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56" w:rsidRDefault="00F35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Шашлыки.</w:t>
      </w:r>
    </w:p>
    <w:p w:rsidR="00F35756" w:rsidRDefault="00F35756">
      <w:pPr>
        <w:rPr>
          <w:rFonts w:ascii="Times New Roman" w:hAnsi="Times New Roman" w:cs="Times New Roman"/>
          <w:sz w:val="24"/>
          <w:szCs w:val="24"/>
        </w:rPr>
      </w:pPr>
      <w:r w:rsidRPr="004A4CCB">
        <w:rPr>
          <w:rFonts w:ascii="Times New Roman" w:hAnsi="Times New Roman" w:cs="Times New Roman"/>
          <w:sz w:val="24"/>
          <w:szCs w:val="24"/>
        </w:rPr>
        <w:t>Вошли Павел и Сергей, остановились. В руках у Сергея шампура для шашлыка,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4CCB">
        <w:rPr>
          <w:rFonts w:ascii="Times New Roman" w:hAnsi="Times New Roman" w:cs="Times New Roman"/>
          <w:b/>
          <w:bCs/>
          <w:sz w:val="24"/>
          <w:szCs w:val="24"/>
        </w:rPr>
        <w:t>Сергей. Ты понимаешь что ты говоришь вообще реально? Ты понимаешь какую хуйню ты несешь, Павел. Не может так больше быть как было блять. Вот твою Настю возьмут изнасилуют блять не дай бог.</w:t>
      </w:r>
      <w:r w:rsidRPr="004A4CCB">
        <w:rPr>
          <w:rFonts w:ascii="Times New Roman" w:hAnsi="Times New Roman" w:cs="Times New Roman"/>
          <w:b/>
          <w:bCs/>
          <w:sz w:val="24"/>
          <w:szCs w:val="24"/>
        </w:rPr>
        <w:br/>
        <w:t>Павел. Ты что блять, не дай бог.</w:t>
      </w:r>
      <w:r w:rsidRPr="004A4CCB">
        <w:rPr>
          <w:rFonts w:ascii="Times New Roman" w:hAnsi="Times New Roman" w:cs="Times New Roman"/>
          <w:b/>
          <w:bCs/>
          <w:sz w:val="24"/>
          <w:szCs w:val="24"/>
        </w:rPr>
        <w:br/>
        <w:t>Сергей. Ну вот. Ты что блять, прос</w:t>
      </w:r>
      <w:r>
        <w:rPr>
          <w:rFonts w:ascii="Times New Roman" w:hAnsi="Times New Roman" w:cs="Times New Roman"/>
          <w:b/>
          <w:bCs/>
          <w:sz w:val="24"/>
          <w:szCs w:val="24"/>
        </w:rPr>
        <w:t>тишь, забудешь это когда ни</w:t>
      </w:r>
      <w:r w:rsidRPr="004A4CCB">
        <w:rPr>
          <w:rFonts w:ascii="Times New Roman" w:hAnsi="Times New Roman" w:cs="Times New Roman"/>
          <w:b/>
          <w:bCs/>
          <w:sz w:val="24"/>
          <w:szCs w:val="24"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4A4CCB">
        <w:rPr>
          <w:rFonts w:ascii="Times New Roman" w:hAnsi="Times New Roman" w:cs="Times New Roman"/>
          <w:b/>
          <w:bCs/>
          <w:sz w:val="24"/>
          <w:szCs w:val="24"/>
        </w:rPr>
        <w:t>дь?</w:t>
      </w:r>
      <w:r w:rsidRPr="004A4CCB">
        <w:rPr>
          <w:rFonts w:ascii="Times New Roman" w:hAnsi="Times New Roman" w:cs="Times New Roman"/>
          <w:b/>
          <w:bCs/>
          <w:sz w:val="24"/>
          <w:szCs w:val="24"/>
        </w:rPr>
        <w:br/>
        <w:t>Павел. Я за Настю свою порву, это первое.</w:t>
      </w:r>
      <w:r w:rsidRPr="004A4CCB">
        <w:rPr>
          <w:rFonts w:ascii="Times New Roman" w:hAnsi="Times New Roman" w:cs="Times New Roman"/>
          <w:b/>
          <w:bCs/>
          <w:sz w:val="24"/>
          <w:szCs w:val="24"/>
        </w:rPr>
        <w:br/>
        <w:t>Сергей. Они тоже рвут Павел.</w:t>
      </w:r>
      <w:r w:rsidRPr="004A4CCB">
        <w:rPr>
          <w:rFonts w:ascii="Times New Roman" w:hAnsi="Times New Roman" w:cs="Times New Roman"/>
          <w:b/>
          <w:bCs/>
          <w:sz w:val="24"/>
          <w:szCs w:val="24"/>
        </w:rPr>
        <w:br/>
        <w:t>Павел. Это во первых. Второе. Как тебе сказать блять. Как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вам объ</w:t>
      </w:r>
      <w:r w:rsidRPr="004A4CCB">
        <w:rPr>
          <w:rFonts w:ascii="Times New Roman" w:hAnsi="Times New Roman" w:cs="Times New Roman"/>
          <w:b/>
          <w:bCs/>
          <w:sz w:val="24"/>
          <w:szCs w:val="24"/>
        </w:rPr>
        <w:t>яснить, сука. С тво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A4CCB">
        <w:rPr>
          <w:rFonts w:ascii="Times New Roman" w:hAnsi="Times New Roman" w:cs="Times New Roman"/>
          <w:b/>
          <w:bCs/>
          <w:sz w:val="24"/>
          <w:szCs w:val="24"/>
        </w:rPr>
        <w:t>й сестрой у нас тоже вот утром сегодня она мне говорит: а ты вот дичь гонишь, как ты вот можешь так вот говорить рассуждать. Пока не посмотрела. Ну ты вот вроде не последний человек в этой индустрии. Киношной, ну так или нет?</w:t>
      </w:r>
      <w:r w:rsidRPr="004A4CCB">
        <w:rPr>
          <w:rFonts w:ascii="Times New Roman" w:hAnsi="Times New Roman" w:cs="Times New Roman"/>
          <w:b/>
          <w:bCs/>
          <w:sz w:val="24"/>
          <w:szCs w:val="24"/>
        </w:rPr>
        <w:br/>
        <w:t>Сергей. Ну было так да.</w:t>
      </w:r>
      <w:r w:rsidRPr="004A4CCB">
        <w:rPr>
          <w:rFonts w:ascii="Times New Roman" w:hAnsi="Times New Roman" w:cs="Times New Roman"/>
          <w:b/>
          <w:bCs/>
          <w:sz w:val="24"/>
          <w:szCs w:val="24"/>
        </w:rPr>
        <w:br/>
        <w:t>Павел. Было.</w:t>
      </w:r>
      <w:r w:rsidRPr="004A4CCB">
        <w:rPr>
          <w:rFonts w:ascii="Times New Roman" w:hAnsi="Times New Roman" w:cs="Times New Roman"/>
          <w:b/>
          <w:bCs/>
          <w:sz w:val="24"/>
          <w:szCs w:val="24"/>
        </w:rPr>
        <w:br/>
        <w:t>Сергей. А сейчас я уже не знаю что будет блять.</w:t>
      </w:r>
      <w:r w:rsidRPr="004A4CCB">
        <w:rPr>
          <w:rFonts w:ascii="Times New Roman" w:hAnsi="Times New Roman" w:cs="Times New Roman"/>
          <w:b/>
          <w:bCs/>
          <w:sz w:val="24"/>
          <w:szCs w:val="24"/>
        </w:rPr>
        <w:br/>
        <w:t>Павел. Это другой разговор. Блять Серый, вот если будет настроение у тебя, блять это надо показать сука, это на пальцах так не объяснишь. Пойдем вот на пять минут я тебе покажу, пойдем.</w:t>
      </w:r>
      <w:r w:rsidRPr="004A4CCB">
        <w:rPr>
          <w:rFonts w:ascii="Times New Roman" w:hAnsi="Times New Roman" w:cs="Times New Roman"/>
          <w:b/>
          <w:bCs/>
          <w:sz w:val="24"/>
          <w:szCs w:val="24"/>
        </w:rPr>
        <w:br/>
        <w:t>Сергей. Павел я не пойду, я не хочу это все смотреть, у меня есть мнение блять.</w:t>
      </w:r>
      <w:r w:rsidRPr="004A4CCB">
        <w:rPr>
          <w:rFonts w:ascii="Times New Roman" w:hAnsi="Times New Roman" w:cs="Times New Roman"/>
          <w:b/>
          <w:bCs/>
          <w:sz w:val="24"/>
          <w:szCs w:val="24"/>
        </w:rPr>
        <w:br/>
        <w:t>Павел. Да это не то все, вот пойдем я тебе говорю пять минут. Ты можешь выделить пять минут щас?</w:t>
      </w:r>
      <w:r w:rsidRPr="004A4CCB">
        <w:rPr>
          <w:rFonts w:ascii="Times New Roman" w:hAnsi="Times New Roman" w:cs="Times New Roman"/>
          <w:b/>
          <w:bCs/>
          <w:sz w:val="24"/>
          <w:szCs w:val="24"/>
        </w:rPr>
        <w:br/>
        <w:t>Сергей. Павел. Никакое видео нихуя мне не докажет.</w:t>
      </w:r>
      <w:r w:rsidRPr="004A4CCB">
        <w:rPr>
          <w:rFonts w:ascii="Times New Roman" w:hAnsi="Times New Roman" w:cs="Times New Roman"/>
          <w:b/>
          <w:bCs/>
          <w:sz w:val="24"/>
          <w:szCs w:val="24"/>
        </w:rPr>
        <w:br/>
        <w:t>Павел. Вот. Надя тоже так. Вот твои слова точно, точно твоими словами слышу</w:t>
      </w:r>
      <w:r w:rsidRPr="004A4CCB">
        <w:rPr>
          <w:rFonts w:ascii="Times New Roman" w:hAnsi="Times New Roman" w:cs="Times New Roman"/>
          <w:b/>
          <w:bCs/>
          <w:sz w:val="24"/>
          <w:szCs w:val="24"/>
        </w:rPr>
        <w:br/>
        <w:t>Сергей. Ну. Не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4CCB">
        <w:rPr>
          <w:rFonts w:ascii="Times New Roman" w:hAnsi="Times New Roman" w:cs="Times New Roman"/>
          <w:b/>
          <w:bCs/>
          <w:sz w:val="24"/>
          <w:szCs w:val="24"/>
        </w:rPr>
        <w:t>зря мы брат и сестра значит.</w:t>
      </w:r>
      <w:r w:rsidRPr="004A4CCB">
        <w:rPr>
          <w:rFonts w:ascii="Times New Roman" w:hAnsi="Times New Roman" w:cs="Times New Roman"/>
          <w:b/>
          <w:bCs/>
          <w:sz w:val="24"/>
          <w:szCs w:val="24"/>
        </w:rPr>
        <w:br/>
        <w:t>Павел. Не зря да. Ладно. Чтобы закрыть тему. Ты смотреть не будешь точно?</w:t>
      </w:r>
      <w:r w:rsidRPr="004A4CCB">
        <w:rPr>
          <w:rFonts w:ascii="Times New Roman" w:hAnsi="Times New Roman" w:cs="Times New Roman"/>
          <w:b/>
          <w:bCs/>
          <w:sz w:val="24"/>
          <w:szCs w:val="24"/>
        </w:rPr>
        <w:br/>
        <w:t>Сергей. Нет Павел не буду.</w:t>
      </w:r>
      <w:r w:rsidRPr="004A4CCB">
        <w:rPr>
          <w:rFonts w:ascii="Times New Roman" w:hAnsi="Times New Roman" w:cs="Times New Roman"/>
          <w:b/>
          <w:bCs/>
          <w:sz w:val="24"/>
          <w:szCs w:val="24"/>
        </w:rPr>
        <w:br/>
        <w:t>Павел. Хорошо. Закроем тему. Не хочешь смотреть не надо. Бог с ним. Все это делается Серый. Поверь ты мне. Гримом монтажом, ты сам знаешь.</w:t>
      </w:r>
      <w:r w:rsidRPr="004A4CCB">
        <w:rPr>
          <w:rFonts w:ascii="Times New Roman" w:hAnsi="Times New Roman" w:cs="Times New Roman"/>
          <w:b/>
          <w:bCs/>
          <w:sz w:val="24"/>
          <w:szCs w:val="24"/>
        </w:rPr>
        <w:br/>
        <w:t>Сергей. То есть ты хочешь сказать изнасилований нету. Детей убитых нету.</w:t>
      </w:r>
      <w:r w:rsidRPr="004A4CCB">
        <w:rPr>
          <w:rFonts w:ascii="Times New Roman" w:hAnsi="Times New Roman" w:cs="Times New Roman"/>
          <w:b/>
          <w:bCs/>
          <w:sz w:val="24"/>
          <w:szCs w:val="24"/>
        </w:rPr>
        <w:br/>
        <w:t>Павел. По большому счету да, по большому счету да. Если и есть то единичные случаи. Но ты ж не хочешь смотреть я пра</w:t>
      </w:r>
      <w:r>
        <w:rPr>
          <w:rFonts w:ascii="Times New Roman" w:hAnsi="Times New Roman" w:cs="Times New Roman"/>
          <w:b/>
          <w:bCs/>
          <w:sz w:val="24"/>
          <w:szCs w:val="24"/>
        </w:rPr>
        <w:t>вильно тебя понял?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Сергей. Бля П</w:t>
      </w:r>
      <w:r w:rsidRPr="004A4CCB">
        <w:rPr>
          <w:rFonts w:ascii="Times New Roman" w:hAnsi="Times New Roman" w:cs="Times New Roman"/>
          <w:b/>
          <w:bCs/>
          <w:sz w:val="24"/>
          <w:szCs w:val="24"/>
        </w:rPr>
        <w:t>авел я не представляю зачем такое делать.</w:t>
      </w:r>
      <w:r w:rsidRPr="004A4CCB">
        <w:rPr>
          <w:rFonts w:ascii="Times New Roman" w:hAnsi="Times New Roman" w:cs="Times New Roman"/>
          <w:b/>
          <w:bCs/>
          <w:sz w:val="24"/>
          <w:szCs w:val="24"/>
        </w:rPr>
        <w:br/>
        <w:t>Павел. Вот видишь я тоже, я то</w:t>
      </w:r>
      <w:r>
        <w:rPr>
          <w:rFonts w:ascii="Times New Roman" w:hAnsi="Times New Roman" w:cs="Times New Roman"/>
          <w:b/>
          <w:bCs/>
          <w:sz w:val="24"/>
          <w:szCs w:val="24"/>
        </w:rPr>
        <w:t>же не представляю.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Сергей. Бля П</w:t>
      </w:r>
      <w:r w:rsidRPr="004A4CCB">
        <w:rPr>
          <w:rFonts w:ascii="Times New Roman" w:hAnsi="Times New Roman" w:cs="Times New Roman"/>
          <w:b/>
          <w:bCs/>
          <w:sz w:val="24"/>
          <w:szCs w:val="24"/>
        </w:rPr>
        <w:t>авел я не знаю что тебе сказать. И ты веришь?</w:t>
      </w:r>
      <w:r w:rsidRPr="004A4CC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53988">
        <w:rPr>
          <w:rFonts w:ascii="Times New Roman" w:hAnsi="Times New Roman" w:cs="Times New Roman"/>
          <w:b/>
          <w:bCs/>
          <w:sz w:val="24"/>
          <w:szCs w:val="24"/>
        </w:rPr>
        <w:t>Павел. И ты бы поверил, если б посмотрел. Там такой чувачок, в кино проработал 30 лет. Он все четенько очень, он все показал. Как делается это все элементарно на самом деле.</w:t>
      </w:r>
      <w:r w:rsidRPr="00353988">
        <w:rPr>
          <w:rFonts w:ascii="Times New Roman" w:hAnsi="Times New Roman" w:cs="Times New Roman"/>
          <w:b/>
          <w:bCs/>
          <w:sz w:val="24"/>
          <w:szCs w:val="24"/>
        </w:rPr>
        <w:br/>
        <w:t>Сергей. Они это хохлы ты имеешь в виду?</w:t>
      </w:r>
      <w:r w:rsidRPr="00353988">
        <w:rPr>
          <w:rFonts w:ascii="Times New Roman" w:hAnsi="Times New Roman" w:cs="Times New Roman"/>
          <w:b/>
          <w:bCs/>
          <w:sz w:val="24"/>
          <w:szCs w:val="24"/>
        </w:rPr>
        <w:br/>
        <w:t>Павел. И хохлы и их кураторы так называемые.</w:t>
      </w:r>
      <w:r w:rsidRPr="00353988">
        <w:rPr>
          <w:rFonts w:ascii="Times New Roman" w:hAnsi="Times New Roman" w:cs="Times New Roman"/>
          <w:b/>
          <w:bCs/>
          <w:sz w:val="24"/>
          <w:szCs w:val="24"/>
        </w:rPr>
        <w:br/>
        <w:t>Сергей. Американцы. Кураторы американцы.</w:t>
      </w:r>
      <w:r w:rsidRPr="00353988">
        <w:rPr>
          <w:rFonts w:ascii="Times New Roman" w:hAnsi="Times New Roman" w:cs="Times New Roman"/>
          <w:b/>
          <w:bCs/>
          <w:sz w:val="24"/>
          <w:szCs w:val="24"/>
        </w:rPr>
        <w:br/>
        <w:t>Павел. Ну американцы англичане какая хуй разница. Пошли посмотришь сука, ты составишь свое мнение Серый блять, я ж тебе говорю я ж не поведусь на хуйню блять. Вы ж меня знаете ну. По каким то фотографиям ебаный ты врот блять раздувают</w:t>
      </w:r>
      <w:r w:rsidRPr="00353988">
        <w:rPr>
          <w:rFonts w:ascii="Times New Roman" w:hAnsi="Times New Roman" w:cs="Times New Roman"/>
          <w:b/>
          <w:bCs/>
          <w:sz w:val="24"/>
          <w:szCs w:val="24"/>
        </w:rPr>
        <w:br/>
        <w:t>Сергей. Все Павел все, остановись. Только сейчас не может блять быть других мнений понимаешь. Ты вообще ты как можешь думать только. У меня в голове не укладывается даже. Сейчас блять. Да неможн невозможно думать по другому сейчас.</w:t>
      </w:r>
      <w:r w:rsidRPr="00353988">
        <w:rPr>
          <w:rFonts w:ascii="Times New Roman" w:hAnsi="Times New Roman" w:cs="Times New Roman"/>
          <w:b/>
          <w:bCs/>
          <w:sz w:val="24"/>
          <w:szCs w:val="24"/>
        </w:rPr>
        <w:br/>
        <w:t>Павел. Ты бы увидел ты бы сам все посмотрел но ты ж не хочешь. Я правильно тебя понял?</w:t>
      </w:r>
      <w:r w:rsidRPr="00353988">
        <w:rPr>
          <w:rFonts w:ascii="Times New Roman" w:hAnsi="Times New Roman" w:cs="Times New Roman"/>
          <w:b/>
          <w:bCs/>
          <w:sz w:val="24"/>
          <w:szCs w:val="24"/>
        </w:rPr>
        <w:br/>
        <w:t>Сергей. Да Павел правильно.</w:t>
      </w:r>
      <w:r w:rsidRPr="00353988">
        <w:rPr>
          <w:rFonts w:ascii="Times New Roman" w:hAnsi="Times New Roman" w:cs="Times New Roman"/>
          <w:b/>
          <w:bCs/>
          <w:sz w:val="24"/>
          <w:szCs w:val="24"/>
        </w:rPr>
        <w:br/>
        <w:t>Павел. Так а чего ты тогда? Иди воюй.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353988">
        <w:rPr>
          <w:rFonts w:ascii="Times New Roman" w:hAnsi="Times New Roman" w:cs="Times New Roman"/>
          <w:b/>
          <w:bCs/>
          <w:sz w:val="24"/>
          <w:szCs w:val="24"/>
        </w:rPr>
        <w:t>Сергей. ....А Да пошел ты нахуй!</w:t>
      </w:r>
      <w:r w:rsidRPr="00353988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Бросил шампура) </w:t>
      </w:r>
      <w:r w:rsidRPr="00353988">
        <w:rPr>
          <w:rFonts w:ascii="Times New Roman" w:hAnsi="Times New Roman" w:cs="Times New Roman"/>
          <w:b/>
          <w:bCs/>
          <w:sz w:val="24"/>
          <w:szCs w:val="24"/>
        </w:rPr>
        <w:t>Ебитесь вы все в рот блять!</w:t>
      </w:r>
      <w:r w:rsidRPr="00353988">
        <w:rPr>
          <w:rFonts w:ascii="Times New Roman" w:hAnsi="Times New Roman" w:cs="Times New Roman"/>
          <w:sz w:val="24"/>
          <w:szCs w:val="24"/>
        </w:rPr>
        <w:t>(</w:t>
      </w:r>
      <w:r w:rsidRPr="004A4CCB">
        <w:rPr>
          <w:rFonts w:ascii="Times New Roman" w:hAnsi="Times New Roman" w:cs="Times New Roman"/>
          <w:sz w:val="24"/>
          <w:szCs w:val="24"/>
        </w:rPr>
        <w:t>Ушел)</w:t>
      </w:r>
      <w:r w:rsidRPr="004A4CCB">
        <w:rPr>
          <w:rFonts w:ascii="Times New Roman" w:hAnsi="Times New Roman" w:cs="Times New Roman"/>
          <w:sz w:val="24"/>
          <w:szCs w:val="24"/>
        </w:rPr>
        <w:br/>
        <w:t>Павел стал собирать разбросанные шампура. Вошла Надежда.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353988">
        <w:rPr>
          <w:rFonts w:ascii="Times New Roman" w:hAnsi="Times New Roman" w:cs="Times New Roman"/>
          <w:b/>
          <w:bCs/>
          <w:sz w:val="24"/>
          <w:szCs w:val="24"/>
        </w:rPr>
        <w:t>Надежда. А где Сергей?</w:t>
      </w:r>
      <w:r w:rsidRPr="00353988">
        <w:rPr>
          <w:rFonts w:ascii="Times New Roman" w:hAnsi="Times New Roman" w:cs="Times New Roman"/>
          <w:b/>
          <w:bCs/>
          <w:sz w:val="24"/>
          <w:szCs w:val="24"/>
        </w:rPr>
        <w:br/>
        <w:t>Павел. Не знаю блять.</w:t>
      </w:r>
      <w:r w:rsidRPr="00353988">
        <w:rPr>
          <w:rFonts w:ascii="Times New Roman" w:hAnsi="Times New Roman" w:cs="Times New Roman"/>
          <w:b/>
          <w:bCs/>
          <w:sz w:val="24"/>
          <w:szCs w:val="24"/>
        </w:rPr>
        <w:br/>
        <w:t>Надежда. А что такое?</w:t>
      </w:r>
      <w:r w:rsidRPr="00353988">
        <w:rPr>
          <w:rFonts w:ascii="Times New Roman" w:hAnsi="Times New Roman" w:cs="Times New Roman"/>
          <w:b/>
          <w:bCs/>
          <w:sz w:val="24"/>
          <w:szCs w:val="24"/>
        </w:rPr>
        <w:br/>
        <w:t>Павел. Таблетки не пил наверное</w:t>
      </w:r>
      <w:r>
        <w:rPr>
          <w:rFonts w:ascii="Times New Roman" w:hAnsi="Times New Roman" w:cs="Times New Roman"/>
          <w:sz w:val="24"/>
          <w:szCs w:val="24"/>
        </w:rPr>
        <w:t>. (П</w:t>
      </w:r>
      <w:r w:rsidRPr="004A4CCB">
        <w:rPr>
          <w:rFonts w:ascii="Times New Roman" w:hAnsi="Times New Roman" w:cs="Times New Roman"/>
          <w:sz w:val="24"/>
          <w:szCs w:val="24"/>
        </w:rPr>
        <w:t xml:space="preserve">ротянул шампура) </w:t>
      </w:r>
      <w:r w:rsidRPr="00353988">
        <w:rPr>
          <w:rFonts w:ascii="Times New Roman" w:hAnsi="Times New Roman" w:cs="Times New Roman"/>
          <w:b/>
          <w:bCs/>
          <w:sz w:val="24"/>
          <w:szCs w:val="24"/>
        </w:rPr>
        <w:t>На подержи.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353988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(Взяла шампура) </w:t>
      </w:r>
      <w:r w:rsidRPr="00353988">
        <w:rPr>
          <w:rFonts w:ascii="Times New Roman" w:hAnsi="Times New Roman" w:cs="Times New Roman"/>
          <w:b/>
          <w:bCs/>
          <w:sz w:val="24"/>
          <w:szCs w:val="24"/>
        </w:rPr>
        <w:t>А ты куда?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353988">
        <w:rPr>
          <w:rFonts w:ascii="Times New Roman" w:hAnsi="Times New Roman" w:cs="Times New Roman"/>
          <w:b/>
          <w:bCs/>
          <w:sz w:val="24"/>
          <w:szCs w:val="24"/>
        </w:rPr>
        <w:t>Павел. Ну мангал надо или нет? Или на хую моем жарить будем?</w:t>
      </w:r>
      <w:r w:rsidRPr="00353988">
        <w:rPr>
          <w:rFonts w:ascii="Times New Roman" w:hAnsi="Times New Roman" w:cs="Times New Roman"/>
          <w:b/>
          <w:bCs/>
          <w:sz w:val="24"/>
          <w:szCs w:val="24"/>
        </w:rPr>
        <w:br/>
        <w:t>Надежда. На хую не надо а мангал нужен.</w:t>
      </w:r>
      <w:r w:rsidRPr="00353988">
        <w:rPr>
          <w:rFonts w:ascii="Times New Roman" w:hAnsi="Times New Roman" w:cs="Times New Roman"/>
          <w:b/>
          <w:bCs/>
          <w:sz w:val="24"/>
          <w:szCs w:val="24"/>
        </w:rPr>
        <w:br/>
        <w:t>Павел. Ну вот значит все.</w:t>
      </w:r>
      <w:r w:rsidRPr="0035398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Павел ушел, Надежда пошла за ним.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br/>
        <w:t>В доме Надежда с кастрюлей и шампурами прошла остановилась.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353988">
        <w:rPr>
          <w:rFonts w:ascii="Times New Roman" w:hAnsi="Times New Roman" w:cs="Times New Roman"/>
          <w:b/>
          <w:bCs/>
          <w:sz w:val="24"/>
          <w:szCs w:val="24"/>
        </w:rPr>
        <w:t>Надежда. Ты пойдешь на шашлычки мама?! Все мы тебя с Павликом ждем слышишь?!</w:t>
      </w:r>
      <w:r w:rsidRPr="004A4CCB">
        <w:rPr>
          <w:rFonts w:ascii="Times New Roman" w:hAnsi="Times New Roman" w:cs="Times New Roman"/>
          <w:sz w:val="24"/>
          <w:szCs w:val="24"/>
        </w:rPr>
        <w:br/>
        <w:t>Вошла Галина идти тяжело болят ноги, опирается на палку, остановилась.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353988">
        <w:rPr>
          <w:rFonts w:ascii="Times New Roman" w:hAnsi="Times New Roman" w:cs="Times New Roman"/>
          <w:b/>
          <w:bCs/>
          <w:sz w:val="24"/>
          <w:szCs w:val="24"/>
        </w:rPr>
        <w:t>Галина. А что Надя, уже надо идти да?</w:t>
      </w:r>
      <w:r w:rsidRPr="00353988">
        <w:rPr>
          <w:rFonts w:ascii="Times New Roman" w:hAnsi="Times New Roman" w:cs="Times New Roman"/>
          <w:b/>
          <w:bCs/>
          <w:sz w:val="24"/>
          <w:szCs w:val="24"/>
        </w:rPr>
        <w:br/>
        <w:t>Надежда. Ну да, как хочешь. Приходи потом если хочешь.</w:t>
      </w:r>
      <w:r w:rsidRPr="00353988">
        <w:rPr>
          <w:rFonts w:ascii="Times New Roman" w:hAnsi="Times New Roman" w:cs="Times New Roman"/>
          <w:b/>
          <w:bCs/>
          <w:sz w:val="24"/>
          <w:szCs w:val="24"/>
        </w:rPr>
        <w:br/>
        <w:t>Галина. Конечно пойду Надя. Уже если с дивана встала.</w:t>
      </w:r>
      <w:r w:rsidRPr="00353988">
        <w:rPr>
          <w:rFonts w:ascii="Times New Roman" w:hAnsi="Times New Roman" w:cs="Times New Roman"/>
          <w:b/>
          <w:bCs/>
          <w:sz w:val="24"/>
          <w:szCs w:val="24"/>
        </w:rPr>
        <w:br/>
        <w:t>Надежда. Сергей с Павликом сцепились.</w:t>
      </w:r>
      <w:r w:rsidRPr="00353988">
        <w:rPr>
          <w:rFonts w:ascii="Times New Roman" w:hAnsi="Times New Roman" w:cs="Times New Roman"/>
          <w:b/>
          <w:bCs/>
          <w:sz w:val="24"/>
          <w:szCs w:val="24"/>
        </w:rPr>
        <w:br/>
        <w:t>Галина. Ты что.</w:t>
      </w:r>
      <w:r w:rsidRPr="00353988">
        <w:rPr>
          <w:rFonts w:ascii="Times New Roman" w:hAnsi="Times New Roman" w:cs="Times New Roman"/>
          <w:b/>
          <w:bCs/>
          <w:sz w:val="24"/>
          <w:szCs w:val="24"/>
        </w:rPr>
        <w:br/>
        <w:t>Надежда. Мама ты не знаешь сына своего? Ладно, пошли.</w:t>
      </w:r>
      <w:r w:rsidRPr="00353988">
        <w:rPr>
          <w:rFonts w:ascii="Times New Roman" w:hAnsi="Times New Roman" w:cs="Times New Roman"/>
          <w:b/>
          <w:bCs/>
          <w:sz w:val="24"/>
          <w:szCs w:val="24"/>
        </w:rPr>
        <w:br/>
        <w:t>Галина. А из за чего. Ну как это без Сергея, Сергей придет Надя?</w:t>
      </w:r>
      <w:r w:rsidRPr="00353988">
        <w:rPr>
          <w:rFonts w:ascii="Times New Roman" w:hAnsi="Times New Roman" w:cs="Times New Roman"/>
          <w:b/>
          <w:bCs/>
          <w:sz w:val="24"/>
          <w:szCs w:val="24"/>
        </w:rPr>
        <w:br/>
        <w:t>Надежда. Я не знаю.</w:t>
      </w:r>
      <w:r w:rsidRPr="00353988">
        <w:rPr>
          <w:rFonts w:ascii="Times New Roman" w:hAnsi="Times New Roman" w:cs="Times New Roman"/>
          <w:b/>
          <w:bCs/>
          <w:sz w:val="24"/>
          <w:szCs w:val="24"/>
        </w:rPr>
        <w:br/>
        <w:t>Галина. Ну нет Надя, надо позвать Сергея, ребята ну что вы. Так нельзя.</w:t>
      </w:r>
      <w:r w:rsidRPr="00353988">
        <w:rPr>
          <w:rFonts w:ascii="Times New Roman" w:hAnsi="Times New Roman" w:cs="Times New Roman"/>
          <w:b/>
          <w:bCs/>
          <w:sz w:val="24"/>
          <w:szCs w:val="24"/>
        </w:rPr>
        <w:br/>
        <w:t>Надежда. Мама, ну а из за чего сейчас во всех семьях срачь. Батька с сыном, вон у Романчучки моей отец не разговаривает с Виталиком ее. Да сколько семей срутся мужья с женами бесконечно.</w:t>
      </w:r>
      <w:r w:rsidRPr="00353988">
        <w:rPr>
          <w:rFonts w:ascii="Times New Roman" w:hAnsi="Times New Roman" w:cs="Times New Roman"/>
          <w:b/>
          <w:bCs/>
          <w:sz w:val="24"/>
          <w:szCs w:val="24"/>
        </w:rPr>
        <w:br/>
        <w:t>Галина. Ой не дай бог. Дай я обопрусь Надя.</w:t>
      </w:r>
      <w:r w:rsidRPr="0035398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Галина оперлась на руку Надежды.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353988">
        <w:rPr>
          <w:rFonts w:ascii="Times New Roman" w:hAnsi="Times New Roman" w:cs="Times New Roman"/>
          <w:b/>
          <w:bCs/>
          <w:sz w:val="24"/>
          <w:szCs w:val="24"/>
        </w:rPr>
        <w:t>Галина. Надя, так ты думаешь это из за Украины Сергей?</w:t>
      </w:r>
      <w:r w:rsidRPr="00353988">
        <w:rPr>
          <w:rFonts w:ascii="Times New Roman" w:hAnsi="Times New Roman" w:cs="Times New Roman"/>
          <w:b/>
          <w:bCs/>
          <w:sz w:val="24"/>
          <w:szCs w:val="24"/>
        </w:rPr>
        <w:br/>
        <w:t>Надежда. Я не знаю мама, я уже жалею что сказала тебе.</w:t>
      </w:r>
      <w:r w:rsidRPr="00353988">
        <w:rPr>
          <w:rFonts w:ascii="Times New Roman" w:hAnsi="Times New Roman" w:cs="Times New Roman"/>
          <w:b/>
          <w:bCs/>
          <w:sz w:val="24"/>
          <w:szCs w:val="24"/>
        </w:rPr>
        <w:br/>
        <w:t>Галина. Я не вынесу больше.</w:t>
      </w:r>
      <w:r w:rsidRPr="00353988">
        <w:rPr>
          <w:rFonts w:ascii="Times New Roman" w:hAnsi="Times New Roman" w:cs="Times New Roman"/>
          <w:b/>
          <w:bCs/>
          <w:sz w:val="24"/>
          <w:szCs w:val="24"/>
        </w:rPr>
        <w:br/>
        <w:t>Надежда. Или ты идешь мне тяжело держать.</w:t>
      </w:r>
      <w:r w:rsidRPr="0035398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Осторожно пошли, Галина ойкает морщится при первом втором шаге, ушли.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br/>
        <w:t>Павел выносит мангал, поставил, достал из мангала банку пива, поставил на землю, стал разжигать огонь в мангале. Разжег, открыл банку пива отпил. Вошли Галина опирается на палку и Надежда с кастрюлей и шампурами.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Надежда. О, уже разгорается, а</w:t>
      </w:r>
      <w:r w:rsidRPr="00353988">
        <w:rPr>
          <w:rFonts w:ascii="Times New Roman" w:hAnsi="Times New Roman" w:cs="Times New Roman"/>
          <w:b/>
          <w:bCs/>
          <w:sz w:val="24"/>
          <w:szCs w:val="24"/>
        </w:rPr>
        <w:t xml:space="preserve"> вот Пашуша и мяско пришло для шашлычков.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Pr="004A4CCB">
        <w:rPr>
          <w:rFonts w:ascii="Times New Roman" w:hAnsi="Times New Roman" w:cs="Times New Roman"/>
          <w:sz w:val="24"/>
          <w:szCs w:val="24"/>
        </w:rPr>
        <w:t>оставила кастрюлю на стол)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t>Галина. Ой дай сесть не не могу сегодня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03D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A4CCB">
        <w:rPr>
          <w:rFonts w:ascii="Times New Roman" w:hAnsi="Times New Roman" w:cs="Times New Roman"/>
          <w:sz w:val="24"/>
          <w:szCs w:val="24"/>
        </w:rPr>
        <w:t>ела на лавку)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89685E">
        <w:rPr>
          <w:rFonts w:ascii="Times New Roman" w:hAnsi="Times New Roman" w:cs="Times New Roman"/>
          <w:b/>
          <w:bCs/>
          <w:sz w:val="24"/>
          <w:szCs w:val="24"/>
        </w:rPr>
        <w:t>Надежда. Пашуша ну что мяска нанизываем?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t>Галина. Паша так я не поняла вы Надя сказала поругались с Сергеем?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Надежда. Да подожди ты мама! Паша ну что, я нанизываю мяска?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Павел. Ну куда нанизывать. Ты видишь, угольки Надюша?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Надежда. А что нужны угольки да? Ты еще не бросал?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Галина. Паша так ты мне можешь ответить или ты глухой?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Павел. Галина Болеславовна мне с кем разговаривать?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Галина. Конечно со мной. Мне Надя сказала что вы поругались.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Надежда. Да мама перестань господи! Взрослые люди, разберутся без тебя, что ты лезешь везде.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Павел. Надюш нужны угольки. Мясо жарят на угольках. Вот ждем стоим</w:t>
      </w:r>
      <w:r w:rsidRPr="004A4CCB">
        <w:rPr>
          <w:rFonts w:ascii="Times New Roman" w:hAnsi="Times New Roman" w:cs="Times New Roman"/>
          <w:sz w:val="24"/>
          <w:szCs w:val="24"/>
        </w:rPr>
        <w:t xml:space="preserve">. (Отпил пива) 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t>А. Какое пивко умм.</w:t>
      </w:r>
      <w:r w:rsidRPr="004A4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(Протянул банку Надежде)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Зацени 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t>ка.</w:t>
      </w:r>
      <w:r w:rsidRPr="004A4CCB">
        <w:rPr>
          <w:rFonts w:ascii="Times New Roman" w:hAnsi="Times New Roman" w:cs="Times New Roman"/>
          <w:sz w:val="24"/>
          <w:szCs w:val="24"/>
        </w:rPr>
        <w:br/>
        <w:t>Надежда взяла банку отпила, протянула банку обратно, Павел забрал банку.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t>Павел. Вкуснятинка скажи?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Надежда. Пашуша ты знаешь мое отношение к пиву.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t>Павел. Но это вкуснятинка согласись.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(Отпил) 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t>А. Эротика какая умм.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Галина. Меня что здесь, я вам дурочка какая то. Надя где Сергей?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Павел. Да успокойтесь вы ради бога. Погода вон какая. Сидите, дышите.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Надежда. Мама честное слово, ты пришла настроение портить что ли?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Павел. Ну.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Галина. Что значит ну. Паша я хочу знать где мой сын и что с ним.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Павел. А что с ним? А я откуда знаю?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Надежда. Мама ну действительно. Как будто ему три года.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Галина. Надя ты молчи. Да три годика.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Надежда. А чего ты мне рот затыкаешь мама ну! Мы все имеем право мнение свое высказать. У тебя свое мнение у Павлика свое, здесь взрослые люди все, воспитанием своим будешь заниматься с тетей Людой, кости всем перемалывать.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Галина. Хватит! Успокойся Надя. Я мать понимаешь я имею право.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Надежда. Я спокойна, это ты всех заводишь сидишь, я тоже мать.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Галина. Ну вот и все. Паша вы поругались с ним?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Наде</w:t>
      </w:r>
      <w:r>
        <w:rPr>
          <w:rFonts w:ascii="Times New Roman" w:hAnsi="Times New Roman" w:cs="Times New Roman"/>
          <w:b/>
          <w:bCs/>
          <w:sz w:val="24"/>
          <w:szCs w:val="24"/>
        </w:rPr>
        <w:t>жда. Да никто не ругался мама. Т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t>ы успокоишься наконец! Отпусти ты уже е мое.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Галина. Что значит отпусти? А зачем ты мне тогда это сказала?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Надежда. Что я тебе сказала? Вот что я тебе сказала?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( В</w:t>
      </w:r>
      <w:r w:rsidRPr="004A4CCB">
        <w:rPr>
          <w:rFonts w:ascii="Times New Roman" w:hAnsi="Times New Roman" w:cs="Times New Roman"/>
          <w:sz w:val="24"/>
          <w:szCs w:val="24"/>
        </w:rPr>
        <w:t xml:space="preserve"> сердцах)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t>Что ты при мужике своем и рта боишься открыть.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t>Надежда. Мама божечки что ты говоришь что ты несешь, ты себя слышишь вообще?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Галина. Ты не божечкай Надя понимаешь. Я при муже своем при вашем папе могла сказать что хочу понимаешь Надя, и не боялась.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Надежда. Так а кто боится мама?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Павел. Вот именно.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Надежда. Ты думаешь я боюсь Павлика? Мама? Ты мне ответишь я с тобой разговариваю?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Галина. Дай бог Надя, дай бог, чтоб это было не так.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Павел. Галина Болеславовна, я уверяю вас. Вы ж меня уже давно знаете.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Галина. Вот именно Павлик, потому что я тебя знаю давно. Я ничего не хочу сказать, вам с Надей хорошо, а если моей дочке хорошо то и мне хорошо. Самое главное в моей жизни чтобы мои дети были счастливые.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Павел. Это для всех так.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Галина. А что это плохо разве?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Павел. Я не сказал что плохо. Я тоже хочу чтоб моя дочка была счастливая.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Галина. А я что то другое сказала?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Надежда. Пашуша ну что?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Павел. Надюш сядь отдыхай.</w:t>
      </w:r>
      <w:r w:rsidRPr="0089685E">
        <w:rPr>
          <w:rFonts w:ascii="Times New Roman" w:hAnsi="Times New Roman" w:cs="Times New Roman"/>
          <w:sz w:val="24"/>
          <w:szCs w:val="24"/>
        </w:rPr>
        <w:br/>
        <w:t>Павел отпил пива смотрит на</w:t>
      </w:r>
      <w:r>
        <w:rPr>
          <w:rFonts w:ascii="Times New Roman" w:hAnsi="Times New Roman" w:cs="Times New Roman"/>
          <w:sz w:val="24"/>
          <w:szCs w:val="24"/>
        </w:rPr>
        <w:t xml:space="preserve"> огонь. Надежда села на лавку</w:t>
      </w:r>
      <w:r w:rsidRPr="0089685E">
        <w:rPr>
          <w:rFonts w:ascii="Times New Roman" w:hAnsi="Times New Roman" w:cs="Times New Roman"/>
          <w:sz w:val="24"/>
          <w:szCs w:val="24"/>
        </w:rPr>
        <w:t xml:space="preserve"> рядом с Галиной.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Надежда. Болят что сегодня сильно?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Галина. А куда они денутся Надя.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Надежда. А уколы эти что не помогают совсем тебе?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Галина. Уколы.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Павел. Не помогают или что?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Галина. Что тут уже Павел говорить, что хотеть в сем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t>десят лет. Паша ну ты мне уже скажи, ну пожалей ты меня ради бога, что вы уже с Сергеем не поделили?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Надежда. Да мама ты успокоишься когда нибудь в конце то концов сколько можно хватит.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Галина. Надя ну как я могу успокоится, вот если б Костя твой был, посмотрела б я на тебя, какая ты была бы спокойная понимаешь.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Надежда. А что мой Костя?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Галина. Ага.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Надежда. Так а чего ты тогда говоришь мама?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Галина. Потому что это мой сын понимаешь. А ты моя дочь а он мой сын.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Павел. Да не ругались мы Галина Болеславовна. Спросите вон у Нади. Зачем ты ляпнула маме что мы ругались?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Надежда. Ну вот ляпнула дура такая.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Павел. Ну вот.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Галина. Ну что то ж было значит.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Павел. Вы сами знаете что было.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Галина. Ничего я не знаю понимаешь.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Надежда. Мама ты успокоишься сегодня? Хватит уже. Да не порти ты всем настроение. Какой вечер посмотри, закат цветочки, живи и надо уметь радоваться жизни.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Галина. А я не могу Надя радоваться. Какая радость может быть. Когда у меня сердце не на месте, посмотрела бы я на тебя Надя.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Надежда. У всего есть причины в жизни. Вот какая у тебя причина.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Галина. А вспомни как ты сама переживала, забыла уже? За Костика. Когда его чуть чуть и забрали бы уже в армию, ребенок уже служил бы.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Надежда. А что ты сравниваешь мама? У меня реальная причина была. А сейчас что у тебя, какая причина?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Галина. Есть Причина. Забыла. Так это ты забыла. А сейчас, если они не ругались, зачем ты мне сказала?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Надежда. Ну вот ляпнула теперь разгребаю.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Павел. Ну вот между прочим да. Сама ляпнула.</w:t>
      </w:r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Pr="004A4CCB">
        <w:rPr>
          <w:rFonts w:ascii="Times New Roman" w:hAnsi="Times New Roman" w:cs="Times New Roman"/>
          <w:sz w:val="24"/>
          <w:szCs w:val="24"/>
        </w:rPr>
        <w:t>опил пиво, положил пустую банку под ноги)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t>Скоро уже Надюш минут через 10 нанизываем.</w:t>
      </w:r>
      <w:r w:rsidRPr="00EC03D1">
        <w:rPr>
          <w:rFonts w:ascii="Times New Roman" w:hAnsi="Times New Roman" w:cs="Times New Roman"/>
          <w:sz w:val="24"/>
          <w:szCs w:val="24"/>
        </w:rPr>
        <w:br/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t>Надежда. Хорошо Пашуша скажешь тогда.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Галина. Паша. Ты скажешь мне или нет?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Надежда. Господи.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Павел. Галина Болеславовна. Вы все знаете сами.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Галина. Что я знаю Паша?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Павел. Все ответы, все прекрасно знаете сами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9685E">
        <w:rPr>
          <w:rFonts w:ascii="Times New Roman" w:hAnsi="Times New Roman" w:cs="Times New Roman"/>
          <w:sz w:val="24"/>
          <w:szCs w:val="24"/>
        </w:rPr>
        <w:t>(Взял палку стал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685E">
        <w:rPr>
          <w:rFonts w:ascii="Times New Roman" w:hAnsi="Times New Roman" w:cs="Times New Roman"/>
          <w:sz w:val="24"/>
          <w:szCs w:val="24"/>
        </w:rPr>
        <w:t>ворошить прогорающие дрова, положил палку под ноги)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t xml:space="preserve"> Это ваша семья, это ваши семейные дела, я не хочу лезть зачем мне надо это. Я вам сказал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уже когда то. Я не хочу больше. Е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t>ще совсем уже полностью врагом становиться.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Надежда. Что ты хочешь сказать этим Паша?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Павел. Ну просто так не реагируют</w:t>
      </w:r>
      <w:r>
        <w:rPr>
          <w:rFonts w:ascii="Times New Roman" w:hAnsi="Times New Roman" w:cs="Times New Roman"/>
          <w:b/>
          <w:bCs/>
          <w:sz w:val="24"/>
          <w:szCs w:val="24"/>
        </w:rPr>
        <w:t>. Обычный разговор, обмен мнени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t>ями тупой блять обмен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Галина. Ты не блятькай понимаешь. Я тебе Павел в матери гожусь, а блятькать будешь в другом месте понимаешь.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Павел. Простите.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Галина. И что дальше?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Павел. Я же сказал, божечки обычный обмен мнениями. Надюш, принеси пивка, пожалуйста. Баночку, холодненького.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Надежда. Пашуш а где, в морозильнике?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Павел. Да. Ты знаешь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9685E">
        <w:rPr>
          <w:rFonts w:ascii="Times New Roman" w:hAnsi="Times New Roman" w:cs="Times New Roman"/>
          <w:sz w:val="24"/>
          <w:szCs w:val="24"/>
        </w:rPr>
        <w:t>Надежда встала с лавки ушла.</w:t>
      </w:r>
      <w:r w:rsidRPr="0089685E">
        <w:rPr>
          <w:rFonts w:ascii="Times New Roman" w:hAnsi="Times New Roman" w:cs="Times New Roman"/>
          <w:sz w:val="24"/>
          <w:szCs w:val="24"/>
        </w:rPr>
        <w:br/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t>Галина. Паша так что было.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Павел. Вот честно Галина Болеславовна, хотите честно?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Галина. Конечно хочу. Только честно и хочу Паша.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Павел. Я буду матом ругаться, вы меня простите.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Галина. Ну ругайся если по другому не можешь, мысли свои выражать.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Павел. Вы блять просто скажите своему сыну чтоб он пил таб</w:t>
      </w:r>
      <w:r>
        <w:rPr>
          <w:rFonts w:ascii="Times New Roman" w:hAnsi="Times New Roman" w:cs="Times New Roman"/>
          <w:b/>
          <w:bCs/>
          <w:sz w:val="24"/>
          <w:szCs w:val="24"/>
        </w:rPr>
        <w:t>летки.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Галина. Все понятно. ...В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t>се понятно.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Павел. Я блять нихуя не сказал ему плохого.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Галина. Все понятно, можешь не продолжать. Я все поняла.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Павел. Ну вот и хорошо значит.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Галина. Павел закончили. Проехали эту тему.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Павел. Я между прочим поумнее всех вас вместе взятых здесь буду.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Галина. Да что ты говоришь.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Павел. То что слышите.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Галина. Разбежалась с высокой горы.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Павел. У него своя правда понимаете? Галина Болеславовна есть очевидные вещи. Я привык верить фактам.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9685E">
        <w:rPr>
          <w:rFonts w:ascii="Times New Roman" w:hAnsi="Times New Roman" w:cs="Times New Roman"/>
          <w:sz w:val="24"/>
          <w:szCs w:val="24"/>
        </w:rPr>
        <w:t>Вошла Надежда с банкой пива.</w:t>
      </w:r>
      <w:r w:rsidRPr="0089685E">
        <w:rPr>
          <w:rFonts w:ascii="Times New Roman" w:hAnsi="Times New Roman" w:cs="Times New Roman"/>
          <w:sz w:val="24"/>
          <w:szCs w:val="24"/>
        </w:rPr>
        <w:br/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t>Надежда. Пашуша это?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Павел. Да Надюшкин спасибо.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Павел взял банку стал открывать. Надежда стоит смотрит на огонь в мангале.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t>Павел.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(Отпил) 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t>А. Класс, класс. Мы вот с твоей мамой тут. Помнишь что я тебе показывал, человек разбирает видео эти, трэш, фейки эти все.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Надежда. Ты про те изнасилования?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Павел. Ну да те, помнишь?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Галина. Какие и</w:t>
      </w:r>
      <w:r>
        <w:rPr>
          <w:rFonts w:ascii="Times New Roman" w:hAnsi="Times New Roman" w:cs="Times New Roman"/>
          <w:b/>
          <w:bCs/>
          <w:sz w:val="24"/>
          <w:szCs w:val="24"/>
        </w:rPr>
        <w:t>знасилования? Надя.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Надежда. Объ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t>ясни Паша я не могу.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Павел. Якобы военные русские насилуют украинок.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Галина. Все хватит, хватит про эту войну. Пожалейте вы меня, дети ну.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Надежда. Все Павлик хватит, давай не будем, мама просит не надо.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Павел. Да ради бога.</w:t>
      </w:r>
      <w:r w:rsidRPr="0089685E">
        <w:rPr>
          <w:rFonts w:ascii="Times New Roman" w:hAnsi="Times New Roman" w:cs="Times New Roman"/>
          <w:sz w:val="24"/>
          <w:szCs w:val="24"/>
        </w:rPr>
        <w:br/>
        <w:t>Павел взял палку стал ворошить угли.</w:t>
      </w:r>
      <w:r w:rsidRPr="0089685E">
        <w:rPr>
          <w:rFonts w:ascii="Times New Roman" w:hAnsi="Times New Roman" w:cs="Times New Roman"/>
          <w:sz w:val="24"/>
          <w:szCs w:val="24"/>
        </w:rPr>
        <w:br/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t>Надежда. Ну что нанизываем? Пашуша?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Павел. Что?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Надежда. Я говорю нанизываем?</w:t>
      </w:r>
      <w:r w:rsidRPr="00EC03D1">
        <w:rPr>
          <w:rFonts w:ascii="Times New Roman" w:hAnsi="Times New Roman" w:cs="Times New Roman"/>
          <w:b/>
          <w:bCs/>
          <w:sz w:val="24"/>
          <w:szCs w:val="24"/>
        </w:rPr>
        <w:br/>
        <w:t>Павел. Да.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 В одной руке держит банку с пивом в другой палку которой ворошил огонь) </w:t>
      </w:r>
      <w:r w:rsidRPr="0089685E">
        <w:rPr>
          <w:rFonts w:ascii="Times New Roman" w:hAnsi="Times New Roman" w:cs="Times New Roman"/>
          <w:b/>
          <w:bCs/>
          <w:sz w:val="24"/>
          <w:szCs w:val="24"/>
        </w:rPr>
        <w:t>И слава богу что Беларусь прошла по касательной. Пока.</w:t>
      </w:r>
      <w:r w:rsidRPr="0089685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C66E9">
        <w:rPr>
          <w:rFonts w:ascii="Times New Roman" w:hAnsi="Times New Roman" w:cs="Times New Roman"/>
          <w:b/>
          <w:bCs/>
          <w:sz w:val="24"/>
          <w:szCs w:val="24"/>
        </w:rPr>
        <w:t>Галина. Да замолчишь ты или нет! В конце то концов, кончаться эти разговоры когда нибудь! Про что угодно, про инкассаторов, вспоминай пьяниц своих, я тебя умоляю! Хватит!</w:t>
      </w:r>
      <w:r w:rsidRPr="003C66E9">
        <w:rPr>
          <w:rFonts w:ascii="Times New Roman" w:hAnsi="Times New Roman" w:cs="Times New Roman"/>
          <w:b/>
          <w:bCs/>
          <w:sz w:val="24"/>
          <w:szCs w:val="24"/>
        </w:rPr>
        <w:br/>
        <w:t>Павел. Ладно все. Время рассудит кто был прав.</w:t>
      </w:r>
      <w:r w:rsidRPr="003C66E9">
        <w:rPr>
          <w:rFonts w:ascii="Times New Roman" w:hAnsi="Times New Roman" w:cs="Times New Roman"/>
          <w:b/>
          <w:bCs/>
          <w:sz w:val="24"/>
          <w:szCs w:val="24"/>
        </w:rPr>
        <w:br/>
        <w:t>Надежда. Пойдешь искать?</w:t>
      </w:r>
      <w:r w:rsidRPr="003C66E9">
        <w:rPr>
          <w:rFonts w:ascii="Times New Roman" w:hAnsi="Times New Roman" w:cs="Times New Roman"/>
          <w:b/>
          <w:bCs/>
          <w:sz w:val="24"/>
          <w:szCs w:val="24"/>
        </w:rPr>
        <w:br/>
        <w:t>Галина. Это мое дело Надя. Конечно пойду.</w:t>
      </w:r>
      <w:r w:rsidRPr="003C66E9">
        <w:rPr>
          <w:rFonts w:ascii="Times New Roman" w:hAnsi="Times New Roman" w:cs="Times New Roman"/>
          <w:b/>
          <w:bCs/>
          <w:sz w:val="24"/>
          <w:szCs w:val="24"/>
        </w:rPr>
        <w:br/>
        <w:t>Павел. Да сидите вы.</w:t>
      </w:r>
      <w:r w:rsidRPr="003C66E9">
        <w:rPr>
          <w:rFonts w:ascii="Times New Roman" w:hAnsi="Times New Roman" w:cs="Times New Roman"/>
          <w:b/>
          <w:bCs/>
          <w:sz w:val="24"/>
          <w:szCs w:val="24"/>
        </w:rPr>
        <w:br/>
        <w:t>Галина. Ты своих расти. И то чужой дочку воспитал.</w:t>
      </w:r>
      <w:r w:rsidRPr="003C66E9">
        <w:rPr>
          <w:rFonts w:ascii="Times New Roman" w:hAnsi="Times New Roman" w:cs="Times New Roman"/>
          <w:b/>
          <w:bCs/>
          <w:sz w:val="24"/>
          <w:szCs w:val="24"/>
        </w:rPr>
        <w:br/>
        <w:t>Павел. Не я так захотел, и прекрасно вы об этом знаете.</w:t>
      </w:r>
      <w:r w:rsidRPr="003C66E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Галина хочет встать морщится от боли, Надежда подошла к ней, подставила руку.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3C66E9">
        <w:rPr>
          <w:rFonts w:ascii="Times New Roman" w:hAnsi="Times New Roman" w:cs="Times New Roman"/>
          <w:b/>
          <w:bCs/>
          <w:sz w:val="24"/>
          <w:szCs w:val="24"/>
        </w:rPr>
        <w:t>Надежда. Божечки да сколько можно издеваться над собой. Да ставь протез ты.</w:t>
      </w:r>
      <w:r w:rsidRPr="004A4CCB">
        <w:rPr>
          <w:rFonts w:ascii="Times New Roman" w:hAnsi="Times New Roman" w:cs="Times New Roman"/>
          <w:sz w:val="24"/>
          <w:szCs w:val="24"/>
        </w:rPr>
        <w:br/>
        <w:t>Галина морщится ойкает, опираясь на руку Надежды, поднимаетс</w:t>
      </w:r>
      <w:r>
        <w:rPr>
          <w:rFonts w:ascii="Times New Roman" w:hAnsi="Times New Roman" w:cs="Times New Roman"/>
          <w:sz w:val="24"/>
          <w:szCs w:val="24"/>
        </w:rPr>
        <w:t>я.</w:t>
      </w:r>
      <w:r>
        <w:rPr>
          <w:rFonts w:ascii="Times New Roman" w:hAnsi="Times New Roman" w:cs="Times New Roman"/>
          <w:sz w:val="24"/>
          <w:szCs w:val="24"/>
        </w:rPr>
        <w:br/>
      </w:r>
      <w:r w:rsidRPr="003C66E9">
        <w:rPr>
          <w:rFonts w:ascii="Times New Roman" w:hAnsi="Times New Roman" w:cs="Times New Roman"/>
          <w:b/>
          <w:bCs/>
          <w:sz w:val="24"/>
          <w:szCs w:val="24"/>
        </w:rPr>
        <w:t>Павел. Через минуток десять Надюша можно нанизывать.</w:t>
      </w:r>
      <w:r w:rsidRPr="003C66E9">
        <w:rPr>
          <w:rFonts w:ascii="Times New Roman" w:hAnsi="Times New Roman" w:cs="Times New Roman"/>
          <w:b/>
          <w:bCs/>
          <w:sz w:val="24"/>
          <w:szCs w:val="24"/>
        </w:rPr>
        <w:br/>
        <w:t>Надежда. Хорошо Паша ага.</w:t>
      </w:r>
      <w:r w:rsidRPr="003C66E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Галина поднялась, взяла свою палку, Павел глядя на огонь отпил пива.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3C66E9">
        <w:rPr>
          <w:rFonts w:ascii="Times New Roman" w:hAnsi="Times New Roman" w:cs="Times New Roman"/>
          <w:b/>
          <w:bCs/>
          <w:sz w:val="24"/>
          <w:szCs w:val="24"/>
        </w:rPr>
        <w:t>Галина. Думаешь Надя это так легко все.</w:t>
      </w:r>
      <w:r w:rsidRPr="003C66E9">
        <w:rPr>
          <w:rFonts w:ascii="Times New Roman" w:hAnsi="Times New Roman" w:cs="Times New Roman"/>
          <w:b/>
          <w:bCs/>
          <w:sz w:val="24"/>
          <w:szCs w:val="24"/>
        </w:rPr>
        <w:br/>
        <w:t>Надежда. Ты боишься тебе не легко, а кто не боится тот ставит и без проблем.</w:t>
      </w:r>
      <w:r w:rsidRPr="003C66E9">
        <w:rPr>
          <w:rFonts w:ascii="Times New Roman" w:hAnsi="Times New Roman" w:cs="Times New Roman"/>
          <w:b/>
          <w:bCs/>
          <w:sz w:val="24"/>
          <w:szCs w:val="24"/>
        </w:rPr>
        <w:br/>
        <w:t>Галина. А я этого и не скрываю.</w:t>
      </w:r>
      <w:r w:rsidRPr="003C66E9">
        <w:rPr>
          <w:rFonts w:ascii="Times New Roman" w:hAnsi="Times New Roman" w:cs="Times New Roman"/>
          <w:b/>
          <w:bCs/>
          <w:sz w:val="24"/>
          <w:szCs w:val="24"/>
        </w:rPr>
        <w:br/>
        <w:t>Надежда. Ай мама. Люди делают операцию и живут себе нормально потом. И никто в болях как ты не корчится из дня в день. Печень посадила сама уже говоришь, этими таблетками обезбаливающими. Сильные самые.</w:t>
      </w:r>
      <w:r w:rsidRPr="003C66E9">
        <w:rPr>
          <w:rFonts w:ascii="Times New Roman" w:hAnsi="Times New Roman" w:cs="Times New Roman"/>
          <w:b/>
          <w:bCs/>
          <w:sz w:val="24"/>
          <w:szCs w:val="24"/>
        </w:rPr>
        <w:br/>
        <w:t>Галина. Делают Надя, все делают. Не надо дальше сама пойду спасибо.</w:t>
      </w:r>
      <w:r w:rsidRPr="004A4CCB">
        <w:rPr>
          <w:rFonts w:ascii="Times New Roman" w:hAnsi="Times New Roman" w:cs="Times New Roman"/>
          <w:sz w:val="24"/>
          <w:szCs w:val="24"/>
        </w:rPr>
        <w:br/>
        <w:t>Галина борясь с болью ушла.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br/>
        <w:t>В доме Сергей прошел с рюкзаком по комнате остановился, закрыл рюкзак, вскинул на плечи, прислушался.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t>Сергей. Кто там мама ты?!</w:t>
      </w:r>
      <w:r w:rsidRPr="004A4CCB">
        <w:rPr>
          <w:rFonts w:ascii="Times New Roman" w:hAnsi="Times New Roman" w:cs="Times New Roman"/>
          <w:sz w:val="24"/>
          <w:szCs w:val="24"/>
        </w:rPr>
        <w:br/>
        <w:t>Вошла Галина.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t>Галина. Я сынок, я. Кто ж еще. Ой дай обопрусь, дай мне руку пожалуйста.</w:t>
      </w:r>
      <w:r w:rsidRPr="004A4CCB">
        <w:rPr>
          <w:rFonts w:ascii="Times New Roman" w:hAnsi="Times New Roman" w:cs="Times New Roman"/>
          <w:sz w:val="24"/>
          <w:szCs w:val="24"/>
        </w:rPr>
        <w:br/>
        <w:t>Сергей подошел Галина оперлась, повел ее к стулу.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t>Сергей. Так а чего ты иди сидела бы там на улице.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Галина садится на стул, Сергей отошел.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t>Сергей. Я мама поеду домой. Меня вообще вон на войну вот только что отправили.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Кто тебя отправил?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Сергей. Ой не надо боятся, чушь это все, не обращай внимания.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Конечно я испугалась. Сергей ты что.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Сергей. Перестань мама. Про э</w:t>
      </w:r>
      <w:r>
        <w:rPr>
          <w:rFonts w:ascii="Times New Roman" w:hAnsi="Times New Roman" w:cs="Times New Roman"/>
          <w:b/>
          <w:bCs/>
          <w:sz w:val="24"/>
          <w:szCs w:val="24"/>
        </w:rPr>
        <w:t>то даже не думай. Вряд ли он объ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t>явит мобилизацию, это дебилом надо быть полным уже.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Ты так думаешь?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Сергей. Ну конечно ну а что, еще неизвестно может на него с этим оружием пойдут.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Ой не дай бог, не дай бог. Война это, как д</w:t>
      </w:r>
      <w:r>
        <w:rPr>
          <w:rFonts w:ascii="Times New Roman" w:hAnsi="Times New Roman" w:cs="Times New Roman"/>
          <w:b/>
          <w:bCs/>
          <w:sz w:val="24"/>
          <w:szCs w:val="24"/>
        </w:rPr>
        <w:t>едушка рассказывал, столько пере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t>жить это.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Сергей. Так а в Украине что мама. Ты думаешь там лучше сейчас. Я не знаю чтобы у нас было.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Сними рюкзак ты.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Сергей. Я не хочу я щас поеду. Еще неизвестно чтобы у нас было. Выиграл бы Бабарика или Тихановский этот, вот сейчас вот, и веди войска. Дали б они Путину через нашу территорию пройти? Я думаю что нет.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Ты думаешь?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Сергей. Я думаю мама да. Я думаю мама да.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И что было бы?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Сергей. Война была бы. Что было бы.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Не дай бог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Сергей. Ну что не дай бог, То что в Украине то и у нас было бы.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Ой не дай бог, ты что.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Сергей. Я иногда думаю знаешь хорошо еще что Лука остался. Путину, он не остановился бы ни перед чем.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Да.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Сергей. Так так хотя бы понимаешь без крови. Сдал страну и все.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Может ты и прав сынок.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Сергей. При Бабарике, а что тут этой нашей Беларуси мама. У нас девять миллионов, это Москва. Это. В Украине сорок. Вот они сражаются.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Да. Может ты и прав.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Сергей. Так хотя бы ...бомбы не летают.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Да сынок, может ты и прав. Какое время. Это мог дедушка подумать что когда нибудь, он воевал, и сейчас опять.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Сергей. Мама. Вот как бы ни было, не хохлы напали понимаешь.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Да.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Сергей. Напали русские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Да.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Сергей. Вот и все. И чтобы кто не говорил. Ладно. Ты будешь сидеть? Или пойдешь к ним туда? Иди чего тебе тут сидеть одной.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Я с тобой хочу пойти.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Сергей. Мама я не пойду, даже не говори мне об этом. Все ладно, ты сидишь или остаеш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t>ся?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Сынок.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Сергей. Мама, я собрался я поеду. Я не хочу.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А ты разберись обратно.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Сергей. Ой.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Катя с Сашкой приедут ну. Девочки шашлык поедят. Ты не хочешь так им, они с удов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t>льствием поедят, что я не права.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Сергей. Еще неизвестно приедет эта Катя или нет понимаешь?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А чего она не приедет? Вы же не ругались с ней ничего.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Сергей. А чего нам ругаться мама.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Так я про это и говорю вы же не ругались с ней.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Сергей. Ой мама я не хочу.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Так ради Саши с Катей. Они ж уже собрались наверное едут.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Сергей. Как собрались так и разберутся.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Ну нет так нельзя ну что ты Сережа. Девочки собрались еду</w:t>
      </w: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t>. Нет, так некрасиво, это нехорошо.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Сергей. Вот нехорошо, а что хорошо мама.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Тебе этот полудурок что то сказал?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Сергей. Да я на него вообще не обращаю внимания. Я просто. Я уже хочу домой мама, честно.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Ну останься Сережа, ну ради меня. А трепло это, ты не слушай ты его. Что он тебе сказал? Сказал чтоб ты на войну шел?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Сергей. Ой мне пофиг вообще что он говорит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Тем более. Я эту дачу строила для Нади для тебя, вот Катя с Сашей. А этот пустобрех да не обращай ты на него внимания. Стоит ли оно того, сынок.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Сергей. Я и не обращаю.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Ну и правильно делаешь. Во сколько Катя приедет сказала?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Сергей. Я не знаю я звонил она не поднимает. Может занята там с Сашкой.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Может занята. Ты же сам знаешь, ребенку сколько нужно и внимания и всего. А во сколько вы с ней договорились?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Сергей. Мы конкретно не договорились мама. После обеда договорились.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Ну во сколько, в три в два в четыре?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Сергей. Ну где то в четыре наверное. Ай я не хочу.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Ну что значит не хочу Сергей. Пусть хоть на природе побудет девочка.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Сергей. Ей хватает природы.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Где ей хватает. Уже май еще не разу не приезжала. Я хоть с внучкой побуду, дай мне хоть с внучкой побыть. Все пойдем. Как встать вот.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Сергей. Что мама сильно болят сегодня?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Ничего. Мне главное чтобы вы с Надей здоровенькие были.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Сергей. А мне главное чтобы ты.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Правда?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Сергей. Ну конечно, а что ты думаешь нет что ли?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Тогда если хочешь чтоб я была здоровая пошли.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Сергей. А так ты будешь больная.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А так я буду больная да.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Сергей. Ой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Вот и ой. Снимай этот рюкзак свой и помоги мне встать лучше.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Сергей. Я еще между прочим не решил.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Какой ты противный честное слово. И в кого ты такой? Ну не в меня это точно.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Сергей. Ну конечно, куда ж в тебя.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Ну я никогда такой не была противной. В еде да.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Сергей. Ну в еде ты переплюнула всех да.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F72D0">
        <w:rPr>
          <w:rFonts w:ascii="Times New Roman" w:hAnsi="Times New Roman" w:cs="Times New Roman"/>
          <w:sz w:val="24"/>
          <w:szCs w:val="24"/>
        </w:rPr>
        <w:t>Галина смеется. Сергей усмехнулся.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Катя твоя не такая?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Сергей. Нет, она мас, нет она конкретно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t>вот масло и молоко. Я щас помогу тебе подожди ты. Я не хочу мама понимаешь. Я не хочу сидеть с ним за одним столом, вот и все.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А ты не сиди. Ты сиди со мной, с Катей с дочкой своей сиди.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F72D0">
        <w:rPr>
          <w:rFonts w:ascii="Times New Roman" w:hAnsi="Times New Roman" w:cs="Times New Roman"/>
          <w:sz w:val="24"/>
          <w:szCs w:val="24"/>
        </w:rPr>
        <w:t>Галина начинает подниматься со стула.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Сергей. Ой блин.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Сергей шагнул к ней подставил руку, Галина оперлась на его руку и палку, встала.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t>Сергей. Ты ж не хочешь операцию делать, вот мучайся ходи.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t>Галина. Ой Сергей отстаньте от меня. Пошли. Опора моя, 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опора моя.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Сергей. Хорошо да, д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t>ай рюкзак хоть снять</w:t>
      </w:r>
      <w:r>
        <w:rPr>
          <w:rFonts w:ascii="Times New Roman" w:hAnsi="Times New Roman" w:cs="Times New Roman"/>
          <w:sz w:val="24"/>
          <w:szCs w:val="24"/>
        </w:rPr>
        <w:t>. (С</w:t>
      </w:r>
      <w:r w:rsidRPr="004A4CCB">
        <w:rPr>
          <w:rFonts w:ascii="Times New Roman" w:hAnsi="Times New Roman" w:cs="Times New Roman"/>
          <w:sz w:val="24"/>
          <w:szCs w:val="24"/>
        </w:rPr>
        <w:t xml:space="preserve">нимает рюкзак) 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t>Ой я так не хочу.</w:t>
      </w:r>
      <w:r>
        <w:rPr>
          <w:rFonts w:ascii="Times New Roman" w:hAnsi="Times New Roman" w:cs="Times New Roman"/>
          <w:sz w:val="24"/>
          <w:szCs w:val="24"/>
        </w:rPr>
        <w:t xml:space="preserve"> ( Д</w:t>
      </w:r>
      <w:r w:rsidRPr="004A4CCB">
        <w:rPr>
          <w:rFonts w:ascii="Times New Roman" w:hAnsi="Times New Roman" w:cs="Times New Roman"/>
          <w:sz w:val="24"/>
          <w:szCs w:val="24"/>
        </w:rPr>
        <w:t xml:space="preserve">ержит рюкзак в руке) 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t>Через силу вот понимаешь, через силу.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t>Галина. Понимаю. Что ж непонятного.</w:t>
      </w:r>
      <w:r w:rsidRPr="004A4CCB">
        <w:rPr>
          <w:rFonts w:ascii="Times New Roman" w:hAnsi="Times New Roman" w:cs="Times New Roman"/>
          <w:sz w:val="24"/>
          <w:szCs w:val="24"/>
        </w:rPr>
        <w:br/>
        <w:t>Сергей пошел из комнаты, Галина стоит опирается на палку ждет. Вошел Сергей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t>Сергей. Пойдем</w:t>
      </w:r>
      <w:r w:rsidRPr="004A4CCB">
        <w:rPr>
          <w:rFonts w:ascii="Times New Roman" w:hAnsi="Times New Roman" w:cs="Times New Roman"/>
          <w:sz w:val="24"/>
          <w:szCs w:val="24"/>
        </w:rPr>
        <w:t>.</w:t>
      </w:r>
      <w:r w:rsidRPr="004A4CCB">
        <w:rPr>
          <w:rFonts w:ascii="Times New Roman" w:hAnsi="Times New Roman" w:cs="Times New Roman"/>
          <w:sz w:val="24"/>
          <w:szCs w:val="24"/>
        </w:rPr>
        <w:br/>
        <w:t>Сергей подошел к Галине подставил руку.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t>Галина. Недовольный какой. Насупился.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Сергей. Да насупился. Тебе надо рука или нет?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Конечно надо.</w:t>
      </w:r>
      <w:r>
        <w:rPr>
          <w:rFonts w:ascii="Times New Roman" w:hAnsi="Times New Roman" w:cs="Times New Roman"/>
          <w:sz w:val="24"/>
          <w:szCs w:val="24"/>
        </w:rPr>
        <w:t xml:space="preserve"> (О</w:t>
      </w:r>
      <w:r w:rsidRPr="004A4CCB">
        <w:rPr>
          <w:rFonts w:ascii="Times New Roman" w:hAnsi="Times New Roman" w:cs="Times New Roman"/>
          <w:sz w:val="24"/>
          <w:szCs w:val="24"/>
        </w:rPr>
        <w:t xml:space="preserve">перлась на руку Сергея) 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t>Все пошли. Я все думаю Сергей, ну неужели Путин такой дурак.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Сергей. Мама я не знаю. Разное говорят.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Все понятно.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Сергей. Я только знаю одно, еще раз вот, Россия напала на Украину, не Украина, вот и все. Понимаешь? Дурак он не дурак, я не знаю.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Вот и я думаю, ну не такой уж Путин дурак.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Сергей. Мама. Сейчас против него весь мир.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Ты что.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Сергей. Да. И что все в мире дураки один он умный?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Нет конечно.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Сергей. Вот и я так думаю.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Ох ладно пойдем.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Вышли из комнаты.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br/>
        <w:t>Надежда стоит лицом к столу, спиной к мангалу, берет мясо из кастрюли и нанизывает на шампур. Вошел Павел с мешком угля, раскрыл всыпал уголь в мангал, по</w:t>
      </w:r>
      <w:r>
        <w:rPr>
          <w:rFonts w:ascii="Times New Roman" w:hAnsi="Times New Roman" w:cs="Times New Roman"/>
          <w:sz w:val="24"/>
          <w:szCs w:val="24"/>
        </w:rPr>
        <w:t>ставил мешок, взял палку, поворо</w:t>
      </w:r>
      <w:r w:rsidRPr="004A4CCB">
        <w:rPr>
          <w:rFonts w:ascii="Times New Roman" w:hAnsi="Times New Roman" w:cs="Times New Roman"/>
          <w:sz w:val="24"/>
          <w:szCs w:val="24"/>
        </w:rPr>
        <w:t>шил угли в мангале, положил палку.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t>Павел. Помочь Надюшкин?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Надежда. Нет Пашуша, спасибо. А что надо уже?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Павел. Ну уже как бы да.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Надежда. Ну сейчас я.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Павел взял банку, плеснул водой на вспыхнувший огонь, поставил банку возле мангала. Вошли Галина и Сергей ведущий ее под руку. Остановились возле лавки.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t>Галина. Я тебе не помешаю Надя?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Надежда. Нет мама, не помешаешь.</w:t>
      </w:r>
      <w:r w:rsidRPr="004A4CCB">
        <w:rPr>
          <w:rFonts w:ascii="Times New Roman" w:hAnsi="Times New Roman" w:cs="Times New Roman"/>
          <w:sz w:val="24"/>
          <w:szCs w:val="24"/>
        </w:rPr>
        <w:br/>
        <w:t>Галина села на лавку, Сергей шагнул чуть в сторону.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t>Галина. Сергей садись.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2A2832">
        <w:rPr>
          <w:rFonts w:ascii="Times New Roman" w:hAnsi="Times New Roman" w:cs="Times New Roman"/>
          <w:b/>
          <w:bCs/>
          <w:sz w:val="24"/>
          <w:szCs w:val="24"/>
        </w:rPr>
        <w:t>Сергей. Мама я не хочу, я постою.</w:t>
      </w:r>
      <w:r w:rsidRPr="002A2832">
        <w:rPr>
          <w:rFonts w:ascii="Times New Roman" w:hAnsi="Times New Roman" w:cs="Times New Roman"/>
          <w:b/>
          <w:bCs/>
          <w:sz w:val="24"/>
          <w:szCs w:val="24"/>
        </w:rPr>
        <w:br/>
        <w:t>Галина. Садись, садись. ...Какой ты противный</w:t>
      </w:r>
      <w:r w:rsidRPr="002A283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>
        <w:rPr>
          <w:rFonts w:ascii="Times New Roman" w:hAnsi="Times New Roman" w:cs="Times New Roman"/>
          <w:sz w:val="24"/>
          <w:szCs w:val="24"/>
        </w:rPr>
        <w:t xml:space="preserve"> (Д</w:t>
      </w:r>
      <w:r w:rsidRPr="004A4CCB">
        <w:rPr>
          <w:rFonts w:ascii="Times New Roman" w:hAnsi="Times New Roman" w:cs="Times New Roman"/>
          <w:sz w:val="24"/>
          <w:szCs w:val="24"/>
        </w:rPr>
        <w:t>ержит шампур с мясом)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t>Пашуша возьмешь?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Павел. Ага.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Павел пошел к Надежде.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t>Надежда. Боюсь повторится история.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Павел подошел к Надежде, берет у нее из рук шампур с мясом.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t>Надежда. На Майские прошл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t>годние историю помнишь? Вспоминай Павлик ну, я кастрюлю бабахнула не помнишь? Ай.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Павел. Ну что то</w:t>
      </w:r>
      <w:r w:rsidRPr="004A4CCB">
        <w:rPr>
          <w:rFonts w:ascii="Times New Roman" w:hAnsi="Times New Roman" w:cs="Times New Roman"/>
          <w:sz w:val="24"/>
          <w:szCs w:val="24"/>
        </w:rPr>
        <w:t xml:space="preserve"> 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Pr="004A4CCB">
        <w:rPr>
          <w:rFonts w:ascii="Times New Roman" w:hAnsi="Times New Roman" w:cs="Times New Roman"/>
          <w:sz w:val="24"/>
          <w:szCs w:val="24"/>
        </w:rPr>
        <w:t>ошел с шампуром к мангалу)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t>Галина. Что ты кастрюлю выронила Надя?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Надежда. Да понимаешь, и всю, божечки.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А что было в ней Надя?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Надежда. Шашлык мама.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Галина. Весь шашлык?</w:t>
      </w:r>
      <w:r w:rsidRPr="00CF72D0">
        <w:rPr>
          <w:rFonts w:ascii="Times New Roman" w:hAnsi="Times New Roman" w:cs="Times New Roman"/>
          <w:b/>
          <w:bCs/>
          <w:sz w:val="24"/>
          <w:szCs w:val="24"/>
        </w:rPr>
        <w:br/>
        <w:t>Надежда. Ну вот что было вот, половина в кастрюле осталась какая то</w:t>
      </w:r>
      <w:r w:rsidRPr="004A4CCB">
        <w:rPr>
          <w:rFonts w:ascii="Times New Roman" w:hAnsi="Times New Roman" w:cs="Times New Roman"/>
          <w:sz w:val="24"/>
          <w:szCs w:val="24"/>
        </w:rPr>
        <w:br/>
        <w:t>Галина смеется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t>Надежда. Собирали с Павликом, что ты Павлик не помнишь ну? Потом мясо мыли это под краном на улице. И ты мама ты не помнишь что ли? Ну вообще вы.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br/>
        <w:t>Галина. Неа.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br/>
        <w:t>Павел. А да да, было такое было.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br/>
        <w:t>Надежда. Вспомнил П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t>влик?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br/>
        <w:t>Павел. Вспомнил да.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br/>
        <w:t>Галина. А я не помню Надя.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br/>
        <w:t>Надежда. Ну не помнишь и.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br/>
        <w:t>Галина. А ты Сергей помнишь?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br/>
        <w:t>Сергей. А я мама не был тогда.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br/>
        <w:t>Надежда. Ты же не был тогда с нами да?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br/>
        <w:t>Сергей. Нет Надя я с Катей к ее родителям поехали.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br/>
        <w:t>Надежда. А да ты ж к ним ездил.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br/>
        <w:t>Павел. Надюшик нанизывай.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br/>
        <w:t>Надежда. Пашуша хорошо.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Надежда повернулась к столу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A4CCB">
        <w:rPr>
          <w:rFonts w:ascii="Times New Roman" w:hAnsi="Times New Roman" w:cs="Times New Roman"/>
          <w:sz w:val="24"/>
          <w:szCs w:val="24"/>
        </w:rPr>
        <w:t xml:space="preserve"> стала нанизывать мясо на шампур.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t>Галина. Надя тебе помочь?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br/>
        <w:t>Надежда. Не надо мама.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br/>
        <w:t>Сергей. А что за мясо Павел?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t>Галина. Свинина что это шея, лопатка. Павел что это свинина, свинина конечно?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t>Павел.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(Глядя на мангал) 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t>Хохлов.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 Поднял взгляд) 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t>Хохлов из мяса шашлык будем есть.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(Продолжая нанизывать мясо) 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t>Фуу. Павлик.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t>Павел. А чего. Надюшк</w:t>
      </w:r>
      <w:r>
        <w:rPr>
          <w:rFonts w:ascii="Times New Roman" w:hAnsi="Times New Roman" w:cs="Times New Roman"/>
          <w:b/>
          <w:bCs/>
          <w:sz w:val="24"/>
          <w:szCs w:val="24"/>
        </w:rPr>
        <w:t>ин. Они ж там на сале все, жирне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t>нькие.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br/>
        <w:t>Надежда. Фууу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br/>
        <w:t>Павел. Ну смотри Колян кабанчик какой бывает, помнишь нет? Хохла. Летом прошлым когда ремонт делали.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br/>
        <w:t>Надежда. Ну он тогда да вообще.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br/>
        <w:t>Павел. Когда выпивали тут сидели, такая же погода была кстати.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br/>
        <w:t>Галина. Что вы прицепились к этому Коле? А ты брата своего Павлик давно видел?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br/>
        <w:t>Павел. А что мой брат? Мой брат в порядке, он своих 90 держит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Сергей развернулся и быстро ушел.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t>Галина. Сергей! Надя верни его.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br/>
        <w:t>Надежда. Ну щас я мама брошу и побегу.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br/>
        <w:t>Галина. Давай я буду, а ты иди за ним Надя.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br/>
        <w:t>Надежда. Я никуда не пойду. Взрослый человек он сам решает что ему делать.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br/>
        <w:t>Галина. Ну что вы смерти моей хотите, Надя.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br/>
        <w:t>Надежда. Я тебе сказала мама, все.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br/>
        <w:t>Галина. Ну что мне вставать, я сегодня так натопалась.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br/>
        <w:t>Надежда. Никто не заставлял тебя.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br/>
        <w:t>Галина. Надя я тебя прошу.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br/>
        <w:t>Надежда. Что ты меня просишь мама?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br/>
        <w:t>Галина. Пожалуйста иди посмотри.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br/>
        <w:t>Надежда. Что мне смотреть что?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br/>
        <w:t>Галина. Ну что он там делает.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br/>
        <w:t>Надежда. Я тебе сказала уже, хочешь иди. Я не нянька. Как на коленях стоял.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br/>
        <w:t>Галина. Ладно Надя.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Галина встала, опираясь на свою палку ушла, Надежда продолжает нанизывать мясо на шампур.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t>Павел. Ну ты убедилась? Похую мне я переживу, с ним что будет.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t>Надежда.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A4CCB">
        <w:rPr>
          <w:rFonts w:ascii="Times New Roman" w:hAnsi="Times New Roman" w:cs="Times New Roman"/>
          <w:sz w:val="24"/>
          <w:szCs w:val="24"/>
        </w:rPr>
        <w:t>Перестала нанизывать мясо, вполоборота)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t>Паша. Давай не будем. Мне что тебе</w:t>
      </w:r>
      <w:r w:rsidRPr="004A4CCB">
        <w:rPr>
          <w:rFonts w:ascii="Times New Roman" w:hAnsi="Times New Roman" w:cs="Times New Roman"/>
          <w:sz w:val="24"/>
          <w:szCs w:val="24"/>
        </w:rPr>
        <w:t xml:space="preserve"> 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t>сказать?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br/>
        <w:t>Павел. Ничего. Да мне вообще похуй.</w:t>
      </w:r>
      <w:r w:rsidRPr="004A4CCB">
        <w:rPr>
          <w:rFonts w:ascii="Times New Roman" w:hAnsi="Times New Roman" w:cs="Times New Roman"/>
          <w:sz w:val="24"/>
          <w:szCs w:val="24"/>
        </w:rPr>
        <w:br/>
        <w:t>Павел стал переворачивать шампур.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t>Надежда. Нет а что ты психуешь Павлик?</w:t>
      </w:r>
      <w:r w:rsidRPr="004A4CCB">
        <w:rPr>
          <w:rFonts w:ascii="Times New Roman" w:hAnsi="Times New Roman" w:cs="Times New Roman"/>
          <w:sz w:val="24"/>
          <w:szCs w:val="24"/>
        </w:rPr>
        <w:br/>
        <w:t>Павел взял банку, плеснул воды на вспыхнувший огонь.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t>Надежда. Какие у тебя твои предложения?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t>Павел. Я тебе все сказал. Все Надя.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(Поставил банку на землю, в сердцах показывая рукой) 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t xml:space="preserve"> бы эту зет вот так вот везде блять нарисовал бы</w:t>
      </w:r>
      <w:r w:rsidRPr="004A4CCB">
        <w:rPr>
          <w:rFonts w:ascii="Times New Roman" w:hAnsi="Times New Roman" w:cs="Times New Roman"/>
          <w:sz w:val="24"/>
          <w:szCs w:val="24"/>
        </w:rPr>
        <w:t>. (Сунул руки в карманы, смотрит на огонь)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t>Надежда. А при чем здесь это? Ты знаешь Павлик ты тоже не ангел. С такими шутками.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br/>
        <w:t>Павел. А что я сказал.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br/>
        <w:t>Надежда. Ешьте мясо хохлов. Вот что сказал ты. Это нормально? Это нормальная шутка?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br/>
        <w:t>Павел. Бляяять, параноики вы блять все.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11C7C">
        <w:rPr>
          <w:rFonts w:ascii="Times New Roman" w:hAnsi="Times New Roman" w:cs="Times New Roman"/>
          <w:b/>
          <w:bCs/>
          <w:sz w:val="24"/>
          <w:szCs w:val="24"/>
        </w:rPr>
        <w:t>Надежда. Все это кто? Нас по моему двое здесь Паша.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(Повернулась к столу стала нанизывать мясо на шампур)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t>Павел. Не получилась, согласен. Хуйню ляпнул.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br/>
        <w:t>Надежда.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(Держа шампур повернулась) </w:t>
      </w:r>
      <w:r w:rsidRPr="0033129F">
        <w:rPr>
          <w:rFonts w:ascii="Times New Roman" w:hAnsi="Times New Roman" w:cs="Times New Roman"/>
          <w:b/>
          <w:bCs/>
          <w:sz w:val="24"/>
          <w:szCs w:val="24"/>
        </w:rPr>
        <w:t>Ты не видел Паша лица этих людей. Я с ними</w:t>
      </w:r>
      <w:r w:rsidRPr="004A4CCB">
        <w:rPr>
          <w:rFonts w:ascii="Times New Roman" w:hAnsi="Times New Roman" w:cs="Times New Roman"/>
          <w:sz w:val="24"/>
          <w:szCs w:val="24"/>
        </w:rPr>
        <w:t xml:space="preserve"> </w:t>
      </w:r>
      <w:r w:rsidRPr="00A47975">
        <w:rPr>
          <w:rFonts w:ascii="Times New Roman" w:hAnsi="Times New Roman" w:cs="Times New Roman"/>
          <w:b/>
          <w:bCs/>
          <w:sz w:val="24"/>
          <w:szCs w:val="24"/>
        </w:rPr>
        <w:t>сидела в очереди, когда я тебе говорила уже. Это конкретно больные.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A47975">
        <w:rPr>
          <w:rFonts w:ascii="Times New Roman" w:hAnsi="Times New Roman" w:cs="Times New Roman"/>
          <w:b/>
          <w:bCs/>
          <w:sz w:val="24"/>
          <w:szCs w:val="24"/>
        </w:rPr>
        <w:t>Павел. Кто хохлы?</w:t>
      </w:r>
      <w:r w:rsidRPr="004A4CCB">
        <w:rPr>
          <w:rFonts w:ascii="Times New Roman" w:hAnsi="Times New Roman" w:cs="Times New Roman"/>
          <w:sz w:val="24"/>
          <w:szCs w:val="24"/>
        </w:rPr>
        <w:t xml:space="preserve"> (Усмехнувшись поднял руки) </w:t>
      </w:r>
      <w:r w:rsidRPr="00A47975">
        <w:rPr>
          <w:rFonts w:ascii="Times New Roman" w:hAnsi="Times New Roman" w:cs="Times New Roman"/>
          <w:b/>
          <w:bCs/>
          <w:sz w:val="24"/>
          <w:szCs w:val="24"/>
        </w:rPr>
        <w:t>Ладно все.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(Опустил руки)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A47975">
        <w:rPr>
          <w:rFonts w:ascii="Times New Roman" w:hAnsi="Times New Roman" w:cs="Times New Roman"/>
          <w:b/>
          <w:bCs/>
          <w:sz w:val="24"/>
          <w:szCs w:val="24"/>
        </w:rPr>
        <w:t>Надежда. Ну о чем можно говорить после этого?</w:t>
      </w:r>
      <w:r w:rsidRPr="00A47975">
        <w:rPr>
          <w:rFonts w:ascii="Times New Roman" w:hAnsi="Times New Roman" w:cs="Times New Roman"/>
          <w:b/>
          <w:bCs/>
          <w:sz w:val="24"/>
          <w:szCs w:val="24"/>
        </w:rPr>
        <w:br/>
        <w:t>Павел. Вы просто смотрите реально на вещи.</w:t>
      </w:r>
      <w:r w:rsidRPr="00A47975">
        <w:rPr>
          <w:rFonts w:ascii="Times New Roman" w:hAnsi="Times New Roman" w:cs="Times New Roman"/>
          <w:b/>
          <w:bCs/>
          <w:sz w:val="24"/>
          <w:szCs w:val="24"/>
        </w:rPr>
        <w:br/>
        <w:t>Надежда. Я тебе говорю у сестры девочки с которой мы работаем у Оли, это прошло вообще без таблеток. Никакого лечения не было. Она не принимала никакие медикаменты. Тетя Зина сказала он из дома выходит? А он выходит. Паша это у некоторых может годами длит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A47975">
        <w:rPr>
          <w:rFonts w:ascii="Times New Roman" w:hAnsi="Times New Roman" w:cs="Times New Roman"/>
          <w:b/>
          <w:bCs/>
          <w:sz w:val="24"/>
          <w:szCs w:val="24"/>
        </w:rPr>
        <w:t>ся.</w:t>
      </w:r>
      <w:r w:rsidRPr="00A47975">
        <w:rPr>
          <w:rFonts w:ascii="Times New Roman" w:hAnsi="Times New Roman" w:cs="Times New Roman"/>
          <w:b/>
          <w:bCs/>
          <w:sz w:val="24"/>
          <w:szCs w:val="24"/>
        </w:rPr>
        <w:br/>
        <w:t>Павел. Ну вот это этот случай.</w:t>
      </w:r>
      <w:r w:rsidRPr="00A47975">
        <w:rPr>
          <w:rFonts w:ascii="Times New Roman" w:hAnsi="Times New Roman" w:cs="Times New Roman"/>
          <w:b/>
          <w:bCs/>
          <w:sz w:val="24"/>
          <w:szCs w:val="24"/>
        </w:rPr>
        <w:br/>
        <w:t>Надежда. Но это не значит что это не уходит.</w:t>
      </w:r>
      <w:r w:rsidRPr="00A47975">
        <w:rPr>
          <w:rFonts w:ascii="Times New Roman" w:hAnsi="Times New Roman" w:cs="Times New Roman"/>
          <w:b/>
          <w:bCs/>
          <w:sz w:val="24"/>
          <w:szCs w:val="24"/>
        </w:rPr>
        <w:br/>
        <w:t>Павел. Да ради бога. Я что против. Это мое мнение, ты спросила я ответил.</w:t>
      </w:r>
      <w:r w:rsidRPr="00A47975">
        <w:rPr>
          <w:rFonts w:ascii="Times New Roman" w:hAnsi="Times New Roman" w:cs="Times New Roman"/>
          <w:b/>
          <w:bCs/>
          <w:sz w:val="24"/>
          <w:szCs w:val="24"/>
        </w:rPr>
        <w:br/>
        <w:t>Надежда. Правильно. Я тебе и говорю те люди которых я видела я видела он вообще не такой, вообще. Какой то триггер щас сработал. Шутка эта может Паша твоя кстати. Ну согласись хуйня полная.</w:t>
      </w:r>
      <w:r w:rsidRPr="00A47975">
        <w:rPr>
          <w:rFonts w:ascii="Times New Roman" w:hAnsi="Times New Roman" w:cs="Times New Roman"/>
          <w:b/>
          <w:bCs/>
          <w:sz w:val="24"/>
          <w:szCs w:val="24"/>
        </w:rPr>
        <w:br/>
        <w:t>Павел. Я согласен.</w:t>
      </w:r>
      <w:r w:rsidRPr="00A4797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Надежда повернулась, нанизывает мясо на шампур.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A47975">
        <w:rPr>
          <w:rFonts w:ascii="Times New Roman" w:hAnsi="Times New Roman" w:cs="Times New Roman"/>
          <w:b/>
          <w:bCs/>
          <w:sz w:val="24"/>
          <w:szCs w:val="24"/>
        </w:rPr>
        <w:t>Павел. Нахуй мне это надо такое, Надя. Мне хватает когда я приезжаю к своему батьке.</w:t>
      </w:r>
      <w:r w:rsidRPr="00A47975">
        <w:rPr>
          <w:rFonts w:ascii="Times New Roman" w:hAnsi="Times New Roman" w:cs="Times New Roman"/>
          <w:b/>
          <w:bCs/>
          <w:sz w:val="24"/>
          <w:szCs w:val="24"/>
        </w:rPr>
        <w:br/>
        <w:t>Надежда. А мне это нахуя надо Паша.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7975">
        <w:rPr>
          <w:rFonts w:ascii="Times New Roman" w:hAnsi="Times New Roman" w:cs="Times New Roman"/>
          <w:b/>
          <w:bCs/>
          <w:sz w:val="24"/>
          <w:szCs w:val="24"/>
        </w:rPr>
        <w:t>Ты так можешь судить всех.</w:t>
      </w:r>
      <w:r w:rsidRPr="00A47975">
        <w:rPr>
          <w:rFonts w:ascii="Times New Roman" w:hAnsi="Times New Roman" w:cs="Times New Roman"/>
          <w:b/>
          <w:bCs/>
          <w:sz w:val="24"/>
          <w:szCs w:val="24"/>
        </w:rPr>
        <w:br/>
        <w:t>Павел. Да бляять. Ебала я, в пизду, все.</w:t>
      </w:r>
      <w:r w:rsidRPr="00A47975">
        <w:rPr>
          <w:rFonts w:ascii="Times New Roman" w:hAnsi="Times New Roman" w:cs="Times New Roman"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Павел взял банку плеснул воды на огонь, поставил банку, взял банк</w:t>
      </w:r>
      <w:r>
        <w:rPr>
          <w:rFonts w:ascii="Times New Roman" w:hAnsi="Times New Roman" w:cs="Times New Roman"/>
          <w:sz w:val="24"/>
          <w:szCs w:val="24"/>
        </w:rPr>
        <w:t>у с пивом, пьет. Надежда нанизыв</w:t>
      </w:r>
      <w:r w:rsidRPr="004A4CCB">
        <w:rPr>
          <w:rFonts w:ascii="Times New Roman" w:hAnsi="Times New Roman" w:cs="Times New Roman"/>
          <w:sz w:val="24"/>
          <w:szCs w:val="24"/>
        </w:rPr>
        <w:t>ает мясо на шампур. Павел кинул пустую банку под ноги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A47975">
        <w:rPr>
          <w:rFonts w:ascii="Times New Roman" w:hAnsi="Times New Roman" w:cs="Times New Roman"/>
          <w:b/>
          <w:bCs/>
          <w:sz w:val="24"/>
          <w:szCs w:val="24"/>
        </w:rPr>
        <w:t>Павел. Пфф. Короче, в следующий раз едем к Олегу, по любому, ты согласна?</w:t>
      </w:r>
      <w:r w:rsidRPr="00A47975">
        <w:rPr>
          <w:rFonts w:ascii="Times New Roman" w:hAnsi="Times New Roman" w:cs="Times New Roman"/>
          <w:b/>
          <w:bCs/>
          <w:sz w:val="24"/>
          <w:szCs w:val="24"/>
        </w:rPr>
        <w:br/>
        <w:t>Надежда.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(Повернулась к Павлу) </w:t>
      </w:r>
      <w:r w:rsidRPr="00A47975">
        <w:rPr>
          <w:rFonts w:ascii="Times New Roman" w:hAnsi="Times New Roman" w:cs="Times New Roman"/>
          <w:b/>
          <w:bCs/>
          <w:sz w:val="24"/>
          <w:szCs w:val="24"/>
        </w:rPr>
        <w:t>Павлик что ты от меня хочешь? Хочешь ехать к Олегу</w:t>
      </w:r>
      <w:r w:rsidRPr="004A4CCB">
        <w:rPr>
          <w:rFonts w:ascii="Times New Roman" w:hAnsi="Times New Roman" w:cs="Times New Roman"/>
          <w:sz w:val="24"/>
          <w:szCs w:val="24"/>
        </w:rPr>
        <w:t xml:space="preserve"> </w:t>
      </w:r>
      <w:r w:rsidRPr="00A47975">
        <w:rPr>
          <w:rFonts w:ascii="Times New Roman" w:hAnsi="Times New Roman" w:cs="Times New Roman"/>
          <w:b/>
          <w:bCs/>
          <w:sz w:val="24"/>
          <w:szCs w:val="24"/>
        </w:rPr>
        <w:t>едь.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(Повернулась к столу продолжила нанизывать мясо)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Павел. Да божечки, я</w:t>
      </w:r>
      <w:r w:rsidRPr="00A47975">
        <w:rPr>
          <w:rFonts w:ascii="Times New Roman" w:hAnsi="Times New Roman" w:cs="Times New Roman"/>
          <w:b/>
          <w:bCs/>
          <w:sz w:val="24"/>
          <w:szCs w:val="24"/>
        </w:rPr>
        <w:t xml:space="preserve"> просто сказал.</w:t>
      </w:r>
      <w:r w:rsidRPr="00A47975">
        <w:rPr>
          <w:rFonts w:ascii="Times New Roman" w:hAnsi="Times New Roman" w:cs="Times New Roman"/>
          <w:b/>
          <w:bCs/>
          <w:sz w:val="24"/>
          <w:szCs w:val="24"/>
        </w:rPr>
        <w:br/>
        <w:t>Надежда. Вот как есть.</w:t>
      </w:r>
      <w:r w:rsidRPr="00A47975">
        <w:rPr>
          <w:rFonts w:ascii="Times New Roman" w:hAnsi="Times New Roman" w:cs="Times New Roman"/>
          <w:b/>
          <w:bCs/>
          <w:sz w:val="24"/>
          <w:szCs w:val="24"/>
        </w:rPr>
        <w:br/>
        <w:t>Павел. Пора чувствую бальзамчик нести как ты считаешь?</w:t>
      </w:r>
      <w:r w:rsidRPr="00A47975">
        <w:rPr>
          <w:rFonts w:ascii="Times New Roman" w:hAnsi="Times New Roman" w:cs="Times New Roman"/>
          <w:b/>
          <w:bCs/>
          <w:sz w:val="24"/>
          <w:szCs w:val="24"/>
        </w:rPr>
        <w:br/>
        <w:t>Надежда. Как хочешь Павлик.</w:t>
      </w:r>
      <w:r w:rsidRPr="00A47975">
        <w:rPr>
          <w:rFonts w:ascii="Times New Roman" w:hAnsi="Times New Roman" w:cs="Times New Roman"/>
          <w:b/>
          <w:bCs/>
          <w:sz w:val="24"/>
          <w:szCs w:val="24"/>
        </w:rPr>
        <w:br/>
        <w:t>Павел. Если тебе надо схожу. Так что, нести бальзамчик? Надюшкин, понял я ладно. Пойду схожу. Щас схожу принесу.</w:t>
      </w:r>
      <w:r w:rsidRPr="00A4797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Павел стал переворачивать шампура на мангале, потом поднял банку, плеснул водой на огонь, стоит смотрит не появится ли пламя вновь, еще раз плеснул водой на вспыхивающий огонь.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br/>
        <w:t>В доме Сергей прошел по комнате, остановился недовольно сложил за спиной руки в замок. Вошла Галина,</w:t>
      </w:r>
      <w:r>
        <w:rPr>
          <w:rFonts w:ascii="Times New Roman" w:hAnsi="Times New Roman" w:cs="Times New Roman"/>
          <w:sz w:val="24"/>
          <w:szCs w:val="24"/>
        </w:rPr>
        <w:t xml:space="preserve"> идти тяжело смотрит под ноги, </w:t>
      </w:r>
      <w:r w:rsidRPr="004A4CCB">
        <w:rPr>
          <w:rFonts w:ascii="Times New Roman" w:hAnsi="Times New Roman" w:cs="Times New Roman"/>
          <w:sz w:val="24"/>
          <w:szCs w:val="24"/>
        </w:rPr>
        <w:t>остановилась, увидела Сергея.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A47975">
        <w:rPr>
          <w:rFonts w:ascii="Times New Roman" w:hAnsi="Times New Roman" w:cs="Times New Roman"/>
          <w:b/>
          <w:bCs/>
          <w:sz w:val="24"/>
          <w:szCs w:val="24"/>
        </w:rPr>
        <w:t>Галина. Тьфу ты. Испугалась. Напугал меня.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111C7C">
        <w:rPr>
          <w:rFonts w:ascii="Times New Roman" w:hAnsi="Times New Roman" w:cs="Times New Roman"/>
          <w:b/>
          <w:bCs/>
          <w:sz w:val="24"/>
          <w:szCs w:val="24"/>
        </w:rPr>
        <w:t>Сергей. Угу.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(Отвел взгляд)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A47975">
        <w:rPr>
          <w:rFonts w:ascii="Times New Roman" w:hAnsi="Times New Roman" w:cs="Times New Roman"/>
          <w:b/>
          <w:bCs/>
          <w:sz w:val="24"/>
          <w:szCs w:val="24"/>
        </w:rPr>
        <w:t>Галина. Сынок мешаю тебе да?</w:t>
      </w:r>
      <w:r w:rsidRPr="00A47975">
        <w:rPr>
          <w:rFonts w:ascii="Times New Roman" w:hAnsi="Times New Roman" w:cs="Times New Roman"/>
          <w:b/>
          <w:bCs/>
          <w:sz w:val="24"/>
          <w:szCs w:val="24"/>
        </w:rPr>
        <w:br/>
        <w:t>Сергей. Никто мне не мешает.</w:t>
      </w:r>
      <w:r w:rsidRPr="00A47975">
        <w:rPr>
          <w:rFonts w:ascii="Times New Roman" w:hAnsi="Times New Roman" w:cs="Times New Roman"/>
          <w:b/>
          <w:bCs/>
          <w:sz w:val="24"/>
          <w:szCs w:val="24"/>
        </w:rPr>
        <w:br/>
        <w:t>Галина. А я думаю где мой Сергей? А он тут, в гордом одиночестве.</w:t>
      </w:r>
      <w:r w:rsidRPr="00A47975">
        <w:rPr>
          <w:rFonts w:ascii="Times New Roman" w:hAnsi="Times New Roman" w:cs="Times New Roman"/>
          <w:b/>
          <w:bCs/>
          <w:sz w:val="24"/>
          <w:szCs w:val="24"/>
        </w:rPr>
        <w:br/>
        <w:t>Сергей. Ты скажи мне ты про субботу не спрашивала?</w:t>
      </w:r>
      <w:r w:rsidRPr="00A47975">
        <w:rPr>
          <w:rFonts w:ascii="Times New Roman" w:hAnsi="Times New Roman" w:cs="Times New Roman"/>
          <w:b/>
          <w:bCs/>
          <w:sz w:val="24"/>
          <w:szCs w:val="24"/>
        </w:rPr>
        <w:br/>
        <w:t>Галина. А что я спрашивала?</w:t>
      </w:r>
      <w:r w:rsidRPr="00A47975">
        <w:rPr>
          <w:rFonts w:ascii="Times New Roman" w:hAnsi="Times New Roman" w:cs="Times New Roman"/>
          <w:b/>
          <w:bCs/>
          <w:sz w:val="24"/>
          <w:szCs w:val="24"/>
        </w:rPr>
        <w:br/>
        <w:t>Сергей.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(В сердцах)</w:t>
      </w:r>
      <w:r w:rsidRPr="00A47975">
        <w:rPr>
          <w:rFonts w:ascii="Times New Roman" w:hAnsi="Times New Roman" w:cs="Times New Roman"/>
          <w:b/>
          <w:bCs/>
          <w:sz w:val="24"/>
          <w:szCs w:val="24"/>
        </w:rPr>
        <w:t>Ну не спрашивала и не надо!</w:t>
      </w:r>
      <w:r w:rsidRPr="00A47975">
        <w:rPr>
          <w:rFonts w:ascii="Times New Roman" w:hAnsi="Times New Roman" w:cs="Times New Roman"/>
          <w:b/>
          <w:bCs/>
          <w:sz w:val="24"/>
          <w:szCs w:val="24"/>
        </w:rPr>
        <w:br/>
        <w:t>Галина.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(Вспомнила) </w:t>
      </w:r>
      <w:r w:rsidRPr="00A47975">
        <w:rPr>
          <w:rFonts w:ascii="Times New Roman" w:hAnsi="Times New Roman" w:cs="Times New Roman"/>
          <w:b/>
          <w:bCs/>
          <w:sz w:val="24"/>
          <w:szCs w:val="24"/>
        </w:rPr>
        <w:t>Подожди, что ты. Если вы точно приедете, будет.</w:t>
      </w:r>
      <w:r w:rsidRPr="00A47975">
        <w:rPr>
          <w:rFonts w:ascii="Times New Roman" w:hAnsi="Times New Roman" w:cs="Times New Roman"/>
          <w:b/>
          <w:bCs/>
          <w:sz w:val="24"/>
          <w:szCs w:val="24"/>
        </w:rPr>
        <w:br/>
        <w:t>Сергей. Как я могу тебе щас сказать?! Точно или неточно.</w:t>
      </w:r>
      <w:r w:rsidRPr="00A47975">
        <w:rPr>
          <w:rFonts w:ascii="Times New Roman" w:hAnsi="Times New Roman" w:cs="Times New Roman"/>
          <w:b/>
          <w:bCs/>
          <w:sz w:val="24"/>
          <w:szCs w:val="24"/>
        </w:rPr>
        <w:br/>
        <w:t>Галина. Сынок. В любое время я же тебе сказала, Павлик с Надей поедут к родителям его на выходные следующие. Тебе же следующие надо правильно?</w:t>
      </w:r>
      <w:r w:rsidRPr="00A4797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t>Сергей. Ай. Бог с ним ничего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(Шагнул в сторону, повернулся)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t>Галина. Что значит бог с ним. Я всегда рада вам. И Кате и Саша. Ты вообще мой сын. Что значит бог с ним сынок. В любое время. Когда хотите собрались и приезжайте. ....тетя Зина звонила спрашивала про тебя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Сергей.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(Немного с ехидством) 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t>Спрашивала да?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t>Галина.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(Не заметила ехидства) 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t>Она все время про тебя спрашивает. Как там Сергей</w:t>
      </w:r>
      <w:r w:rsidRPr="004A4CCB">
        <w:rPr>
          <w:rFonts w:ascii="Times New Roman" w:hAnsi="Times New Roman" w:cs="Times New Roman"/>
          <w:sz w:val="24"/>
          <w:szCs w:val="24"/>
        </w:rPr>
        <w:t xml:space="preserve"> 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t>спрашивает, как он чувствует себя. А мне разве кто то что то говорит? Зина говорю, мне хоть кто то что то говорит.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Сергей. У меня все отлично.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Галина. Да сынок, вижу я. ...Потом созванивались с Александрой Семеновной, она мне позвонила, говорит давно уже Галя с тобой не общались.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Сергей. Ну.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Галина. Так вот решила она позвонить. Помнишь я тебе рассказывала про мужа Паточкиного.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Сергей. Мама. Или уходи или сядь.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Галина. Сынок, я боюсь что если я сяду то меня уже сегодня и домкратом не поднимите.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Сергей. Ну тогда стой.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Галина. Вот я и стою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Сергей. Стой. Не хочешь операцию делать. Когда тебе говоришь, так ты. Ладно.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Галина. Так послушай вот. У него случилась такая вот вещь. Попал в аварию, и все. И вот он значит за три месяца пропил лекарства, сходил курс к психотерапевту, и вот щас человек и нагрузки тянет, и по 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t>границам ездит.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Сергей. И на лекарствах.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Галина. Я не знаю. Я у Александры Семеновны не спрашивала. Ну наверное нет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Сергей. Ну хорошо молодец.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Галина. Молодец конечно. А как Сергей, сколько у него уже длится, я сказала что вот уже второй год. Она ну что ты это очень долго.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Сергей. Долго и все, блять, все такие молодцы. Один я дебил да?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Галина. А разве я такое сказала. Ты у меня наоборот очень умный.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Сергей. Нет я дебил. Вот Паточкин муж вот он отличный человек.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Галина. И она спрашивает а что ему прописали? Я ей сказала у меня ж записано. О, так это очень хорошие, очень мягкие. А какая дозировка, так это ж самая минимальная какая есть. Это ж идет к нему не привыкания ничего. Это румынские по моему она сказала, где Сережа их купил, их же у нас еще не продают. Зря он зря он не пьет их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Сергей. Ну зря так зря, пусть Паточкин муж пьет.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Галина. А ты чего не хочешь?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Сергей. А я не буду.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Галина. Почему?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Сергей. Не хочу. Не-хо-чу. Все такие блять. У всех все отлично.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Галина. Я не сомневаюсь. И у тебя все будет отлично. А что у тебя плохого. Ты разве плохой человек, плохой отец или плохой муж.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Сергей. Вот и не сомневайся. Паточки хуяточки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Галина. Рассердился.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Сергей. Ничего я не рассердился. Все мама не обращай внимания. Никто не виноват.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Галина. А я и не говорю. Разве я сказала такое. Я просто тебе рассказала что мне рассказала Александра Семеновна, и все.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Сергей. Ну хорошо, я рад. Помогло ему я рад.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Галина. Так может и ты пей. Сынок.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Сергей. Что мама? Что мне пить? Я тебе сказал я не буду пить никакие таблетки, все.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Галина. Оох.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Сергей. И не надо охать. Все иди куда собралась. Ты в туалет шла, иди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Галина. Нет, я за тобой шла. Если ты меня любишь то пошли. А то я уже щас упаду здесь.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Сергей. Мама.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 xml:space="preserve">Сергей подошел обнял </w:t>
      </w:r>
      <w:r>
        <w:rPr>
          <w:rFonts w:ascii="Times New Roman" w:hAnsi="Times New Roman" w:cs="Times New Roman"/>
          <w:sz w:val="24"/>
          <w:szCs w:val="24"/>
        </w:rPr>
        <w:t>Галину за плечи, Галина обняла С</w:t>
      </w:r>
      <w:r w:rsidRPr="004A4CCB">
        <w:rPr>
          <w:rFonts w:ascii="Times New Roman" w:hAnsi="Times New Roman" w:cs="Times New Roman"/>
          <w:sz w:val="24"/>
          <w:szCs w:val="24"/>
        </w:rPr>
        <w:t>ергея за талию.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t>Галина. Сынок. Я просто хочу чтоб у вас было все хорошо.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Сергей. Так оно так и есть, что плохого мама.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Галина. Ну где ж оно хорошо. Что я не вижу. Это чтоб молодого человека трясло так. Не старик же.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Сергей убрал руку с плеча Галины.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t>Галина. Ладно пойдем.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 Тянет за талию) 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t>Пойдем за стол. Пойдем, пошли. Пошли Сережа.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CCB">
        <w:rPr>
          <w:rFonts w:ascii="Times New Roman" w:hAnsi="Times New Roman" w:cs="Times New Roman"/>
          <w:sz w:val="24"/>
          <w:szCs w:val="24"/>
        </w:rPr>
        <w:t xml:space="preserve">(Ушел из под руки Галины) 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t>Мама не толкай меня!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t>Галина. А я разве тебя толкаю. Пойдем.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Сергей. Ооой.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Галина. Ну что ой пошли. Пошли.</w:t>
      </w:r>
      <w:r w:rsidRPr="00AD03BC">
        <w:rPr>
          <w:rFonts w:ascii="Times New Roman" w:hAnsi="Times New Roman" w:cs="Times New Roman"/>
          <w:sz w:val="24"/>
          <w:szCs w:val="24"/>
        </w:rPr>
        <w:br/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t>Сергей. Вот мама только чтоб ты не стояла иди, я приду.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Галина. Точно?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Сергей. Точно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Галина. Могу спокойно идти?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Сергей. Иди мама. Не дай бог действительно упадешь еще щас здесь. Подымай тебя потом.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Галина. Я сама. Ой боже боже, старуха Шепокляк.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 xml:space="preserve">Сергей </w:t>
      </w:r>
      <w:r>
        <w:rPr>
          <w:rFonts w:ascii="Times New Roman" w:hAnsi="Times New Roman" w:cs="Times New Roman"/>
          <w:sz w:val="24"/>
          <w:szCs w:val="24"/>
        </w:rPr>
        <w:t>горько усмехнулся.</w:t>
      </w:r>
      <w:r>
        <w:rPr>
          <w:rFonts w:ascii="Times New Roman" w:hAnsi="Times New Roman" w:cs="Times New Roman"/>
          <w:sz w:val="24"/>
          <w:szCs w:val="24"/>
        </w:rPr>
        <w:br/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t>Галина. Как Липницкий вон сто грамм, и веселуха, и. Ни до головы ни до жопы, ничего человек не берет. Водочку пьет и все в порядке.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Сергей. О уже представляю в 50 лет. В дымину.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Галина. Ужас. Ужас. Ну все пойдем. Приходи, я жду. Или мне тебя подождать.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Сергей. Мама иди.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Галина. А чего ты не хочешь вместе чтобы мы пошли?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Сергей. Я хочу в туалет сходить.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Галина. Все понятно.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Сергей. Дай мне хоть в туалет сходить мама ну.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Галина. Да хорошо иди, что я тебе не даю, иди в свой туалет. Сердится он, ишь какой</w:t>
      </w:r>
      <w:r w:rsidRPr="004A4CCB">
        <w:rPr>
          <w:rFonts w:ascii="Times New Roman" w:hAnsi="Times New Roman" w:cs="Times New Roman"/>
          <w:sz w:val="24"/>
          <w:szCs w:val="24"/>
        </w:rPr>
        <w:t xml:space="preserve"> 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t>сердитый.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Сергей. Хорошо мама да сердитый, иди, щас я приду сказал.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Галина ушла.</w:t>
      </w:r>
      <w:r w:rsidRPr="004A4CCB">
        <w:rPr>
          <w:rFonts w:ascii="Times New Roman" w:hAnsi="Times New Roman" w:cs="Times New Roman"/>
          <w:sz w:val="24"/>
          <w:szCs w:val="24"/>
        </w:rPr>
        <w:br/>
        <w:t>Сергей достал из кармана телефон, позвонил, никто не отвечает длинные гудки, прервал звонок, телефон сразу зазвонил, Сергей ответил на звонок.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t>Сергей. Але Таня привет, прости пожалуйста это я тебя набирал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Голос Тани. Привет Сергей, это я Машке одевала кроссовки так не могла извини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Сергей. Ой Таня, все прости все тогда, прости.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Голос Тани. Да нет все в порядке Сергей говори.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Сергей. Ай Таня даже не знаю я. Ладно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Голос Тани. Так ты может Катю хотел так они вот ушли с Сашкой только минут пятнадцать назад. А мы вот тренировку собираю Марусю.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Сергей. Ладно Таня. Извини что побеспокоил тебя.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Голос Тани. Да ничего. Если вспомнишь набирай тогда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Сергей. Спасибо Таня. Пока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Голос Тани. Да не за что, ага.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Звонок прервался. Сергей набрал номер дождался ответа.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t>Голос Светланы Валентиновны. Да слушаю?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Сергей. Светлана Валентиновна здравствуйте, простите пожалуйста что беспокою это Сергей муж Кати Красовской.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Голос Светланы Валентиновны. Да, слушаю тебя?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Сергей. Светлана Валентиновна. Может есть у вас минута поговорить со мной?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Голос Светланы Валентиновны. У меня сейчас клиент.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Сергей. Ой извините.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(Обратился еще раз) 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t>Светлана Валентиновна.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t>Голос Светланы Валентиновны. Сергей, извини, я сейчас занята, у меня клиент.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Сергей. Извините Светлана Валентиновна.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Голос Светланы Валентиновны. До свидания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Сергей. До свидания.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(Не успел договорить в телефоне пошли гудки)</w:t>
      </w:r>
      <w:r w:rsidRPr="004A4CCB">
        <w:rPr>
          <w:rFonts w:ascii="Times New Roman" w:hAnsi="Times New Roman" w:cs="Times New Roman"/>
          <w:sz w:val="24"/>
          <w:szCs w:val="24"/>
        </w:rPr>
        <w:br/>
        <w:t>Вошел Павел, увидел Сергея засуетился.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t>Павел.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(Себе под нос)</w:t>
      </w:r>
      <w:r>
        <w:rPr>
          <w:rFonts w:ascii="Times New Roman" w:hAnsi="Times New Roman" w:cs="Times New Roman"/>
          <w:b/>
          <w:bCs/>
          <w:sz w:val="24"/>
          <w:szCs w:val="24"/>
        </w:rPr>
        <w:t>Так, это. А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t>га</w:t>
      </w:r>
      <w:r w:rsidRPr="004A4CCB">
        <w:rPr>
          <w:rFonts w:ascii="Times New Roman" w:hAnsi="Times New Roman" w:cs="Times New Roman"/>
          <w:sz w:val="24"/>
          <w:szCs w:val="24"/>
        </w:rPr>
        <w:t xml:space="preserve"> (Прошел дальше в дом)</w:t>
      </w:r>
      <w:r w:rsidRPr="004A4CCB">
        <w:rPr>
          <w:rFonts w:ascii="Times New Roman" w:hAnsi="Times New Roman" w:cs="Times New Roman"/>
          <w:sz w:val="24"/>
          <w:szCs w:val="24"/>
        </w:rPr>
        <w:br/>
        <w:t>Сергей дождался когда Павел уйдет, стал звонить по телефону, скован, потому что Павел в доме.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t>Сергей. Але Таня, извини пожалуйста еще раз что я тебя беспокою.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Голос Тани. Да все в порядке.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Сергей. Точно да? Ох, я Таня даже сам, что я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Голос Тани. Ой Сергей я щас в переход иду может оборваться.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Сергей. А ладно Таня прости пожалуйста что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Голос Тани. Але Сергей все не слышу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Сергей. Все Таня ладно!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Сергей прервал звонок, решительно прошел дальше в дом.</w:t>
      </w:r>
      <w:r w:rsidRPr="004A4CCB">
        <w:rPr>
          <w:rFonts w:ascii="Times New Roman" w:hAnsi="Times New Roman" w:cs="Times New Roman"/>
          <w:sz w:val="24"/>
          <w:szCs w:val="24"/>
        </w:rPr>
        <w:br/>
        <w:t>Вошел Павел, в одной руке банка с пивом в другой бутылка бальзама и рюмка. Павел остановился, пробует зубами достать пробку из бутылки с бальзамом. Вошел Сергей с рюкзаком за спиной. Павел заметил его, смутился.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t>Павел.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(Усмехнулся) 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t>Хехех. Хороший бальзамчик, Не пил ты в свое время?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Сергей.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 Остановился вполоборота)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t>Что ты говоришь?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t>Павел. Я говорю хороший бальзамчик.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(Показывает бутылку)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t>Не пил ты в свое время,</w:t>
      </w:r>
      <w:r w:rsidRPr="004A4CCB">
        <w:rPr>
          <w:rFonts w:ascii="Times New Roman" w:hAnsi="Times New Roman" w:cs="Times New Roman"/>
          <w:sz w:val="24"/>
          <w:szCs w:val="24"/>
        </w:rPr>
        <w:t xml:space="preserve"> 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t>легенький.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Сергей. Нет не пил.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Павел. Уходишь куда?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Сергей. Павел а ты что против?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Павел. Да мне как то. Твое дело.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Сергей отвернулся, вышел из дома. Павел поставил банку с пивом и рюмку возле ног, достал пробку из бутылки с бальзамом, выпил, закрыл бутылку, взял банку с пивом, рюмку, вышел из дома.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br/>
        <w:t>Надежда остановилась, повернулась, Галина идет к ней.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t>Надежда. Ну что все норм?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Галина. Что ты говоришь?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Надежда. Обопрись уже немощь.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  <w:t>Галина.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(Усмехнулась)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t>Ой Надя, говоришь немощь.</w:t>
      </w:r>
      <w:r w:rsidRPr="00AD03B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Галина оперлась на руку Надежды, прошли к столу. Галина поставила палку села на лавку, вошел Павел прошел к столу, поставил банку с пивом, рюмку, бутылку с бальзамом.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t>Надежда. А мы Пашуша ходили в туалет с мамой.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Галина. Надя ну. Такая ты интересная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Надежда. Ой мама.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Павел. Да брос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t>те вы.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11C7C">
        <w:rPr>
          <w:rFonts w:ascii="Times New Roman" w:hAnsi="Times New Roman" w:cs="Times New Roman"/>
          <w:sz w:val="24"/>
          <w:szCs w:val="24"/>
        </w:rPr>
        <w:t>Павел подошел к мангалу.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Надежда. Что Паша пригорели пока мы ходили?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Павел. Все в норме.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(Переворачивает шампур</w:t>
      </w: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br/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t>Надежда. Ну что Финляндия в Нато?</w:t>
      </w:r>
      <w:r w:rsidRPr="004A4CCB">
        <w:rPr>
          <w:rFonts w:ascii="Times New Roman" w:hAnsi="Times New Roman" w:cs="Times New Roman"/>
          <w:sz w:val="24"/>
          <w:szCs w:val="24"/>
        </w:rPr>
        <w:br/>
        <w:t>Павел не ответил, возится с шампурами.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t>Галина. Знаешь Надя, я тебе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так скажу, если пенсия в этом Н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t>ато больше чем у меня, так возьмите меня в это Нато. Что я не права Надя?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Надежда. Я вообще не знаю мама на эту пенсию как живешь ты.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Галина. Ну вот так и живу. Как и все.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Павел. Булькни Надюшка. Плеснуть?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Надежда. Немножко только Павлик.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Павел. Ага. Щас сделаем.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C3044">
        <w:rPr>
          <w:rFonts w:ascii="Times New Roman" w:hAnsi="Times New Roman" w:cs="Times New Roman"/>
          <w:sz w:val="24"/>
          <w:szCs w:val="24"/>
        </w:rPr>
        <w:t>Павел подошел к столу, открыл бальзам, налил в рюмку.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Надежда. Мама ты выпьешь легенького?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Галина. Надя, зачем ты мне предлагаешь. Ты же знаешь что я не пью Надя.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t>Надежда. Так оно ж слабенькое.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(Отпила глоток из рюмки)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t>Галина. Я ни слабенькое ни крепенькое, никакое.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Павел.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(Обратился к Надежде) 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t>Оно?</w:t>
      </w:r>
      <w:r w:rsidRPr="004A4CCB">
        <w:rPr>
          <w:rFonts w:ascii="Times New Roman" w:hAnsi="Times New Roman" w:cs="Times New Roman"/>
          <w:sz w:val="24"/>
          <w:szCs w:val="24"/>
        </w:rPr>
        <w:br/>
        <w:t>Надежда не ответив отпила из рюмки. Павел открыл банку с пивом пошел на ходу отпил, остановился возле мангала. Надежда с рюмкой бальзама подошла к нему. Павел и Надежда стоят возле мангала пьют свои напитки и смотрят на огонь.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t>Павел. Щас пенсия никому не нужна.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Галина. Ну как это пенсия не нужна. Вот сидим мы на этой пенсии. А у тебя где пенсия?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Павел. Так а Сергея тоже пенсии нет.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Галина. И у Сергея нет.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Павел. А я и не жду пенсии. И оформлять не буду никогда.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Галина. Ты знаешь так говорил когда то мой муж.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Павел. Вот вы можете зарабатывать бешеные деньги. В интернете.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Галина. Ага. Один дурак говорит, десять слушают, таких же.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Павел. Вот только на кнопочки нажимайте.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Галина. Слушай. Если все будут нажимать на кнопочки то кто за эти кнопочки будет платить. Я нажимаю ты наж</w:t>
      </w:r>
      <w:r>
        <w:rPr>
          <w:rFonts w:ascii="Times New Roman" w:hAnsi="Times New Roman" w:cs="Times New Roman"/>
          <w:b/>
          <w:bCs/>
          <w:sz w:val="24"/>
          <w:szCs w:val="24"/>
        </w:rPr>
        <w:t>имаешь Надя нажимает, все нажим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t>ают. А кто хлеб будет растить? Кто на тракторе ездить будет. Ага. Так что не говори ты. И где они твои бешеные деньги?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Павел достал из кармана карточку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t>Павел. Вот здесь.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Галина. И сколько здесь?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Павел. Ноль.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(Положил карточку обратно)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t>Галина. А почему?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Павел. В смысле?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Галина. Ну вот и в смысле. Ты что перевел их в дорогую квартиру, в машину, в собственное дело. Почему у тебя там ноль?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Павел. Я не понял.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Галина. А что тут непонятного Паша, все понятно.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Павел. Вы в современной жизни ничего не понимаете, вы уже устарели.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Галина. Хорошо что вы понимаете все. Однако поверь ты мне еще кое что смыслю. А то что вы сидите в своих интернетах этих и лясы точите до двенадцати а то и до часу, А Надя</w:t>
      </w:r>
      <w:r w:rsidRPr="004A4CCB">
        <w:rPr>
          <w:rFonts w:ascii="Times New Roman" w:hAnsi="Times New Roman" w:cs="Times New Roman"/>
          <w:sz w:val="24"/>
          <w:szCs w:val="24"/>
        </w:rPr>
        <w:t xml:space="preserve"> 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t>не спит идет ко мне спать. И слышу про что понимаешь.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t>Павел. Вы сами не хотите про это разговаривать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Галина. Про что про войну? Да не хочу. Имею право. Можно найти много других тем для разговоров. После войны люди в семьях по пять детей и рожали и воспитывали и никто с голода не умирал. Что не так? Я не права? Ну что я не права Надя? Ну наверное одни ж там идиоты и дураки в этой Украине.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Надежда. Я не лезу мама, вы общаетесь.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Галина. Конечно я права. Что я не права Паша?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Павел. Я не знаю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Галина. Что значит не знаю. Дураки да? А я знаю. И Маша моя подруга из под Киева родом, уж поверь ты мне, далеко не дура. И что мне теперь не здороваться с ней, не созваниваться. С Таней Демидовой с которой мы 40 лет вместе проработали тоже не общаться?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Павел. Это личное дело каждого.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Галина. Конечно. Конечно. А нажимать на кнопочки да под водочку с такими же может любой дурак.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Павел. Хорошо тупой я блять все.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Надежда. Мама ты не права щас. Если бы ютуб монетизацию не закрыл, у Паши уже было 10 тысяч подписчиков.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Павел. Да ладно Надя проехали все. Это как с моим батькой, это бесполезно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(Поправил шампур)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t>Надежда. Павлик что значит проехали?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Павел. Надюшкин, ни о чем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Галина. Шашлык скоро будет готов? .. Я тебя спросила, Павлик. Или я со стенкой разговариваю щас?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Павел. Скоро.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Галина. Так ты ответь. ..Тогда из за чего весь этот конфликт по твоему?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Павел. Еще раз повторяю, для одаренных, Вы сами не хотите про это разговаривать.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Галина. Я не говорила что ты последний Паша. Я этого никогда не говорила.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Павел. Из ваших слов это вытекает.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Галина. Ой ладно, вытекает значит вытекает!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Павел. Я вообще никого не сужу никогда как это батька мой делает.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Галина. Надя сходи пожалуйста позови Сергея.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Павел допил пиво пост</w:t>
      </w:r>
      <w:r>
        <w:rPr>
          <w:rFonts w:ascii="Times New Roman" w:hAnsi="Times New Roman" w:cs="Times New Roman"/>
          <w:sz w:val="24"/>
          <w:szCs w:val="24"/>
        </w:rPr>
        <w:t>авил банку.</w:t>
      </w:r>
      <w:r>
        <w:rPr>
          <w:rFonts w:ascii="Times New Roman" w:hAnsi="Times New Roman" w:cs="Times New Roman"/>
          <w:sz w:val="24"/>
          <w:szCs w:val="24"/>
        </w:rPr>
        <w:br/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t>Галина. Ты слышишь Надя?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t>Надежда. Мама сиди успокойся.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Павел. Налить, Надя? Немножко, давай.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Павел взял у Нади рюмк</w:t>
      </w:r>
      <w:r>
        <w:rPr>
          <w:rFonts w:ascii="Times New Roman" w:hAnsi="Times New Roman" w:cs="Times New Roman"/>
          <w:sz w:val="24"/>
          <w:szCs w:val="24"/>
        </w:rPr>
        <w:t>у пошел к столу.</w:t>
      </w:r>
      <w:r>
        <w:rPr>
          <w:rFonts w:ascii="Times New Roman" w:hAnsi="Times New Roman" w:cs="Times New Roman"/>
          <w:sz w:val="24"/>
          <w:szCs w:val="24"/>
        </w:rPr>
        <w:br/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t>Надежда. Тебе Паша надо к Жене к соседу, вы найдете общий язык насчет Украины с ним.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Павел. А что он наш тоже да?</w:t>
      </w:r>
      <w:r w:rsidRPr="004A4CCB">
        <w:rPr>
          <w:rFonts w:ascii="Times New Roman" w:hAnsi="Times New Roman" w:cs="Times New Roman"/>
          <w:sz w:val="24"/>
          <w:szCs w:val="24"/>
        </w:rPr>
        <w:t xml:space="preserve"> (Наливает в рюмку бальзам)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t>Надежда. Ну он тоже считает как ты так.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Галина. А что Женя говорит Надя?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Надежда. Он говорит: я понимаю Путина.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Галина. И правильно говорит, и правильно говорит Надя.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Павел. Я тоже так считаю.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(Взял рюмку, понюхал) 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t>А. Попробовать можно?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A4CCB">
        <w:rPr>
          <w:rFonts w:ascii="Times New Roman" w:hAnsi="Times New Roman" w:cs="Times New Roman"/>
          <w:sz w:val="24"/>
          <w:szCs w:val="24"/>
        </w:rPr>
        <w:t>выпил бальзам из рюмки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A4CCB">
        <w:rPr>
          <w:rFonts w:ascii="Times New Roman" w:hAnsi="Times New Roman" w:cs="Times New Roman"/>
          <w:sz w:val="24"/>
          <w:szCs w:val="24"/>
        </w:rPr>
        <w:t>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t>Надежда. Я Павлик поэтому и сказала, что вы с ним общий язык и найдете.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Павел. А, вкусно как.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 Наливает в рюмку бальзам)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t>Галина. В кои то веки хоть в чем то Паша мы с тобой сошлись.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Павел. Это 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3044">
        <w:rPr>
          <w:rFonts w:ascii="Times New Roman" w:hAnsi="Times New Roman" w:cs="Times New Roman"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Надежда подошла к столу, взяла рюмку. Павел пошел к мангалу.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t>Галина. Надя.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Надежда. Что мама?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Галина. Ну Надя.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Надежда. Ну что мама что?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Галина. Ну сходи позови. Ты думаешь я просила бы тебя. Да если бы могла сама я бы никого не просила, ни в чем.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Надежда. Блин такая достача.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Надежда не выпив поставила рюмку на стол, достала телефон ищет номер. Павел взял банку с водой плеснул в мангал.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t>Галина. Ну достача конечно. Ты б тоже была бы достача.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Надежда. Я бы не была.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Галина. Была бы Надя была.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Надежда. Откуда ты знаешь мама?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Надежда ждет ответа, в телефоне длинные гудки.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t>Галина. Знаю Надя.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Надежда. Ну нет, не поднимает видишь.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Надежда показала Галине телефон, потом убрала его.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t>Надежда. Вот мама Паша может рассказать тебе щас, мама ничего нельзя ни со счетами ни с чем.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Павел. Да нет Надюшкин нет, не в том дело. Не поднимайте вы паники. Все можно.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Надежда. Ну были же очереди за валютой. Павлик.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Павел не ответил перевернул шампур.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t>Надежда. Я понимаю твою позицию очень много вранья, но вода это вода, а хлеб остается хлебом. Хорошо в чем то я согласна, но что ты хочешь сказать у людей у нас не арестовывали пачками?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Павел. Арестовывали.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Надежда отпила из рюмки бальзам.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t>Галина. Надя еще раз набери.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Надежда. Дай мне спокойно провести вечер мама.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Галина. А что ты мне так отвечаешь Надя?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Надежда. Как я отвечаю?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Галина. Как будто я твой первый враг. Мужу твоему враг тебе враг так может мне скорей на тот свет уже лечь.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Надежда. Да живи ты сто лет мама.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Надежда отпила из рюмки бальзам, повернулась, с рюмкой в руке смотрит на мангал.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t>Галина. Тогда набери мне. А нет, пойдешь сходишь и посмотришь.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Надежда. Пойдешь сходишь и посмотришь сама.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Галина. Я бы сходила Надя, понимаешь. Только сил нет. А как говно убирать за всеми так он один Сергей.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Надежда. Да сколько можно уже. Ты меня с этим говном уже достала.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  <w:t>Галина. Достала.</w:t>
      </w:r>
      <w:r w:rsidRPr="009C304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t>Надежда. А как это можно назвать мама?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Галина. Потому что Надя. Не думаете ни о чем.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Надежда. А что я думать должна? Меня кто нибудь спросил когда ставил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t xml:space="preserve"> его. Меня поставили перед фактом.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Галина. Ладно Надя. Ну ты пойдешь или мне идти?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Надежда. Ай все, лучше сходить чтоб ты отстала наконец уже.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Надежда поставила рюмку на стол.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t>Галина. Вот и отстала понимаешь. А за это время уже можно было сходить тысячу раз, и вернуться.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Надежда ушла.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t>Павел. Сергей тоже на кнопочки нажимает кстати.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Галина. Ты себя с моим Сергеем даже не сравнивай.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Павел. Боже упаси.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Галина. Ты ему в подметки не годиш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t>ся, моему Сергею, понимаешь?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Павел. Вы очень плохо обо мне думаете.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Галина. Да что ты говоришь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Павел. Да. Если бы знали так не думали.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Галина. А по моему я тебя знаю очень хорошо. И давай лучше не будем.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Павел. Да, лучше не будем давайте.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Галина. Вот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все. Куда не кинь везде сикесь-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t>накесь.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Павел. Вы это про меня щас?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Галина. Про себя.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(Встает, морщится) 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t>Ой. Ой.</w:t>
      </w:r>
      <w:r w:rsidRPr="004A4CCB">
        <w:rPr>
          <w:rFonts w:ascii="Times New Roman" w:hAnsi="Times New Roman" w:cs="Times New Roman"/>
          <w:sz w:val="24"/>
          <w:szCs w:val="24"/>
        </w:rPr>
        <w:br/>
        <w:t>Галина ушла. Павел переворачивает шампура.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br/>
        <w:t>Надежда вошла в дом остановилась.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t>Надежда. Сергей ты дома? Сергей?</w:t>
      </w:r>
      <w:r w:rsidRPr="004A4CCB">
        <w:rPr>
          <w:rFonts w:ascii="Times New Roman" w:hAnsi="Times New Roman" w:cs="Times New Roman"/>
          <w:sz w:val="24"/>
          <w:szCs w:val="24"/>
        </w:rPr>
        <w:br/>
        <w:t>Надежда прошла дальше в дом.</w:t>
      </w:r>
      <w:r w:rsidRPr="004A4CCB">
        <w:rPr>
          <w:rFonts w:ascii="Times New Roman" w:hAnsi="Times New Roman" w:cs="Times New Roman"/>
          <w:sz w:val="24"/>
          <w:szCs w:val="24"/>
        </w:rPr>
        <w:br/>
        <w:t>Вошла Галина, остановилась, опирается на палку. Вошла Надежда.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t>Галина. Надя ну что?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Надежда. Ну нет его.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Галина. И на втором этаже ты посмотрела?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Вошел Павел, не останавливаясь прошел дальше в дом.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t>Надежда. Смотрела.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Галина. Я так и знала.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Надежда. Пойдем мама за стол.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Галина. Может он где в огороде Надя?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Надежда. Я не знаю мама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Галина. Такой д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t>ерганый, нервный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Надежда. Он уже второй год такой.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Галина. Нет Надя ну что ты я же вижу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Надежда. Ты идешь или нет?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Вошел Павел с банкой пива, идет не останавливаясь.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t>Галина. Паша ты же был дома когда он был.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Павел остановился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t>Павел. Ну был.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Галина. И что ты не видел куда он пошел?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Павел. Видел.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Галина. И куда?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Павел. А я откуда знаю.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Галина. Паша стой. Куда он пошел?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Павел. На станцию может.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Галина. Почему ты так решил? Он был с вещами своими, при нем был рюкзак?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Павел. Был вроде.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Галина. Еб твою мать. А почему ты мне сразу не сказал?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Надежда. Мама да перстань ты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t xml:space="preserve"> при чем здесь Павлик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Галина. Тише Надя! Ты видел что он ушел, почему ты мне не сказал?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Павел. А меня кто спросил. </w:t>
      </w:r>
      <w:r w:rsidRPr="00576EDA">
        <w:rPr>
          <w:rFonts w:ascii="Times New Roman" w:hAnsi="Times New Roman" w:cs="Times New Roman"/>
          <w:sz w:val="24"/>
          <w:szCs w:val="24"/>
        </w:rPr>
        <w:t>(Ушел)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Надежда. Ты идешь за стол мама?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Галина. Иди.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Надежда. А я тебе что плохого сделала?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Галина. Ничего. Все Надя иди. Иди к мужу идите ешьте шашлыки.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Надежда. А ты что будешь делать?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Галина молчит.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t>Надежда. Будешь одна здесь стоять?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Галина. Иди Надя все, я разберусь.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Надежда. Уже давление.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Галина. Все Надя я сказала.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Надежда. Ай как хочешь.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(Ушла)</w:t>
      </w:r>
      <w:r w:rsidRPr="004A4CCB">
        <w:rPr>
          <w:rFonts w:ascii="Times New Roman" w:hAnsi="Times New Roman" w:cs="Times New Roman"/>
          <w:sz w:val="24"/>
          <w:szCs w:val="24"/>
        </w:rPr>
        <w:br/>
        <w:t>Галина прошла вглубь дома, вернулась с телефоном, остановилась набрала номер, ждет ответа.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t>Голос Владимира. Да.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Галина. Але Володя привет, это Галя Красовская соседка твоя по даче.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Голос Владимира. О привет, подожди...да говори ну.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Галина. Володя скажи мне пожалуйста ты Веру свою поедешь на станцию забирать сегодня, или она уже может приехала?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Голос Владимира. Галя она еще вечером вчера приехала.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Галина. А ну ладненько тогда.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Голос Владимира. Может позвать ее?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Галина. Да нет, пусть отдыхает Володя.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Голос Владимира. А что ты хотела?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Галина. Да ничего, раз никто не едет. Пока Володя.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Голос Владимира. Пока.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Галина убрала телефон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t>Галина. Ой господи помоги мне.</w:t>
      </w:r>
      <w:r w:rsidRPr="004A4CCB">
        <w:rPr>
          <w:rFonts w:ascii="Times New Roman" w:hAnsi="Times New Roman" w:cs="Times New Roman"/>
          <w:sz w:val="24"/>
          <w:szCs w:val="24"/>
        </w:rPr>
        <w:br/>
        <w:t>Галина ушла.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br/>
        <w:t>Сергей прошел в здание станции, не снимая с п</w:t>
      </w:r>
      <w:r>
        <w:rPr>
          <w:rFonts w:ascii="Times New Roman" w:hAnsi="Times New Roman" w:cs="Times New Roman"/>
          <w:sz w:val="24"/>
          <w:szCs w:val="24"/>
        </w:rPr>
        <w:t>леч рюкзак сел на скамейку. Подъ</w:t>
      </w:r>
      <w:r w:rsidRPr="004A4CCB">
        <w:rPr>
          <w:rFonts w:ascii="Times New Roman" w:hAnsi="Times New Roman" w:cs="Times New Roman"/>
          <w:sz w:val="24"/>
          <w:szCs w:val="24"/>
        </w:rPr>
        <w:t>ехала электричка Сергей обернулся на звук, повернулся обратно, электричка уехала. Сергей сидит на скамейке. Вошла Галина, увидела Сергея, остановилась. Сергей обернулся.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t>Сергей. Мама.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(Поднялся) </w:t>
      </w:r>
      <w:r w:rsidRPr="00D8038B">
        <w:rPr>
          <w:rFonts w:ascii="Times New Roman" w:hAnsi="Times New Roman" w:cs="Times New Roman"/>
          <w:b/>
          <w:bCs/>
          <w:sz w:val="24"/>
          <w:szCs w:val="24"/>
        </w:rPr>
        <w:t>Стой не иди.</w:t>
      </w:r>
      <w:r w:rsidRPr="004A4CCB">
        <w:rPr>
          <w:rFonts w:ascii="Times New Roman" w:hAnsi="Times New Roman" w:cs="Times New Roman"/>
          <w:sz w:val="24"/>
          <w:szCs w:val="24"/>
        </w:rPr>
        <w:br/>
        <w:t>Сергей пошел к Галине. Галина беззвучно смеясь прижала руку к груди. Сергей подошел, подставил руку.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t>Сергей. Ой мама мама.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t>Галина.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(Схватила Сергея за рукав) 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t>Сынок не волнуйся я приползла.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(Ткнулась в Сергея лбом)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t>Сергей. Нет слов понимаешь.</w:t>
      </w:r>
      <w:r w:rsidRPr="004A4CCB">
        <w:rPr>
          <w:rFonts w:ascii="Times New Roman" w:hAnsi="Times New Roman" w:cs="Times New Roman"/>
          <w:sz w:val="24"/>
          <w:szCs w:val="24"/>
        </w:rPr>
        <w:br/>
        <w:t>Галина и Сергей пошли к скамейке.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t>Галина. Разве это хожу? Я ползаю.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Сергей. Что то мало верится.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(Остановились возле скамейки) 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t>Садись. Спринтер.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Галина. Спринтер говоришь. </w:t>
      </w:r>
      <w:r w:rsidRPr="004A4CCB">
        <w:rPr>
          <w:rFonts w:ascii="Times New Roman" w:hAnsi="Times New Roman" w:cs="Times New Roman"/>
          <w:sz w:val="24"/>
          <w:szCs w:val="24"/>
        </w:rPr>
        <w:t>(Села на скамейку).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t>Сергей. Я тебя буду ругать мама.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Галина. Госпидя.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Сергей. Вот и госпидя. Будет госпидя когда. Столько шла мама.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Галина. Сынок. Ну что я уже совсем немощ старая, по твоему.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Сергей. Мама. По мне ---сто лет.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Галина. Нууу. Хотя б девяносто, как бабушка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  <w:t>Сергей. А лучше сто. Чтоб вот так вот со станции на станцию, со станции на станцию.</w:t>
      </w:r>
      <w:r w:rsidRPr="00576EDA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Галина беззвучно смеется.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Сергей. Очень смешно да?...И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t xml:space="preserve"> смеется сидит.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(Сунул руки в карманы смотрит вперед)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t>Галина. Садись.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Сергей. Не хочу.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Галина. Вредный какой.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Сергей. Да вредный.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Галина. Ну в следующий раз уже конечно я не пойду.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Сергей. И в этот так надо было да, идти? Я бы уехал и все.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Галина. Уехал бы сынок, уехал. Садись не стой, в ногах правды нет.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Сергей. Да не хочу я мама. </w:t>
      </w:r>
      <w:r w:rsidRPr="0093241D">
        <w:rPr>
          <w:rFonts w:ascii="Times New Roman" w:hAnsi="Times New Roman" w:cs="Times New Roman"/>
          <w:sz w:val="24"/>
          <w:szCs w:val="24"/>
        </w:rPr>
        <w:t>(Сел)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Галина. Сядь садись, присядь.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Сергей. Уже сижу, сижу я мама.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Галина. На Минск эле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t>тричка шла да? Иду думаю госпидя, это мой Сергей наверное едет.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Сергей. Ну.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Галина. Ну вот я шла ---шла электричка на Минск?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Сергей. А какая еще мама. Надо было ехать мне.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Галина. А я иду думаю госпидя, ну точно Сергей уехал.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Сергей. Не уехал как видишь.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Галина. Меня пожалел да?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Сергей. Не тебя точно.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Галина. У. Вредный. А кого?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Сергей. Ай, никого.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Галина. Захотел чтоб шашлычки поели Катя с Сашкой? Правильно.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У Галины зазвонил телефон.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t>Сергей. ...Ответь мама.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Галина. Да пошел он.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Сергей. Не надо ответь.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Галина. Не хочу.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Сергей. Ой ответь.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Пока Галина доставала телефон звонок оборвался.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t>Галина. Сам перестал видишь.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Сергей. Посмотри кто.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Галина посмотрела, кладет телефон обратно.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t>Сергей. Надя?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Галина. Нет.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(Положила руку Сергею на колено) 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t>Все переживем сынок.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Сергей. Людмила Ивановна?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Галина. Нет. Кто еще?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Сергей. Не знаю.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Галина. Рунец Володя. Ох сынок, я бы все отдала лишь бы тебе помочь. Чем мне тебе помочь?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Сергей. Ой мама так плохо не могу.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Галина. А что тебе делается?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Сергей. Вот всего как будто стягивает, как будто сжимает какими то пружинами. Все тело. Что, ну вот я сказал ты ща</w:t>
      </w:r>
      <w:r>
        <w:rPr>
          <w:rFonts w:ascii="Times New Roman" w:hAnsi="Times New Roman" w:cs="Times New Roman"/>
          <w:b/>
          <w:bCs/>
          <w:sz w:val="24"/>
          <w:szCs w:val="24"/>
        </w:rPr>
        <w:t>с будешь трястись.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Галина. Да не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t xml:space="preserve"> буду я трястись. Все переживем, все переживем.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Сергей. Мне понимаешь мама, мне Россия дала все. Карьеру, успех, деньги.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Галина. Понимаю сынок.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Сергей. Но это дал не Путин.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t>Галина. Ох.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(Убрала руку с колена Сергея)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t>Сергей. Вот сразу убрала руку да?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Галина. А куда я убрала, я могу обратно</w:t>
      </w:r>
      <w:r w:rsidRPr="004A4CCB">
        <w:rPr>
          <w:rFonts w:ascii="Times New Roman" w:hAnsi="Times New Roman" w:cs="Times New Roman"/>
          <w:sz w:val="24"/>
          <w:szCs w:val="24"/>
        </w:rPr>
        <w:t xml:space="preserve"> (Хочет положить руку Сергею на колено)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t>Сергей. Да не надо мама.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(Убрал руку Галины)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t>Галина. Не надо так не надо. Господи. Как скажешь сынок.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Сергей. Все уехали мама.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(Пересчитывает загибая пальцы) 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t>Ваня уехал, Алена уехала, Дима давно, Вася уехал, Алена жена его.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Галина. Но кто то ж и остался, кто то ж и остается.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Сергей. Ну остался да--- Павлик Липницкий....из России все друзья мои уехали. Это дали люди которые со мной на одной, одно мы одинаково мыслим.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Галина. Ну хватит. Все Сергей. А то ты себ</w:t>
      </w:r>
      <w:r>
        <w:rPr>
          <w:rFonts w:ascii="Times New Roman" w:hAnsi="Times New Roman" w:cs="Times New Roman"/>
          <w:b/>
          <w:bCs/>
          <w:sz w:val="24"/>
          <w:szCs w:val="24"/>
        </w:rPr>
        <w:t>я этим заводишь. Ты зацикливаешь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t>ся.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Сергей. А что тут. Заводи не заводи какая разница.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Галина. Переключайся. Давай вот о Кате, Сашка приедет, Надя сестра твоя. Ой, что это она выдала мне как то на днях.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Сергей. Надя да?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Галина. Ну. Что то мы опять про этого Липницкого. Вот, все, память. Что то она мне выдала такое.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Сергей. Я не зацикливаюсь мама.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Галина. Ну вот и не зацикливайся.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Сергей. Наверное значит плохие люди они.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Галина. Сергей я сказала хватит.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Сергей. И я плохой значит.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Галина. И они не плохие. И ты не плохой.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Сергей. А Путин с Лукашенко лучше всех.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Галина беззвучно смеется.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t>Сергей. Вот смеешься. Какой тут мама какой тут смех.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Галина. Ну откуда я знаю. Может они самые золотые. Я ж с ними не жила.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Сергей. Вот уезжают люди. Ты не знаешь. А столько уехало.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Галина. Ох.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Сергей. А мне куда ехать. Где я буду? В Бедренке? мести улицу перед Бедренкой?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Галина. А что это Бедренка?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Сергей. Магазин такой дешевый польский.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Галина. Все понятно. Все понятно. Но подумай обо мне.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Сергей. Ой мама. Все это. Куда я поеду. Хотя вот по уму если, надо ехать в Украину щас.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Галина. Да. И там под пули лечь. А я чтоб здесь совсем, окочурилась. Ты меня Сережа не пугай.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Сергей. Да ладно мама. Все это.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Галина. А мама Катина щас в Минске?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Сергей. Да. Сидит. Поедут с батькой, наверное, на выходные.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Галина. На дачу?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Сергей. Ну а куда мама? На дачу конечно.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Галина. Еще две майки твоих белых лежит у меня.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Сергей. Я мама знаешь что, я терпеливый.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Галина. Я знаю сынок знаю.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Сергей. Я могу очень терпеть, очень долго.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Галина. Я знаю. Если бы не было у тебя терпения, разве ты бы достиг чего достиг.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Сергей.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(Говорит и режет ладонью воздух) 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t>Но я вот понял что хотя бы под конец жизни я хочу жить нормально. Не в оппозиции, я всю жизнь в оппозиции живу. А я хочу жить среди ценностей которые я люблю. А это вот эти блять западные ценности. Мне хватило совка мама за жизнь вот так</w:t>
      </w:r>
      <w:r w:rsidRPr="004A4CCB">
        <w:rPr>
          <w:rFonts w:ascii="Times New Roman" w:hAnsi="Times New Roman" w:cs="Times New Roman"/>
          <w:sz w:val="24"/>
          <w:szCs w:val="24"/>
        </w:rPr>
        <w:t xml:space="preserve"> ( Провел пальцем по горлу). 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t>Я хочу под конец жизни, я хочу чтобы вокруг меня были люди которые, с которыми, я вот смотрю на них, вот все кто за войну ну не симпатичны они, понимаешь? Вот как люди, ну не симпатичны. А все кто против войны, они мне симпатичны. Просто вот, вот... Я просто хочу я устал.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Галина. Потому что ты накручиваешь себя.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Сергей. Я знаю одно, я не хочу, я не хочу. Мне не нравятся эти...Я хочу жить хотя бы под конец жизни. Пусть я останусь таким же да, но я хочу чтоб вокруг меня вот были люди...я мама всю жизнь слушаю музыку на английском языке. Ты знаешь.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Галина. Знаю.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Сергей. Я не представляю как я буду слушать китайские песни.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Галина. И Катя так считает?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Сергей. Считает да.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Галина. Ну вот меня не станет, езжайте с Катей. Берите Сашку....ой.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Сергей. Это нормально? Ты считаешь это нормально что вот сделали эти двое?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Галина. Ты имеешь в виду войну?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Сергей. Да мама.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Галина. ...Ой.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8038B">
        <w:rPr>
          <w:rFonts w:ascii="Times New Roman" w:hAnsi="Times New Roman" w:cs="Times New Roman"/>
          <w:sz w:val="24"/>
          <w:szCs w:val="24"/>
        </w:rPr>
        <w:t>Сергей поднялся.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Сергей. Пойду воды куплю мама. Посидишь?...Мама?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Галина сидит опустив взгляд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t>Сергей. Все.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(Обхватил Галину за плечи прижал к себе) 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t>Все хорошо будет мама, не</w:t>
      </w:r>
      <w:r w:rsidRPr="004A4CCB">
        <w:rPr>
          <w:rFonts w:ascii="Times New Roman" w:hAnsi="Times New Roman" w:cs="Times New Roman"/>
          <w:sz w:val="24"/>
          <w:szCs w:val="24"/>
        </w:rPr>
        <w:t xml:space="preserve"> 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t xml:space="preserve">волнуйся.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A4CCB">
        <w:rPr>
          <w:rFonts w:ascii="Times New Roman" w:hAnsi="Times New Roman" w:cs="Times New Roman"/>
          <w:sz w:val="24"/>
          <w:szCs w:val="24"/>
        </w:rPr>
        <w:t xml:space="preserve">Отпустил Галину) 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t>Все пойду. Посиди.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t>Галина. Сынок.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Сергей. Что мама?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Галина. Ну сынок.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Сергей. Мама все, все нормально.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Галина. Точно?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  <w:t>Сергей. Точно. Все, успокойся. Какую ты хочешь воду? С газом или без? Куда ты сиди. Мама.</w:t>
      </w:r>
      <w:r w:rsidRPr="0093241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Сергей помог Галине подняться.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Сергей. Что ты встала мама?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Галина. Вот, надо.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Сергей. Сиди я приду щас. Я куплю воды и приду.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Галина. Вот. Пойдем.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Галина повернулась хочет идти.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Сергей. Ой. Ты боишься что я убегу? Я не убегу все.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Галина. Ничего я не боюсь. Я знаю что ты не убежишь.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Сергей. Так а что тогда?....Ай все, пошли.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Сергей</w:t>
      </w:r>
      <w:r w:rsidRPr="004A4CCB">
        <w:rPr>
          <w:rFonts w:ascii="Times New Roman" w:hAnsi="Times New Roman" w:cs="Times New Roman"/>
          <w:sz w:val="24"/>
          <w:szCs w:val="24"/>
        </w:rPr>
        <w:t>. (Подставил руку)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Сидела бы чего тебе идти я бы один сходил бы.</w:t>
      </w:r>
      <w:r w:rsidRPr="004A4CCB">
        <w:rPr>
          <w:rFonts w:ascii="Times New Roman" w:hAnsi="Times New Roman" w:cs="Times New Roman"/>
          <w:sz w:val="24"/>
          <w:szCs w:val="24"/>
        </w:rPr>
        <w:br/>
        <w:t>Галина оперлась на руку Сергея.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Галина. Все.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Сергей. Ой.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Галина и Сергей ушли.</w:t>
      </w:r>
      <w:r w:rsidRPr="004A4CCB">
        <w:rPr>
          <w:rFonts w:ascii="Times New Roman" w:hAnsi="Times New Roman" w:cs="Times New Roman"/>
          <w:sz w:val="24"/>
          <w:szCs w:val="24"/>
        </w:rPr>
        <w:br/>
        <w:t>В здании станции пусто.</w:t>
      </w:r>
      <w:r w:rsidRPr="004A4CCB">
        <w:rPr>
          <w:rFonts w:ascii="Times New Roman" w:hAnsi="Times New Roman" w:cs="Times New Roman"/>
          <w:sz w:val="24"/>
          <w:szCs w:val="24"/>
        </w:rPr>
        <w:br/>
        <w:t>Сергей вошел, остановился, ждет. В руках бутылка с водой. Вошла Галина, остановилась рядом с Сергеем.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Галина. У тебя может влажная салфетка есть Сергей, а то.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Сергей. Мама есть конечно</w:t>
      </w:r>
      <w:r w:rsidRPr="004A4CCB">
        <w:rPr>
          <w:rFonts w:ascii="Times New Roman" w:hAnsi="Times New Roman" w:cs="Times New Roman"/>
          <w:sz w:val="24"/>
          <w:szCs w:val="24"/>
        </w:rPr>
        <w:t xml:space="preserve"> ( Ставит бутылку с водой под ноги)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Галина. Да может не надо, если далеко где не надо.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Сергей снимает рюкзак.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Галина. Не надо Сергей.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(Расстегивает рюкзак) 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Да они здесь сверху мама.</w:t>
      </w:r>
      <w:r w:rsidRPr="004A4CCB">
        <w:rPr>
          <w:rFonts w:ascii="Times New Roman" w:hAnsi="Times New Roman" w:cs="Times New Roman"/>
          <w:sz w:val="24"/>
          <w:szCs w:val="24"/>
        </w:rPr>
        <w:br/>
        <w:t>Сергей вынул упаковку влажных салфеток, достает одну.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Галина. А то с туалета знаешь, не хочу.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Сергей. Конечно на.</w:t>
      </w:r>
      <w:r w:rsidRPr="004A368D">
        <w:rPr>
          <w:rFonts w:ascii="Times New Roman" w:hAnsi="Times New Roman" w:cs="Times New Roman"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Галина взяла салфетку протирает руки.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Сергей. Еще дать одну мама?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Галина. Не надо спасибо.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Сергей положил салфетки обратно в рюкзак, закрыл рюкзак, вскинул на плечи, взял бутылку с водой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Сергей. Давай мне</w:t>
      </w:r>
      <w:r w:rsidRPr="004A4CCB">
        <w:rPr>
          <w:rFonts w:ascii="Times New Roman" w:hAnsi="Times New Roman" w:cs="Times New Roman"/>
          <w:sz w:val="24"/>
          <w:szCs w:val="24"/>
        </w:rPr>
        <w:t>( Протянул руку хочет забрать салфетку)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Галина. Да не надо.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Сергей. Давай я пойду выброшу</w:t>
      </w:r>
      <w:r w:rsidRPr="004A4CCB">
        <w:rPr>
          <w:rFonts w:ascii="Times New Roman" w:hAnsi="Times New Roman" w:cs="Times New Roman"/>
          <w:sz w:val="24"/>
          <w:szCs w:val="24"/>
        </w:rPr>
        <w:t xml:space="preserve"> ( Забрал салфетку)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Галина. Ну сходи давай.</w:t>
      </w:r>
      <w:r w:rsidRPr="004A4CCB">
        <w:rPr>
          <w:rFonts w:ascii="Times New Roman" w:hAnsi="Times New Roman" w:cs="Times New Roman"/>
          <w:sz w:val="24"/>
          <w:szCs w:val="24"/>
        </w:rPr>
        <w:br/>
        <w:t>Сергей прошел, выбросил салфетку, вернулся, открывает бутылку с водой.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162B0B">
        <w:rPr>
          <w:rFonts w:ascii="Times New Roman" w:hAnsi="Times New Roman" w:cs="Times New Roman"/>
          <w:b/>
          <w:bCs/>
          <w:sz w:val="24"/>
          <w:szCs w:val="24"/>
        </w:rPr>
        <w:t>Галина. А то знаешь как, руки, после туалета.</w:t>
      </w:r>
      <w:r>
        <w:rPr>
          <w:rFonts w:ascii="Times New Roman" w:hAnsi="Times New Roman" w:cs="Times New Roman"/>
          <w:sz w:val="24"/>
          <w:szCs w:val="24"/>
        </w:rPr>
        <w:br/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Сергей.</w:t>
      </w:r>
      <w:r>
        <w:rPr>
          <w:rFonts w:ascii="Times New Roman" w:hAnsi="Times New Roman" w:cs="Times New Roman"/>
          <w:sz w:val="24"/>
          <w:szCs w:val="24"/>
        </w:rPr>
        <w:t xml:space="preserve"> (Протянул бутылку) 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На мама пей, конечно.</w:t>
      </w:r>
      <w:r w:rsidRPr="004A4CCB">
        <w:rPr>
          <w:rFonts w:ascii="Times New Roman" w:hAnsi="Times New Roman" w:cs="Times New Roman"/>
          <w:sz w:val="24"/>
          <w:szCs w:val="24"/>
        </w:rPr>
        <w:br/>
        <w:t>Галина пьет воду.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Сергей. О, ты видно сильно хотела.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Галина.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(Перестала пить) 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Ой.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Сергей. Ну что нормально? Или еще попьешь?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Галина. Ой хорошо, нет спасибо.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Сергей. Закрою давай.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Сергей забрал бутылку, закрыл, подставил Галине руку.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Галина. Ой пойдем.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Галина и Сергей подошли к скамейке, Галина села.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Галина. Присядь присядь.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Сергей. Я не хочу мама сидеть... Вот говорят, вот ты можешь в любом месте. Вот тот же Вася например. А я не могу в любом, не могу.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Галина. Ну.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Сергей. И что теперь, мне президент не нравится мне уезжать да?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Галина. Нет конечно.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Сергей. А получается что да мама, получается что надо.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Галина молчит.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Сергей. А я не хочу. Я не хочу уезжать. Зачем мне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Галина. Ну может что то еще изменится Сергей.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Сергей. Нет, оно то изменится. Вопрос когда? Сколько еще.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Галина. Что я могу сказать на это.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Сергей. Я так люблю свою Сашку.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Галина. И она тебя любит. И Катя тебя любит. И мы с Надей и Костик. А нет, как Зина сказала, завалится с книгой.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Сергей. Я не могу читать. Переключайся. Я не могу я не переключаюсь когда читаю. Это моя работа. ...Ну вот скажи, ты мама мной гордишься?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Галина. Конечно. Конечно горжусь.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Сергей. Спасибо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Галина. А почему бы мне тобой не гордиться. Ты что у меня, последний что ли? Нет.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Сергей. Ну вот и держись за эту мысль.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Галина. А я и держусь. А я даже и не сомневаюсь.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Сергей. Ну вот и держись мама.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Галина. Сергей, я очень спокойна внутренне. Как пришло сынок так и уйдет. Люди годами выходят из этого состояния. И твоя любовь никуда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не денется.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Сергей. Не могу объ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яснить. такое...Я же начал, я же пил эти таблетки, я же начал их.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Галина. А чем они тебе не пошли?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Сергей. Вот такое вот состояние вот ---джжжжжжж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Галина. А что это з</w:t>
      </w:r>
      <w:r>
        <w:rPr>
          <w:rFonts w:ascii="Times New Roman" w:hAnsi="Times New Roman" w:cs="Times New Roman"/>
          <w:b/>
          <w:bCs/>
          <w:sz w:val="24"/>
          <w:szCs w:val="24"/>
        </w:rPr>
        <w:t>а состояние?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Сергей. Не могу объ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яснить. Но вот понимаешь я не понимаю но вот каким то боком мне каждый день лучше.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Галина. И слава богу сынок, и слава богу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Сергей. Мне плохо все равно, но вот каким то боком лучше. По чуть чуть но с каждым днем лучше немного.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Галина. Слава богу.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У Галины зазвонил телефон.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Галина. Все это Вероника пойдем.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(Достала телефон ответила на звонок) 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Да Вероника?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Голос Вероники. Тетя Галя ну я уже еду.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Галина. Все Вероничка мы идем.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 Отключила телефон) 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Пошли Сергей.</w:t>
      </w:r>
      <w:r w:rsidRPr="004A4CCB">
        <w:rPr>
          <w:rFonts w:ascii="Times New Roman" w:hAnsi="Times New Roman" w:cs="Times New Roman"/>
          <w:sz w:val="24"/>
          <w:szCs w:val="24"/>
        </w:rPr>
        <w:br/>
        <w:t>Сергей подставил руку, Галина встала взяла палку, ушли.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br/>
        <w:t>Вошла Надежда, несет тарелки и столовые приборы. Подошла к столу, расставляет тарелки. Вошел Павел, несет две музыкальные колонки, за одной из них тянется провод. Павел поставил колонки включил звук. Очень громко зазвучала песня "sweet dream" в исп</w:t>
      </w:r>
      <w:r>
        <w:rPr>
          <w:rFonts w:ascii="Times New Roman" w:hAnsi="Times New Roman" w:cs="Times New Roman"/>
          <w:sz w:val="24"/>
          <w:szCs w:val="24"/>
        </w:rPr>
        <w:t xml:space="preserve">олнении группы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A4CCB">
        <w:rPr>
          <w:rFonts w:ascii="Times New Roman" w:hAnsi="Times New Roman" w:cs="Times New Roman"/>
          <w:sz w:val="24"/>
          <w:szCs w:val="24"/>
        </w:rPr>
        <w:t>urythmics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Павел. Танцуй Надюшкин</w:t>
      </w:r>
      <w:r w:rsidRPr="004A4CCB">
        <w:rPr>
          <w:rFonts w:ascii="Times New Roman" w:hAnsi="Times New Roman" w:cs="Times New Roman"/>
          <w:sz w:val="24"/>
          <w:szCs w:val="24"/>
        </w:rPr>
        <w:t>. (Начинает танцевать)</w:t>
      </w:r>
      <w:r w:rsidRPr="004A4CCB">
        <w:rPr>
          <w:rFonts w:ascii="Times New Roman" w:hAnsi="Times New Roman" w:cs="Times New Roman"/>
          <w:sz w:val="24"/>
          <w:szCs w:val="24"/>
        </w:rPr>
        <w:br/>
        <w:t>Подошла Надежда. Павел и Надежда танцуют.</w:t>
      </w:r>
      <w:r w:rsidRPr="004A4CCB">
        <w:rPr>
          <w:rFonts w:ascii="Times New Roman" w:hAnsi="Times New Roman" w:cs="Times New Roman"/>
          <w:sz w:val="24"/>
          <w:szCs w:val="24"/>
        </w:rPr>
        <w:br/>
        <w:t>Вошли Галина и Сергей. Павел и Надежда глянули на них, танцевать не перестали. Сергей помог Галине подойти к столу, сели. Надежда немного скована, но продолжает танцевать.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Галина. ....Да сделай ты тише! Павлик Надя! Сделайте вы тише!</w:t>
      </w:r>
      <w:r w:rsidRPr="004A4CCB">
        <w:rPr>
          <w:rFonts w:ascii="Times New Roman" w:hAnsi="Times New Roman" w:cs="Times New Roman"/>
          <w:sz w:val="24"/>
          <w:szCs w:val="24"/>
        </w:rPr>
        <w:br/>
        <w:t>Павел и Надежда танцуют. Песня отыгрывает до конца. Павел идет к колонкам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Галина. Ты собираешься еще включать?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Павел. А что такое?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Галина. Дай мне тишины. А если включаешь так делай так чтоб не мешало другим.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Павел. Потанцевали Надюшик.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Галина. А что я вам не даю? Танцуйте.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Павел пошел к мангалу. Надежда стоит сунула руки в карманы.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Галина. Просто не надо рева Надя. И тетя Люда отдыхать хочет человек пожилой, и Анечка за забором маленькая уже отдыхает, положили ее.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Надежда. Откуда ты знаешь мама положили ее или нет?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Галина. А что не положили?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Надежда. Да я не знаю мама, мне все равно. </w:t>
      </w:r>
      <w:r w:rsidRPr="004A4CCB">
        <w:rPr>
          <w:rFonts w:ascii="Times New Roman" w:hAnsi="Times New Roman" w:cs="Times New Roman"/>
          <w:sz w:val="24"/>
          <w:szCs w:val="24"/>
        </w:rPr>
        <w:t>(Подошла к мангалу)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Галина. Так мне не все равно Надя.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Надежда. Скажи Вероника Рунец дозвонилась до тебя?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Галина. Дозвонилась.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Надежда. Все нормально?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Галина. Надя да, давай потом.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Надежда отвернулась смотрит на мангал. Павел переворачивает шампура.</w:t>
      </w:r>
      <w:r w:rsidRPr="004A4CCB">
        <w:rPr>
          <w:rFonts w:ascii="Times New Roman" w:hAnsi="Times New Roman" w:cs="Times New Roman"/>
          <w:sz w:val="24"/>
          <w:szCs w:val="24"/>
        </w:rPr>
        <w:br/>
        <w:t>Павел снимает шампур протягивает Надежде.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Павел. Держи.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Надежда. Ага.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Надежда взяла шампур, Павел протянул еще один, потом еще.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Надежда. Все Паша хватит.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(Пошла к столу)</w:t>
      </w:r>
      <w:r w:rsidRPr="004A4CCB">
        <w:rPr>
          <w:rFonts w:ascii="Times New Roman" w:hAnsi="Times New Roman" w:cs="Times New Roman"/>
          <w:sz w:val="24"/>
          <w:szCs w:val="24"/>
        </w:rPr>
        <w:br/>
        <w:t>Павел стал снимать с мангала оставшиеся шампура. Надежда положила шампура в кастрюлю, стала снимать с них мясо.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Галина. Помочь Надя?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Надежда. Что тут помогать мама.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Павел.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(Стоит возле мангала поднял руки с шампурами) 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Ну что друзья мои, готовы шашлычки.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Сергей зажав ладонью рот вскочил с лавки, быстро пошел от стола.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Галина. Сережа! Сережа!</w:t>
      </w:r>
      <w:r w:rsidRPr="004A4CCB">
        <w:rPr>
          <w:rFonts w:ascii="Times New Roman" w:hAnsi="Times New Roman" w:cs="Times New Roman"/>
          <w:sz w:val="24"/>
          <w:szCs w:val="24"/>
        </w:rPr>
        <w:br/>
        <w:t>Сергея тошнит.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Галина. Сергея тошнит! Надя!</w:t>
      </w:r>
      <w:r w:rsidRPr="004A4CCB">
        <w:rPr>
          <w:rFonts w:ascii="Times New Roman" w:hAnsi="Times New Roman" w:cs="Times New Roman"/>
          <w:sz w:val="24"/>
          <w:szCs w:val="24"/>
        </w:rPr>
        <w:br/>
        <w:t>Павел пошел с шампурами к столу.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Галина. Надя!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Надежда. Да что мама?!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Надежда</w:t>
      </w:r>
      <w:r w:rsidRPr="004A4CCB">
        <w:rPr>
          <w:rFonts w:ascii="Times New Roman" w:hAnsi="Times New Roman" w:cs="Times New Roman"/>
          <w:sz w:val="24"/>
          <w:szCs w:val="24"/>
        </w:rPr>
        <w:t xml:space="preserve"> пошла к Сергею. Павел положил шампура в кастрюлю.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Галина.</w:t>
      </w:r>
      <w:r w:rsidRPr="004A4CCB">
        <w:rPr>
          <w:rFonts w:ascii="Times New Roman" w:hAnsi="Times New Roman" w:cs="Times New Roman"/>
          <w:sz w:val="24"/>
          <w:szCs w:val="24"/>
        </w:rPr>
        <w:t xml:space="preserve"> 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Надя это давление. Высокое давление Надя, Павлик вызывайте скорую.</w:t>
      </w:r>
      <w:r w:rsidRPr="004A4CCB">
        <w:rPr>
          <w:rFonts w:ascii="Times New Roman" w:hAnsi="Times New Roman" w:cs="Times New Roman"/>
          <w:sz w:val="24"/>
          <w:szCs w:val="24"/>
        </w:rPr>
        <w:br/>
        <w:t>Сергей стоит склонившись, тошнить перестало.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Галина. Павлик вызывай скорую ну!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Павел. Какая скорая здесь.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Надежда. Мама ну действительно ты соображаешь что ты говоришь.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Галина. Поедет, поедет! Иди не стой иди вызывай Павлик!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Надежда. Сергей вызывать скорую?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Галина. Да что ты спрашиваешь! Павлик иди вызывай!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Надежда. Подожди ты мама!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Галина. Чтобы приступ сердечный ждать?!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Сергей выпрямился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Надежда. Сергей ну что вызывать?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Сергей. Я не знаю, нет наверное.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Сергей вытер ладонью рот.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Надежда. Салфетку дать? Мама дай салфетку.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Галина</w:t>
      </w:r>
      <w:r>
        <w:rPr>
          <w:rFonts w:ascii="Times New Roman" w:hAnsi="Times New Roman" w:cs="Times New Roman"/>
          <w:sz w:val="24"/>
          <w:szCs w:val="24"/>
        </w:rPr>
        <w:t>. (П</w:t>
      </w:r>
      <w:r w:rsidRPr="004A4CCB">
        <w:rPr>
          <w:rFonts w:ascii="Times New Roman" w:hAnsi="Times New Roman" w:cs="Times New Roman"/>
          <w:sz w:val="24"/>
          <w:szCs w:val="24"/>
        </w:rPr>
        <w:t xml:space="preserve">овернулась к столу) 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Да Надя где они?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Надежда. Да вон мама, под кастрюлей.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Галина.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CCB">
        <w:rPr>
          <w:rFonts w:ascii="Times New Roman" w:hAnsi="Times New Roman" w:cs="Times New Roman"/>
          <w:sz w:val="24"/>
          <w:szCs w:val="24"/>
        </w:rPr>
        <w:t xml:space="preserve">(Взяла салфетку) 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Надя на.</w:t>
      </w:r>
      <w:r w:rsidRPr="004A4CCB">
        <w:rPr>
          <w:rFonts w:ascii="Times New Roman" w:hAnsi="Times New Roman" w:cs="Times New Roman"/>
          <w:sz w:val="24"/>
          <w:szCs w:val="24"/>
        </w:rPr>
        <w:br/>
        <w:t>Надежда пошла к Галине.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Галина. Сынок ну что?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 xml:space="preserve">Сергей уперся ладонями в поясницу. Надежда взяла салфетку пошла к Сергею. </w:t>
      </w:r>
    </w:p>
    <w:p w:rsidR="00F35756" w:rsidRDefault="00F35756">
      <w:pPr>
        <w:rPr>
          <w:rFonts w:ascii="Times New Roman" w:hAnsi="Times New Roman" w:cs="Times New Roman"/>
          <w:sz w:val="24"/>
          <w:szCs w:val="24"/>
        </w:rPr>
      </w:pPr>
      <w:r w:rsidRPr="004A368D">
        <w:rPr>
          <w:rFonts w:ascii="Times New Roman" w:hAnsi="Times New Roman" w:cs="Times New Roman"/>
          <w:b/>
          <w:bCs/>
          <w:sz w:val="24"/>
          <w:szCs w:val="24"/>
        </w:rPr>
        <w:t>Сергей. Мама все нормально. Не волнуйся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Галина. А кружение есть? Иди сядь, Надя помоги.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Надежда. На салфетку Сергей.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Сергей. Щас подожди.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Гал</w:t>
      </w:r>
      <w:r>
        <w:rPr>
          <w:rFonts w:ascii="Times New Roman" w:hAnsi="Times New Roman" w:cs="Times New Roman"/>
          <w:b/>
          <w:bCs/>
          <w:sz w:val="24"/>
          <w:szCs w:val="24"/>
        </w:rPr>
        <w:t>ина. Что опять тошнит? Сергей? Д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ети ну я же говорю вызывайте! Иди Павлик вызывай!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Сергей</w:t>
      </w:r>
      <w:r>
        <w:rPr>
          <w:rFonts w:ascii="Times New Roman" w:hAnsi="Times New Roman" w:cs="Times New Roman"/>
          <w:sz w:val="24"/>
          <w:szCs w:val="24"/>
        </w:rPr>
        <w:t>.(Опустил руки).</w:t>
      </w:r>
      <w:r w:rsidRPr="004A4CCB">
        <w:rPr>
          <w:rFonts w:ascii="Times New Roman" w:hAnsi="Times New Roman" w:cs="Times New Roman"/>
          <w:sz w:val="24"/>
          <w:szCs w:val="24"/>
        </w:rPr>
        <w:t xml:space="preserve"> 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Мама все нормально.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Галина. Иди сядь. Надя.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Сергей. Дай салфетку.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(Взял у Надежды салфетку) 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Спасибо Надя</w:t>
      </w:r>
      <w:r w:rsidRPr="004A4CCB">
        <w:rPr>
          <w:rFonts w:ascii="Times New Roman" w:hAnsi="Times New Roman" w:cs="Times New Roman"/>
          <w:sz w:val="24"/>
          <w:szCs w:val="24"/>
        </w:rPr>
        <w:t>.( Стоит держит салфетку в руке)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Галина. Что тошнит Сергей?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Сергей пошел к лавке.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Надежда. Давай помогу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Надежда взяла Сергея под руку.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Галина. Надя помоги.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Надежда. А я что делаю мама!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Сергей подошел сел рядом с Галиной. Надежда стоит рядом.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Галина. Садись. Садись. Мушки есть перед глазами звездочки такие?</w:t>
      </w:r>
      <w:r w:rsidRPr="004A4CCB">
        <w:rPr>
          <w:rFonts w:ascii="Times New Roman" w:hAnsi="Times New Roman" w:cs="Times New Roman"/>
          <w:sz w:val="24"/>
          <w:szCs w:val="24"/>
        </w:rPr>
        <w:br/>
        <w:t>Сергей вытер салфеткой рот.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t>Галина. Кружение есть Сергей?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Сергей. Надя можешь попить дать пожалуйста.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Надежда. Щас. Павлик принеси воды пожалуйста, в кружке.</w:t>
      </w:r>
      <w:r w:rsidRPr="004A368D">
        <w:rPr>
          <w:rFonts w:ascii="Times New Roman" w:hAnsi="Times New Roman" w:cs="Times New Roman"/>
          <w:b/>
          <w:bCs/>
          <w:sz w:val="24"/>
          <w:szCs w:val="24"/>
        </w:rPr>
        <w:br/>
        <w:t>Павел. Угу</w:t>
      </w:r>
      <w:r w:rsidRPr="004A4CCB">
        <w:rPr>
          <w:rFonts w:ascii="Times New Roman" w:hAnsi="Times New Roman" w:cs="Times New Roman"/>
          <w:sz w:val="24"/>
          <w:szCs w:val="24"/>
        </w:rPr>
        <w:t xml:space="preserve"> (Ушел)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t>Надежда. Ну что, Сергей?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Галина. Сережа тошнит тебя?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Сергей. Нет не тошнит.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Галина. Это давление Надя.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Надежда. Ой почему давление сразу.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Галина. Потому что я знаю. Сергей а мушки есть перед г</w:t>
      </w:r>
      <w:r>
        <w:rPr>
          <w:rFonts w:ascii="Times New Roman" w:hAnsi="Times New Roman" w:cs="Times New Roman"/>
          <w:b/>
          <w:bCs/>
          <w:sz w:val="24"/>
          <w:szCs w:val="24"/>
        </w:rPr>
        <w:t>лазами летают звездочки? Сергей.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t xml:space="preserve"> Надя он отключается.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Надежда. Да мама не нагнетай! Сергей ты сознание теряешь?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Сергей опустил голову поднял, опустил еще раз, поднял.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t>Сергей. Кажется как будто отпустило.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Галина. Слава богу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Сергей. Да, легче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Вошел Павел с кружкой воды.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t>Галина. Слава богу.</w:t>
      </w:r>
      <w:r w:rsidRPr="004A4CCB">
        <w:rPr>
          <w:rFonts w:ascii="Times New Roman" w:hAnsi="Times New Roman" w:cs="Times New Roman"/>
          <w:sz w:val="24"/>
          <w:szCs w:val="24"/>
        </w:rPr>
        <w:br/>
        <w:t>Павел протянул кружку Надежде. Надежда взяла кружку.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t>Надежда. Спасибо Павлик.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Павел остался стоять рядом с Надеждой.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t>Надежда. На Сергей.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Сергей. Спасибо Надя</w:t>
      </w:r>
      <w:r w:rsidRPr="004A4CCB">
        <w:rPr>
          <w:rFonts w:ascii="Times New Roman" w:hAnsi="Times New Roman" w:cs="Times New Roman"/>
          <w:sz w:val="24"/>
          <w:szCs w:val="24"/>
        </w:rPr>
        <w:t>. (Взял кружку, пьет).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t>Надежда. Это у тебя уже давление. Вся красная.</w:t>
      </w:r>
      <w:r w:rsidRPr="004A4CCB">
        <w:rPr>
          <w:rFonts w:ascii="Times New Roman" w:hAnsi="Times New Roman" w:cs="Times New Roman"/>
          <w:sz w:val="24"/>
          <w:szCs w:val="24"/>
        </w:rPr>
        <w:br/>
        <w:t>Сергей перестал пить поворачивается чтобы поставить кружку на стол.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t>Галина. Давай поставлю Сергей, Надя возьми.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t>Сергей. Я сам</w:t>
      </w:r>
      <w:r w:rsidRPr="004A4CCB">
        <w:rPr>
          <w:rFonts w:ascii="Times New Roman" w:hAnsi="Times New Roman" w:cs="Times New Roman"/>
          <w:sz w:val="24"/>
          <w:szCs w:val="24"/>
        </w:rPr>
        <w:t xml:space="preserve"> (Поставил кружку) 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t>Мама все, не бойся.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t>Галина. Ой дети.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A4CCB">
        <w:rPr>
          <w:rFonts w:ascii="Times New Roman" w:hAnsi="Times New Roman" w:cs="Times New Roman"/>
          <w:sz w:val="24"/>
          <w:szCs w:val="24"/>
        </w:rPr>
        <w:t>Начинает беззвучно смеят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A4CCB">
        <w:rPr>
          <w:rFonts w:ascii="Times New Roman" w:hAnsi="Times New Roman" w:cs="Times New Roman"/>
          <w:sz w:val="24"/>
          <w:szCs w:val="24"/>
        </w:rPr>
        <w:t xml:space="preserve">ся) 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t>....Вы меня в гроб вгоните точно.</w:t>
      </w:r>
      <w:r w:rsidRPr="004A4CCB">
        <w:rPr>
          <w:rFonts w:ascii="Times New Roman" w:hAnsi="Times New Roman" w:cs="Times New Roman"/>
          <w:sz w:val="24"/>
          <w:szCs w:val="24"/>
        </w:rPr>
        <w:br/>
        <w:t>Павел пошел к столу.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t>Сергей. Потерпи еще.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Галина. Потерпеть? Хорошо потерплю.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Павел снимает мясо с шампуров в кастрюлю. Сергей повернулся взял со стола кружку, пьет воду.</w:t>
      </w:r>
      <w:bookmarkStart w:id="0" w:name="_GoBack"/>
      <w:bookmarkEnd w:id="0"/>
      <w:r w:rsidRPr="004A4CCB">
        <w:rPr>
          <w:rFonts w:ascii="Times New Roman" w:hAnsi="Times New Roman" w:cs="Times New Roman"/>
          <w:sz w:val="24"/>
          <w:szCs w:val="24"/>
        </w:rPr>
        <w:br/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t>Галина. Это давление сушит Надя.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Надежда. Откуда ты знаешь что ты мама врач?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Сергей повернулся поставил кружку на стол.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t>Галина. Сергей ну что кружение есть?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Сергей. Нет уже легче, намного.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Галина. Ну слава богу.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Сергей. Ощущение что сознание теряю как будто.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Галина. Ну щас нет его?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Сергей. Нет, щас нет </w:t>
      </w:r>
      <w:r w:rsidRPr="004A4CCB">
        <w:rPr>
          <w:rFonts w:ascii="Times New Roman" w:hAnsi="Times New Roman" w:cs="Times New Roman"/>
          <w:sz w:val="24"/>
          <w:szCs w:val="24"/>
        </w:rPr>
        <w:t>(Встает с лавки)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t>Галина. Сиди куда ты. Надя скажи ты ему.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Надежда. Да разберется он сам мама.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Сергей встал, сунул руки в карманы.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t>Надежда. Ну как Сергей?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Сергей. Нормально, нормально уже.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Надежда. Ну вот видишь. Скорая.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Галина. Надя.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Сергей стоит молчит. Надя достала телефон.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t>Надежда. О. Катя приехала.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Сергей. Где она Надя?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Надежда. </w:t>
      </w:r>
      <w:r w:rsidRPr="004A4CCB">
        <w:rPr>
          <w:rFonts w:ascii="Times New Roman" w:hAnsi="Times New Roman" w:cs="Times New Roman"/>
          <w:sz w:val="24"/>
          <w:szCs w:val="24"/>
        </w:rPr>
        <w:t xml:space="preserve">(Читает сообщение) 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t>Надя я у вас в доме укладываю Сашку. Попроси пожалуйста Сергея пусть подойдет.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Галина. Подождет.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Сергей. Пойду схожу.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 Берет рюкзак)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t>Галина. Сергей посиди.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Сергей вскинул рюкзак на плечи.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t>Галина. Иди Надя с ним. Надя.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Надежда. Да разберемся мы мама.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Сергей. Пойду схожу посмотрю может надо что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Надежда. Тебе помочь Сергей?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Галина. Конечно иди что ты еще спрашиваешь?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Сергей уходит.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t>Галина. Надя. Иди за Сергеем.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Надежда. Пашуша помочь? А ты уже сидишь.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Павел.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CCB">
        <w:rPr>
          <w:rFonts w:ascii="Times New Roman" w:hAnsi="Times New Roman" w:cs="Times New Roman"/>
          <w:sz w:val="24"/>
          <w:szCs w:val="24"/>
        </w:rPr>
        <w:t xml:space="preserve">(Сидит на лавке за столом, подперев ладонью подбородок) 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t>Да.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t>Галина. Надя мне идти?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Надежда. Ай мама делай ты что хочешь.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Галина недовольная молчит. Надежда подошла к столу взяла тарелку.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Надежда. 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t>Мама тебе положить шашлык?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Галина не отвечает.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t>Павел. Мне Надюшкин положи.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Надежда. Сколько три кусочка тебе?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Павел. Положи три.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Надежда положила из кастрюли мясо на тарелку.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t>Надежда. Пашуша скажи а огонь так и должен гореть?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Павел. Где? Не обращай внимания Надя.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Павел наколол мясо на вилку, поднес ко рту, и увидел что Галина и Надежда смотрят на него.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FA674C">
        <w:rPr>
          <w:rFonts w:ascii="Times New Roman" w:hAnsi="Times New Roman" w:cs="Times New Roman"/>
          <w:b/>
          <w:bCs/>
          <w:sz w:val="24"/>
          <w:szCs w:val="24"/>
        </w:rPr>
        <w:t>Павел. Вы чего? Да бросьте вы.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(Откусил шашлык, ест)</w:t>
      </w:r>
      <w:r w:rsidRPr="004A4CCB">
        <w:rPr>
          <w:rFonts w:ascii="Times New Roman" w:hAnsi="Times New Roman" w:cs="Times New Roman"/>
          <w:sz w:val="24"/>
          <w:szCs w:val="24"/>
        </w:rPr>
        <w:br/>
        <w:t>Надежда подошла к мангалу смотрит на вспыхнувший в углях огонь.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t>Галина. Надя набери Катю.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Надежда. И что?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Галина. Ты набери.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Надежда. Ну наберу что?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Галина. Спроси с ней Сергей?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Надежда. Да он еще не дошел.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Павел. Хоро</w:t>
      </w:r>
      <w:r>
        <w:rPr>
          <w:rFonts w:ascii="Times New Roman" w:hAnsi="Times New Roman" w:cs="Times New Roman"/>
          <w:b/>
          <w:bCs/>
          <w:sz w:val="24"/>
          <w:szCs w:val="24"/>
        </w:rPr>
        <w:t>шо прожарились кстати. Бери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Надежда. Ешь Павлик.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Галина. Павлик, объясни мне, ты можешь объяснить что такое западные ценности?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Павел. А что такое?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Галина. Прос</w:t>
      </w:r>
      <w:r>
        <w:rPr>
          <w:rFonts w:ascii="Times New Roman" w:hAnsi="Times New Roman" w:cs="Times New Roman"/>
          <w:b/>
          <w:bCs/>
          <w:sz w:val="24"/>
          <w:szCs w:val="24"/>
        </w:rPr>
        <w:t>то хочу знать, ты можешь мне объ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t>яснить?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Павел. В двух словах могу.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Галина. Ну. Я слушаю.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Павел. Пидорасы и лесбиянки, в двух словах если.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Галина. Что это значит?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Павел. Парады блять, браки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Галина. Все поняла можешь не продолжать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Павел. Что вы хотите чтоб они целовались ходили?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Галина. Я поняла спасибо.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Павел. Я нет.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Надежда. Ну вот Паша я считаю прав Фейгин. 17 миллионов квадратов, куда еще. Павлик.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Павел. Ты сама щас ответила.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Надежда. То есть ты считаешь дело не в территориях.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Павел. Ты щас сама ответила на свой вопрос.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Галина. А что такое Фейгин. Надя?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Надежда. Юрист. Блогер один.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Гали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t>а. Еврей он?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Павел. Хех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Галина. А что ты смеешься? Фейгин, это еврейская фамилия.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Павел. Я не я ничего, я во первых не смеюсь.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Галина. Ну усмехаешься нашел разницу. У меня Надя всегда было среди евреев много друзей.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я тебе скажу что если с евре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t>ями дружишь они очень дружные.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Надежда.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(Павлу) 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t>Правильно</w:t>
      </w:r>
      <w:r>
        <w:rPr>
          <w:rFonts w:ascii="Times New Roman" w:hAnsi="Times New Roman" w:cs="Times New Roman"/>
          <w:b/>
          <w:bCs/>
          <w:sz w:val="24"/>
          <w:szCs w:val="24"/>
        </w:rPr>
        <w:t>--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t xml:space="preserve"> большая. Зачем больше? Куда еще?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Павел. Я не знаю.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Надежда. Значит что то другое, правильно? Павлик так?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Павел. Вот ты сама ответила на свой вопрос. Думайте. Для чего вам головы. Думайте блять.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Надежда. Ну что думайте Павлик. Если ты знаешь так ты поделись.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Павел. Я не знаю я такой же человек как все. Просто я призываю думать.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Надежда. Ладно Павлик. Я тоже думаю.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Павел. Есть буду можно?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Надежда. Как хочешь Павлик.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Павел продолжил есть шашлык.</w:t>
      </w:r>
      <w:r w:rsidRPr="004A4CCB">
        <w:rPr>
          <w:rFonts w:ascii="Times New Roman" w:hAnsi="Times New Roman" w:cs="Times New Roman"/>
          <w:sz w:val="24"/>
          <w:szCs w:val="24"/>
        </w:rPr>
        <w:br/>
        <w:t>Надежда достала телефон, позвонила.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t>Надежда. Але Катюха привет!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Голос Кати. Привет Надя, Надя Саша спит поэтому я тихо.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Надежда. А поняла. Скажи Сергей с вами?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Голос Кати. Да, лежит с Сашкой.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Надежда. А лежит, а ты что?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  <w:t>Голос Кати. Надя спит Саша, не могу извини говорить.</w:t>
      </w:r>
      <w:r w:rsidRPr="00A9741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36258">
        <w:rPr>
          <w:rFonts w:ascii="Times New Roman" w:hAnsi="Times New Roman" w:cs="Times New Roman"/>
          <w:b/>
          <w:bCs/>
          <w:sz w:val="24"/>
          <w:szCs w:val="24"/>
        </w:rPr>
        <w:t>Надежда. А ну ладно отдыхайте извини.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(Отключила телефон)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B36258">
        <w:rPr>
          <w:rFonts w:ascii="Times New Roman" w:hAnsi="Times New Roman" w:cs="Times New Roman"/>
          <w:b/>
          <w:bCs/>
          <w:sz w:val="24"/>
          <w:szCs w:val="24"/>
        </w:rPr>
        <w:t>Галина. Где он Надя?</w:t>
      </w:r>
      <w:r w:rsidRPr="00B36258">
        <w:rPr>
          <w:rFonts w:ascii="Times New Roman" w:hAnsi="Times New Roman" w:cs="Times New Roman"/>
          <w:b/>
          <w:bCs/>
          <w:sz w:val="24"/>
          <w:szCs w:val="24"/>
        </w:rPr>
        <w:br/>
        <w:t>Надежда. Лежит, с Сашкой.</w:t>
      </w:r>
      <w:r w:rsidRPr="00B3625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Надежда убрала телефон, смотр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A4CCB">
        <w:rPr>
          <w:rFonts w:ascii="Times New Roman" w:hAnsi="Times New Roman" w:cs="Times New Roman"/>
          <w:sz w:val="24"/>
          <w:szCs w:val="24"/>
        </w:rPr>
        <w:t>т на мангал.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B36258">
        <w:rPr>
          <w:rFonts w:ascii="Times New Roman" w:hAnsi="Times New Roman" w:cs="Times New Roman"/>
          <w:b/>
          <w:bCs/>
          <w:sz w:val="24"/>
          <w:szCs w:val="24"/>
        </w:rPr>
        <w:t>Галина. Ой.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(Морщась от боли встает).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B36258">
        <w:rPr>
          <w:rFonts w:ascii="Times New Roman" w:hAnsi="Times New Roman" w:cs="Times New Roman"/>
          <w:b/>
          <w:bCs/>
          <w:sz w:val="24"/>
          <w:szCs w:val="24"/>
        </w:rPr>
        <w:t>Надежда. Куда ты мама?</w:t>
      </w:r>
      <w:r w:rsidRPr="00B3625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Галина. </w:t>
      </w:r>
      <w:r w:rsidRPr="004A4CCB">
        <w:rPr>
          <w:rFonts w:ascii="Times New Roman" w:hAnsi="Times New Roman" w:cs="Times New Roman"/>
          <w:sz w:val="24"/>
          <w:szCs w:val="24"/>
        </w:rPr>
        <w:t>(Стоит опирается на палку)</w:t>
      </w:r>
      <w:r w:rsidRPr="00B36258">
        <w:rPr>
          <w:rFonts w:ascii="Times New Roman" w:hAnsi="Times New Roman" w:cs="Times New Roman"/>
          <w:b/>
          <w:bCs/>
          <w:sz w:val="24"/>
          <w:szCs w:val="24"/>
        </w:rPr>
        <w:t>Ой, ой.</w:t>
      </w:r>
      <w:r w:rsidRPr="00B3625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Надежда отвернулась смотрит на мангал.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B36258">
        <w:rPr>
          <w:rFonts w:ascii="Times New Roman" w:hAnsi="Times New Roman" w:cs="Times New Roman"/>
          <w:b/>
          <w:bCs/>
          <w:sz w:val="24"/>
          <w:szCs w:val="24"/>
        </w:rPr>
        <w:t>Галина. Павлик положи шашлыка Кате.</w:t>
      </w:r>
      <w:r w:rsidRPr="00B36258">
        <w:rPr>
          <w:rFonts w:ascii="Times New Roman" w:hAnsi="Times New Roman" w:cs="Times New Roman"/>
          <w:b/>
          <w:bCs/>
          <w:sz w:val="24"/>
          <w:szCs w:val="24"/>
        </w:rPr>
        <w:br/>
        <w:t>Павел.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(Встал с лавки). </w:t>
      </w:r>
      <w:r w:rsidRPr="00B36258">
        <w:rPr>
          <w:rFonts w:ascii="Times New Roman" w:hAnsi="Times New Roman" w:cs="Times New Roman"/>
          <w:b/>
          <w:bCs/>
          <w:sz w:val="24"/>
          <w:szCs w:val="24"/>
        </w:rPr>
        <w:t>Сколько?</w:t>
      </w:r>
      <w:r w:rsidRPr="00B36258">
        <w:rPr>
          <w:rFonts w:ascii="Times New Roman" w:hAnsi="Times New Roman" w:cs="Times New Roman"/>
          <w:b/>
          <w:bCs/>
          <w:sz w:val="24"/>
          <w:szCs w:val="24"/>
        </w:rPr>
        <w:br/>
        <w:t>Галина. Ну ложи что ты спрашиваешь.</w:t>
      </w:r>
      <w:r w:rsidRPr="004A4CCB">
        <w:rPr>
          <w:rFonts w:ascii="Times New Roman" w:hAnsi="Times New Roman" w:cs="Times New Roman"/>
          <w:sz w:val="24"/>
          <w:szCs w:val="24"/>
        </w:rPr>
        <w:br/>
        <w:t>Павел кладет мясо на тарелку.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B36258">
        <w:rPr>
          <w:rFonts w:ascii="Times New Roman" w:hAnsi="Times New Roman" w:cs="Times New Roman"/>
          <w:b/>
          <w:bCs/>
          <w:sz w:val="24"/>
          <w:szCs w:val="24"/>
        </w:rPr>
        <w:t>Галина. Все хватит</w:t>
      </w:r>
      <w:r w:rsidRPr="004A4CCB">
        <w:rPr>
          <w:rFonts w:ascii="Times New Roman" w:hAnsi="Times New Roman" w:cs="Times New Roman"/>
          <w:sz w:val="24"/>
          <w:szCs w:val="24"/>
        </w:rPr>
        <w:t xml:space="preserve">. (Взяла тарелку) </w:t>
      </w:r>
      <w:r w:rsidRPr="00B36258">
        <w:rPr>
          <w:rFonts w:ascii="Times New Roman" w:hAnsi="Times New Roman" w:cs="Times New Roman"/>
          <w:b/>
          <w:bCs/>
          <w:sz w:val="24"/>
          <w:szCs w:val="24"/>
        </w:rPr>
        <w:t>Ой.</w:t>
      </w:r>
      <w:r w:rsidRPr="00B36258">
        <w:rPr>
          <w:rFonts w:ascii="Times New Roman" w:hAnsi="Times New Roman" w:cs="Times New Roman"/>
          <w:b/>
          <w:bCs/>
          <w:sz w:val="24"/>
          <w:szCs w:val="24"/>
        </w:rPr>
        <w:br/>
        <w:t>Надежда. А если его там не будет с Катей. Побежишь мама снова куда то?</w:t>
      </w:r>
      <w:r w:rsidRPr="00B36258">
        <w:rPr>
          <w:rFonts w:ascii="Times New Roman" w:hAnsi="Times New Roman" w:cs="Times New Roman"/>
          <w:b/>
          <w:bCs/>
          <w:sz w:val="24"/>
          <w:szCs w:val="24"/>
        </w:rPr>
        <w:br/>
        <w:t>Галина. А почему его там не будет Надя? Да побегу Надя. Да побегу.</w:t>
      </w:r>
      <w:r w:rsidRPr="00B36258">
        <w:rPr>
          <w:rFonts w:ascii="Times New Roman" w:hAnsi="Times New Roman" w:cs="Times New Roman"/>
          <w:b/>
          <w:bCs/>
          <w:sz w:val="24"/>
          <w:szCs w:val="24"/>
        </w:rPr>
        <w:br/>
        <w:t>Галина.</w:t>
      </w:r>
      <w:r w:rsidRPr="004A4CCB">
        <w:rPr>
          <w:rFonts w:ascii="Times New Roman" w:hAnsi="Times New Roman" w:cs="Times New Roman"/>
          <w:sz w:val="24"/>
          <w:szCs w:val="24"/>
        </w:rPr>
        <w:t xml:space="preserve"> (Уходит с тарелкой шашлыка) </w:t>
      </w:r>
      <w:r w:rsidRPr="00B36258">
        <w:rPr>
          <w:rFonts w:ascii="Times New Roman" w:hAnsi="Times New Roman" w:cs="Times New Roman"/>
          <w:b/>
          <w:bCs/>
          <w:sz w:val="24"/>
          <w:szCs w:val="24"/>
        </w:rPr>
        <w:t>Ой. Ой.</w:t>
      </w:r>
      <w:r w:rsidRPr="00B3625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>Галина ушла. Павел уперся локтями в стол, сложил пальцы в замок.</w:t>
      </w:r>
      <w:r w:rsidRPr="004A4CCB">
        <w:rPr>
          <w:rFonts w:ascii="Times New Roman" w:hAnsi="Times New Roman" w:cs="Times New Roman"/>
          <w:sz w:val="24"/>
          <w:szCs w:val="24"/>
        </w:rPr>
        <w:br/>
        <w:t>Надежда взяла банку с водой и вылила на тлеющие угли. Угли зашипели, пошел дым. Надежда поставила банку, подошла к столу.</w:t>
      </w:r>
      <w:r w:rsidRPr="004A4CCB">
        <w:rPr>
          <w:rFonts w:ascii="Times New Roman" w:hAnsi="Times New Roman" w:cs="Times New Roman"/>
          <w:sz w:val="24"/>
          <w:szCs w:val="24"/>
        </w:rPr>
        <w:br/>
      </w:r>
      <w:r w:rsidRPr="00B36258">
        <w:rPr>
          <w:rFonts w:ascii="Times New Roman" w:hAnsi="Times New Roman" w:cs="Times New Roman"/>
          <w:b/>
          <w:bCs/>
          <w:sz w:val="24"/>
          <w:szCs w:val="24"/>
        </w:rPr>
        <w:t>Надежда. Павлик ты будешь еще шашлык?</w:t>
      </w:r>
      <w:r w:rsidRPr="00B36258">
        <w:rPr>
          <w:rFonts w:ascii="Times New Roman" w:hAnsi="Times New Roman" w:cs="Times New Roman"/>
          <w:b/>
          <w:bCs/>
          <w:sz w:val="24"/>
          <w:szCs w:val="24"/>
        </w:rPr>
        <w:br/>
        <w:t>Павел. Не, все. Ешь бери.</w:t>
      </w:r>
      <w:r w:rsidRPr="00B3625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A4CCB">
        <w:rPr>
          <w:rFonts w:ascii="Times New Roman" w:hAnsi="Times New Roman" w:cs="Times New Roman"/>
          <w:sz w:val="24"/>
          <w:szCs w:val="24"/>
        </w:rPr>
        <w:t xml:space="preserve">Надежда собирает тарелки. Павел поднялся, ушел. Надежда собрала тарелки, столовые приборы, ушла. </w:t>
      </w:r>
    </w:p>
    <w:p w:rsidR="00F35756" w:rsidRPr="004A4CCB" w:rsidRDefault="00F35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2022г.</w:t>
      </w:r>
    </w:p>
    <w:sectPr w:rsidR="00F35756" w:rsidRPr="004A4CCB" w:rsidSect="001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269"/>
    <w:rsid w:val="00111C7C"/>
    <w:rsid w:val="00162B0B"/>
    <w:rsid w:val="001E7BB6"/>
    <w:rsid w:val="002620F6"/>
    <w:rsid w:val="002A2832"/>
    <w:rsid w:val="0033129F"/>
    <w:rsid w:val="00353988"/>
    <w:rsid w:val="0037017A"/>
    <w:rsid w:val="003C66E9"/>
    <w:rsid w:val="004A368D"/>
    <w:rsid w:val="004A4CCB"/>
    <w:rsid w:val="00511269"/>
    <w:rsid w:val="005462B2"/>
    <w:rsid w:val="00576EDA"/>
    <w:rsid w:val="005C507B"/>
    <w:rsid w:val="00662D3A"/>
    <w:rsid w:val="00706A7C"/>
    <w:rsid w:val="00763E6A"/>
    <w:rsid w:val="007B40EA"/>
    <w:rsid w:val="0089685E"/>
    <w:rsid w:val="0093241D"/>
    <w:rsid w:val="00991A8C"/>
    <w:rsid w:val="009C3044"/>
    <w:rsid w:val="00A1488B"/>
    <w:rsid w:val="00A47975"/>
    <w:rsid w:val="00A9741F"/>
    <w:rsid w:val="00AD03BC"/>
    <w:rsid w:val="00AF42AA"/>
    <w:rsid w:val="00B36258"/>
    <w:rsid w:val="00B64509"/>
    <w:rsid w:val="00B857EE"/>
    <w:rsid w:val="00BF2D53"/>
    <w:rsid w:val="00C87ED6"/>
    <w:rsid w:val="00CF72D0"/>
    <w:rsid w:val="00D8038B"/>
    <w:rsid w:val="00D851DB"/>
    <w:rsid w:val="00E9189E"/>
    <w:rsid w:val="00EC03D1"/>
    <w:rsid w:val="00F35756"/>
    <w:rsid w:val="00FA674C"/>
    <w:rsid w:val="00FC7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BB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229</TotalTime>
  <Pages>31</Pages>
  <Words>9543</Words>
  <Characters>-32766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Prazhko</dc:creator>
  <cp:keywords/>
  <dc:description/>
  <cp:lastModifiedBy>XP GAME 2009</cp:lastModifiedBy>
  <cp:revision>7</cp:revision>
  <dcterms:created xsi:type="dcterms:W3CDTF">2022-06-06T17:03:00Z</dcterms:created>
  <dcterms:modified xsi:type="dcterms:W3CDTF">2022-06-07T13:47:00Z</dcterms:modified>
</cp:coreProperties>
</file>