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83" w:rsidRPr="009C13E8" w:rsidRDefault="00AB7B83">
      <w:r>
        <w:t xml:space="preserve">                                                              Моя повседневность </w:t>
      </w:r>
    </w:p>
    <w:p w:rsidR="00AB7B83" w:rsidRDefault="00AB7B83"/>
    <w:p w:rsidR="00AB7B83" w:rsidRPr="00851F4C" w:rsidRDefault="00AB7B83">
      <w:pPr>
        <w:rPr>
          <w:i/>
        </w:rPr>
      </w:pPr>
      <w:r w:rsidRPr="00851F4C">
        <w:rPr>
          <w:i/>
        </w:rPr>
        <w:t>Костя сидит на диване, во время рассказа он пьет колу и ест конфеты</w:t>
      </w:r>
    </w:p>
    <w:p w:rsidR="00AB7B83" w:rsidRPr="002A40CA" w:rsidRDefault="00AB7B83" w:rsidP="00DA1F9A">
      <w:pPr>
        <w:spacing w:after="0" w:line="240" w:lineRule="auto"/>
        <w:rPr>
          <w:b/>
        </w:rPr>
      </w:pPr>
      <w:r w:rsidRPr="002A40CA">
        <w:rPr>
          <w:b/>
        </w:rPr>
        <w:t>Костя:</w:t>
      </w:r>
    </w:p>
    <w:p w:rsidR="00AB7B83" w:rsidRPr="002C39B6" w:rsidRDefault="00AB7B83">
      <w:r>
        <w:t>Вчера посмотрел аниме, называется «истории монстров» ну или бакемоно. Очень странное аниме, нельзя сказать что оно попсовое, нет конечно оно попсовое, но в нем нет каких то стандартных анимешных фишек, что и делает его каким то странным, в нем есть свои фишки, ну допустим в место этих странных эмоций часто используют вставки, даже не знаю как объяснить, короче когда допустим персонаж удивляется то появляется вставка женщины, не нарисованной, настоящей женщины, ее лица почти не видно, ну то есть показывают только рот, и пускают маленькую строку, допустим страх, и она говорит страх, это очень круто смотрится, длится такая вставка одну или две секунды, они могут идти вот так два три раза подряд. Мне показалось что это очень круто! Но и типичные анимешные эмоции тоже есть, но их не так много, хоть это не плохо но все же, по началу очень бесило когда только я начинал смотреть аниме в общем, потом к этому привыкаешь и почти не замечаешь. Ладно, что на счет бакемоно.  Жанры: фантастика, мистика, драма, романтика. Не знаю что на счет драмы, там нет чего то такого драматичного, но мне почему то показалось что это еще и драма.  Короче, ближе к сюжету. История про школьника, который однажды встречает странную девчонку, ну как встречает, она прям падает, главный герой конечно же ее ловит, девчонка оказалась почти не весомой. После этого момента, по моему сразу показывают следующий день. Этот пацан весь день думает о той встрече и на конец после последнего урока эта девчонка появляется, обычно в аниме персонажи сразу стесняются и устраивают какой то цирк, но не тут, эта девчонка начинает угрожать парню, и очень изобретательным способом, от куда то взялся степлер, и тут понеслась. Она проткнула ему рот. Это было неожиданно . Тут же она и уходит, но парень догоняет ее, нуу там идут терки, он хочет ей помочь, и показывает ей щеку, как оказалось парень бывший вампир, короче не буду спойлерить. В общем кратко обо всем. Аниме разбито на части то есть в двух трех сериях рассказываются истории монстров и как парень им помогает, мне кажется это хороший способ эффектно все показать, нет, аниме прямолинейное, но делится по частям, все серии объединяет та упавшая девчонка она появляется в каждой серии, тут и проявляется романтика. Я уже видел пару таких аниме которое разбито по частям, например Амагами С</w:t>
      </w:r>
      <w:r>
        <w:rPr>
          <w:lang w:val="en-US"/>
        </w:rPr>
        <w:t>C</w:t>
      </w:r>
      <w:r>
        <w:t>, это все романтика. В общем советую посмотреть. Я уже посмотрел больше сотни аниме, но истории монстров, это что то.</w:t>
      </w:r>
    </w:p>
    <w:p w:rsidR="00AB7B83" w:rsidRPr="00851F4C" w:rsidRDefault="00AB7B83">
      <w:pPr>
        <w:rPr>
          <w:i/>
        </w:rPr>
      </w:pPr>
      <w:r w:rsidRPr="00851F4C">
        <w:rPr>
          <w:i/>
        </w:rPr>
        <w:t>Костя пьет колу и ест конфеты</w:t>
      </w:r>
    </w:p>
    <w:p w:rsidR="00AB7B83" w:rsidRDefault="00AB7B83" w:rsidP="00DA1F9A">
      <w:r w:rsidRPr="00853AC9">
        <w:softHyphen/>
      </w:r>
    </w:p>
    <w:p w:rsidR="00AB7B83" w:rsidRPr="00851F4C" w:rsidRDefault="00AB7B83" w:rsidP="00DA1F9A">
      <w:pPr>
        <w:rPr>
          <w:i/>
        </w:rPr>
      </w:pPr>
      <w:r w:rsidRPr="00851F4C">
        <w:rPr>
          <w:i/>
        </w:rPr>
        <w:t>утро</w:t>
      </w:r>
    </w:p>
    <w:p w:rsidR="00AB7B83" w:rsidRPr="00853AC9" w:rsidRDefault="00AB7B83"/>
    <w:p w:rsidR="00AB7B83" w:rsidRPr="00851F4C" w:rsidRDefault="00AB7B83">
      <w:pPr>
        <w:rPr>
          <w:i/>
        </w:rPr>
      </w:pPr>
      <w:r w:rsidRPr="00851F4C">
        <w:rPr>
          <w:i/>
        </w:rPr>
        <w:t xml:space="preserve">Кругом бардак, на столе стоит 2 литра колы, лежит книга с кучей тетрадок  и антиперспирант, а еще пустая банка от йогурта. Стоит специальная коробка ну или полки для дисков в ней все отделы заполнены аниме. Рядом на стуле валяются вещи, на стенах висят плакаты группы </w:t>
      </w:r>
      <w:r w:rsidRPr="00851F4C">
        <w:rPr>
          <w:i/>
          <w:lang w:val="en-US"/>
        </w:rPr>
        <w:t>gorillaz</w:t>
      </w:r>
      <w:r w:rsidRPr="00851F4C">
        <w:rPr>
          <w:i/>
        </w:rPr>
        <w:t xml:space="preserve">, плакат, плакат фильма на игле и плакат аниме </w:t>
      </w:r>
      <w:r w:rsidRPr="00851F4C">
        <w:rPr>
          <w:i/>
          <w:lang w:val="en-US"/>
        </w:rPr>
        <w:t>ergo</w:t>
      </w:r>
      <w:r w:rsidRPr="00851F4C">
        <w:rPr>
          <w:i/>
        </w:rPr>
        <w:t xml:space="preserve"> </w:t>
      </w:r>
      <w:r w:rsidRPr="00851F4C">
        <w:rPr>
          <w:i/>
          <w:lang w:val="en-US"/>
        </w:rPr>
        <w:t>proxy</w:t>
      </w:r>
      <w:r w:rsidRPr="00851F4C">
        <w:rPr>
          <w:i/>
        </w:rPr>
        <w:t>( это комната Кости, так почти каждый день)</w:t>
      </w:r>
    </w:p>
    <w:p w:rsidR="00AB7B83" w:rsidRPr="00851F4C" w:rsidRDefault="00AB7B83" w:rsidP="0029541D">
      <w:pPr>
        <w:rPr>
          <w:i/>
        </w:rPr>
      </w:pPr>
      <w:r w:rsidRPr="00851F4C">
        <w:rPr>
          <w:i/>
        </w:rPr>
        <w:t>Заходит Паша в комнату и будит Костю</w:t>
      </w:r>
    </w:p>
    <w:p w:rsidR="00AB7B83" w:rsidRDefault="00AB7B83" w:rsidP="0029541D">
      <w:r w:rsidRPr="002A40CA">
        <w:rPr>
          <w:b/>
        </w:rPr>
        <w:t>Паша</w:t>
      </w:r>
      <w:r>
        <w:t xml:space="preserve"> :Слышь Костян, а где коробка от будильника? Просто он реально трохи отстает! я его тестирую второй день.</w:t>
      </w:r>
    </w:p>
    <w:p w:rsidR="00AB7B83" w:rsidRPr="00851F4C" w:rsidRDefault="00AB7B83" w:rsidP="0029541D">
      <w:pPr>
        <w:rPr>
          <w:i/>
        </w:rPr>
      </w:pPr>
      <w:r w:rsidRPr="00851F4C">
        <w:rPr>
          <w:i/>
        </w:rPr>
        <w:t>Костя просыпается.</w:t>
      </w:r>
    </w:p>
    <w:p w:rsidR="00AB7B83" w:rsidRDefault="00AB7B83" w:rsidP="0029541D">
      <w:r w:rsidRPr="002A40CA">
        <w:rPr>
          <w:b/>
        </w:rPr>
        <w:t>Костя</w:t>
      </w:r>
      <w:r>
        <w:t>: Я не помню, наверное в полке. А ты его заводил?</w:t>
      </w:r>
    </w:p>
    <w:p w:rsidR="00AB7B83" w:rsidRDefault="00AB7B83" w:rsidP="0029541D">
      <w:r w:rsidRPr="002A40CA">
        <w:rPr>
          <w:b/>
        </w:rPr>
        <w:t>Паша</w:t>
      </w:r>
      <w:r>
        <w:t xml:space="preserve"> : Да заводил! Ну ты посмотри короче. </w:t>
      </w:r>
    </w:p>
    <w:p w:rsidR="00AB7B83" w:rsidRDefault="00AB7B83" w:rsidP="0029541D">
      <w:r w:rsidRPr="002A40CA">
        <w:rPr>
          <w:b/>
        </w:rPr>
        <w:t>Костя</w:t>
      </w:r>
      <w:r>
        <w:t>: ага.</w:t>
      </w:r>
    </w:p>
    <w:p w:rsidR="00AB7B83" w:rsidRPr="00851F4C" w:rsidRDefault="00AB7B83" w:rsidP="0029541D">
      <w:pPr>
        <w:rPr>
          <w:i/>
        </w:rPr>
      </w:pPr>
      <w:r w:rsidRPr="00851F4C">
        <w:rPr>
          <w:i/>
        </w:rPr>
        <w:t>Паша уходит в свою комнату качать пресс</w:t>
      </w:r>
    </w:p>
    <w:p w:rsidR="00AB7B83" w:rsidRDefault="00AB7B83" w:rsidP="0029541D">
      <w:r w:rsidRPr="002A40CA">
        <w:rPr>
          <w:b/>
        </w:rPr>
        <w:t>Костя</w:t>
      </w:r>
      <w:r>
        <w:t>: встает и ставит плеер на зарядку после чего открывает полку и берет коробку от будильника идет в Пашину комнату и отдает коробку</w:t>
      </w:r>
    </w:p>
    <w:p w:rsidR="00AB7B83" w:rsidRDefault="00AB7B83" w:rsidP="0029541D">
      <w:r w:rsidRPr="002A40CA">
        <w:rPr>
          <w:b/>
        </w:rPr>
        <w:t>Костя</w:t>
      </w:r>
      <w:r>
        <w:t>: я думал она больше.</w:t>
      </w:r>
    </w:p>
    <w:p w:rsidR="00AB7B83" w:rsidRPr="00851F4C" w:rsidRDefault="00AB7B83" w:rsidP="0029541D">
      <w:pPr>
        <w:rPr>
          <w:i/>
        </w:rPr>
      </w:pPr>
      <w:r w:rsidRPr="00851F4C">
        <w:rPr>
          <w:i/>
        </w:rPr>
        <w:t>Паша берет коробку и кладет ее на стол</w:t>
      </w:r>
    </w:p>
    <w:p w:rsidR="00AB7B83" w:rsidRDefault="00AB7B83" w:rsidP="0029541D">
      <w:r w:rsidRPr="002A40CA">
        <w:rPr>
          <w:b/>
        </w:rPr>
        <w:t>Паша</w:t>
      </w:r>
      <w:r>
        <w:t>: дак нахуй такой будильник нужен!</w:t>
      </w:r>
    </w:p>
    <w:p w:rsidR="00AB7B83" w:rsidRPr="00851F4C" w:rsidRDefault="00AB7B83" w:rsidP="0029541D">
      <w:pPr>
        <w:rPr>
          <w:i/>
        </w:rPr>
      </w:pPr>
      <w:r w:rsidRPr="00851F4C">
        <w:rPr>
          <w:i/>
        </w:rPr>
        <w:t>Костя уходит в свою комнату и ложиться спать</w:t>
      </w:r>
    </w:p>
    <w:p w:rsidR="00AB7B83" w:rsidRDefault="00AB7B83" w:rsidP="0029541D">
      <w:r w:rsidRPr="002A40CA">
        <w:rPr>
          <w:b/>
        </w:rPr>
        <w:t>Паша</w:t>
      </w:r>
      <w:r>
        <w:t>: так, а я забыл где его покупал. Хахаха!( небольшое молчание)а вспомнил, в ГУМе.</w:t>
      </w:r>
    </w:p>
    <w:p w:rsidR="00AB7B83" w:rsidRPr="00851F4C" w:rsidRDefault="00AB7B83" w:rsidP="0029541D">
      <w:pPr>
        <w:rPr>
          <w:i/>
        </w:rPr>
      </w:pPr>
      <w:r w:rsidRPr="00851F4C">
        <w:rPr>
          <w:i/>
        </w:rPr>
        <w:t>У паши еще есть свободное время до работы, он садиться за ноутбук и включает видео ролики +100500 и в тоже время он одевается. после одного просмотра видео ролика Паша уходит на работу.</w:t>
      </w:r>
    </w:p>
    <w:p w:rsidR="00AB7B83" w:rsidRPr="007574C1" w:rsidRDefault="00AB7B83">
      <w:pPr>
        <w:rPr>
          <w:i/>
        </w:rPr>
      </w:pPr>
      <w:r w:rsidRPr="00851F4C">
        <w:rPr>
          <w:i/>
        </w:rPr>
        <w:t>утро</w:t>
      </w:r>
    </w:p>
    <w:p w:rsidR="00AB7B83" w:rsidRPr="00851F4C" w:rsidRDefault="00AB7B83">
      <w:pPr>
        <w:rPr>
          <w:i/>
        </w:rPr>
      </w:pPr>
      <w:r w:rsidRPr="00851F4C">
        <w:rPr>
          <w:i/>
        </w:rPr>
        <w:t>Первые мысли после того как проснулся:</w:t>
      </w:r>
    </w:p>
    <w:p w:rsidR="00AB7B83" w:rsidRDefault="00AB7B83">
      <w:r>
        <w:t>Да уж, я по моему лег спать в 3 часа утра.  Я на это и рассчитывал, все равно каникулы, и аниме было очень интересное,  я специально купил 2 литра колы что бы не спать, так, а на какой я серии остановился? По моему на 14… хочу пить.</w:t>
      </w:r>
      <w:r>
        <w:br/>
      </w:r>
    </w:p>
    <w:p w:rsidR="00AB7B83" w:rsidRPr="00851F4C" w:rsidRDefault="00AB7B83">
      <w:pPr>
        <w:rPr>
          <w:i/>
        </w:rPr>
      </w:pPr>
      <w:r w:rsidRPr="00851F4C">
        <w:rPr>
          <w:i/>
        </w:rPr>
        <w:t xml:space="preserve">Костя встает с кровати и идет на кухню, открыв дверь в зал, </w:t>
      </w:r>
    </w:p>
    <w:p w:rsidR="00AB7B83" w:rsidRPr="00851F4C" w:rsidRDefault="00AB7B83">
      <w:pPr>
        <w:rPr>
          <w:i/>
        </w:rPr>
      </w:pPr>
      <w:r w:rsidRPr="00851F4C">
        <w:rPr>
          <w:i/>
        </w:rPr>
        <w:t>мысли:</w:t>
      </w:r>
    </w:p>
    <w:p w:rsidR="00AB7B83" w:rsidRDefault="00AB7B83">
      <w:r>
        <w:t>До сих пор есть этот запах, зато вкусные были пельмени, правда теперь нужно весь дом и все вещи проветривать, странно, вчера же открывал балкон.</w:t>
      </w:r>
    </w:p>
    <w:p w:rsidR="00AB7B83" w:rsidRDefault="00AB7B83" w:rsidP="000548B4">
      <w:pPr>
        <w:tabs>
          <w:tab w:val="left" w:pos="5325"/>
        </w:tabs>
      </w:pPr>
      <w:r>
        <w:t>Костя идет на кухню, открывает форточку и идет обратно в комнату, ложится на диван</w:t>
      </w:r>
    </w:p>
    <w:p w:rsidR="00AB7B83" w:rsidRPr="000548B4" w:rsidRDefault="00AB7B83">
      <w:r>
        <w:t>Мысли</w:t>
      </w:r>
      <w:r w:rsidRPr="000548B4">
        <w:t>:</w:t>
      </w:r>
      <w:r>
        <w:t xml:space="preserve"> интересно, почему всегда когда я жарю пельмени появляется дым на всю квартиру, хорошо что я закрыл вчера дверь к себе в комнату. Наверное дым из-за подсолнечного масла, я его вчера много добавил… Да уж.</w:t>
      </w:r>
    </w:p>
    <w:p w:rsidR="00AB7B83" w:rsidRPr="00851F4C" w:rsidRDefault="00AB7B83">
      <w:pPr>
        <w:rPr>
          <w:i/>
        </w:rPr>
      </w:pPr>
      <w:r w:rsidRPr="00851F4C">
        <w:rPr>
          <w:i/>
        </w:rPr>
        <w:t>Костя берет айпад со стола</w:t>
      </w:r>
    </w:p>
    <w:p w:rsidR="00AB7B83" w:rsidRDefault="00AB7B83">
      <w:r>
        <w:t xml:space="preserve">Я его всегда кладу на край стола который находится ближе к кровати </w:t>
      </w:r>
    </w:p>
    <w:p w:rsidR="00AB7B83" w:rsidRPr="00851F4C" w:rsidRDefault="00AB7B83">
      <w:pPr>
        <w:rPr>
          <w:i/>
        </w:rPr>
      </w:pPr>
      <w:r w:rsidRPr="00851F4C">
        <w:rPr>
          <w:i/>
        </w:rPr>
        <w:t>Костя садится на кровать  и подкладывает подушку под спину , потом открывает браузер  но он не открывается</w:t>
      </w:r>
    </w:p>
    <w:p w:rsidR="00AB7B83" w:rsidRDefault="00AB7B83">
      <w:r w:rsidRPr="00851F4C">
        <w:rPr>
          <w:i/>
        </w:rPr>
        <w:t>Мысли:</w:t>
      </w:r>
      <w:r w:rsidRPr="001D0DBD">
        <w:t xml:space="preserve"> </w:t>
      </w:r>
      <w:r>
        <w:t>блин, почему этот браузер не работает именно по утрам, или это совпадение!? Ладно, открою сафари… интересно что нового в вк? Может кто написал. О! одно новое сообщение</w:t>
      </w:r>
      <w:r>
        <w:br/>
        <w:t>написано</w:t>
      </w:r>
      <w:r w:rsidRPr="00387BAE">
        <w:t>:</w:t>
      </w:r>
    </w:p>
    <w:p w:rsidR="00AB7B83" w:rsidRPr="00851F4C" w:rsidRDefault="00AB7B83">
      <w:pPr>
        <w:rPr>
          <w:i/>
        </w:rPr>
      </w:pPr>
      <w:r w:rsidRPr="00851F4C">
        <w:rPr>
          <w:i/>
        </w:rPr>
        <w:t xml:space="preserve">Отправитель: </w:t>
      </w:r>
    </w:p>
    <w:p w:rsidR="00AB7B83" w:rsidRDefault="00AB7B83">
      <w:r>
        <w:t>Виталик</w:t>
      </w:r>
    </w:p>
    <w:p w:rsidR="00AB7B83" w:rsidRPr="00851F4C" w:rsidRDefault="00AB7B83">
      <w:pPr>
        <w:rPr>
          <w:i/>
        </w:rPr>
      </w:pPr>
      <w:r w:rsidRPr="00851F4C">
        <w:rPr>
          <w:i/>
        </w:rPr>
        <w:t>Сообщение:</w:t>
      </w:r>
      <w:r w:rsidRPr="001D0DBD">
        <w:t xml:space="preserve"> </w:t>
      </w:r>
      <w:r>
        <w:t>добавляй</w:t>
      </w:r>
      <w:r>
        <w:br/>
      </w:r>
      <w:r w:rsidRPr="00851F4C">
        <w:rPr>
          <w:i/>
        </w:rPr>
        <w:t>Мысли:</w:t>
      </w:r>
    </w:p>
    <w:p w:rsidR="00AB7B83" w:rsidRPr="000C3DB2" w:rsidRDefault="00AB7B83">
      <w:r>
        <w:t xml:space="preserve">Аай, это сообщение я уже вчера читал, только оно почему то не отметилось как прочитанное, ну и ладно. А что на сайте </w:t>
      </w:r>
      <w:r>
        <w:rPr>
          <w:lang w:val="en-US"/>
        </w:rPr>
        <w:t>fun</w:t>
      </w:r>
      <w:r w:rsidRPr="000C3DB2">
        <w:t>-</w:t>
      </w:r>
      <w:r>
        <w:rPr>
          <w:lang w:val="en-US"/>
        </w:rPr>
        <w:t>chat</w:t>
      </w:r>
      <w:r>
        <w:t>? опять сидит Кошмар и мох ?   Описание чата</w:t>
      </w:r>
      <w:r w:rsidRPr="000C3DB2">
        <w:t>:</w:t>
      </w:r>
      <w:r>
        <w:t xml:space="preserve">             </w:t>
      </w:r>
      <w:r w:rsidRPr="001B23D1">
        <w:t>http://www.fun-chat.ru/</w:t>
      </w:r>
    </w:p>
    <w:p w:rsidR="00AB7B83" w:rsidRDefault="00AB7B83">
      <w:r>
        <w:t>После того как зашел в чат появляется черное окно, а потом и сама переписка, очень забавно читать! сам  я ни чего не пишу, не знаю как развязать разговор, напишу я привет, ну и что, а потом? Люди уже там знакомы, и очень прикольно переписываются! Но не всегда, иногда на сайте только три человека, это отображается на правой стороне, там есть специальное меню.</w:t>
      </w:r>
    </w:p>
    <w:p w:rsidR="00AB7B83" w:rsidRDefault="00AB7B83">
      <w:r>
        <w:t xml:space="preserve">Можно посмотреть страницы пользователей, или зайти в приват, правда мне ни кто не пишет, можно вступить в клан, их очень много, но они вообще бессмысленные, есть кланы такие как </w:t>
      </w:r>
      <w:r w:rsidRPr="00406686">
        <w:t>Неадекваты оп-оп</w:t>
      </w:r>
      <w:r>
        <w:t>, странно что там 93 человека,</w:t>
      </w:r>
      <w:r w:rsidRPr="00406686">
        <w:t xml:space="preserve"> ФАНЫ Linkin Park и другого рока</w:t>
      </w:r>
      <w:r>
        <w:t xml:space="preserve">, </w:t>
      </w:r>
      <w:r w:rsidRPr="00406686">
        <w:t>клуб пофигистов</w:t>
      </w:r>
      <w:r>
        <w:t>, МАША и её друзяшки,</w:t>
      </w:r>
      <w:r w:rsidRPr="00F7788A">
        <w:t xml:space="preserve"> Россия! Мы еди</w:t>
      </w:r>
      <w:r>
        <w:t>ны! Все кто живёт в России сюда,</w:t>
      </w:r>
      <w:r w:rsidRPr="00F7788A">
        <w:t xml:space="preserve"> Тёмная Армия Чата</w:t>
      </w:r>
      <w:r>
        <w:t>,</w:t>
      </w:r>
      <w:r w:rsidRPr="00F7788A">
        <w:t xml:space="preserve"> Семья Пингвинов</w:t>
      </w:r>
      <w:r>
        <w:t>,</w:t>
      </w:r>
      <w:r w:rsidRPr="00F7788A">
        <w:t xml:space="preserve"> Клан друзяфффек Лёлика</w:t>
      </w:r>
      <w:r>
        <w:t xml:space="preserve">  и прочая фигатень,   я     правда и сам хотел вступить в один, под названием жизнь прекрасна , правда для чего вряд ли там будит что то интересное. Мне кажется что этот чат намного лучше соц. сетей , тут уютнее, и народу меньше. В общем очень прикольный чат. </w:t>
      </w:r>
    </w:p>
    <w:p w:rsidR="00AB7B83" w:rsidRPr="00851F4C" w:rsidRDefault="00AB7B83">
      <w:pPr>
        <w:rPr>
          <w:i/>
        </w:rPr>
      </w:pPr>
      <w:r w:rsidRPr="00851F4C">
        <w:rPr>
          <w:i/>
        </w:rPr>
        <w:t>Мысли:</w:t>
      </w:r>
    </w:p>
    <w:p w:rsidR="00AB7B83" w:rsidRDefault="00AB7B83">
      <w:r>
        <w:t>Чуть не забыл, нам сегодня с классом нужно идти в музей в 13</w:t>
      </w:r>
      <w:r w:rsidRPr="001B23D1">
        <w:t>:</w:t>
      </w:r>
      <w:r>
        <w:t>00 встречаемся на институте культуры, под часами возле входа в метро. Надо собираться.</w:t>
      </w:r>
    </w:p>
    <w:p w:rsidR="00AB7B83" w:rsidRPr="00851F4C" w:rsidRDefault="00AB7B83">
      <w:pPr>
        <w:rPr>
          <w:i/>
        </w:rPr>
      </w:pPr>
      <w:r w:rsidRPr="00851F4C">
        <w:rPr>
          <w:i/>
        </w:rPr>
        <w:t>Метро</w:t>
      </w:r>
    </w:p>
    <w:p w:rsidR="00AB7B83" w:rsidRPr="00851F4C" w:rsidRDefault="00AB7B83">
      <w:pPr>
        <w:rPr>
          <w:i/>
        </w:rPr>
      </w:pPr>
      <w:r w:rsidRPr="00851F4C">
        <w:rPr>
          <w:i/>
        </w:rPr>
        <w:t xml:space="preserve">Мысли: </w:t>
      </w:r>
    </w:p>
    <w:p w:rsidR="00AB7B83" w:rsidRDefault="00AB7B83">
      <w:r>
        <w:t>Блин, что у меня со шнурками? Вообще какое то гавно!  Надо нормально завязать пока не приехал</w:t>
      </w:r>
      <w:r>
        <w:br/>
        <w:t>Костя пытается завязать шнурки и засунуть  джинсы в обувь, но ни чего не получается.</w:t>
      </w:r>
      <w:r>
        <w:br/>
        <w:t>Бляять. Костя достает плеер из кармана и выбирает музыку.</w:t>
      </w:r>
    </w:p>
    <w:p w:rsidR="00AB7B83" w:rsidRDefault="00AB7B83">
      <w:r>
        <w:t>блин, уже без пяти час я опаздываю! Все из-за этих шнурков, дома не мог нормально завязать, много времени ушло на перешнуровку и все же ни чего не получилось, лучше бы я дома остался. Уже надо выходить.</w:t>
      </w:r>
    </w:p>
    <w:p w:rsidR="00AB7B83" w:rsidRPr="00851F4C" w:rsidRDefault="00AB7B83">
      <w:pPr>
        <w:rPr>
          <w:i/>
        </w:rPr>
      </w:pPr>
      <w:r w:rsidRPr="00851F4C">
        <w:rPr>
          <w:i/>
        </w:rPr>
        <w:t>Институт культуры, под часами</w:t>
      </w:r>
    </w:p>
    <w:p w:rsidR="00AB7B83" w:rsidRPr="00851F4C" w:rsidRDefault="00AB7B83">
      <w:pPr>
        <w:rPr>
          <w:i/>
        </w:rPr>
      </w:pPr>
      <w:r w:rsidRPr="00851F4C">
        <w:rPr>
          <w:i/>
        </w:rPr>
        <w:t xml:space="preserve">Мысли: </w:t>
      </w:r>
    </w:p>
    <w:p w:rsidR="00AB7B83" w:rsidRDefault="00AB7B83">
      <w:r>
        <w:t>Пиздец, опоздал. Че сейчас делать, Тамара Николаевна будет орать во второй четверти. Я попал.</w:t>
      </w:r>
    </w:p>
    <w:p w:rsidR="00AB7B83" w:rsidRDefault="00AB7B83">
      <w:r>
        <w:t>Зачем я вообще ехал?</w:t>
      </w:r>
    </w:p>
    <w:p w:rsidR="00AB7B83" w:rsidRPr="00851F4C" w:rsidRDefault="00AB7B83">
      <w:pPr>
        <w:rPr>
          <w:i/>
        </w:rPr>
      </w:pPr>
      <w:r w:rsidRPr="00851F4C">
        <w:rPr>
          <w:i/>
        </w:rPr>
        <w:t>Костя смотрит во круг и видит трех одноклассников которые тоже опоздали. Костя бежит за ними</w:t>
      </w:r>
      <w:r w:rsidRPr="00851F4C">
        <w:rPr>
          <w:i/>
        </w:rPr>
        <w:br/>
        <w:t>Дом. Костя сидит на диване с планшетом</w:t>
      </w:r>
    </w:p>
    <w:p w:rsidR="00AB7B83" w:rsidRPr="0031277B" w:rsidRDefault="00AB7B83">
      <w:r>
        <w:t>Мысли</w:t>
      </w:r>
      <w:r w:rsidRPr="0031277B">
        <w:t>:</w:t>
      </w:r>
    </w:p>
    <w:p w:rsidR="00AB7B83" w:rsidRDefault="00AB7B83">
      <w:r>
        <w:t xml:space="preserve">Ха-ха! Прикольно погуляли, жаль что в кинотеатр не сходили. </w:t>
      </w:r>
    </w:p>
    <w:p w:rsidR="00AB7B83" w:rsidRPr="00851F4C" w:rsidRDefault="00AB7B83">
      <w:pPr>
        <w:rPr>
          <w:i/>
        </w:rPr>
      </w:pPr>
      <w:r w:rsidRPr="00851F4C">
        <w:rPr>
          <w:i/>
        </w:rPr>
        <w:t>Костя включает комп. Залазит в вк</w:t>
      </w:r>
    </w:p>
    <w:p w:rsidR="00AB7B83" w:rsidRPr="00851F4C" w:rsidRDefault="00AB7B83" w:rsidP="0031277B">
      <w:pPr>
        <w:rPr>
          <w:i/>
        </w:rPr>
      </w:pPr>
      <w:r w:rsidRPr="00851F4C">
        <w:rPr>
          <w:i/>
        </w:rPr>
        <w:t>Приходит сообщение от Ангелины</w:t>
      </w:r>
    </w:p>
    <w:p w:rsidR="00AB7B83" w:rsidRPr="00851F4C" w:rsidRDefault="00AB7B83" w:rsidP="0031277B">
      <w:pPr>
        <w:rPr>
          <w:i/>
        </w:rPr>
      </w:pPr>
      <w:r w:rsidRPr="002A40CA">
        <w:rPr>
          <w:b/>
          <w:i/>
        </w:rPr>
        <w:t>Ангелина</w:t>
      </w:r>
      <w:r w:rsidRPr="00851F4C">
        <w:rPr>
          <w:i/>
        </w:rPr>
        <w:t>:</w:t>
      </w:r>
    </w:p>
    <w:p w:rsidR="00AB7B83" w:rsidRDefault="00AB7B83" w:rsidP="0031277B">
      <w:r>
        <w:t>привет!)</w:t>
      </w:r>
    </w:p>
    <w:p w:rsidR="00AB7B83" w:rsidRDefault="00AB7B83" w:rsidP="0031277B">
      <w:r>
        <w:t>в общем слушай</w:t>
      </w:r>
      <w:r>
        <w:tab/>
      </w:r>
      <w:r>
        <w:tab/>
      </w:r>
    </w:p>
    <w:p w:rsidR="00AB7B83" w:rsidRPr="0031277B" w:rsidRDefault="00AB7B83" w:rsidP="0031277B">
      <w:r>
        <w:t>то есть читай</w:t>
      </w:r>
      <w:r>
        <w:br/>
      </w:r>
      <w:r w:rsidRPr="0031277B">
        <w:t xml:space="preserve"> </w:t>
      </w:r>
      <w:r w:rsidRPr="002A40CA">
        <w:rPr>
          <w:b/>
        </w:rPr>
        <w:t>Костя</w:t>
      </w:r>
      <w:r w:rsidRPr="0031277B">
        <w:t>:</w:t>
      </w:r>
    </w:p>
    <w:p w:rsidR="00AB7B83" w:rsidRPr="0031277B" w:rsidRDefault="00AB7B83" w:rsidP="0031277B">
      <w:r>
        <w:t>Ага</w:t>
      </w:r>
    </w:p>
    <w:p w:rsidR="00AB7B83" w:rsidRPr="00851F4C" w:rsidRDefault="00AB7B83" w:rsidP="0031277B">
      <w:r w:rsidRPr="002A40CA">
        <w:rPr>
          <w:b/>
        </w:rPr>
        <w:t>Ангелина</w:t>
      </w:r>
      <w:r w:rsidRPr="00851F4C">
        <w:t>:</w:t>
      </w:r>
      <w:r w:rsidRPr="00851F4C">
        <w:tab/>
      </w:r>
    </w:p>
    <w:p w:rsidR="00AB7B83" w:rsidRDefault="00AB7B83" w:rsidP="0031277B">
      <w:r w:rsidRPr="00F7788A">
        <w:t>я сейчас в Витебске с родителями</w:t>
      </w:r>
    </w:p>
    <w:p w:rsidR="00AB7B83" w:rsidRDefault="00AB7B83" w:rsidP="0031277B">
      <w:r>
        <w:t xml:space="preserve">и я упрашиваю чтобы мы приехали завтра </w:t>
      </w:r>
    </w:p>
    <w:p w:rsidR="00AB7B83" w:rsidRDefault="00AB7B83" w:rsidP="0031277B">
      <w:r>
        <w:t>но мама говорит,</w:t>
      </w:r>
      <w:r w:rsidRPr="0031277B">
        <w:t xml:space="preserve"> </w:t>
      </w:r>
      <w:r>
        <w:t>что скорее всего м приедем завтра часам к пяти</w:t>
      </w:r>
      <w:r>
        <w:tab/>
      </w:r>
      <w:r>
        <w:tab/>
      </w:r>
    </w:p>
    <w:p w:rsidR="00AB7B83" w:rsidRDefault="00AB7B83" w:rsidP="0031277B">
      <w:r>
        <w:t>но если мы выедем сегодня ночью,</w:t>
      </w:r>
      <w:r w:rsidRPr="0031277B">
        <w:t xml:space="preserve"> </w:t>
      </w:r>
      <w:r>
        <w:t>то приедем примерно к восьми</w:t>
      </w:r>
      <w:r>
        <w:tab/>
      </w:r>
      <w:r>
        <w:tab/>
      </w:r>
    </w:p>
    <w:p w:rsidR="00AB7B83" w:rsidRDefault="00AB7B83" w:rsidP="0031277B">
      <w:r>
        <w:t>мама сказала что даже если мы приедем к 8ми,то я буду очень сонная,</w:t>
      </w:r>
      <w:r w:rsidRPr="0031277B">
        <w:t xml:space="preserve"> </w:t>
      </w:r>
      <w:r>
        <w:t>так как в машине я спать не могу .</w:t>
      </w:r>
      <w:r>
        <w:tab/>
      </w:r>
      <w:r>
        <w:tab/>
      </w:r>
    </w:p>
    <w:p w:rsidR="00AB7B83" w:rsidRDefault="00AB7B83" w:rsidP="0031277B">
      <w:r>
        <w:t>теперь вопрос</w:t>
      </w:r>
      <w:r>
        <w:tab/>
      </w:r>
      <w:r>
        <w:tab/>
      </w:r>
    </w:p>
    <w:p w:rsidR="00AB7B83" w:rsidRPr="00387BAE" w:rsidRDefault="00AB7B83" w:rsidP="0031277B">
      <w:r>
        <w:t>у тебя на завтра не изменятся планы ??</w:t>
      </w:r>
    </w:p>
    <w:p w:rsidR="00AB7B83" w:rsidRPr="00D909A9" w:rsidRDefault="00AB7B83" w:rsidP="0031277B">
      <w:r w:rsidRPr="002A40CA">
        <w:rPr>
          <w:b/>
        </w:rPr>
        <w:t>Костя</w:t>
      </w:r>
      <w:r w:rsidRPr="00D909A9">
        <w:t>:</w:t>
      </w:r>
    </w:p>
    <w:p w:rsidR="00AB7B83" w:rsidRDefault="00AB7B83" w:rsidP="0031277B">
      <w:r>
        <w:t>я не знаю как тебе ответить</w:t>
      </w:r>
    </w:p>
    <w:p w:rsidR="00AB7B83" w:rsidRPr="00387BAE" w:rsidRDefault="00AB7B83" w:rsidP="0031277B">
      <w:r>
        <w:t>не если мы завтра не встречаемся, значит изменятся. То есть план сидеть дома. и все. а что?</w:t>
      </w:r>
      <w:r>
        <w:br/>
      </w:r>
    </w:p>
    <w:p w:rsidR="00AB7B83" w:rsidRPr="002A40CA" w:rsidRDefault="00AB7B83" w:rsidP="0031277B">
      <w:pPr>
        <w:rPr>
          <w:b/>
        </w:rPr>
      </w:pPr>
      <w:r w:rsidRPr="002A40CA">
        <w:rPr>
          <w:b/>
        </w:rPr>
        <w:t>Ангелина</w:t>
      </w:r>
    </w:p>
    <w:p w:rsidR="00AB7B83" w:rsidRPr="0031277B" w:rsidRDefault="00AB7B83" w:rsidP="0031277B">
      <w:r w:rsidRPr="0031277B">
        <w:t>просто я думала мало ли</w:t>
      </w:r>
    </w:p>
    <w:p w:rsidR="00AB7B83" w:rsidRPr="0031277B" w:rsidRDefault="00AB7B83" w:rsidP="0031277B">
      <w:r w:rsidRPr="0031277B">
        <w:t>у тебя что-то изменилось</w:t>
      </w:r>
    </w:p>
    <w:p w:rsidR="00AB7B83" w:rsidRPr="0031277B" w:rsidRDefault="00AB7B83" w:rsidP="0031277B">
      <w:r w:rsidRPr="0031277B">
        <w:t>вот</w:t>
      </w:r>
    </w:p>
    <w:p w:rsidR="00AB7B83" w:rsidRPr="0031277B" w:rsidRDefault="00AB7B83" w:rsidP="0031277B">
      <w:r w:rsidRPr="0031277B">
        <w:t>в общем, я буду уговаривать маму приехать с утра</w:t>
      </w:r>
    </w:p>
    <w:p w:rsidR="00AB7B83" w:rsidRPr="00387BAE" w:rsidRDefault="00AB7B83" w:rsidP="0031277B">
      <w:r w:rsidRPr="00387BAE">
        <w:t>надеюсь. что получится</w:t>
      </w:r>
    </w:p>
    <w:p w:rsidR="00AB7B83" w:rsidRPr="00387BAE" w:rsidRDefault="00AB7B83" w:rsidP="0031277B">
      <w:r w:rsidRPr="002A40CA">
        <w:rPr>
          <w:b/>
        </w:rPr>
        <w:t>Костя</w:t>
      </w:r>
      <w:r w:rsidRPr="00387BAE">
        <w:t>:</w:t>
      </w:r>
    </w:p>
    <w:p w:rsidR="00AB7B83" w:rsidRPr="00387BAE" w:rsidRDefault="00AB7B83" w:rsidP="0031277B">
      <w:r w:rsidRPr="0031277B">
        <w:t>нет, не надо уговаривать! лучше поспи!!</w:t>
      </w:r>
    </w:p>
    <w:p w:rsidR="00AB7B83" w:rsidRPr="00387BAE" w:rsidRDefault="00AB7B83" w:rsidP="0031277B">
      <w:r w:rsidRPr="002A40CA">
        <w:rPr>
          <w:b/>
        </w:rPr>
        <w:t>Ангелина</w:t>
      </w:r>
      <w:r w:rsidRPr="00387BAE">
        <w:t>:</w:t>
      </w:r>
    </w:p>
    <w:p w:rsidR="00AB7B83" w:rsidRPr="0031277B" w:rsidRDefault="00AB7B83" w:rsidP="0031277B">
      <w:r w:rsidRPr="0031277B">
        <w:t xml:space="preserve">ай </w:t>
      </w:r>
    </w:p>
    <w:p w:rsidR="00AB7B83" w:rsidRPr="0031277B" w:rsidRDefault="00AB7B83" w:rsidP="0031277B">
      <w:r w:rsidRPr="0031277B">
        <w:t>я все равно уже второй день подряд не сплю нормально</w:t>
      </w:r>
    </w:p>
    <w:p w:rsidR="00AB7B83" w:rsidRPr="00D909A9" w:rsidRDefault="00AB7B83" w:rsidP="0031277B">
      <w:r w:rsidRPr="00D909A9">
        <w:t>уже привычно (</w:t>
      </w:r>
    </w:p>
    <w:p w:rsidR="00AB7B83" w:rsidRPr="00D909A9" w:rsidRDefault="00AB7B83" w:rsidP="0031277B">
      <w:r w:rsidRPr="002A40CA">
        <w:rPr>
          <w:b/>
        </w:rPr>
        <w:t>Костя</w:t>
      </w:r>
      <w:r w:rsidRPr="00D909A9">
        <w:t>:</w:t>
      </w:r>
    </w:p>
    <w:p w:rsidR="00AB7B83" w:rsidRDefault="00AB7B83" w:rsidP="0031277B">
      <w:r w:rsidRPr="00387BAE">
        <w:t>Спи</w:t>
      </w:r>
    </w:p>
    <w:p w:rsidR="00AB7B83" w:rsidRPr="002A40CA" w:rsidRDefault="00AB7B83" w:rsidP="0031277B">
      <w:pPr>
        <w:rPr>
          <w:b/>
        </w:rPr>
      </w:pPr>
      <w:r w:rsidRPr="002A40CA">
        <w:rPr>
          <w:b/>
        </w:rPr>
        <w:t>Ангелина</w:t>
      </w:r>
    </w:p>
    <w:p w:rsidR="00AB7B83" w:rsidRPr="0031277B" w:rsidRDefault="00AB7B83" w:rsidP="0031277B">
      <w:r w:rsidRPr="0031277B">
        <w:t>нуууууууууууууууууууууууууууууууууууууу</w:t>
      </w:r>
      <w:r w:rsidRPr="0031277B">
        <w:tab/>
      </w:r>
    </w:p>
    <w:p w:rsidR="00AB7B83" w:rsidRPr="0031277B" w:rsidRDefault="00AB7B83" w:rsidP="0031277B">
      <w:r w:rsidRPr="0031277B">
        <w:t>а как ты узнаешь посплю я или нет</w:t>
      </w:r>
    </w:p>
    <w:p w:rsidR="00AB7B83" w:rsidRPr="0031277B" w:rsidRDefault="00AB7B83" w:rsidP="0031277B">
      <w:r w:rsidRPr="0031277B">
        <w:t>ахах</w:t>
      </w:r>
      <w:r w:rsidRPr="0031277B">
        <w:tab/>
      </w:r>
      <w:r w:rsidRPr="0031277B">
        <w:tab/>
      </w:r>
    </w:p>
    <w:p w:rsidR="00AB7B83" w:rsidRPr="0031277B" w:rsidRDefault="00AB7B83" w:rsidP="0031277B">
      <w:r w:rsidRPr="0031277B">
        <w:t>вдруг я усну в машине</w:t>
      </w:r>
      <w:r w:rsidRPr="0031277B">
        <w:tab/>
      </w:r>
      <w:r w:rsidRPr="0031277B">
        <w:tab/>
      </w:r>
    </w:p>
    <w:p w:rsidR="00AB7B83" w:rsidRPr="00851F4C" w:rsidRDefault="00AB7B83" w:rsidP="0031277B">
      <w:pPr>
        <w:rPr>
          <w:i/>
        </w:rPr>
      </w:pPr>
      <w:r w:rsidRPr="00851F4C">
        <w:rPr>
          <w:i/>
        </w:rPr>
        <w:t>Костя выходит из вк</w:t>
      </w:r>
    </w:p>
    <w:p w:rsidR="00AB7B83" w:rsidRPr="006759F0" w:rsidRDefault="00AB7B83" w:rsidP="0031277B">
      <w:r>
        <w:t>Мысли</w:t>
      </w:r>
      <w:r w:rsidRPr="006759F0">
        <w:t>:</w:t>
      </w:r>
    </w:p>
    <w:p w:rsidR="00AB7B83" w:rsidRDefault="00AB7B83" w:rsidP="0031277B">
      <w:r>
        <w:t>заебись! Не придется ни куда идти, зачем я вообще говорил что пойду? Ладно надо аниме досмотреть.</w:t>
      </w:r>
    </w:p>
    <w:p w:rsidR="00AB7B83" w:rsidRPr="00851F4C" w:rsidRDefault="00AB7B83" w:rsidP="0029541D">
      <w:pPr>
        <w:rPr>
          <w:i/>
        </w:rPr>
      </w:pPr>
      <w:r w:rsidRPr="00851F4C">
        <w:rPr>
          <w:i/>
        </w:rPr>
        <w:t>Вечер. Паша приходит с работы со своим другом Витей</w:t>
      </w:r>
    </w:p>
    <w:p w:rsidR="00AB7B83" w:rsidRDefault="00AB7B83" w:rsidP="0029541D">
      <w:r w:rsidRPr="00851F4C">
        <w:rPr>
          <w:i/>
        </w:rPr>
        <w:t xml:space="preserve">Выходит Костя </w:t>
      </w:r>
      <w:r w:rsidRPr="00851F4C">
        <w:rPr>
          <w:i/>
        </w:rPr>
        <w:br/>
      </w:r>
      <w:r w:rsidRPr="002A40CA">
        <w:rPr>
          <w:b/>
        </w:rPr>
        <w:t>Костя</w:t>
      </w:r>
      <w:r w:rsidRPr="00210839">
        <w:t>:</w:t>
      </w:r>
      <w:r>
        <w:t xml:space="preserve"> Привет</w:t>
      </w:r>
      <w:r>
        <w:br/>
      </w:r>
      <w:r w:rsidRPr="002A40CA">
        <w:rPr>
          <w:b/>
        </w:rPr>
        <w:t>Витя</w:t>
      </w:r>
      <w:r w:rsidRPr="00BD43C3">
        <w:t>:</w:t>
      </w:r>
      <w:r>
        <w:t xml:space="preserve"> привет.</w:t>
      </w:r>
    </w:p>
    <w:p w:rsidR="00AB7B83" w:rsidRDefault="00AB7B83" w:rsidP="0029541D">
      <w:r w:rsidRPr="00851F4C">
        <w:rPr>
          <w:i/>
        </w:rPr>
        <w:t>Костя уходит в свою комнату</w:t>
      </w:r>
      <w:r w:rsidRPr="00851F4C">
        <w:rPr>
          <w:i/>
        </w:rPr>
        <w:br/>
        <w:t>Витя идет на кухню и садится на стул</w:t>
      </w:r>
      <w:r w:rsidRPr="00851F4C">
        <w:rPr>
          <w:i/>
        </w:rPr>
        <w:br/>
        <w:t>Паша достает еду из пакета и кладет в холодильник. Тоже идет  на кухню</w:t>
      </w:r>
      <w:r w:rsidRPr="00851F4C">
        <w:rPr>
          <w:i/>
        </w:rPr>
        <w:br/>
      </w:r>
      <w:r>
        <w:t>Паша</w:t>
      </w:r>
      <w:r w:rsidRPr="00BD43C3">
        <w:t>:</w:t>
      </w:r>
      <w:r>
        <w:t xml:space="preserve"> Костя! Так иди с нами попизди ! Что ты там сидишь за компом!?</w:t>
      </w:r>
      <w:r>
        <w:br/>
      </w:r>
      <w:r w:rsidRPr="00851F4C">
        <w:rPr>
          <w:i/>
        </w:rPr>
        <w:t>Костя идет на кухню и садится на стул, смотрит в пол. Ему пофиг что пришел Витя и Паша</w:t>
      </w:r>
      <w:r w:rsidRPr="00851F4C">
        <w:rPr>
          <w:i/>
        </w:rPr>
        <w:br/>
      </w:r>
      <w:r>
        <w:t>Витя</w:t>
      </w:r>
      <w:r w:rsidRPr="00BD43C3">
        <w:t>:</w:t>
      </w:r>
      <w:r>
        <w:t xml:space="preserve"> (Косте) как жизнь?</w:t>
      </w:r>
    </w:p>
    <w:p w:rsidR="00AB7B83" w:rsidRDefault="00AB7B83" w:rsidP="0029541D">
      <w:r>
        <w:t>Костя</w:t>
      </w:r>
      <w:r w:rsidRPr="00BD43C3">
        <w:t>:</w:t>
      </w:r>
      <w:r>
        <w:t xml:space="preserve"> отлично</w:t>
      </w:r>
      <w:r>
        <w:br/>
      </w:r>
      <w:r w:rsidRPr="00851F4C">
        <w:rPr>
          <w:i/>
        </w:rPr>
        <w:t>Паша достает рис из холодильника и начинает его жарить</w:t>
      </w:r>
      <w:r>
        <w:br/>
        <w:t>Паша</w:t>
      </w:r>
      <w:r w:rsidRPr="00BD43C3">
        <w:t>:</w:t>
      </w:r>
      <w:r>
        <w:t xml:space="preserve"> (Вите)на досуге картину нарисовал.</w:t>
      </w:r>
    </w:p>
    <w:p w:rsidR="00AB7B83" w:rsidRPr="00851F4C" w:rsidRDefault="00AB7B83" w:rsidP="0029541D">
      <w:pPr>
        <w:rPr>
          <w:i/>
        </w:rPr>
      </w:pPr>
      <w:r w:rsidRPr="00851F4C">
        <w:rPr>
          <w:i/>
        </w:rPr>
        <w:t>Паша уходит в другую комнату</w:t>
      </w:r>
      <w:r w:rsidRPr="00851F4C">
        <w:rPr>
          <w:i/>
        </w:rPr>
        <w:br/>
        <w:t>Витя пытается подъебать Костю</w:t>
      </w:r>
    </w:p>
    <w:p w:rsidR="00AB7B83" w:rsidRDefault="00AB7B83" w:rsidP="0029541D">
      <w:r w:rsidRPr="002A40CA">
        <w:rPr>
          <w:b/>
        </w:rPr>
        <w:t>Витя</w:t>
      </w:r>
      <w:r w:rsidRPr="00BD43C3">
        <w:t>:</w:t>
      </w:r>
      <w:r>
        <w:t xml:space="preserve"> (Косте)а ты рисуешь?</w:t>
      </w:r>
      <w:r>
        <w:br/>
      </w:r>
      <w:r w:rsidRPr="002A40CA">
        <w:rPr>
          <w:b/>
        </w:rPr>
        <w:t>Костя</w:t>
      </w:r>
      <w:r w:rsidRPr="00BD43C3">
        <w:t>:</w:t>
      </w:r>
      <w:r>
        <w:t xml:space="preserve"> так не много граффити и аниме увлекаюсь.</w:t>
      </w:r>
      <w:r>
        <w:br/>
      </w:r>
      <w:r w:rsidRPr="002A40CA">
        <w:rPr>
          <w:b/>
        </w:rPr>
        <w:t>Витя</w:t>
      </w:r>
      <w:r w:rsidRPr="00BD43C3">
        <w:t>:</w:t>
      </w:r>
      <w:r>
        <w:t xml:space="preserve"> да? Ну и как получается?</w:t>
      </w:r>
    </w:p>
    <w:p w:rsidR="00AB7B83" w:rsidRDefault="00AB7B83" w:rsidP="0029541D">
      <w:r w:rsidRPr="002A40CA">
        <w:rPr>
          <w:b/>
        </w:rPr>
        <w:t>Костя</w:t>
      </w:r>
      <w:r w:rsidRPr="00BD43C3">
        <w:t>:</w:t>
      </w:r>
      <w:r>
        <w:t xml:space="preserve"> нормально</w:t>
      </w:r>
      <w:r>
        <w:br/>
      </w:r>
      <w:r w:rsidRPr="00851F4C">
        <w:rPr>
          <w:i/>
        </w:rPr>
        <w:t>Паша возвращается с картиной в руках</w:t>
      </w:r>
      <w:r w:rsidRPr="00851F4C">
        <w:rPr>
          <w:i/>
        </w:rPr>
        <w:br/>
      </w:r>
      <w:r w:rsidRPr="002A40CA">
        <w:rPr>
          <w:b/>
        </w:rPr>
        <w:t>Витя</w:t>
      </w:r>
      <w:r w:rsidRPr="00BD43C3">
        <w:t>:</w:t>
      </w:r>
      <w:r>
        <w:t xml:space="preserve"> (Паше)это все на что ты способен?</w:t>
      </w:r>
      <w:r>
        <w:br/>
      </w:r>
      <w:r w:rsidRPr="002A40CA">
        <w:rPr>
          <w:b/>
        </w:rPr>
        <w:t>Паша</w:t>
      </w:r>
      <w:r w:rsidRPr="00BD43C3">
        <w:t>:</w:t>
      </w:r>
      <w:r>
        <w:t xml:space="preserve"> не ну родителям нормально будет.</w:t>
      </w:r>
      <w:r>
        <w:br/>
      </w:r>
      <w:r w:rsidRPr="002A40CA">
        <w:rPr>
          <w:b/>
        </w:rPr>
        <w:t>Витя</w:t>
      </w:r>
      <w:r w:rsidRPr="00BD43C3">
        <w:t>:</w:t>
      </w:r>
      <w:r>
        <w:t xml:space="preserve"> а на чем ты рисовал?</w:t>
      </w:r>
      <w:r>
        <w:br/>
      </w:r>
      <w:r w:rsidRPr="002A40CA">
        <w:rPr>
          <w:b/>
        </w:rPr>
        <w:t>Паша</w:t>
      </w:r>
      <w:r w:rsidRPr="00BD43C3">
        <w:t>:</w:t>
      </w:r>
      <w:r>
        <w:t xml:space="preserve"> это ведь настоящий холст!</w:t>
      </w:r>
      <w:r>
        <w:br/>
      </w:r>
      <w:r w:rsidRPr="002A40CA">
        <w:rPr>
          <w:b/>
        </w:rPr>
        <w:t>Витя</w:t>
      </w:r>
      <w:r w:rsidRPr="00BD43C3">
        <w:t>:</w:t>
      </w:r>
      <w:r>
        <w:t xml:space="preserve"> а ну тогда понятно. А покажи рисунки свои.</w:t>
      </w:r>
    </w:p>
    <w:p w:rsidR="00AB7B83" w:rsidRDefault="00AB7B83" w:rsidP="0029541D">
      <w:r w:rsidRPr="002A40CA">
        <w:rPr>
          <w:b/>
        </w:rPr>
        <w:t>Костя</w:t>
      </w:r>
      <w:r w:rsidRPr="00BD43C3">
        <w:t>:</w:t>
      </w:r>
      <w:r>
        <w:t xml:space="preserve">  аай у меня здесь их сейчас нет.</w:t>
      </w:r>
    </w:p>
    <w:p w:rsidR="00AB7B83" w:rsidRDefault="00AB7B83" w:rsidP="0029541D">
      <w:r w:rsidRPr="002A40CA">
        <w:rPr>
          <w:b/>
        </w:rPr>
        <w:t>Паша</w:t>
      </w:r>
      <w:r w:rsidRPr="00BD43C3">
        <w:t>:</w:t>
      </w:r>
      <w:r>
        <w:t xml:space="preserve"> тут дык у меня смотреть не на что</w:t>
      </w:r>
      <w:r>
        <w:br/>
      </w:r>
      <w:r w:rsidRPr="002A40CA">
        <w:rPr>
          <w:b/>
        </w:rPr>
        <w:t>Витя</w:t>
      </w:r>
      <w:r w:rsidRPr="00BD43C3">
        <w:t>:</w:t>
      </w:r>
      <w:r>
        <w:t xml:space="preserve"> не ну граффити знаешь что, я просек фишку если граффити на стене не нарисовал, можешь считать  что ни когда не рисовал, это так, для души</w:t>
      </w:r>
    </w:p>
    <w:p w:rsidR="00AB7B83" w:rsidRDefault="00AB7B83" w:rsidP="0029541D">
      <w:r w:rsidRPr="002A40CA">
        <w:rPr>
          <w:b/>
        </w:rPr>
        <w:t>Костя</w:t>
      </w:r>
      <w:r w:rsidRPr="00BD43C3">
        <w:t>:</w:t>
      </w:r>
      <w:r>
        <w:t xml:space="preserve"> ага(ему по барабану что говорит Витя)</w:t>
      </w:r>
    </w:p>
    <w:p w:rsidR="00AB7B83" w:rsidRDefault="00AB7B83" w:rsidP="0029541D">
      <w:r w:rsidRPr="002A40CA">
        <w:rPr>
          <w:b/>
        </w:rPr>
        <w:t>Витя</w:t>
      </w:r>
      <w:r w:rsidRPr="00BD43C3">
        <w:t>:</w:t>
      </w:r>
      <w:r>
        <w:t xml:space="preserve"> а так геройства, ну  что типа просто так сказать что я рисую граффити.</w:t>
      </w:r>
    </w:p>
    <w:p w:rsidR="00AB7B83" w:rsidRDefault="00AB7B83" w:rsidP="0029541D">
      <w:r w:rsidRPr="002A40CA">
        <w:rPr>
          <w:b/>
        </w:rPr>
        <w:t>Костя</w:t>
      </w:r>
      <w:r w:rsidRPr="00BD43C3">
        <w:t>:</w:t>
      </w:r>
      <w:r>
        <w:t xml:space="preserve"> нет, нормально получается. </w:t>
      </w:r>
    </w:p>
    <w:p w:rsidR="00AB7B83" w:rsidRPr="00210839" w:rsidRDefault="00AB7B83" w:rsidP="0029541D">
      <w:r w:rsidRPr="002A40CA">
        <w:rPr>
          <w:b/>
        </w:rPr>
        <w:t>Витя</w:t>
      </w:r>
      <w:r w:rsidRPr="00904A68">
        <w:t>:</w:t>
      </w:r>
      <w:r>
        <w:t xml:space="preserve"> да?</w:t>
      </w:r>
      <w:r>
        <w:br/>
      </w:r>
      <w:r w:rsidRPr="002A40CA">
        <w:rPr>
          <w:b/>
        </w:rPr>
        <w:t>Костя</w:t>
      </w:r>
      <w:r w:rsidRPr="00904A68">
        <w:t xml:space="preserve">: </w:t>
      </w:r>
      <w:r>
        <w:t>Я больше на листиках рисую</w:t>
      </w:r>
    </w:p>
    <w:p w:rsidR="00AB7B83" w:rsidRDefault="00AB7B83" w:rsidP="0029541D">
      <w:r w:rsidRPr="002A40CA">
        <w:rPr>
          <w:b/>
        </w:rPr>
        <w:t>Витя</w:t>
      </w:r>
      <w:r w:rsidRPr="00904A68">
        <w:t>:</w:t>
      </w:r>
      <w:r>
        <w:t xml:space="preserve"> а ну это ну как в смысле это красиво, но граффити, граффити это вот пока оно не на стене, я имею ввиду про геройство</w:t>
      </w:r>
      <w:r>
        <w:br/>
      </w:r>
      <w:r w:rsidRPr="002A40CA">
        <w:rPr>
          <w:b/>
        </w:rPr>
        <w:t>Костя</w:t>
      </w:r>
      <w:r w:rsidRPr="00904A68">
        <w:t>:</w:t>
      </w:r>
      <w:r>
        <w:t xml:space="preserve"> один раз рисовал.</w:t>
      </w:r>
      <w:r>
        <w:br/>
      </w:r>
      <w:r w:rsidRPr="002A40CA">
        <w:rPr>
          <w:b/>
        </w:rPr>
        <w:t>Витя</w:t>
      </w:r>
      <w:r w:rsidRPr="00904A68">
        <w:t>:</w:t>
      </w:r>
      <w:r>
        <w:t xml:space="preserve"> ну надо переходить на такое. Бенкси знаешь?</w:t>
      </w:r>
    </w:p>
    <w:p w:rsidR="00AB7B83" w:rsidRDefault="00AB7B83" w:rsidP="0029541D">
      <w:r w:rsidRPr="002A40CA">
        <w:rPr>
          <w:b/>
        </w:rPr>
        <w:t>Костя</w:t>
      </w:r>
      <w:r w:rsidRPr="00904A68">
        <w:t>:</w:t>
      </w:r>
      <w:r>
        <w:t xml:space="preserve"> нет</w:t>
      </w:r>
      <w:r>
        <w:br/>
      </w:r>
      <w:r w:rsidRPr="002A40CA">
        <w:rPr>
          <w:b/>
        </w:rPr>
        <w:t>Витя</w:t>
      </w:r>
      <w:r w:rsidRPr="00904A68">
        <w:t>:</w:t>
      </w:r>
      <w:r>
        <w:t xml:space="preserve"> Бенкси не знаешь?</w:t>
      </w:r>
      <w:r>
        <w:br/>
      </w:r>
      <w:r w:rsidRPr="002A40CA">
        <w:rPr>
          <w:b/>
        </w:rPr>
        <w:t>Костя</w:t>
      </w:r>
      <w:r w:rsidRPr="00904A68">
        <w:t>:</w:t>
      </w:r>
      <w:r>
        <w:t xml:space="preserve"> это, что?</w:t>
      </w:r>
      <w:r>
        <w:br/>
        <w:t>Витя ТЫ почему не познакомил человека с Бенкси? Этоо типа мировой художник его имя до сих пор не раскрыто, он занимается граффити по всему миру, вот у тебя нэт есть</w:t>
      </w:r>
      <w:r>
        <w:br/>
      </w:r>
      <w:r w:rsidRPr="002A40CA">
        <w:rPr>
          <w:b/>
        </w:rPr>
        <w:t>Костя</w:t>
      </w:r>
      <w:r w:rsidRPr="00904A68">
        <w:t>:</w:t>
      </w:r>
      <w:r>
        <w:t xml:space="preserve"> нэт?(интернет)</w:t>
      </w:r>
    </w:p>
    <w:p w:rsidR="00AB7B83" w:rsidRDefault="00AB7B83" w:rsidP="0029541D">
      <w:r w:rsidRPr="002A40CA">
        <w:rPr>
          <w:b/>
        </w:rPr>
        <w:t>Витя</w:t>
      </w:r>
      <w:r w:rsidRPr="00904A68">
        <w:t>:</w:t>
      </w:r>
      <w:r>
        <w:t xml:space="preserve"> давай я тебе покажу что такое Бенкси. У тебя нэт есть?</w:t>
      </w:r>
      <w:r>
        <w:br/>
      </w:r>
      <w:r w:rsidRPr="002A40CA">
        <w:rPr>
          <w:b/>
        </w:rPr>
        <w:t>Костя</w:t>
      </w:r>
      <w:r w:rsidRPr="00904A68">
        <w:t>:</w:t>
      </w:r>
      <w:r>
        <w:t xml:space="preserve"> да конечно!</w:t>
      </w:r>
      <w:r>
        <w:br/>
      </w:r>
      <w:r w:rsidRPr="00851F4C">
        <w:rPr>
          <w:i/>
        </w:rPr>
        <w:t>Витя и Костя идут в комнату Кости, Витя садится за компьютер. Паша за ними</w:t>
      </w:r>
      <w:r w:rsidRPr="00851F4C">
        <w:rPr>
          <w:i/>
        </w:rPr>
        <w:br/>
      </w:r>
      <w:r w:rsidRPr="002A40CA">
        <w:rPr>
          <w:b/>
        </w:rPr>
        <w:t>Паша</w:t>
      </w:r>
      <w:r w:rsidRPr="00904A68">
        <w:t>:</w:t>
      </w:r>
      <w:r>
        <w:t xml:space="preserve"> это все говорит о том что тебе Витя пора заводить своих детей(с улыбкой)</w:t>
      </w:r>
      <w:r>
        <w:br/>
      </w:r>
      <w:r w:rsidRPr="002A40CA">
        <w:rPr>
          <w:b/>
        </w:rPr>
        <w:t>Витя</w:t>
      </w:r>
      <w:r w:rsidRPr="00904A68">
        <w:t>:</w:t>
      </w:r>
      <w:r>
        <w:t xml:space="preserve"> ахаха!</w:t>
      </w:r>
      <w:r>
        <w:br/>
      </w:r>
      <w:r w:rsidRPr="002A40CA">
        <w:rPr>
          <w:b/>
        </w:rPr>
        <w:t>Паша</w:t>
      </w:r>
      <w:r w:rsidRPr="00904A68">
        <w:t>:</w:t>
      </w:r>
      <w:r>
        <w:t xml:space="preserve"> серьезно, это видно</w:t>
      </w:r>
      <w:r>
        <w:br/>
      </w:r>
      <w:r w:rsidRPr="002A40CA">
        <w:rPr>
          <w:b/>
        </w:rPr>
        <w:t>Костя</w:t>
      </w:r>
      <w:r w:rsidRPr="00904A68">
        <w:t>:</w:t>
      </w:r>
      <w:r>
        <w:t xml:space="preserve"> и чтоб сразу 14 лет</w:t>
      </w:r>
      <w:r>
        <w:br/>
      </w:r>
      <w:r w:rsidRPr="002A40CA">
        <w:rPr>
          <w:b/>
        </w:rPr>
        <w:t>Паша</w:t>
      </w:r>
      <w:r w:rsidRPr="00904A68">
        <w:t>:</w:t>
      </w:r>
      <w:r>
        <w:t xml:space="preserve"> нет все по порядочку, а как же</w:t>
      </w:r>
      <w:r>
        <w:br/>
      </w:r>
      <w:r w:rsidRPr="002A40CA">
        <w:rPr>
          <w:b/>
        </w:rPr>
        <w:t>Костя</w:t>
      </w:r>
      <w:r w:rsidRPr="00904A68">
        <w:t>:</w:t>
      </w:r>
      <w:r>
        <w:t xml:space="preserve"> зачем?</w:t>
      </w:r>
      <w:r>
        <w:br/>
      </w:r>
      <w:r w:rsidRPr="002A40CA">
        <w:rPr>
          <w:b/>
        </w:rPr>
        <w:t>Паша</w:t>
      </w:r>
      <w:r w:rsidRPr="00904A68">
        <w:t>:</w:t>
      </w:r>
      <w:r>
        <w:t xml:space="preserve"> надо все по порядочку, а как же. Жопки помыть, всее там!</w:t>
      </w:r>
      <w:r>
        <w:br/>
      </w:r>
      <w:r w:rsidRPr="002A40CA">
        <w:rPr>
          <w:b/>
        </w:rPr>
        <w:t>Паша</w:t>
      </w:r>
      <w:r w:rsidRPr="00904A68">
        <w:t>:</w:t>
      </w:r>
      <w:r>
        <w:t xml:space="preserve"> так Костян, а ты ел?</w:t>
      </w:r>
      <w:r>
        <w:br/>
      </w:r>
      <w:r w:rsidRPr="002A40CA">
        <w:rPr>
          <w:b/>
        </w:rPr>
        <w:t>Костя</w:t>
      </w:r>
      <w:r w:rsidRPr="00904A68">
        <w:t>:</w:t>
      </w:r>
      <w:r>
        <w:t xml:space="preserve"> да! Я ведь к бабушке сегодня ездил</w:t>
      </w:r>
      <w:r>
        <w:br/>
      </w:r>
      <w:r w:rsidRPr="002A40CA">
        <w:rPr>
          <w:b/>
        </w:rPr>
        <w:t>Паша</w:t>
      </w:r>
      <w:r w:rsidRPr="00904A68">
        <w:t>:</w:t>
      </w:r>
      <w:r>
        <w:t xml:space="preserve"> аа ну тогда все понятно! От туда просто так не уезжают</w:t>
      </w:r>
      <w:r>
        <w:br/>
      </w:r>
      <w:r w:rsidRPr="00851F4C">
        <w:rPr>
          <w:i/>
        </w:rPr>
        <w:t>Паша уходит на кухню готовить рис</w:t>
      </w:r>
      <w:r w:rsidRPr="00851F4C">
        <w:rPr>
          <w:i/>
        </w:rPr>
        <w:br/>
      </w:r>
      <w:r w:rsidRPr="002A40CA">
        <w:rPr>
          <w:b/>
        </w:rPr>
        <w:t>Витя</w:t>
      </w:r>
      <w:r w:rsidRPr="00904A68">
        <w:t>:</w:t>
      </w:r>
      <w:r>
        <w:t xml:space="preserve"> ну вот точно так же мои сценаристы говарят. У тебя есть идея, но твоя идея ни чего не стоет пока она не на бумаге, ну вот ты ее нарисовал написал на бумаге вот тогда у тебя есть идея, а в голове это все фигня, вот на бумаге вот здесь у тебя в тетрадке своей это называется от нехую делать, рисовать, а выйди на стену, выйди на стену, я в своей жизни только одну работу нарисовал и понял что это тяжеловато для меня. Ну вот можешь посмотреть, вообще мне нравится типа тигар вырывающийся нуу много вещей концептуальных.  Как же этот фильм про Бенкси , его знаешь, за его творчество начинают евроньюс следить он где то там, там типа очередная работа! Он забрался хрен знает куда! Там где та вв. И причем у евроньюс  обычно бе берут так, ээ  когда были вот этии в Ливии  вот эти вот перевороты вот эти вот военные действия он умудрился во время военных действия что то там нарисовать ну вот ты прикинь у человека….  (набирает в гугле) фильм про . про стрит арт, стрит арт. Я не помню как он называется. Новый фильм о стрит арт бенкси, вот выход через сувенирную лавку, называется фильм, интересно, по моему тебе должно понравится. Ну он такой полу документальный полу художественный. Ну короче вот. Все.</w:t>
      </w:r>
      <w:r>
        <w:br/>
      </w:r>
      <w:r w:rsidRPr="00851F4C">
        <w:rPr>
          <w:i/>
        </w:rPr>
        <w:t>Витя встает с кресла  и идет на кухню.</w:t>
      </w:r>
      <w:r>
        <w:rPr>
          <w:i/>
        </w:rPr>
        <w:t>Костя</w:t>
      </w:r>
      <w:r w:rsidRPr="00851F4C">
        <w:rPr>
          <w:i/>
        </w:rPr>
        <w:t xml:space="preserve"> закрывает все вкладки и тоже идет на кухню</w:t>
      </w:r>
      <w:r w:rsidRPr="00851F4C">
        <w:rPr>
          <w:i/>
        </w:rPr>
        <w:br/>
        <w:t>Витя и Костя садятся на стулья, Паша накладывает в тарелки рис</w:t>
      </w:r>
      <w:r w:rsidRPr="00851F4C">
        <w:rPr>
          <w:i/>
        </w:rPr>
        <w:br/>
      </w:r>
      <w:r w:rsidRPr="002A40CA">
        <w:rPr>
          <w:b/>
        </w:rPr>
        <w:t>Витя</w:t>
      </w:r>
      <w:r w:rsidRPr="00904A68">
        <w:t>:</w:t>
      </w:r>
      <w:r>
        <w:t xml:space="preserve"> а что у тебя за катламан?</w:t>
      </w:r>
      <w:r>
        <w:br/>
      </w:r>
      <w:r w:rsidRPr="002A40CA">
        <w:rPr>
          <w:b/>
        </w:rPr>
        <w:t>Паша</w:t>
      </w:r>
      <w:r w:rsidRPr="00904A68">
        <w:t>:</w:t>
      </w:r>
      <w:r>
        <w:t xml:space="preserve"> а это же нам похуй отключение воды. Причем блять!</w:t>
      </w:r>
      <w:r>
        <w:br/>
      </w:r>
      <w:r w:rsidRPr="002A40CA">
        <w:rPr>
          <w:b/>
        </w:rPr>
        <w:t>Витя</w:t>
      </w:r>
      <w:r w:rsidRPr="00904A68">
        <w:t>:</w:t>
      </w:r>
      <w:r>
        <w:t xml:space="preserve"> а она что автоматически начинает работать?</w:t>
      </w:r>
      <w:r>
        <w:br/>
      </w:r>
      <w:r w:rsidRPr="002A40CA">
        <w:rPr>
          <w:b/>
        </w:rPr>
        <w:t>Паша</w:t>
      </w:r>
      <w:r w:rsidRPr="00904A68">
        <w:t>:</w:t>
      </w:r>
      <w:r>
        <w:t xml:space="preserve"> да</w:t>
      </w:r>
      <w:r>
        <w:br/>
      </w:r>
      <w:r w:rsidRPr="002A40CA">
        <w:rPr>
          <w:b/>
        </w:rPr>
        <w:t>Витя</w:t>
      </w:r>
      <w:r w:rsidRPr="00904A68">
        <w:t>:</w:t>
      </w:r>
      <w:r>
        <w:t xml:space="preserve"> а сколько она стоит? так ты короче платишь только за холодную воду?</w:t>
      </w:r>
    </w:p>
    <w:p w:rsidR="00AB7B83" w:rsidRDefault="00AB7B83" w:rsidP="0029541D">
      <w:r w:rsidRPr="002A40CA">
        <w:rPr>
          <w:b/>
        </w:rPr>
        <w:t>Паша</w:t>
      </w:r>
      <w:r w:rsidRPr="00904A68">
        <w:t>:</w:t>
      </w:r>
      <w:r>
        <w:t xml:space="preserve"> даа. И за газ.</w:t>
      </w:r>
      <w:r>
        <w:br/>
      </w:r>
      <w:r w:rsidRPr="002A40CA">
        <w:rPr>
          <w:i/>
        </w:rPr>
        <w:t>Витя смотрит на котел.  Ни кто ни чего не говорит</w:t>
      </w:r>
      <w:r w:rsidRPr="002A40CA">
        <w:rPr>
          <w:i/>
        </w:rPr>
        <w:br/>
      </w:r>
      <w:r w:rsidRPr="002A40CA">
        <w:rPr>
          <w:b/>
        </w:rPr>
        <w:t>Витя</w:t>
      </w:r>
      <w:r w:rsidRPr="00904A68">
        <w:t>:</w:t>
      </w:r>
      <w:r>
        <w:t xml:space="preserve"> таак, аа?</w:t>
      </w:r>
    </w:p>
    <w:p w:rsidR="00AB7B83" w:rsidRDefault="00AB7B83" w:rsidP="0029541D">
      <w:r w:rsidRPr="002A40CA">
        <w:rPr>
          <w:b/>
        </w:rPr>
        <w:t>Паша</w:t>
      </w:r>
      <w:r w:rsidRPr="00904A68">
        <w:t>:</w:t>
      </w:r>
      <w:r>
        <w:t>хаха!</w:t>
      </w:r>
      <w:r>
        <w:br/>
      </w:r>
      <w:r w:rsidRPr="002A40CA">
        <w:rPr>
          <w:b/>
        </w:rPr>
        <w:t>Витя</w:t>
      </w:r>
      <w:r w:rsidRPr="00904A68">
        <w:t>:</w:t>
      </w:r>
      <w:r>
        <w:t xml:space="preserve"> что еще у тебя есть</w:t>
      </w:r>
    </w:p>
    <w:p w:rsidR="00AB7B83" w:rsidRDefault="00AB7B83" w:rsidP="0029541D">
      <w:r w:rsidRPr="002A40CA">
        <w:rPr>
          <w:b/>
        </w:rPr>
        <w:t>Костя</w:t>
      </w:r>
      <w:r w:rsidRPr="00904A68">
        <w:t>:</w:t>
      </w:r>
      <w:r>
        <w:t xml:space="preserve"> ну что еще есть(Костю начинает раздражать Витек)</w:t>
      </w:r>
    </w:p>
    <w:p w:rsidR="00AB7B83" w:rsidRDefault="00AB7B83" w:rsidP="0029541D">
      <w:r w:rsidRPr="002A40CA">
        <w:rPr>
          <w:b/>
        </w:rPr>
        <w:t>Витя</w:t>
      </w:r>
      <w:r w:rsidRPr="00904A68">
        <w:t>:</w:t>
      </w:r>
      <w:r>
        <w:t xml:space="preserve"> пизды кому дал?</w:t>
      </w:r>
      <w:r>
        <w:br/>
      </w:r>
      <w:r w:rsidRPr="002A40CA">
        <w:rPr>
          <w:b/>
        </w:rPr>
        <w:t>Костя</w:t>
      </w:r>
      <w:r w:rsidRPr="00904A68">
        <w:t>:</w:t>
      </w:r>
      <w:r>
        <w:t xml:space="preserve"> зачем</w:t>
      </w:r>
      <w:r>
        <w:br/>
      </w:r>
      <w:r w:rsidRPr="002A40CA">
        <w:rPr>
          <w:b/>
        </w:rPr>
        <w:t>Паша</w:t>
      </w:r>
      <w:r w:rsidRPr="00904A68">
        <w:t>:</w:t>
      </w:r>
      <w:r>
        <w:t xml:space="preserve"> нет ну прост да нет</w:t>
      </w:r>
      <w:r>
        <w:br/>
      </w:r>
      <w:r w:rsidRPr="002A40CA">
        <w:rPr>
          <w:b/>
        </w:rPr>
        <w:t>Витя</w:t>
      </w:r>
      <w:r w:rsidRPr="00904A68">
        <w:t>:</w:t>
      </w:r>
      <w:r>
        <w:t xml:space="preserve"> дело не в этом, да нет. Дело не в этом. Можа кто просил понимаешь. Не было еще такого? Тоже знаешь, если ходишь  и думаешь что кого то ненавидишь, это тоже самое как и рисуешь на бумаге, если вот ты пошел дал пизды вот тогда, вот это вот называется поступок, понимаешь?</w:t>
      </w:r>
      <w:r>
        <w:br/>
      </w:r>
      <w:r w:rsidRPr="002A40CA">
        <w:rPr>
          <w:b/>
        </w:rPr>
        <w:t>Паша</w:t>
      </w:r>
      <w:r w:rsidRPr="00904A68">
        <w:t>:</w:t>
      </w:r>
      <w:r>
        <w:t xml:space="preserve"> или по крайней мере сказал что б ты был в курсе</w:t>
      </w:r>
      <w:r>
        <w:br/>
      </w:r>
      <w:r w:rsidRPr="002A40CA">
        <w:rPr>
          <w:b/>
        </w:rPr>
        <w:t>Витя</w:t>
      </w:r>
      <w:r>
        <w:t xml:space="preserve"> хотя бы просто я тя ненавижу </w:t>
      </w:r>
      <w:r>
        <w:br/>
      </w:r>
      <w:r w:rsidRPr="002A40CA">
        <w:rPr>
          <w:b/>
        </w:rPr>
        <w:t>Паша</w:t>
      </w:r>
      <w:r w:rsidRPr="00904A68">
        <w:t>:</w:t>
      </w:r>
      <w:r>
        <w:t xml:space="preserve"> да и все( улыбается)</w:t>
      </w:r>
      <w:r>
        <w:br/>
      </w:r>
      <w:r w:rsidRPr="002A40CA">
        <w:rPr>
          <w:b/>
        </w:rPr>
        <w:t>Витя</w:t>
      </w:r>
      <w:r w:rsidRPr="00904A68">
        <w:t>:</w:t>
      </w:r>
      <w:r>
        <w:t xml:space="preserve"> иди ты в пизду ну или там знаешь</w:t>
      </w:r>
      <w:r>
        <w:br/>
      </w:r>
      <w:r w:rsidRPr="002A40CA">
        <w:rPr>
          <w:b/>
        </w:rPr>
        <w:t>Паша</w:t>
      </w:r>
      <w:r w:rsidRPr="00904A68">
        <w:t>:</w:t>
      </w:r>
      <w:r>
        <w:t xml:space="preserve"> ну</w:t>
      </w:r>
      <w:r>
        <w:br/>
      </w:r>
      <w:r w:rsidRPr="002A40CA">
        <w:rPr>
          <w:b/>
        </w:rPr>
        <w:t>Витя</w:t>
      </w:r>
      <w:r w:rsidRPr="00904A68">
        <w:t>:</w:t>
      </w:r>
      <w:r>
        <w:t xml:space="preserve"> ну нахуй не надо,  некрасиво, не культурно, в пизду посылай!</w:t>
      </w:r>
      <w:r>
        <w:br/>
      </w:r>
      <w:r w:rsidRPr="00851F4C">
        <w:rPr>
          <w:i/>
        </w:rPr>
        <w:t>Паша начинает мыть кастрюлю</w:t>
      </w:r>
    </w:p>
    <w:p w:rsidR="00AB7B83" w:rsidRPr="00851F4C" w:rsidRDefault="00AB7B83" w:rsidP="0029541D">
      <w:pPr>
        <w:rPr>
          <w:i/>
        </w:rPr>
      </w:pPr>
      <w:r w:rsidRPr="002A40CA">
        <w:rPr>
          <w:b/>
        </w:rPr>
        <w:t>Витя</w:t>
      </w:r>
      <w:r w:rsidRPr="00904A68">
        <w:t>:</w:t>
      </w:r>
      <w:r>
        <w:t xml:space="preserve"> и сразу горячая вода пошла?</w:t>
      </w:r>
      <w:r>
        <w:br/>
      </w:r>
      <w:r w:rsidRPr="002A40CA">
        <w:rPr>
          <w:b/>
        </w:rPr>
        <w:t>Паша</w:t>
      </w:r>
      <w:r w:rsidRPr="00904A68">
        <w:t>:</w:t>
      </w:r>
      <w:r>
        <w:t xml:space="preserve"> даа, моментально!</w:t>
      </w:r>
      <w:r>
        <w:br/>
      </w:r>
      <w:r w:rsidRPr="00851F4C">
        <w:rPr>
          <w:i/>
        </w:rPr>
        <w:t>Витя  суннит палец под кран</w:t>
      </w:r>
    </w:p>
    <w:p w:rsidR="00AB7B83" w:rsidRDefault="00AB7B83" w:rsidP="0029541D">
      <w:r w:rsidRPr="002A40CA">
        <w:rPr>
          <w:b/>
        </w:rPr>
        <w:t>Паша</w:t>
      </w:r>
      <w:r w:rsidRPr="00904A68">
        <w:t>:</w:t>
      </w:r>
      <w:r>
        <w:t xml:space="preserve"> я даже не знаю как они это умудряются, стоит очень тонкий змеевик чтоб так пиздато грел(г, как  у колхозников)</w:t>
      </w:r>
      <w:r>
        <w:br/>
      </w:r>
      <w:r w:rsidRPr="002A40CA">
        <w:rPr>
          <w:b/>
        </w:rPr>
        <w:t>Витя</w:t>
      </w:r>
      <w:r w:rsidRPr="00904A68">
        <w:t>:</w:t>
      </w:r>
      <w:r>
        <w:t xml:space="preserve"> может быть там уже что то, а ну да может быть.(Витя пытается понять как работает кател)</w:t>
      </w:r>
      <w:r>
        <w:br/>
      </w:r>
      <w:r w:rsidRPr="002A40CA">
        <w:rPr>
          <w:b/>
        </w:rPr>
        <w:t>Паша</w:t>
      </w:r>
      <w:r w:rsidRPr="00904A68">
        <w:t>:</w:t>
      </w:r>
      <w:r>
        <w:t xml:space="preserve"> потому что моментально, а если вообще въебать вот так, то будет вообще такой кипяток, блять что вообще.</w:t>
      </w:r>
      <w:r>
        <w:br/>
      </w:r>
      <w:r w:rsidRPr="002A40CA">
        <w:rPr>
          <w:b/>
        </w:rPr>
        <w:t>Витя</w:t>
      </w:r>
      <w:r w:rsidRPr="00904A68">
        <w:t>:</w:t>
      </w:r>
      <w:r>
        <w:t xml:space="preserve"> а есть какие научные исследования? ну или там у тебя лабораторные работы? ну в плане ээ у тебя там какие ни будь изобретения?</w:t>
      </w:r>
      <w:r>
        <w:br/>
      </w:r>
      <w:r w:rsidRPr="002A40CA">
        <w:rPr>
          <w:i/>
        </w:rPr>
        <w:t>Паша перебивает Витька</w:t>
      </w:r>
      <w:r>
        <w:br/>
      </w:r>
      <w:r w:rsidRPr="002A40CA">
        <w:rPr>
          <w:b/>
        </w:rPr>
        <w:t>Паша</w:t>
      </w:r>
      <w:r w:rsidRPr="00904A68">
        <w:t>:</w:t>
      </w:r>
      <w:r>
        <w:t xml:space="preserve"> ты сильно ему не верь(улыбается)</w:t>
      </w:r>
      <w:r>
        <w:br/>
      </w:r>
      <w:r w:rsidRPr="002A40CA">
        <w:rPr>
          <w:b/>
        </w:rPr>
        <w:t>Витя</w:t>
      </w:r>
      <w:r w:rsidRPr="00904A68">
        <w:t>:</w:t>
      </w:r>
      <w:r>
        <w:t xml:space="preserve"> ты там зарегистрировал? Какие ни будь изобретения?(улыбается)</w:t>
      </w:r>
      <w:r>
        <w:br/>
      </w:r>
      <w:r w:rsidRPr="002A40CA">
        <w:rPr>
          <w:b/>
        </w:rPr>
        <w:t>Паша</w:t>
      </w:r>
      <w:r w:rsidRPr="00904A68">
        <w:t>:</w:t>
      </w:r>
      <w:r>
        <w:t xml:space="preserve"> ты не сильно серьезно относись, бо он любит мозги поебать</w:t>
      </w:r>
    </w:p>
    <w:p w:rsidR="00AB7B83" w:rsidRPr="00851F4C" w:rsidRDefault="00AB7B83" w:rsidP="0029541D">
      <w:pPr>
        <w:spacing w:line="240" w:lineRule="auto"/>
        <w:rPr>
          <w:i/>
        </w:rPr>
      </w:pPr>
      <w:r w:rsidRPr="00851F4C">
        <w:rPr>
          <w:i/>
        </w:rPr>
        <w:t>Костя не обращает внимания, ему пофиг что говорит Витя, он думает о своем и водит ногой по ковру)</w:t>
      </w:r>
    </w:p>
    <w:p w:rsidR="00AB7B83" w:rsidRDefault="00AB7B83" w:rsidP="0029541D">
      <w:pPr>
        <w:spacing w:line="240" w:lineRule="auto"/>
      </w:pPr>
      <w:r w:rsidRPr="002A40CA">
        <w:rPr>
          <w:b/>
        </w:rPr>
        <w:t>Витя</w:t>
      </w:r>
      <w:r w:rsidRPr="00904A68">
        <w:t>:</w:t>
      </w:r>
      <w:r>
        <w:t xml:space="preserve"> ахаха!(смотрит на Костю)</w:t>
      </w:r>
      <w:r>
        <w:br/>
      </w:r>
      <w:r w:rsidRPr="002A40CA">
        <w:rPr>
          <w:b/>
        </w:rPr>
        <w:t>Паша</w:t>
      </w:r>
      <w:r w:rsidRPr="00904A68">
        <w:t>:</w:t>
      </w:r>
      <w:r>
        <w:t xml:space="preserve"> в полу шуточку, так в полу проброс. Это по тому что детей нет</w:t>
      </w:r>
      <w:r>
        <w:br/>
      </w:r>
      <w:r w:rsidRPr="00851F4C">
        <w:rPr>
          <w:i/>
        </w:rPr>
        <w:t>Витя смеётся</w:t>
      </w:r>
      <w:r w:rsidRPr="00851F4C">
        <w:rPr>
          <w:i/>
        </w:rPr>
        <w:br/>
      </w:r>
      <w:r w:rsidRPr="002A40CA">
        <w:rPr>
          <w:b/>
        </w:rPr>
        <w:t>Паша</w:t>
      </w:r>
      <w:r w:rsidRPr="00904A68">
        <w:t>:</w:t>
      </w:r>
      <w:r>
        <w:t xml:space="preserve"> если хто спросит.</w:t>
      </w:r>
      <w:r>
        <w:br/>
      </w:r>
      <w:r w:rsidRPr="002A40CA">
        <w:rPr>
          <w:b/>
        </w:rPr>
        <w:t>Витя</w:t>
      </w:r>
      <w:r w:rsidRPr="00904A68">
        <w:t>:</w:t>
      </w:r>
      <w:r>
        <w:t xml:space="preserve"> да если кто спросит</w:t>
      </w:r>
      <w:r>
        <w:br/>
      </w:r>
      <w:r w:rsidRPr="002A40CA">
        <w:rPr>
          <w:b/>
        </w:rPr>
        <w:t>Паша</w:t>
      </w:r>
      <w:r w:rsidRPr="00904A68">
        <w:t>:</w:t>
      </w:r>
      <w:r>
        <w:t xml:space="preserve"> на каком основании ебете мозги нет детей, нет детей!</w:t>
      </w:r>
      <w:r>
        <w:br/>
      </w:r>
      <w:r w:rsidRPr="002A40CA">
        <w:rPr>
          <w:b/>
        </w:rPr>
        <w:t>Витя</w:t>
      </w:r>
      <w:r w:rsidRPr="00904A68">
        <w:t>:</w:t>
      </w:r>
      <w:r>
        <w:t xml:space="preserve"> а в КВНе участвуешь?(смотрит на Костю)</w:t>
      </w:r>
      <w:r>
        <w:br/>
      </w:r>
      <w:r w:rsidRPr="002A40CA">
        <w:rPr>
          <w:b/>
        </w:rPr>
        <w:t>Костя</w:t>
      </w:r>
      <w:r w:rsidRPr="00904A68">
        <w:t>:</w:t>
      </w:r>
      <w:r>
        <w:t xml:space="preserve"> нет</w:t>
      </w:r>
      <w:r>
        <w:br/>
      </w:r>
      <w:r w:rsidRPr="002A40CA">
        <w:rPr>
          <w:b/>
        </w:rPr>
        <w:t>Витя</w:t>
      </w:r>
      <w:r w:rsidRPr="00904A68">
        <w:t>:</w:t>
      </w:r>
      <w:r>
        <w:t xml:space="preserve"> не зовут или не </w:t>
      </w:r>
      <w:r>
        <w:br/>
      </w:r>
      <w:r w:rsidRPr="002A40CA">
        <w:rPr>
          <w:b/>
        </w:rPr>
        <w:t>Паша</w:t>
      </w:r>
      <w:r w:rsidRPr="00904A68">
        <w:t>:</w:t>
      </w:r>
      <w:r>
        <w:t xml:space="preserve"> или не стоит</w:t>
      </w:r>
      <w:r>
        <w:br/>
      </w:r>
      <w:r w:rsidRPr="002A40CA">
        <w:rPr>
          <w:b/>
        </w:rPr>
        <w:t>Костя</w:t>
      </w:r>
      <w:r w:rsidRPr="00904A68">
        <w:t>:</w:t>
      </w:r>
      <w:r>
        <w:t xml:space="preserve"> не хочу.</w:t>
      </w:r>
      <w:r>
        <w:br/>
      </w:r>
      <w:r w:rsidRPr="002A40CA">
        <w:rPr>
          <w:b/>
        </w:rPr>
        <w:t>Витя</w:t>
      </w:r>
      <w:r w:rsidRPr="00904A68">
        <w:t>:</w:t>
      </w:r>
      <w:r>
        <w:t xml:space="preserve"> да не стоит, не стоит на КВН? Ну придти там какую шутку пошутить а у вас, спина белая. Ахаха… Нет?</w:t>
      </w:r>
      <w:r>
        <w:br/>
        <w:t>Паша накладывает рис с салом</w:t>
      </w:r>
      <w:r>
        <w:br/>
      </w:r>
      <w:r w:rsidRPr="002A40CA">
        <w:rPr>
          <w:b/>
        </w:rPr>
        <w:t>Витя</w:t>
      </w:r>
      <w:r w:rsidRPr="00904A68">
        <w:t>:</w:t>
      </w:r>
      <w:r>
        <w:t xml:space="preserve"> а нельзя было просто сало?</w:t>
      </w:r>
      <w:r>
        <w:br/>
      </w:r>
      <w:r w:rsidRPr="002A40CA">
        <w:rPr>
          <w:b/>
        </w:rPr>
        <w:t>Паша</w:t>
      </w:r>
      <w:r w:rsidRPr="00904A68">
        <w:t>:</w:t>
      </w:r>
      <w:r>
        <w:t xml:space="preserve"> зачем там все, там пиздатая еда</w:t>
      </w:r>
      <w:r>
        <w:br/>
      </w:r>
      <w:r w:rsidRPr="002A40CA">
        <w:rPr>
          <w:b/>
        </w:rPr>
        <w:t>Витя</w:t>
      </w:r>
      <w:r w:rsidRPr="00904A68">
        <w:t>:</w:t>
      </w:r>
      <w:r>
        <w:t xml:space="preserve"> а велосипед есть? Только не спрашивай зачем. Я просто да нет</w:t>
      </w:r>
      <w:r>
        <w:br/>
      </w:r>
      <w:r w:rsidRPr="002A40CA">
        <w:rPr>
          <w:b/>
        </w:rPr>
        <w:t>Костя</w:t>
      </w:r>
      <w:r w:rsidRPr="00904A68">
        <w:t>:</w:t>
      </w:r>
      <w:r>
        <w:t xml:space="preserve"> есть</w:t>
      </w:r>
      <w:r>
        <w:br/>
      </w:r>
      <w:r w:rsidRPr="002A40CA">
        <w:rPr>
          <w:b/>
        </w:rPr>
        <w:t>Витя</w:t>
      </w:r>
      <w:r w:rsidRPr="00904A68">
        <w:t>:</w:t>
      </w:r>
      <w:r>
        <w:t xml:space="preserve"> Есть? А мотик? А мотоцикл есть? нету? А хотел бы?</w:t>
      </w:r>
      <w:r>
        <w:br/>
      </w:r>
      <w:r w:rsidRPr="002A40CA">
        <w:rPr>
          <w:b/>
        </w:rPr>
        <w:t>Костя</w:t>
      </w:r>
      <w:r w:rsidRPr="00904A68">
        <w:t>:</w:t>
      </w:r>
      <w:r>
        <w:t xml:space="preserve"> нет(ответил не сразу)</w:t>
      </w:r>
      <w:r>
        <w:br/>
      </w:r>
      <w:r w:rsidRPr="002A40CA">
        <w:rPr>
          <w:b/>
        </w:rPr>
        <w:t>Паша</w:t>
      </w:r>
      <w:r w:rsidRPr="00904A68">
        <w:t>:</w:t>
      </w:r>
      <w:r>
        <w:t xml:space="preserve"> поговори про гроб что ли, я не знаю что ли, что то все однотипно</w:t>
      </w:r>
      <w:r>
        <w:br/>
      </w:r>
      <w:r w:rsidRPr="002A40CA">
        <w:rPr>
          <w:b/>
        </w:rPr>
        <w:t>Витя</w:t>
      </w:r>
      <w:r w:rsidRPr="00904A68">
        <w:t>:</w:t>
      </w:r>
      <w:r>
        <w:t xml:space="preserve"> можа есть что по есть?</w:t>
      </w:r>
      <w:r>
        <w:br/>
      </w:r>
      <w:r w:rsidRPr="002A40CA">
        <w:rPr>
          <w:b/>
        </w:rPr>
        <w:t>Паша</w:t>
      </w:r>
      <w:r w:rsidRPr="00904A68">
        <w:t>:</w:t>
      </w:r>
      <w:r>
        <w:t xml:space="preserve"> ну пошли в зал</w:t>
      </w:r>
      <w:r>
        <w:br/>
      </w:r>
      <w:r w:rsidRPr="002A40CA">
        <w:rPr>
          <w:b/>
        </w:rPr>
        <w:t>Витя</w:t>
      </w:r>
      <w:r w:rsidRPr="00904A68">
        <w:t>:</w:t>
      </w:r>
      <w:r>
        <w:t xml:space="preserve"> туда пойдем?</w:t>
      </w:r>
      <w:r>
        <w:br/>
      </w:r>
      <w:r w:rsidRPr="002A40CA">
        <w:rPr>
          <w:b/>
        </w:rPr>
        <w:t>Паша</w:t>
      </w:r>
      <w:r w:rsidRPr="00904A68">
        <w:t>:</w:t>
      </w:r>
      <w:r>
        <w:t xml:space="preserve"> КОНЕЧНО! Я там все расстелил. </w:t>
      </w:r>
      <w:r>
        <w:br/>
        <w:t>Все идут в зал. Паша и Витя Садятся на диван, Костя в кресло</w:t>
      </w:r>
      <w:r>
        <w:br/>
      </w:r>
      <w:r w:rsidRPr="002A40CA">
        <w:rPr>
          <w:b/>
        </w:rPr>
        <w:t>Паша</w:t>
      </w:r>
      <w:r w:rsidRPr="00904A68">
        <w:t>:</w:t>
      </w:r>
      <w:r>
        <w:t xml:space="preserve"> так, изысков больше не будет</w:t>
      </w:r>
      <w:r>
        <w:br/>
      </w:r>
      <w:r w:rsidRPr="002A40CA">
        <w:rPr>
          <w:b/>
        </w:rPr>
        <w:t>Витя</w:t>
      </w:r>
      <w:r w:rsidRPr="00904A68">
        <w:t>:</w:t>
      </w:r>
      <w:r>
        <w:t xml:space="preserve"> а пиво без алкогольное есть?</w:t>
      </w:r>
      <w:r>
        <w:br/>
      </w:r>
      <w:r w:rsidRPr="002A40CA">
        <w:rPr>
          <w:b/>
        </w:rPr>
        <w:t>Паша</w:t>
      </w:r>
      <w:r w:rsidRPr="00904A68">
        <w:t>:</w:t>
      </w:r>
      <w:r>
        <w:t xml:space="preserve"> да да все есть</w:t>
      </w:r>
    </w:p>
    <w:p w:rsidR="00AB7B83" w:rsidRDefault="00AB7B83" w:rsidP="0029541D">
      <w:pPr>
        <w:spacing w:line="240" w:lineRule="auto"/>
      </w:pPr>
      <w:r w:rsidRPr="002A40CA">
        <w:rPr>
          <w:b/>
        </w:rPr>
        <w:t>Витя</w:t>
      </w:r>
      <w:r w:rsidRPr="00904A68">
        <w:t>:</w:t>
      </w:r>
      <w:r>
        <w:t xml:space="preserve"> а английский знаешь?</w:t>
      </w:r>
    </w:p>
    <w:p w:rsidR="00AB7B83" w:rsidRDefault="00AB7B83" w:rsidP="0029541D">
      <w:pPr>
        <w:spacing w:line="240" w:lineRule="auto"/>
      </w:pPr>
      <w:r w:rsidRPr="002A40CA">
        <w:rPr>
          <w:b/>
        </w:rPr>
        <w:t>Костя</w:t>
      </w:r>
      <w:r w:rsidRPr="00904A68">
        <w:t>:</w:t>
      </w:r>
      <w:r>
        <w:t xml:space="preserve"> ну как бы</w:t>
      </w:r>
      <w:r>
        <w:br/>
      </w:r>
      <w:r w:rsidRPr="002A40CA">
        <w:rPr>
          <w:b/>
        </w:rPr>
        <w:t>Паша</w:t>
      </w:r>
      <w:r w:rsidRPr="00904A68">
        <w:t>:</w:t>
      </w:r>
      <w:r>
        <w:t xml:space="preserve"> он математику ахуенно знает, по тому что ахуенный репетитор ходит</w:t>
      </w:r>
      <w:r>
        <w:br/>
      </w:r>
      <w:r w:rsidRPr="002A40CA">
        <w:rPr>
          <w:b/>
        </w:rPr>
        <w:t>Витя</w:t>
      </w:r>
      <w:r w:rsidRPr="00904A68">
        <w:t>:</w:t>
      </w:r>
      <w:r>
        <w:t xml:space="preserve"> да? Да ладно!</w:t>
      </w:r>
      <w:r>
        <w:br/>
      </w:r>
      <w:r w:rsidRPr="002A40CA">
        <w:rPr>
          <w:b/>
        </w:rPr>
        <w:t>Паша</w:t>
      </w:r>
      <w:r w:rsidRPr="00904A68">
        <w:t>:</w:t>
      </w:r>
      <w:r>
        <w:t xml:space="preserve"> серьезно!</w:t>
      </w:r>
      <w:r>
        <w:br/>
      </w:r>
      <w:r w:rsidRPr="002A40CA">
        <w:rPr>
          <w:b/>
        </w:rPr>
        <w:t>Витя</w:t>
      </w:r>
      <w:r w:rsidRPr="00904A68">
        <w:t>:</w:t>
      </w:r>
      <w:r>
        <w:t xml:space="preserve"> он просто талантлевый</w:t>
      </w:r>
      <w:r>
        <w:br/>
      </w:r>
      <w:r w:rsidRPr="002A40CA">
        <w:rPr>
          <w:b/>
        </w:rPr>
        <w:t>Паша</w:t>
      </w:r>
      <w:r w:rsidRPr="00904A68">
        <w:t>:</w:t>
      </w:r>
      <w:r>
        <w:t xml:space="preserve"> а еще плюс репетитор. Прикинь</w:t>
      </w:r>
      <w:r>
        <w:br/>
      </w:r>
      <w:r w:rsidRPr="002A40CA">
        <w:rPr>
          <w:b/>
        </w:rPr>
        <w:t>Витя</w:t>
      </w:r>
      <w:r w:rsidRPr="00904A68">
        <w:t>:</w:t>
      </w:r>
      <w:r>
        <w:t xml:space="preserve"> аай прекращай .мне вон тоже репетитор по английскому ходил и что?</w:t>
      </w:r>
      <w:r>
        <w:br/>
      </w:r>
      <w:r w:rsidRPr="002A40CA">
        <w:rPr>
          <w:b/>
        </w:rPr>
        <w:t>Паша</w:t>
      </w:r>
      <w:r w:rsidRPr="00904A68">
        <w:t>:</w:t>
      </w:r>
      <w:r>
        <w:t xml:space="preserve"> ну посчитай чего?</w:t>
      </w:r>
      <w:r>
        <w:br/>
      </w:r>
      <w:r w:rsidRPr="002A40CA">
        <w:rPr>
          <w:b/>
        </w:rPr>
        <w:t>Витя</w:t>
      </w:r>
      <w:r w:rsidRPr="00904A68">
        <w:t>:</w:t>
      </w:r>
      <w:r>
        <w:t xml:space="preserve"> а так ты можешь считать на ходу?</w:t>
      </w:r>
      <w:r>
        <w:br/>
      </w:r>
      <w:r w:rsidRPr="002A40CA">
        <w:rPr>
          <w:b/>
        </w:rPr>
        <w:t>Паша</w:t>
      </w:r>
      <w:r w:rsidRPr="00904A68">
        <w:t>:</w:t>
      </w:r>
      <w:r>
        <w:t xml:space="preserve"> по крайней мере про корень знаешь какая хуйня, оо!</w:t>
      </w:r>
      <w:r>
        <w:br/>
      </w:r>
      <w:r w:rsidRPr="002A40CA">
        <w:rPr>
          <w:b/>
        </w:rPr>
        <w:t>Витя</w:t>
      </w:r>
      <w:r w:rsidRPr="00904A68">
        <w:t>:</w:t>
      </w:r>
      <w:r>
        <w:t xml:space="preserve"> а алгоритмы  знаешь?</w:t>
      </w:r>
      <w:r>
        <w:br/>
      </w:r>
      <w:r w:rsidRPr="002A40CA">
        <w:rPr>
          <w:b/>
        </w:rPr>
        <w:t>Костя</w:t>
      </w:r>
      <w:r w:rsidRPr="00904A68">
        <w:t>:</w:t>
      </w:r>
      <w:r>
        <w:t xml:space="preserve"> какие?</w:t>
      </w:r>
      <w:r>
        <w:br/>
      </w:r>
      <w:r w:rsidRPr="002A40CA">
        <w:rPr>
          <w:b/>
        </w:rPr>
        <w:t>Витя</w:t>
      </w:r>
      <w:r w:rsidRPr="00904A68">
        <w:t>:</w:t>
      </w:r>
      <w:r>
        <w:t xml:space="preserve"> там есть такое алгоритмы . нуу ал алгоритмы.</w:t>
      </w:r>
    </w:p>
    <w:p w:rsidR="00AB7B83" w:rsidRPr="0029541D" w:rsidRDefault="00AB7B83" w:rsidP="0029541D">
      <w:pPr>
        <w:spacing w:line="240" w:lineRule="auto"/>
      </w:pPr>
      <w:r>
        <w:t>Мысли Кости</w:t>
      </w:r>
      <w:r w:rsidRPr="0029541D">
        <w:t>:</w:t>
      </w:r>
    </w:p>
    <w:p w:rsidR="00AB7B83" w:rsidRPr="001F56B7" w:rsidRDefault="00AB7B83" w:rsidP="0029541D">
      <w:pPr>
        <w:spacing w:line="240" w:lineRule="auto"/>
      </w:pPr>
      <w:r>
        <w:t>Заебали блять .</w:t>
      </w:r>
    </w:p>
    <w:p w:rsidR="00AB7B83" w:rsidRPr="00851F4C" w:rsidRDefault="00AB7B83" w:rsidP="0029541D">
      <w:pPr>
        <w:spacing w:line="240" w:lineRule="auto"/>
        <w:rPr>
          <w:i/>
        </w:rPr>
      </w:pPr>
      <w:r w:rsidRPr="00851F4C">
        <w:rPr>
          <w:i/>
        </w:rPr>
        <w:t>Костя уходит в свою комнату.</w:t>
      </w:r>
    </w:p>
    <w:p w:rsidR="00AB7B83" w:rsidRPr="00851F4C" w:rsidRDefault="00AB7B83" w:rsidP="00BA4CF4">
      <w:pPr>
        <w:rPr>
          <w:i/>
        </w:rPr>
      </w:pPr>
      <w:r>
        <w:rPr>
          <w:i/>
        </w:rPr>
        <w:t>Следующий день. Мама К</w:t>
      </w:r>
      <w:r w:rsidRPr="00851F4C">
        <w:rPr>
          <w:i/>
        </w:rPr>
        <w:t>ости приходит с работы, Костя в своей комнате смотрит аниме. Мама заходит к Косте в комнату.</w:t>
      </w:r>
    </w:p>
    <w:p w:rsidR="00AB7B83" w:rsidRPr="00AB52F2" w:rsidRDefault="00AB7B83" w:rsidP="00BA4CF4">
      <w:pPr>
        <w:spacing w:after="0" w:line="240" w:lineRule="auto"/>
      </w:pPr>
      <w:r w:rsidRPr="002A40CA">
        <w:rPr>
          <w:b/>
        </w:rPr>
        <w:t>Мама</w:t>
      </w:r>
      <w:r>
        <w:t xml:space="preserve">: </w:t>
      </w:r>
      <w:r w:rsidRPr="00AB52F2">
        <w:t>почему ты не пропылесосил? Вон кругом грязь</w:t>
      </w:r>
    </w:p>
    <w:p w:rsidR="00AB7B83" w:rsidRPr="00AB52F2" w:rsidRDefault="00AB7B83" w:rsidP="00BA4CF4">
      <w:pPr>
        <w:spacing w:after="0" w:line="240" w:lineRule="auto"/>
      </w:pPr>
      <w:r w:rsidRPr="002A40CA">
        <w:rPr>
          <w:b/>
        </w:rPr>
        <w:t>Костя</w:t>
      </w:r>
      <w:r w:rsidRPr="00AB52F2">
        <w:t>:</w:t>
      </w:r>
      <w:r>
        <w:t xml:space="preserve"> </w:t>
      </w:r>
      <w:r w:rsidRPr="00AB52F2">
        <w:t>я пылесосил</w:t>
      </w:r>
    </w:p>
    <w:p w:rsidR="00AB7B83" w:rsidRPr="00AB52F2" w:rsidRDefault="00AB7B83" w:rsidP="00BA4CF4">
      <w:pPr>
        <w:spacing w:after="0" w:line="240" w:lineRule="auto"/>
      </w:pPr>
      <w:r w:rsidRPr="002A40CA">
        <w:rPr>
          <w:b/>
        </w:rPr>
        <w:t>Мама</w:t>
      </w:r>
      <w:r>
        <w:t xml:space="preserve">: </w:t>
      </w:r>
      <w:r w:rsidRPr="00AB52F2">
        <w:t>как ты пылесосил если везде пыль?</w:t>
      </w:r>
    </w:p>
    <w:p w:rsidR="00AB7B83" w:rsidRPr="00AB52F2" w:rsidRDefault="00AB7B83" w:rsidP="00BA4CF4">
      <w:pPr>
        <w:spacing w:after="0" w:line="240" w:lineRule="auto"/>
      </w:pPr>
      <w:r w:rsidRPr="002A40CA">
        <w:rPr>
          <w:b/>
        </w:rPr>
        <w:t>Костя</w:t>
      </w:r>
      <w:r>
        <w:t xml:space="preserve">: </w:t>
      </w:r>
      <w:r w:rsidRPr="00AB52F2">
        <w:t>я пылесосил</w:t>
      </w:r>
    </w:p>
    <w:p w:rsidR="00AB7B83" w:rsidRPr="00AB52F2" w:rsidRDefault="00AB7B83" w:rsidP="00BA4CF4">
      <w:pPr>
        <w:spacing w:after="0" w:line="240" w:lineRule="auto"/>
      </w:pPr>
      <w:r w:rsidRPr="002A40CA">
        <w:rPr>
          <w:b/>
        </w:rPr>
        <w:t>Мама</w:t>
      </w:r>
      <w:r>
        <w:t xml:space="preserve">: </w:t>
      </w:r>
      <w:r w:rsidRPr="00AB52F2">
        <w:t>блять как так можно жить в таком сраче,</w:t>
      </w:r>
      <w:r>
        <w:t xml:space="preserve"> </w:t>
      </w:r>
      <w:r w:rsidRPr="00AB52F2">
        <w:t>целый день в своем компьютерчике. Хоть бы спросил как твоя мама как ее дела!</w:t>
      </w:r>
    </w:p>
    <w:p w:rsidR="00AB7B83" w:rsidRPr="002A40CA" w:rsidRDefault="00AB7B83" w:rsidP="00BA4CF4">
      <w:pPr>
        <w:spacing w:after="0" w:line="240" w:lineRule="auto"/>
        <w:rPr>
          <w:i/>
        </w:rPr>
      </w:pPr>
      <w:r w:rsidRPr="002A40CA">
        <w:rPr>
          <w:i/>
        </w:rPr>
        <w:t xml:space="preserve">Костя не реагирует </w:t>
      </w:r>
    </w:p>
    <w:p w:rsidR="00AB7B83" w:rsidRDefault="00AB7B83" w:rsidP="00BA4CF4">
      <w:pPr>
        <w:spacing w:after="0" w:line="240" w:lineRule="auto"/>
      </w:pPr>
      <w:r w:rsidRPr="00AB52F2">
        <w:t>Мысли</w:t>
      </w:r>
    </w:p>
    <w:p w:rsidR="00AB7B83" w:rsidRPr="00AB52F2" w:rsidRDefault="00AB7B83" w:rsidP="00BA4CF4">
      <w:pPr>
        <w:spacing w:after="0" w:line="240" w:lineRule="auto"/>
      </w:pPr>
      <w:r w:rsidRPr="00AB52F2">
        <w:t xml:space="preserve"> так и знал что вот сейчас придет и будет кричать.</w:t>
      </w:r>
      <w:r>
        <w:t xml:space="preserve"> </w:t>
      </w:r>
      <w:r w:rsidRPr="00AB52F2">
        <w:t>я пылесосил,</w:t>
      </w:r>
      <w:r>
        <w:t xml:space="preserve"> </w:t>
      </w:r>
      <w:r w:rsidRPr="00AB52F2">
        <w:t>я не виноват что я не вижу грязь... Компьютерчике блять!</w:t>
      </w:r>
    </w:p>
    <w:p w:rsidR="00AB7B83" w:rsidRDefault="00AB7B83" w:rsidP="0029541D">
      <w:pPr>
        <w:spacing w:line="240" w:lineRule="auto"/>
      </w:pPr>
    </w:p>
    <w:p w:rsidR="00AB7B83" w:rsidRPr="00851F4C" w:rsidRDefault="00AB7B83" w:rsidP="0029541D">
      <w:pPr>
        <w:spacing w:line="240" w:lineRule="auto"/>
        <w:rPr>
          <w:i/>
        </w:rPr>
      </w:pPr>
      <w:r w:rsidRPr="00851F4C">
        <w:rPr>
          <w:i/>
        </w:rPr>
        <w:t>Вечер. Мама Кости и Паша говорят. Мама Кости утюжит вещи</w:t>
      </w:r>
    </w:p>
    <w:p w:rsidR="00AB7B83" w:rsidRDefault="00AB7B83" w:rsidP="0029541D">
      <w:pPr>
        <w:spacing w:line="240" w:lineRule="auto"/>
      </w:pPr>
      <w:r w:rsidRPr="002A40CA">
        <w:rPr>
          <w:b/>
        </w:rPr>
        <w:t>Мама</w:t>
      </w:r>
      <w:r>
        <w:t>:  Зачем вся эта романтика? Поступил бы на какую нормальную профессию, а то на оператора хочет пойти. Нет ну Паша я не правду говорю?</w:t>
      </w:r>
    </w:p>
    <w:p w:rsidR="00AB7B83" w:rsidRDefault="00AB7B83" w:rsidP="0029541D">
      <w:pPr>
        <w:spacing w:line="240" w:lineRule="auto"/>
      </w:pPr>
      <w:r w:rsidRPr="002A40CA">
        <w:rPr>
          <w:b/>
        </w:rPr>
        <w:t>Паша</w:t>
      </w:r>
      <w:r>
        <w:t>. Ну да.</w:t>
      </w:r>
    </w:p>
    <w:p w:rsidR="00AB7B83" w:rsidRPr="00851F4C" w:rsidRDefault="00AB7B83" w:rsidP="0029541D">
      <w:pPr>
        <w:spacing w:line="240" w:lineRule="auto"/>
        <w:rPr>
          <w:i/>
        </w:rPr>
      </w:pPr>
      <w:r w:rsidRPr="00851F4C">
        <w:rPr>
          <w:i/>
        </w:rPr>
        <w:t xml:space="preserve">Следующий день. Мама Кости крутит обруч </w:t>
      </w:r>
    </w:p>
    <w:p w:rsidR="00AB7B83" w:rsidRPr="002A40CA" w:rsidRDefault="00AB7B83" w:rsidP="0029541D">
      <w:pPr>
        <w:spacing w:line="240" w:lineRule="auto"/>
        <w:rPr>
          <w:i/>
        </w:rPr>
      </w:pPr>
      <w:r w:rsidRPr="002A40CA">
        <w:rPr>
          <w:i/>
        </w:rPr>
        <w:t>Мама зовет Костю.</w:t>
      </w:r>
    </w:p>
    <w:p w:rsidR="00AB7B83" w:rsidRDefault="00AB7B83" w:rsidP="0029541D">
      <w:pPr>
        <w:spacing w:line="240" w:lineRule="auto"/>
      </w:pPr>
      <w:r w:rsidRPr="002A40CA">
        <w:rPr>
          <w:b/>
        </w:rPr>
        <w:t>Мама</w:t>
      </w:r>
      <w:r>
        <w:t>: Костя! Иди сюда!</w:t>
      </w:r>
    </w:p>
    <w:p w:rsidR="00AB7B83" w:rsidRPr="00851F4C" w:rsidRDefault="00AB7B83" w:rsidP="0029541D">
      <w:pPr>
        <w:spacing w:line="240" w:lineRule="auto"/>
        <w:rPr>
          <w:i/>
        </w:rPr>
      </w:pPr>
      <w:r w:rsidRPr="00851F4C">
        <w:rPr>
          <w:i/>
        </w:rPr>
        <w:t>Костя выходит с недовольным лицом, он все слышал что было вчера.</w:t>
      </w:r>
    </w:p>
    <w:p w:rsidR="00AB7B83" w:rsidRDefault="00AB7B83" w:rsidP="0029541D">
      <w:pPr>
        <w:spacing w:line="240" w:lineRule="auto"/>
      </w:pPr>
      <w:r w:rsidRPr="002A40CA">
        <w:rPr>
          <w:b/>
        </w:rPr>
        <w:t>Костя</w:t>
      </w:r>
      <w:r>
        <w:t xml:space="preserve">: что? </w:t>
      </w:r>
    </w:p>
    <w:p w:rsidR="00AB7B83" w:rsidRDefault="00AB7B83" w:rsidP="0029541D">
      <w:pPr>
        <w:spacing w:line="240" w:lineRule="auto"/>
      </w:pPr>
      <w:r w:rsidRPr="002A40CA">
        <w:rPr>
          <w:b/>
        </w:rPr>
        <w:t>Мама</w:t>
      </w:r>
      <w:r>
        <w:t>: почему ты хочешь пойти на оператора? Зачем вся эта романтика, кому что ты хочешь доказать?</w:t>
      </w:r>
    </w:p>
    <w:p w:rsidR="00AB7B83" w:rsidRDefault="00AB7B83" w:rsidP="0029541D">
      <w:pPr>
        <w:spacing w:line="240" w:lineRule="auto"/>
      </w:pPr>
      <w:r>
        <w:t xml:space="preserve">Костя: что!? Какая тут романтика? Я что, космонавтом хочу стать? Мне нравится снимать, что я не могу пойти на оператора или на режиссера? </w:t>
      </w:r>
    </w:p>
    <w:p w:rsidR="00AB7B83" w:rsidRDefault="00AB7B83" w:rsidP="0029541D">
      <w:pPr>
        <w:spacing w:line="240" w:lineRule="auto"/>
      </w:pPr>
      <w:r w:rsidRPr="002A40CA">
        <w:rPr>
          <w:b/>
        </w:rPr>
        <w:t>Мама</w:t>
      </w:r>
      <w:r>
        <w:t>: ну что ты будешь делать  в будущем?</w:t>
      </w:r>
    </w:p>
    <w:p w:rsidR="00AB7B83" w:rsidRDefault="00AB7B83" w:rsidP="0029541D">
      <w:pPr>
        <w:spacing w:line="240" w:lineRule="auto"/>
      </w:pPr>
      <w:r w:rsidRPr="002A40CA">
        <w:rPr>
          <w:b/>
        </w:rPr>
        <w:t>Костя</w:t>
      </w:r>
      <w:r>
        <w:t xml:space="preserve">: ай </w:t>
      </w:r>
    </w:p>
    <w:p w:rsidR="00AB7B83" w:rsidRPr="00851F4C" w:rsidRDefault="00AB7B83" w:rsidP="0029541D">
      <w:pPr>
        <w:spacing w:line="240" w:lineRule="auto"/>
        <w:rPr>
          <w:i/>
        </w:rPr>
      </w:pPr>
      <w:r w:rsidRPr="00851F4C">
        <w:rPr>
          <w:i/>
        </w:rPr>
        <w:t>Костя уходит в свою комнату и ложится на диван, задирает ноги к стенке.</w:t>
      </w:r>
    </w:p>
    <w:p w:rsidR="00AB7B83" w:rsidRDefault="00AB7B83" w:rsidP="00B06912">
      <w:pPr>
        <w:spacing w:after="0" w:line="240" w:lineRule="auto"/>
      </w:pPr>
      <w:r>
        <w:t>Мысли</w:t>
      </w:r>
    </w:p>
    <w:p w:rsidR="00AB7B83" w:rsidRDefault="00AB7B83" w:rsidP="00B06912">
      <w:pPr>
        <w:spacing w:after="0" w:line="240" w:lineRule="auto"/>
      </w:pPr>
      <w:r w:rsidRPr="00AB52F2">
        <w:t>Ни кому ни чего не доказываю работа должна быть в кайф вот тогда и будет хорошая зарплата, и кака</w:t>
      </w:r>
      <w:r>
        <w:t xml:space="preserve">я романтика? Я что хочу космонавтом или летчиком </w:t>
      </w:r>
      <w:r w:rsidRPr="00AB52F2">
        <w:t xml:space="preserve"> стать</w:t>
      </w:r>
      <w:r>
        <w:t>?</w:t>
      </w:r>
    </w:p>
    <w:p w:rsidR="00AB7B83" w:rsidRDefault="00AB7B83" w:rsidP="00B06912">
      <w:pPr>
        <w:spacing w:after="0" w:line="240" w:lineRule="auto"/>
      </w:pPr>
      <w:r>
        <w:t xml:space="preserve">На себя посмотрите! Паша блять целыми днями сидит нифига не делает, вот сейчас придет, и будет есть семечки, будет смотреть свои телешоу Гардона, или что там,  он что то делает? он чего то достиг в этой жизни? Да я буду оператором, буду снимать фильмы, а вы что будите делать? И что что я целыми днями сижу за компом, я же не играю в игры, мне прежде всего нужен интернет, я смотрю нужную информацию, я же не тупо сижу в контакте. </w:t>
      </w:r>
    </w:p>
    <w:p w:rsidR="00AB7B83" w:rsidRDefault="00AB7B83" w:rsidP="00B06912">
      <w:pPr>
        <w:spacing w:after="0" w:line="240" w:lineRule="auto"/>
      </w:pPr>
      <w:r>
        <w:t>Что я так читаю книжку что я ее читаю на планшете или на компе.</w:t>
      </w:r>
    </w:p>
    <w:p w:rsidR="00AB7B83" w:rsidRDefault="00AB7B83" w:rsidP="00B06912">
      <w:pPr>
        <w:spacing w:after="0" w:line="240" w:lineRule="auto"/>
      </w:pPr>
      <w:r>
        <w:t>На меня бы не кричали если бы я читал так книжку, нет блять, я играю в игры! Я не читаю книги, я смотрю только аниме и фильмы, я больше ничего не делаю! Ага блять!</w:t>
      </w:r>
    </w:p>
    <w:p w:rsidR="00AB7B83" w:rsidRDefault="00AB7B83" w:rsidP="00B06912">
      <w:pPr>
        <w:spacing w:after="0" w:line="240" w:lineRule="auto"/>
      </w:pPr>
    </w:p>
    <w:p w:rsidR="00AB7B83" w:rsidRPr="00851F4C" w:rsidRDefault="00AB7B83" w:rsidP="00B06912">
      <w:pPr>
        <w:spacing w:after="0" w:line="240" w:lineRule="auto"/>
        <w:rPr>
          <w:i/>
        </w:rPr>
      </w:pPr>
      <w:r w:rsidRPr="00851F4C">
        <w:rPr>
          <w:i/>
        </w:rPr>
        <w:t xml:space="preserve">Паша приходит с работы, переодевается, мама Кости по прежнему крутит обруч, Паша включает комп берет семки включает +100500, ложится на диван и есть семечки, а мама Кости крутит обруч. </w:t>
      </w:r>
    </w:p>
    <w:p w:rsidR="00AB7B83" w:rsidRPr="00851F4C" w:rsidRDefault="00AB7B83" w:rsidP="00B06912">
      <w:pPr>
        <w:spacing w:after="0" w:line="240" w:lineRule="auto"/>
        <w:rPr>
          <w:i/>
        </w:rPr>
      </w:pPr>
    </w:p>
    <w:p w:rsidR="00AB7B83" w:rsidRPr="00851F4C" w:rsidRDefault="00AB7B83" w:rsidP="00B06912">
      <w:pPr>
        <w:spacing w:after="0" w:line="240" w:lineRule="auto"/>
        <w:rPr>
          <w:i/>
        </w:rPr>
      </w:pPr>
      <w:r w:rsidRPr="00851F4C">
        <w:rPr>
          <w:i/>
        </w:rPr>
        <w:t>В кафе сидят Саша, Ксюша, Дима и Костя. Саша ест пиццу, Костя пьет колу и ковыряется в планшете, Ксюша смотрит меню с недовольным лицом,  Дима смотрит по сторонам или рассматривает планшет, Саша лазит в телефоне</w:t>
      </w:r>
    </w:p>
    <w:p w:rsidR="00AB7B83" w:rsidRDefault="00AB7B83" w:rsidP="00B06912">
      <w:pPr>
        <w:spacing w:after="0" w:line="240" w:lineRule="auto"/>
      </w:pPr>
    </w:p>
    <w:p w:rsidR="00AB7B83" w:rsidRDefault="00AB7B83" w:rsidP="00B06912">
      <w:pPr>
        <w:spacing w:after="0" w:line="240" w:lineRule="auto"/>
      </w:pPr>
      <w:r w:rsidRPr="002A40CA">
        <w:rPr>
          <w:b/>
        </w:rPr>
        <w:t>Дима</w:t>
      </w:r>
      <w:r>
        <w:t>: (Косте) а сколько на твоем айпаде пикселей?</w:t>
      </w:r>
    </w:p>
    <w:p w:rsidR="00AB7B83" w:rsidRDefault="00AB7B83" w:rsidP="00B06912">
      <w:pPr>
        <w:spacing w:after="0" w:line="240" w:lineRule="auto"/>
      </w:pPr>
      <w:r w:rsidRPr="002A40CA">
        <w:rPr>
          <w:b/>
        </w:rPr>
        <w:t>Костя</w:t>
      </w:r>
      <w:r>
        <w:t>: я не знаю, мне как то пофиг</w:t>
      </w:r>
    </w:p>
    <w:p w:rsidR="00AB7B83" w:rsidRDefault="00AB7B83" w:rsidP="00B06912">
      <w:pPr>
        <w:spacing w:after="0" w:line="240" w:lineRule="auto"/>
      </w:pPr>
      <w:r w:rsidRPr="002A40CA">
        <w:rPr>
          <w:b/>
        </w:rPr>
        <w:t>Дима</w:t>
      </w:r>
      <w:r>
        <w:t>: а три джи есть?</w:t>
      </w:r>
    </w:p>
    <w:p w:rsidR="00AB7B83" w:rsidRDefault="00AB7B83" w:rsidP="00B06912">
      <w:pPr>
        <w:spacing w:after="0" w:line="240" w:lineRule="auto"/>
      </w:pPr>
      <w:r w:rsidRPr="002A40CA">
        <w:rPr>
          <w:b/>
        </w:rPr>
        <w:t>Костя</w:t>
      </w:r>
      <w:r>
        <w:t>: нет, только вай фай</w:t>
      </w:r>
    </w:p>
    <w:p w:rsidR="00AB7B83" w:rsidRDefault="00AB7B83" w:rsidP="00B06912">
      <w:pPr>
        <w:spacing w:after="0" w:line="240" w:lineRule="auto"/>
      </w:pPr>
      <w:r w:rsidRPr="002A40CA">
        <w:rPr>
          <w:b/>
        </w:rPr>
        <w:t>Дима</w:t>
      </w:r>
      <w:r>
        <w:t>:  можно поиграть?</w:t>
      </w:r>
    </w:p>
    <w:p w:rsidR="00AB7B83" w:rsidRDefault="00AB7B83" w:rsidP="00B06912">
      <w:pPr>
        <w:spacing w:after="0" w:line="240" w:lineRule="auto"/>
      </w:pPr>
      <w:r w:rsidRPr="002A40CA">
        <w:rPr>
          <w:b/>
        </w:rPr>
        <w:t>Костя</w:t>
      </w:r>
      <w:r>
        <w:t>: да бери</w:t>
      </w:r>
    </w:p>
    <w:p w:rsidR="00AB7B83" w:rsidRPr="00851F4C" w:rsidRDefault="00AB7B83" w:rsidP="00B06912">
      <w:pPr>
        <w:spacing w:after="0" w:line="240" w:lineRule="auto"/>
        <w:rPr>
          <w:i/>
        </w:rPr>
      </w:pPr>
      <w:r w:rsidRPr="00851F4C">
        <w:rPr>
          <w:i/>
        </w:rPr>
        <w:t xml:space="preserve">Дима начинает играть </w:t>
      </w:r>
    </w:p>
    <w:p w:rsidR="00AB7B83" w:rsidRPr="00851F4C" w:rsidRDefault="00AB7B83" w:rsidP="00B06912">
      <w:pPr>
        <w:spacing w:after="0" w:line="240" w:lineRule="auto"/>
        <w:rPr>
          <w:i/>
        </w:rPr>
      </w:pPr>
      <w:r w:rsidRPr="00851F4C">
        <w:rPr>
          <w:i/>
        </w:rPr>
        <w:t>Костя пьет колу</w:t>
      </w:r>
    </w:p>
    <w:p w:rsidR="00AB7B83" w:rsidRDefault="00AB7B83" w:rsidP="00B06912">
      <w:pPr>
        <w:spacing w:after="0" w:line="240" w:lineRule="auto"/>
      </w:pPr>
      <w:r w:rsidRPr="002A40CA">
        <w:rPr>
          <w:b/>
        </w:rPr>
        <w:t>Ксюша</w:t>
      </w:r>
      <w:r>
        <w:t xml:space="preserve">: задрот хренов. </w:t>
      </w:r>
    </w:p>
    <w:p w:rsidR="00AB7B83" w:rsidRDefault="00AB7B83" w:rsidP="00B06912">
      <w:pPr>
        <w:spacing w:after="0" w:line="240" w:lineRule="auto"/>
      </w:pPr>
      <w:r w:rsidRPr="002A40CA">
        <w:rPr>
          <w:b/>
        </w:rPr>
        <w:t>Саша</w:t>
      </w:r>
      <w:r>
        <w:t>: ты блять хоть на секунду можешь отлипнуть от него</w:t>
      </w:r>
    </w:p>
    <w:p w:rsidR="00AB7B83" w:rsidRPr="00851F4C" w:rsidRDefault="00AB7B83" w:rsidP="00B06912">
      <w:pPr>
        <w:spacing w:after="0" w:line="240" w:lineRule="auto"/>
        <w:rPr>
          <w:i/>
        </w:rPr>
      </w:pPr>
      <w:r w:rsidRPr="00851F4C">
        <w:rPr>
          <w:i/>
        </w:rPr>
        <w:t xml:space="preserve">Дима не обращает внимания на Сашу и Ксюшу, ему пофиг, он сейчас играет в энгри бёрдс </w:t>
      </w:r>
    </w:p>
    <w:p w:rsidR="00AB7B83" w:rsidRDefault="00AB7B83" w:rsidP="00B06912">
      <w:pPr>
        <w:spacing w:after="0" w:line="240" w:lineRule="auto"/>
      </w:pPr>
      <w:r w:rsidRPr="002A40CA">
        <w:rPr>
          <w:b/>
        </w:rPr>
        <w:t>Саша</w:t>
      </w:r>
      <w:r>
        <w:t>: (Ксюше) ты посмотрела аниме?</w:t>
      </w:r>
    </w:p>
    <w:p w:rsidR="00AB7B83" w:rsidRDefault="00AB7B83" w:rsidP="00B06912">
      <w:pPr>
        <w:spacing w:after="0" w:line="240" w:lineRule="auto"/>
      </w:pPr>
      <w:r w:rsidRPr="002A40CA">
        <w:rPr>
          <w:b/>
        </w:rPr>
        <w:t>Ксюша</w:t>
      </w:r>
      <w:r>
        <w:t>: какое?</w:t>
      </w:r>
    </w:p>
    <w:p w:rsidR="00AB7B83" w:rsidRDefault="00AB7B83" w:rsidP="00B06912">
      <w:pPr>
        <w:spacing w:after="0" w:line="240" w:lineRule="auto"/>
      </w:pPr>
      <w:r w:rsidRPr="002A40CA">
        <w:rPr>
          <w:b/>
        </w:rPr>
        <w:t>Саша</w:t>
      </w:r>
      <w:r>
        <w:t>: ну помнишь, я тебе в вк скидывал?</w:t>
      </w:r>
    </w:p>
    <w:p w:rsidR="00AB7B83" w:rsidRDefault="00AB7B83" w:rsidP="00B06912">
      <w:pPr>
        <w:spacing w:after="0" w:line="240" w:lineRule="auto"/>
      </w:pPr>
      <w:r w:rsidRPr="002A40CA">
        <w:rPr>
          <w:b/>
        </w:rPr>
        <w:t>Ксюша</w:t>
      </w:r>
      <w:r>
        <w:t>: а, это фигня полная, я пять минут посмотрела и мне надоело</w:t>
      </w:r>
    </w:p>
    <w:p w:rsidR="00AB7B83" w:rsidRDefault="00AB7B83" w:rsidP="00B06912">
      <w:pPr>
        <w:spacing w:after="0" w:line="240" w:lineRule="auto"/>
      </w:pPr>
      <w:r w:rsidRPr="002A40CA">
        <w:rPr>
          <w:b/>
        </w:rPr>
        <w:t>Саша</w:t>
      </w:r>
      <w:r>
        <w:t>: не знаю, мне  понравилось.</w:t>
      </w:r>
    </w:p>
    <w:p w:rsidR="00AB7B83" w:rsidRDefault="00AB7B83" w:rsidP="00B06912">
      <w:pPr>
        <w:spacing w:after="0" w:line="240" w:lineRule="auto"/>
      </w:pPr>
      <w:r w:rsidRPr="002A40CA">
        <w:rPr>
          <w:b/>
        </w:rPr>
        <w:t>Костя</w:t>
      </w:r>
      <w:r>
        <w:t>: ты про какое аниме?</w:t>
      </w:r>
    </w:p>
    <w:p w:rsidR="00AB7B83" w:rsidRDefault="00AB7B83" w:rsidP="00B06912">
      <w:pPr>
        <w:spacing w:after="0" w:line="240" w:lineRule="auto"/>
      </w:pPr>
      <w:r w:rsidRPr="002A40CA">
        <w:rPr>
          <w:b/>
        </w:rPr>
        <w:t>Саша</w:t>
      </w:r>
      <w:r>
        <w:t>: монстр за соседней партой</w:t>
      </w:r>
    </w:p>
    <w:p w:rsidR="00AB7B83" w:rsidRDefault="00AB7B83" w:rsidP="00B06912">
      <w:pPr>
        <w:spacing w:after="0" w:line="240" w:lineRule="auto"/>
      </w:pPr>
      <w:r w:rsidRPr="002A40CA">
        <w:rPr>
          <w:b/>
        </w:rPr>
        <w:t>Костя</w:t>
      </w:r>
      <w:r>
        <w:t>: мне тоже не очень понравилось, в нем нет ни чего крутого, только что прорисовка прикольная</w:t>
      </w:r>
    </w:p>
    <w:p w:rsidR="00AB7B83" w:rsidRPr="00851F4C" w:rsidRDefault="00AB7B83" w:rsidP="00B06912">
      <w:pPr>
        <w:spacing w:after="0" w:line="240" w:lineRule="auto"/>
        <w:rPr>
          <w:i/>
        </w:rPr>
      </w:pPr>
      <w:r w:rsidRPr="00851F4C">
        <w:rPr>
          <w:i/>
        </w:rPr>
        <w:t>Дима перебивает Костю</w:t>
      </w:r>
    </w:p>
    <w:p w:rsidR="00AB7B83" w:rsidRDefault="00AB7B83" w:rsidP="00B06912">
      <w:pPr>
        <w:spacing w:after="0" w:line="240" w:lineRule="auto"/>
      </w:pPr>
      <w:r w:rsidRPr="002A40CA">
        <w:rPr>
          <w:b/>
        </w:rPr>
        <w:t>Дима</w:t>
      </w:r>
      <w:r>
        <w:t xml:space="preserve">: О! смотри! Афигеть! Ты видел как полетела!? </w:t>
      </w:r>
    </w:p>
    <w:p w:rsidR="00AB7B83" w:rsidRDefault="00AB7B83" w:rsidP="00B06912">
      <w:pPr>
        <w:spacing w:after="0" w:line="240" w:lineRule="auto"/>
      </w:pPr>
      <w:r w:rsidRPr="002A40CA">
        <w:rPr>
          <w:b/>
        </w:rPr>
        <w:t>Костя</w:t>
      </w:r>
      <w:r>
        <w:t>: я не люблю энгри бёрдс, а ты что там птицу натягиваешь?( с подъебкой)</w:t>
      </w:r>
    </w:p>
    <w:p w:rsidR="00AB7B83" w:rsidRDefault="00AB7B83" w:rsidP="00B06912">
      <w:pPr>
        <w:spacing w:after="0" w:line="240" w:lineRule="auto"/>
      </w:pPr>
      <w:r w:rsidRPr="002A40CA">
        <w:rPr>
          <w:b/>
        </w:rPr>
        <w:t>Дима</w:t>
      </w:r>
      <w:r>
        <w:t>: ага блять, натягиваю.</w:t>
      </w:r>
    </w:p>
    <w:p w:rsidR="00AB7B83" w:rsidRDefault="00AB7B83" w:rsidP="00B06912">
      <w:pPr>
        <w:spacing w:after="0" w:line="240" w:lineRule="auto"/>
      </w:pPr>
      <w:r>
        <w:t>Саша кинул какую то обертку из кармана на пол, Костя замечает.</w:t>
      </w:r>
    </w:p>
    <w:p w:rsidR="00AB7B83" w:rsidRDefault="00AB7B83" w:rsidP="00B06912">
      <w:pPr>
        <w:spacing w:after="0" w:line="240" w:lineRule="auto"/>
      </w:pPr>
      <w:r w:rsidRPr="002A40CA">
        <w:rPr>
          <w:b/>
        </w:rPr>
        <w:t>Костя</w:t>
      </w:r>
      <w:r>
        <w:t>: подыми блять.</w:t>
      </w:r>
    </w:p>
    <w:p w:rsidR="00AB7B83" w:rsidRDefault="00AB7B83" w:rsidP="00B06912">
      <w:pPr>
        <w:spacing w:after="0" w:line="240" w:lineRule="auto"/>
      </w:pPr>
      <w:r w:rsidRPr="002A40CA">
        <w:rPr>
          <w:b/>
        </w:rPr>
        <w:t>Саша</w:t>
      </w:r>
      <w:r>
        <w:t>: нахуя?(с улыбкой)</w:t>
      </w:r>
    </w:p>
    <w:p w:rsidR="00AB7B83" w:rsidRDefault="00AB7B83" w:rsidP="00B06912">
      <w:pPr>
        <w:spacing w:after="0" w:line="240" w:lineRule="auto"/>
      </w:pPr>
      <w:r w:rsidRPr="002A40CA">
        <w:rPr>
          <w:b/>
        </w:rPr>
        <w:t>Костя</w:t>
      </w:r>
      <w:r>
        <w:t>: подыми свинья блять!(тоже с улыбкой)</w:t>
      </w:r>
    </w:p>
    <w:p w:rsidR="00AB7B83" w:rsidRDefault="00AB7B83" w:rsidP="00B06912">
      <w:pPr>
        <w:spacing w:after="0" w:line="240" w:lineRule="auto"/>
      </w:pPr>
      <w:r w:rsidRPr="002A40CA">
        <w:rPr>
          <w:b/>
        </w:rPr>
        <w:t>Саша</w:t>
      </w:r>
      <w:r>
        <w:t>: нахуя?(с еще большей улыбкой)</w:t>
      </w:r>
    </w:p>
    <w:p w:rsidR="00AB7B83" w:rsidRPr="00851F4C" w:rsidRDefault="00AB7B83" w:rsidP="00B06912">
      <w:pPr>
        <w:spacing w:after="0" w:line="240" w:lineRule="auto"/>
        <w:rPr>
          <w:i/>
        </w:rPr>
      </w:pPr>
      <w:r w:rsidRPr="00851F4C">
        <w:rPr>
          <w:i/>
        </w:rPr>
        <w:t>Костя с неудовольствием подымает бумажку</w:t>
      </w:r>
    </w:p>
    <w:p w:rsidR="00AB7B83" w:rsidRDefault="00AB7B83" w:rsidP="00B06912">
      <w:pPr>
        <w:spacing w:after="0" w:line="240" w:lineRule="auto"/>
      </w:pPr>
      <w:r w:rsidRPr="002A40CA">
        <w:rPr>
          <w:b/>
        </w:rPr>
        <w:t>Саша</w:t>
      </w:r>
      <w:r>
        <w:t>: (Косте) дай колу</w:t>
      </w:r>
    </w:p>
    <w:p w:rsidR="00AB7B83" w:rsidRDefault="00AB7B83" w:rsidP="00B06912">
      <w:pPr>
        <w:spacing w:after="0" w:line="240" w:lineRule="auto"/>
      </w:pPr>
      <w:r w:rsidRPr="002A40CA">
        <w:rPr>
          <w:b/>
        </w:rPr>
        <w:t>Костя</w:t>
      </w:r>
      <w:r>
        <w:t>: отъебись.</w:t>
      </w:r>
    </w:p>
    <w:p w:rsidR="00AB7B83" w:rsidRDefault="00AB7B83" w:rsidP="00B06912">
      <w:pPr>
        <w:spacing w:after="0" w:line="240" w:lineRule="auto"/>
      </w:pPr>
      <w:r w:rsidRPr="002A40CA">
        <w:rPr>
          <w:b/>
        </w:rPr>
        <w:t>Ксюша</w:t>
      </w:r>
      <w:r>
        <w:t>: почему здесь все так дорого</w:t>
      </w:r>
    </w:p>
    <w:p w:rsidR="00AB7B83" w:rsidRDefault="00AB7B83" w:rsidP="00B06912">
      <w:pPr>
        <w:spacing w:after="0" w:line="240" w:lineRule="auto"/>
      </w:pPr>
      <w:r w:rsidRPr="002A40CA">
        <w:rPr>
          <w:b/>
        </w:rPr>
        <w:t>Костя</w:t>
      </w:r>
      <w:r>
        <w:t>: ага даже обычное мороженное стоит двадцать тысяч, нафига мы вообще сюда пришли?</w:t>
      </w:r>
    </w:p>
    <w:p w:rsidR="00AB7B83" w:rsidRDefault="00AB7B83" w:rsidP="00B06912">
      <w:pPr>
        <w:spacing w:after="0" w:line="240" w:lineRule="auto"/>
      </w:pPr>
      <w:r w:rsidRPr="002A40CA">
        <w:rPr>
          <w:b/>
        </w:rPr>
        <w:t>Ксюша</w:t>
      </w:r>
      <w:r>
        <w:t>: мне казалось что ни кто не против</w:t>
      </w:r>
    </w:p>
    <w:p w:rsidR="00AB7B83" w:rsidRDefault="00AB7B83" w:rsidP="00B06912">
      <w:pPr>
        <w:spacing w:after="0" w:line="240" w:lineRule="auto"/>
      </w:pPr>
      <w:r w:rsidRPr="002A40CA">
        <w:rPr>
          <w:b/>
        </w:rPr>
        <w:t>Костя</w:t>
      </w:r>
      <w:r>
        <w:t>: я вообще ни чего не говорил.</w:t>
      </w:r>
    </w:p>
    <w:p w:rsidR="00AB7B83" w:rsidRPr="002A40CA" w:rsidRDefault="00AB7B83" w:rsidP="00B06912">
      <w:pPr>
        <w:spacing w:after="0" w:line="240" w:lineRule="auto"/>
        <w:rPr>
          <w:i/>
        </w:rPr>
      </w:pPr>
      <w:r w:rsidRPr="002A40CA">
        <w:rPr>
          <w:i/>
        </w:rPr>
        <w:t>Саша смотрит в телефоне гороскопы и прочий спам</w:t>
      </w:r>
    </w:p>
    <w:p w:rsidR="00AB7B83" w:rsidRDefault="00AB7B83" w:rsidP="00B06912">
      <w:pPr>
        <w:spacing w:after="0" w:line="240" w:lineRule="auto"/>
      </w:pPr>
      <w:r w:rsidRPr="002A40CA">
        <w:rPr>
          <w:b/>
        </w:rPr>
        <w:t>Саша</w:t>
      </w:r>
      <w:r>
        <w:t>: Костя, ты знаешь какая у тебя стихия?</w:t>
      </w:r>
    </w:p>
    <w:p w:rsidR="00AB7B83" w:rsidRDefault="00AB7B83" w:rsidP="00B06912">
      <w:pPr>
        <w:spacing w:after="0" w:line="240" w:lineRule="auto"/>
      </w:pPr>
      <w:r w:rsidRPr="002A40CA">
        <w:rPr>
          <w:b/>
        </w:rPr>
        <w:t>Костя</w:t>
      </w:r>
      <w:r>
        <w:t>: не</w:t>
      </w:r>
    </w:p>
    <w:p w:rsidR="00AB7B83" w:rsidRDefault="00AB7B83" w:rsidP="00B06912">
      <w:pPr>
        <w:spacing w:after="0" w:line="240" w:lineRule="auto"/>
      </w:pPr>
      <w:r w:rsidRPr="002A40CA">
        <w:rPr>
          <w:b/>
        </w:rPr>
        <w:t>Саша</w:t>
      </w:r>
      <w:r>
        <w:t>: ты лев? Значит у тебя стихия грома, а у меня вода</w:t>
      </w:r>
    </w:p>
    <w:p w:rsidR="00AB7B83" w:rsidRPr="002A40CA" w:rsidRDefault="00AB7B83" w:rsidP="00B06912">
      <w:pPr>
        <w:spacing w:after="0" w:line="240" w:lineRule="auto"/>
        <w:rPr>
          <w:i/>
        </w:rPr>
      </w:pPr>
      <w:r w:rsidRPr="002A40CA">
        <w:rPr>
          <w:i/>
        </w:rPr>
        <w:t>Костя не обращает особого внимания на то что говорит Саша. Он смотрит в сторону</w:t>
      </w:r>
    </w:p>
    <w:p w:rsidR="00AB7B83" w:rsidRDefault="00AB7B83" w:rsidP="00B06912">
      <w:pPr>
        <w:spacing w:after="0" w:line="240" w:lineRule="auto"/>
      </w:pPr>
      <w:r w:rsidRPr="002A40CA">
        <w:rPr>
          <w:b/>
        </w:rPr>
        <w:t>Костя</w:t>
      </w:r>
      <w:r>
        <w:t>: ясно</w:t>
      </w:r>
    </w:p>
    <w:p w:rsidR="00AB7B83" w:rsidRPr="00851F4C" w:rsidRDefault="00AB7B83" w:rsidP="00B06912">
      <w:pPr>
        <w:spacing w:after="0" w:line="240" w:lineRule="auto"/>
        <w:rPr>
          <w:i/>
        </w:rPr>
      </w:pPr>
      <w:r w:rsidRPr="00851F4C">
        <w:rPr>
          <w:i/>
        </w:rPr>
        <w:t xml:space="preserve">Дима тоже начинает баловаться с телефоном, с помощью программы которая искажает лица </w:t>
      </w:r>
    </w:p>
    <w:p w:rsidR="00AB7B83" w:rsidRPr="00851F4C" w:rsidRDefault="00AB7B83" w:rsidP="00B06912">
      <w:pPr>
        <w:spacing w:after="0" w:line="240" w:lineRule="auto"/>
        <w:rPr>
          <w:i/>
        </w:rPr>
      </w:pPr>
      <w:r w:rsidRPr="00851F4C">
        <w:rPr>
          <w:i/>
        </w:rPr>
        <w:t>Дима начинает показывать остальным приколы с этой программы</w:t>
      </w:r>
    </w:p>
    <w:p w:rsidR="00AB7B83" w:rsidRPr="00851F4C" w:rsidRDefault="00AB7B83" w:rsidP="00B06912">
      <w:pPr>
        <w:spacing w:after="0" w:line="240" w:lineRule="auto"/>
        <w:rPr>
          <w:i/>
        </w:rPr>
      </w:pPr>
      <w:r w:rsidRPr="00851F4C">
        <w:rPr>
          <w:i/>
        </w:rPr>
        <w:t>Все начинают смеяться, кроме Кости он смотрит аниме</w:t>
      </w:r>
    </w:p>
    <w:p w:rsidR="00AB7B83" w:rsidRPr="00851F4C" w:rsidRDefault="00AB7B83" w:rsidP="00B06912">
      <w:pPr>
        <w:spacing w:after="0" w:line="240" w:lineRule="auto"/>
        <w:rPr>
          <w:i/>
        </w:rPr>
      </w:pPr>
    </w:p>
    <w:p w:rsidR="00AB7B83" w:rsidRDefault="00AB7B83" w:rsidP="00B06912">
      <w:pPr>
        <w:spacing w:after="0" w:line="240" w:lineRule="auto"/>
      </w:pPr>
    </w:p>
    <w:p w:rsidR="00AB7B83" w:rsidRDefault="00AB7B83" w:rsidP="00B06912">
      <w:pPr>
        <w:spacing w:after="0" w:line="240" w:lineRule="auto"/>
      </w:pPr>
    </w:p>
    <w:p w:rsidR="00AB7B83" w:rsidRDefault="00AB7B83" w:rsidP="00B06912">
      <w:pPr>
        <w:spacing w:after="0" w:line="240" w:lineRule="auto"/>
      </w:pPr>
    </w:p>
    <w:p w:rsidR="00AB7B83" w:rsidRPr="00DE31D4" w:rsidRDefault="00AB7B83" w:rsidP="00B06912">
      <w:pPr>
        <w:spacing w:after="0" w:line="240" w:lineRule="auto"/>
      </w:pPr>
      <w:r>
        <w:t xml:space="preserve"> </w:t>
      </w:r>
    </w:p>
    <w:p w:rsidR="00AB7B83" w:rsidRPr="00BA4CF4" w:rsidRDefault="00AB7B83" w:rsidP="0029541D">
      <w:pPr>
        <w:spacing w:line="240" w:lineRule="auto"/>
      </w:pPr>
    </w:p>
    <w:p w:rsidR="00AB7B83" w:rsidRDefault="00AB7B83" w:rsidP="0029541D">
      <w:pPr>
        <w:spacing w:line="240" w:lineRule="auto"/>
      </w:pPr>
    </w:p>
    <w:p w:rsidR="00AB7B83" w:rsidRPr="00D909A9" w:rsidRDefault="00AB7B83" w:rsidP="0029541D">
      <w:pPr>
        <w:spacing w:line="240" w:lineRule="auto"/>
      </w:pPr>
      <w:r>
        <w:t xml:space="preserve">Костя открывает </w:t>
      </w:r>
      <w:r>
        <w:rPr>
          <w:lang w:val="en-US"/>
        </w:rPr>
        <w:t>fun</w:t>
      </w:r>
      <w:r w:rsidRPr="00D909A9">
        <w:t xml:space="preserve"> </w:t>
      </w:r>
      <w:r>
        <w:rPr>
          <w:lang w:val="en-US"/>
        </w:rPr>
        <w:t>chat</w:t>
      </w:r>
    </w:p>
    <w:p w:rsidR="00AB7B83" w:rsidRPr="00D909A9" w:rsidRDefault="00AB7B83" w:rsidP="0029541D">
      <w:pPr>
        <w:spacing w:line="240" w:lineRule="auto"/>
      </w:pPr>
      <w:r w:rsidRPr="00D909A9">
        <w:t xml:space="preserve">[К нам приходит </w:t>
      </w:r>
      <w:r w:rsidRPr="00D909A9">
        <w:rPr>
          <w:lang w:val="en-US"/>
        </w:rPr>
        <w:t>VanShe</w:t>
      </w:r>
      <w:r w:rsidRPr="00D909A9">
        <w:t>. Поприветствуем!]</w:t>
      </w:r>
    </w:p>
    <w:p w:rsidR="00AB7B83" w:rsidRDefault="00AB7B83" w:rsidP="00D909A9">
      <w:r>
        <w:t xml:space="preserve">Кошмар: Тыжзнал. </w:t>
      </w:r>
    </w:p>
    <w:p w:rsidR="00AB7B83" w:rsidRDefault="00AB7B83" w:rsidP="00D909A9">
      <w:r>
        <w:t xml:space="preserve"> [С нами прощается ineedyou и уходит.]</w:t>
      </w:r>
    </w:p>
    <w:p w:rsidR="00AB7B83" w:rsidRDefault="00AB7B83" w:rsidP="00D909A9">
      <w:r>
        <w:t xml:space="preserve">AvalanchE: Это было предсказуемо.  </w:t>
      </w:r>
    </w:p>
    <w:p w:rsidR="00AB7B83" w:rsidRDefault="00AB7B83" w:rsidP="00D909A9">
      <w:r>
        <w:t xml:space="preserve">Кошмар: Почти. </w:t>
      </w:r>
    </w:p>
    <w:p w:rsidR="00AB7B83" w:rsidRDefault="00AB7B83" w:rsidP="00D909A9">
      <w:r>
        <w:t xml:space="preserve">Кошмар: Я могла и не прийти. </w:t>
      </w:r>
    </w:p>
    <w:p w:rsidR="00AB7B83" w:rsidRDefault="00AB7B83" w:rsidP="00D909A9">
      <w:r>
        <w:t xml:space="preserve">AvalanchE: Ты не могла не прийти.  </w:t>
      </w:r>
    </w:p>
    <w:p w:rsidR="00AB7B83" w:rsidRDefault="00AB7B83" w:rsidP="00D909A9">
      <w:r>
        <w:t xml:space="preserve">Кошмар: Моглаа. </w:t>
      </w:r>
    </w:p>
    <w:p w:rsidR="00AB7B83" w:rsidRDefault="00AB7B83" w:rsidP="00D909A9">
      <w:r>
        <w:t xml:space="preserve">AvalanchE: Неееет.  </w:t>
      </w:r>
    </w:p>
    <w:p w:rsidR="00AB7B83" w:rsidRDefault="00AB7B83" w:rsidP="00D909A9">
      <w:r>
        <w:t xml:space="preserve">Кошмар: Дат. </w:t>
      </w:r>
    </w:p>
    <w:p w:rsidR="00AB7B83" w:rsidRDefault="00AB7B83" w:rsidP="00D909A9">
      <w:r>
        <w:t xml:space="preserve">AvalanchE: Не спорь.  </w:t>
      </w:r>
    </w:p>
    <w:p w:rsidR="00AB7B83" w:rsidRDefault="00AB7B83" w:rsidP="00D909A9">
      <w:r>
        <w:t xml:space="preserve"> [К нам приходит BeRetty. Поприветствуем!]</w:t>
      </w:r>
    </w:p>
    <w:p w:rsidR="00AB7B83" w:rsidRDefault="00AB7B83" w:rsidP="00D909A9">
      <w:r>
        <w:t xml:space="preserve">Кошмар: Спорь. </w:t>
      </w:r>
    </w:p>
    <w:p w:rsidR="00AB7B83" w:rsidRDefault="00AB7B83" w:rsidP="00D909A9">
      <w:r>
        <w:t xml:space="preserve">AvalanchE: Ну и Джигурда. </w:t>
      </w:r>
    </w:p>
    <w:p w:rsidR="00AB7B83" w:rsidRDefault="00AB7B83" w:rsidP="00D909A9">
      <w:r>
        <w:t xml:space="preserve">Кошмар: У меня ещё голос не сошёл с ума, чтобы Джигурдой быть. </w:t>
      </w:r>
    </w:p>
    <w:p w:rsidR="00AB7B83" w:rsidRDefault="00AB7B83" w:rsidP="00D909A9">
      <w:r>
        <w:t xml:space="preserve">Кошмар: Эгегей. </w:t>
      </w:r>
    </w:p>
    <w:p w:rsidR="00AB7B83" w:rsidRDefault="00AB7B83" w:rsidP="00D909A9">
      <w:r>
        <w:t xml:space="preserve">Кошмар: Свинья. </w:t>
      </w:r>
    </w:p>
    <w:p w:rsidR="00AB7B83" w:rsidRDefault="00AB7B83" w:rsidP="00D909A9">
      <w:r>
        <w:t xml:space="preserve">BeRetty: Кошмар: Ни. </w:t>
      </w:r>
    </w:p>
    <w:p w:rsidR="00AB7B83" w:rsidRDefault="00AB7B83" w:rsidP="00D909A9">
      <w:r>
        <w:t xml:space="preserve">Кошмар: Да. </w:t>
      </w:r>
    </w:p>
    <w:p w:rsidR="00AB7B83" w:rsidRDefault="00AB7B83" w:rsidP="00D909A9">
      <w:r>
        <w:t xml:space="preserve">Кошмар: Я поела. </w:t>
      </w:r>
    </w:p>
    <w:p w:rsidR="00AB7B83" w:rsidRDefault="00AB7B83" w:rsidP="00D909A9">
      <w:r>
        <w:t xml:space="preserve">Кошмар: Жить можно. Почти. </w:t>
      </w:r>
    </w:p>
    <w:p w:rsidR="00AB7B83" w:rsidRDefault="00AB7B83" w:rsidP="00D909A9">
      <w:r>
        <w:t xml:space="preserve">Кошмар: Надо чай попить с лимоном. </w:t>
      </w:r>
    </w:p>
    <w:p w:rsidR="00AB7B83" w:rsidRDefault="00AB7B83" w:rsidP="00D909A9">
      <w:r>
        <w:t xml:space="preserve">Кошмар: И выздороветь ко вторнику. </w:t>
      </w:r>
    </w:p>
    <w:p w:rsidR="00AB7B83" w:rsidRDefault="00AB7B83" w:rsidP="00D909A9">
      <w:r>
        <w:t xml:space="preserve">AvalanchE: А меня кашель замучил.  </w:t>
      </w:r>
    </w:p>
    <w:p w:rsidR="00AB7B83" w:rsidRDefault="00AB7B83" w:rsidP="00D909A9">
      <w:r>
        <w:t xml:space="preserve">Кошмар: А мне в зеркало смотреться страшно, угу. </w:t>
      </w:r>
    </w:p>
    <w:p w:rsidR="00AB7B83" w:rsidRDefault="00AB7B83" w:rsidP="00D909A9">
      <w:r>
        <w:t xml:space="preserve">Кошмар: Губа ещё больше воспалилась. </w:t>
      </w:r>
    </w:p>
    <w:p w:rsidR="00AB7B83" w:rsidRDefault="00AB7B83" w:rsidP="00D909A9">
      <w:r>
        <w:t xml:space="preserve">AvalanchE: Стрептоцид тебе в помощь.  </w:t>
      </w:r>
    </w:p>
    <w:p w:rsidR="00AB7B83" w:rsidRDefault="00AB7B83" w:rsidP="00D909A9">
      <w:r>
        <w:t xml:space="preserve">Кошмар: Кто? </w:t>
      </w:r>
    </w:p>
    <w:p w:rsidR="00AB7B83" w:rsidRDefault="00AB7B83" w:rsidP="00D909A9">
      <w:r>
        <w:t xml:space="preserve">AvalanchE: Стрептоцид.  </w:t>
      </w:r>
    </w:p>
    <w:p w:rsidR="00AB7B83" w:rsidRDefault="00AB7B83" w:rsidP="00D909A9">
      <w:r>
        <w:t xml:space="preserve">AvalanchE: Гугли.  </w:t>
      </w:r>
    </w:p>
    <w:p w:rsidR="00AB7B83" w:rsidRDefault="00AB7B83" w:rsidP="00D909A9">
      <w:r>
        <w:t xml:space="preserve">Кошмар: Хм. </w:t>
      </w:r>
    </w:p>
    <w:p w:rsidR="00AB7B83" w:rsidRDefault="00AB7B83" w:rsidP="00D909A9">
      <w:r>
        <w:t xml:space="preserve">Кошмар: Я ацикловиром мажу. </w:t>
      </w:r>
    </w:p>
    <w:p w:rsidR="00AB7B83" w:rsidRDefault="00AB7B83" w:rsidP="00D909A9">
      <w:r>
        <w:t xml:space="preserve">AvalanchE: За 3 дня всё прошло.  </w:t>
      </w:r>
    </w:p>
    <w:p w:rsidR="00AB7B83" w:rsidRDefault="00AB7B83" w:rsidP="00D909A9">
      <w:r>
        <w:t xml:space="preserve"> [К нам приходит VanShe. Поприветствуем!]</w:t>
      </w:r>
    </w:p>
    <w:p w:rsidR="00AB7B83" w:rsidRDefault="00AB7B83" w:rsidP="00D909A9">
      <w:r>
        <w:t xml:space="preserve"> [К нам приходит Julvita. Поприветствуем!]</w:t>
      </w:r>
    </w:p>
    <w:p w:rsidR="00AB7B83" w:rsidRDefault="00AB7B83" w:rsidP="00D909A9">
      <w:r>
        <w:t xml:space="preserve">Кошмар: Чайчайчай. </w:t>
      </w:r>
    </w:p>
    <w:p w:rsidR="00AB7B83" w:rsidRDefault="00AB7B83" w:rsidP="00D909A9">
      <w:r>
        <w:t xml:space="preserve">Мох: Мне бы тоже сейчас. </w:t>
      </w:r>
    </w:p>
    <w:p w:rsidR="00AB7B83" w:rsidRDefault="00AB7B83" w:rsidP="00D909A9">
      <w:r>
        <w:t xml:space="preserve">Кошмар: Горячо. </w:t>
      </w:r>
    </w:p>
    <w:p w:rsidR="00AB7B83" w:rsidRDefault="00AB7B83" w:rsidP="00D909A9">
      <w:r>
        <w:t xml:space="preserve">Мох: Оу. </w:t>
      </w:r>
    </w:p>
    <w:p w:rsidR="00AB7B83" w:rsidRPr="00081E35" w:rsidRDefault="00AB7B83" w:rsidP="00D909A9">
      <w:r>
        <w:t>Кошмар: Фу, язык обожгла вдобавок.</w:t>
      </w:r>
    </w:p>
    <w:p w:rsidR="00AB7B83" w:rsidRPr="000A40E9" w:rsidRDefault="00AB7B83" w:rsidP="00D909A9">
      <w:r w:rsidRPr="000A40E9">
        <w:t xml:space="preserve">Мох: Я еще травмоопасный. </w:t>
      </w:r>
    </w:p>
    <w:p w:rsidR="00AB7B83" w:rsidRPr="00081E35" w:rsidRDefault="00AB7B83" w:rsidP="00D909A9">
      <w:r w:rsidRPr="00081E35">
        <w:t>Кошмар: Ты травмоопасней.</w:t>
      </w:r>
    </w:p>
    <w:p w:rsidR="00AB7B83" w:rsidRPr="000A40E9" w:rsidRDefault="00AB7B83" w:rsidP="00D909A9">
      <w:r w:rsidRPr="000A40E9">
        <w:t xml:space="preserve">Мох: Видимо, нет. </w:t>
      </w:r>
    </w:p>
    <w:p w:rsidR="00AB7B83" w:rsidRPr="000A40E9" w:rsidRDefault="00AB7B83" w:rsidP="00D909A9">
      <w:r w:rsidRPr="000A40E9">
        <w:t xml:space="preserve">Кошмар: Видимо, да. </w:t>
      </w:r>
    </w:p>
    <w:p w:rsidR="00AB7B83" w:rsidRPr="000A40E9" w:rsidRDefault="00AB7B83" w:rsidP="00D909A9">
      <w:r w:rsidRPr="000A40E9">
        <w:t xml:space="preserve">Кошмар: Я себе хотя бы ничего не ломаю. </w:t>
      </w:r>
    </w:p>
    <w:p w:rsidR="00AB7B83" w:rsidRPr="00081E35" w:rsidRDefault="00AB7B83" w:rsidP="00D909A9">
      <w:r w:rsidRPr="000A40E9">
        <w:t>Мох: Я себе тоже не ломаю.</w:t>
      </w:r>
    </w:p>
    <w:p w:rsidR="00AB7B83" w:rsidRPr="00081E35" w:rsidRDefault="00AB7B83" w:rsidP="00D909A9">
      <w:r w:rsidRPr="00081E35">
        <w:t xml:space="preserve">Мох: Это мне ломают. </w:t>
      </w:r>
    </w:p>
    <w:p w:rsidR="00AB7B83" w:rsidRPr="00081E35" w:rsidRDefault="00AB7B83" w:rsidP="00D909A9">
      <w:r w:rsidRPr="00081E35">
        <w:t xml:space="preserve">Кошмар: Ну-ну. </w:t>
      </w:r>
    </w:p>
    <w:p w:rsidR="00AB7B83" w:rsidRPr="00081E35" w:rsidRDefault="00AB7B83" w:rsidP="00D909A9">
      <w:r w:rsidRPr="00081E35">
        <w:t>Кошмар: Ломают ему.</w:t>
      </w:r>
    </w:p>
    <w:p w:rsidR="00AB7B83" w:rsidRPr="000A40E9" w:rsidRDefault="00AB7B83" w:rsidP="00D909A9">
      <w:r w:rsidRPr="000A40E9">
        <w:t xml:space="preserve">Кошмар: Я посмеялась. </w:t>
      </w:r>
    </w:p>
    <w:p w:rsidR="00AB7B83" w:rsidRPr="000A40E9" w:rsidRDefault="00AB7B83" w:rsidP="00D909A9">
      <w:r w:rsidRPr="000A40E9">
        <w:t xml:space="preserve">Мох: А что я себе сам сломал?  </w:t>
      </w:r>
    </w:p>
    <w:p w:rsidR="00AB7B83" w:rsidRPr="00AA3D8F" w:rsidRDefault="00AB7B83" w:rsidP="00D909A9">
      <w:r w:rsidRPr="00AA3D8F">
        <w:t>Кошмар: Психи.</w:t>
      </w:r>
    </w:p>
    <w:p w:rsidR="00AB7B83" w:rsidRPr="00081E35" w:rsidRDefault="00AB7B83" w:rsidP="00D909A9">
      <w:r w:rsidRPr="000A40E9">
        <w:t>Кошмар: Пальцы на ногах, с руками что-то постоянно делаешь.</w:t>
      </w:r>
    </w:p>
    <w:p w:rsidR="00AB7B83" w:rsidRPr="000A40E9" w:rsidRDefault="00AB7B83" w:rsidP="00D909A9">
      <w:r w:rsidRPr="000A40E9">
        <w:t xml:space="preserve">Мох: Палец мне вывихнул Артем, а в больнице врачи сломали уже. </w:t>
      </w:r>
    </w:p>
    <w:p w:rsidR="00AB7B83" w:rsidRPr="000A40E9" w:rsidRDefault="00AB7B83" w:rsidP="00D909A9">
      <w:r w:rsidRPr="000A40E9">
        <w:t xml:space="preserve">Мох: Рука вообще живет как хочет. </w:t>
      </w:r>
    </w:p>
    <w:p w:rsidR="00AB7B83" w:rsidRPr="000A40E9" w:rsidRDefault="00AB7B83" w:rsidP="00D909A9">
      <w:r w:rsidRPr="000A40E9">
        <w:t xml:space="preserve">Мох: Я тут не при делах. </w:t>
      </w:r>
    </w:p>
    <w:p w:rsidR="00AB7B83" w:rsidRPr="000A40E9" w:rsidRDefault="00AB7B83" w:rsidP="00D909A9">
      <w:r w:rsidRPr="000A40E9">
        <w:t xml:space="preserve">Кошмар: Не твоя же рука, действительно. </w:t>
      </w:r>
    </w:p>
    <w:p w:rsidR="00AB7B83" w:rsidRPr="000A40E9" w:rsidRDefault="00AB7B83" w:rsidP="00D909A9">
      <w:r w:rsidRPr="000A40E9">
        <w:t xml:space="preserve">Мох: Олень с руками. </w:t>
      </w:r>
    </w:p>
    <w:p w:rsidR="00AB7B83" w:rsidRPr="00081E35" w:rsidRDefault="00AB7B83" w:rsidP="00D909A9">
      <w:r w:rsidRPr="000A40E9">
        <w:t xml:space="preserve"> [К нам приходит </w:t>
      </w:r>
      <w:r w:rsidRPr="000A40E9">
        <w:rPr>
          <w:lang w:val="en-US"/>
        </w:rPr>
        <w:t>dimooon</w:t>
      </w:r>
      <w:r w:rsidRPr="000A40E9">
        <w:t xml:space="preserve">1997. </w:t>
      </w:r>
      <w:r w:rsidRPr="00081E35">
        <w:t>Поприветствуем!]</w:t>
      </w:r>
    </w:p>
    <w:p w:rsidR="00AB7B83" w:rsidRPr="00081E35" w:rsidRDefault="00AB7B83" w:rsidP="00D909A9">
      <w:r w:rsidRPr="00081E35">
        <w:t>Кошмар: И с рогами.</w:t>
      </w:r>
    </w:p>
    <w:p w:rsidR="00AB7B83" w:rsidRPr="00081E35" w:rsidRDefault="00AB7B83" w:rsidP="00D909A9">
      <w:r w:rsidRPr="00081E35">
        <w:t xml:space="preserve">Кошмар: Пилот - Сумасшедший </w:t>
      </w:r>
    </w:p>
    <w:p w:rsidR="00AB7B83" w:rsidRPr="00081E35" w:rsidRDefault="00AB7B83" w:rsidP="00D909A9">
      <w:r w:rsidRPr="000A40E9">
        <w:t>Мох: На свои рога посмотри.</w:t>
      </w:r>
    </w:p>
    <w:p w:rsidR="00AB7B83" w:rsidRPr="00081E35" w:rsidRDefault="00AB7B83" w:rsidP="00D909A9">
      <w:r w:rsidRPr="00081E35">
        <w:t xml:space="preserve">Кошмар: Ах ты. </w:t>
      </w:r>
    </w:p>
    <w:p w:rsidR="00AB7B83" w:rsidRPr="00081E35" w:rsidRDefault="00AB7B83" w:rsidP="00D909A9">
      <w:r w:rsidRPr="00081E35">
        <w:t>Мох: Ах я.</w:t>
      </w:r>
    </w:p>
    <w:p w:rsidR="00AB7B83" w:rsidRPr="00CE6C05" w:rsidRDefault="00AB7B83" w:rsidP="00D909A9">
      <w:r w:rsidRPr="00CE6C05">
        <w:t>Кошмар: Негодяй.</w:t>
      </w:r>
    </w:p>
    <w:p w:rsidR="00AB7B83" w:rsidRPr="000A40E9" w:rsidRDefault="00AB7B83" w:rsidP="00D909A9">
      <w:r w:rsidRPr="000A40E9">
        <w:rPr>
          <w:lang w:val="en-US"/>
        </w:rPr>
        <w:t>dimooon</w:t>
      </w:r>
      <w:r w:rsidRPr="000A40E9">
        <w:t xml:space="preserve">1997: Ишю собиседницу в скайпе просто для обшения а то скучно мне 15 скайп </w:t>
      </w:r>
      <w:r w:rsidRPr="000A40E9">
        <w:rPr>
          <w:lang w:val="en-US"/>
        </w:rPr>
        <w:t>jora</w:t>
      </w:r>
      <w:r w:rsidRPr="000A40E9">
        <w:t>.</w:t>
      </w:r>
      <w:r w:rsidRPr="000A40E9">
        <w:rPr>
          <w:lang w:val="en-US"/>
        </w:rPr>
        <w:t>goor</w:t>
      </w:r>
      <w:r w:rsidRPr="000A40E9">
        <w:t xml:space="preserve">11 </w:t>
      </w:r>
    </w:p>
    <w:p w:rsidR="00AB7B83" w:rsidRPr="00081E35" w:rsidRDefault="00AB7B83" w:rsidP="00D909A9">
      <w:r w:rsidRPr="00081E35">
        <w:t>Кошмар: Иди вон.</w:t>
      </w:r>
    </w:p>
    <w:p w:rsidR="00AB7B83" w:rsidRPr="00081E35" w:rsidRDefault="00AB7B83" w:rsidP="00D909A9">
      <w:r w:rsidRPr="00081E35">
        <w:t>Кошмар: "Собиседницу" он ищет.</w:t>
      </w:r>
    </w:p>
    <w:p w:rsidR="00AB7B83" w:rsidRPr="00081E35" w:rsidRDefault="00AB7B83" w:rsidP="00D909A9">
      <w:r w:rsidRPr="000A40E9">
        <w:t>Кошмар: Я сейчас снова усну.</w:t>
      </w:r>
    </w:p>
    <w:p w:rsidR="00AB7B83" w:rsidRPr="000A40E9" w:rsidRDefault="00AB7B83" w:rsidP="00D909A9">
      <w:r w:rsidRPr="000A40E9">
        <w:t xml:space="preserve">Кошмар вызывает </w:t>
      </w:r>
      <w:r w:rsidRPr="000A40E9">
        <w:rPr>
          <w:lang w:val="en-US"/>
        </w:rPr>
        <w:t>BeRetty</w:t>
      </w:r>
    </w:p>
    <w:p w:rsidR="00AB7B83" w:rsidRPr="000A40E9" w:rsidRDefault="00AB7B83" w:rsidP="00D909A9">
      <w:r w:rsidRPr="000A40E9">
        <w:t xml:space="preserve">Кошмар вызывает </w:t>
      </w:r>
      <w:r w:rsidRPr="000A40E9">
        <w:rPr>
          <w:lang w:val="en-US"/>
        </w:rPr>
        <w:t>AvalanchE</w:t>
      </w:r>
    </w:p>
    <w:p w:rsidR="00AB7B83" w:rsidRPr="000A40E9" w:rsidRDefault="00AB7B83" w:rsidP="00D909A9">
      <w:r w:rsidRPr="000A40E9">
        <w:t xml:space="preserve">Мох: Чифир был, нет? </w:t>
      </w:r>
    </w:p>
    <w:p w:rsidR="00AB7B83" w:rsidRPr="000A40E9" w:rsidRDefault="00AB7B83" w:rsidP="00D909A9">
      <w:r w:rsidRPr="000A40E9">
        <w:t xml:space="preserve">Кошмар: НЕ СПАТЬ. </w:t>
      </w:r>
    </w:p>
    <w:p w:rsidR="00AB7B83" w:rsidRPr="00081E35" w:rsidRDefault="00AB7B83" w:rsidP="00D909A9">
      <w:r w:rsidRPr="00081E35">
        <w:t xml:space="preserve">Кошмар: Чифир? </w:t>
      </w:r>
    </w:p>
    <w:p w:rsidR="00AB7B83" w:rsidRPr="00081E35" w:rsidRDefault="00AB7B83" w:rsidP="00D909A9">
      <w:r w:rsidRPr="000A40E9">
        <w:rPr>
          <w:lang w:val="en-US"/>
        </w:rPr>
        <w:t>BeRetty</w:t>
      </w:r>
      <w:r w:rsidRPr="00081E35">
        <w:t>: Кошмар: Что?</w:t>
      </w:r>
    </w:p>
    <w:p w:rsidR="00AB7B83" w:rsidRPr="00081E35" w:rsidRDefault="00AB7B83" w:rsidP="00D909A9">
      <w:r w:rsidRPr="000A40E9">
        <w:rPr>
          <w:lang w:val="en-US"/>
        </w:rPr>
        <w:t>AvalanchE</w:t>
      </w:r>
      <w:r w:rsidRPr="00081E35">
        <w:t xml:space="preserve">: Ды, ды. </w:t>
      </w:r>
    </w:p>
    <w:p w:rsidR="00AB7B83" w:rsidRPr="00081E35" w:rsidRDefault="00AB7B83" w:rsidP="00D909A9">
      <w:r w:rsidRPr="000A40E9">
        <w:t>Кошмар: Не спать, я сказала.</w:t>
      </w:r>
    </w:p>
    <w:p w:rsidR="00AB7B83" w:rsidRPr="00081E35" w:rsidRDefault="00AB7B83" w:rsidP="00D909A9">
      <w:r w:rsidRPr="00081E35">
        <w:t xml:space="preserve">Мох: Чифир, чифирь. </w:t>
      </w:r>
    </w:p>
    <w:p w:rsidR="00AB7B83" w:rsidRPr="00081E35" w:rsidRDefault="00AB7B83" w:rsidP="00D909A9">
      <w:r w:rsidRPr="000A40E9">
        <w:rPr>
          <w:lang w:val="en-US"/>
        </w:rPr>
        <w:t>BeRetty</w:t>
      </w:r>
      <w:r w:rsidRPr="00081E35">
        <w:t xml:space="preserve">: </w:t>
      </w:r>
      <w:r w:rsidRPr="000A40E9">
        <w:rPr>
          <w:lang w:val="en-US"/>
        </w:rPr>
        <w:t>dimooon</w:t>
      </w:r>
      <w:r w:rsidRPr="00081E35">
        <w:t xml:space="preserve">1997: Тю. </w:t>
      </w:r>
    </w:p>
    <w:p w:rsidR="00AB7B83" w:rsidRPr="000A40E9" w:rsidRDefault="00AB7B83" w:rsidP="00D909A9">
      <w:r w:rsidRPr="000A40E9">
        <w:t xml:space="preserve">Мох: Кто как говорит. </w:t>
      </w:r>
    </w:p>
    <w:p w:rsidR="00AB7B83" w:rsidRPr="000A40E9" w:rsidRDefault="00AB7B83" w:rsidP="00D909A9">
      <w:r w:rsidRPr="000A40E9">
        <w:t xml:space="preserve">Кошмар: Глупое дитятко. </w:t>
      </w:r>
    </w:p>
    <w:p w:rsidR="00AB7B83" w:rsidRPr="00081E35" w:rsidRDefault="00AB7B83" w:rsidP="00D909A9">
      <w:r w:rsidRPr="00081E35">
        <w:t>Кошмар: Что за чифир?</w:t>
      </w:r>
    </w:p>
    <w:p w:rsidR="00AB7B83" w:rsidRPr="00081E35" w:rsidRDefault="00AB7B83" w:rsidP="00D909A9">
      <w:r w:rsidRPr="000A40E9">
        <w:t>Мох: Человек с ником "Димон" приглашает в скайп с логином "Жора".</w:t>
      </w:r>
    </w:p>
    <w:p w:rsidR="00AB7B83" w:rsidRPr="000A40E9" w:rsidRDefault="00AB7B83" w:rsidP="00D909A9">
      <w:r w:rsidRPr="000A40E9">
        <w:rPr>
          <w:lang w:val="en-US"/>
        </w:rPr>
        <w:t>dimooon</w:t>
      </w:r>
      <w:r w:rsidRPr="000A40E9">
        <w:t xml:space="preserve">1997: а зовут меня денис </w:t>
      </w:r>
    </w:p>
    <w:p w:rsidR="00AB7B83" w:rsidRPr="000A40E9" w:rsidRDefault="00AB7B83" w:rsidP="00D909A9">
      <w:r w:rsidRPr="000A40E9">
        <w:t xml:space="preserve">Кошмар: Это логика. </w:t>
      </w:r>
    </w:p>
    <w:p w:rsidR="00AB7B83" w:rsidRPr="000A40E9" w:rsidRDefault="00AB7B83" w:rsidP="00D909A9">
      <w:r w:rsidRPr="000A40E9">
        <w:t xml:space="preserve">Мох: Ну ты по рецептику приготовь и расскажи. </w:t>
      </w:r>
    </w:p>
    <w:p w:rsidR="00AB7B83" w:rsidRPr="00081E35" w:rsidRDefault="00AB7B83" w:rsidP="00D909A9">
      <w:r w:rsidRPr="00081E35">
        <w:t xml:space="preserve">Кошмар: Не хочу готовить. </w:t>
      </w:r>
    </w:p>
    <w:p w:rsidR="00AB7B83" w:rsidRPr="00081E35" w:rsidRDefault="00AB7B83" w:rsidP="00D909A9">
      <w:r w:rsidRPr="000A40E9">
        <w:t>Мох: Я пробовать не решаюсь такое.</w:t>
      </w:r>
    </w:p>
    <w:p w:rsidR="00AB7B83" w:rsidRPr="000A40E9" w:rsidRDefault="00AB7B83" w:rsidP="00D909A9">
      <w:r w:rsidRPr="000A40E9">
        <w:t xml:space="preserve">Кошмар: А я, думаешь, решусь? </w:t>
      </w:r>
    </w:p>
    <w:p w:rsidR="00AB7B83" w:rsidRPr="00081E35" w:rsidRDefault="00AB7B83" w:rsidP="00D909A9">
      <w:r w:rsidRPr="000A40E9">
        <w:t xml:space="preserve">Мох: </w:t>
      </w:r>
      <w:r w:rsidRPr="000A40E9">
        <w:rPr>
          <w:lang w:val="en-US"/>
        </w:rPr>
        <w:t>dimooon</w:t>
      </w:r>
      <w:r w:rsidRPr="000A40E9">
        <w:t>1997: Да педофил ты просто.</w:t>
      </w:r>
    </w:p>
    <w:p w:rsidR="00AB7B83" w:rsidRPr="000A40E9" w:rsidRDefault="00AB7B83" w:rsidP="00D909A9">
      <w:r w:rsidRPr="000A40E9">
        <w:t xml:space="preserve">Мох: </w:t>
      </w:r>
      <w:r w:rsidRPr="000A40E9">
        <w:rPr>
          <w:lang w:val="en-US"/>
        </w:rPr>
        <w:t>dimooon</w:t>
      </w:r>
      <w:r w:rsidRPr="000A40E9">
        <w:t xml:space="preserve">1997: А там! </w:t>
      </w:r>
    </w:p>
    <w:p w:rsidR="00AB7B83" w:rsidRPr="000A40E9" w:rsidRDefault="00AB7B83" w:rsidP="00D909A9">
      <w:r w:rsidRPr="000A40E9">
        <w:rPr>
          <w:lang w:val="en-US"/>
        </w:rPr>
        <w:t>dimooon</w:t>
      </w:r>
      <w:r w:rsidRPr="000A40E9">
        <w:t xml:space="preserve">1997: могу вебку врубить </w:t>
      </w:r>
    </w:p>
    <w:p w:rsidR="00AB7B83" w:rsidRPr="00081E35" w:rsidRDefault="00AB7B83" w:rsidP="00D909A9">
      <w:r w:rsidRPr="000A40E9">
        <w:t>Кошмар: Он поди-ка ещё и 68 года рождения.</w:t>
      </w:r>
    </w:p>
    <w:p w:rsidR="00AB7B83" w:rsidRPr="000A40E9" w:rsidRDefault="00AB7B83" w:rsidP="00D909A9">
      <w:r w:rsidRPr="000A40E9">
        <w:t xml:space="preserve">Кошмар: Не надо, у нас психика слабая. </w:t>
      </w:r>
    </w:p>
    <w:p w:rsidR="00AB7B83" w:rsidRPr="00081E35" w:rsidRDefault="00AB7B83" w:rsidP="00D909A9">
      <w:r w:rsidRPr="00081E35">
        <w:t>Кошмар: У всех вместе.</w:t>
      </w:r>
    </w:p>
    <w:p w:rsidR="00AB7B83" w:rsidRDefault="00AB7B83" w:rsidP="00D909A9">
      <w:r w:rsidRPr="000A40E9">
        <w:t xml:space="preserve">Мох: А выглядит вот так. </w:t>
      </w:r>
    </w:p>
    <w:p w:rsidR="00AB7B83" w:rsidRPr="00081E35" w:rsidRDefault="00AB7B83" w:rsidP="00D909A9">
      <w:r w:rsidRPr="00081E35">
        <w:t>Кошмар: Хм...</w:t>
      </w:r>
    </w:p>
    <w:p w:rsidR="00AB7B83" w:rsidRPr="000A40E9" w:rsidRDefault="00AB7B83" w:rsidP="00D909A9">
      <w:r w:rsidRPr="000A40E9">
        <w:t xml:space="preserve">Мох: Чикатило. Прозвище: «Ростовский Потрошитель» «Гражданин Икс» «Красный кошмар» </w:t>
      </w:r>
    </w:p>
    <w:p w:rsidR="00AB7B83" w:rsidRPr="00081E35" w:rsidRDefault="00AB7B83" w:rsidP="00D909A9">
      <w:r w:rsidRPr="00081E35">
        <w:t xml:space="preserve">Мох: АХАХАХА! </w:t>
      </w:r>
    </w:p>
    <w:p w:rsidR="00AB7B83" w:rsidRPr="00081E35" w:rsidRDefault="00AB7B83" w:rsidP="00D909A9">
      <w:r w:rsidRPr="00081E35">
        <w:t>Мох: КРАСНЫЙ КОШМАР!</w:t>
      </w:r>
    </w:p>
    <w:p w:rsidR="00AB7B83" w:rsidRPr="00081E35" w:rsidRDefault="00AB7B83" w:rsidP="00D909A9">
      <w:r w:rsidRPr="000A40E9">
        <w:t>Мох: Даша, мы тебя раскусили.</w:t>
      </w:r>
    </w:p>
    <w:p w:rsidR="00AB7B83" w:rsidRDefault="00AB7B83" w:rsidP="00D909A9">
      <w:r w:rsidRPr="000A40E9">
        <w:t xml:space="preserve">Кошмар: Вчера шла на остановку с сумкой с вещами и ещё с одной для ноута. Чувствую, кто-то будто тянет сумку, поворачиваюсь, мужик на меня смотрит и говорит так тихо: Это, давайте я вам помогу... </w:t>
      </w:r>
    </w:p>
    <w:p w:rsidR="00AB7B83" w:rsidRDefault="00AB7B83" w:rsidP="00D909A9">
      <w:r>
        <w:t xml:space="preserve">Кошмар: Чёрт, палевно получилось. </w:t>
      </w:r>
    </w:p>
    <w:p w:rsidR="00AB7B83" w:rsidRDefault="00AB7B83" w:rsidP="00D909A9">
      <w:r>
        <w:t xml:space="preserve">Кошмар: Дима, мне придётся кто-то что сделать... </w:t>
      </w:r>
    </w:p>
    <w:p w:rsidR="00AB7B83" w:rsidRDefault="00AB7B83" w:rsidP="00D909A9">
      <w:r>
        <w:t xml:space="preserve">Кошмар: кое-что * </w:t>
      </w:r>
    </w:p>
    <w:p w:rsidR="00AB7B83" w:rsidRPr="00081E35" w:rsidRDefault="00AB7B83" w:rsidP="00D909A9">
      <w:r>
        <w:t>Кошмар: Я нервничаю, меня раскусили.</w:t>
      </w:r>
    </w:p>
    <w:p w:rsidR="00AB7B83" w:rsidRPr="000A40E9" w:rsidRDefault="00AB7B83" w:rsidP="00D909A9">
      <w:r w:rsidRPr="000A40E9">
        <w:t xml:space="preserve">Мох: Что. </w:t>
      </w:r>
    </w:p>
    <w:p w:rsidR="00AB7B83" w:rsidRPr="000A40E9" w:rsidRDefault="00AB7B83" w:rsidP="00D909A9">
      <w:r w:rsidRPr="000A40E9">
        <w:t xml:space="preserve">Мох: Не надо. </w:t>
      </w:r>
    </w:p>
    <w:p w:rsidR="00AB7B83" w:rsidRPr="00081E35" w:rsidRDefault="00AB7B83" w:rsidP="00D909A9">
      <w:r w:rsidRPr="00081E35">
        <w:t>Кошмар: Надо.</w:t>
      </w:r>
    </w:p>
    <w:p w:rsidR="00AB7B83" w:rsidRPr="000A40E9" w:rsidRDefault="00AB7B83" w:rsidP="00D909A9">
      <w:r w:rsidRPr="000A40E9">
        <w:t xml:space="preserve">Мох: Тебя расстреляли почти 20 лет назад. </w:t>
      </w:r>
    </w:p>
    <w:p w:rsidR="00AB7B83" w:rsidRPr="000A40E9" w:rsidRDefault="00AB7B83" w:rsidP="00D909A9">
      <w:r w:rsidRPr="000A40E9">
        <w:t xml:space="preserve">Кошмар: Зачем ты об этом на весь чат рассказал. -_- </w:t>
      </w:r>
    </w:p>
    <w:p w:rsidR="00AB7B83" w:rsidRPr="00081E35" w:rsidRDefault="00AB7B83" w:rsidP="00D909A9">
      <w:r w:rsidRPr="00081E35">
        <w:t>Кошмар: Я выжила.</w:t>
      </w:r>
    </w:p>
    <w:p w:rsidR="00AB7B83" w:rsidRPr="00081E35" w:rsidRDefault="00AB7B83" w:rsidP="00D909A9">
      <w:r w:rsidRPr="00081E35">
        <w:t>Кошмар: Красный кошмар, ахаха.</w:t>
      </w:r>
    </w:p>
    <w:p w:rsidR="00AB7B83" w:rsidRPr="00DA2A19" w:rsidRDefault="00AB7B83" w:rsidP="00D909A9">
      <w:r w:rsidRPr="00DA2A19">
        <w:t xml:space="preserve"> [С нами прощается </w:t>
      </w:r>
      <w:r w:rsidRPr="00DA2A19">
        <w:rPr>
          <w:lang w:val="en-US"/>
        </w:rPr>
        <w:t>dimooon</w:t>
      </w:r>
      <w:r w:rsidRPr="00DA2A19">
        <w:t>1997 и уходит.]</w:t>
      </w:r>
    </w:p>
    <w:p w:rsidR="00AB7B83" w:rsidRPr="00DA2A19" w:rsidRDefault="00AB7B83" w:rsidP="00D909A9">
      <w:r w:rsidRPr="00DA2A19">
        <w:t xml:space="preserve">Кошмар: Мне даже 20 нет, вот незадача. </w:t>
      </w:r>
    </w:p>
    <w:p w:rsidR="00AB7B83" w:rsidRPr="00DA2A19" w:rsidRDefault="00AB7B83" w:rsidP="00D909A9">
      <w:r w:rsidRPr="00DA2A19">
        <w:t xml:space="preserve">Мох: Ты теперь Андрюшей будешь. </w:t>
      </w:r>
    </w:p>
    <w:p w:rsidR="00AB7B83" w:rsidRPr="00081E35" w:rsidRDefault="00AB7B83" w:rsidP="00D909A9">
      <w:r w:rsidRPr="00081E35">
        <w:t>Кошмар: Нет, Дарьей останусь.</w:t>
      </w:r>
    </w:p>
    <w:p w:rsidR="00AB7B83" w:rsidRPr="00081E35" w:rsidRDefault="00AB7B83" w:rsidP="00D909A9">
      <w:pPr>
        <w:ind w:right="-710"/>
      </w:pPr>
      <w:r w:rsidRPr="00DA2A19">
        <w:t>Кошмар: Андрюша мне не нравится.</w:t>
      </w:r>
    </w:p>
    <w:p w:rsidR="00AB7B83" w:rsidRPr="00081E35" w:rsidRDefault="00AB7B83" w:rsidP="00D909A9">
      <w:pPr>
        <w:ind w:right="-710"/>
      </w:pPr>
      <w:r w:rsidRPr="00081E35">
        <w:rPr>
          <w:lang w:val="en-US"/>
        </w:rPr>
        <w:t>AvalanchE</w:t>
      </w:r>
      <w:r w:rsidRPr="00081E35">
        <w:t xml:space="preserve">: Вечером людей обычно больше бывает.  </w:t>
      </w:r>
    </w:p>
    <w:p w:rsidR="00AB7B83" w:rsidRPr="00081E35" w:rsidRDefault="00AB7B83" w:rsidP="00D909A9">
      <w:pPr>
        <w:ind w:right="-710"/>
      </w:pPr>
      <w:r w:rsidRPr="00081E35">
        <w:t>[К нам приходит Рокерша. Поприветствуем!]</w:t>
      </w:r>
    </w:p>
    <w:p w:rsidR="00AB7B83" w:rsidRPr="00081E35" w:rsidRDefault="00AB7B83" w:rsidP="00D909A9">
      <w:pPr>
        <w:ind w:right="-710"/>
      </w:pPr>
      <w:r w:rsidRPr="00081E35">
        <w:rPr>
          <w:lang w:val="en-US"/>
        </w:rPr>
        <w:t>Kuzmina</w:t>
      </w:r>
      <w:r w:rsidRPr="00081E35">
        <w:t xml:space="preserve">615: это очевидно </w:t>
      </w:r>
    </w:p>
    <w:p w:rsidR="00AB7B83" w:rsidRPr="00081E35" w:rsidRDefault="00AB7B83" w:rsidP="00D909A9">
      <w:pPr>
        <w:ind w:right="-710"/>
      </w:pPr>
      <w:r w:rsidRPr="00081E35">
        <w:rPr>
          <w:lang w:val="en-US"/>
        </w:rPr>
        <w:t>Kuzmina</w:t>
      </w:r>
      <w:r w:rsidRPr="00081E35">
        <w:t xml:space="preserve">615: щас все гуляю и т . д. </w:t>
      </w:r>
    </w:p>
    <w:p w:rsidR="00AB7B83" w:rsidRPr="00081E35" w:rsidRDefault="00AB7B83" w:rsidP="00D909A9">
      <w:pPr>
        <w:ind w:right="-710"/>
      </w:pPr>
      <w:r w:rsidRPr="00081E35">
        <w:t xml:space="preserve">Рокерша: Больше на два, три человека, да. </w:t>
      </w:r>
    </w:p>
    <w:p w:rsidR="00AB7B83" w:rsidRPr="00081E35" w:rsidRDefault="00AB7B83" w:rsidP="00D909A9">
      <w:pPr>
        <w:ind w:right="-710"/>
      </w:pPr>
      <w:r w:rsidRPr="00081E35">
        <w:rPr>
          <w:lang w:val="en-US"/>
        </w:rPr>
        <w:t>AvalanchE</w:t>
      </w:r>
      <w:r w:rsidRPr="00081E35">
        <w:t xml:space="preserve">: Рокерша: Не суть.  </w:t>
      </w:r>
    </w:p>
    <w:p w:rsidR="00AB7B83" w:rsidRPr="00081E35" w:rsidRDefault="00AB7B83" w:rsidP="00D909A9">
      <w:pPr>
        <w:ind w:right="-710"/>
      </w:pPr>
      <w:r w:rsidRPr="00081E35">
        <w:t xml:space="preserve"> [С нами прощается </w:t>
      </w:r>
      <w:r w:rsidRPr="00081E35">
        <w:rPr>
          <w:lang w:val="en-US"/>
        </w:rPr>
        <w:t>Kuzmina</w:t>
      </w:r>
      <w:r w:rsidRPr="00081E35">
        <w:t>615 и уходит.]</w:t>
      </w:r>
    </w:p>
    <w:p w:rsidR="00AB7B83" w:rsidRPr="00081E35" w:rsidRDefault="00AB7B83" w:rsidP="00D909A9">
      <w:pPr>
        <w:ind w:right="-710"/>
      </w:pPr>
      <w:r w:rsidRPr="00081E35">
        <w:t xml:space="preserve">Рокерша: </w:t>
      </w:r>
      <w:r w:rsidRPr="00081E35">
        <w:rPr>
          <w:lang w:val="en-US"/>
        </w:rPr>
        <w:t>AvalanchE</w:t>
      </w:r>
      <w:r w:rsidRPr="00081E35">
        <w:t xml:space="preserve">: Правда. </w:t>
      </w:r>
    </w:p>
    <w:p w:rsidR="00AB7B83" w:rsidRPr="00081E35" w:rsidRDefault="00AB7B83" w:rsidP="00D909A9">
      <w:pPr>
        <w:ind w:right="-710"/>
      </w:pPr>
      <w:r w:rsidRPr="00081E35">
        <w:t xml:space="preserve">Рокерша: </w:t>
      </w:r>
      <w:r w:rsidRPr="00081E35">
        <w:rPr>
          <w:lang w:val="en-US"/>
        </w:rPr>
        <w:t>AvalanchE</w:t>
      </w:r>
      <w:r w:rsidRPr="00081E35">
        <w:t xml:space="preserve">: Здравствуй, кстати. </w:t>
      </w:r>
    </w:p>
    <w:p w:rsidR="00AB7B83" w:rsidRPr="00081E35" w:rsidRDefault="00AB7B83" w:rsidP="00D909A9">
      <w:pPr>
        <w:ind w:right="-710"/>
      </w:pPr>
      <w:r w:rsidRPr="00081E35">
        <w:rPr>
          <w:lang w:val="en-US"/>
        </w:rPr>
        <w:t>AvalanchE</w:t>
      </w:r>
      <w:r w:rsidRPr="00081E35">
        <w:t xml:space="preserve">: Рокерша: Привет.  </w:t>
      </w:r>
    </w:p>
    <w:p w:rsidR="00AB7B83" w:rsidRPr="00AA3D8F" w:rsidRDefault="00AB7B83" w:rsidP="00D909A9">
      <w:pPr>
        <w:ind w:right="-710"/>
      </w:pPr>
      <w:r w:rsidRPr="00081E35">
        <w:t>чтож</w:t>
      </w:r>
      <w:r w:rsidRPr="00AA3D8F">
        <w:t xml:space="preserve"> </w:t>
      </w:r>
      <w:r w:rsidRPr="00081E35">
        <w:t>меня</w:t>
      </w:r>
      <w:r w:rsidRPr="00AA3D8F">
        <w:t xml:space="preserve"> </w:t>
      </w:r>
      <w:r w:rsidRPr="00081E35">
        <w:t>так</w:t>
      </w:r>
      <w:r w:rsidRPr="00AA3D8F">
        <w:t xml:space="preserve"> </w:t>
      </w:r>
      <w:r w:rsidRPr="00081E35">
        <w:t>подбешивают</w:t>
      </w:r>
      <w:r w:rsidRPr="00AA3D8F">
        <w:t xml:space="preserve"> </w:t>
      </w:r>
    </w:p>
    <w:p w:rsidR="00AB7B83" w:rsidRPr="00081E35" w:rsidRDefault="00AB7B83" w:rsidP="00D909A9">
      <w:pPr>
        <w:ind w:right="-710"/>
        <w:rPr>
          <w:lang w:val="en-US"/>
        </w:rPr>
      </w:pPr>
      <w:r w:rsidRPr="00081E35">
        <w:rPr>
          <w:lang w:val="en-US"/>
        </w:rPr>
        <w:t xml:space="preserve">Explosions in the Sky - With Tired Eyes, Tired Minds, Tired Souls, We Slept </w:t>
      </w:r>
    </w:p>
    <w:p w:rsidR="00AB7B83" w:rsidRPr="00081E35" w:rsidRDefault="00AB7B83" w:rsidP="00D909A9">
      <w:pPr>
        <w:ind w:right="-710"/>
      </w:pPr>
      <w:r w:rsidRPr="00081E35">
        <w:rPr>
          <w:lang w:val="en-US"/>
        </w:rPr>
        <w:t>AvalanchE</w:t>
      </w:r>
      <w:r w:rsidRPr="00081E35">
        <w:t xml:space="preserve">: </w:t>
      </w:r>
      <w:r w:rsidRPr="00081E35">
        <w:rPr>
          <w:lang w:val="en-US"/>
        </w:rPr>
        <w:t>Rayan</w:t>
      </w:r>
      <w:r w:rsidRPr="00081E35">
        <w:t xml:space="preserve">: Кто? </w:t>
      </w:r>
    </w:p>
    <w:p w:rsidR="00AB7B83" w:rsidRPr="00081E35" w:rsidRDefault="00AB7B83" w:rsidP="00D909A9">
      <w:pPr>
        <w:ind w:right="-710"/>
      </w:pPr>
      <w:r w:rsidRPr="00081E35">
        <w:t>:</w:t>
      </w:r>
      <w:r w:rsidRPr="00081E35">
        <w:rPr>
          <w:lang w:val="en-US"/>
        </w:rPr>
        <w:t>AvalanchE</w:t>
      </w:r>
      <w:r w:rsidRPr="00081E35">
        <w:t xml:space="preserve">: да есть тут ребятки </w:t>
      </w:r>
    </w:p>
    <w:p w:rsidR="00AB7B83" w:rsidRPr="00081E35" w:rsidRDefault="00AB7B83" w:rsidP="00D909A9">
      <w:pPr>
        <w:ind w:right="-710"/>
      </w:pPr>
      <w:r w:rsidRPr="00081E35">
        <w:t xml:space="preserve"> [К нам приходит </w:t>
      </w:r>
      <w:r w:rsidRPr="00081E35">
        <w:rPr>
          <w:lang w:val="en-US"/>
        </w:rPr>
        <w:t>Fizzy</w:t>
      </w:r>
      <w:r w:rsidRPr="00081E35">
        <w:t>_</w:t>
      </w:r>
      <w:r w:rsidRPr="00081E35">
        <w:rPr>
          <w:lang w:val="en-US"/>
        </w:rPr>
        <w:t>Moon</w:t>
      </w:r>
      <w:r w:rsidRPr="00081E35">
        <w:t>. Поприветствуем!]</w:t>
      </w:r>
    </w:p>
    <w:p w:rsidR="00AB7B83" w:rsidRPr="00186B1D" w:rsidRDefault="00AB7B83" w:rsidP="00D909A9">
      <w:pPr>
        <w:ind w:right="-710"/>
      </w:pPr>
      <w:r w:rsidRPr="00081E35">
        <w:rPr>
          <w:lang w:val="en-US"/>
        </w:rPr>
        <w:t>Fizzy</w:t>
      </w:r>
      <w:r w:rsidRPr="00186B1D">
        <w:t>_</w:t>
      </w:r>
      <w:r w:rsidRPr="00081E35">
        <w:rPr>
          <w:lang w:val="en-US"/>
        </w:rPr>
        <w:t>Moon</w:t>
      </w:r>
      <w:r w:rsidRPr="00186B1D">
        <w:t xml:space="preserve">: </w:t>
      </w:r>
      <w:r w:rsidRPr="00081E35">
        <w:rPr>
          <w:lang w:val="en-US"/>
        </w:rPr>
        <w:t>AvalanchE</w:t>
      </w:r>
      <w:r w:rsidRPr="00186B1D">
        <w:t xml:space="preserve">: </w:t>
      </w:r>
      <w:r w:rsidRPr="00081E35">
        <w:t>а</w:t>
      </w:r>
      <w:r w:rsidRPr="00186B1D">
        <w:t xml:space="preserve"> </w:t>
      </w:r>
      <w:r w:rsidRPr="00081E35">
        <w:t>я</w:t>
      </w:r>
      <w:r w:rsidRPr="00186B1D">
        <w:t xml:space="preserve"> </w:t>
      </w:r>
      <w:r w:rsidRPr="00081E35">
        <w:t>жива</w:t>
      </w:r>
      <w:r w:rsidRPr="00186B1D">
        <w:t xml:space="preserve"> </w:t>
      </w:r>
    </w:p>
    <w:p w:rsidR="00AB7B83" w:rsidRPr="00186B1D" w:rsidRDefault="00AB7B83" w:rsidP="00D909A9">
      <w:pPr>
        <w:ind w:right="-710"/>
      </w:pPr>
      <w:r w:rsidRPr="00081E35">
        <w:rPr>
          <w:lang w:val="en-US"/>
        </w:rPr>
        <w:t>Fizzy</w:t>
      </w:r>
      <w:r w:rsidRPr="00186B1D">
        <w:t>_</w:t>
      </w:r>
      <w:r w:rsidRPr="00081E35">
        <w:rPr>
          <w:lang w:val="en-US"/>
        </w:rPr>
        <w:t>Moon</w:t>
      </w:r>
      <w:r w:rsidRPr="00186B1D">
        <w:t xml:space="preserve">: </w:t>
      </w:r>
      <w:r w:rsidRPr="00081E35">
        <w:rPr>
          <w:lang w:val="en-US"/>
        </w:rPr>
        <w:t>AvalanchE</w:t>
      </w:r>
      <w:r w:rsidRPr="00186B1D">
        <w:t xml:space="preserve">: </w:t>
      </w:r>
      <w:r w:rsidRPr="00081E35">
        <w:t>жаль</w:t>
      </w:r>
      <w:r w:rsidRPr="00186B1D">
        <w:t xml:space="preserve">. </w:t>
      </w:r>
    </w:p>
    <w:p w:rsidR="00AB7B83" w:rsidRPr="00186B1D" w:rsidRDefault="00AB7B83" w:rsidP="00D909A9">
      <w:pPr>
        <w:ind w:right="-710"/>
      </w:pPr>
      <w:r w:rsidRPr="00081E35">
        <w:rPr>
          <w:lang w:val="en-US"/>
        </w:rPr>
        <w:t>AvalanchE</w:t>
      </w:r>
      <w:r w:rsidRPr="00186B1D">
        <w:t xml:space="preserve">: </w:t>
      </w:r>
      <w:r w:rsidRPr="00081E35">
        <w:rPr>
          <w:lang w:val="en-US"/>
        </w:rPr>
        <w:t>Fizzy</w:t>
      </w:r>
      <w:r w:rsidRPr="00186B1D">
        <w:t>_</w:t>
      </w:r>
      <w:r w:rsidRPr="00081E35">
        <w:rPr>
          <w:lang w:val="en-US"/>
        </w:rPr>
        <w:t>Moon</w:t>
      </w:r>
      <w:r w:rsidRPr="00186B1D">
        <w:t xml:space="preserve">: </w:t>
      </w:r>
      <w:r w:rsidRPr="00081E35">
        <w:t>Я</w:t>
      </w:r>
      <w:r w:rsidRPr="00186B1D">
        <w:t xml:space="preserve"> </w:t>
      </w:r>
      <w:r w:rsidRPr="00081E35">
        <w:t>ж</w:t>
      </w:r>
      <w:r w:rsidRPr="00186B1D">
        <w:t xml:space="preserve"> </w:t>
      </w:r>
      <w:r w:rsidRPr="00081E35">
        <w:t>говорил</w:t>
      </w:r>
      <w:r w:rsidRPr="00186B1D">
        <w:t xml:space="preserve">, </w:t>
      </w:r>
      <w:r w:rsidRPr="00081E35">
        <w:t>не</w:t>
      </w:r>
      <w:r w:rsidRPr="00186B1D">
        <w:t xml:space="preserve"> </w:t>
      </w:r>
      <w:r w:rsidRPr="00081E35">
        <w:t>умрёшь</w:t>
      </w:r>
      <w:r w:rsidRPr="00186B1D">
        <w:t xml:space="preserve">. </w:t>
      </w:r>
    </w:p>
    <w:p w:rsidR="00AB7B83" w:rsidRPr="00081E35" w:rsidRDefault="00AB7B83" w:rsidP="00D909A9">
      <w:pPr>
        <w:ind w:right="-710"/>
        <w:rPr>
          <w:lang w:val="en-US"/>
        </w:rPr>
      </w:pPr>
      <w:r w:rsidRPr="00081E35">
        <w:rPr>
          <w:lang w:val="en-US"/>
        </w:rPr>
        <w:t xml:space="preserve">AvalanchE: Fizzy_Moon: Бодун настал? </w:t>
      </w:r>
    </w:p>
    <w:p w:rsidR="00AB7B83" w:rsidRPr="00081E35" w:rsidRDefault="00AB7B83" w:rsidP="00D909A9">
      <w:pPr>
        <w:ind w:right="-710"/>
      </w:pPr>
      <w:r w:rsidRPr="00081E35">
        <w:rPr>
          <w:lang w:val="en-US"/>
        </w:rPr>
        <w:t>Fizzy</w:t>
      </w:r>
      <w:r w:rsidRPr="00081E35">
        <w:t>_</w:t>
      </w:r>
      <w:r w:rsidRPr="00081E35">
        <w:rPr>
          <w:lang w:val="en-US"/>
        </w:rPr>
        <w:t>Moon</w:t>
      </w:r>
      <w:r w:rsidRPr="00081E35">
        <w:t xml:space="preserve">: </w:t>
      </w:r>
      <w:r w:rsidRPr="00081E35">
        <w:rPr>
          <w:lang w:val="en-US"/>
        </w:rPr>
        <w:t>AvalanchE</w:t>
      </w:r>
      <w:r w:rsidRPr="00081E35">
        <w:t xml:space="preserve">: нет,у меня почему-то по утрам после такого все хорошо </w:t>
      </w:r>
    </w:p>
    <w:p w:rsidR="00AB7B83" w:rsidRPr="00081E35" w:rsidRDefault="00AB7B83" w:rsidP="00D909A9">
      <w:pPr>
        <w:ind w:right="-710"/>
        <w:rPr>
          <w:lang w:val="en-US"/>
        </w:rPr>
      </w:pPr>
      <w:r w:rsidRPr="00081E35">
        <w:rPr>
          <w:lang w:val="en-US"/>
        </w:rPr>
        <w:t xml:space="preserve">Fizzy_Moon: AvalanchE:  </w:t>
      </w:r>
    </w:p>
    <w:p w:rsidR="00AB7B83" w:rsidRPr="00081E35" w:rsidRDefault="00AB7B83" w:rsidP="00D909A9">
      <w:pPr>
        <w:ind w:right="-710"/>
        <w:rPr>
          <w:lang w:val="en-US"/>
        </w:rPr>
      </w:pPr>
      <w:r w:rsidRPr="00081E35">
        <w:rPr>
          <w:lang w:val="en-US"/>
        </w:rPr>
        <w:t xml:space="preserve">AvalanchE: Fizzy_Moon:  </w:t>
      </w:r>
    </w:p>
    <w:p w:rsidR="00AB7B83" w:rsidRPr="00081E35" w:rsidRDefault="00AB7B83" w:rsidP="00D909A9">
      <w:pPr>
        <w:ind w:right="-710"/>
      </w:pPr>
      <w:r w:rsidRPr="00081E35">
        <w:t xml:space="preserve">Рокерша: Да уж. </w:t>
      </w:r>
    </w:p>
    <w:p w:rsidR="00AB7B83" w:rsidRPr="00081E35" w:rsidRDefault="00AB7B83" w:rsidP="00D909A9">
      <w:pPr>
        <w:ind w:right="-710"/>
      </w:pPr>
      <w:r w:rsidRPr="00081E35">
        <w:t xml:space="preserve">Рокерша: Нужен топор. </w:t>
      </w:r>
    </w:p>
    <w:p w:rsidR="00AB7B83" w:rsidRPr="00081E35" w:rsidRDefault="00AB7B83" w:rsidP="00D909A9">
      <w:pPr>
        <w:ind w:right="-710"/>
      </w:pPr>
      <w:r w:rsidRPr="00081E35">
        <w:t xml:space="preserve">Рокерша: Соседи достали. Пойду. </w:t>
      </w:r>
    </w:p>
    <w:p w:rsidR="00AB7B83" w:rsidRPr="00081E35" w:rsidRDefault="00AB7B83" w:rsidP="00D909A9">
      <w:pPr>
        <w:ind w:right="-710"/>
      </w:pPr>
      <w:r w:rsidRPr="00081E35">
        <w:rPr>
          <w:lang w:val="en-US"/>
        </w:rPr>
        <w:t>Fizzy</w:t>
      </w:r>
      <w:r w:rsidRPr="00081E35">
        <w:t>_</w:t>
      </w:r>
      <w:r w:rsidRPr="00081E35">
        <w:rPr>
          <w:lang w:val="en-US"/>
        </w:rPr>
        <w:t>Moon</w:t>
      </w:r>
      <w:r w:rsidRPr="00081E35">
        <w:t xml:space="preserve">: побууудь со мноой </w:t>
      </w:r>
    </w:p>
    <w:p w:rsidR="00AB7B83" w:rsidRPr="00081E35" w:rsidRDefault="00AB7B83" w:rsidP="00D909A9">
      <w:pPr>
        <w:ind w:right="-710"/>
      </w:pPr>
      <w:r w:rsidRPr="00081E35">
        <w:rPr>
          <w:lang w:val="en-US"/>
        </w:rPr>
        <w:t>Fizzy</w:t>
      </w:r>
      <w:r w:rsidRPr="00081E35">
        <w:t>_</w:t>
      </w:r>
      <w:r w:rsidRPr="00081E35">
        <w:rPr>
          <w:lang w:val="en-US"/>
        </w:rPr>
        <w:t>Moon</w:t>
      </w:r>
      <w:r w:rsidRPr="00081E35">
        <w:t xml:space="preserve">: не исчезаааай </w:t>
      </w:r>
    </w:p>
    <w:p w:rsidR="00AB7B83" w:rsidRPr="00081E35" w:rsidRDefault="00AB7B83" w:rsidP="00D909A9">
      <w:pPr>
        <w:ind w:right="-710"/>
      </w:pPr>
      <w:r w:rsidRPr="00081E35">
        <w:rPr>
          <w:lang w:val="en-US"/>
        </w:rPr>
        <w:t>Fizzy</w:t>
      </w:r>
      <w:r w:rsidRPr="00081E35">
        <w:t>_</w:t>
      </w:r>
      <w:r w:rsidRPr="00081E35">
        <w:rPr>
          <w:lang w:val="en-US"/>
        </w:rPr>
        <w:t>Moon</w:t>
      </w:r>
      <w:r w:rsidRPr="00081E35">
        <w:t xml:space="preserve">:  тебя в мечтах рисую я </w:t>
      </w:r>
    </w:p>
    <w:p w:rsidR="00AB7B83" w:rsidRDefault="00AB7B83" w:rsidP="00D909A9">
      <w:pPr>
        <w:ind w:right="-710"/>
      </w:pPr>
      <w:r w:rsidRPr="00081E35">
        <w:t xml:space="preserve"> [С нами прощается </w:t>
      </w:r>
      <w:r w:rsidRPr="00081E35">
        <w:rPr>
          <w:lang w:val="en-US"/>
        </w:rPr>
        <w:t>Fizzy</w:t>
      </w:r>
      <w:r w:rsidRPr="00081E35">
        <w:t>_</w:t>
      </w:r>
      <w:r w:rsidRPr="00081E35">
        <w:rPr>
          <w:lang w:val="en-US"/>
        </w:rPr>
        <w:t>Moon</w:t>
      </w:r>
      <w:r w:rsidRPr="00081E35">
        <w:t xml:space="preserve"> и уходит.]</w:t>
      </w:r>
    </w:p>
    <w:p w:rsidR="00AB7B83" w:rsidRDefault="00AB7B83" w:rsidP="00D909A9">
      <w:pPr>
        <w:ind w:right="-710"/>
      </w:pPr>
      <w:r w:rsidRPr="00D909A9">
        <w:t>[С нами прощается VanShe и уходит.]</w:t>
      </w:r>
    </w:p>
    <w:p w:rsidR="00AB7B83" w:rsidRDefault="00AB7B83"/>
    <w:p w:rsidR="00AB7B83" w:rsidRPr="00851F4C" w:rsidRDefault="00AB7B83">
      <w:pPr>
        <w:rPr>
          <w:i/>
        </w:rPr>
      </w:pPr>
      <w:r w:rsidRPr="00851F4C">
        <w:rPr>
          <w:i/>
        </w:rPr>
        <w:t>Костя стоит опираясь о стол и рассказывает:</w:t>
      </w:r>
    </w:p>
    <w:p w:rsidR="00AB7B83" w:rsidRDefault="00AB7B83" w:rsidP="0046553C">
      <w:pPr>
        <w:spacing w:after="0" w:line="240" w:lineRule="auto"/>
      </w:pPr>
      <w:r>
        <w:t xml:space="preserve"> Недавно посмотрел</w:t>
      </w:r>
      <w:r w:rsidRPr="00564065">
        <w:t xml:space="preserve"> дневник будуще</w:t>
      </w:r>
      <w:r>
        <w:t xml:space="preserve">го. Многого </w:t>
      </w:r>
      <w:r w:rsidRPr="00564065">
        <w:t xml:space="preserve"> </w:t>
      </w:r>
      <w:r>
        <w:t>о нем не скажешь, а выдавливать из пальца не очень хочется, посмотрите, оно того стоит.</w:t>
      </w:r>
    </w:p>
    <w:p w:rsidR="00AB7B83" w:rsidRPr="00564065" w:rsidRDefault="00AB7B83" w:rsidP="0046553C">
      <w:pPr>
        <w:spacing w:after="0" w:line="240" w:lineRule="auto"/>
      </w:pPr>
      <w:r>
        <w:t xml:space="preserve">    </w:t>
      </w:r>
      <w:r w:rsidRPr="00564065">
        <w:t>аниме мне понравилось, не знаю</w:t>
      </w:r>
      <w:r>
        <w:t xml:space="preserve"> даже</w:t>
      </w:r>
      <w:r w:rsidRPr="00564065">
        <w:t xml:space="preserve"> чем, но в нем что то есть, прорисовка не отличается от других ни чем, не замысловатый сюжет, уже</w:t>
      </w:r>
      <w:r>
        <w:t xml:space="preserve"> похожий</w:t>
      </w:r>
      <w:r w:rsidRPr="00564065">
        <w:t xml:space="preserve"> где то видел,</w:t>
      </w:r>
      <w:r>
        <w:t xml:space="preserve"> </w:t>
      </w:r>
      <w:r w:rsidRPr="00564065">
        <w:t>по моему в восточном эдеме</w:t>
      </w:r>
      <w:r>
        <w:t xml:space="preserve">, аниме </w:t>
      </w:r>
      <w:r w:rsidRPr="00564065">
        <w:t>не много напрягает,</w:t>
      </w:r>
      <w:r>
        <w:t xml:space="preserve"> </w:t>
      </w:r>
      <w:r w:rsidRPr="00564065">
        <w:t>только в последних сериях</w:t>
      </w:r>
      <w:r>
        <w:t>.</w:t>
      </w:r>
      <w:r w:rsidRPr="00564065">
        <w:t xml:space="preserve"> </w:t>
      </w:r>
      <w:r>
        <w:t xml:space="preserve"> Н</w:t>
      </w:r>
      <w:r w:rsidRPr="00564065">
        <w:t>ету каких то лишних сцен, все четко и ясно, крутой момент за крутым, атмосферу нагнетает конкретно, что бы объяснить, нужно не много проспойлерить</w:t>
      </w:r>
      <w:r>
        <w:t xml:space="preserve"> так как особенность в этом аниме только сюжет</w:t>
      </w:r>
      <w:r w:rsidRPr="00564065">
        <w:t>. Значит так, главный герой, главного героя зовут Юкитэру Амано,</w:t>
      </w:r>
    </w:p>
    <w:p w:rsidR="00AB7B83" w:rsidRPr="00564065" w:rsidRDefault="00AB7B83" w:rsidP="0046553C">
      <w:pPr>
        <w:spacing w:after="0" w:line="240" w:lineRule="auto"/>
      </w:pPr>
      <w:r>
        <w:t>как обычно</w:t>
      </w:r>
      <w:r w:rsidRPr="00564065">
        <w:t xml:space="preserve"> него нет друзей</w:t>
      </w:r>
      <w:r>
        <w:t>, ну почти как обычно, у такого типа персонажей нет друзей</w:t>
      </w:r>
      <w:r w:rsidRPr="00564065">
        <w:t>, и это он замещает дневником, Юкитэру пишет в дневнике все что видит, не знаю как он э</w:t>
      </w:r>
      <w:r>
        <w:t>то успевает на обыкновенной раскла</w:t>
      </w:r>
      <w:r w:rsidRPr="00564065">
        <w:t xml:space="preserve">душке, нет ну реально </w:t>
      </w:r>
      <w:r>
        <w:t>это просто пиздец</w:t>
      </w:r>
      <w:r w:rsidRPr="00564065">
        <w:t xml:space="preserve"> как быстро. А, у него есть два друга, правда они вымышленные, и один из них бог. позже выясняется он общался с невымышленным богом</w:t>
      </w:r>
      <w:r>
        <w:t>, но есть одна проблем</w:t>
      </w:r>
      <w:r w:rsidRPr="00564065">
        <w:t>а, он ищет приемника</w:t>
      </w:r>
      <w:r>
        <w:t>, так как бог умирает</w:t>
      </w:r>
      <w:r w:rsidRPr="00564065">
        <w:t>, и для этого создал 10 дневников, но что бы стать богом, владельцы дневников должны убить друг друга, пока не останется один.</w:t>
      </w:r>
      <w:r>
        <w:t xml:space="preserve"> О</w:t>
      </w:r>
      <w:r w:rsidRPr="00564065">
        <w:t>дни взрывают</w:t>
      </w:r>
      <w:r>
        <w:t>,</w:t>
      </w:r>
      <w:r w:rsidRPr="00564065">
        <w:t xml:space="preserve"> другие</w:t>
      </w:r>
      <w:r>
        <w:t xml:space="preserve"> режут и т.д.</w:t>
      </w:r>
    </w:p>
    <w:p w:rsidR="00AB7B83" w:rsidRPr="00564065" w:rsidRDefault="00AB7B83" w:rsidP="0046553C">
      <w:pPr>
        <w:spacing w:after="0" w:line="240" w:lineRule="auto"/>
      </w:pPr>
      <w:r>
        <w:t>Рассказ сюжета закончен</w:t>
      </w:r>
      <w:r w:rsidRPr="00564065">
        <w:t>. А сейчас про жанр, жанры: фантастика, ужасы, драма</w:t>
      </w:r>
      <w:r>
        <w:t>,</w:t>
      </w:r>
      <w:r w:rsidRPr="00564065">
        <w:t xml:space="preserve"> </w:t>
      </w:r>
      <w:r>
        <w:t xml:space="preserve">и </w:t>
      </w:r>
      <w:r w:rsidRPr="00564065">
        <w:t>по ходу не много яоя, фуфуфу. но он проявляется в последней и предпоследней сериях</w:t>
      </w:r>
      <w:r>
        <w:t>, конечно яойщицам понравится. Мне не понравилось то,</w:t>
      </w:r>
      <w:r w:rsidRPr="00564065">
        <w:t xml:space="preserve"> что часто выясняют отношения, не то </w:t>
      </w:r>
      <w:r>
        <w:t>что бы выясняют, ну сопли какие-</w:t>
      </w:r>
      <w:r w:rsidRPr="00564065">
        <w:t>то, то есть, ну вот пример,</w:t>
      </w:r>
      <w:r>
        <w:t xml:space="preserve"> я всю жизнь был один, у меня ни когда не было друзей(и еще картинка такая, стоит на облаках) то есть, понимаете о чем я?   в</w:t>
      </w:r>
      <w:r w:rsidRPr="00564065">
        <w:t xml:space="preserve"> аниме много месива, что прикольно это месиво делает всего лишь одна безбашенная девчонка, она тоже главная героиня, так что в каждой серии что то происходит. Труп за трупом! труп за трупом!</w:t>
      </w:r>
    </w:p>
    <w:p w:rsidR="00AB7B83" w:rsidRDefault="00AB7B83"/>
    <w:p w:rsidR="00AB7B83" w:rsidRDefault="00AB7B83"/>
    <w:p w:rsidR="00AB7B83" w:rsidRPr="00851F4C" w:rsidRDefault="00AB7B83">
      <w:pPr>
        <w:rPr>
          <w:i/>
        </w:rPr>
      </w:pPr>
      <w:r w:rsidRPr="00851F4C">
        <w:rPr>
          <w:i/>
        </w:rPr>
        <w:t>Остановка, Костя стоит как вкопанный, не шевелится.</w:t>
      </w:r>
    </w:p>
    <w:p w:rsidR="00AB7B83" w:rsidRPr="00851F4C" w:rsidRDefault="00AB7B83">
      <w:pPr>
        <w:rPr>
          <w:i/>
        </w:rPr>
      </w:pPr>
      <w:r w:rsidRPr="00851F4C">
        <w:rPr>
          <w:i/>
        </w:rPr>
        <w:t>Мысли Кости:</w:t>
      </w:r>
    </w:p>
    <w:p w:rsidR="00AB7B83" w:rsidRDefault="00AB7B83">
      <w:r>
        <w:t>И что, я опять буду шараебится где и всегда? Или просто сходить постричься купить ручки и встретится с бабушкой? наверное так и сделаю .</w:t>
      </w:r>
    </w:p>
    <w:p w:rsidR="00AB7B83" w:rsidRDefault="00AB7B83">
      <w:r>
        <w:t>Вчера нашел прикольный вид спорта, если это вообще спорт! Пенспининг по моему и просто пенспинин, но скорей всего пенспининг. Чуваки делают всякие прикольные трюки с помощью ручек, эти ручки не продаются, они их делают сами, нужно примерно 6 ручек из двух ручек берут по резинке и склеивают их с основанием, пластмассой получается такая мега ручка. И они ее крутят в руках то подбрасывают, то еще что. Забавно.</w:t>
      </w:r>
    </w:p>
    <w:p w:rsidR="00AB7B83" w:rsidRPr="00851F4C" w:rsidRDefault="00AB7B83">
      <w:pPr>
        <w:rPr>
          <w:i/>
        </w:rPr>
      </w:pPr>
      <w:r w:rsidRPr="00851F4C">
        <w:rPr>
          <w:i/>
        </w:rPr>
        <w:t xml:space="preserve">Костя садится в автобус  </w:t>
      </w:r>
    </w:p>
    <w:p w:rsidR="00AB7B83" w:rsidRDefault="00AB7B83">
      <w:r>
        <w:t>Мысли: это вить футбольный дом? Сюда ходит Алихан. И не в лом ему тащится в такую даль? Что прикольного в футболе.</w:t>
      </w:r>
    </w:p>
    <w:p w:rsidR="00AB7B83" w:rsidRDefault="00AB7B83">
      <w:r>
        <w:t>Как я не хочу встречаться с бабушкой я и так ее редко вижу, а так получается встречаюсь с ней только ради денег. А дедушку я вообще не поздравил с днем рождения. А когда узнают что я хочу поменять фамилию так вообще капец будет! Нет ну а что! Я с ними ни чего общего не имею, они мне почти чужие люди, ну да ладно.</w:t>
      </w:r>
    </w:p>
    <w:p w:rsidR="00AB7B83" w:rsidRPr="00851F4C" w:rsidRDefault="00AB7B83">
      <w:pPr>
        <w:rPr>
          <w:i/>
        </w:rPr>
      </w:pPr>
      <w:r w:rsidRPr="00851F4C">
        <w:rPr>
          <w:i/>
        </w:rPr>
        <w:t>Костя смотрит на часы</w:t>
      </w:r>
    </w:p>
    <w:p w:rsidR="00AB7B83" w:rsidRDefault="00AB7B83">
      <w:r>
        <w:t>Мысли вот блин, опаздываю на запись в парикмахерскую, ай! Я и не хотел стричься! Меня почти заставили, что им не нравится! Много же людей ходит с такой прической, что они ко мне пристают. Сами пускай стригутся!</w:t>
      </w:r>
    </w:p>
    <w:p w:rsidR="00AB7B83" w:rsidRPr="00851F4C" w:rsidRDefault="00AB7B83">
      <w:pPr>
        <w:rPr>
          <w:i/>
        </w:rPr>
      </w:pPr>
      <w:r w:rsidRPr="00851F4C">
        <w:rPr>
          <w:i/>
        </w:rPr>
        <w:t>Дом. Костя стоит на кровати, играет в дартс.</w:t>
      </w:r>
    </w:p>
    <w:p w:rsidR="00AB7B83" w:rsidRPr="00851F4C" w:rsidRDefault="00AB7B83" w:rsidP="002C40B6">
      <w:pPr>
        <w:tabs>
          <w:tab w:val="left" w:pos="1177"/>
        </w:tabs>
        <w:rPr>
          <w:i/>
        </w:rPr>
      </w:pPr>
      <w:r w:rsidRPr="00851F4C">
        <w:rPr>
          <w:i/>
        </w:rPr>
        <w:t>Мысли:</w:t>
      </w:r>
    </w:p>
    <w:p w:rsidR="00AB7B83" w:rsidRDefault="00AB7B83">
      <w:r>
        <w:t>Почему я не попадаю в одно и тоже место, по крайней мере по ближе. Я по моему бросаю  так же как и прошлый дротик, траектория такая же. Попробую постараюсь попадать не меньше пяти</w:t>
      </w:r>
    </w:p>
    <w:p w:rsidR="00AB7B83" w:rsidRPr="00851F4C" w:rsidRDefault="00AB7B83">
      <w:pPr>
        <w:rPr>
          <w:i/>
        </w:rPr>
      </w:pPr>
      <w:r w:rsidRPr="00851F4C">
        <w:rPr>
          <w:i/>
        </w:rPr>
        <w:t>Костя кидает дротики, все получается, когда дротики заканчиваются он идет и забирает и так по кругу.</w:t>
      </w:r>
    </w:p>
    <w:p w:rsidR="00AB7B83" w:rsidRPr="0063751C" w:rsidRDefault="00AB7B83">
      <w:r>
        <w:t xml:space="preserve">Мысли </w:t>
      </w:r>
    </w:p>
    <w:p w:rsidR="00AB7B83" w:rsidRDefault="00AB7B83">
      <w:r>
        <w:t>теперь не ниже шести. Попробую представить что до семи это  маленький островок в который нужно попасть иначе я стану зомби.</w:t>
      </w:r>
    </w:p>
    <w:p w:rsidR="00AB7B83" w:rsidRPr="00851F4C" w:rsidRDefault="00AB7B83">
      <w:pPr>
        <w:rPr>
          <w:i/>
        </w:rPr>
      </w:pPr>
      <w:r w:rsidRPr="00851F4C">
        <w:rPr>
          <w:i/>
        </w:rPr>
        <w:t>Костя продолжает играть в дартс</w:t>
      </w:r>
    </w:p>
    <w:p w:rsidR="00AB7B83" w:rsidRDefault="00AB7B83">
      <w:r>
        <w:t>Блииин! Завтра четверг! Надо в школу! Смысл учится в последние два дня до выходных, кто такие каникулы придумал? Завтра приходит новенькая интересно на сколько баллов?</w:t>
      </w:r>
    </w:p>
    <w:p w:rsidR="00AB7B83" w:rsidRDefault="00AB7B83"/>
    <w:p w:rsidR="00AB7B83" w:rsidRDefault="00AB7B83"/>
    <w:p w:rsidR="00AB7B83" w:rsidRPr="00851F4C" w:rsidRDefault="00AB7B83">
      <w:pPr>
        <w:rPr>
          <w:i/>
        </w:rPr>
      </w:pPr>
      <w:r w:rsidRPr="00851F4C">
        <w:rPr>
          <w:i/>
        </w:rPr>
        <w:t xml:space="preserve">Костя идет по коридору </w:t>
      </w:r>
    </w:p>
    <w:p w:rsidR="00AB7B83" w:rsidRDefault="00AB7B83">
      <w:r>
        <w:t xml:space="preserve">Мысли </w:t>
      </w:r>
    </w:p>
    <w:p w:rsidR="00AB7B83" w:rsidRDefault="00AB7B83">
      <w:r>
        <w:t>Я опаздываю снова на 2 минуты, первый урок русск. Лит. По моему. Русица добрая так что прокатит.</w:t>
      </w:r>
    </w:p>
    <w:p w:rsidR="00AB7B83" w:rsidRPr="00851F4C" w:rsidRDefault="00AB7B83">
      <w:pPr>
        <w:rPr>
          <w:i/>
        </w:rPr>
      </w:pPr>
      <w:r w:rsidRPr="00851F4C">
        <w:rPr>
          <w:i/>
        </w:rPr>
        <w:t>Костя входит в класс.</w:t>
      </w:r>
    </w:p>
    <w:p w:rsidR="00AB7B83" w:rsidRDefault="00AB7B83">
      <w:r w:rsidRPr="002A40CA">
        <w:rPr>
          <w:b/>
        </w:rPr>
        <w:t>Костя</w:t>
      </w:r>
      <w:r>
        <w:t>: извините за опоздание, можно сесть.</w:t>
      </w:r>
    </w:p>
    <w:p w:rsidR="00AB7B83" w:rsidRDefault="00AB7B83">
      <w:r>
        <w:t xml:space="preserve">Учительница: сколько можно опаздывать? </w:t>
      </w:r>
    </w:p>
    <w:p w:rsidR="00AB7B83" w:rsidRDefault="00AB7B83">
      <w:r w:rsidRPr="002A40CA">
        <w:rPr>
          <w:b/>
        </w:rPr>
        <w:t>Костя</w:t>
      </w:r>
      <w:r>
        <w:t>: меня высадили с автобуса, у меня не было справки с собой.</w:t>
      </w:r>
    </w:p>
    <w:p w:rsidR="00AB7B83" w:rsidRDefault="00AB7B83">
      <w:r>
        <w:t>Учительница: тогда ладно, садись. Так. Мы сегодня будем проходить литературу второй половины девятнадцатого века. В книжке написано Русская классика- это обращение к совести читателя</w:t>
      </w:r>
    </w:p>
    <w:p w:rsidR="00AB7B83" w:rsidRDefault="00AB7B83">
      <w:r>
        <w:t>Андрющенко Александр, как ты понимаешь эту фразу?</w:t>
      </w:r>
    </w:p>
    <w:p w:rsidR="00AB7B83" w:rsidRDefault="00AB7B83">
      <w:r w:rsidRPr="002A40CA">
        <w:rPr>
          <w:b/>
        </w:rPr>
        <w:t>Саша</w:t>
      </w:r>
      <w:r>
        <w:t>: я не знаю</w:t>
      </w:r>
    </w:p>
    <w:p w:rsidR="00AB7B83" w:rsidRPr="006A5FCE" w:rsidRDefault="00AB7B83">
      <w:r>
        <w:t>Учительница: то</w:t>
      </w:r>
      <w:r w:rsidRPr="004B5565">
        <w:t xml:space="preserve"> </w:t>
      </w:r>
      <w:r>
        <w:t>есть как не знаешь? Что ты тогда делаешь в восьмом классе?</w:t>
      </w:r>
    </w:p>
    <w:p w:rsidR="00AB7B83" w:rsidRDefault="00AB7B83">
      <w:r>
        <w:t>Саша: ну так не знаю</w:t>
      </w:r>
    </w:p>
    <w:p w:rsidR="00AB7B83" w:rsidRDefault="00AB7B83">
      <w:r>
        <w:t>Мысли Кости</w:t>
      </w:r>
    </w:p>
    <w:p w:rsidR="00AB7B83" w:rsidRDefault="00AB7B83">
      <w:r>
        <w:t>Что за фигня, а что тут не понятного? Что тут нужно пояснять? Зачем разгонять из мухи слона какую-то нелепую фразу? тоже самое , коричневый цвет это обращение к  людям покрасить дверь в коричневый цвет, это выражение на столько же глупое как и мой пример. Бредняяк!</w:t>
      </w:r>
    </w:p>
    <w:p w:rsidR="00AB7B83" w:rsidRDefault="00AB7B83" w:rsidP="00D45A12"/>
    <w:p w:rsidR="00AB7B83" w:rsidRPr="00851F4C" w:rsidRDefault="00AB7B83" w:rsidP="00D45A12">
      <w:pPr>
        <w:rPr>
          <w:i/>
        </w:rPr>
      </w:pPr>
      <w:r w:rsidRPr="00851F4C">
        <w:rPr>
          <w:i/>
        </w:rPr>
        <w:t>Разговор 4 воверор в классе, 4 вовер ни чего не говорит. Рядом сидят 2 мальчика и играют в телефон</w:t>
      </w:r>
    </w:p>
    <w:p w:rsidR="00AB7B83" w:rsidRDefault="00AB7B83" w:rsidP="00D45A12">
      <w:r>
        <w:rPr>
          <w:b/>
        </w:rPr>
        <w:t>Вовер 1:</w:t>
      </w:r>
      <w:r w:rsidRPr="00851F4C">
        <w:rPr>
          <w:b/>
        </w:rPr>
        <w:t xml:space="preserve"> </w:t>
      </w:r>
      <w:r>
        <w:t>Меня кикает с арены я уже обращался в сапорт и они не чем так и не смогли помочь! Захожу Хантом кикает рогой кикает дк кикает не могу понять в чем проблема!!!!!</w:t>
      </w:r>
    </w:p>
    <w:p w:rsidR="00AB7B83" w:rsidRDefault="00AB7B83" w:rsidP="00D45A12">
      <w:r w:rsidRPr="00851F4C">
        <w:rPr>
          <w:b/>
        </w:rPr>
        <w:t>Вовер2</w:t>
      </w:r>
      <w:r>
        <w:rPr>
          <w:b/>
        </w:rPr>
        <w:t xml:space="preserve">: </w:t>
      </w:r>
      <w:r w:rsidRPr="00AB6716">
        <w:t>Арена доступна только для игроков максимального уровня. Существует арена для игроков 70, 80, 85 - т.к. это максимальные уровни прошлых сезонов, но только как "дань традиции". "Промежуточным" уровням (71-79, или там 87) арена недоступна.</w:t>
      </w:r>
    </w:p>
    <w:p w:rsidR="00AB7B83" w:rsidRDefault="00AB7B83" w:rsidP="00D45A12">
      <w:r w:rsidRPr="00851F4C">
        <w:rPr>
          <w:b/>
        </w:rPr>
        <w:t>Вовер1</w:t>
      </w:r>
      <w:r>
        <w:rPr>
          <w:b/>
        </w:rPr>
        <w:t xml:space="preserve">: </w:t>
      </w:r>
      <w:r>
        <w:t xml:space="preserve"> </w:t>
      </w:r>
      <w:r w:rsidRPr="00AB6716">
        <w:t xml:space="preserve">меня кикает даже </w:t>
      </w:r>
      <w:r>
        <w:t xml:space="preserve"> хантом и рогой тоже</w:t>
      </w:r>
    </w:p>
    <w:p w:rsidR="00AB7B83" w:rsidRDefault="00AB7B83" w:rsidP="00D45A12">
      <w:r w:rsidRPr="00851F4C">
        <w:rPr>
          <w:b/>
        </w:rPr>
        <w:t>Вовер3</w:t>
      </w:r>
      <w:r>
        <w:t xml:space="preserve">: </w:t>
      </w:r>
      <w:r w:rsidRPr="00AB6716">
        <w:t>Проблема может быть в установленных аддонах. список у</w:t>
      </w:r>
      <w:r>
        <w:t>становленных аддонов не удаляй перенес папки в другой каталог. Удалишь эти папки</w:t>
      </w:r>
      <w:r w:rsidRPr="00AB6716">
        <w:t xml:space="preserve"> </w:t>
      </w:r>
      <w:r>
        <w:t>собьются настройки</w:t>
      </w:r>
      <w:r w:rsidRPr="00AB6716">
        <w:t xml:space="preserve"> игры. </w:t>
      </w:r>
      <w:r>
        <w:t>это не реально.</w:t>
      </w:r>
    </w:p>
    <w:p w:rsidR="00AB7B83" w:rsidRDefault="00AB7B83" w:rsidP="00D45A12">
      <w:pPr>
        <w:tabs>
          <w:tab w:val="center" w:pos="4677"/>
        </w:tabs>
      </w:pPr>
      <w:r w:rsidRPr="00851F4C">
        <w:rPr>
          <w:b/>
        </w:rPr>
        <w:t>Вовер1</w:t>
      </w:r>
      <w:r>
        <w:t xml:space="preserve">: </w:t>
      </w:r>
      <w:r w:rsidRPr="004E4E8C">
        <w:t>я это все делал и не помогает!</w:t>
      </w:r>
      <w:r>
        <w:tab/>
      </w:r>
      <w:r>
        <w:br/>
        <w:t>Вовер3: Ну тогда не знаю</w:t>
      </w:r>
    </w:p>
    <w:p w:rsidR="00AB7B83" w:rsidRPr="00851F4C" w:rsidRDefault="00AB7B83" w:rsidP="00D45A12">
      <w:pPr>
        <w:tabs>
          <w:tab w:val="center" w:pos="4677"/>
        </w:tabs>
        <w:rPr>
          <w:i/>
        </w:rPr>
      </w:pPr>
      <w:r w:rsidRPr="00851F4C">
        <w:rPr>
          <w:i/>
        </w:rPr>
        <w:t>В классе сидят те же одноклассники и Костя, рядом сидит Саша и слушает музыку что то рисуя. Костя начинает снимать . Один из одноклассников начинает гнать</w:t>
      </w:r>
    </w:p>
    <w:p w:rsidR="00AB7B83" w:rsidRDefault="00AB7B83" w:rsidP="00D45A12">
      <w:pPr>
        <w:tabs>
          <w:tab w:val="center" w:pos="4677"/>
        </w:tabs>
      </w:pPr>
      <w:r w:rsidRPr="00851F4C">
        <w:rPr>
          <w:b/>
        </w:rPr>
        <w:t>Одноклассник</w:t>
      </w:r>
      <w:r>
        <w:rPr>
          <w:b/>
        </w:rPr>
        <w:t>:</w:t>
      </w:r>
      <w:r>
        <w:t xml:space="preserve"> Ой блять! Ты что типо фильмы будешь снимать? Хватит заниматься хуйней!</w:t>
      </w:r>
    </w:p>
    <w:p w:rsidR="00AB7B83" w:rsidRDefault="00AB7B83" w:rsidP="00D45A12">
      <w:pPr>
        <w:tabs>
          <w:tab w:val="center" w:pos="4677"/>
        </w:tabs>
      </w:pPr>
      <w:r w:rsidRPr="00851F4C">
        <w:rPr>
          <w:b/>
        </w:rPr>
        <w:t>Костя</w:t>
      </w:r>
      <w:r>
        <w:rPr>
          <w:b/>
        </w:rPr>
        <w:t>:</w:t>
      </w:r>
      <w:r>
        <w:t xml:space="preserve"> Да, буду! И что! А ты что будешь делать! В вовку играть?</w:t>
      </w:r>
      <w:r>
        <w:br/>
      </w:r>
      <w:r>
        <w:rPr>
          <w:b/>
        </w:rPr>
        <w:t>Одноклассник:</w:t>
      </w:r>
      <w:r w:rsidRPr="00851F4C">
        <w:rPr>
          <w:b/>
        </w:rPr>
        <w:t xml:space="preserve"> </w:t>
      </w:r>
      <w:r>
        <w:t>Ай все! Иди нахуй</w:t>
      </w:r>
    </w:p>
    <w:p w:rsidR="00AB7B83" w:rsidRPr="00851F4C" w:rsidRDefault="00AB7B83" w:rsidP="00D45A12">
      <w:pPr>
        <w:tabs>
          <w:tab w:val="center" w:pos="4677"/>
        </w:tabs>
        <w:rPr>
          <w:i/>
        </w:rPr>
      </w:pPr>
      <w:r w:rsidRPr="00851F4C">
        <w:rPr>
          <w:i/>
        </w:rPr>
        <w:t>Костя перестает снимать</w:t>
      </w:r>
    </w:p>
    <w:p w:rsidR="00AB7B83" w:rsidRPr="00851F4C" w:rsidRDefault="00AB7B83" w:rsidP="00D45A12">
      <w:pPr>
        <w:tabs>
          <w:tab w:val="center" w:pos="4677"/>
        </w:tabs>
        <w:rPr>
          <w:i/>
        </w:rPr>
      </w:pPr>
      <w:r w:rsidRPr="00851F4C">
        <w:rPr>
          <w:i/>
        </w:rPr>
        <w:t>школа(в классе ни кого нет кроме Кости и СашиКостя смотрит аниме на планшете и рядом сидит Саша, тоже смотрит аниме</w:t>
      </w:r>
    </w:p>
    <w:p w:rsidR="00AB7B83" w:rsidRPr="00851F4C" w:rsidRDefault="00AB7B83" w:rsidP="00D45A12">
      <w:pPr>
        <w:tabs>
          <w:tab w:val="center" w:pos="4677"/>
        </w:tabs>
        <w:rPr>
          <w:i/>
        </w:rPr>
      </w:pPr>
      <w:r w:rsidRPr="00851F4C">
        <w:rPr>
          <w:b/>
        </w:rPr>
        <w:t>Саша.</w:t>
      </w:r>
      <w:r>
        <w:t xml:space="preserve"> Прикольно, че за аниме?</w:t>
      </w:r>
      <w:r>
        <w:br/>
      </w:r>
      <w:r w:rsidRPr="00851F4C">
        <w:rPr>
          <w:b/>
        </w:rPr>
        <w:t>Костя</w:t>
      </w:r>
      <w:r>
        <w:t>. Проект кей.</w:t>
      </w:r>
      <w:r>
        <w:br/>
      </w:r>
      <w:r w:rsidRPr="00851F4C">
        <w:rPr>
          <w:b/>
        </w:rPr>
        <w:t>Саша</w:t>
      </w:r>
      <w:r>
        <w:t>. Прикольно. А кто это?</w:t>
      </w:r>
      <w:r>
        <w:br/>
      </w:r>
      <w:r w:rsidRPr="00851F4C">
        <w:rPr>
          <w:b/>
        </w:rPr>
        <w:t>Костя</w:t>
      </w:r>
      <w:r>
        <w:t>. главный герой.. Пиздец, в первые вижу такое заебастое аниме, прорисовка, ракурсы, сюжет, вообще круто.</w:t>
      </w:r>
      <w:r>
        <w:br/>
      </w:r>
      <w:r w:rsidRPr="00851F4C">
        <w:rPr>
          <w:i/>
        </w:rPr>
        <w:t>Саша начинает копаться в телефоне.</w:t>
      </w:r>
      <w:r w:rsidRPr="00851F4C">
        <w:rPr>
          <w:i/>
        </w:rPr>
        <w:br/>
      </w:r>
      <w:r w:rsidRPr="00851F4C">
        <w:rPr>
          <w:b/>
        </w:rPr>
        <w:t>Саша</w:t>
      </w:r>
      <w:r>
        <w:t xml:space="preserve">. Знаешь группу </w:t>
      </w:r>
      <w:r w:rsidRPr="0070398E">
        <w:t>One Direction</w:t>
      </w:r>
      <w:r>
        <w:t>?</w:t>
      </w:r>
      <w:r>
        <w:br/>
      </w:r>
      <w:r w:rsidRPr="00851F4C">
        <w:rPr>
          <w:b/>
        </w:rPr>
        <w:t>Костя</w:t>
      </w:r>
      <w:r>
        <w:t>. Нуу как бы нет, знаю что попса, а я попсу не слушаю. Моя подруга любит эту группу</w:t>
      </w:r>
      <w:r>
        <w:br/>
      </w:r>
      <w:r w:rsidRPr="00851F4C">
        <w:rPr>
          <w:b/>
        </w:rPr>
        <w:t>Саша</w:t>
      </w:r>
      <w:r>
        <w:t xml:space="preserve">. Ясно. </w:t>
      </w:r>
      <w:r>
        <w:br/>
      </w:r>
      <w:r w:rsidRPr="00851F4C">
        <w:rPr>
          <w:i/>
        </w:rPr>
        <w:t>Саша смотрит на листик, через какое то время он начинает что то на нем рисовать</w:t>
      </w:r>
      <w:r w:rsidRPr="00851F4C">
        <w:rPr>
          <w:i/>
        </w:rPr>
        <w:br/>
      </w:r>
      <w:r w:rsidRPr="00851F4C">
        <w:rPr>
          <w:b/>
        </w:rPr>
        <w:t>Саша</w:t>
      </w:r>
      <w:r>
        <w:t>. Ц(с не довольствием)</w:t>
      </w:r>
      <w:r>
        <w:br/>
      </w:r>
      <w:r w:rsidRPr="00851F4C">
        <w:rPr>
          <w:i/>
        </w:rPr>
        <w:t>Саша мнет листик берет его, встает и ищет урну, начинает кидать бумажку как в баскетболе</w:t>
      </w:r>
    </w:p>
    <w:p w:rsidR="00AB7B83" w:rsidRDefault="00AB7B83" w:rsidP="00D45A12">
      <w:pPr>
        <w:tabs>
          <w:tab w:val="center" w:pos="4677"/>
        </w:tabs>
      </w:pPr>
      <w:r w:rsidRPr="00851F4C">
        <w:rPr>
          <w:b/>
        </w:rPr>
        <w:t>Саша</w:t>
      </w:r>
      <w:r>
        <w:t>. Страйк!</w:t>
      </w:r>
    </w:p>
    <w:p w:rsidR="00AB7B83" w:rsidRPr="00851F4C" w:rsidRDefault="00AB7B83" w:rsidP="00D45A12">
      <w:pPr>
        <w:tabs>
          <w:tab w:val="center" w:pos="4677"/>
        </w:tabs>
        <w:rPr>
          <w:i/>
        </w:rPr>
      </w:pPr>
      <w:r w:rsidRPr="00851F4C">
        <w:rPr>
          <w:i/>
        </w:rPr>
        <w:t xml:space="preserve"> Промахивается</w:t>
      </w:r>
    </w:p>
    <w:p w:rsidR="00AB7B83" w:rsidRPr="00851F4C" w:rsidRDefault="00AB7B83" w:rsidP="00D45A12">
      <w:pPr>
        <w:tabs>
          <w:tab w:val="center" w:pos="4677"/>
        </w:tabs>
        <w:rPr>
          <w:i/>
        </w:rPr>
      </w:pPr>
      <w:r w:rsidRPr="00851F4C">
        <w:rPr>
          <w:b/>
        </w:rPr>
        <w:t>Саша</w:t>
      </w:r>
      <w:r>
        <w:t>. Бляяять!</w:t>
      </w:r>
      <w:r>
        <w:br/>
      </w:r>
      <w:r w:rsidRPr="00851F4C">
        <w:rPr>
          <w:i/>
        </w:rPr>
        <w:t>Костя по прежнему смотрит аниме</w:t>
      </w:r>
      <w:r w:rsidRPr="00851F4C">
        <w:rPr>
          <w:i/>
        </w:rPr>
        <w:br/>
        <w:t>Саша снова бросает бумажку и снова ни чего не получается. Так 4 раза</w:t>
      </w:r>
    </w:p>
    <w:p w:rsidR="00AB7B83" w:rsidRDefault="00AB7B83" w:rsidP="00D45A12">
      <w:pPr>
        <w:tabs>
          <w:tab w:val="center" w:pos="4677"/>
        </w:tabs>
      </w:pPr>
      <w:r w:rsidRPr="00851F4C">
        <w:rPr>
          <w:b/>
        </w:rPr>
        <w:t>Саша</w:t>
      </w:r>
      <w:r>
        <w:t>: Ай все! похуй (с большим не довольствием )</w:t>
      </w:r>
      <w:r>
        <w:br/>
      </w:r>
      <w:r w:rsidRPr="00851F4C">
        <w:rPr>
          <w:i/>
        </w:rPr>
        <w:t>Саша берет бумажку и просто кидает в урну.</w:t>
      </w:r>
      <w:r w:rsidRPr="00851F4C">
        <w:rPr>
          <w:i/>
        </w:rPr>
        <w:br/>
        <w:t>Саша подходит к Косте, стоит над ним</w:t>
      </w:r>
      <w:r w:rsidRPr="00851F4C">
        <w:rPr>
          <w:i/>
        </w:rPr>
        <w:br/>
      </w:r>
      <w:r w:rsidRPr="00851F4C">
        <w:rPr>
          <w:b/>
        </w:rPr>
        <w:t>Саша</w:t>
      </w:r>
      <w:r>
        <w:t>. ТЫ можешь присесть на одной ноге?</w:t>
      </w:r>
      <w:r>
        <w:br/>
      </w:r>
      <w:r w:rsidRPr="00851F4C">
        <w:rPr>
          <w:b/>
        </w:rPr>
        <w:t>Костя</w:t>
      </w:r>
      <w:r>
        <w:t>. Не пробовал</w:t>
      </w:r>
    </w:p>
    <w:p w:rsidR="00AB7B83" w:rsidRPr="00851F4C" w:rsidRDefault="00AB7B83" w:rsidP="00D45A12">
      <w:pPr>
        <w:tabs>
          <w:tab w:val="center" w:pos="4677"/>
        </w:tabs>
        <w:rPr>
          <w:i/>
        </w:rPr>
      </w:pPr>
      <w:r w:rsidRPr="00851F4C">
        <w:rPr>
          <w:i/>
        </w:rPr>
        <w:t>Саша пытается сесть но ничего не получается, со второй попытки он садится</w:t>
      </w:r>
      <w:r w:rsidRPr="00851F4C">
        <w:rPr>
          <w:i/>
        </w:rPr>
        <w:br/>
      </w:r>
      <w:r w:rsidRPr="00851F4C">
        <w:rPr>
          <w:b/>
        </w:rPr>
        <w:t>Костя</w:t>
      </w:r>
      <w:r>
        <w:t>. А теперь встань.</w:t>
      </w:r>
      <w:r>
        <w:br/>
      </w:r>
      <w:r w:rsidRPr="00851F4C">
        <w:rPr>
          <w:i/>
        </w:rPr>
        <w:t>Саша пытается встать</w:t>
      </w:r>
      <w:r w:rsidRPr="00851F4C">
        <w:rPr>
          <w:i/>
        </w:rPr>
        <w:br/>
      </w:r>
      <w:r w:rsidRPr="00851F4C">
        <w:rPr>
          <w:b/>
        </w:rPr>
        <w:t>Саша</w:t>
      </w:r>
      <w:r>
        <w:t>. Ах ты ж сука! Бляяять!</w:t>
      </w:r>
      <w:r>
        <w:br/>
      </w:r>
      <w:r w:rsidRPr="00851F4C">
        <w:rPr>
          <w:i/>
        </w:rPr>
        <w:t>Костя смеется</w:t>
      </w:r>
    </w:p>
    <w:p w:rsidR="00AB7B83" w:rsidRDefault="00AB7B83" w:rsidP="00D45A12">
      <w:pPr>
        <w:tabs>
          <w:tab w:val="center" w:pos="4677"/>
        </w:tabs>
      </w:pPr>
      <w:r w:rsidRPr="00851F4C">
        <w:rPr>
          <w:b/>
        </w:rPr>
        <w:t>Саша</w:t>
      </w:r>
      <w:r>
        <w:t>. Ебать как больно.</w:t>
      </w:r>
    </w:p>
    <w:p w:rsidR="00AB7B83" w:rsidRDefault="00AB7B83" w:rsidP="00FE2BDD">
      <w:r w:rsidRPr="00851F4C">
        <w:rPr>
          <w:i/>
        </w:rPr>
        <w:t>В класс заходит одноклассница Ксения. Она осматривается и видит что Саша согнулся, она начинает смеят</w:t>
      </w:r>
      <w:r>
        <w:rPr>
          <w:i/>
        </w:rPr>
        <w:t>ь</w:t>
      </w:r>
      <w:r w:rsidRPr="00851F4C">
        <w:rPr>
          <w:i/>
        </w:rPr>
        <w:t>ся и подходить.</w:t>
      </w:r>
      <w:r w:rsidRPr="00851F4C">
        <w:rPr>
          <w:i/>
        </w:rPr>
        <w:br/>
      </w:r>
      <w:r w:rsidRPr="00851F4C">
        <w:rPr>
          <w:b/>
        </w:rPr>
        <w:t>Ксения</w:t>
      </w:r>
      <w:r>
        <w:t>. Хахаха! Привет! Что с тобой?</w:t>
      </w:r>
      <w:r>
        <w:br/>
      </w:r>
      <w:r w:rsidRPr="00851F4C">
        <w:rPr>
          <w:b/>
        </w:rPr>
        <w:t>Саша</w:t>
      </w:r>
      <w:r>
        <w:t>. Привет, я блять присел и когда вставал мышца заболела! Ай, ссс</w:t>
      </w:r>
    </w:p>
    <w:p w:rsidR="00AB7B83" w:rsidRPr="00851F4C" w:rsidRDefault="00AB7B83" w:rsidP="00FE2BDD">
      <w:pPr>
        <w:rPr>
          <w:i/>
        </w:rPr>
      </w:pPr>
      <w:r w:rsidRPr="00851F4C">
        <w:rPr>
          <w:i/>
        </w:rPr>
        <w:t>Костя продолжает смотреть аниме</w:t>
      </w:r>
    </w:p>
    <w:p w:rsidR="00AB7B83" w:rsidRDefault="00AB7B83" w:rsidP="00FE2BDD">
      <w:r w:rsidRPr="00851F4C">
        <w:rPr>
          <w:b/>
        </w:rPr>
        <w:t>Костя</w:t>
      </w:r>
      <w:r>
        <w:t>. Привет. Чего на первом уроке не была?</w:t>
      </w:r>
    </w:p>
    <w:p w:rsidR="00AB7B83" w:rsidRDefault="00AB7B83" w:rsidP="00FE2BDD">
      <w:r w:rsidRPr="00851F4C">
        <w:rPr>
          <w:b/>
        </w:rPr>
        <w:t>Ксения</w:t>
      </w:r>
      <w:r>
        <w:t>. Ай, на автобус опоздала.</w:t>
      </w:r>
    </w:p>
    <w:p w:rsidR="00AB7B83" w:rsidRDefault="00AB7B83" w:rsidP="00FE2BDD">
      <w:r w:rsidRPr="00851F4C">
        <w:rPr>
          <w:b/>
        </w:rPr>
        <w:t>Костя</w:t>
      </w:r>
      <w:r>
        <w:t>. Мм, только учителю не говори а то я тоже сказал что опоздал на автобус, запалит</w:t>
      </w:r>
    </w:p>
    <w:p w:rsidR="00AB7B83" w:rsidRDefault="00AB7B83" w:rsidP="00FE2BDD">
      <w:r w:rsidRPr="00851F4C">
        <w:rPr>
          <w:b/>
        </w:rPr>
        <w:t>Ксения</w:t>
      </w:r>
      <w:r>
        <w:t>. Хахаха! Да? Тогда хорошо. А че задавали по матемтике?</w:t>
      </w:r>
    </w:p>
    <w:p w:rsidR="00AB7B83" w:rsidRDefault="00AB7B83" w:rsidP="00FE2BDD">
      <w:r w:rsidRPr="00851F4C">
        <w:rPr>
          <w:b/>
        </w:rPr>
        <w:t>Костя</w:t>
      </w:r>
      <w:r>
        <w:t xml:space="preserve">. Я сам не знаю. </w:t>
      </w:r>
    </w:p>
    <w:p w:rsidR="00AB7B83" w:rsidRDefault="00AB7B83" w:rsidP="00FE2BDD">
      <w:r w:rsidRPr="00851F4C">
        <w:rPr>
          <w:b/>
        </w:rPr>
        <w:t>Ксения</w:t>
      </w:r>
      <w:r>
        <w:t>. Неужели было лень даже с решебника списать?</w:t>
      </w:r>
    </w:p>
    <w:p w:rsidR="00AB7B83" w:rsidRDefault="00AB7B83" w:rsidP="00FE2BDD">
      <w:r w:rsidRPr="00851F4C">
        <w:rPr>
          <w:b/>
        </w:rPr>
        <w:t>Костя</w:t>
      </w:r>
      <w:r>
        <w:t>. Да какая разница? Все равно не проверяет</w:t>
      </w:r>
    </w:p>
    <w:p w:rsidR="00AB7B83" w:rsidRDefault="00AB7B83" w:rsidP="00FE2BDD">
      <w:r w:rsidRPr="00851F4C">
        <w:rPr>
          <w:b/>
        </w:rPr>
        <w:t>Ксения</w:t>
      </w:r>
      <w:r>
        <w:t>. Сново аниме что ли смотрел?</w:t>
      </w:r>
    </w:p>
    <w:p w:rsidR="00AB7B83" w:rsidRDefault="00AB7B83" w:rsidP="00FE2BDD">
      <w:r w:rsidRPr="00851F4C">
        <w:rPr>
          <w:b/>
        </w:rPr>
        <w:t>Костя</w:t>
      </w:r>
      <w:r>
        <w:t>. Ну да, могла бы уже и не спрашивать. А ты че делала?</w:t>
      </w:r>
    </w:p>
    <w:p w:rsidR="00AB7B83" w:rsidRDefault="00AB7B83" w:rsidP="00FE2BDD">
      <w:r w:rsidRPr="00851F4C">
        <w:rPr>
          <w:b/>
        </w:rPr>
        <w:t>Ксения</w:t>
      </w:r>
      <w:r>
        <w:t>. Аай, фанфик пыталасб дописать?</w:t>
      </w:r>
    </w:p>
    <w:p w:rsidR="00AB7B83" w:rsidRDefault="00AB7B83" w:rsidP="00FE2BDD">
      <w:r w:rsidRPr="00851F4C">
        <w:rPr>
          <w:b/>
        </w:rPr>
        <w:t>Саша</w:t>
      </w:r>
      <w:r>
        <w:t>. Блять, ты занимаешься такой хуйней?</w:t>
      </w:r>
    </w:p>
    <w:p w:rsidR="00AB7B83" w:rsidRDefault="00AB7B83" w:rsidP="00FE2BDD">
      <w:r w:rsidRPr="00851F4C">
        <w:rPr>
          <w:b/>
        </w:rPr>
        <w:t>Ксения</w:t>
      </w:r>
      <w:r>
        <w:t>. Ты вообще ни фига не делаешь. Так что молчи!</w:t>
      </w:r>
    </w:p>
    <w:p w:rsidR="00AB7B83" w:rsidRDefault="00AB7B83" w:rsidP="00FE2BDD">
      <w:r w:rsidRPr="00851F4C">
        <w:rPr>
          <w:b/>
        </w:rPr>
        <w:t>Костя</w:t>
      </w:r>
      <w:r>
        <w:t>. Блин, я не знаю я пробовал читать их, но вообще не понял в чем фишка. Даже не понял что это</w:t>
      </w:r>
    </w:p>
    <w:p w:rsidR="00AB7B83" w:rsidRDefault="00AB7B83" w:rsidP="00FE2BDD">
      <w:r w:rsidRPr="00851F4C">
        <w:rPr>
          <w:b/>
        </w:rPr>
        <w:t>Ксения</w:t>
      </w:r>
      <w:r>
        <w:t>.  Фанфик это типо твоя собственная история. Обычно их пишут в интернете. Раньше я их читала, у меня даже был свой, я подсадила на него класс и не закончила. Хахаха! Вот вчера пыталась дописать</w:t>
      </w:r>
    </w:p>
    <w:p w:rsidR="00AB7B83" w:rsidRDefault="00AB7B83" w:rsidP="00FE2BDD">
      <w:r>
        <w:br/>
      </w:r>
      <w:r w:rsidRPr="00851F4C">
        <w:rPr>
          <w:b/>
        </w:rPr>
        <w:t>Костя</w:t>
      </w:r>
      <w:r>
        <w:t xml:space="preserve">. </w:t>
      </w:r>
      <w:r w:rsidRPr="006B1CEA">
        <w:t xml:space="preserve">просто история? </w:t>
      </w:r>
      <w:r>
        <w:t>Мне кажется что это слишком уж легко, если смотреть на те фанфики которые я читал.</w:t>
      </w:r>
    </w:p>
    <w:p w:rsidR="00AB7B83" w:rsidRDefault="00AB7B83" w:rsidP="00FE2BDD">
      <w:r w:rsidRPr="00851F4C">
        <w:rPr>
          <w:b/>
        </w:rPr>
        <w:t>Ксения</w:t>
      </w:r>
      <w:r>
        <w:t>. если это так легко то может ты сам попробуешь? а?</w:t>
      </w:r>
    </w:p>
    <w:p w:rsidR="00AB7B83" w:rsidRDefault="00AB7B83" w:rsidP="00FE2BDD">
      <w:r w:rsidRPr="00851F4C">
        <w:rPr>
          <w:b/>
        </w:rPr>
        <w:t>Костя</w:t>
      </w:r>
      <w:r>
        <w:t>. таак. на какую тему? что это вообще может быть?... а ты про что писала?</w:t>
      </w:r>
    </w:p>
    <w:p w:rsidR="00AB7B83" w:rsidRDefault="00AB7B83" w:rsidP="00FE2BDD">
      <w:r w:rsidRPr="00851F4C">
        <w:rPr>
          <w:b/>
        </w:rPr>
        <w:t>Ксения</w:t>
      </w:r>
      <w:r>
        <w:t>. Тема может быть любая, но чаще всего люди описывают в них свои чувства, себя.. Про что писала я?</w:t>
      </w:r>
    </w:p>
    <w:p w:rsidR="00AB7B83" w:rsidRDefault="00AB7B83" w:rsidP="00FE2BDD">
      <w:r>
        <w:t xml:space="preserve"> </w:t>
      </w:r>
      <w:r w:rsidRPr="00851F4C">
        <w:rPr>
          <w:b/>
        </w:rPr>
        <w:t>Костя</w:t>
      </w:r>
      <w:r>
        <w:t>. Скинь мне фанфик, ну или сайт где его можно прочитать когда будешь дома</w:t>
      </w:r>
    </w:p>
    <w:p w:rsidR="00AB7B83" w:rsidRDefault="00AB7B83" w:rsidP="00FE2BDD">
      <w:r w:rsidRPr="00851F4C">
        <w:rPr>
          <w:b/>
        </w:rPr>
        <w:t>Ксения</w:t>
      </w:r>
      <w:r>
        <w:t>. океей.</w:t>
      </w:r>
      <w:r>
        <w:br/>
      </w:r>
      <w:r w:rsidRPr="00851F4C">
        <w:rPr>
          <w:b/>
        </w:rPr>
        <w:t>Костя</w:t>
      </w:r>
      <w:r>
        <w:t xml:space="preserve">. Задолбала со своим океей. </w:t>
      </w:r>
    </w:p>
    <w:p w:rsidR="00AB7B83" w:rsidRPr="00851F4C" w:rsidRDefault="00AB7B83" w:rsidP="00FE2BDD">
      <w:pPr>
        <w:rPr>
          <w:i/>
        </w:rPr>
      </w:pPr>
      <w:r w:rsidRPr="00851F4C">
        <w:rPr>
          <w:i/>
        </w:rPr>
        <w:t>дом                                                                         Переписка в вк</w:t>
      </w:r>
    </w:p>
    <w:p w:rsidR="00AB7B83" w:rsidRPr="002A40CA" w:rsidRDefault="00AB7B83" w:rsidP="00FE2BDD">
      <w:pPr>
        <w:rPr>
          <w:b/>
        </w:rPr>
      </w:pPr>
      <w:r w:rsidRPr="002A40CA">
        <w:rPr>
          <w:b/>
        </w:rPr>
        <w:t xml:space="preserve">Ксения                               </w:t>
      </w:r>
    </w:p>
    <w:p w:rsidR="00AB7B83" w:rsidRDefault="00AB7B83" w:rsidP="00FE2BDD">
      <w:r>
        <w:t>Анкетирование.</w:t>
      </w:r>
    </w:p>
    <w:p w:rsidR="00AB7B83" w:rsidRDefault="00AB7B83" w:rsidP="00FE2BDD">
      <w:r>
        <w:t>Полное имя: Дари Дакота Понд.</w:t>
      </w:r>
    </w:p>
    <w:p w:rsidR="00AB7B83" w:rsidRDefault="00AB7B83" w:rsidP="00FE2BDD">
      <w:r>
        <w:t>Дата рождения: 19.03.1994</w:t>
      </w:r>
    </w:p>
    <w:p w:rsidR="00AB7B83" w:rsidRDefault="00AB7B83" w:rsidP="00FE2BDD">
      <w:r>
        <w:t>Плюсы вашего характера: Такие отсутствуют. Полностью.</w:t>
      </w:r>
    </w:p>
    <w:p w:rsidR="00AB7B83" w:rsidRDefault="00AB7B83" w:rsidP="00FE2BDD">
      <w:r>
        <w:t xml:space="preserve">Минусы вашего характера, мешающие Вам: Эм, меня всё устраивает. </w:t>
      </w:r>
    </w:p>
    <w:p w:rsidR="00AB7B83" w:rsidRDefault="00AB7B83" w:rsidP="00FE2BDD">
      <w:r>
        <w:t>Минусы вашего характера, мешающие людям вокруг Вас: Язык без костей, говорю много и не по делу, то бишь, болтлива; хреново дела обстоят с тактичностью – прямолинейна всегда, когда нужно и когда абсолютно не нужно ( кстати, эта кофточка вам не к лицу, мисс Престон, да и с юбкой не смотрится); брезглива; неприветлива; грубо матерюсь; не создана для жизни в этом социуме, люди меня пугают. Оу, тут не хватает строчек, чтобы написать ещё сто, мягко говоря, минусов моего характера.</w:t>
      </w:r>
    </w:p>
    <w:p w:rsidR="00AB7B83" w:rsidRDefault="00AB7B83" w:rsidP="00FE2BDD">
      <w:r>
        <w:t>Что-то, что смогло бы рассказать о Вас: Ну, неплохо учусь. Подрабатываю. Коренная жит Эм, нет, всё не то. А вот, вспомнила! Бывшая девушка Гарри Стайлса (один из пяти солистов в одном слишком популярном бойз-бэнде). И да, меня ненавидит добрая половина Англии.</w:t>
      </w:r>
    </w:p>
    <w:p w:rsidR="00AB7B83" w:rsidRDefault="00AB7B83" w:rsidP="00FE2BDD">
      <w:r>
        <w:t>Почему вы решили устроиться именно к нам на работу: Кушать-то всегда хочется, а нынче есть нечего, кроме ненависти всех вокруг меня. Всех. Абсолютно всех.</w:t>
      </w:r>
    </w:p>
    <w:p w:rsidR="00AB7B83" w:rsidRDefault="00AB7B83" w:rsidP="00FE2BDD">
      <w:r>
        <w:t>Какую бы вы желали получать заработную плату: Ну, в смысле, какую? Если вы говорите про сумму, которую я бы хотела получать, то мне много не надо, лишь бы уже купить новую зубную пасту.</w:t>
      </w:r>
      <w:r>
        <w:tab/>
      </w:r>
    </w:p>
    <w:p w:rsidR="00AB7B83" w:rsidRPr="002A40CA" w:rsidRDefault="00AB7B83" w:rsidP="00FE2BDD">
      <w:pPr>
        <w:rPr>
          <w:b/>
        </w:rPr>
      </w:pPr>
      <w:r w:rsidRPr="002A40CA">
        <w:rPr>
          <w:b/>
        </w:rPr>
        <w:t>Ксения</w:t>
      </w:r>
    </w:p>
    <w:p w:rsidR="00AB7B83" w:rsidRDefault="00AB7B83" w:rsidP="00FE2BDD">
      <w:r>
        <w:t>Увы, я не могу, ибо сейчас с планшета</w:t>
      </w:r>
      <w:r>
        <w:tab/>
      </w:r>
      <w:r>
        <w:tab/>
      </w:r>
    </w:p>
    <w:p w:rsidR="00AB7B83" w:rsidRDefault="00AB7B83" w:rsidP="00FE2BDD">
      <w:r>
        <w:t>Это только вступление, знакомство с персонажем.</w:t>
      </w:r>
    </w:p>
    <w:p w:rsidR="00AB7B83" w:rsidRPr="002A40CA" w:rsidRDefault="00AB7B83" w:rsidP="00FE2BDD">
      <w:pPr>
        <w:rPr>
          <w:b/>
        </w:rPr>
      </w:pPr>
      <w:r w:rsidRPr="002A40CA">
        <w:rPr>
          <w:b/>
        </w:rPr>
        <w:t>Костя</w:t>
      </w:r>
    </w:p>
    <w:p w:rsidR="00AB7B83" w:rsidRDefault="00AB7B83" w:rsidP="00FE2BDD">
      <w:r>
        <w:t>хмм. а какие у тебя жанры?</w:t>
      </w:r>
    </w:p>
    <w:p w:rsidR="00AB7B83" w:rsidRPr="002A40CA" w:rsidRDefault="00AB7B83" w:rsidP="00FE2BDD">
      <w:pPr>
        <w:rPr>
          <w:b/>
        </w:rPr>
      </w:pPr>
      <w:r w:rsidRPr="002A40CA">
        <w:rPr>
          <w:b/>
        </w:rPr>
        <w:t>Ксения</w:t>
      </w:r>
    </w:p>
    <w:p w:rsidR="00AB7B83" w:rsidRDefault="00AB7B83" w:rsidP="00FE2BDD">
      <w:r>
        <w:t>Гет, Романтика, Ангст, Юмор, Драма, POV, Hurt/comfort,Songfic</w:t>
      </w:r>
    </w:p>
    <w:p w:rsidR="00AB7B83" w:rsidRPr="002A40CA" w:rsidRDefault="00AB7B83" w:rsidP="00FE2BDD">
      <w:pPr>
        <w:rPr>
          <w:b/>
        </w:rPr>
      </w:pPr>
      <w:r w:rsidRPr="002A40CA">
        <w:rPr>
          <w:b/>
        </w:rPr>
        <w:t>Костя</w:t>
      </w:r>
    </w:p>
    <w:p w:rsidR="00AB7B83" w:rsidRDefault="00AB7B83" w:rsidP="00FE2BDD">
      <w:r>
        <w:t>Гет? в первые слышу</w:t>
      </w:r>
    </w:p>
    <w:p w:rsidR="00AB7B83" w:rsidRDefault="00AB7B83" w:rsidP="00FE2BDD">
      <w:r>
        <w:t>POV? это разве жанр?</w:t>
      </w:r>
      <w:r>
        <w:tab/>
      </w:r>
    </w:p>
    <w:p w:rsidR="00AB7B83" w:rsidRPr="002A40CA" w:rsidRDefault="00AB7B83" w:rsidP="00FE2BDD">
      <w:pPr>
        <w:rPr>
          <w:b/>
        </w:rPr>
      </w:pPr>
      <w:r>
        <w:t xml:space="preserve">   </w:t>
      </w:r>
      <w:r w:rsidRPr="002A40CA">
        <w:rPr>
          <w:b/>
        </w:rPr>
        <w:t>Ксения</w:t>
      </w:r>
    </w:p>
    <w:p w:rsidR="00AB7B83" w:rsidRDefault="00AB7B83" w:rsidP="00FE2BDD">
      <w:r>
        <w:t>Нуу, считается, что да.За лето я прочитала много разных фанфиков и в половине это числилось как жанр.</w:t>
      </w:r>
    </w:p>
    <w:p w:rsidR="00AB7B83" w:rsidRDefault="00AB7B83" w:rsidP="00FE2BDD">
      <w:r>
        <w:t>Гет-романтичные или сексуальные отношение между мужчиной и женщиной</w:t>
      </w:r>
      <w:r>
        <w:tab/>
      </w:r>
    </w:p>
    <w:p w:rsidR="00AB7B83" w:rsidRDefault="00AB7B83" w:rsidP="00FE2BDD">
      <w:r>
        <w:t xml:space="preserve">Мм, да не первый. Но увы остальные, я кинула, ибо не смогла писать из-за критики </w:t>
      </w:r>
    </w:p>
    <w:p w:rsidR="00AB7B83" w:rsidRPr="002A40CA" w:rsidRDefault="00AB7B83" w:rsidP="00FE2BDD">
      <w:pPr>
        <w:rPr>
          <w:b/>
        </w:rPr>
      </w:pPr>
      <w:r w:rsidRPr="002A40CA">
        <w:rPr>
          <w:b/>
        </w:rPr>
        <w:t>Костя</w:t>
      </w:r>
    </w:p>
    <w:p w:rsidR="00AB7B83" w:rsidRDefault="00AB7B83" w:rsidP="00FE2BDD">
      <w:r>
        <w:t>Яснопонятнохорошо</w:t>
      </w:r>
    </w:p>
    <w:p w:rsidR="00AB7B83" w:rsidRDefault="00AB7B83" w:rsidP="00FE2BDD">
      <w:r>
        <w:t>Скинь позже остальную часть, окей?</w:t>
      </w:r>
    </w:p>
    <w:p w:rsidR="00AB7B83" w:rsidRDefault="00AB7B83" w:rsidP="00FE2BDD">
      <w:r w:rsidRPr="002A40CA">
        <w:rPr>
          <w:b/>
        </w:rPr>
        <w:t>Ксения</w:t>
      </w:r>
      <w:r>
        <w:t>. Океей. Видишь, сам же пишешь океей.</w:t>
      </w:r>
    </w:p>
    <w:p w:rsidR="00AB7B83" w:rsidRDefault="00AB7B83" w:rsidP="00FE2BDD">
      <w:r w:rsidRPr="002A40CA">
        <w:rPr>
          <w:b/>
        </w:rPr>
        <w:t>Костя</w:t>
      </w:r>
      <w:r>
        <w:t>. Отстань)))</w:t>
      </w:r>
    </w:p>
    <w:p w:rsidR="00AB7B83" w:rsidRDefault="00AB7B83" w:rsidP="008A2D85"/>
    <w:p w:rsidR="00AB7B83" w:rsidRPr="002A40CA" w:rsidRDefault="00AB7B83" w:rsidP="008A2D85">
      <w:pPr>
        <w:rPr>
          <w:b/>
        </w:rPr>
      </w:pPr>
      <w:r w:rsidRPr="002A40CA">
        <w:rPr>
          <w:b/>
        </w:rPr>
        <w:t>Ксения</w:t>
      </w:r>
    </w:p>
    <w:p w:rsidR="00AB7B83" w:rsidRDefault="00AB7B83" w:rsidP="008A2D85">
      <w:r w:rsidRPr="002A40CA">
        <w:rPr>
          <w:b/>
        </w:rPr>
        <w:t>Вот</w:t>
      </w:r>
      <w:r>
        <w:t>. Еще фанфик</w:t>
      </w:r>
    </w:p>
    <w:p w:rsidR="00AB7B83" w:rsidRDefault="00AB7B83" w:rsidP="008A2D85">
      <w:r>
        <w:t>- Ну, что, тебя опять послали куда подальше? – с ухмылкой на лице встретил меня Лиам.</w:t>
      </w:r>
    </w:p>
    <w:p w:rsidR="00AB7B83" w:rsidRDefault="00AB7B83" w:rsidP="008A2D85">
      <w:r>
        <w:t>- И вот что насмехаешься, мелкий грешник? Или совсем меня разлюбил? – ухмыльнулась в ответ я.</w:t>
      </w:r>
    </w:p>
    <w:p w:rsidR="00AB7B83" w:rsidRDefault="00AB7B83" w:rsidP="008A2D85">
      <w:r>
        <w:t>- Подруга, тебя ненавидит полмира, за тобой охотятся папарацци, а твой бывший всё никак не отстанет от тебя. Да, я же люблю тебя всеми фибрами души! Только вот бензина на тебя не хватает!</w:t>
      </w:r>
    </w:p>
    <w:p w:rsidR="00AB7B83" w:rsidRDefault="00AB7B83" w:rsidP="008A2D85">
      <w:r>
        <w:t>- Ничего, ты это как-нибудь переживёшь, - хмыкнула я, забираясь в салон машина.</w:t>
      </w:r>
    </w:p>
    <w:p w:rsidR="00AB7B83" w:rsidRDefault="00AB7B83" w:rsidP="008A2D85">
      <w:r>
        <w:t>- Угу. Ни я, ни моя малышка, ни ты, мерзкая и противная Дари Понд, этого не переживём! – воскликнул он.</w:t>
      </w:r>
    </w:p>
    <w:p w:rsidR="00AB7B83" w:rsidRDefault="00AB7B83" w:rsidP="008A2D85">
      <w:r>
        <w:t>- Боже,Лиам, я уже всё переживу.</w:t>
      </w:r>
    </w:p>
    <w:p w:rsidR="00AB7B83" w:rsidRDefault="00AB7B83" w:rsidP="008A2D85">
      <w:r>
        <w:t>- Ну, да, ладно. Это твой пятый провал! Дай, я поздравлю тебя с мини-юбилейчиком! – и Уиттмор полез меня обслюнявливать.</w:t>
      </w:r>
    </w:p>
    <w:p w:rsidR="00AB7B83" w:rsidRDefault="00AB7B83" w:rsidP="008A2D85">
      <w:r>
        <w:t>- Фу-фу! Уйди! Бешенством ещё заразишь!</w:t>
      </w:r>
    </w:p>
    <w:p w:rsidR="00AB7B83" w:rsidRDefault="00AB7B83" w:rsidP="008A2D85">
      <w:r>
        <w:t>- Ну, да, вредина, дай хоть глянуть, что ты там написала, а то тебя с такими криками оттуда выгнали.</w:t>
      </w:r>
    </w:p>
    <w:p w:rsidR="00AB7B83" w:rsidRDefault="00AB7B83" w:rsidP="008A2D85">
      <w:r>
        <w:t>- Ага, ещё и ускорения придали, - прошипела я, а Лиам непонимающе на меня уставился.</w:t>
      </w:r>
    </w:p>
    <w:p w:rsidR="00AB7B83" w:rsidRDefault="00AB7B83" w:rsidP="008A2D85">
      <w:r>
        <w:t>- Прости, что?</w:t>
      </w:r>
    </w:p>
    <w:p w:rsidR="00AB7B83" w:rsidRDefault="00AB7B83" w:rsidP="008A2D85">
      <w:r>
        <w:t>- Пинки с утра пораньше были явно кстати.</w:t>
      </w:r>
    </w:p>
    <w:p w:rsidR="00AB7B83" w:rsidRDefault="00AB7B83" w:rsidP="008A2D85">
      <w:r>
        <w:t>- Ох, ты ж бедная, - притворно пожалел меня Лиам, - а теперь дай глянуть твою анкету, я хочу знать, из-за чего тебя вышвырнули в очередной раз, - ухмыльнулся он, нагло вытягивая из моего кулака скомканную бумажку.</w:t>
      </w:r>
    </w:p>
    <w:p w:rsidR="00AB7B83" w:rsidRDefault="00AB7B83" w:rsidP="008A2D85">
      <w:r>
        <w:t xml:space="preserve">- Ну, разве не это – самая мерзкая подстава жизни, Лиам? Почему никто не может стерпеть меня такой, какая я есть? Никто. Если я иду устраиваться официанткой в простое кафе, ну, вот зачем им нужно моё досье? Зачем? Знаешь, такое ощущение, что с самого моего рождения меня запихнули в какой-то шар, и я не могу из него выбраться. Бегаю там, как хомяк, беспрерывно. И не могу выбраться, потому что никто этого не хочет. Никто не хочет уделить маленькое местечко для меня в своей чересчур большой и важной жизни. Как будто мне надо так много. Лиам, неужели я так много прошу? Мне всего лишь-то надо, чтобы про меня не забывали, оттирали от пыли раз в неделю, не давали заржаветь, да, просто, чтобы они были. </w:t>
      </w:r>
    </w:p>
    <w:p w:rsidR="00AB7B83" w:rsidRDefault="00AB7B83" w:rsidP="008A2D85">
      <w:r>
        <w:t>- Эх, развезло тебя, мать, чего-то. Ну, не надо распускать нюни. Будь сильной.</w:t>
      </w:r>
    </w:p>
    <w:p w:rsidR="00AB7B83" w:rsidRDefault="00AB7B83" w:rsidP="008A2D85">
      <w:r>
        <w:t xml:space="preserve">- Уиттмор, если бы ты знал, как сильно я хочу задушить всех, кто говорит мне быть сильной. Это ужасно – быть сильной, хочется по своей природе проявить слабость, пореветь, а тут тебе все говорят – всегда оставайся сильной. Паршиво всё это. Нужно быть слабыми иногда, сильные быстро изнашиваются, в прямом смысле этого слова. </w:t>
      </w:r>
    </w:p>
    <w:p w:rsidR="00AB7B83" w:rsidRDefault="00AB7B83" w:rsidP="008A2D85">
      <w:r w:rsidRPr="002A40CA">
        <w:rPr>
          <w:b/>
        </w:rPr>
        <w:t>Костя</w:t>
      </w:r>
      <w:r>
        <w:t xml:space="preserve">. </w:t>
      </w:r>
    </w:p>
    <w:p w:rsidR="00AB7B83" w:rsidRDefault="00AB7B83" w:rsidP="008A2D85">
      <w:r>
        <w:t xml:space="preserve">Мдааа. Любительница </w:t>
      </w:r>
      <w:r>
        <w:rPr>
          <w:lang w:val="en-US"/>
        </w:rPr>
        <w:t>One</w:t>
      </w:r>
      <w:r w:rsidRPr="008A2D85">
        <w:t xml:space="preserve"> </w:t>
      </w:r>
      <w:r>
        <w:rPr>
          <w:lang w:val="en-US"/>
        </w:rPr>
        <w:t>Direction</w:t>
      </w:r>
      <w:r>
        <w:t>))) Потом еще пришли</w:t>
      </w:r>
    </w:p>
    <w:p w:rsidR="00AB7B83" w:rsidRPr="002A40CA" w:rsidRDefault="00AB7B83" w:rsidP="008A2D85">
      <w:pPr>
        <w:rPr>
          <w:i/>
        </w:rPr>
      </w:pPr>
      <w:r w:rsidRPr="002A40CA">
        <w:rPr>
          <w:i/>
        </w:rPr>
        <w:t>Костя встает и берет колу с дивана открывает, крышка падает. Костя пытается взять крышку ногой но ни чего не получается.</w:t>
      </w:r>
    </w:p>
    <w:p w:rsidR="00AB7B83" w:rsidRDefault="00AB7B83" w:rsidP="008A2D85">
      <w:r w:rsidRPr="002A40CA">
        <w:rPr>
          <w:b/>
        </w:rPr>
        <w:t>Костя</w:t>
      </w:r>
      <w:r>
        <w:t>. Бля.</w:t>
      </w:r>
    </w:p>
    <w:p w:rsidR="00AB7B83" w:rsidRPr="002A40CA" w:rsidRDefault="00AB7B83" w:rsidP="008A2D85">
      <w:pPr>
        <w:rPr>
          <w:i/>
        </w:rPr>
      </w:pPr>
      <w:r w:rsidRPr="002A40CA">
        <w:rPr>
          <w:i/>
        </w:rPr>
        <w:t>Костя берет крышку и закрывает колу.</w:t>
      </w:r>
    </w:p>
    <w:p w:rsidR="00AB7B83" w:rsidRPr="002A40CA" w:rsidRDefault="00AB7B83" w:rsidP="008A2D85">
      <w:pPr>
        <w:rPr>
          <w:i/>
        </w:rPr>
      </w:pPr>
      <w:r w:rsidRPr="002A40CA">
        <w:rPr>
          <w:i/>
        </w:rPr>
        <w:t>Мама кости приходит с работы, Костя в своей комнате смотрит аниме. Мама заходит к Косте в комнату.</w:t>
      </w:r>
    </w:p>
    <w:p w:rsidR="00AB7B83" w:rsidRPr="00AB52F2" w:rsidRDefault="00AB7B83" w:rsidP="00685FEC">
      <w:pPr>
        <w:spacing w:after="0" w:line="240" w:lineRule="auto"/>
      </w:pPr>
      <w:r w:rsidRPr="002A40CA">
        <w:rPr>
          <w:b/>
        </w:rPr>
        <w:t>Мама</w:t>
      </w:r>
      <w:r>
        <w:t xml:space="preserve">: </w:t>
      </w:r>
      <w:r w:rsidRPr="00AB52F2">
        <w:t>почему ты не пропылесосил? Вон кругом грязь</w:t>
      </w:r>
    </w:p>
    <w:p w:rsidR="00AB7B83" w:rsidRPr="00AB52F2" w:rsidRDefault="00AB7B83" w:rsidP="00685FEC">
      <w:pPr>
        <w:spacing w:after="0" w:line="240" w:lineRule="auto"/>
      </w:pPr>
      <w:r w:rsidRPr="002A40CA">
        <w:rPr>
          <w:b/>
        </w:rPr>
        <w:t>Костя</w:t>
      </w:r>
      <w:r w:rsidRPr="00AB52F2">
        <w:t>:</w:t>
      </w:r>
      <w:r>
        <w:t xml:space="preserve"> </w:t>
      </w:r>
      <w:r w:rsidRPr="00AB52F2">
        <w:t>я пылесосил</w:t>
      </w:r>
    </w:p>
    <w:p w:rsidR="00AB7B83" w:rsidRPr="00AB52F2" w:rsidRDefault="00AB7B83" w:rsidP="00685FEC">
      <w:pPr>
        <w:spacing w:after="0" w:line="240" w:lineRule="auto"/>
      </w:pPr>
      <w:r w:rsidRPr="002A40CA">
        <w:rPr>
          <w:b/>
        </w:rPr>
        <w:t>Мама</w:t>
      </w:r>
      <w:r>
        <w:t xml:space="preserve">: </w:t>
      </w:r>
      <w:r w:rsidRPr="00AB52F2">
        <w:t>как ты пылесосил если везде пыль?</w:t>
      </w:r>
    </w:p>
    <w:p w:rsidR="00AB7B83" w:rsidRPr="00AB52F2" w:rsidRDefault="00AB7B83" w:rsidP="00685FEC">
      <w:pPr>
        <w:spacing w:after="0" w:line="240" w:lineRule="auto"/>
      </w:pPr>
      <w:r w:rsidRPr="002A40CA">
        <w:rPr>
          <w:b/>
        </w:rPr>
        <w:t>Костя</w:t>
      </w:r>
      <w:r>
        <w:t xml:space="preserve">: </w:t>
      </w:r>
      <w:r w:rsidRPr="00AB52F2">
        <w:t>я пылесосил</w:t>
      </w:r>
    </w:p>
    <w:p w:rsidR="00AB7B83" w:rsidRPr="00AB52F2" w:rsidRDefault="00AB7B83" w:rsidP="00685FEC">
      <w:pPr>
        <w:spacing w:after="0" w:line="240" w:lineRule="auto"/>
      </w:pPr>
      <w:r w:rsidRPr="002A40CA">
        <w:rPr>
          <w:b/>
        </w:rPr>
        <w:t>Мама</w:t>
      </w:r>
      <w:r>
        <w:t xml:space="preserve">: </w:t>
      </w:r>
      <w:r w:rsidRPr="00AB52F2">
        <w:t>блять как так можно жить в таком сраче,</w:t>
      </w:r>
      <w:r>
        <w:t xml:space="preserve"> </w:t>
      </w:r>
      <w:r w:rsidRPr="00AB52F2">
        <w:t>целый день в своем компьютерчике. Хоть бы спросил как твоя мама как ее дела!</w:t>
      </w:r>
    </w:p>
    <w:p w:rsidR="00AB7B83" w:rsidRPr="002A40CA" w:rsidRDefault="00AB7B83" w:rsidP="00685FEC">
      <w:pPr>
        <w:spacing w:after="0" w:line="240" w:lineRule="auto"/>
        <w:rPr>
          <w:i/>
        </w:rPr>
      </w:pPr>
      <w:r w:rsidRPr="002A40CA">
        <w:rPr>
          <w:i/>
        </w:rPr>
        <w:t xml:space="preserve">Костя не реагирует </w:t>
      </w:r>
    </w:p>
    <w:p w:rsidR="00AB7B83" w:rsidRDefault="00AB7B83" w:rsidP="00685FEC">
      <w:pPr>
        <w:spacing w:after="0" w:line="240" w:lineRule="auto"/>
      </w:pPr>
      <w:r w:rsidRPr="00AB52F2">
        <w:t>Мысли</w:t>
      </w:r>
    </w:p>
    <w:p w:rsidR="00AB7B83" w:rsidRPr="00AB52F2" w:rsidRDefault="00AB7B83" w:rsidP="00685FEC">
      <w:pPr>
        <w:spacing w:after="0" w:line="240" w:lineRule="auto"/>
      </w:pPr>
      <w:r w:rsidRPr="00AB52F2">
        <w:t xml:space="preserve"> так и знал что вот сейчас придет и будет кричать.</w:t>
      </w:r>
      <w:r>
        <w:t xml:space="preserve"> </w:t>
      </w:r>
      <w:r w:rsidRPr="00AB52F2">
        <w:t>я пылесосил,</w:t>
      </w:r>
      <w:r>
        <w:t xml:space="preserve"> </w:t>
      </w:r>
      <w:r w:rsidRPr="00AB52F2">
        <w:t>я не виноват что я не вижу грязь... Компьютерчике блять!</w:t>
      </w:r>
    </w:p>
    <w:p w:rsidR="00AB7B83" w:rsidRPr="00AB52F2" w:rsidRDefault="00AB7B83" w:rsidP="00BA4CF4">
      <w:pPr>
        <w:spacing w:after="0" w:line="240" w:lineRule="auto"/>
      </w:pPr>
      <w:r w:rsidRPr="002A40CA">
        <w:rPr>
          <w:b/>
        </w:rPr>
        <w:t>Мама</w:t>
      </w:r>
      <w:r w:rsidRPr="00AB52F2">
        <w:t>: ты записался на факультативы по физике и химии?</w:t>
      </w:r>
    </w:p>
    <w:p w:rsidR="00AB7B83" w:rsidRPr="00AB52F2" w:rsidRDefault="00AB7B83" w:rsidP="00BA4CF4">
      <w:pPr>
        <w:spacing w:after="0" w:line="240" w:lineRule="auto"/>
      </w:pPr>
      <w:r w:rsidRPr="002A40CA">
        <w:rPr>
          <w:b/>
        </w:rPr>
        <w:t>Костя</w:t>
      </w:r>
      <w:r w:rsidRPr="00AB52F2">
        <w:t>:</w:t>
      </w:r>
      <w:r>
        <w:t xml:space="preserve"> </w:t>
      </w:r>
      <w:r w:rsidRPr="00AB52F2">
        <w:t>нет</w:t>
      </w:r>
    </w:p>
    <w:p w:rsidR="00AB7B83" w:rsidRPr="00AB52F2" w:rsidRDefault="00AB7B83" w:rsidP="00BA4CF4">
      <w:pPr>
        <w:spacing w:after="0" w:line="240" w:lineRule="auto"/>
      </w:pPr>
      <w:r w:rsidRPr="002A40CA">
        <w:rPr>
          <w:b/>
        </w:rPr>
        <w:t>Мама</w:t>
      </w:r>
      <w:r w:rsidRPr="00AB52F2">
        <w:t>:</w:t>
      </w:r>
      <w:r>
        <w:t xml:space="preserve"> </w:t>
      </w:r>
      <w:r w:rsidRPr="00AB52F2">
        <w:t>мне что класс ной звонить?</w:t>
      </w:r>
      <w:r>
        <w:t xml:space="preserve"> </w:t>
      </w:r>
      <w:r w:rsidRPr="00AB52F2">
        <w:t>или идти в школу?</w:t>
      </w:r>
      <w:r>
        <w:t xml:space="preserve"> </w:t>
      </w:r>
      <w:r w:rsidRPr="00AB52F2">
        <w:t>самой тебя записывать?</w:t>
      </w:r>
    </w:p>
    <w:p w:rsidR="00AB7B83" w:rsidRDefault="00AB7B83" w:rsidP="00BA4CF4">
      <w:pPr>
        <w:spacing w:after="0" w:line="240" w:lineRule="auto"/>
      </w:pPr>
      <w:r w:rsidRPr="002A40CA">
        <w:rPr>
          <w:b/>
        </w:rPr>
        <w:t>Костя</w:t>
      </w:r>
      <w:r w:rsidRPr="00AB52F2">
        <w:t xml:space="preserve"> :я запишусь</w:t>
      </w:r>
    </w:p>
    <w:p w:rsidR="00AB7B83" w:rsidRPr="002A40CA" w:rsidRDefault="00AB7B83" w:rsidP="00BA4CF4">
      <w:pPr>
        <w:spacing w:after="0" w:line="240" w:lineRule="auto"/>
        <w:rPr>
          <w:i/>
        </w:rPr>
      </w:pPr>
      <w:r w:rsidRPr="002A40CA">
        <w:rPr>
          <w:i/>
        </w:rPr>
        <w:t>Мама уходит</w:t>
      </w:r>
    </w:p>
    <w:p w:rsidR="00AB7B83" w:rsidRPr="002A40CA" w:rsidRDefault="00AB7B83" w:rsidP="00BA4CF4">
      <w:pPr>
        <w:spacing w:after="0" w:line="240" w:lineRule="auto"/>
        <w:rPr>
          <w:i/>
        </w:rPr>
      </w:pPr>
    </w:p>
    <w:p w:rsidR="00AB7B83" w:rsidRDefault="00AB7B83" w:rsidP="00BA4CF4">
      <w:pPr>
        <w:spacing w:after="0" w:line="240" w:lineRule="auto"/>
      </w:pPr>
      <w:r>
        <w:t>Мысли</w:t>
      </w:r>
    </w:p>
    <w:p w:rsidR="00AB7B83" w:rsidRDefault="00AB7B83" w:rsidP="00BA4CF4">
      <w:pPr>
        <w:spacing w:after="0" w:line="240" w:lineRule="auto"/>
      </w:pPr>
      <w:r>
        <w:t>Я уже пробовал на них записаться, и не раз, говорят блять, а чего ты на уроках не слушаешь, я что, должна лично для тебя всю теорию разбирать снова? Факультативы для закрепления материала.</w:t>
      </w:r>
    </w:p>
    <w:p w:rsidR="00AB7B83" w:rsidRDefault="00AB7B83" w:rsidP="00BA4CF4">
      <w:pPr>
        <w:spacing w:after="0" w:line="240" w:lineRule="auto"/>
      </w:pPr>
      <w:r>
        <w:t xml:space="preserve">И как блять я на них буду ходить!!! </w:t>
      </w:r>
    </w:p>
    <w:p w:rsidR="00AB7B83" w:rsidRPr="00AB52F2" w:rsidRDefault="00AB7B83" w:rsidP="00BA4CF4">
      <w:pPr>
        <w:spacing w:after="0" w:line="240" w:lineRule="auto"/>
      </w:pPr>
    </w:p>
    <w:p w:rsidR="00AB7B83" w:rsidRDefault="00AB7B83" w:rsidP="00792B40">
      <w:pPr>
        <w:spacing w:after="0" w:line="240" w:lineRule="auto"/>
      </w:pPr>
      <w:r>
        <w:t>в классе Саша, Ксюша, Дима и Костя, Костя смотрит аниме, Дима стоит у окна, Саша и Ксюша сидят на против друг друга</w:t>
      </w:r>
    </w:p>
    <w:p w:rsidR="00AB7B83" w:rsidRDefault="00AB7B83" w:rsidP="00792B40">
      <w:pPr>
        <w:spacing w:after="0" w:line="240" w:lineRule="auto"/>
      </w:pPr>
      <w:r w:rsidRPr="002A40CA">
        <w:rPr>
          <w:b/>
        </w:rPr>
        <w:t>Саша</w:t>
      </w:r>
      <w:r>
        <w:t>:(Ксюше) нахуя ты показала эту запись в скайпе училке?</w:t>
      </w:r>
    </w:p>
    <w:p w:rsidR="00AB7B83" w:rsidRDefault="00AB7B83" w:rsidP="00792B40">
      <w:pPr>
        <w:spacing w:after="0" w:line="240" w:lineRule="auto"/>
      </w:pPr>
      <w:r w:rsidRPr="002A40CA">
        <w:rPr>
          <w:b/>
        </w:rPr>
        <w:t>Ксюша</w:t>
      </w:r>
      <w:r>
        <w:t>:(с подъебкой) ну а что, ты хорошо поешь!</w:t>
      </w:r>
    </w:p>
    <w:p w:rsidR="00AB7B83" w:rsidRPr="002A40CA" w:rsidRDefault="00AB7B83" w:rsidP="00792B40">
      <w:pPr>
        <w:spacing w:after="0" w:line="240" w:lineRule="auto"/>
        <w:rPr>
          <w:i/>
        </w:rPr>
      </w:pPr>
      <w:r>
        <w:rPr>
          <w:i/>
        </w:rPr>
        <w:t>Саша раздраженно</w:t>
      </w:r>
      <w:r w:rsidRPr="002A40CA">
        <w:rPr>
          <w:i/>
        </w:rPr>
        <w:t xml:space="preserve"> отворачивается и махает головой</w:t>
      </w:r>
    </w:p>
    <w:p w:rsidR="00AB7B83" w:rsidRPr="002A40CA" w:rsidRDefault="00AB7B83" w:rsidP="00792B40">
      <w:pPr>
        <w:spacing w:after="0" w:line="240" w:lineRule="auto"/>
        <w:rPr>
          <w:i/>
        </w:rPr>
      </w:pPr>
      <w:r w:rsidRPr="002A40CA">
        <w:rPr>
          <w:i/>
        </w:rPr>
        <w:t>Костя по прежнему смотрит аниме</w:t>
      </w:r>
    </w:p>
    <w:p w:rsidR="00AB7B83" w:rsidRDefault="00AB7B83" w:rsidP="00792B40">
      <w:pPr>
        <w:spacing w:after="0" w:line="240" w:lineRule="auto"/>
      </w:pPr>
      <w:r w:rsidRPr="002A40CA">
        <w:rPr>
          <w:b/>
        </w:rPr>
        <w:t>Костя</w:t>
      </w:r>
      <w:r>
        <w:t>: а он че, реально пел?</w:t>
      </w:r>
    </w:p>
    <w:p w:rsidR="00AB7B83" w:rsidRDefault="00AB7B83" w:rsidP="00792B40">
      <w:pPr>
        <w:spacing w:after="0" w:line="240" w:lineRule="auto"/>
      </w:pPr>
      <w:r w:rsidRPr="002A40CA">
        <w:rPr>
          <w:b/>
        </w:rPr>
        <w:t>Ксюша</w:t>
      </w:r>
      <w:r>
        <w:t>: ага( с улыбкой)</w:t>
      </w:r>
    </w:p>
    <w:p w:rsidR="00AB7B83" w:rsidRPr="002A40CA" w:rsidRDefault="00AB7B83" w:rsidP="00792B40">
      <w:pPr>
        <w:spacing w:after="0" w:line="240" w:lineRule="auto"/>
        <w:rPr>
          <w:i/>
        </w:rPr>
      </w:pPr>
      <w:r w:rsidRPr="002A40CA">
        <w:rPr>
          <w:i/>
        </w:rPr>
        <w:t>костя тоже начал улыбаться</w:t>
      </w:r>
    </w:p>
    <w:p w:rsidR="00AB7B83" w:rsidRDefault="00AB7B83" w:rsidP="00792B40">
      <w:pPr>
        <w:spacing w:after="0" w:line="240" w:lineRule="auto"/>
      </w:pPr>
      <w:r w:rsidRPr="002A40CA">
        <w:rPr>
          <w:b/>
        </w:rPr>
        <w:t>Костя</w:t>
      </w:r>
      <w:r>
        <w:t>: ну и как, хорошо поет? что он пел?</w:t>
      </w:r>
    </w:p>
    <w:p w:rsidR="00AB7B83" w:rsidRDefault="00AB7B83" w:rsidP="00792B40">
      <w:pPr>
        <w:spacing w:after="0" w:line="240" w:lineRule="auto"/>
      </w:pPr>
      <w:r w:rsidRPr="002A40CA">
        <w:rPr>
          <w:b/>
        </w:rPr>
        <w:t>Ксюша</w:t>
      </w:r>
      <w:r>
        <w:t>:(стебется) даа, хорошо поет! не поняла рэп какой то</w:t>
      </w:r>
    </w:p>
    <w:p w:rsidR="00AB7B83" w:rsidRDefault="00AB7B83" w:rsidP="00792B40">
      <w:pPr>
        <w:spacing w:after="0" w:line="240" w:lineRule="auto"/>
      </w:pPr>
      <w:r w:rsidRPr="002A40CA">
        <w:rPr>
          <w:b/>
        </w:rPr>
        <w:t>Костя</w:t>
      </w:r>
      <w:r>
        <w:t>: понятно</w:t>
      </w:r>
    </w:p>
    <w:p w:rsidR="00AB7B83" w:rsidRDefault="00AB7B83" w:rsidP="00792B40">
      <w:pPr>
        <w:spacing w:after="0" w:line="240" w:lineRule="auto"/>
      </w:pPr>
      <w:r w:rsidRPr="002A40CA">
        <w:rPr>
          <w:b/>
        </w:rPr>
        <w:t>Саша</w:t>
      </w:r>
      <w:r>
        <w:t>:(Диме) Ваниилька</w:t>
      </w:r>
    </w:p>
    <w:p w:rsidR="00AB7B83" w:rsidRPr="002A40CA" w:rsidRDefault="00AB7B83" w:rsidP="00792B40">
      <w:pPr>
        <w:spacing w:after="0" w:line="240" w:lineRule="auto"/>
        <w:rPr>
          <w:i/>
        </w:rPr>
      </w:pPr>
      <w:r w:rsidRPr="002A40CA">
        <w:rPr>
          <w:i/>
        </w:rPr>
        <w:t>Дима не обращает внимание</w:t>
      </w:r>
    </w:p>
    <w:p w:rsidR="00AB7B83" w:rsidRDefault="00AB7B83" w:rsidP="00792B40">
      <w:pPr>
        <w:spacing w:after="0" w:line="240" w:lineRule="auto"/>
      </w:pPr>
      <w:r w:rsidRPr="002A40CA">
        <w:rPr>
          <w:b/>
        </w:rPr>
        <w:t>Ксюша</w:t>
      </w:r>
      <w:r>
        <w:t>: она смотрела в окно и пила кофе</w:t>
      </w:r>
    </w:p>
    <w:p w:rsidR="00AB7B83" w:rsidRDefault="00AB7B83" w:rsidP="00792B40">
      <w:pPr>
        <w:spacing w:after="0" w:line="240" w:lineRule="auto"/>
      </w:pPr>
      <w:r w:rsidRPr="002A40CA">
        <w:rPr>
          <w:b/>
        </w:rPr>
        <w:t>Дима</w:t>
      </w:r>
      <w:r>
        <w:t xml:space="preserve"> не поворачиваясь </w:t>
      </w:r>
    </w:p>
    <w:p w:rsidR="00AB7B83" w:rsidRDefault="00AB7B83" w:rsidP="00792B40">
      <w:pPr>
        <w:spacing w:after="0" w:line="240" w:lineRule="auto"/>
      </w:pPr>
      <w:r w:rsidRPr="002A40CA">
        <w:rPr>
          <w:b/>
        </w:rPr>
        <w:t>Дима</w:t>
      </w:r>
      <w:r>
        <w:t>: просто крутая тачка стоит!</w:t>
      </w:r>
    </w:p>
    <w:p w:rsidR="00AB7B83" w:rsidRPr="002A40CA" w:rsidRDefault="00AB7B83" w:rsidP="00792B40">
      <w:pPr>
        <w:spacing w:after="0" w:line="240" w:lineRule="auto"/>
        <w:rPr>
          <w:i/>
        </w:rPr>
      </w:pPr>
      <w:r w:rsidRPr="002A40CA">
        <w:rPr>
          <w:i/>
        </w:rPr>
        <w:t>и продолжает смотреть</w:t>
      </w:r>
    </w:p>
    <w:p w:rsidR="00AB7B83" w:rsidRDefault="00AB7B83" w:rsidP="00792B40">
      <w:pPr>
        <w:spacing w:after="0" w:line="240" w:lineRule="auto"/>
      </w:pPr>
      <w:r w:rsidRPr="002A40CA">
        <w:rPr>
          <w:b/>
        </w:rPr>
        <w:t>Саша</w:t>
      </w:r>
      <w:r>
        <w:t>: Какая?</w:t>
      </w:r>
    </w:p>
    <w:p w:rsidR="00AB7B83" w:rsidRDefault="00AB7B83" w:rsidP="00792B40">
      <w:pPr>
        <w:spacing w:after="0" w:line="240" w:lineRule="auto"/>
      </w:pPr>
      <w:r w:rsidRPr="002A40CA">
        <w:rPr>
          <w:b/>
        </w:rPr>
        <w:t>Дима</w:t>
      </w:r>
      <w:r>
        <w:t>: мицубиси</w:t>
      </w:r>
    </w:p>
    <w:p w:rsidR="00AB7B83" w:rsidRDefault="00AB7B83" w:rsidP="00792B40">
      <w:pPr>
        <w:spacing w:after="0" w:line="240" w:lineRule="auto"/>
      </w:pPr>
      <w:r w:rsidRPr="002A40CA">
        <w:rPr>
          <w:b/>
        </w:rPr>
        <w:t>Саша</w:t>
      </w:r>
      <w:r>
        <w:t>: серьезно?</w:t>
      </w:r>
    </w:p>
    <w:p w:rsidR="00AB7B83" w:rsidRDefault="00AB7B83" w:rsidP="00792B40">
      <w:pPr>
        <w:spacing w:after="0" w:line="240" w:lineRule="auto"/>
      </w:pPr>
      <w:r w:rsidRPr="002A40CA">
        <w:rPr>
          <w:b/>
        </w:rPr>
        <w:t>Дима</w:t>
      </w:r>
      <w:r>
        <w:t>:  даа вон посмотри!</w:t>
      </w:r>
    </w:p>
    <w:p w:rsidR="00AB7B83" w:rsidRPr="002A40CA" w:rsidRDefault="00AB7B83" w:rsidP="00792B40">
      <w:pPr>
        <w:spacing w:after="0" w:line="240" w:lineRule="auto"/>
        <w:rPr>
          <w:i/>
        </w:rPr>
      </w:pPr>
      <w:r w:rsidRPr="002A40CA">
        <w:rPr>
          <w:i/>
        </w:rPr>
        <w:t>Саша подбегает к окну</w:t>
      </w:r>
    </w:p>
    <w:p w:rsidR="00AB7B83" w:rsidRDefault="00AB7B83" w:rsidP="00792B40">
      <w:pPr>
        <w:spacing w:after="0" w:line="240" w:lineRule="auto"/>
      </w:pPr>
      <w:r w:rsidRPr="002A40CA">
        <w:rPr>
          <w:b/>
        </w:rPr>
        <w:t>Саша</w:t>
      </w:r>
      <w:r>
        <w:t>: где?</w:t>
      </w:r>
    </w:p>
    <w:p w:rsidR="00AB7B83" w:rsidRDefault="00AB7B83" w:rsidP="00792B40">
      <w:pPr>
        <w:spacing w:after="0" w:line="240" w:lineRule="auto"/>
      </w:pPr>
      <w:r w:rsidRPr="002A40CA">
        <w:rPr>
          <w:b/>
        </w:rPr>
        <w:t>Дима</w:t>
      </w:r>
      <w:r>
        <w:t>: вон там</w:t>
      </w:r>
    </w:p>
    <w:p w:rsidR="00AB7B83" w:rsidRDefault="00AB7B83" w:rsidP="00792B40">
      <w:pPr>
        <w:spacing w:after="0" w:line="240" w:lineRule="auto"/>
      </w:pPr>
      <w:r w:rsidRPr="002A40CA">
        <w:rPr>
          <w:b/>
        </w:rPr>
        <w:t>Саша</w:t>
      </w:r>
      <w:r>
        <w:t>: гдее?</w:t>
      </w:r>
    </w:p>
    <w:p w:rsidR="00AB7B83" w:rsidRDefault="00AB7B83" w:rsidP="00792B40">
      <w:pPr>
        <w:spacing w:after="0" w:line="240" w:lineRule="auto"/>
      </w:pPr>
      <w:r w:rsidRPr="002A40CA">
        <w:rPr>
          <w:b/>
        </w:rPr>
        <w:t>Дима</w:t>
      </w:r>
      <w:r>
        <w:t>: да вон там, ты не видишь что ли?</w:t>
      </w:r>
    </w:p>
    <w:p w:rsidR="00AB7B83" w:rsidRDefault="00AB7B83" w:rsidP="00792B40">
      <w:pPr>
        <w:spacing w:after="0" w:line="240" w:lineRule="auto"/>
      </w:pPr>
      <w:r w:rsidRPr="002A40CA">
        <w:rPr>
          <w:b/>
        </w:rPr>
        <w:t>Саша</w:t>
      </w:r>
      <w:r>
        <w:t>: как я могу видеть? покажи пальцем</w:t>
      </w:r>
    </w:p>
    <w:p w:rsidR="00AB7B83" w:rsidRDefault="00AB7B83" w:rsidP="00792B40">
      <w:pPr>
        <w:spacing w:after="0" w:line="240" w:lineRule="auto"/>
      </w:pPr>
      <w:r w:rsidRPr="002A40CA">
        <w:rPr>
          <w:b/>
        </w:rPr>
        <w:t>Дима</w:t>
      </w:r>
      <w:r>
        <w:t xml:space="preserve"> показывает пальцем в окно</w:t>
      </w:r>
    </w:p>
    <w:p w:rsidR="00AB7B83" w:rsidRDefault="00AB7B83" w:rsidP="00792B40">
      <w:pPr>
        <w:spacing w:after="0" w:line="240" w:lineRule="auto"/>
      </w:pPr>
      <w:r w:rsidRPr="002A40CA">
        <w:rPr>
          <w:b/>
        </w:rPr>
        <w:t>Дима</w:t>
      </w:r>
      <w:r>
        <w:t>: вон, возле дома того желтого</w:t>
      </w:r>
    </w:p>
    <w:p w:rsidR="00AB7B83" w:rsidRPr="002A40CA" w:rsidRDefault="00AB7B83" w:rsidP="00792B40">
      <w:pPr>
        <w:spacing w:after="0" w:line="240" w:lineRule="auto"/>
        <w:rPr>
          <w:i/>
        </w:rPr>
      </w:pPr>
      <w:r w:rsidRPr="002A40CA">
        <w:rPr>
          <w:i/>
        </w:rPr>
        <w:t>Саша смотрит в окно заинтересованно</w:t>
      </w:r>
    </w:p>
    <w:p w:rsidR="00AB7B83" w:rsidRDefault="00AB7B83" w:rsidP="00792B40">
      <w:pPr>
        <w:spacing w:after="0" w:line="240" w:lineRule="auto"/>
      </w:pPr>
      <w:r w:rsidRPr="002A40CA">
        <w:rPr>
          <w:b/>
        </w:rPr>
        <w:t>Саша</w:t>
      </w:r>
      <w:r>
        <w:t>: какой это нафиг мицубиси!? (с улыбкой)</w:t>
      </w:r>
    </w:p>
    <w:p w:rsidR="00AB7B83" w:rsidRDefault="00AB7B83" w:rsidP="00792B40">
      <w:pPr>
        <w:spacing w:after="0" w:line="240" w:lineRule="auto"/>
      </w:pPr>
      <w:r w:rsidRPr="002A40CA">
        <w:rPr>
          <w:b/>
        </w:rPr>
        <w:t>Дима</w:t>
      </w:r>
      <w:r>
        <w:t>: а что тогда?!</w:t>
      </w:r>
    </w:p>
    <w:p w:rsidR="00AB7B83" w:rsidRDefault="00AB7B83" w:rsidP="00792B40">
      <w:pPr>
        <w:spacing w:after="0" w:line="240" w:lineRule="auto"/>
      </w:pPr>
      <w:r w:rsidRPr="002A40CA">
        <w:rPr>
          <w:b/>
        </w:rPr>
        <w:t>Саша</w:t>
      </w:r>
      <w:r>
        <w:t>: эта хонда!</w:t>
      </w:r>
    </w:p>
    <w:p w:rsidR="00AB7B83" w:rsidRDefault="00AB7B83" w:rsidP="00792B40">
      <w:pPr>
        <w:spacing w:after="0" w:line="240" w:lineRule="auto"/>
      </w:pPr>
    </w:p>
    <w:p w:rsidR="00AB7B83" w:rsidRDefault="00AB7B83" w:rsidP="00792B40">
      <w:pPr>
        <w:spacing w:after="0" w:line="240" w:lineRule="auto"/>
      </w:pPr>
      <w:r w:rsidRPr="002A40CA">
        <w:rPr>
          <w:b/>
        </w:rPr>
        <w:t>Дима</w:t>
      </w:r>
      <w:r>
        <w:t>: Какая нахуй хонда! Это мицубиси Костя! ну докажи что это мицубиси!</w:t>
      </w:r>
    </w:p>
    <w:p w:rsidR="00AB7B83" w:rsidRPr="002A40CA" w:rsidRDefault="00AB7B83" w:rsidP="00792B40">
      <w:pPr>
        <w:spacing w:after="0" w:line="240" w:lineRule="auto"/>
        <w:rPr>
          <w:i/>
        </w:rPr>
      </w:pPr>
      <w:r w:rsidRPr="002A40CA">
        <w:rPr>
          <w:i/>
        </w:rPr>
        <w:t>Костя смотрит аниме, ему пофиг что там за машина</w:t>
      </w:r>
    </w:p>
    <w:p w:rsidR="00AB7B83" w:rsidRDefault="00AB7B83" w:rsidP="00792B40">
      <w:pPr>
        <w:spacing w:after="0" w:line="240" w:lineRule="auto"/>
      </w:pPr>
      <w:r w:rsidRPr="002A40CA">
        <w:rPr>
          <w:b/>
        </w:rPr>
        <w:t>Костя</w:t>
      </w:r>
      <w:r>
        <w:t>: я не разбираюсь в машинах</w:t>
      </w:r>
    </w:p>
    <w:p w:rsidR="00AB7B83" w:rsidRDefault="00AB7B83" w:rsidP="00792B40">
      <w:pPr>
        <w:spacing w:after="0" w:line="240" w:lineRule="auto"/>
      </w:pPr>
      <w:r w:rsidRPr="002A40CA">
        <w:rPr>
          <w:b/>
        </w:rPr>
        <w:t>Ксюша</w:t>
      </w:r>
      <w:r>
        <w:t>: вас так интересует какая эта машина?</w:t>
      </w:r>
    </w:p>
    <w:p w:rsidR="00AB7B83" w:rsidRPr="002A40CA" w:rsidRDefault="00AB7B83" w:rsidP="00792B40">
      <w:pPr>
        <w:spacing w:after="0" w:line="240" w:lineRule="auto"/>
        <w:rPr>
          <w:i/>
        </w:rPr>
      </w:pPr>
      <w:r w:rsidRPr="002A40CA">
        <w:rPr>
          <w:i/>
        </w:rPr>
        <w:t>Дима и Саша не реагируют, им важна марка машины. Они продолжают смотреть на машину</w:t>
      </w:r>
    </w:p>
    <w:p w:rsidR="00AB7B83" w:rsidRDefault="00AB7B83" w:rsidP="00F82EF2"/>
    <w:p w:rsidR="00AB7B83" w:rsidRDefault="00AB7B83" w:rsidP="00F82EF2"/>
    <w:p w:rsidR="00AB7B83" w:rsidRPr="002A40CA" w:rsidRDefault="00AB7B83" w:rsidP="00F82EF2">
      <w:pPr>
        <w:rPr>
          <w:i/>
        </w:rPr>
      </w:pPr>
      <w:r w:rsidRPr="002A40CA">
        <w:rPr>
          <w:i/>
        </w:rPr>
        <w:t>Костя сидит за компьютером  и печатает обзор по аниме, проговаривая в слух:</w:t>
      </w:r>
    </w:p>
    <w:p w:rsidR="00AB7B83" w:rsidRPr="00BB44EE" w:rsidRDefault="00AB7B83" w:rsidP="00F82EF2">
      <w:pPr>
        <w:spacing w:after="0" w:line="240" w:lineRule="auto"/>
      </w:pPr>
      <w:r>
        <w:t> </w:t>
      </w:r>
      <w:r w:rsidRPr="00BB44EE">
        <w:t xml:space="preserve"> </w:t>
      </w:r>
      <w:r>
        <w:t> </w:t>
      </w:r>
      <w:r w:rsidRPr="00BB44EE">
        <w:t xml:space="preserve"> привет всем анимешникам и любителям! недавно, посмотрел, аниме, в первые вижу такое. Его название "проект кей", название конечно прикольное и сразу дает понять что аниме ни чего так, но, оно совсем сюда не лезет, почему проект, и почему ключ я так и не понял. Ну да ладно, может поймёте когда посмотрите, а я попытаюсь сделать нехилый обзор.</w:t>
      </w:r>
      <w:r>
        <w:t> </w:t>
      </w:r>
    </w:p>
    <w:p w:rsidR="00AB7B83" w:rsidRPr="00BB44EE" w:rsidRDefault="00AB7B83" w:rsidP="00F82EF2">
      <w:pPr>
        <w:spacing w:after="0" w:line="240" w:lineRule="auto"/>
      </w:pPr>
      <w:r>
        <w:t> </w:t>
      </w:r>
      <w:r w:rsidRPr="00BB44EE">
        <w:t xml:space="preserve"> </w:t>
      </w:r>
      <w:r>
        <w:t> </w:t>
      </w:r>
      <w:r w:rsidRPr="00BB44EE">
        <w:t xml:space="preserve"> Жанр: фантастика,</w:t>
      </w:r>
      <w:r w:rsidRPr="00761589">
        <w:t xml:space="preserve"> </w:t>
      </w:r>
      <w:r w:rsidRPr="00BB44EE">
        <w:t>приключение, драма.</w:t>
      </w:r>
      <w:r>
        <w:t> </w:t>
      </w:r>
    </w:p>
    <w:p w:rsidR="00AB7B83" w:rsidRPr="00BB44EE" w:rsidRDefault="00AB7B83" w:rsidP="00F82EF2">
      <w:pPr>
        <w:spacing w:after="0" w:line="240" w:lineRule="auto"/>
      </w:pPr>
      <w:r>
        <w:t> </w:t>
      </w:r>
      <w:r w:rsidRPr="00BB44EE">
        <w:t xml:space="preserve"> </w:t>
      </w:r>
      <w:r>
        <w:t> </w:t>
      </w:r>
      <w:r w:rsidRPr="00BB44EE">
        <w:t xml:space="preserve"> Как только вы нажмете на плэй, сразу будет заметна прорисовка достойная 2012 года, хотя и не все аниме этого года могу</w:t>
      </w:r>
      <w:r>
        <w:t>т этим похвастаться. В</w:t>
      </w:r>
      <w:r w:rsidRPr="00BB44EE">
        <w:t xml:space="preserve"> прочем уже плюс есть, что уже заставляет привязаться к креслу и радоваться. События разворачиваются в недалеком будущем во к</w:t>
      </w:r>
      <w:r>
        <w:t>руг беловолосого школьника ста</w:t>
      </w:r>
      <w:r w:rsidRPr="00BB44EE">
        <w:t>рших классов который в месте с одноклассниками ест бенто,</w:t>
      </w:r>
      <w:r>
        <w:t xml:space="preserve"> </w:t>
      </w:r>
      <w:r w:rsidRPr="00BB44EE">
        <w:t xml:space="preserve">смеется, радуется жизни, ходит на крышу как на пикник, в один из таких походов к нему привязалась странная, кавайная неко(сразу понятно что она не обычная) В прочем так и хочется попасть в </w:t>
      </w:r>
      <w:r>
        <w:t> </w:t>
      </w:r>
      <w:r w:rsidRPr="00BB44EE">
        <w:t xml:space="preserve">это аниме. Но не все так просто в один из таких прекрасных деньков староста послала Яширо Исана за фейерверками на школьный фестиваль, по пути он встречает скейтера Ята Мисаки, Мисаки сразу же погнался за ним с битой в руках, хочу заметить что ракурс с которого прорисовывается движение очень необычный, это еще один плюс, </w:t>
      </w:r>
      <w:r>
        <w:t> </w:t>
      </w:r>
      <w:r w:rsidRPr="00BB44EE">
        <w:t>скажем это и есть еще одна отличительная черта проекта кей.</w:t>
      </w:r>
    </w:p>
    <w:p w:rsidR="00AB7B83" w:rsidRPr="000C2AC2" w:rsidRDefault="00AB7B83" w:rsidP="00F82EF2">
      <w:pPr>
        <w:spacing w:after="0" w:line="240" w:lineRule="auto"/>
      </w:pPr>
      <w:r w:rsidRPr="00BB44EE">
        <w:t>в бегах, Яширо встречает еще одного странного человека с катаной, по имени Ятогами Куро, как замечается, он тоже не в восторге от Яширо и Мисаки.</w:t>
      </w:r>
      <w:r w:rsidRPr="000C2AC2">
        <w:t xml:space="preserve"> </w:t>
      </w:r>
      <w:r w:rsidRPr="00BB44EE">
        <w:t>Позже начинается не плохое сражение между Ятогами и Мис</w:t>
      </w:r>
      <w:r>
        <w:t>аки где и проявляются странные,</w:t>
      </w:r>
      <w:r w:rsidRPr="000C2AC2">
        <w:t xml:space="preserve"> </w:t>
      </w:r>
      <w:r>
        <w:t>супер</w:t>
      </w:r>
      <w:r w:rsidRPr="00BB44EE">
        <w:t>способности. Хо</w:t>
      </w:r>
      <w:r>
        <w:t>чу объяснить, в чем фишка супер</w:t>
      </w:r>
      <w:r w:rsidRPr="00BB44EE">
        <w:t>способностей, В городе есть семь королей, у каждого свой цвет, синий, красный, серый и т.д. Как только человек вступает в одну из организаций какого либо короля, например красный</w:t>
      </w:r>
      <w:r>
        <w:t>, человек тут же получает супер</w:t>
      </w:r>
      <w:r w:rsidRPr="00BB44EE">
        <w:t>способность.Под конец аниме будут объяснять, как появились эти короли и что они из себя представляют. Ну да ладно, ближе к сюжету, после победы, Ятогами догоняет Яширо. В недопонимании, Яширо начинает задавать вопросы, как позже выясняется Он, ну или его двойник убил одного из королей, что и объясняет почему Мисаки( один из подчиненных красного короля) гнался за Яширо.Каким то чудо</w:t>
      </w:r>
      <w:r w:rsidRPr="000C2AC2">
        <w:t xml:space="preserve"> </w:t>
      </w:r>
      <w:r>
        <w:t>образом главному герою удается с</w:t>
      </w:r>
      <w:r w:rsidRPr="00BB44EE">
        <w:t xml:space="preserve">бежать от Ятогами, наверно с помощью купленных фейерверков.Тут и начинается самое интересное. Выясняется что это за кошечка, кто такой Яширо и другие фантастические и захватывающие вещи. </w:t>
      </w:r>
      <w:r>
        <w:t xml:space="preserve">Нуу, хорошего просмотра. </w:t>
      </w:r>
    </w:p>
    <w:p w:rsidR="00AB7B83" w:rsidRDefault="00AB7B83" w:rsidP="00F82EF2"/>
    <w:p w:rsidR="00AB7B83" w:rsidRPr="006A6F8D" w:rsidRDefault="00AB7B83" w:rsidP="007574C1">
      <w:pPr>
        <w:rPr>
          <w:i/>
        </w:rPr>
      </w:pPr>
      <w:r>
        <w:rPr>
          <w:i/>
        </w:rPr>
        <w:t>Костя стоит на улице выглядывает какой то объект, он должен сразу податься на глаза. Костя замечает люк, он бежит к нему и начинает сравнивать картинку на айпаде и сам люк, позже Костя открывает люк и залазит в него</w:t>
      </w:r>
    </w:p>
    <w:p w:rsidR="00AB7B83" w:rsidRPr="00853AC9" w:rsidRDefault="00AB7B83" w:rsidP="007574C1"/>
    <w:p w:rsidR="00AB7B83" w:rsidRPr="006A6F8D" w:rsidRDefault="00AB7B83" w:rsidP="007574C1">
      <w:pPr>
        <w:rPr>
          <w:i/>
        </w:rPr>
      </w:pPr>
    </w:p>
    <w:p w:rsidR="00AB7B83" w:rsidRPr="00851F4C" w:rsidRDefault="00AB7B83" w:rsidP="007574C1">
      <w:pPr>
        <w:rPr>
          <w:i/>
        </w:rPr>
      </w:pPr>
      <w:r w:rsidRPr="00851F4C">
        <w:rPr>
          <w:i/>
        </w:rPr>
        <w:t xml:space="preserve">Кругом бардак, на столе стоит 2 литра колы, лежит книга с кучей тетрадок  и антиперспирант, а еще пустая банка от йогурта. Стоит специальная коробка ну или полки для дисков в ней все отделы заполнены аниме. Рядом на стуле валяются вещи, на стенах висят плакаты группы </w:t>
      </w:r>
      <w:r w:rsidRPr="00851F4C">
        <w:rPr>
          <w:i/>
          <w:lang w:val="en-US"/>
        </w:rPr>
        <w:t>gorillaz</w:t>
      </w:r>
      <w:r w:rsidRPr="00851F4C">
        <w:rPr>
          <w:i/>
        </w:rPr>
        <w:t xml:space="preserve">, плакат, плакат фильма на игле и плакат аниме </w:t>
      </w:r>
      <w:r w:rsidRPr="00851F4C">
        <w:rPr>
          <w:i/>
          <w:lang w:val="en-US"/>
        </w:rPr>
        <w:t>ergo</w:t>
      </w:r>
      <w:r w:rsidRPr="00851F4C">
        <w:rPr>
          <w:i/>
        </w:rPr>
        <w:t xml:space="preserve"> </w:t>
      </w:r>
      <w:r w:rsidRPr="00851F4C">
        <w:rPr>
          <w:i/>
          <w:lang w:val="en-US"/>
        </w:rPr>
        <w:t>proxy</w:t>
      </w:r>
      <w:r w:rsidRPr="00851F4C">
        <w:rPr>
          <w:i/>
        </w:rPr>
        <w:t>( это комната Кости, так почти каждый день)</w:t>
      </w:r>
    </w:p>
    <w:p w:rsidR="00AB7B83" w:rsidRPr="007574C1" w:rsidRDefault="00AB7B83" w:rsidP="008A2D85">
      <w:pPr>
        <w:rPr>
          <w:i/>
        </w:rPr>
      </w:pPr>
      <w:r w:rsidRPr="007574C1">
        <w:rPr>
          <w:i/>
        </w:rPr>
        <w:t>Костя просыпается, лежит пару минут, позже встает, берет телефон</w:t>
      </w:r>
    </w:p>
    <w:p w:rsidR="00AB7B83" w:rsidRDefault="00AB7B83" w:rsidP="008A2D85">
      <w:r>
        <w:t>Мысли</w:t>
      </w:r>
    </w:p>
    <w:p w:rsidR="00AB7B83" w:rsidRPr="007574C1" w:rsidRDefault="00AB7B83" w:rsidP="008A2D85">
      <w:r>
        <w:t>Круто! Цифры будто летают за экраном!</w:t>
      </w:r>
    </w:p>
    <w:p w:rsidR="00AB7B83" w:rsidRPr="008A2D85" w:rsidRDefault="00AB7B83" w:rsidP="008A2D85"/>
    <w:p w:rsidR="00AB7B83" w:rsidRDefault="00AB7B83" w:rsidP="00D45A12">
      <w:pPr>
        <w:tabs>
          <w:tab w:val="center" w:pos="4677"/>
        </w:tabs>
      </w:pPr>
    </w:p>
    <w:p w:rsidR="00AB7B83" w:rsidRPr="0070398E" w:rsidRDefault="00AB7B83" w:rsidP="00D45A12">
      <w:pPr>
        <w:tabs>
          <w:tab w:val="center" w:pos="4677"/>
        </w:tabs>
      </w:pPr>
    </w:p>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Default="00AB7B83" w:rsidP="00D45A12"/>
    <w:p w:rsidR="00AB7B83" w:rsidRPr="0063751C" w:rsidRDefault="00AB7B83"/>
    <w:p w:rsidR="00AB7B83" w:rsidRDefault="00AB7B83"/>
    <w:p w:rsidR="00AB7B83" w:rsidRDefault="00AB7B83"/>
    <w:p w:rsidR="00AB7B83" w:rsidRDefault="00AB7B83"/>
    <w:p w:rsidR="00AB7B83" w:rsidRDefault="00AB7B83"/>
    <w:p w:rsidR="00AB7B83" w:rsidRDefault="00AB7B83"/>
    <w:p w:rsidR="00AB7B83" w:rsidRDefault="00AB7B83"/>
    <w:p w:rsidR="00AB7B83" w:rsidRDefault="00AB7B83"/>
    <w:p w:rsidR="00AB7B83" w:rsidRDefault="00AB7B83"/>
    <w:p w:rsidR="00AB7B83" w:rsidRDefault="00AB7B83"/>
    <w:p w:rsidR="00AB7B83" w:rsidRDefault="00AB7B83"/>
    <w:p w:rsidR="00AB7B83" w:rsidRDefault="00AB7B83"/>
    <w:p w:rsidR="00AB7B83" w:rsidRPr="006A5FCE" w:rsidRDefault="00AB7B83"/>
    <w:p w:rsidR="00AB7B83" w:rsidRDefault="00AB7B83"/>
    <w:p w:rsidR="00AB7B83" w:rsidRPr="004B5565" w:rsidRDefault="00AB7B83"/>
    <w:p w:rsidR="00AB7B83" w:rsidRPr="004B5565" w:rsidRDefault="00AB7B83"/>
    <w:p w:rsidR="00AB7B83" w:rsidRPr="004B5565" w:rsidRDefault="00AB7B83"/>
    <w:p w:rsidR="00AB7B83" w:rsidRPr="004B5565" w:rsidRDefault="00AB7B83"/>
    <w:sectPr w:rsidR="00AB7B83" w:rsidRPr="004B5565" w:rsidSect="00D44D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83" w:rsidRDefault="00AB7B83" w:rsidP="00F7788A">
      <w:pPr>
        <w:spacing w:after="0" w:line="240" w:lineRule="auto"/>
      </w:pPr>
      <w:r>
        <w:separator/>
      </w:r>
    </w:p>
  </w:endnote>
  <w:endnote w:type="continuationSeparator" w:id="0">
    <w:p w:rsidR="00AB7B83" w:rsidRDefault="00AB7B83" w:rsidP="00F77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83" w:rsidRDefault="00AB7B83" w:rsidP="00F7788A">
      <w:pPr>
        <w:spacing w:after="0" w:line="240" w:lineRule="auto"/>
      </w:pPr>
      <w:r>
        <w:separator/>
      </w:r>
    </w:p>
  </w:footnote>
  <w:footnote w:type="continuationSeparator" w:id="0">
    <w:p w:rsidR="00AB7B83" w:rsidRDefault="00AB7B83" w:rsidP="00F778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976"/>
    <w:rsid w:val="00021EC7"/>
    <w:rsid w:val="00033240"/>
    <w:rsid w:val="00053FE1"/>
    <w:rsid w:val="000548B4"/>
    <w:rsid w:val="00081E35"/>
    <w:rsid w:val="000903B3"/>
    <w:rsid w:val="000A40E9"/>
    <w:rsid w:val="000C2AC2"/>
    <w:rsid w:val="000C3DB2"/>
    <w:rsid w:val="000D0648"/>
    <w:rsid w:val="000D7B09"/>
    <w:rsid w:val="00114CE8"/>
    <w:rsid w:val="00186B1D"/>
    <w:rsid w:val="001B23D1"/>
    <w:rsid w:val="001D0DBD"/>
    <w:rsid w:val="001E712E"/>
    <w:rsid w:val="001F56B7"/>
    <w:rsid w:val="00210839"/>
    <w:rsid w:val="00221E77"/>
    <w:rsid w:val="002444C1"/>
    <w:rsid w:val="0029541D"/>
    <w:rsid w:val="002A40CA"/>
    <w:rsid w:val="002C39B6"/>
    <w:rsid w:val="002C40B6"/>
    <w:rsid w:val="002D3367"/>
    <w:rsid w:val="0031277B"/>
    <w:rsid w:val="00343639"/>
    <w:rsid w:val="00343999"/>
    <w:rsid w:val="003626D6"/>
    <w:rsid w:val="00374364"/>
    <w:rsid w:val="00384A8C"/>
    <w:rsid w:val="00387BAE"/>
    <w:rsid w:val="003941ED"/>
    <w:rsid w:val="003B76BC"/>
    <w:rsid w:val="003D6D09"/>
    <w:rsid w:val="003F3FAC"/>
    <w:rsid w:val="00400B3F"/>
    <w:rsid w:val="00406686"/>
    <w:rsid w:val="00447C3C"/>
    <w:rsid w:val="0046476A"/>
    <w:rsid w:val="0046553C"/>
    <w:rsid w:val="00490373"/>
    <w:rsid w:val="004B53C5"/>
    <w:rsid w:val="004B5565"/>
    <w:rsid w:val="004E2253"/>
    <w:rsid w:val="004E4E8C"/>
    <w:rsid w:val="004E69B6"/>
    <w:rsid w:val="0053399F"/>
    <w:rsid w:val="005405C9"/>
    <w:rsid w:val="005565EF"/>
    <w:rsid w:val="00561C4B"/>
    <w:rsid w:val="00564065"/>
    <w:rsid w:val="005A1D98"/>
    <w:rsid w:val="005A4529"/>
    <w:rsid w:val="005B4A44"/>
    <w:rsid w:val="005B4D49"/>
    <w:rsid w:val="0063751C"/>
    <w:rsid w:val="0067178B"/>
    <w:rsid w:val="00673DAE"/>
    <w:rsid w:val="006759F0"/>
    <w:rsid w:val="00685FEC"/>
    <w:rsid w:val="0069685C"/>
    <w:rsid w:val="006A5FCE"/>
    <w:rsid w:val="006A6F8D"/>
    <w:rsid w:val="006B1CEA"/>
    <w:rsid w:val="006D39EE"/>
    <w:rsid w:val="006F737D"/>
    <w:rsid w:val="0070398E"/>
    <w:rsid w:val="007574C1"/>
    <w:rsid w:val="00761589"/>
    <w:rsid w:val="00776B48"/>
    <w:rsid w:val="00792B40"/>
    <w:rsid w:val="007B6858"/>
    <w:rsid w:val="00851F4C"/>
    <w:rsid w:val="00853AC9"/>
    <w:rsid w:val="00854BFC"/>
    <w:rsid w:val="008665F8"/>
    <w:rsid w:val="008A2D85"/>
    <w:rsid w:val="008A32B3"/>
    <w:rsid w:val="008B07FF"/>
    <w:rsid w:val="00904A68"/>
    <w:rsid w:val="00917788"/>
    <w:rsid w:val="00964FF5"/>
    <w:rsid w:val="009C13E8"/>
    <w:rsid w:val="009C1FAC"/>
    <w:rsid w:val="00A22AF9"/>
    <w:rsid w:val="00A3058A"/>
    <w:rsid w:val="00AA3D8F"/>
    <w:rsid w:val="00AA60B0"/>
    <w:rsid w:val="00AB52F2"/>
    <w:rsid w:val="00AB6716"/>
    <w:rsid w:val="00AB7B83"/>
    <w:rsid w:val="00AF21D6"/>
    <w:rsid w:val="00AF2D59"/>
    <w:rsid w:val="00B02CF0"/>
    <w:rsid w:val="00B06912"/>
    <w:rsid w:val="00B756DD"/>
    <w:rsid w:val="00B775FE"/>
    <w:rsid w:val="00B86384"/>
    <w:rsid w:val="00B962F1"/>
    <w:rsid w:val="00BA35DE"/>
    <w:rsid w:val="00BA4CF4"/>
    <w:rsid w:val="00BB44EE"/>
    <w:rsid w:val="00BB69EF"/>
    <w:rsid w:val="00BD1818"/>
    <w:rsid w:val="00BD43C3"/>
    <w:rsid w:val="00BE1755"/>
    <w:rsid w:val="00BF593C"/>
    <w:rsid w:val="00C179A2"/>
    <w:rsid w:val="00C91CF1"/>
    <w:rsid w:val="00C92FA5"/>
    <w:rsid w:val="00CD6B0F"/>
    <w:rsid w:val="00CE2C3D"/>
    <w:rsid w:val="00CE6C05"/>
    <w:rsid w:val="00D0471A"/>
    <w:rsid w:val="00D41AB7"/>
    <w:rsid w:val="00D445EF"/>
    <w:rsid w:val="00D44D4F"/>
    <w:rsid w:val="00D45A12"/>
    <w:rsid w:val="00D50464"/>
    <w:rsid w:val="00D909A9"/>
    <w:rsid w:val="00DA16C1"/>
    <w:rsid w:val="00DA1F9A"/>
    <w:rsid w:val="00DA2A19"/>
    <w:rsid w:val="00DE31D4"/>
    <w:rsid w:val="00E34D96"/>
    <w:rsid w:val="00E40E0A"/>
    <w:rsid w:val="00E61695"/>
    <w:rsid w:val="00EB47DF"/>
    <w:rsid w:val="00F0046D"/>
    <w:rsid w:val="00F11976"/>
    <w:rsid w:val="00F24D6F"/>
    <w:rsid w:val="00F57E29"/>
    <w:rsid w:val="00F760EC"/>
    <w:rsid w:val="00F76FCD"/>
    <w:rsid w:val="00F7788A"/>
    <w:rsid w:val="00F82EF2"/>
    <w:rsid w:val="00F86C33"/>
    <w:rsid w:val="00F97E83"/>
    <w:rsid w:val="00FE2BDD"/>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788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7788A"/>
    <w:rPr>
      <w:rFonts w:cs="Times New Roman"/>
    </w:rPr>
  </w:style>
  <w:style w:type="paragraph" w:styleId="Footer">
    <w:name w:val="footer"/>
    <w:basedOn w:val="Normal"/>
    <w:link w:val="FooterChar"/>
    <w:uiPriority w:val="99"/>
    <w:semiHidden/>
    <w:rsid w:val="00F7788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778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1071</TotalTime>
  <Pages>27</Pages>
  <Words>6493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40</cp:revision>
  <dcterms:created xsi:type="dcterms:W3CDTF">2007-11-02T08:41:00Z</dcterms:created>
  <dcterms:modified xsi:type="dcterms:W3CDTF">2013-02-17T09:22:00Z</dcterms:modified>
</cp:coreProperties>
</file>