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D6A8" w14:textId="77777777" w:rsidR="00000000" w:rsidRDefault="00AC167B">
      <w:pPr>
        <w:jc w:val="right"/>
      </w:pPr>
      <w:bookmarkStart w:id="0" w:name="_GoBack"/>
      <w:bookmarkEnd w:id="0"/>
      <w:r>
        <w:t>Дэн Гуменный</w:t>
      </w:r>
    </w:p>
    <w:p w14:paraId="0C8694D8" w14:textId="77777777" w:rsidR="00000000" w:rsidRDefault="00AC167B">
      <w:pPr>
        <w:jc w:val="right"/>
      </w:pPr>
    </w:p>
    <w:p w14:paraId="2208E395" w14:textId="77777777" w:rsidR="00000000" w:rsidRDefault="00AC167B">
      <w:pPr>
        <w:jc w:val="center"/>
      </w:pPr>
      <w:r>
        <w:t>ПХЗМ</w:t>
      </w:r>
    </w:p>
    <w:p w14:paraId="4A0F9F0C" w14:textId="77777777" w:rsidR="00000000" w:rsidRDefault="00AC167B">
      <w:pPr>
        <w:jc w:val="center"/>
      </w:pPr>
    </w:p>
    <w:p w14:paraId="545579FB" w14:textId="77777777" w:rsidR="00000000" w:rsidRDefault="00AC167B">
      <w:pPr>
        <w:jc w:val="center"/>
      </w:pPr>
      <w:r>
        <w:t>пьеса</w:t>
      </w:r>
    </w:p>
    <w:p w14:paraId="6E357E3A" w14:textId="77777777" w:rsidR="00000000" w:rsidRDefault="00AC167B"/>
    <w:p w14:paraId="1538746E" w14:textId="77777777" w:rsidR="00000000" w:rsidRDefault="00AC167B">
      <w:r>
        <w:t>Действующие лица:</w:t>
      </w:r>
    </w:p>
    <w:p w14:paraId="31D74F18" w14:textId="77777777" w:rsidR="00000000" w:rsidRDefault="00AC167B"/>
    <w:p w14:paraId="2C0208DD" w14:textId="77777777" w:rsidR="00000000" w:rsidRDefault="00AC167B">
      <w:r>
        <w:t>ДИМА.</w:t>
      </w:r>
    </w:p>
    <w:p w14:paraId="651AC227" w14:textId="77777777" w:rsidR="00000000" w:rsidRDefault="00AC167B">
      <w:r>
        <w:t>МАТЬ.</w:t>
      </w:r>
    </w:p>
    <w:p w14:paraId="4E973107" w14:textId="77777777" w:rsidR="00000000" w:rsidRDefault="00AC167B">
      <w:r>
        <w:t>ТЕТЕНЬКА из избирательной комиссии.</w:t>
      </w:r>
    </w:p>
    <w:p w14:paraId="1940B1BC" w14:textId="77777777" w:rsidR="00000000" w:rsidRDefault="00AC167B">
      <w:r>
        <w:t>ДВЕ ДЕВУШКИ.</w:t>
      </w:r>
    </w:p>
    <w:p w14:paraId="61EF4B1E" w14:textId="77777777" w:rsidR="00000000" w:rsidRDefault="00AC167B">
      <w:r>
        <w:t>кассирша ИРКА.</w:t>
      </w:r>
    </w:p>
    <w:p w14:paraId="3421A53A" w14:textId="77777777" w:rsidR="00000000" w:rsidRDefault="00AC167B">
      <w:r>
        <w:t>ТЕТЯ ЛЮДА.</w:t>
      </w:r>
    </w:p>
    <w:p w14:paraId="09CC680F" w14:textId="77777777" w:rsidR="00000000" w:rsidRDefault="00AC167B">
      <w:r>
        <w:t>некий ТИП.</w:t>
      </w:r>
    </w:p>
    <w:p w14:paraId="01C0AD98" w14:textId="77777777" w:rsidR="00000000" w:rsidRDefault="00AC167B">
      <w:r>
        <w:t>ДВА ШАБАШНИКА.</w:t>
      </w:r>
    </w:p>
    <w:p w14:paraId="57D03ECA" w14:textId="77777777" w:rsidR="00000000" w:rsidRDefault="00AC167B">
      <w:r>
        <w:t>ДВА ППСНИКА.</w:t>
      </w:r>
    </w:p>
    <w:p w14:paraId="6B05A96B" w14:textId="77777777" w:rsidR="00000000" w:rsidRDefault="00AC167B">
      <w:r>
        <w:t>СУДЬЯ.</w:t>
      </w:r>
    </w:p>
    <w:p w14:paraId="53415D24" w14:textId="77777777" w:rsidR="00000000" w:rsidRDefault="00AC167B"/>
    <w:p w14:paraId="0D9EFDE1" w14:textId="77777777" w:rsidR="00000000" w:rsidRDefault="00AC167B">
      <w:r>
        <w:rPr>
          <w:i/>
        </w:rPr>
        <w:t>Украина. Наши дни.</w:t>
      </w:r>
    </w:p>
    <w:p w14:paraId="277E6560" w14:textId="77777777" w:rsidR="00000000" w:rsidRDefault="00AC167B"/>
    <w:p w14:paraId="3703D60A" w14:textId="77777777" w:rsidR="00000000" w:rsidRDefault="00AC167B"/>
    <w:p w14:paraId="29370005" w14:textId="77777777" w:rsidR="00000000" w:rsidRDefault="00AC167B">
      <w:r>
        <w:t>ИНТРО.</w:t>
      </w:r>
    </w:p>
    <w:p w14:paraId="3E08971C" w14:textId="77777777" w:rsidR="00000000" w:rsidRDefault="00AC167B"/>
    <w:p w14:paraId="6A99D819" w14:textId="77777777" w:rsidR="00000000" w:rsidRDefault="00AC167B">
      <w:pPr>
        <w:rPr>
          <w:i/>
        </w:rPr>
      </w:pPr>
      <w:r>
        <w:rPr>
          <w:i/>
        </w:rPr>
        <w:t>Вечер. Типичное крыльцо типичной средней школы.</w:t>
      </w:r>
      <w:r>
        <w:rPr>
          <w:i/>
        </w:rPr>
        <w:t xml:space="preserve"> Над крыльцом </w:t>
      </w:r>
      <w:r>
        <w:t>–</w:t>
      </w:r>
      <w:r>
        <w:rPr>
          <w:i/>
        </w:rPr>
        <w:t xml:space="preserve"> вывеска «</w:t>
      </w:r>
      <w:r>
        <w:rPr>
          <w:i/>
          <w:lang w:val="uk-UA"/>
        </w:rPr>
        <w:t>Виборча дільниця №42</w:t>
      </w:r>
      <w:r>
        <w:rPr>
          <w:i/>
        </w:rPr>
        <w:t>». Болтается государственный флаг. Чуть правее от крыльца два ППСника методично избивают ногами парня в синих джинсах и серой куртке с капюшоном. Парень закрыл голову руками, потому лица не видно. Это ДИМА. По в</w:t>
      </w:r>
      <w:r>
        <w:rPr>
          <w:i/>
        </w:rPr>
        <w:t>сему крыльцу и вокруг разбросаны какие-то бумажки. Их подбирает и складывает в кожаную папку некий ТИП в черном пальто с белым шарфом и дорогих туфлях. На крыльце уже собралась небольшая толпа любопытствующих. Кое-кто даже снимает такой прикол на мобилу. Т</w:t>
      </w:r>
      <w:r>
        <w:rPr>
          <w:i/>
        </w:rPr>
        <w:t>ИП кладет последние листочки в папку и подходит к ментам.</w:t>
      </w:r>
    </w:p>
    <w:p w14:paraId="2B042980" w14:textId="77777777" w:rsidR="00000000" w:rsidRDefault="00AC167B">
      <w:pPr>
        <w:rPr>
          <w:i/>
        </w:rPr>
      </w:pPr>
    </w:p>
    <w:p w14:paraId="59B8D4FC" w14:textId="77777777" w:rsidR="00000000" w:rsidRDefault="00AC167B">
      <w:pPr>
        <w:rPr>
          <w:i/>
        </w:rPr>
      </w:pPr>
      <w:r>
        <w:t>ТИП. По-моему, хватит!</w:t>
      </w:r>
    </w:p>
    <w:p w14:paraId="22CFBE4F" w14:textId="77777777" w:rsidR="00000000" w:rsidRDefault="00AC167B">
      <w:pPr>
        <w:rPr>
          <w:i/>
        </w:rPr>
      </w:pPr>
    </w:p>
    <w:p w14:paraId="16C4B2B8" w14:textId="77777777" w:rsidR="00000000" w:rsidRDefault="00AC167B">
      <w:pPr>
        <w:rPr>
          <w:i/>
        </w:rPr>
      </w:pPr>
      <w:r>
        <w:rPr>
          <w:i/>
        </w:rPr>
        <w:t>ППСники прекращают избиение. Отходят от тела. ДИМА лежит. Не двигается.</w:t>
      </w:r>
    </w:p>
    <w:p w14:paraId="13090467" w14:textId="77777777" w:rsidR="00000000" w:rsidRDefault="00AC167B">
      <w:pPr>
        <w:rPr>
          <w:i/>
        </w:rPr>
      </w:pPr>
    </w:p>
    <w:p w14:paraId="5BFAA8CD" w14:textId="77777777" w:rsidR="00000000" w:rsidRDefault="00AC167B">
      <w:r>
        <w:t>ТИП. (</w:t>
      </w:r>
      <w:r>
        <w:rPr>
          <w:i/>
        </w:rPr>
        <w:t>кивает на Диму</w:t>
      </w:r>
      <w:r>
        <w:t>) Отвезите это куда-нибудь! (</w:t>
      </w:r>
      <w:r>
        <w:rPr>
          <w:i/>
        </w:rPr>
        <w:t>к толпе на ступенях</w:t>
      </w:r>
      <w:r>
        <w:t>) Идите голосовать, граждане!</w:t>
      </w:r>
    </w:p>
    <w:p w14:paraId="3A2AA1F4" w14:textId="77777777" w:rsidR="00000000" w:rsidRDefault="00AC167B"/>
    <w:p w14:paraId="1093F38C" w14:textId="77777777" w:rsidR="00000000" w:rsidRDefault="00AC167B">
      <w:r>
        <w:rPr>
          <w:i/>
        </w:rPr>
        <w:t>Г</w:t>
      </w:r>
      <w:r>
        <w:rPr>
          <w:i/>
        </w:rPr>
        <w:t>раждане идут.</w:t>
      </w:r>
    </w:p>
    <w:p w14:paraId="16F2F689" w14:textId="77777777" w:rsidR="00000000" w:rsidRDefault="00AC167B"/>
    <w:p w14:paraId="01E8B3D9" w14:textId="77777777" w:rsidR="00000000" w:rsidRDefault="00AC167B"/>
    <w:p w14:paraId="574849A6" w14:textId="77777777" w:rsidR="00000000" w:rsidRDefault="00AC167B">
      <w:r>
        <w:t>ЭПИЗОД ПЕРВЫЙ.</w:t>
      </w:r>
    </w:p>
    <w:p w14:paraId="0B3E3988" w14:textId="77777777" w:rsidR="00000000" w:rsidRDefault="00AC167B"/>
    <w:p w14:paraId="6D31C0D0" w14:textId="77777777" w:rsidR="00000000" w:rsidRDefault="00AC167B">
      <w:r>
        <w:rPr>
          <w:i/>
        </w:rPr>
        <w:t xml:space="preserve">Типичная квартира в панельной 9-этажке. Кухня со следами вялотекущего ремонта. На стуле перед окном сидит ДИМА — худой, небритый, небритость ему не идет. Такой — обычный Дима. Смотрит на улицу. Молчит. Монолог идет только у </w:t>
      </w:r>
      <w:r>
        <w:rPr>
          <w:i/>
        </w:rPr>
        <w:t>него в голове. Вслух он его не произносит. Глаза безразличны.</w:t>
      </w:r>
    </w:p>
    <w:p w14:paraId="28BEE46C" w14:textId="77777777" w:rsidR="00000000" w:rsidRDefault="00AC167B"/>
    <w:p w14:paraId="3E4DDCA0" w14:textId="77777777" w:rsidR="00000000" w:rsidRDefault="00AC167B">
      <w:r>
        <w:t>«На какое дело хочу покуситься и в то же время, каких пустяков боюсь! Гм... да... все в руках человека, и все-то он мимо носу проносит, единственно от одной трусости... это уж аксиома... Любопы</w:t>
      </w:r>
      <w:r>
        <w:t>тно, чего люди больше боятся? Нового шага, нового собственного слова они всего больше боятся... А впрочем, я слишком много болтаю. Оттого и ничего не делаю, что болтаю. Пожалуй, впрочем, и так: оттого болтаю, что ничего не делаю. Это я в этот последний мес</w:t>
      </w:r>
      <w:r>
        <w:t>яц выучился болтать, лежа по целым суткам в углу и думая... о царе Горохе. Ну зачем я теперь иду? Разве я способен на это? Разве это серьезно? Совсем не серьезно. Так ради фантазии сам себя тешу; игрушки! Да, пожалуй, что и игрушки!»</w:t>
      </w:r>
    </w:p>
    <w:p w14:paraId="4C15B45A" w14:textId="77777777" w:rsidR="00000000" w:rsidRDefault="00AC167B"/>
    <w:p w14:paraId="77B4AC72" w14:textId="77777777" w:rsidR="00000000" w:rsidRDefault="00AC167B">
      <w:r>
        <w:rPr>
          <w:i/>
        </w:rPr>
        <w:t>Во время монолога в к</w:t>
      </w:r>
      <w:r>
        <w:rPr>
          <w:i/>
        </w:rPr>
        <w:t>вартиру входит МАТЬ Димы. Не снимая остроносых светло-коричневых сапог, идет на кухню. Диму она не замечает или делает вид, что не замечает.</w:t>
      </w:r>
    </w:p>
    <w:p w14:paraId="694883C1" w14:textId="77777777" w:rsidR="00000000" w:rsidRDefault="00AC167B"/>
    <w:p w14:paraId="1DF36426" w14:textId="77777777" w:rsidR="00000000" w:rsidRDefault="00AC167B">
      <w:r>
        <w:t>МАТЬ. Та скока можна! Вчера были па 7 рублей, а сьодня уже 10. Надо было вчера больше брать. Там витаминав много.</w:t>
      </w:r>
    </w:p>
    <w:p w14:paraId="1D55C1E6" w14:textId="77777777" w:rsidR="00000000" w:rsidRDefault="00AC167B"/>
    <w:p w14:paraId="7DFC61F4" w14:textId="77777777" w:rsidR="00000000" w:rsidRDefault="00AC167B">
      <w:r>
        <w:rPr>
          <w:i/>
        </w:rPr>
        <w:t xml:space="preserve">Выкладывает на стол из большого пакета бананы. За ними </w:t>
      </w:r>
      <w:r>
        <w:t>–</w:t>
      </w:r>
      <w:r>
        <w:rPr>
          <w:i/>
        </w:rPr>
        <w:t xml:space="preserve"> другие продукты.</w:t>
      </w:r>
    </w:p>
    <w:p w14:paraId="5646BFD5" w14:textId="77777777" w:rsidR="00000000" w:rsidRDefault="00AC167B"/>
    <w:p w14:paraId="733A2152" w14:textId="77777777" w:rsidR="00000000" w:rsidRDefault="00AC167B">
      <w:r>
        <w:t>МАТЬ. По три раза туды-сюды! Пока слезишь с девятого – никаких сапог не напасешься... и каблучек и все, как паложэна, а мазали натерла и все... Нехай бы тот уже победил, та лифт бы</w:t>
      </w:r>
      <w:r>
        <w:t xml:space="preserve"> справили...</w:t>
      </w:r>
    </w:p>
    <w:p w14:paraId="181D49EB" w14:textId="77777777" w:rsidR="00000000" w:rsidRDefault="00AC167B"/>
    <w:p w14:paraId="36A96B0D" w14:textId="77777777" w:rsidR="00000000" w:rsidRDefault="00AC167B">
      <w:r>
        <w:rPr>
          <w:i/>
        </w:rPr>
        <w:t xml:space="preserve">Дима встает со стула. Берет курточку, которая валяется рядом на полу. Выходит из квартиры. Двери он не закрывает. Подходит к лифту. На нем висит афиша Кандидата </w:t>
      </w:r>
      <w:r>
        <w:t>–</w:t>
      </w:r>
      <w:r>
        <w:rPr>
          <w:i/>
        </w:rPr>
        <w:t xml:space="preserve"> синяя такая, от партии власти, про «жить станет лучше». Дима нажимает на кнопку</w:t>
      </w:r>
      <w:r>
        <w:rPr>
          <w:i/>
        </w:rPr>
        <w:t xml:space="preserve"> вызова. Мать бросает все и идет к двери.</w:t>
      </w:r>
    </w:p>
    <w:p w14:paraId="1C7CB1C9" w14:textId="77777777" w:rsidR="00000000" w:rsidRDefault="00AC167B"/>
    <w:p w14:paraId="76BD1A3F" w14:textId="77777777" w:rsidR="00000000" w:rsidRDefault="00AC167B">
      <w:r>
        <w:t>МАТЬ. Не, ну ты посмотри! Шо оно ото тыкает? Ты мне еще потыкай! На лифт гроши не сдает, а в кнопку тыкает! Де ты деньги дел? Де они?</w:t>
      </w:r>
    </w:p>
    <w:p w14:paraId="4FA4E5DC" w14:textId="77777777" w:rsidR="00000000" w:rsidRDefault="00AC167B"/>
    <w:p w14:paraId="0413163F" w14:textId="77777777" w:rsidR="00000000" w:rsidRDefault="00AC167B">
      <w:pPr>
        <w:rPr>
          <w:i/>
          <w:iCs/>
        </w:rPr>
      </w:pPr>
      <w:r>
        <w:rPr>
          <w:i/>
        </w:rPr>
        <w:t>Дима продолжает нажимать на кнопку вызова.</w:t>
      </w:r>
    </w:p>
    <w:p w14:paraId="6B4922E2" w14:textId="77777777" w:rsidR="00000000" w:rsidRDefault="00AC167B">
      <w:pPr>
        <w:rPr>
          <w:i/>
          <w:iCs/>
        </w:rPr>
      </w:pPr>
    </w:p>
    <w:p w14:paraId="6FCC3A8D" w14:textId="77777777" w:rsidR="00000000" w:rsidRDefault="00AC167B">
      <w:r>
        <w:t>МАТЬ. Я тебя спрашиваю! Казала мне</w:t>
      </w:r>
      <w:r>
        <w:t xml:space="preserve"> мама, нашо тебе тот литературовед. Практикант, блин… Педагог хренов... а я молода была – мне бы в город... червяк цэй книжный в свою Америку уехал. Лучше б цього чемусь путнему научил... замки ремонтировать там, чи шо... Сидит целыми днями в своих книжках</w:t>
      </w:r>
      <w:r>
        <w:t>, а хата не запирается.</w:t>
      </w:r>
    </w:p>
    <w:p w14:paraId="08EF1635" w14:textId="77777777" w:rsidR="00000000" w:rsidRDefault="00AC167B"/>
    <w:p w14:paraId="5733A0C8" w14:textId="77777777" w:rsidR="00000000" w:rsidRDefault="00AC167B">
      <w:r>
        <w:rPr>
          <w:i/>
        </w:rPr>
        <w:t>Дима продолжает нажимать на кнопку.</w:t>
      </w:r>
    </w:p>
    <w:p w14:paraId="72ABF4F7" w14:textId="77777777" w:rsidR="00000000" w:rsidRDefault="00AC167B"/>
    <w:p w14:paraId="49E19F8A" w14:textId="77777777" w:rsidR="00000000" w:rsidRDefault="00AC167B">
      <w:r>
        <w:t>МАТЬ. Твою ж мать, шо ты тыкаешь? Гроши сдавать надо, а потом тыкать!</w:t>
      </w:r>
    </w:p>
    <w:p w14:paraId="6FB25C0E" w14:textId="77777777" w:rsidR="00000000" w:rsidRDefault="00AC167B"/>
    <w:p w14:paraId="288266A5" w14:textId="77777777" w:rsidR="00000000" w:rsidRDefault="00AC167B">
      <w:r>
        <w:rPr>
          <w:i/>
        </w:rPr>
        <w:t>Дима поворачивает и идет по грязной лестничной вниз.</w:t>
      </w:r>
    </w:p>
    <w:p w14:paraId="2DA88E9A" w14:textId="77777777" w:rsidR="00000000" w:rsidRDefault="00AC167B"/>
    <w:p w14:paraId="36736870" w14:textId="77777777" w:rsidR="00000000" w:rsidRDefault="00AC167B">
      <w:r>
        <w:t xml:space="preserve">МАТЬ. Ну, ничьо! Я у Людки позычу! Вона на кассе сидит – у нее левые </w:t>
      </w:r>
      <w:r>
        <w:t>всегда есть... Раз сын такый долбойоб!</w:t>
      </w:r>
    </w:p>
    <w:p w14:paraId="047A56E6" w14:textId="77777777" w:rsidR="00000000" w:rsidRDefault="00AC167B"/>
    <w:p w14:paraId="64647099" w14:textId="77777777" w:rsidR="00000000" w:rsidRDefault="00AC167B">
      <w:r>
        <w:rPr>
          <w:i/>
        </w:rPr>
        <w:t>Хлопает дверью. Та открывается.</w:t>
      </w:r>
    </w:p>
    <w:p w14:paraId="7C407C83" w14:textId="77777777" w:rsidR="00000000" w:rsidRDefault="00AC167B"/>
    <w:p w14:paraId="50F5B31D" w14:textId="77777777" w:rsidR="00000000" w:rsidRDefault="00AC167B"/>
    <w:p w14:paraId="7CE52D62" w14:textId="77777777" w:rsidR="00000000" w:rsidRDefault="00AC167B">
      <w:r>
        <w:t>ЭПИЗОД ВТОРОЙ.</w:t>
      </w:r>
    </w:p>
    <w:p w14:paraId="7F0AFE3C" w14:textId="77777777" w:rsidR="00000000" w:rsidRDefault="00AC167B"/>
    <w:p w14:paraId="63C84AE4" w14:textId="77777777" w:rsidR="00000000" w:rsidRDefault="00AC167B">
      <w:r>
        <w:rPr>
          <w:i/>
        </w:rPr>
        <w:t xml:space="preserve">Дима на избирательном участке. Людей совсем не много. Негромко играет музыка </w:t>
      </w:r>
      <w:r>
        <w:t>–</w:t>
      </w:r>
      <w:r>
        <w:rPr>
          <w:i/>
        </w:rPr>
        <w:t xml:space="preserve"> что-то про «олЭнив-Олэнив, нэбрытых и нэголэных». Дима подходит к столу за бюллетенем. </w:t>
      </w:r>
      <w:r>
        <w:rPr>
          <w:i/>
        </w:rPr>
        <w:t>Протягивает паспорт ТЕТЕНЬКЕ из избирательной комиссии. Та молча ищет Диму в списках.</w:t>
      </w:r>
    </w:p>
    <w:p w14:paraId="15EDF9DA" w14:textId="77777777" w:rsidR="00000000" w:rsidRDefault="00AC167B"/>
    <w:p w14:paraId="6596DEAF" w14:textId="77777777" w:rsidR="00000000" w:rsidRDefault="00AC167B">
      <w:r>
        <w:t xml:space="preserve">ТЕТЕНЬКА. </w:t>
      </w:r>
      <w:r>
        <w:rPr>
          <w:lang w:val="uk-UA"/>
        </w:rPr>
        <w:t xml:space="preserve">Ага... а тебе нема тут... шо ж ти думав... треба ж за місяць перевіряти! В такій країні живеш, а законів не знаєш... а подивишся на тебе: такий гарний, як ото </w:t>
      </w:r>
      <w:r>
        <w:rPr>
          <w:lang w:val="uk-UA"/>
        </w:rPr>
        <w:t>мій котик... він y мене знаєш який: як я шось на кухнi з ножем,то прибiгає i аж на голову залазить, а як iз вiником, то боїться... Тобi в суд треба, шоб бумажку взять, шо ти голосувать можеш. Бачиш он...</w:t>
      </w:r>
    </w:p>
    <w:p w14:paraId="67E9CC25" w14:textId="77777777" w:rsidR="00000000" w:rsidRDefault="00AC167B"/>
    <w:p w14:paraId="0F4988DA" w14:textId="77777777" w:rsidR="00000000" w:rsidRDefault="00AC167B">
      <w:r>
        <w:rPr>
          <w:i/>
        </w:rPr>
        <w:t>Показывает рукою в окно, за которым вдалеке 9-этажк</w:t>
      </w:r>
      <w:r>
        <w:rPr>
          <w:i/>
        </w:rPr>
        <w:t>а, утепленная по фасаду. Фасад довольно обшарпан от осадков.</w:t>
      </w:r>
    </w:p>
    <w:p w14:paraId="1313CBC5" w14:textId="77777777" w:rsidR="00000000" w:rsidRDefault="00AC167B"/>
    <w:p w14:paraId="797CFD5C" w14:textId="77777777" w:rsidR="00000000" w:rsidRDefault="00AC167B">
      <w:pPr>
        <w:rPr>
          <w:i/>
          <w:lang w:val="uk-UA"/>
        </w:rPr>
      </w:pPr>
      <w:r>
        <w:t xml:space="preserve">ТЕТЕНЬКА: </w:t>
      </w:r>
      <w:r>
        <w:rPr>
          <w:lang w:val="uk-UA"/>
        </w:rPr>
        <w:t xml:space="preserve">Йди, красiвий, в 907-й кабiнет, де суди... через парк там, бiля кафе направо, пройдеш там налiво й дворами... у мене там дочки працюють </w:t>
      </w:r>
      <w:r>
        <w:t>–</w:t>
      </w:r>
      <w:r>
        <w:rPr>
          <w:lang w:val="uk-UA"/>
        </w:rPr>
        <w:t xml:space="preserve"> такi хорошi.</w:t>
      </w:r>
    </w:p>
    <w:p w14:paraId="4B10A67C" w14:textId="77777777" w:rsidR="00000000" w:rsidRDefault="00AC167B">
      <w:pPr>
        <w:rPr>
          <w:i/>
          <w:lang w:val="uk-UA"/>
        </w:rPr>
      </w:pPr>
    </w:p>
    <w:p w14:paraId="58CFCAD2" w14:textId="77777777" w:rsidR="00000000" w:rsidRDefault="00AC167B">
      <w:r>
        <w:rPr>
          <w:i/>
        </w:rPr>
        <w:t>Дима стоит и смотрит на Тетеньку</w:t>
      </w:r>
      <w:r>
        <w:rPr>
          <w:i/>
        </w:rPr>
        <w:t>. Та протягивает ему паспорт.</w:t>
      </w:r>
    </w:p>
    <w:p w14:paraId="36A4CA15" w14:textId="77777777" w:rsidR="00000000" w:rsidRDefault="00AC167B">
      <w:pPr>
        <w:jc w:val="center"/>
      </w:pPr>
    </w:p>
    <w:p w14:paraId="6AE961C4" w14:textId="77777777" w:rsidR="00000000" w:rsidRDefault="00AC167B">
      <w:r>
        <w:t>ТЕТЕНЬКА: Давай, красiв</w:t>
      </w:r>
      <w:r>
        <w:rPr>
          <w:lang w:val="uk-UA"/>
        </w:rPr>
        <w:t>и</w:t>
      </w:r>
      <w:r>
        <w:t>й... iншим тоже волю iзлiть тр</w:t>
      </w:r>
      <w:r>
        <w:rPr>
          <w:lang w:val="uk-UA"/>
        </w:rPr>
        <w:t>е</w:t>
      </w:r>
      <w:r>
        <w:t>ба.</w:t>
      </w:r>
    </w:p>
    <w:p w14:paraId="165889C0" w14:textId="77777777" w:rsidR="00000000" w:rsidRDefault="00AC167B"/>
    <w:p w14:paraId="5DA953CE" w14:textId="77777777" w:rsidR="00000000" w:rsidRDefault="00AC167B">
      <w:r>
        <w:rPr>
          <w:i/>
        </w:rPr>
        <w:t>Обводит практически пустой зал рукою. Дима забирает паспорт. Уходит.</w:t>
      </w:r>
    </w:p>
    <w:p w14:paraId="4400E37F" w14:textId="77777777" w:rsidR="00000000" w:rsidRDefault="00AC167B"/>
    <w:p w14:paraId="71245AEC" w14:textId="77777777" w:rsidR="00000000" w:rsidRDefault="00AC167B">
      <w:r>
        <w:rPr>
          <w:i/>
        </w:rPr>
        <w:t xml:space="preserve">Дима выходит из избирательного участка на крыльцо, над которым болтается государственный флаг. </w:t>
      </w:r>
      <w:r>
        <w:rPr>
          <w:i/>
        </w:rPr>
        <w:t>Спускается по ступеням. Идет через запущенный парк направо. Проходит мимо кафе. Из кафе выходят две девушки близняшки</w:t>
      </w:r>
      <w:r>
        <w:rPr>
          <w:i/>
          <w:lang w:val="uk-UA"/>
        </w:rPr>
        <w:t>,</w:t>
      </w:r>
      <w:r>
        <w:rPr>
          <w:i/>
        </w:rPr>
        <w:t xml:space="preserve"> одна из них окликает Диму.</w:t>
      </w:r>
    </w:p>
    <w:p w14:paraId="1AC0FD22" w14:textId="77777777" w:rsidR="00000000" w:rsidRDefault="00AC167B"/>
    <w:p w14:paraId="78BBBC51" w14:textId="77777777" w:rsidR="00000000" w:rsidRDefault="00AC167B">
      <w:r>
        <w:t>ДЕВУШКА 1. Димка, привет! Не узнал</w:t>
      </w:r>
      <w:r>
        <w:rPr>
          <w:lang w:val="uk-UA"/>
        </w:rPr>
        <w:t>?</w:t>
      </w:r>
    </w:p>
    <w:p w14:paraId="55346DC1" w14:textId="77777777" w:rsidR="00000000" w:rsidRDefault="00AC167B">
      <w:r>
        <w:t>ДЕВУШКА 2. А кто это?</w:t>
      </w:r>
    </w:p>
    <w:p w14:paraId="5763688B" w14:textId="77777777" w:rsidR="00000000" w:rsidRDefault="00AC167B">
      <w:r>
        <w:t>ДЕВУШКА 1. Ну, Димка... учились вместе.</w:t>
      </w:r>
    </w:p>
    <w:p w14:paraId="1BAE77C3" w14:textId="77777777" w:rsidR="00000000" w:rsidRDefault="00AC167B">
      <w:r>
        <w:t xml:space="preserve">ДЕВУШКА 2. </w:t>
      </w:r>
      <w:r>
        <w:t>Что-то я не помню.</w:t>
      </w:r>
    </w:p>
    <w:p w14:paraId="0F353076" w14:textId="77777777" w:rsidR="00000000" w:rsidRDefault="00AC167B">
      <w:r>
        <w:t>ДЕВУШКА 1. Сидел на второй парте с Колей. Училка по русскому его еще никак заткнуть не могла.</w:t>
      </w:r>
    </w:p>
    <w:p w14:paraId="0690D053" w14:textId="77777777" w:rsidR="00000000" w:rsidRDefault="00AC167B">
      <w:r>
        <w:t>ДЕВУШКА 2. Хоть убей</w:t>
      </w:r>
      <w:r>
        <w:rPr>
          <w:lang w:val="uk-UA"/>
        </w:rPr>
        <w:t>,</w:t>
      </w:r>
      <w:r>
        <w:t xml:space="preserve"> не помню!</w:t>
      </w:r>
    </w:p>
    <w:p w14:paraId="7C94AF21" w14:textId="77777777" w:rsidR="00000000" w:rsidRDefault="00AC167B">
      <w:r>
        <w:t>ДЕВУШКА 1. Ты</w:t>
      </w:r>
      <w:r>
        <w:rPr>
          <w:lang w:val="uk-UA"/>
        </w:rPr>
        <w:t xml:space="preserve"> ж</w:t>
      </w:r>
      <w:r>
        <w:t xml:space="preserve"> с ним в восьмом классе целовалась.</w:t>
      </w:r>
    </w:p>
    <w:p w14:paraId="6F0F80EB" w14:textId="77777777" w:rsidR="00000000" w:rsidRDefault="00AC167B">
      <w:r>
        <w:t>ДЕВУШКА 2. Да с кем я только не целовалась...</w:t>
      </w:r>
    </w:p>
    <w:p w14:paraId="40D1A1FF" w14:textId="77777777" w:rsidR="00000000" w:rsidRDefault="00AC167B"/>
    <w:p w14:paraId="45407965" w14:textId="77777777" w:rsidR="00000000" w:rsidRDefault="00AC167B">
      <w:pPr>
        <w:rPr>
          <w:i/>
          <w:lang w:val="uk-UA"/>
        </w:rPr>
      </w:pPr>
      <w:r>
        <w:rPr>
          <w:i/>
        </w:rPr>
        <w:t>Смеются.</w:t>
      </w:r>
    </w:p>
    <w:p w14:paraId="557DF5A7" w14:textId="77777777" w:rsidR="00000000" w:rsidRDefault="00AC167B">
      <w:pPr>
        <w:rPr>
          <w:i/>
          <w:lang w:val="uk-UA"/>
        </w:rPr>
      </w:pPr>
    </w:p>
    <w:p w14:paraId="5C45D8F7" w14:textId="77777777" w:rsidR="00000000" w:rsidRDefault="00AC167B">
      <w:r>
        <w:rPr>
          <w:i/>
        </w:rPr>
        <w:t>Пок</w:t>
      </w:r>
      <w:r>
        <w:rPr>
          <w:i/>
        </w:rPr>
        <w:t xml:space="preserve">а они говорили, Дима зашел в кафе. На входе его встретила блондинка в форме американского </w:t>
      </w:r>
      <w:r>
        <w:rPr>
          <w:i/>
        </w:rPr>
        <w:lastRenderedPageBreak/>
        <w:t>полицейского, с розовым пистолетом, наставленным на входящих. Встретила с большого яркого банера с надписью «ВСЕМ ПЛЕВАТЬ!» и пачкою семечек в правом нижнем углу. Дим</w:t>
      </w:r>
      <w:r>
        <w:rPr>
          <w:i/>
        </w:rPr>
        <w:t>а лишь мельком взглянул на нее. Взял поднос. Стал в длинную очередь.</w:t>
      </w:r>
    </w:p>
    <w:p w14:paraId="7EA158A3" w14:textId="77777777" w:rsidR="00000000" w:rsidRDefault="00AC167B"/>
    <w:p w14:paraId="0ED26E69" w14:textId="77777777" w:rsidR="00000000" w:rsidRDefault="00AC167B"/>
    <w:p w14:paraId="39E27C19" w14:textId="77777777" w:rsidR="00000000" w:rsidRDefault="00AC167B">
      <w:r>
        <w:t>ЭПИЗОД ТРЕТИЙ.</w:t>
      </w:r>
    </w:p>
    <w:p w14:paraId="40BFAFA3" w14:textId="77777777" w:rsidR="00000000" w:rsidRDefault="00AC167B"/>
    <w:p w14:paraId="14C1D0EA" w14:textId="77777777" w:rsidR="00000000" w:rsidRDefault="00AC167B">
      <w:r>
        <w:rPr>
          <w:i/>
        </w:rPr>
        <w:t>Дима стоит с полупустым подносом в кассу. Кассир ИРКА неспешно наматывает кассовую ленту в чековый аппарат. Из динамиков звучит музыка про «Люби меня, но не люби мне моз</w:t>
      </w:r>
      <w:r>
        <w:rPr>
          <w:i/>
        </w:rPr>
        <w:t>ги». В обе кассы уже образовалась солидная очередь. За соседней: идет перепалка между неким ТИПОМ в черном пальто с белым шарфом и кассиром ТЕТЕЙ ЛЮДОЙ.</w:t>
      </w:r>
    </w:p>
    <w:p w14:paraId="6A786C89" w14:textId="77777777" w:rsidR="00000000" w:rsidRDefault="00AC167B"/>
    <w:p w14:paraId="28E8A135" w14:textId="77777777" w:rsidR="00000000" w:rsidRDefault="00AC167B">
      <w:r>
        <w:t>ТЕТЯ ЛЮДА. Жене будешь рассказывать, как деньги считать.</w:t>
      </w:r>
    </w:p>
    <w:p w14:paraId="7F7D3522" w14:textId="77777777" w:rsidR="00000000" w:rsidRDefault="00AC167B">
      <w:r>
        <w:t>ТИП. Нету у меня жены!</w:t>
      </w:r>
    </w:p>
    <w:p w14:paraId="016C531D" w14:textId="77777777" w:rsidR="00000000" w:rsidRDefault="00AC167B">
      <w:r>
        <w:t>ТЕТЯ ЛЮДА. А не был бы</w:t>
      </w:r>
      <w:r>
        <w:t xml:space="preserve"> такой баклан – была бы!</w:t>
      </w:r>
    </w:p>
    <w:p w14:paraId="33BD3975" w14:textId="77777777" w:rsidR="00000000" w:rsidRDefault="00AC167B">
      <w:r>
        <w:t>ТИП. Люда, солнце мое ясное, не доводи меня!</w:t>
      </w:r>
    </w:p>
    <w:p w14:paraId="7D5200A3" w14:textId="77777777" w:rsidR="00000000" w:rsidRDefault="00AC167B">
      <w:r>
        <w:t>ТЕТЯ ЛЮДА. Вы токо гляньте, как заговорил! (</w:t>
      </w:r>
      <w:r>
        <w:rPr>
          <w:i/>
        </w:rPr>
        <w:t>девушке за соседней кассой, в которую стоит Дима</w:t>
      </w:r>
      <w:r>
        <w:t>) Ирка, подойди сюда!</w:t>
      </w:r>
    </w:p>
    <w:p w14:paraId="4DEF6F54" w14:textId="77777777" w:rsidR="00000000" w:rsidRDefault="00AC167B">
      <w:r>
        <w:t>ИРКА. Шо такэ?</w:t>
      </w:r>
    </w:p>
    <w:p w14:paraId="758EC05B" w14:textId="77777777" w:rsidR="00000000" w:rsidRDefault="00AC167B">
      <w:r>
        <w:t>ТЕТЯ ЛЮДА. Милочка, посиди здесь со мною, пока я этой рож</w:t>
      </w:r>
      <w:r>
        <w:t>е бандитской чек пересчитаю. А то он и руки распустить может... 25 лет прошло, а он простить не может, шо я от него к археологу бегала.</w:t>
      </w:r>
    </w:p>
    <w:p w14:paraId="007650E8" w14:textId="77777777" w:rsidR="00000000" w:rsidRDefault="00AC167B">
      <w:r>
        <w:t>ИРКА. Архыолог глубжэ копав?</w:t>
      </w:r>
    </w:p>
    <w:p w14:paraId="560A92D8" w14:textId="77777777" w:rsidR="00000000" w:rsidRDefault="00AC167B">
      <w:r>
        <w:t xml:space="preserve">ТЕТЯ ЛЮДА. Не умничай! Мне тогда вообще фиолетово было – тот чи этот! </w:t>
      </w:r>
    </w:p>
    <w:p w14:paraId="6EB05C02" w14:textId="77777777" w:rsidR="00000000" w:rsidRDefault="00AC167B">
      <w:r>
        <w:t>ТИП. Людочка, может,</w:t>
      </w:r>
      <w:r>
        <w:t xml:space="preserve"> ты наконец-то мне посчитаешь?</w:t>
      </w:r>
    </w:p>
    <w:p w14:paraId="7EC6A179" w14:textId="77777777" w:rsidR="00000000" w:rsidRDefault="00AC167B">
      <w:r>
        <w:t>ТЕТЯ ЛЮДА. Я уже все тебе посчитала!</w:t>
      </w:r>
    </w:p>
    <w:p w14:paraId="252D9CC3" w14:textId="77777777" w:rsidR="00000000" w:rsidRDefault="00AC167B">
      <w:r>
        <w:t>ТИП. Так пиво ж сегодня под акцию, где еще десятка?</w:t>
      </w:r>
    </w:p>
    <w:p w14:paraId="61E3BDC7" w14:textId="77777777" w:rsidR="00000000" w:rsidRDefault="00AC167B">
      <w:r>
        <w:t>ТЕТЯ ЛЮДА. Вот она (</w:t>
      </w:r>
      <w:r>
        <w:rPr>
          <w:i/>
        </w:rPr>
        <w:t>тычет ему чеком в нос</w:t>
      </w:r>
      <w:r>
        <w:t>) пельмени ж поднялись.</w:t>
      </w:r>
    </w:p>
    <w:p w14:paraId="78F46C6E" w14:textId="77777777" w:rsidR="00000000" w:rsidRDefault="00AC167B">
      <w:r>
        <w:t>ТИП. Ты ж две порции посчитала.</w:t>
      </w:r>
    </w:p>
    <w:p w14:paraId="53F0C2CD" w14:textId="77777777" w:rsidR="00000000" w:rsidRDefault="00AC167B">
      <w:r>
        <w:t>ТЕТЯ ЛЮДА. А ты смотри, какая тарелка б</w:t>
      </w:r>
      <w:r>
        <w:t>ольшая.</w:t>
      </w:r>
    </w:p>
    <w:p w14:paraId="566E22A4" w14:textId="77777777" w:rsidR="00000000" w:rsidRDefault="00AC167B"/>
    <w:p w14:paraId="5A33C432" w14:textId="77777777" w:rsidR="00000000" w:rsidRDefault="00AC167B">
      <w:r>
        <w:rPr>
          <w:i/>
        </w:rPr>
        <w:t>Ирка ржёт. Идет за свою кассу. Рассчитывает Диму.</w:t>
      </w:r>
    </w:p>
    <w:p w14:paraId="0EFA8B1B" w14:textId="77777777" w:rsidR="00000000" w:rsidRDefault="00AC167B"/>
    <w:p w14:paraId="3CB75596" w14:textId="77777777" w:rsidR="00000000" w:rsidRDefault="00AC167B">
      <w:r>
        <w:t>ТИП. Я понял девочки... лучше синица в руках...</w:t>
      </w:r>
    </w:p>
    <w:p w14:paraId="605B3FF8" w14:textId="77777777" w:rsidR="00000000" w:rsidRDefault="00AC167B">
      <w:r>
        <w:t>ТЕТЯ ЛЮДА. …чем дятел в жопе!</w:t>
      </w:r>
    </w:p>
    <w:p w14:paraId="27B1FD30" w14:textId="77777777" w:rsidR="00000000" w:rsidRDefault="00AC167B">
      <w:r>
        <w:t>ТИП. ...чем журавль в небе, бестолочь! Как была ты дурой, так и осталась! Журавль – он же потом сядет. Он же тупой – к</w:t>
      </w:r>
      <w:r>
        <w:t xml:space="preserve"> людям тянется. А они его камнем или чем там. И все – и синица у тебя и журавль!</w:t>
      </w:r>
    </w:p>
    <w:p w14:paraId="724AEA15" w14:textId="77777777" w:rsidR="00000000" w:rsidRDefault="00AC167B">
      <w:r>
        <w:t>ТЕТЯ ЛЮДА. И дятел!</w:t>
      </w:r>
    </w:p>
    <w:p w14:paraId="3F032B0E" w14:textId="77777777" w:rsidR="00000000" w:rsidRDefault="00AC167B">
      <w:r>
        <w:t>ТИП. Я ж говорю, дура!</w:t>
      </w:r>
    </w:p>
    <w:p w14:paraId="779782A3" w14:textId="77777777" w:rsidR="00000000" w:rsidRDefault="00AC167B"/>
    <w:p w14:paraId="0A7B9D28" w14:textId="77777777" w:rsidR="00000000" w:rsidRDefault="00AC167B">
      <w:pPr>
        <w:rPr>
          <w:i/>
        </w:rPr>
      </w:pPr>
      <w:r>
        <w:rPr>
          <w:i/>
        </w:rPr>
        <w:t>Их перепалка продолжается.</w:t>
      </w:r>
    </w:p>
    <w:p w14:paraId="4348B769" w14:textId="77777777" w:rsidR="00000000" w:rsidRDefault="00AC167B">
      <w:pPr>
        <w:rPr>
          <w:i/>
        </w:rPr>
      </w:pPr>
    </w:p>
    <w:p w14:paraId="57B1139B" w14:textId="77777777" w:rsidR="00000000" w:rsidRDefault="00AC167B">
      <w:r>
        <w:t>ИРКА. (</w:t>
      </w:r>
      <w:r>
        <w:rPr>
          <w:i/>
        </w:rPr>
        <w:t>Диме</w:t>
      </w:r>
      <w:r>
        <w:t>) Сорок пядэсят дви.</w:t>
      </w:r>
    </w:p>
    <w:p w14:paraId="3F4A00B1" w14:textId="77777777" w:rsidR="00000000" w:rsidRDefault="00AC167B"/>
    <w:p w14:paraId="150968E9" w14:textId="77777777" w:rsidR="00000000" w:rsidRDefault="00AC167B">
      <w:r>
        <w:rPr>
          <w:i/>
        </w:rPr>
        <w:t>Дима кладет пятьдесят гривен.</w:t>
      </w:r>
    </w:p>
    <w:p w14:paraId="250A679F" w14:textId="77777777" w:rsidR="00000000" w:rsidRDefault="00AC167B"/>
    <w:p w14:paraId="1B36025A" w14:textId="77777777" w:rsidR="00000000" w:rsidRDefault="00AC167B">
      <w:r>
        <w:t>ИРКА. е пядэсят дви копийкы?</w:t>
      </w:r>
    </w:p>
    <w:p w14:paraId="0204E408" w14:textId="77777777" w:rsidR="00000000" w:rsidRDefault="00AC167B"/>
    <w:p w14:paraId="10ACB644" w14:textId="77777777" w:rsidR="00000000" w:rsidRDefault="00AC167B">
      <w:pPr>
        <w:rPr>
          <w:i/>
        </w:rPr>
      </w:pPr>
      <w:r>
        <w:rPr>
          <w:i/>
        </w:rPr>
        <w:t>Дима отри</w:t>
      </w:r>
      <w:r>
        <w:rPr>
          <w:i/>
        </w:rPr>
        <w:t>цательно машет головой.</w:t>
      </w:r>
    </w:p>
    <w:p w14:paraId="4CD8FA63" w14:textId="77777777" w:rsidR="00000000" w:rsidRDefault="00AC167B">
      <w:pPr>
        <w:rPr>
          <w:i/>
        </w:rPr>
      </w:pPr>
    </w:p>
    <w:p w14:paraId="3B0A94D6" w14:textId="77777777" w:rsidR="00000000" w:rsidRDefault="00AC167B">
      <w:r>
        <w:t>ИРКА. Тоди отак – 9 грывэн. В мене мелочи нэмае.</w:t>
      </w:r>
    </w:p>
    <w:p w14:paraId="1FFCACA9" w14:textId="77777777" w:rsidR="00000000" w:rsidRDefault="00AC167B"/>
    <w:p w14:paraId="3B789DD8" w14:textId="77777777" w:rsidR="00000000" w:rsidRDefault="00AC167B">
      <w:pPr>
        <w:rPr>
          <w:i/>
        </w:rPr>
      </w:pPr>
      <w:r>
        <w:rPr>
          <w:i/>
        </w:rPr>
        <w:t>Дима стоит. Смотрит в чек.</w:t>
      </w:r>
    </w:p>
    <w:p w14:paraId="1D4C4821" w14:textId="77777777" w:rsidR="00000000" w:rsidRDefault="00AC167B">
      <w:pPr>
        <w:rPr>
          <w:i/>
        </w:rPr>
      </w:pPr>
    </w:p>
    <w:p w14:paraId="1277D99B" w14:textId="77777777" w:rsidR="00000000" w:rsidRDefault="00AC167B">
      <w:r>
        <w:t>ИРКА. Приятного аппетита! Следующий!</w:t>
      </w:r>
    </w:p>
    <w:p w14:paraId="1AE3CAF4" w14:textId="77777777" w:rsidR="00000000" w:rsidRDefault="00AC167B"/>
    <w:p w14:paraId="2FEDBC99" w14:textId="77777777" w:rsidR="00000000" w:rsidRDefault="00AC167B">
      <w:r>
        <w:rPr>
          <w:i/>
        </w:rPr>
        <w:t>Дима не произносит вслух:</w:t>
      </w:r>
    </w:p>
    <w:p w14:paraId="4E68F7C6" w14:textId="77777777" w:rsidR="00000000" w:rsidRDefault="00AC167B"/>
    <w:p w14:paraId="2BF637A1" w14:textId="77777777" w:rsidR="00000000" w:rsidRDefault="00AC167B">
      <w:r>
        <w:t>«О боже! Как все это отвратительно! И главное: грязно, пакостно и гадко, гадко!..»</w:t>
      </w:r>
    </w:p>
    <w:p w14:paraId="1FC0E705" w14:textId="77777777" w:rsidR="00000000" w:rsidRDefault="00AC167B"/>
    <w:p w14:paraId="466B61E3" w14:textId="77777777" w:rsidR="00000000" w:rsidRDefault="00AC167B">
      <w:pPr>
        <w:rPr>
          <w:i/>
          <w:iCs/>
        </w:rPr>
      </w:pPr>
      <w:r>
        <w:rPr>
          <w:i/>
          <w:iCs/>
        </w:rPr>
        <w:t>Сади</w:t>
      </w:r>
      <w:r>
        <w:rPr>
          <w:i/>
          <w:iCs/>
        </w:rPr>
        <w:t>тся за неубранный столик. Подвигает на край грязную посуду.</w:t>
      </w:r>
    </w:p>
    <w:p w14:paraId="20972EB6" w14:textId="77777777" w:rsidR="00000000" w:rsidRDefault="00AC167B">
      <w:pPr>
        <w:jc w:val="center"/>
        <w:rPr>
          <w:i/>
          <w:iCs/>
        </w:rPr>
      </w:pPr>
    </w:p>
    <w:p w14:paraId="62E7CF83" w14:textId="77777777" w:rsidR="00000000" w:rsidRDefault="00AC167B">
      <w:pPr>
        <w:rPr>
          <w:iCs/>
        </w:rPr>
      </w:pPr>
      <w:r>
        <w:rPr>
          <w:i/>
          <w:iCs/>
        </w:rPr>
        <w:t>Сидит. Ест. Поглядывает на посетителей исподлобья. Молчит. Монолог идет только у него в голове. Вслух он его не произносит. Глаза безразличны.</w:t>
      </w:r>
    </w:p>
    <w:p w14:paraId="7210B4CC" w14:textId="77777777" w:rsidR="00000000" w:rsidRDefault="00AC167B">
      <w:pPr>
        <w:rPr>
          <w:iCs/>
        </w:rPr>
      </w:pPr>
    </w:p>
    <w:p w14:paraId="05F4D8A5" w14:textId="77777777" w:rsidR="00000000" w:rsidRDefault="00AC167B">
      <w:pPr>
        <w:rPr>
          <w:iCs/>
        </w:rPr>
      </w:pPr>
      <w:r>
        <w:rPr>
          <w:iCs/>
        </w:rPr>
        <w:t>«Все это вздор и нечем тут было смущаться! Просто ф</w:t>
      </w:r>
      <w:r>
        <w:rPr>
          <w:iCs/>
        </w:rPr>
        <w:t xml:space="preserve">изическое расстройство! Один какой-нибудь стакан пива, </w:t>
      </w:r>
      <w:r>
        <w:rPr>
          <w:iCs/>
        </w:rPr>
        <w:lastRenderedPageBreak/>
        <w:t xml:space="preserve">кусок сухаря </w:t>
      </w:r>
      <w:r>
        <w:t>–</w:t>
      </w:r>
      <w:r>
        <w:rPr>
          <w:iCs/>
        </w:rPr>
        <w:t xml:space="preserve"> и вот, в один миг, крепнет ум, яснеет мысль, твердеют намерения! Тьфу, какое это все ничтожество...»</w:t>
      </w:r>
    </w:p>
    <w:p w14:paraId="1D27E006" w14:textId="77777777" w:rsidR="00000000" w:rsidRDefault="00AC167B">
      <w:pPr>
        <w:rPr>
          <w:iCs/>
        </w:rPr>
      </w:pPr>
    </w:p>
    <w:p w14:paraId="1DCA14DB" w14:textId="77777777" w:rsidR="00000000" w:rsidRDefault="00AC167B">
      <w:pPr>
        <w:rPr>
          <w:iCs/>
        </w:rPr>
      </w:pPr>
      <w:r>
        <w:rPr>
          <w:i/>
          <w:iCs/>
        </w:rPr>
        <w:t>Дима останавливает взгляд на Типе, который теперь сидит в дальнем углу. Смотрит безр</w:t>
      </w:r>
      <w:r>
        <w:rPr>
          <w:i/>
          <w:iCs/>
        </w:rPr>
        <w:t>азлично, но ведь смотрит же... Тип заметил это, но виду не подал.</w:t>
      </w:r>
    </w:p>
    <w:p w14:paraId="6C8EE4C1" w14:textId="77777777" w:rsidR="00000000" w:rsidRDefault="00AC167B">
      <w:pPr>
        <w:rPr>
          <w:iCs/>
        </w:rPr>
      </w:pPr>
    </w:p>
    <w:p w14:paraId="40EAC017" w14:textId="77777777" w:rsidR="00000000" w:rsidRDefault="00AC167B">
      <w:pPr>
        <w:rPr>
          <w:iCs/>
        </w:rPr>
      </w:pPr>
      <w:r>
        <w:rPr>
          <w:iCs/>
        </w:rPr>
        <w:t>«...не привык к толпе... но что-то потянуло вдруг к людям...»</w:t>
      </w:r>
    </w:p>
    <w:p w14:paraId="08D8157D" w14:textId="77777777" w:rsidR="00000000" w:rsidRDefault="00AC167B">
      <w:pPr>
        <w:rPr>
          <w:iCs/>
        </w:rPr>
      </w:pPr>
    </w:p>
    <w:p w14:paraId="64BD1BCC" w14:textId="77777777" w:rsidR="00000000" w:rsidRDefault="00AC167B">
      <w:pPr>
        <w:rPr>
          <w:i/>
          <w:iCs/>
        </w:rPr>
      </w:pPr>
      <w:r>
        <w:rPr>
          <w:i/>
          <w:iCs/>
        </w:rPr>
        <w:t>Дима отводит взгляд от Типа. Тот больше не обращает на Диму никакого внимания. Дима теперь рассматривает посетителей. Жует. Гл</w:t>
      </w:r>
      <w:r>
        <w:rPr>
          <w:i/>
          <w:iCs/>
        </w:rPr>
        <w:t>аза такие же безразличные.</w:t>
      </w:r>
    </w:p>
    <w:p w14:paraId="45E05493" w14:textId="77777777" w:rsidR="00000000" w:rsidRDefault="00AC167B">
      <w:pPr>
        <w:rPr>
          <w:i/>
          <w:iCs/>
        </w:rPr>
      </w:pPr>
    </w:p>
    <w:p w14:paraId="4A1961B8" w14:textId="77777777" w:rsidR="00000000" w:rsidRDefault="00AC167B">
      <w:pPr>
        <w:rPr>
          <w:iCs/>
        </w:rPr>
      </w:pPr>
      <w:r>
        <w:rPr>
          <w:iCs/>
        </w:rPr>
        <w:t>«...что-то совершается во мне, как бы новое, и вместе с тем ощущается какая-то жажда людей. Так устал от целого месяца этой сосредоточенной тоски и мрачного возбуждения, что хоть бы одну минуту хочется вздохнуть в другом мире, х</w:t>
      </w:r>
      <w:r>
        <w:rPr>
          <w:iCs/>
        </w:rPr>
        <w:t>оть бы в каком бы то ни было, и, несмотря на всю грязь обстановки, с удовольствием остаюсь теперь здесь».</w:t>
      </w:r>
    </w:p>
    <w:p w14:paraId="4AC6B346" w14:textId="77777777" w:rsidR="00000000" w:rsidRDefault="00AC167B">
      <w:pPr>
        <w:rPr>
          <w:iCs/>
        </w:rPr>
      </w:pPr>
    </w:p>
    <w:p w14:paraId="43D85FB1" w14:textId="77777777" w:rsidR="00000000" w:rsidRDefault="00AC167B">
      <w:r>
        <w:rPr>
          <w:i/>
          <w:iCs/>
        </w:rPr>
        <w:t>Еще некоторое время ест. Потом встает. Идет к туалету. По дороге не очень успешно лавирует между людьми с подносами.</w:t>
      </w:r>
    </w:p>
    <w:p w14:paraId="5EDBEC48" w14:textId="77777777" w:rsidR="00000000" w:rsidRDefault="00AC167B"/>
    <w:p w14:paraId="36045DF9" w14:textId="77777777" w:rsidR="00000000" w:rsidRDefault="00AC167B">
      <w:r>
        <w:rPr>
          <w:i/>
        </w:rPr>
        <w:t>Дима приближается к туалету. Та</w:t>
      </w:r>
      <w:r>
        <w:rPr>
          <w:i/>
        </w:rPr>
        <w:t>м что-то истошно пищит. Дима пытается войти в маленький предбанничек с умывальниками. Все помещение заставлено ящиками с инструментами. Двери кабинок открыты. В одной из них согнувшийся в три погибели парень. Он дрелью сверлит дырки в полу. Над ним нависае</w:t>
      </w:r>
      <w:r>
        <w:rPr>
          <w:i/>
        </w:rPr>
        <w:t xml:space="preserve">т мужчина в возрасте. Что-то рассказывает молодому. Это </w:t>
      </w:r>
      <w:r>
        <w:t>–</w:t>
      </w:r>
      <w:r>
        <w:rPr>
          <w:i/>
        </w:rPr>
        <w:t xml:space="preserve"> ШАБАШНИКИ.</w:t>
      </w:r>
    </w:p>
    <w:p w14:paraId="6095EECC" w14:textId="77777777" w:rsidR="00000000" w:rsidRDefault="00AC167B"/>
    <w:p w14:paraId="72F7040A" w14:textId="77777777" w:rsidR="00000000" w:rsidRDefault="00AC167B">
      <w:r>
        <w:t>ШАБАШНИК 1. Понимаешь, проблемные желания надо или осуществлять, или от них избавляться! И тогда наступит покой. При этом тебе не нужно отказываться от всех желаний – в твоем распоряжени</w:t>
      </w:r>
      <w:r>
        <w:t>и вся полнота бытия! Успокойся – и все придет! Вот такая вот простая штука!</w:t>
      </w:r>
    </w:p>
    <w:p w14:paraId="0962DE1C" w14:textId="77777777" w:rsidR="00000000" w:rsidRDefault="00AC167B"/>
    <w:p w14:paraId="30EF8FFF" w14:textId="77777777" w:rsidR="00000000" w:rsidRDefault="00AC167B">
      <w:r>
        <w:rPr>
          <w:i/>
        </w:rPr>
        <w:t>Дрель в руках у молодого дымит и смолкает. Дима пытается протиснуться во вторую свободную кабинку.</w:t>
      </w:r>
    </w:p>
    <w:p w14:paraId="7173E979" w14:textId="77777777" w:rsidR="00000000" w:rsidRDefault="00AC167B"/>
    <w:p w14:paraId="06D0BDDF" w14:textId="77777777" w:rsidR="00000000" w:rsidRDefault="00AC167B">
      <w:r>
        <w:t>ШАБАШНИК 1. (</w:t>
      </w:r>
      <w:r>
        <w:rPr>
          <w:i/>
        </w:rPr>
        <w:t>Диме</w:t>
      </w:r>
      <w:r>
        <w:t>) Ну, куда ты прешь? (</w:t>
      </w:r>
      <w:r>
        <w:rPr>
          <w:i/>
        </w:rPr>
        <w:t>молодому</w:t>
      </w:r>
      <w:r>
        <w:t>) А ты куда сверлишь? (</w:t>
      </w:r>
      <w:r>
        <w:rPr>
          <w:i/>
        </w:rPr>
        <w:t>Диме</w:t>
      </w:r>
      <w:r>
        <w:t>) Нел</w:t>
      </w:r>
      <w:r>
        <w:t>ьзя туда...</w:t>
      </w:r>
    </w:p>
    <w:p w14:paraId="1110D1AE" w14:textId="77777777" w:rsidR="00000000" w:rsidRDefault="00AC167B">
      <w:r>
        <w:t xml:space="preserve">ШАБАШНИК 2. Так, уже ж там закрепили! </w:t>
      </w:r>
    </w:p>
    <w:p w14:paraId="4D48C67E" w14:textId="77777777" w:rsidR="00000000" w:rsidRDefault="00AC167B">
      <w:r>
        <w:t>ШАБАШНИК 1. Ну и шо? Порядок должен быть – если ремонт, не шастать! Закончим – потом будут ходить!</w:t>
      </w:r>
    </w:p>
    <w:p w14:paraId="7BF3B825" w14:textId="77777777" w:rsidR="00000000" w:rsidRDefault="00AC167B"/>
    <w:p w14:paraId="4FEC649E" w14:textId="77777777" w:rsidR="00000000" w:rsidRDefault="00AC167B">
      <w:r>
        <w:rPr>
          <w:i/>
        </w:rPr>
        <w:t>Молодой шабашник снова включает дрель. Та издает непонятный писк и снова дымиться.</w:t>
      </w:r>
    </w:p>
    <w:p w14:paraId="3ADCE0EF" w14:textId="77777777" w:rsidR="00000000" w:rsidRDefault="00AC167B"/>
    <w:p w14:paraId="46ADFB01" w14:textId="77777777" w:rsidR="00000000" w:rsidRDefault="00AC167B">
      <w:r>
        <w:t>ШАБАШНИК 1. Блин, кул</w:t>
      </w:r>
      <w:r>
        <w:t>ибин! Нафиг ты его сверлишь? Там же бетон! Буриться надо! Мы зачем перфоратор тянули? Шоб руки качать?</w:t>
      </w:r>
    </w:p>
    <w:p w14:paraId="1B832876" w14:textId="77777777" w:rsidR="00000000" w:rsidRDefault="00AC167B">
      <w:r>
        <w:t>ШАБАШНИК 2. Так я ж только учусь...</w:t>
      </w:r>
    </w:p>
    <w:p w14:paraId="11B3FB34" w14:textId="77777777" w:rsidR="00000000" w:rsidRDefault="00AC167B">
      <w:r>
        <w:t>ШАБАШНИК 1. Ученик, блин! Запорол мне сверло.</w:t>
      </w:r>
    </w:p>
    <w:p w14:paraId="40B8C68B" w14:textId="77777777" w:rsidR="00000000" w:rsidRDefault="00AC167B">
      <w:r>
        <w:t>ШАБАШНИК 2. Бо оно дешевое – надо было брать, шоб головка с алмазным на</w:t>
      </w:r>
      <w:r>
        <w:t>пылением!</w:t>
      </w:r>
    </w:p>
    <w:p w14:paraId="0BA5955F" w14:textId="77777777" w:rsidR="00000000" w:rsidRDefault="00AC167B">
      <w:r>
        <w:t xml:space="preserve">ШАБАШНИК 1. У самого тебя головка с напылением. Думать надо! Помнишь, как в школе на физике – любое действие рождает противодействие? </w:t>
      </w:r>
    </w:p>
    <w:p w14:paraId="6A600CF0" w14:textId="77777777" w:rsidR="00000000" w:rsidRDefault="00AC167B">
      <w:r>
        <w:t xml:space="preserve">ШАБАШНИК 2. И шо? </w:t>
      </w:r>
    </w:p>
    <w:p w14:paraId="01DD5292" w14:textId="77777777" w:rsidR="00000000" w:rsidRDefault="00AC167B">
      <w:r>
        <w:t>ШАБАШНИК 1. (</w:t>
      </w:r>
      <w:r>
        <w:rPr>
          <w:i/>
        </w:rPr>
        <w:t>задумывается</w:t>
      </w:r>
      <w:r>
        <w:t xml:space="preserve">) И в борьбе своей они приближают этот мир к хаосу. </w:t>
      </w:r>
    </w:p>
    <w:p w14:paraId="22B5566D" w14:textId="77777777" w:rsidR="00000000" w:rsidRDefault="00AC167B">
      <w:r>
        <w:t xml:space="preserve">ШАБАШНИК 2. А </w:t>
      </w:r>
      <w:r>
        <w:t>шо ж делать?</w:t>
      </w:r>
    </w:p>
    <w:p w14:paraId="21C14D99" w14:textId="77777777" w:rsidR="00000000" w:rsidRDefault="00AC167B">
      <w:r>
        <w:t>ШАБАШНИК 1. Победить хаос можно только с помощью бездействия. Китайская народная мудрость, между прочим...</w:t>
      </w:r>
    </w:p>
    <w:p w14:paraId="0FCAA154" w14:textId="77777777" w:rsidR="00000000" w:rsidRDefault="00AC167B">
      <w:r>
        <w:t>ШАБАШНИК 2. Так шо теперь – не сверлиться?</w:t>
      </w:r>
    </w:p>
    <w:p w14:paraId="6B9BD693" w14:textId="77777777" w:rsidR="00000000" w:rsidRDefault="00AC167B">
      <w:r>
        <w:t>ШАБАШНИК 1. Забей!</w:t>
      </w:r>
    </w:p>
    <w:p w14:paraId="5483B50B" w14:textId="77777777" w:rsidR="00000000" w:rsidRDefault="00AC167B">
      <w:r>
        <w:t>ШАБАШНИК 2. Так оно шатается!</w:t>
      </w:r>
    </w:p>
    <w:p w14:paraId="5BC559B6" w14:textId="77777777" w:rsidR="00000000" w:rsidRDefault="00AC167B">
      <w:r>
        <w:t>ШАБАШНИК 1. Так и шо, шо «шатается»? Силикон</w:t>
      </w:r>
      <w:r>
        <w:t>ом подмажь, клинышком подбей и заебись будет!</w:t>
      </w:r>
    </w:p>
    <w:p w14:paraId="3D0F787A" w14:textId="77777777" w:rsidR="00000000" w:rsidRDefault="00AC167B">
      <w:r>
        <w:t>ШАБАШНИК 2. Так это ж не по технологии... Там дюбель надо.</w:t>
      </w:r>
    </w:p>
    <w:p w14:paraId="158DC69A" w14:textId="77777777" w:rsidR="00000000" w:rsidRDefault="00AC167B">
      <w:r>
        <w:t>ШАБАШНИК 1. Зачем? Они ж на нем прыгать не будут.</w:t>
      </w:r>
    </w:p>
    <w:p w14:paraId="7B08B318" w14:textId="77777777" w:rsidR="00000000" w:rsidRDefault="00AC167B">
      <w:r>
        <w:t>ШАБАШНИК 2. Хто их знает...</w:t>
      </w:r>
    </w:p>
    <w:p w14:paraId="17CBA5EB" w14:textId="77777777" w:rsidR="00000000" w:rsidRDefault="00AC167B">
      <w:r>
        <w:t>ШАБАШНИК 1. Та ну, 1000 лет простоит. Археологи потом раскопают, зубами о</w:t>
      </w:r>
      <w:r>
        <w:t>тдирать будут – не отдерут!</w:t>
      </w:r>
    </w:p>
    <w:p w14:paraId="7AA8E822" w14:textId="77777777" w:rsidR="00000000" w:rsidRDefault="00AC167B">
      <w:r>
        <w:t>ШАБАШНИК 2. Я лучше забью...</w:t>
      </w:r>
    </w:p>
    <w:p w14:paraId="3CDE504C" w14:textId="77777777" w:rsidR="00000000" w:rsidRDefault="00AC167B"/>
    <w:p w14:paraId="37BB3579" w14:textId="77777777" w:rsidR="00000000" w:rsidRDefault="00AC167B">
      <w:r>
        <w:rPr>
          <w:i/>
        </w:rPr>
        <w:t>Встает. Идет к ящикам с инструментами.</w:t>
      </w:r>
    </w:p>
    <w:p w14:paraId="23FF2FD6" w14:textId="77777777" w:rsidR="00000000" w:rsidRDefault="00AC167B"/>
    <w:p w14:paraId="0FDAE628" w14:textId="77777777" w:rsidR="00000000" w:rsidRDefault="00AC167B">
      <w:r>
        <w:t>ШАБАШНИК 1. Молодой еще, не понимаешь...</w:t>
      </w:r>
    </w:p>
    <w:p w14:paraId="5BBC55F6" w14:textId="77777777" w:rsidR="00000000" w:rsidRDefault="00AC167B"/>
    <w:p w14:paraId="633A9881" w14:textId="77777777" w:rsidR="00000000" w:rsidRDefault="00AC167B">
      <w:pPr>
        <w:rPr>
          <w:i/>
        </w:rPr>
      </w:pPr>
      <w:r>
        <w:rPr>
          <w:i/>
        </w:rPr>
        <w:t>Молодой шабашник стоит над инструментами в нерешительности.</w:t>
      </w:r>
    </w:p>
    <w:p w14:paraId="59F97A68" w14:textId="77777777" w:rsidR="00000000" w:rsidRDefault="00AC167B">
      <w:pPr>
        <w:rPr>
          <w:i/>
        </w:rPr>
      </w:pPr>
    </w:p>
    <w:p w14:paraId="52D9D70D" w14:textId="77777777" w:rsidR="00000000" w:rsidRDefault="00AC167B">
      <w:r>
        <w:t>ШАБАШНИК 1. Шо думаешь? Иди работай!</w:t>
      </w:r>
    </w:p>
    <w:p w14:paraId="0A1BDD73" w14:textId="77777777" w:rsidR="00000000" w:rsidRDefault="00AC167B">
      <w:r>
        <w:lastRenderedPageBreak/>
        <w:t>ШАБАШНИК 2. Так мо</w:t>
      </w:r>
      <w:r>
        <w:t>жет ему сильно надо (</w:t>
      </w:r>
      <w:r>
        <w:rPr>
          <w:i/>
        </w:rPr>
        <w:t>показывает на Диму)…</w:t>
      </w:r>
    </w:p>
    <w:p w14:paraId="6A0B4271" w14:textId="77777777" w:rsidR="00000000" w:rsidRDefault="00AC167B">
      <w:r>
        <w:t>ШАБАШНИК 1. А нам не надо? Нам еще на одну халтуру бежать, а я проголосовать хочу по быстрому... Бери перфоратор. Не спали токо!</w:t>
      </w:r>
    </w:p>
    <w:p w14:paraId="4D00D5B2" w14:textId="77777777" w:rsidR="00000000" w:rsidRDefault="00AC167B"/>
    <w:p w14:paraId="3412F60A" w14:textId="77777777" w:rsidR="00000000" w:rsidRDefault="00AC167B">
      <w:r>
        <w:rPr>
          <w:i/>
        </w:rPr>
        <w:t>Шабашник-2 стоит.</w:t>
      </w:r>
    </w:p>
    <w:p w14:paraId="5675B872" w14:textId="77777777" w:rsidR="00000000" w:rsidRDefault="00AC167B"/>
    <w:p w14:paraId="7D31CCF2" w14:textId="77777777" w:rsidR="00000000" w:rsidRDefault="00AC167B">
      <w:r>
        <w:t>ШАБАШНИК 1. Бери «Бошь» – иди ебошь, студент!</w:t>
      </w:r>
    </w:p>
    <w:p w14:paraId="7A905074" w14:textId="77777777" w:rsidR="00000000" w:rsidRDefault="00AC167B"/>
    <w:p w14:paraId="0D6B6BC1" w14:textId="77777777" w:rsidR="00000000" w:rsidRDefault="00AC167B">
      <w:r>
        <w:rPr>
          <w:i/>
        </w:rPr>
        <w:t>Молодой шабашник и</w:t>
      </w:r>
      <w:r>
        <w:rPr>
          <w:i/>
        </w:rPr>
        <w:t>дет в кабинку. Снова становится на колени.</w:t>
      </w:r>
    </w:p>
    <w:p w14:paraId="6D117718" w14:textId="77777777" w:rsidR="00000000" w:rsidRDefault="00AC167B"/>
    <w:p w14:paraId="5212C576" w14:textId="77777777" w:rsidR="00000000" w:rsidRDefault="00AC167B">
      <w:r>
        <w:t>ШАБАШНИК 1. (</w:t>
      </w:r>
      <w:r>
        <w:rPr>
          <w:i/>
        </w:rPr>
        <w:t>Диме</w:t>
      </w:r>
      <w:r>
        <w:t>) Шо стоишь? Мы работаем!</w:t>
      </w:r>
    </w:p>
    <w:p w14:paraId="352E0F84" w14:textId="77777777" w:rsidR="00000000" w:rsidRDefault="00AC167B"/>
    <w:p w14:paraId="43161804" w14:textId="77777777" w:rsidR="00000000" w:rsidRDefault="00AC167B">
      <w:r>
        <w:rPr>
          <w:i/>
        </w:rPr>
        <w:t>Дима стоит. Смотрит.</w:t>
      </w:r>
    </w:p>
    <w:p w14:paraId="41A41BDB" w14:textId="77777777" w:rsidR="00000000" w:rsidRDefault="00AC167B"/>
    <w:p w14:paraId="4FCD888F" w14:textId="77777777" w:rsidR="00000000" w:rsidRDefault="00AC167B">
      <w:r>
        <w:t>ШАБАШНИК 1. Шо не идешь? Вон же парк есть... там можно под дерево...</w:t>
      </w:r>
    </w:p>
    <w:p w14:paraId="1AFCB449" w14:textId="77777777" w:rsidR="00000000" w:rsidRDefault="00AC167B"/>
    <w:p w14:paraId="6B9D224B" w14:textId="77777777" w:rsidR="00000000" w:rsidRDefault="00AC167B">
      <w:r>
        <w:rPr>
          <w:i/>
        </w:rPr>
        <w:t>Показывает рукою в воображаемое окно. Дима уходит</w:t>
      </w:r>
      <w:r>
        <w:t>.</w:t>
      </w:r>
    </w:p>
    <w:p w14:paraId="063985EB" w14:textId="77777777" w:rsidR="00000000" w:rsidRDefault="00AC167B"/>
    <w:p w14:paraId="67D346C9" w14:textId="77777777" w:rsidR="00000000" w:rsidRDefault="00AC167B">
      <w:r>
        <w:rPr>
          <w:i/>
        </w:rPr>
        <w:t>Шабашник в возрасте снов</w:t>
      </w:r>
      <w:r>
        <w:rPr>
          <w:i/>
        </w:rPr>
        <w:t>а нависает над молодым. Начинает рассказывать.</w:t>
      </w:r>
    </w:p>
    <w:p w14:paraId="2F4F72A0" w14:textId="77777777" w:rsidR="00000000" w:rsidRDefault="00AC167B"/>
    <w:p w14:paraId="15ED234B" w14:textId="77777777" w:rsidR="00000000" w:rsidRDefault="00AC167B">
      <w:r>
        <w:t>ШАБАШНИК 1. Слушай, значит, дальше... Пойми, другого пути к внутреннему освобождению от всяких фрустраций, от всяких там неудовлетворённостей не существует...</w:t>
      </w:r>
    </w:p>
    <w:p w14:paraId="456FAC71" w14:textId="77777777" w:rsidR="00000000" w:rsidRDefault="00AC167B"/>
    <w:p w14:paraId="68374DBB" w14:textId="77777777" w:rsidR="00000000" w:rsidRDefault="00AC167B">
      <w:r>
        <w:rPr>
          <w:i/>
        </w:rPr>
        <w:t>Включается перфоратор. Слова заглушаются ревом и</w:t>
      </w:r>
      <w:r>
        <w:rPr>
          <w:i/>
        </w:rPr>
        <w:t>нструмента. Но шабашник в возрасте продолжает говорить.</w:t>
      </w:r>
    </w:p>
    <w:p w14:paraId="2CADE13E" w14:textId="77777777" w:rsidR="00000000" w:rsidRDefault="00AC167B"/>
    <w:p w14:paraId="25A6C6FD" w14:textId="77777777" w:rsidR="00000000" w:rsidRDefault="00AC167B"/>
    <w:p w14:paraId="0A2CABFC" w14:textId="77777777" w:rsidR="00000000" w:rsidRDefault="00AC167B">
      <w:r>
        <w:t>ЭПИЗОД ЧЕТВЕРТЫЙ.</w:t>
      </w:r>
    </w:p>
    <w:p w14:paraId="6ECE8E61" w14:textId="77777777" w:rsidR="00000000" w:rsidRDefault="00AC167B"/>
    <w:p w14:paraId="0539030C" w14:textId="77777777" w:rsidR="00000000" w:rsidRDefault="00AC167B">
      <w:pPr>
        <w:rPr>
          <w:i/>
          <w:iCs/>
        </w:rPr>
      </w:pPr>
      <w:r>
        <w:rPr>
          <w:i/>
          <w:iCs/>
        </w:rPr>
        <w:t>Дима стоит под деревом в запущенном городском парке. Изо всех сил пытается расстегнуть ширинку. И вот только она поддалась…</w:t>
      </w:r>
    </w:p>
    <w:p w14:paraId="773694BC" w14:textId="77777777" w:rsidR="00000000" w:rsidRDefault="00AC167B">
      <w:pPr>
        <w:rPr>
          <w:i/>
          <w:iCs/>
        </w:rPr>
      </w:pPr>
    </w:p>
    <w:p w14:paraId="03F4E50A" w14:textId="77777777" w:rsidR="00000000" w:rsidRDefault="00AC167B">
      <w:pPr>
        <w:rPr>
          <w:i/>
          <w:iCs/>
        </w:rPr>
      </w:pPr>
      <w:r>
        <w:rPr>
          <w:i/>
          <w:iCs/>
        </w:rPr>
        <w:t xml:space="preserve">— </w:t>
      </w:r>
      <w:r>
        <w:rPr>
          <w:i/>
          <w:iCs/>
        </w:rPr>
        <w:t>Опа! А шо это мы тут делаем?</w:t>
      </w:r>
    </w:p>
    <w:p w14:paraId="6503641B" w14:textId="77777777" w:rsidR="00000000" w:rsidRDefault="00AC167B">
      <w:pPr>
        <w:rPr>
          <w:i/>
          <w:iCs/>
        </w:rPr>
      </w:pPr>
    </w:p>
    <w:p w14:paraId="4E2457D8" w14:textId="77777777" w:rsidR="00000000" w:rsidRDefault="00AC167B">
      <w:r>
        <w:rPr>
          <w:i/>
          <w:iCs/>
        </w:rPr>
        <w:t>Дима с испугу застегив</w:t>
      </w:r>
      <w:r>
        <w:rPr>
          <w:i/>
          <w:iCs/>
        </w:rPr>
        <w:t>ает ширинку. Защемляет себе палец. К нему сзади подходят два блюстителя порядка в форме ППСников и с лицами ППСников.</w:t>
      </w:r>
    </w:p>
    <w:p w14:paraId="634AD2DB" w14:textId="77777777" w:rsidR="00000000" w:rsidRDefault="00AC167B"/>
    <w:p w14:paraId="48881026" w14:textId="77777777" w:rsidR="00000000" w:rsidRDefault="00AC167B">
      <w:r>
        <w:t>ППСНИК-1. Добрый день, сержант такойтонский... Такое и в общественном месте...</w:t>
      </w:r>
    </w:p>
    <w:p w14:paraId="26E04D8F" w14:textId="77777777" w:rsidR="00000000" w:rsidRDefault="00AC167B">
      <w:r>
        <w:t>ППСНИК-2. Крупный штраф светит... статья такая-то... Ванда</w:t>
      </w:r>
      <w:r>
        <w:t>лизм в неположенном месте... Этому дереву, знаете скока?</w:t>
      </w:r>
    </w:p>
    <w:p w14:paraId="060C32EE" w14:textId="77777777" w:rsidR="00000000" w:rsidRDefault="00AC167B">
      <w:r>
        <w:t>ППСНИК-1. Еще до революции посадили...</w:t>
      </w:r>
    </w:p>
    <w:p w14:paraId="1D0A8EFB" w14:textId="77777777" w:rsidR="00000000" w:rsidRDefault="00AC167B">
      <w:r>
        <w:t>ППСНИК-2. …полтинником не отделаешься!</w:t>
      </w:r>
    </w:p>
    <w:p w14:paraId="391C07B4" w14:textId="77777777" w:rsidR="00000000" w:rsidRDefault="00AC167B">
      <w:r>
        <w:t xml:space="preserve">ППСНИК-1. Сто лет </w:t>
      </w:r>
      <w:r>
        <w:rPr>
          <w:iCs/>
        </w:rPr>
        <w:t>—</w:t>
      </w:r>
      <w:r>
        <w:t xml:space="preserve"> 100 гривен... каждому...</w:t>
      </w:r>
    </w:p>
    <w:p w14:paraId="03605A0A" w14:textId="77777777" w:rsidR="00000000" w:rsidRDefault="00AC167B"/>
    <w:p w14:paraId="226AD65A" w14:textId="77777777" w:rsidR="00000000" w:rsidRDefault="00AC167B">
      <w:r>
        <w:rPr>
          <w:i/>
        </w:rPr>
        <w:t>Дима молчит. Смотрит на ментов.</w:t>
      </w:r>
    </w:p>
    <w:p w14:paraId="77ADEE51" w14:textId="77777777" w:rsidR="00000000" w:rsidRDefault="00AC167B"/>
    <w:p w14:paraId="669C9F65" w14:textId="77777777" w:rsidR="00000000" w:rsidRDefault="00AC167B">
      <w:r>
        <w:t>ППСНИК-2. Шо вылупился? Деньги есть? Шо, н</w:t>
      </w:r>
      <w:r>
        <w:t>ету?</w:t>
      </w:r>
    </w:p>
    <w:p w14:paraId="219BDD34" w14:textId="77777777" w:rsidR="00000000" w:rsidRDefault="00AC167B">
      <w:r>
        <w:t>ППСНИК-1. Тогда протокол будем оформлять!</w:t>
      </w:r>
    </w:p>
    <w:p w14:paraId="7381E2DD" w14:textId="77777777" w:rsidR="00000000" w:rsidRDefault="00AC167B">
      <w:r>
        <w:t>ППСНИК-2. Ох и попал же ты на проблемы. То может есть деньги?</w:t>
      </w:r>
    </w:p>
    <w:p w14:paraId="58E9235B" w14:textId="77777777" w:rsidR="00000000" w:rsidRDefault="00AC167B"/>
    <w:p w14:paraId="02FE49A2" w14:textId="77777777" w:rsidR="00000000" w:rsidRDefault="00AC167B">
      <w:r>
        <w:rPr>
          <w:i/>
        </w:rPr>
        <w:t>Дима отрицательно машет головою.</w:t>
      </w:r>
    </w:p>
    <w:p w14:paraId="705B6AB8" w14:textId="77777777" w:rsidR="00000000" w:rsidRDefault="00AC167B"/>
    <w:p w14:paraId="7E1A0EC0" w14:textId="77777777" w:rsidR="00000000" w:rsidRDefault="00AC167B">
      <w:r>
        <w:t>ППСНИК-2. И какой с тебя толк?</w:t>
      </w:r>
    </w:p>
    <w:p w14:paraId="48B4E0E6" w14:textId="77777777" w:rsidR="00000000" w:rsidRDefault="00AC167B">
      <w:r>
        <w:t>ППСНИК-1. Имя-фамилия-отчество?</w:t>
      </w:r>
    </w:p>
    <w:p w14:paraId="5E24A8DA" w14:textId="77777777" w:rsidR="00000000" w:rsidRDefault="00AC167B"/>
    <w:p w14:paraId="3F6E901B" w14:textId="77777777" w:rsidR="00000000" w:rsidRDefault="00AC167B">
      <w:r>
        <w:rPr>
          <w:i/>
        </w:rPr>
        <w:t>Дима молчит.</w:t>
      </w:r>
    </w:p>
    <w:p w14:paraId="0F9B3EA4" w14:textId="77777777" w:rsidR="00000000" w:rsidRDefault="00AC167B"/>
    <w:p w14:paraId="51BEE375" w14:textId="77777777" w:rsidR="00000000" w:rsidRDefault="00AC167B">
      <w:r>
        <w:t>ППСНИК-1. Ага, значит...</w:t>
      </w:r>
    </w:p>
    <w:p w14:paraId="2328DD17" w14:textId="77777777" w:rsidR="00000000" w:rsidRDefault="00AC167B">
      <w:r>
        <w:t>ППСНИК-2.</w:t>
      </w:r>
      <w:r>
        <w:t xml:space="preserve"> Ты учти, нам обыскивать тебя нельзя, а отпиздить можно!</w:t>
      </w:r>
    </w:p>
    <w:p w14:paraId="71B6902C" w14:textId="77777777" w:rsidR="00000000" w:rsidRDefault="00AC167B">
      <w:r>
        <w:t>ППСНИК- 1. Тише! Разошелся! Пиздить! Из-за такого куска говна потом объяснительные писать?</w:t>
      </w:r>
    </w:p>
    <w:p w14:paraId="03C5D981" w14:textId="77777777" w:rsidR="00000000" w:rsidRDefault="00AC167B">
      <w:r>
        <w:t>ППСНИК-2. Так он же сам провоцирует! (</w:t>
      </w:r>
      <w:r>
        <w:rPr>
          <w:i/>
        </w:rPr>
        <w:t>Диме</w:t>
      </w:r>
      <w:r>
        <w:t>) Имя-фамилия? Быстро!</w:t>
      </w:r>
    </w:p>
    <w:p w14:paraId="5835E488" w14:textId="77777777" w:rsidR="00000000" w:rsidRDefault="00AC167B">
      <w:r>
        <w:t>ППСНИК-1. Спокойно! Может он инвалид?</w:t>
      </w:r>
    </w:p>
    <w:p w14:paraId="268D17DD" w14:textId="77777777" w:rsidR="00000000" w:rsidRDefault="00AC167B">
      <w:r>
        <w:t>ППСНИ</w:t>
      </w:r>
      <w:r>
        <w:t>К-2. Щас будет инвалид! (</w:t>
      </w:r>
      <w:r>
        <w:rPr>
          <w:i/>
        </w:rPr>
        <w:t>хватает Диму за шиворот</w:t>
      </w:r>
      <w:r>
        <w:t>) Фамилия, сука!</w:t>
      </w:r>
    </w:p>
    <w:p w14:paraId="0DD946B1" w14:textId="77777777" w:rsidR="00000000" w:rsidRDefault="00AC167B">
      <w:r>
        <w:t xml:space="preserve">ППСНИК-1. Остынь, молодой! В участок отвезем </w:t>
      </w:r>
      <w:r>
        <w:rPr>
          <w:iCs/>
        </w:rPr>
        <w:t>—</w:t>
      </w:r>
      <w:r>
        <w:t xml:space="preserve"> пусть там разбираются! (</w:t>
      </w:r>
      <w:r>
        <w:rPr>
          <w:i/>
        </w:rPr>
        <w:t>Диме</w:t>
      </w:r>
      <w:r>
        <w:t xml:space="preserve">) Хоть на такси у тебя есть? Понимаешь, мы опаздываем </w:t>
      </w:r>
      <w:r>
        <w:rPr>
          <w:iCs/>
        </w:rPr>
        <w:t>—</w:t>
      </w:r>
      <w:r>
        <w:t xml:space="preserve"> нам еще на дежурство, а тут с тобою застряли...</w:t>
      </w:r>
    </w:p>
    <w:p w14:paraId="637999C3" w14:textId="77777777" w:rsidR="00000000" w:rsidRDefault="00AC167B"/>
    <w:p w14:paraId="4B0CC726" w14:textId="77777777" w:rsidR="00000000" w:rsidRDefault="00AC167B">
      <w:r>
        <w:rPr>
          <w:i/>
        </w:rPr>
        <w:t>Дима молчит</w:t>
      </w:r>
      <w:r>
        <w:rPr>
          <w:i/>
        </w:rPr>
        <w:t>.</w:t>
      </w:r>
    </w:p>
    <w:p w14:paraId="4440D991" w14:textId="77777777" w:rsidR="00000000" w:rsidRDefault="00AC167B"/>
    <w:p w14:paraId="06E76493" w14:textId="77777777" w:rsidR="00000000" w:rsidRDefault="00AC167B">
      <w:r>
        <w:t>ППСНИК-2. И шо с тебя взять? Даже на такси нету...</w:t>
      </w:r>
    </w:p>
    <w:p w14:paraId="760A0728" w14:textId="77777777" w:rsidR="00000000" w:rsidRDefault="00AC167B">
      <w:r>
        <w:t>ППСНИК-1. Тогда мы покатаем... с ветерком...</w:t>
      </w:r>
    </w:p>
    <w:p w14:paraId="79C18CBA" w14:textId="77777777" w:rsidR="00000000" w:rsidRDefault="00AC167B"/>
    <w:p w14:paraId="1140BDE0" w14:textId="77777777" w:rsidR="00000000" w:rsidRDefault="00AC167B">
      <w:pPr>
        <w:rPr>
          <w:i/>
          <w:iCs/>
        </w:rPr>
      </w:pPr>
      <w:r>
        <w:rPr>
          <w:i/>
          <w:iCs/>
        </w:rPr>
        <w:t>ППСники ржут. Кивают в сторону стоящего неподалеку обшарпанного синего бобика.</w:t>
      </w:r>
    </w:p>
    <w:p w14:paraId="7BC0E90D" w14:textId="77777777" w:rsidR="00000000" w:rsidRDefault="00AC167B">
      <w:pPr>
        <w:rPr>
          <w:i/>
          <w:iCs/>
        </w:rPr>
      </w:pPr>
    </w:p>
    <w:p w14:paraId="32B99E25" w14:textId="77777777" w:rsidR="00000000" w:rsidRDefault="00AC167B">
      <w:pPr>
        <w:rPr>
          <w:i/>
        </w:rPr>
      </w:pPr>
      <w:r>
        <w:t>ППСНИК-1. Ну пошли, тихоня, карета подана.</w:t>
      </w:r>
    </w:p>
    <w:p w14:paraId="15F4C630" w14:textId="77777777" w:rsidR="00000000" w:rsidRDefault="00AC167B">
      <w:pPr>
        <w:rPr>
          <w:i/>
        </w:rPr>
      </w:pPr>
    </w:p>
    <w:p w14:paraId="6A63E39F" w14:textId="77777777" w:rsidR="00000000" w:rsidRDefault="00AC167B">
      <w:r>
        <w:rPr>
          <w:i/>
        </w:rPr>
        <w:t>Толкает Диму в спину. Подводит к</w:t>
      </w:r>
      <w:r>
        <w:rPr>
          <w:i/>
        </w:rPr>
        <w:t xml:space="preserve"> бобику.</w:t>
      </w:r>
    </w:p>
    <w:p w14:paraId="15202FD8" w14:textId="77777777" w:rsidR="00000000" w:rsidRDefault="00AC167B"/>
    <w:p w14:paraId="0ED82639" w14:textId="77777777" w:rsidR="00000000" w:rsidRDefault="00AC167B">
      <w:r>
        <w:t>ППСНИК-1. Ну шо ты, как неродной? (</w:t>
      </w:r>
      <w:r>
        <w:rPr>
          <w:i/>
        </w:rPr>
        <w:t>кивает на заднюю дверь</w:t>
      </w:r>
      <w:r>
        <w:t xml:space="preserve">) Открывай, там не заперто! </w:t>
      </w:r>
    </w:p>
    <w:p w14:paraId="153F0764" w14:textId="77777777" w:rsidR="00000000" w:rsidRDefault="00AC167B">
      <w:r>
        <w:t>ППСНИК-2. У нас воровать нечего...</w:t>
      </w:r>
    </w:p>
    <w:p w14:paraId="2E0B4106" w14:textId="77777777" w:rsidR="00000000" w:rsidRDefault="00AC167B">
      <w:r>
        <w:t>ППСНИК-1. …кроме наших цепей.</w:t>
      </w:r>
    </w:p>
    <w:p w14:paraId="00CA57C7" w14:textId="77777777" w:rsidR="00000000" w:rsidRDefault="00AC167B"/>
    <w:p w14:paraId="6D96238A" w14:textId="77777777" w:rsidR="00000000" w:rsidRDefault="00AC167B">
      <w:r>
        <w:rPr>
          <w:i/>
        </w:rPr>
        <w:t>ППСники ржут.</w:t>
      </w:r>
    </w:p>
    <w:p w14:paraId="33DE5275" w14:textId="77777777" w:rsidR="00000000" w:rsidRDefault="00AC167B"/>
    <w:p w14:paraId="730E121E" w14:textId="77777777" w:rsidR="00000000" w:rsidRDefault="00AC167B">
      <w:r>
        <w:rPr>
          <w:i/>
        </w:rPr>
        <w:t>Дима несильно дергает за ручку. Дверь со скрипом открывается. Его заталкивают в</w:t>
      </w:r>
      <w:r>
        <w:rPr>
          <w:i/>
        </w:rPr>
        <w:t xml:space="preserve"> тесное вонючее пространство будки.</w:t>
      </w:r>
    </w:p>
    <w:p w14:paraId="7DD9EAE7" w14:textId="77777777" w:rsidR="00000000" w:rsidRDefault="00AC167B"/>
    <w:p w14:paraId="2C15903D" w14:textId="77777777" w:rsidR="00000000" w:rsidRDefault="00AC167B">
      <w:r>
        <w:t>ППСНИК-2. И токо попробуй там насцать!</w:t>
      </w:r>
    </w:p>
    <w:p w14:paraId="524B326D" w14:textId="77777777" w:rsidR="00000000" w:rsidRDefault="00AC167B"/>
    <w:p w14:paraId="29DA5744" w14:textId="77777777" w:rsidR="00000000" w:rsidRDefault="00AC167B">
      <w:r>
        <w:rPr>
          <w:i/>
        </w:rPr>
        <w:t>Хлопает дверью. Та снова открывается.</w:t>
      </w:r>
    </w:p>
    <w:p w14:paraId="3852931C" w14:textId="77777777" w:rsidR="00000000" w:rsidRDefault="00AC167B"/>
    <w:p w14:paraId="52E276FB" w14:textId="77777777" w:rsidR="00000000" w:rsidRDefault="00AC167B">
      <w:r>
        <w:t>ППСНИК-2. Сука, с этой дверью...</w:t>
      </w:r>
    </w:p>
    <w:p w14:paraId="54FB64E8" w14:textId="77777777" w:rsidR="00000000" w:rsidRDefault="00AC167B"/>
    <w:p w14:paraId="4B5AFD6F" w14:textId="77777777" w:rsidR="00000000" w:rsidRDefault="00AC167B">
      <w:r>
        <w:rPr>
          <w:i/>
        </w:rPr>
        <w:t>Снова хлопает. Она снова открывается.</w:t>
      </w:r>
    </w:p>
    <w:p w14:paraId="7CB96D67" w14:textId="77777777" w:rsidR="00000000" w:rsidRDefault="00AC167B"/>
    <w:p w14:paraId="70A6FFB3" w14:textId="77777777" w:rsidR="00000000" w:rsidRDefault="00AC167B">
      <w:r>
        <w:t>ППСНИК-2. Сука-сука-сука...</w:t>
      </w:r>
    </w:p>
    <w:p w14:paraId="51AC7CD3" w14:textId="77777777" w:rsidR="00000000" w:rsidRDefault="00AC167B">
      <w:r>
        <w:t>ППСНИК-1. Молодой, ты ж машиностроитель</w:t>
      </w:r>
      <w:r>
        <w:t>ный закончил, а с техникой обращаться не умеешь.</w:t>
      </w:r>
    </w:p>
    <w:p w14:paraId="613D7BCC" w14:textId="77777777" w:rsidR="00000000" w:rsidRDefault="00AC167B">
      <w:r>
        <w:t>ППСНИК-2. Слышишь...</w:t>
      </w:r>
    </w:p>
    <w:p w14:paraId="0EC33673" w14:textId="77777777" w:rsidR="00000000" w:rsidRDefault="00AC167B">
      <w:r>
        <w:t>ППСНИК-1. Ты мне послышкай! Я тебя на двадцатку старше... и образование у меня нормальное, в отличии от тебя... (</w:t>
      </w:r>
      <w:r>
        <w:rPr>
          <w:i/>
        </w:rPr>
        <w:t>Диме в будку</w:t>
      </w:r>
      <w:r>
        <w:t>) а видишь, как обернулось, вынужден за такими как ты по парк</w:t>
      </w:r>
      <w:r>
        <w:t>ам гоняться...</w:t>
      </w:r>
    </w:p>
    <w:p w14:paraId="720C9E7C" w14:textId="77777777" w:rsidR="00000000" w:rsidRDefault="00AC167B">
      <w:r>
        <w:t>ППСНИК-2. Так это ж не я вас заставил... че на меня орать...</w:t>
      </w:r>
    </w:p>
    <w:p w14:paraId="6928EA8A" w14:textId="77777777" w:rsidR="00000000" w:rsidRDefault="00AC167B">
      <w:r>
        <w:t>ППСНИК-1. Ладно, не обижайся, погорячился... (</w:t>
      </w:r>
      <w:r>
        <w:rPr>
          <w:i/>
        </w:rPr>
        <w:t>Диме</w:t>
      </w:r>
      <w:r>
        <w:t>) ты, когда ехать будем, дверку придерживай, а то вывалишься еще, а ты нам для отчетности очень нужен... мы уже протокол на тебя и</w:t>
      </w:r>
      <w:r>
        <w:t xml:space="preserve">спортили... </w:t>
      </w:r>
    </w:p>
    <w:p w14:paraId="61BA94C3" w14:textId="77777777" w:rsidR="00000000" w:rsidRDefault="00AC167B"/>
    <w:p w14:paraId="4DE9D481" w14:textId="77777777" w:rsidR="00000000" w:rsidRDefault="00AC167B">
      <w:r>
        <w:rPr>
          <w:i/>
        </w:rPr>
        <w:t>Дима сидит молча. Придерживает двери. ППСники садятся в кабину. Заводят. Со скрипом едут по городу. Включают радиоприемник. Играет «Радио-</w:t>
      </w:r>
      <w:r>
        <w:rPr>
          <w:i/>
          <w:lang w:val="uk-UA"/>
        </w:rPr>
        <w:t>Ш</w:t>
      </w:r>
      <w:r>
        <w:rPr>
          <w:i/>
        </w:rPr>
        <w:t xml:space="preserve">ансон» </w:t>
      </w:r>
      <w:r>
        <w:rPr>
          <w:i/>
          <w:iCs/>
        </w:rPr>
        <w:t>—</w:t>
      </w:r>
      <w:r>
        <w:t xml:space="preserve"> </w:t>
      </w:r>
      <w:r>
        <w:rPr>
          <w:i/>
        </w:rPr>
        <w:t>песня про «зеленоглазое такси».</w:t>
      </w:r>
    </w:p>
    <w:p w14:paraId="1E8A46A3" w14:textId="77777777" w:rsidR="00000000" w:rsidRDefault="00AC167B"/>
    <w:p w14:paraId="39C492AA" w14:textId="77777777" w:rsidR="00000000" w:rsidRDefault="00AC167B">
      <w:r>
        <w:rPr>
          <w:i/>
        </w:rPr>
        <w:t>Наступает неловкая пауза.</w:t>
      </w:r>
    </w:p>
    <w:p w14:paraId="453B471E" w14:textId="77777777" w:rsidR="00000000" w:rsidRDefault="00AC167B"/>
    <w:p w14:paraId="0E242F0E" w14:textId="77777777" w:rsidR="00000000" w:rsidRDefault="00AC167B">
      <w:r>
        <w:t>ППСНИК-2. Неуютно как-то...</w:t>
      </w:r>
    </w:p>
    <w:p w14:paraId="1D2DE7CE" w14:textId="77777777" w:rsidR="00000000" w:rsidRDefault="00AC167B">
      <w:r>
        <w:t>ППСНИК</w:t>
      </w:r>
      <w:r>
        <w:t>-1. …ага...</w:t>
      </w:r>
    </w:p>
    <w:p w14:paraId="05229AC3" w14:textId="77777777" w:rsidR="00000000" w:rsidRDefault="00AC167B"/>
    <w:p w14:paraId="1B97E4E9" w14:textId="77777777" w:rsidR="00000000" w:rsidRDefault="00AC167B">
      <w:r>
        <w:rPr>
          <w:i/>
        </w:rPr>
        <w:t>Молчат. Слушают про «зеленоглазое такси». Старший ППСник вырубает радио. Поворачивается к Диме. Их разделяет только решетка на маленьком окошке.</w:t>
      </w:r>
    </w:p>
    <w:p w14:paraId="2D358FB8" w14:textId="77777777" w:rsidR="00000000" w:rsidRDefault="00AC167B"/>
    <w:p w14:paraId="7AD74DD9" w14:textId="77777777" w:rsidR="00000000" w:rsidRDefault="00AC167B">
      <w:r>
        <w:t>ППСНИК-1. А ты хоть знаешь, че у нас палки на погонах?</w:t>
      </w:r>
    </w:p>
    <w:p w14:paraId="30D26D07" w14:textId="77777777" w:rsidR="00000000" w:rsidRDefault="00AC167B">
      <w:r>
        <w:t>ДИМА. ...</w:t>
      </w:r>
    </w:p>
    <w:p w14:paraId="13AD6E4D" w14:textId="77777777" w:rsidR="00000000" w:rsidRDefault="00AC167B">
      <w:r>
        <w:t xml:space="preserve">ППСНИК-1. Значит, слушай! Будет </w:t>
      </w:r>
      <w:r>
        <w:t>тебе толк от нашей встречи…</w:t>
      </w:r>
    </w:p>
    <w:p w14:paraId="7F6D41C2" w14:textId="77777777" w:rsidR="00000000" w:rsidRDefault="00AC167B">
      <w:r>
        <w:t>ППСНИК-2. Опять ты со своими палками…</w:t>
      </w:r>
    </w:p>
    <w:p w14:paraId="1D809BC0" w14:textId="77777777" w:rsidR="00000000" w:rsidRDefault="00AC167B">
      <w:r>
        <w:t>ППСНИК-1. С нашими палками! Я ж на истфаке учился... не дурак…</w:t>
      </w:r>
    </w:p>
    <w:p w14:paraId="69E3DA5B" w14:textId="77777777" w:rsidR="00000000" w:rsidRDefault="00AC167B">
      <w:r>
        <w:t>ДИМА. ...</w:t>
      </w:r>
    </w:p>
    <w:p w14:paraId="653CCB71" w14:textId="77777777" w:rsidR="00000000" w:rsidRDefault="00AC167B">
      <w:r>
        <w:t xml:space="preserve">ППСНИК-1. </w:t>
      </w:r>
      <w:r>
        <w:rPr>
          <w:lang w:val="uk-UA"/>
        </w:rPr>
        <w:t>Т</w:t>
      </w:r>
      <w:r>
        <w:t>ебе что, не интересно, че ты молчишь? (</w:t>
      </w:r>
      <w:r>
        <w:rPr>
          <w:i/>
        </w:rPr>
        <w:t>пауза</w:t>
      </w:r>
      <w:r>
        <w:t>) А мне интересно тут в бобике с вами... Интересно?</w:t>
      </w:r>
    </w:p>
    <w:p w14:paraId="6855ADF4" w14:textId="77777777" w:rsidR="00000000" w:rsidRDefault="00AC167B"/>
    <w:p w14:paraId="39FF45CE" w14:textId="77777777" w:rsidR="00000000" w:rsidRDefault="00AC167B">
      <w:r>
        <w:rPr>
          <w:i/>
          <w:iCs/>
        </w:rPr>
        <w:t>Дима утве</w:t>
      </w:r>
      <w:r>
        <w:rPr>
          <w:i/>
          <w:iCs/>
        </w:rPr>
        <w:t>рдительно машет головою. Ему и правда интересно. Но прямо очень нужно помочиться.</w:t>
      </w:r>
    </w:p>
    <w:p w14:paraId="1125B359" w14:textId="77777777" w:rsidR="00000000" w:rsidRDefault="00AC167B"/>
    <w:p w14:paraId="6E5E2A0E" w14:textId="77777777" w:rsidR="00000000" w:rsidRDefault="00AC167B">
      <w:r>
        <w:t>ППСНИК-1. Слушай, будешь знать! Палки — это члены такие, и у кого членов на погонах больше, тот и круче…</w:t>
      </w:r>
    </w:p>
    <w:p w14:paraId="2D805B4A" w14:textId="77777777" w:rsidR="00000000" w:rsidRDefault="00AC167B">
      <w:r>
        <w:t>ППСНИК-2. А самые крутые, знаешь кто?</w:t>
      </w:r>
    </w:p>
    <w:p w14:paraId="303AF7A2" w14:textId="77777777" w:rsidR="00000000" w:rsidRDefault="00AC167B"/>
    <w:p w14:paraId="613ABBD8" w14:textId="77777777" w:rsidR="00000000" w:rsidRDefault="00AC167B">
      <w:r>
        <w:rPr>
          <w:i/>
          <w:iCs/>
        </w:rPr>
        <w:t>ДИМА понурив голову молчит.</w:t>
      </w:r>
    </w:p>
    <w:p w14:paraId="25453DF0" w14:textId="77777777" w:rsidR="00000000" w:rsidRDefault="00AC167B"/>
    <w:p w14:paraId="6C65EC50" w14:textId="77777777" w:rsidR="00000000" w:rsidRDefault="00AC167B">
      <w:r>
        <w:lastRenderedPageBreak/>
        <w:t>ППСНИК-1. Самые крутые — гаишники! У них член один, но видел какой? И он ночью светится…</w:t>
      </w:r>
    </w:p>
    <w:p w14:paraId="1D27A7E2" w14:textId="77777777" w:rsidR="00000000" w:rsidRDefault="00AC167B">
      <w:r>
        <w:t>ППСНИК-2. (</w:t>
      </w:r>
      <w:r>
        <w:rPr>
          <w:i/>
        </w:rPr>
        <w:t>смотрит на Диму в зеркало заднего вида</w:t>
      </w:r>
      <w:r>
        <w:t xml:space="preserve">) У него рожа такая, будто мы ему должны что-то... </w:t>
      </w:r>
    </w:p>
    <w:p w14:paraId="15605575" w14:textId="77777777" w:rsidR="00000000" w:rsidRDefault="00AC167B">
      <w:r>
        <w:t xml:space="preserve">ППСНИК-1. Ну так, а шо ж ты хотел? Он мирно сцал на фоне природы, </w:t>
      </w:r>
      <w:r>
        <w:t>а мы такие два выродка... (</w:t>
      </w:r>
      <w:r>
        <w:rPr>
          <w:i/>
        </w:rPr>
        <w:t>Диме</w:t>
      </w:r>
      <w:r>
        <w:t>) Ты что думаешь, мы денег у тебя просили, потому-что плохие такие? Вымогатели? Вон вымогатели!</w:t>
      </w:r>
    </w:p>
    <w:p w14:paraId="2BBB2081" w14:textId="77777777" w:rsidR="00000000" w:rsidRDefault="00AC167B"/>
    <w:p w14:paraId="44DAB4C7" w14:textId="77777777" w:rsidR="00000000" w:rsidRDefault="00AC167B">
      <w:r>
        <w:rPr>
          <w:i/>
        </w:rPr>
        <w:t xml:space="preserve">Показывает на череду бигбордов вдоль дороги </w:t>
      </w:r>
      <w:r>
        <w:rPr>
          <w:i/>
          <w:iCs/>
        </w:rPr>
        <w:t>—</w:t>
      </w:r>
      <w:r>
        <w:t xml:space="preserve"> </w:t>
      </w:r>
      <w:r>
        <w:rPr>
          <w:i/>
        </w:rPr>
        <w:t>с лицом Кандидата и надписью про «жить станет лучше».</w:t>
      </w:r>
    </w:p>
    <w:p w14:paraId="15560DD0" w14:textId="77777777" w:rsidR="00000000" w:rsidRDefault="00AC167B"/>
    <w:p w14:paraId="215C9E09" w14:textId="77777777" w:rsidR="00000000" w:rsidRDefault="00AC167B">
      <w:r>
        <w:t>ППСНИК-1. Жить станет лучше</w:t>
      </w:r>
      <w:r>
        <w:t>… Все и так заебись, а станет еще лучше! (</w:t>
      </w:r>
      <w:r>
        <w:rPr>
          <w:i/>
        </w:rPr>
        <w:t>пауза</w:t>
      </w:r>
      <w:r>
        <w:t xml:space="preserve">) Я на прошлых выборах наблюдателем сидел: спрашиваю, а чего вы за него проголосовали? «А по приколу!» </w:t>
      </w:r>
      <w:r>
        <w:rPr>
          <w:iCs/>
        </w:rPr>
        <w:t>—</w:t>
      </w:r>
      <w:r>
        <w:t xml:space="preserve"> отвечают. Понимаешь? По приколу! А такие, как Димка мой (</w:t>
      </w:r>
      <w:r>
        <w:rPr>
          <w:i/>
        </w:rPr>
        <w:t>показывает на ППСника-2</w:t>
      </w:r>
      <w:r>
        <w:t>) говорят «а за кого еще</w:t>
      </w:r>
      <w:r>
        <w:t xml:space="preserve">?». Понимаешь, а это ж выборы, а выбора нету! Меня еще сократили тогда, я работу искал, а тут друг с этим наблюдательством... А я </w:t>
      </w:r>
      <w:r>
        <w:rPr>
          <w:iCs/>
        </w:rPr>
        <w:t xml:space="preserve">— </w:t>
      </w:r>
      <w:r>
        <w:t>наивный доцент, говорю: да как за него вообще можно... А друг такой: да будь за кого хочешь, тебе не похуй? (</w:t>
      </w:r>
      <w:r>
        <w:rPr>
          <w:i/>
        </w:rPr>
        <w:t>ППСнику-2</w:t>
      </w:r>
      <w:r>
        <w:t>) Тебе</w:t>
      </w:r>
      <w:r>
        <w:t xml:space="preserve"> тоже похуй?</w:t>
      </w:r>
    </w:p>
    <w:p w14:paraId="79277EF5" w14:textId="77777777" w:rsidR="00000000" w:rsidRDefault="00AC167B"/>
    <w:p w14:paraId="7B3E65FA" w14:textId="77777777" w:rsidR="00000000" w:rsidRDefault="00AC167B">
      <w:r>
        <w:rPr>
          <w:i/>
        </w:rPr>
        <w:t>ППСник-2 молчит.</w:t>
      </w:r>
    </w:p>
    <w:p w14:paraId="23DB1418" w14:textId="77777777" w:rsidR="00000000" w:rsidRDefault="00AC167B"/>
    <w:p w14:paraId="269EA254" w14:textId="77777777" w:rsidR="00000000" w:rsidRDefault="00AC167B">
      <w:r>
        <w:t>ППСНИК-1. Нанаблюдался тогда по самое «не хочу»! Видишь вон...</w:t>
      </w:r>
    </w:p>
    <w:p w14:paraId="2EC6408A" w14:textId="77777777" w:rsidR="00000000" w:rsidRDefault="00AC167B"/>
    <w:p w14:paraId="06A6C7AD" w14:textId="77777777" w:rsidR="00000000" w:rsidRDefault="00AC167B">
      <w:r>
        <w:rPr>
          <w:i/>
        </w:rPr>
        <w:t>Показывает на бигборд с блондинкой в полицейской форме.</w:t>
      </w:r>
    </w:p>
    <w:p w14:paraId="4746EDA5" w14:textId="77777777" w:rsidR="00000000" w:rsidRDefault="00AC167B"/>
    <w:p w14:paraId="0717BCD2" w14:textId="77777777" w:rsidR="00000000" w:rsidRDefault="00AC167B">
      <w:r>
        <w:t>ППСНИК-2. Ниче такая...</w:t>
      </w:r>
    </w:p>
    <w:p w14:paraId="34B36AA7" w14:textId="77777777" w:rsidR="00000000" w:rsidRDefault="00AC167B">
      <w:r>
        <w:t>ППСНИК-1. Ниче? Сиськи-жопа! Главное, чтоб всего было много. Чтоб всего было до</w:t>
      </w:r>
      <w:r>
        <w:t xml:space="preserve">хуя. Вообще всего дохуя! Похую и дохуя </w:t>
      </w:r>
      <w:r>
        <w:rPr>
          <w:iCs/>
        </w:rPr>
        <w:t>—</w:t>
      </w:r>
      <w:r>
        <w:t xml:space="preserve"> д</w:t>
      </w:r>
      <w:r>
        <w:rPr>
          <w:lang w:val="uk-UA"/>
        </w:rPr>
        <w:t>е</w:t>
      </w:r>
      <w:r>
        <w:t>виз нашей страны! Такой «дохуизм» получается. Все цивильные папики так и живут. Набирают за щеки и в нору... Стремятся, чтоб все у них было: в холодильнике, в кладовке, в квартире, в погребе, в карманах, в животе,</w:t>
      </w:r>
      <w:r>
        <w:t xml:space="preserve"> в голове... И кайфуют в полный рост, что у них всего дохуя. А такие вот бэбики (</w:t>
      </w:r>
      <w:r>
        <w:rPr>
          <w:i/>
        </w:rPr>
        <w:t>показывает на ППСника-2</w:t>
      </w:r>
      <w:r>
        <w:t>) возьмут и спросят: а нахуя? И прикалываются, как папики с этого обламываются. Но я тебя научу, как отвечать надо! Отвечай на все: а хуй его знает. И б</w:t>
      </w:r>
      <w:r>
        <w:t xml:space="preserve">удешь прав. Они ж звереют, потому-шо объяснить не могут! Потому-шо на самом деле </w:t>
      </w:r>
      <w:r>
        <w:rPr>
          <w:iCs/>
        </w:rPr>
        <w:t>—</w:t>
      </w:r>
      <w:r>
        <w:t xml:space="preserve"> нахуй не надо! И все! Вот так вот просто... Все это нахуй не надо!</w:t>
      </w:r>
    </w:p>
    <w:p w14:paraId="620F6281" w14:textId="77777777" w:rsidR="00000000" w:rsidRDefault="00AC167B"/>
    <w:p w14:paraId="0342E6E7" w14:textId="77777777" w:rsidR="00000000" w:rsidRDefault="00AC167B">
      <w:r>
        <w:rPr>
          <w:i/>
        </w:rPr>
        <w:t>Замолкает. Потом снова:</w:t>
      </w:r>
    </w:p>
    <w:p w14:paraId="38A0DEF2" w14:textId="77777777" w:rsidR="00000000" w:rsidRDefault="00AC167B"/>
    <w:p w14:paraId="0E95B825" w14:textId="77777777" w:rsidR="00000000" w:rsidRDefault="00AC167B">
      <w:r>
        <w:t xml:space="preserve">ППСНИК-1. А знаешь, мне же тоже хочется так вот взять </w:t>
      </w:r>
      <w:r>
        <w:rPr>
          <w:iCs/>
        </w:rPr>
        <w:t xml:space="preserve">— </w:t>
      </w:r>
      <w:r>
        <w:t xml:space="preserve">и в парке. Или хоп </w:t>
      </w:r>
      <w:r>
        <w:rPr>
          <w:iCs/>
        </w:rPr>
        <w:t>—</w:t>
      </w:r>
      <w:r>
        <w:t xml:space="preserve"> и в</w:t>
      </w:r>
      <w:r>
        <w:t xml:space="preserve"> морду. Чтобы просто так вот </w:t>
      </w:r>
      <w:r>
        <w:rPr>
          <w:iCs/>
        </w:rPr>
        <w:t>—</w:t>
      </w:r>
      <w:r>
        <w:t xml:space="preserve"> захотел и сделал! (</w:t>
      </w:r>
      <w:r>
        <w:rPr>
          <w:i/>
        </w:rPr>
        <w:t>ППСнику-2</w:t>
      </w:r>
      <w:r>
        <w:t>) Разворачивайся! Выведем проветрить гражданина!</w:t>
      </w:r>
    </w:p>
    <w:p w14:paraId="20C61FD6" w14:textId="77777777" w:rsidR="00000000" w:rsidRDefault="00AC167B">
      <w:r>
        <w:t>ППСНИК-2. Ты че?</w:t>
      </w:r>
    </w:p>
    <w:p w14:paraId="6BC017A7" w14:textId="77777777" w:rsidR="00000000" w:rsidRDefault="00AC167B">
      <w:r>
        <w:t>ППСНИК-1. Я сказал, разворачивайся!</w:t>
      </w:r>
    </w:p>
    <w:p w14:paraId="43584360" w14:textId="77777777" w:rsidR="00000000" w:rsidRDefault="00AC167B">
      <w:r>
        <w:t>ППСНИК-2. Так мы бумажку на него начали оформлять!</w:t>
      </w:r>
    </w:p>
    <w:p w14:paraId="2C1D8E52" w14:textId="77777777" w:rsidR="00000000" w:rsidRDefault="00AC167B">
      <w:r>
        <w:t xml:space="preserve">ППСНИК-1. Нахуй бумажку! </w:t>
      </w:r>
    </w:p>
    <w:p w14:paraId="04E9AE78" w14:textId="77777777" w:rsidR="00000000" w:rsidRDefault="00AC167B"/>
    <w:p w14:paraId="13D6DA6F" w14:textId="77777777" w:rsidR="00000000" w:rsidRDefault="00AC167B">
      <w:r>
        <w:rPr>
          <w:i/>
        </w:rPr>
        <w:t xml:space="preserve">Достает из папки </w:t>
      </w:r>
      <w:r>
        <w:rPr>
          <w:i/>
        </w:rPr>
        <w:t>протокол.</w:t>
      </w:r>
    </w:p>
    <w:p w14:paraId="34868794" w14:textId="77777777" w:rsidR="00000000" w:rsidRDefault="00AC167B"/>
    <w:p w14:paraId="280BF589" w14:textId="77777777" w:rsidR="00000000" w:rsidRDefault="00AC167B">
      <w:r>
        <w:t>ППСНИК-2. Это ж документ!</w:t>
      </w:r>
    </w:p>
    <w:p w14:paraId="6DD74828" w14:textId="77777777" w:rsidR="00000000" w:rsidRDefault="00AC167B">
      <w:r>
        <w:t xml:space="preserve">ППСНИК-1. Нахуй документ! </w:t>
      </w:r>
    </w:p>
    <w:p w14:paraId="76F819FE" w14:textId="77777777" w:rsidR="00000000" w:rsidRDefault="00AC167B"/>
    <w:p w14:paraId="270A2208" w14:textId="77777777" w:rsidR="00000000" w:rsidRDefault="00AC167B">
      <w:r>
        <w:rPr>
          <w:i/>
        </w:rPr>
        <w:t>Рвет протокол на мелкие части. ППСник-2 тем временем разворачивает бобик.</w:t>
      </w:r>
    </w:p>
    <w:p w14:paraId="4AC85104" w14:textId="77777777" w:rsidR="00000000" w:rsidRDefault="00AC167B"/>
    <w:p w14:paraId="01D8E491" w14:textId="77777777" w:rsidR="00000000" w:rsidRDefault="00AC167B">
      <w:r>
        <w:t>ППСНИК-1. Отам где-то во дворы заедь!</w:t>
      </w:r>
    </w:p>
    <w:p w14:paraId="78C5478B" w14:textId="77777777" w:rsidR="00000000" w:rsidRDefault="00AC167B">
      <w:r>
        <w:t>ППСНИК-2. Так тут горсуд рядом!</w:t>
      </w:r>
    </w:p>
    <w:p w14:paraId="43569A88" w14:textId="77777777" w:rsidR="00000000" w:rsidRDefault="00AC167B"/>
    <w:p w14:paraId="6C7327B3" w14:textId="77777777" w:rsidR="00000000" w:rsidRDefault="00AC167B">
      <w:r>
        <w:rPr>
          <w:i/>
        </w:rPr>
        <w:t>ППСник-1 выразительно смотрит на напарника.</w:t>
      </w:r>
    </w:p>
    <w:p w14:paraId="18C6E522" w14:textId="77777777" w:rsidR="00000000" w:rsidRDefault="00AC167B"/>
    <w:p w14:paraId="2150FA6F" w14:textId="77777777" w:rsidR="00000000" w:rsidRDefault="00AC167B">
      <w:r>
        <w:t>ППСНИК-2. Все. Понял. Заезжаю.</w:t>
      </w:r>
    </w:p>
    <w:p w14:paraId="3AA426D4" w14:textId="77777777" w:rsidR="00000000" w:rsidRDefault="00AC167B"/>
    <w:p w14:paraId="467256D3" w14:textId="77777777" w:rsidR="00000000" w:rsidRDefault="00AC167B">
      <w:r>
        <w:rPr>
          <w:i/>
        </w:rPr>
        <w:t>Паркуют бобик в подворотне. ППСник-1 выволакивает Диму из бобика.</w:t>
      </w:r>
    </w:p>
    <w:p w14:paraId="2B79C541" w14:textId="77777777" w:rsidR="00000000" w:rsidRDefault="00AC167B"/>
    <w:p w14:paraId="799117F7" w14:textId="77777777" w:rsidR="00000000" w:rsidRDefault="00AC167B">
      <w:r>
        <w:t>ППСНИК-1. Ты сильно сцать хотел? Мы щас с тобою вместе посцым... прямо тут... расстегивайся, шо ты стал...</w:t>
      </w:r>
    </w:p>
    <w:p w14:paraId="4E515843" w14:textId="77777777" w:rsidR="00000000" w:rsidRDefault="00AC167B"/>
    <w:p w14:paraId="21B3F428" w14:textId="77777777" w:rsidR="00000000" w:rsidRDefault="00AC167B">
      <w:r>
        <w:rPr>
          <w:i/>
        </w:rPr>
        <w:t>ППСник-2 молча наблюдает за этой картиной. Оба му</w:t>
      </w:r>
      <w:r>
        <w:rPr>
          <w:i/>
        </w:rPr>
        <w:t>жчины расстегают ширинки. ППСник-1 смачно поливает стены, асфальт. Капли весело разлетаются вокруг. Попадают обоим на обувь. ППСник-1 направляет струю на Димины кроссовки.</w:t>
      </w:r>
    </w:p>
    <w:p w14:paraId="0FAA7900" w14:textId="77777777" w:rsidR="00000000" w:rsidRDefault="00AC167B"/>
    <w:p w14:paraId="19F0C002" w14:textId="77777777" w:rsidR="00000000" w:rsidRDefault="00AC167B">
      <w:r>
        <w:t>ППСНИК-1. Вот так от! (</w:t>
      </w:r>
      <w:r>
        <w:rPr>
          <w:i/>
        </w:rPr>
        <w:t>застегивает ширинку</w:t>
      </w:r>
      <w:r>
        <w:t xml:space="preserve">) А ты че не сцыш? Не сцыться? А в парке </w:t>
      </w:r>
      <w:r>
        <w:t>нормально так сцалось. На природе. Сцы, я сказал! сцы, сука!</w:t>
      </w:r>
    </w:p>
    <w:p w14:paraId="4402B962" w14:textId="77777777" w:rsidR="00000000" w:rsidRDefault="00AC167B"/>
    <w:p w14:paraId="378EC855" w14:textId="77777777" w:rsidR="00000000" w:rsidRDefault="00AC167B">
      <w:r>
        <w:rPr>
          <w:i/>
        </w:rPr>
        <w:t>Дима стоит с расстегнутой ширинкой. Молчит.</w:t>
      </w:r>
    </w:p>
    <w:p w14:paraId="7BA835A6" w14:textId="77777777" w:rsidR="00000000" w:rsidRDefault="00AC167B"/>
    <w:p w14:paraId="7F1F1A29" w14:textId="77777777" w:rsidR="00000000" w:rsidRDefault="00AC167B">
      <w:r>
        <w:t>ППСНИК-1. Снимай штаны! Так! Трусы снимай!</w:t>
      </w:r>
    </w:p>
    <w:p w14:paraId="673B96A5" w14:textId="77777777" w:rsidR="00000000" w:rsidRDefault="00AC167B"/>
    <w:p w14:paraId="740F2C9A" w14:textId="77777777" w:rsidR="00000000" w:rsidRDefault="00AC167B">
      <w:r>
        <w:rPr>
          <w:i/>
        </w:rPr>
        <w:t>Дима выполняет все команды. Когда снимает трусы, из них прямо на мокрый асфальт вываливаются разноцветные</w:t>
      </w:r>
      <w:r>
        <w:rPr>
          <w:i/>
        </w:rPr>
        <w:t xml:space="preserve"> купюры.</w:t>
      </w:r>
    </w:p>
    <w:p w14:paraId="052F0909" w14:textId="77777777" w:rsidR="00000000" w:rsidRDefault="00AC167B"/>
    <w:p w14:paraId="787A3FC2" w14:textId="77777777" w:rsidR="00000000" w:rsidRDefault="00AC167B">
      <w:r>
        <w:t>ППСНИК-1. Опа-па, буратино! (</w:t>
      </w:r>
      <w:r>
        <w:rPr>
          <w:i/>
        </w:rPr>
        <w:t>ППСнику-2</w:t>
      </w:r>
      <w:r>
        <w:t xml:space="preserve">) Собери бегом! А шо ж ты молчал столько? Тут же не только на такси </w:t>
      </w:r>
      <w:r>
        <w:rPr>
          <w:iCs/>
        </w:rPr>
        <w:t>—</w:t>
      </w:r>
      <w:r>
        <w:t xml:space="preserve"> на индульгенцию хватит.</w:t>
      </w:r>
    </w:p>
    <w:p w14:paraId="04ECFD1A" w14:textId="77777777" w:rsidR="00000000" w:rsidRDefault="00AC167B"/>
    <w:p w14:paraId="12B6793C" w14:textId="77777777" w:rsidR="00000000" w:rsidRDefault="00AC167B">
      <w:r>
        <w:rPr>
          <w:i/>
        </w:rPr>
        <w:t>ППСник-2 собирает банкноты. Отдает старшему напарнику. Тот пересчитывает.</w:t>
      </w:r>
    </w:p>
    <w:p w14:paraId="7D559B68" w14:textId="77777777" w:rsidR="00000000" w:rsidRDefault="00AC167B"/>
    <w:p w14:paraId="5837CFDA" w14:textId="77777777" w:rsidR="00000000" w:rsidRDefault="00AC167B">
      <w:r>
        <w:t>ППСНИК-1. Почти 500 гривен. Молодец! О</w:t>
      </w:r>
      <w:r>
        <w:t>девайся! Можешь идти!</w:t>
      </w:r>
    </w:p>
    <w:p w14:paraId="702DCDC3" w14:textId="77777777" w:rsidR="00000000" w:rsidRDefault="00AC167B"/>
    <w:p w14:paraId="283B9D70" w14:textId="77777777" w:rsidR="00000000" w:rsidRDefault="00AC167B">
      <w:r>
        <w:rPr>
          <w:i/>
        </w:rPr>
        <w:t>Дима стоит со спущенными штанами. Молчит.</w:t>
      </w:r>
    </w:p>
    <w:p w14:paraId="1213A53C" w14:textId="77777777" w:rsidR="00000000" w:rsidRDefault="00AC167B"/>
    <w:p w14:paraId="16B6B695" w14:textId="77777777" w:rsidR="00000000" w:rsidRDefault="00AC167B">
      <w:r>
        <w:t xml:space="preserve">ППСНИК-1. Ну, он, блять, странный! </w:t>
      </w:r>
    </w:p>
    <w:p w14:paraId="7A87260D" w14:textId="77777777" w:rsidR="00000000" w:rsidRDefault="00AC167B">
      <w:r>
        <w:t>ППСНИК-2. Та хуй его знает…</w:t>
      </w:r>
    </w:p>
    <w:p w14:paraId="2DCBBC35" w14:textId="77777777" w:rsidR="00000000" w:rsidRDefault="00AC167B">
      <w:r>
        <w:t xml:space="preserve">ППСНИК-1. Да, хуй все знает! Хуй вообще молодец! Надо </w:t>
      </w:r>
      <w:r>
        <w:rPr>
          <w:iCs/>
        </w:rPr>
        <w:t>—</w:t>
      </w:r>
      <w:r>
        <w:t xml:space="preserve"> стоит, надо </w:t>
      </w:r>
      <w:r>
        <w:rPr>
          <w:iCs/>
        </w:rPr>
        <w:t>—</w:t>
      </w:r>
      <w:r>
        <w:t xml:space="preserve"> висит, надо </w:t>
      </w:r>
      <w:r>
        <w:rPr>
          <w:iCs/>
        </w:rPr>
        <w:t>—</w:t>
      </w:r>
      <w:r>
        <w:t xml:space="preserve"> сцыт, и сцыкливости своей не стремается.</w:t>
      </w:r>
    </w:p>
    <w:p w14:paraId="7BFFFDEA" w14:textId="77777777" w:rsidR="00000000" w:rsidRDefault="00AC167B">
      <w:r>
        <w:t>П</w:t>
      </w:r>
      <w:r>
        <w:t xml:space="preserve">ПСНИК-2. Да ты поэт прямо. «Ода </w:t>
      </w:r>
      <w:r>
        <w:rPr>
          <w:lang w:val="uk-UA"/>
        </w:rPr>
        <w:t>Х</w:t>
      </w:r>
      <w:r>
        <w:t>ую»!</w:t>
      </w:r>
    </w:p>
    <w:p w14:paraId="26BCF0D9" w14:textId="77777777" w:rsidR="00000000" w:rsidRDefault="00AC167B">
      <w:r>
        <w:t xml:space="preserve">ППСНИК-1. Ну надо ж гонорар отрабатывать. Токо шо-то нашему пассажиру не нравится. Помоги ему! </w:t>
      </w:r>
    </w:p>
    <w:p w14:paraId="39706B9B" w14:textId="77777777" w:rsidR="00000000" w:rsidRDefault="00AC167B"/>
    <w:p w14:paraId="28DCEAAF" w14:textId="77777777" w:rsidR="00000000" w:rsidRDefault="00AC167B">
      <w:r>
        <w:rPr>
          <w:i/>
        </w:rPr>
        <w:t>ППСник-2 хватается за дубинку.</w:t>
      </w:r>
    </w:p>
    <w:p w14:paraId="3E23F917" w14:textId="77777777" w:rsidR="00000000" w:rsidRDefault="00AC167B"/>
    <w:p w14:paraId="0517C612" w14:textId="77777777" w:rsidR="00000000" w:rsidRDefault="00AC167B">
      <w:r>
        <w:t xml:space="preserve">ППСНИК-1. Та не, одеться ему помоги! Я ж сказал, у него индульгенция </w:t>
      </w:r>
      <w:r>
        <w:rPr>
          <w:iCs/>
        </w:rPr>
        <w:t>—</w:t>
      </w:r>
      <w:r>
        <w:t xml:space="preserve"> это когда все грех</w:t>
      </w:r>
      <w:r>
        <w:t>и прощаются, бестолочь!</w:t>
      </w:r>
    </w:p>
    <w:p w14:paraId="7C16446D" w14:textId="77777777" w:rsidR="00000000" w:rsidRDefault="00AC167B"/>
    <w:p w14:paraId="7D4C0A05" w14:textId="77777777" w:rsidR="00000000" w:rsidRDefault="00AC167B">
      <w:r>
        <w:rPr>
          <w:i/>
        </w:rPr>
        <w:t>ППСник-2 обижено помогает Диме одеться. Натягивает на того штаны и трусы.</w:t>
      </w:r>
    </w:p>
    <w:p w14:paraId="69296EE7" w14:textId="77777777" w:rsidR="00000000" w:rsidRDefault="00AC167B"/>
    <w:p w14:paraId="75909551" w14:textId="77777777" w:rsidR="00000000" w:rsidRDefault="00AC167B">
      <w:r>
        <w:t>ППСНИК-2. Ты какой-то неинтересный. Мы тебя покатали, посцать отвезли, а ты и сам не посцал и спасибо не сказал. Хоть на хуй нас пошли...</w:t>
      </w:r>
    </w:p>
    <w:p w14:paraId="46BD38DD" w14:textId="77777777" w:rsidR="00000000" w:rsidRDefault="00AC167B"/>
    <w:p w14:paraId="643B5A9D" w14:textId="77777777" w:rsidR="00000000" w:rsidRDefault="00AC167B">
      <w:r>
        <w:rPr>
          <w:i/>
          <w:iCs/>
        </w:rPr>
        <w:t>Дима молчит.</w:t>
      </w:r>
    </w:p>
    <w:p w14:paraId="54101B31" w14:textId="77777777" w:rsidR="00000000" w:rsidRDefault="00AC167B"/>
    <w:p w14:paraId="08EFFEB2" w14:textId="77777777" w:rsidR="00000000" w:rsidRDefault="00AC167B">
      <w:r>
        <w:t>ППС</w:t>
      </w:r>
      <w:r>
        <w:t>НИК-2. Может ты больной?</w:t>
      </w:r>
    </w:p>
    <w:p w14:paraId="7A0AA89C" w14:textId="77777777" w:rsidR="00000000" w:rsidRDefault="00AC167B"/>
    <w:p w14:paraId="05F3607C" w14:textId="77777777" w:rsidR="00000000" w:rsidRDefault="00AC167B">
      <w:r>
        <w:rPr>
          <w:i/>
        </w:rPr>
        <w:t>Дима отрицательно качает головой.</w:t>
      </w:r>
    </w:p>
    <w:p w14:paraId="64C9399B" w14:textId="77777777" w:rsidR="00000000" w:rsidRDefault="00AC167B"/>
    <w:p w14:paraId="16B3D0DE" w14:textId="77777777" w:rsidR="00000000" w:rsidRDefault="00AC167B">
      <w:r>
        <w:t>ППСНИК-1. Хватит с него! Поехали!</w:t>
      </w:r>
    </w:p>
    <w:p w14:paraId="0B609B29" w14:textId="77777777" w:rsidR="00000000" w:rsidRDefault="00AC167B"/>
    <w:p w14:paraId="142D2473" w14:textId="77777777" w:rsidR="00000000" w:rsidRDefault="00AC167B">
      <w:r>
        <w:rPr>
          <w:i/>
          <w:iCs/>
        </w:rPr>
        <w:t xml:space="preserve">ППСники идут к бобику. Дима </w:t>
      </w:r>
      <w:r>
        <w:rPr>
          <w:iCs/>
        </w:rPr>
        <w:t>—</w:t>
      </w:r>
      <w:r>
        <w:rPr>
          <w:i/>
          <w:iCs/>
        </w:rPr>
        <w:t xml:space="preserve"> во дворы, в сторону горсуда с обшарпанным фасадом. Немного отойдя, Дима останавливается. Отворачивается к стене. Расстегивает шири</w:t>
      </w:r>
      <w:r>
        <w:rPr>
          <w:i/>
          <w:iCs/>
        </w:rPr>
        <w:t>нку. Поливает стену и асфальт. Капли разлетаются вокруг.</w:t>
      </w:r>
    </w:p>
    <w:p w14:paraId="22DC1E3B" w14:textId="77777777" w:rsidR="00000000" w:rsidRDefault="00AC167B"/>
    <w:p w14:paraId="718077BA" w14:textId="77777777" w:rsidR="00000000" w:rsidRDefault="00AC167B"/>
    <w:p w14:paraId="687E008C" w14:textId="77777777" w:rsidR="00000000" w:rsidRDefault="00AC167B">
      <w:r>
        <w:t>ЭПИЗОД ПЯТЫЙ.</w:t>
      </w:r>
    </w:p>
    <w:p w14:paraId="44E7DCF1" w14:textId="77777777" w:rsidR="00000000" w:rsidRDefault="00AC167B"/>
    <w:p w14:paraId="0E13DA7A" w14:textId="77777777" w:rsidR="00000000" w:rsidRDefault="00AC167B">
      <w:r>
        <w:rPr>
          <w:i/>
        </w:rPr>
        <w:t>Дима поднимается по лестнице. Перед ним пустынный длинный коридор. Идет к 907-му кабинету. Приоткрывает двери. Заглядывает.</w:t>
      </w:r>
    </w:p>
    <w:p w14:paraId="2AB13464" w14:textId="77777777" w:rsidR="00000000" w:rsidRDefault="00AC167B"/>
    <w:p w14:paraId="6B33B166" w14:textId="77777777" w:rsidR="00000000" w:rsidRDefault="00AC167B">
      <w:r>
        <w:rPr>
          <w:i/>
        </w:rPr>
        <w:t>В кабинете две девушки-близняшки сидят на столах. Пьют ко</w:t>
      </w:r>
      <w:r>
        <w:rPr>
          <w:i/>
        </w:rPr>
        <w:t>фе с пирожными.</w:t>
      </w:r>
    </w:p>
    <w:p w14:paraId="3929846D" w14:textId="77777777" w:rsidR="00000000" w:rsidRDefault="00AC167B"/>
    <w:p w14:paraId="08CA1282" w14:textId="77777777" w:rsidR="00000000" w:rsidRDefault="00AC167B">
      <w:r>
        <w:t xml:space="preserve">ДЕВУШКА-1. …а я тебе говорю, что да! Придем домой, возьмешь альбом </w:t>
      </w:r>
      <w:r>
        <w:rPr>
          <w:iCs/>
        </w:rPr>
        <w:t>—</w:t>
      </w:r>
      <w:r>
        <w:t xml:space="preserve"> посмотришь!</w:t>
      </w:r>
    </w:p>
    <w:p w14:paraId="4B34AE96" w14:textId="77777777" w:rsidR="00000000" w:rsidRDefault="00AC167B">
      <w:r>
        <w:t>ДЕВУШКА-2. А помнишь, как ты для обоих альбомов фотографировалась?</w:t>
      </w:r>
    </w:p>
    <w:p w14:paraId="3F1A9486" w14:textId="77777777" w:rsidR="00000000" w:rsidRDefault="00AC167B">
      <w:r>
        <w:t>ДЕВУШКА-1. Потому-что я фотогеничнее!</w:t>
      </w:r>
    </w:p>
    <w:p w14:paraId="79C09EF6" w14:textId="77777777" w:rsidR="00000000" w:rsidRDefault="00AC167B">
      <w:r>
        <w:t>ДЕВУШКА-2. Зато у меня мальчиков больше было!</w:t>
      </w:r>
    </w:p>
    <w:p w14:paraId="6D9F2BBD" w14:textId="77777777" w:rsidR="00000000" w:rsidRDefault="00AC167B">
      <w:r>
        <w:t>ДЕВУШКА</w:t>
      </w:r>
      <w:r>
        <w:t>-1. (</w:t>
      </w:r>
      <w:r>
        <w:rPr>
          <w:i/>
        </w:rPr>
        <w:t>Диме</w:t>
      </w:r>
      <w:r>
        <w:t xml:space="preserve">) Дверь закройте! У нас обед! </w:t>
      </w:r>
    </w:p>
    <w:p w14:paraId="0E5DF2EA" w14:textId="77777777" w:rsidR="00000000" w:rsidRDefault="00AC167B">
      <w:r>
        <w:t>ДЕВУШКА-2. Поналазило сегодня… Заранее надо проверяться!</w:t>
      </w:r>
    </w:p>
    <w:p w14:paraId="453CBB39" w14:textId="77777777" w:rsidR="00000000" w:rsidRDefault="00AC167B">
      <w:r>
        <w:t>ДЕВУШКА-1. (</w:t>
      </w:r>
      <w:r>
        <w:rPr>
          <w:i/>
        </w:rPr>
        <w:t>Девушке-2</w:t>
      </w:r>
      <w:r>
        <w:t>) А я тебе говорю, это тогда был Димка…</w:t>
      </w:r>
    </w:p>
    <w:p w14:paraId="45E746BC" w14:textId="77777777" w:rsidR="00000000" w:rsidRDefault="00AC167B"/>
    <w:p w14:paraId="549169A5" w14:textId="77777777" w:rsidR="00000000" w:rsidRDefault="00AC167B">
      <w:r>
        <w:rPr>
          <w:i/>
        </w:rPr>
        <w:t xml:space="preserve">Дима закрывает двери. Садится на лавку. Вытягивает паспорт. Теребит его в руках. Некоторое время </w:t>
      </w:r>
      <w:r>
        <w:rPr>
          <w:i/>
        </w:rPr>
        <w:t>коридор пуст. На лестнице слышны голоса. С лестничного пролета в коридор поворачивают два шабашника. Они торопятся. Старший что-то рассказывает молодому и оживленно жестикулирует.</w:t>
      </w:r>
    </w:p>
    <w:p w14:paraId="698EC67D" w14:textId="77777777" w:rsidR="00000000" w:rsidRDefault="00AC167B"/>
    <w:p w14:paraId="2561AAAA" w14:textId="77777777" w:rsidR="00000000" w:rsidRDefault="00AC167B">
      <w:r>
        <w:rPr>
          <w:i/>
        </w:rPr>
        <w:t xml:space="preserve">Шабашники подходят к кабинету. На Диму не обращают внимания. Заглядывают в </w:t>
      </w:r>
      <w:r>
        <w:rPr>
          <w:i/>
        </w:rPr>
        <w:t xml:space="preserve">кабинет. Оттуда </w:t>
      </w:r>
      <w:r>
        <w:rPr>
          <w:i/>
        </w:rPr>
        <w:lastRenderedPageBreak/>
        <w:t>слышится голос.</w:t>
      </w:r>
    </w:p>
    <w:p w14:paraId="2EDCFBE6" w14:textId="77777777" w:rsidR="00000000" w:rsidRDefault="00AC167B"/>
    <w:p w14:paraId="6EB86C9C" w14:textId="77777777" w:rsidR="00000000" w:rsidRDefault="00AC167B">
      <w:r>
        <w:t>ДЕВУШКА-1. Обед! Не видите?</w:t>
      </w:r>
    </w:p>
    <w:p w14:paraId="342B9682" w14:textId="77777777" w:rsidR="00000000" w:rsidRDefault="00AC167B">
      <w:r>
        <w:t>ШАБАШНИК-1. Нам очень срочно...</w:t>
      </w:r>
    </w:p>
    <w:p w14:paraId="0739BA31" w14:textId="77777777" w:rsidR="00000000" w:rsidRDefault="00AC167B">
      <w:r>
        <w:t>ДЕВУШКА-2. Можно мы за целый день хоть перекусим?</w:t>
      </w:r>
    </w:p>
    <w:p w14:paraId="4CA8AFC9" w14:textId="77777777" w:rsidR="00000000" w:rsidRDefault="00AC167B">
      <w:r>
        <w:t>ШАБАШНИК-1. Кушайте... да... простите...</w:t>
      </w:r>
    </w:p>
    <w:p w14:paraId="7E6C7E85" w14:textId="77777777" w:rsidR="00000000" w:rsidRDefault="00AC167B"/>
    <w:p w14:paraId="233E9F9E" w14:textId="77777777" w:rsidR="00000000" w:rsidRDefault="00AC167B">
      <w:r>
        <w:rPr>
          <w:i/>
        </w:rPr>
        <w:t>Захлопывает двери. Оба шабашника садятся на лавку возле Димы.</w:t>
      </w:r>
    </w:p>
    <w:p w14:paraId="347E2812" w14:textId="77777777" w:rsidR="00000000" w:rsidRDefault="00AC167B"/>
    <w:p w14:paraId="66D412CD" w14:textId="77777777" w:rsidR="00000000" w:rsidRDefault="00AC167B">
      <w:r>
        <w:t>ШАБАШНИК</w:t>
      </w:r>
      <w:r>
        <w:t>-1. Вот видишь, из-за таких от работниц мы на халтуру опоздать можем, а 500 гривен на дороге не валяются, прошу заметить!</w:t>
      </w:r>
    </w:p>
    <w:p w14:paraId="70E241A0" w14:textId="77777777" w:rsidR="00000000" w:rsidRDefault="00AC167B">
      <w:r>
        <w:t xml:space="preserve">ШАБАШНИК-2. Слушай, мне щас сбегать ненадолго надо… я кабанчиком метнусь </w:t>
      </w:r>
      <w:r>
        <w:rPr>
          <w:iCs/>
        </w:rPr>
        <w:t>—</w:t>
      </w:r>
      <w:r>
        <w:t xml:space="preserve"> и опять сюда. по быстрому!</w:t>
      </w:r>
    </w:p>
    <w:p w14:paraId="32FC7A55" w14:textId="77777777" w:rsidR="00000000" w:rsidRDefault="00AC167B">
      <w:r>
        <w:t>ШАБАШНИК-1. Ага, значит, в напар</w:t>
      </w:r>
      <w:r>
        <w:t>ники ко мне просился, а сам, сучий пес, по левым заказам бегаешь?</w:t>
      </w:r>
    </w:p>
    <w:p w14:paraId="1AEDD53D" w14:textId="77777777" w:rsidR="00000000" w:rsidRDefault="00AC167B">
      <w:r>
        <w:t>ШАБАШНИК-2. Не бегаю, честно...</w:t>
      </w:r>
    </w:p>
    <w:p w14:paraId="311A4E24" w14:textId="77777777" w:rsidR="00000000" w:rsidRDefault="00AC167B">
      <w:r>
        <w:t>ШАБАШНИК-1. А если не бегаешь, то и сиди тут, нефиг шастать! Щас бумажку возьмем, державе долг отдадим, и пойдем работать!</w:t>
      </w:r>
    </w:p>
    <w:p w14:paraId="593491C5" w14:textId="77777777" w:rsidR="00000000" w:rsidRDefault="00AC167B">
      <w:r>
        <w:t>ШАБАШНИК-2. Мне очень надо.</w:t>
      </w:r>
    </w:p>
    <w:p w14:paraId="50C91279" w14:textId="77777777" w:rsidR="00000000" w:rsidRDefault="00AC167B">
      <w:r>
        <w:t>ШАБАШНИ</w:t>
      </w:r>
      <w:r>
        <w:t>К-1. Ты к Ирке?</w:t>
      </w:r>
    </w:p>
    <w:p w14:paraId="4CD698FA" w14:textId="77777777" w:rsidR="00000000" w:rsidRDefault="00AC167B">
      <w:r>
        <w:t>ШАБАШНИК-2. Та не...</w:t>
      </w:r>
    </w:p>
    <w:p w14:paraId="5FB793AC" w14:textId="77777777" w:rsidR="00000000" w:rsidRDefault="00AC167B">
      <w:r>
        <w:t>ШАБАШНИК-1. А чем тебя Ирка не устраивает?</w:t>
      </w:r>
    </w:p>
    <w:p w14:paraId="20A91A0F" w14:textId="77777777" w:rsidR="00000000" w:rsidRDefault="00AC167B">
      <w:r>
        <w:t>ШАБАШНИК-2. Та она стремная!</w:t>
      </w:r>
    </w:p>
    <w:p w14:paraId="12596C7F" w14:textId="77777777" w:rsidR="00000000" w:rsidRDefault="00AC167B">
      <w:r>
        <w:t>ШАБАШНИК-1. По-моему, в твоем возрасте вообще должно быть все-равно...</w:t>
      </w:r>
    </w:p>
    <w:p w14:paraId="0BA3FCB6" w14:textId="77777777" w:rsidR="00000000" w:rsidRDefault="00AC167B">
      <w:r>
        <w:t>ШАБАШНИК-2. Нифига не все-равно!</w:t>
      </w:r>
    </w:p>
    <w:p w14:paraId="2D228AEA" w14:textId="77777777" w:rsidR="00000000" w:rsidRDefault="00AC167B">
      <w:r>
        <w:t>ШАБАШНИК-1. А я был такой как ты, вообще еб</w:t>
      </w:r>
      <w:r>
        <w:t>ал все, что шевелится.</w:t>
      </w:r>
    </w:p>
    <w:p w14:paraId="213800B6" w14:textId="77777777" w:rsidR="00000000" w:rsidRDefault="00AC167B">
      <w:r>
        <w:t>ШАБАШНИК-2. Так отпустишь?</w:t>
      </w:r>
    </w:p>
    <w:p w14:paraId="7C800774" w14:textId="77777777" w:rsidR="00000000" w:rsidRDefault="00AC167B">
      <w:r>
        <w:t xml:space="preserve">ШАБАШНИК- 1. Нет! Лучше посиди и послушай! Ты от представь, значит, древние времена: в пещере жить, шкурой укрываться, мамонтов этих жрать </w:t>
      </w:r>
      <w:r>
        <w:rPr>
          <w:iCs/>
        </w:rPr>
        <w:t>—</w:t>
      </w:r>
      <w:r>
        <w:t xml:space="preserve"> ага? Представил? А они считали такую жизнь нормой! А ты: жопа в т</w:t>
      </w:r>
      <w:r>
        <w:t xml:space="preserve">епле, хуй при деле </w:t>
      </w:r>
      <w:r>
        <w:rPr>
          <w:iCs/>
        </w:rPr>
        <w:t>—</w:t>
      </w:r>
      <w:r>
        <w:t xml:space="preserve"> а все тебя не устраивает! Шо тебе не хватает?</w:t>
      </w:r>
    </w:p>
    <w:p w14:paraId="56AAD5F7" w14:textId="77777777" w:rsidR="00000000" w:rsidRDefault="00AC167B">
      <w:r>
        <w:t>ШАБАШНИК-2. Шо не хватает? Ты козу эту видел? Селючка дремучая...</w:t>
      </w:r>
    </w:p>
    <w:p w14:paraId="72DF4310" w14:textId="77777777" w:rsidR="00000000" w:rsidRDefault="00AC167B">
      <w:r>
        <w:t>ШАБАШНИК-1. А ты принц городской? Не обижай Ирку!</w:t>
      </w:r>
    </w:p>
    <w:p w14:paraId="7A1CB0F3" w14:textId="77777777" w:rsidR="00000000" w:rsidRDefault="00AC167B">
      <w:r>
        <w:t>ШАБАШНИК-2. Та шо обижай? Я ее боюсь...</w:t>
      </w:r>
    </w:p>
    <w:p w14:paraId="39BD4919" w14:textId="77777777" w:rsidR="00000000" w:rsidRDefault="00AC167B">
      <w:r>
        <w:t>ШАБАШНИК-1. Не сцы, привыкнешь! В</w:t>
      </w:r>
      <w:r>
        <w:t>се у вас будет нормально...</w:t>
      </w:r>
    </w:p>
    <w:p w14:paraId="2DAA106F" w14:textId="77777777" w:rsidR="00000000" w:rsidRDefault="00AC167B">
      <w:r>
        <w:t>ШАБАШНИК-2. Слабо верится...</w:t>
      </w:r>
    </w:p>
    <w:p w14:paraId="70454FAF" w14:textId="77777777" w:rsidR="00000000" w:rsidRDefault="00AC167B">
      <w:r>
        <w:t xml:space="preserve">ШАБАШНИК-1. А ты поверь... блин, ну я ж тебе объяснял... на примере.... Смотри сюда: весь первобытно-общинный строй основан на чем? Говоря по-простому </w:t>
      </w:r>
      <w:r>
        <w:rPr>
          <w:iCs/>
        </w:rPr>
        <w:t>—</w:t>
      </w:r>
      <w:r>
        <w:t xml:space="preserve"> на похуизме. И нормально, выжили ж люди, еще и</w:t>
      </w:r>
      <w:r>
        <w:t xml:space="preserve"> планету всю заселить умудрились! А щас, смотри, Европу взять </w:t>
      </w:r>
      <w:r>
        <w:rPr>
          <w:iCs/>
        </w:rPr>
        <w:t>—</w:t>
      </w:r>
      <w:r>
        <w:t xml:space="preserve"> она ж вымирает! А все почему? Потому-шо Европе не все равно! Они ж везде нос сунут </w:t>
      </w:r>
      <w:r>
        <w:rPr>
          <w:iCs/>
        </w:rPr>
        <w:t>—</w:t>
      </w:r>
      <w:r>
        <w:t xml:space="preserve"> Евросоюз, Европейский суд...</w:t>
      </w:r>
    </w:p>
    <w:p w14:paraId="2E0ED2DA" w14:textId="77777777" w:rsidR="00000000" w:rsidRDefault="00AC167B">
      <w:r>
        <w:t>ШАБАШНИК-2. Та ну, не тока Европе. Америке тоже не похуй, но она ж не вымирает</w:t>
      </w:r>
      <w:r>
        <w:t>?</w:t>
      </w:r>
    </w:p>
    <w:p w14:paraId="09BBCCCA" w14:textId="77777777" w:rsidR="00000000" w:rsidRDefault="00AC167B">
      <w:r>
        <w:t>ШАБАШНИК-1. Что значит, не вымирает? Ты видел там хоть одного нормального америкоса?</w:t>
      </w:r>
    </w:p>
    <w:p w14:paraId="04AC21D3" w14:textId="77777777" w:rsidR="00000000" w:rsidRDefault="00AC167B">
      <w:r>
        <w:t>ШАБАШНИК-2. Я там не был...</w:t>
      </w:r>
    </w:p>
    <w:p w14:paraId="5A9A5738" w14:textId="77777777" w:rsidR="00000000" w:rsidRDefault="00AC167B">
      <w:r>
        <w:t>ШАБАШНИК-1. Я тоже, но теоретически... Как не жид, так черный, как не черный, то китаец... Где нормальные американцы?</w:t>
      </w:r>
    </w:p>
    <w:p w14:paraId="6E10E8B1" w14:textId="77777777" w:rsidR="00000000" w:rsidRDefault="00AC167B">
      <w:r>
        <w:t xml:space="preserve">ШАБАШНИК-2. Индейцы, в </w:t>
      </w:r>
      <w:r>
        <w:t>смысле?</w:t>
      </w:r>
    </w:p>
    <w:p w14:paraId="19BBB6FA" w14:textId="77777777" w:rsidR="00000000" w:rsidRDefault="00AC167B">
      <w:r>
        <w:t>ШАБАШНИК-1. Та хуй на индейцев! Американцы... ладно... не понимаешь...</w:t>
      </w:r>
    </w:p>
    <w:p w14:paraId="51676538" w14:textId="77777777" w:rsidR="00000000" w:rsidRDefault="00AC167B">
      <w:r>
        <w:t>ШАБАШНИК-2. Давай шо-то попроще...</w:t>
      </w:r>
    </w:p>
    <w:p w14:paraId="06A2EB5E" w14:textId="77777777" w:rsidR="00000000" w:rsidRDefault="00AC167B">
      <w:r>
        <w:t>ШАБАШНИК-1. Попроще... ладно, еще пример: Древняя Греция... Диогена знаешь?</w:t>
      </w:r>
    </w:p>
    <w:p w14:paraId="332C1658" w14:textId="77777777" w:rsidR="00000000" w:rsidRDefault="00AC167B">
      <w:r>
        <w:t>ШАБАШНИК-2. Лично не знаком...</w:t>
      </w:r>
    </w:p>
    <w:p w14:paraId="3D61F35A" w14:textId="77777777" w:rsidR="00000000" w:rsidRDefault="00AC167B">
      <w:r>
        <w:t xml:space="preserve">ШАБАШНИК-1. Не умничай! Он в бочке </w:t>
      </w:r>
      <w:r>
        <w:t xml:space="preserve">жил </w:t>
      </w:r>
      <w:r>
        <w:rPr>
          <w:iCs/>
        </w:rPr>
        <w:t>—</w:t>
      </w:r>
      <w:r>
        <w:t xml:space="preserve"> это ж как должно быть человеку на все наплевать, чтобы в бочке жить...</w:t>
      </w:r>
    </w:p>
    <w:p w14:paraId="71C1A52D" w14:textId="77777777" w:rsidR="00000000" w:rsidRDefault="00AC167B"/>
    <w:p w14:paraId="2CEA9540" w14:textId="77777777" w:rsidR="00000000" w:rsidRDefault="00AC167B">
      <w:r>
        <w:rPr>
          <w:i/>
        </w:rPr>
        <w:t>Молодой шабашник молчит.</w:t>
      </w:r>
    </w:p>
    <w:p w14:paraId="3E6C934A" w14:textId="77777777" w:rsidR="00000000" w:rsidRDefault="00AC167B"/>
    <w:p w14:paraId="665B4BF5" w14:textId="77777777" w:rsidR="00000000" w:rsidRDefault="00AC167B">
      <w:r>
        <w:t>ШАБАШНИК-1. А как к нему Александр Македонский приходил, не помню уже, с чего он приперся, но сам факт?</w:t>
      </w:r>
    </w:p>
    <w:p w14:paraId="577DDA2F" w14:textId="77777777" w:rsidR="00000000" w:rsidRDefault="00AC167B">
      <w:r>
        <w:t>ШАБАШНИК-2. Эту шнягу я знаю, мы в школе еще про</w:t>
      </w:r>
      <w:r>
        <w:t>ходили. Говорит он чуваку этому из бочки, типа как золотая рыбка: я исполню любую твою просьбу...</w:t>
      </w:r>
    </w:p>
    <w:p w14:paraId="1228114C" w14:textId="77777777" w:rsidR="00000000" w:rsidRDefault="00AC167B"/>
    <w:p w14:paraId="262C4A62" w14:textId="77777777" w:rsidR="00000000" w:rsidRDefault="00AC167B">
      <w:r>
        <w:rPr>
          <w:i/>
        </w:rPr>
        <w:t>В это время к кабинету подходит презентабельная дама в шубе. Это Тетя Люда. Подходит к двери. Читает расписание работы.</w:t>
      </w:r>
    </w:p>
    <w:p w14:paraId="0C2E46CE" w14:textId="77777777" w:rsidR="00000000" w:rsidRDefault="00AC167B"/>
    <w:p w14:paraId="665EFEF6" w14:textId="77777777" w:rsidR="00000000" w:rsidRDefault="00AC167B">
      <w:r>
        <w:t xml:space="preserve">ШАБАШНИК-2. …а он ему: отойди </w:t>
      </w:r>
      <w:r>
        <w:rPr>
          <w:iCs/>
        </w:rPr>
        <w:t>—</w:t>
      </w:r>
      <w:r>
        <w:t xml:space="preserve"> не з</w:t>
      </w:r>
      <w:r>
        <w:t>аслоняй мне солнце!</w:t>
      </w:r>
    </w:p>
    <w:p w14:paraId="6568110F" w14:textId="77777777" w:rsidR="00000000" w:rsidRDefault="00AC167B"/>
    <w:p w14:paraId="646369A7" w14:textId="77777777" w:rsidR="00000000" w:rsidRDefault="00AC167B">
      <w:r>
        <w:rPr>
          <w:i/>
        </w:rPr>
        <w:t>От неожиданности Тетя Люда отшатывается от двери.</w:t>
      </w:r>
    </w:p>
    <w:p w14:paraId="54D91983" w14:textId="77777777" w:rsidR="00000000" w:rsidRDefault="00AC167B"/>
    <w:p w14:paraId="27B49B5F" w14:textId="77777777" w:rsidR="00000000" w:rsidRDefault="00AC167B">
      <w:r>
        <w:lastRenderedPageBreak/>
        <w:t>ШАБАШНИК-1. Кстати, о солнце... Это мы, друг мой любезный, удачно зашли. В кой то веки встретил свою ошибку молодости. Да, Людмила?</w:t>
      </w:r>
    </w:p>
    <w:p w14:paraId="56B94AC0" w14:textId="77777777" w:rsidR="00000000" w:rsidRDefault="00AC167B"/>
    <w:p w14:paraId="1D758D48" w14:textId="77777777" w:rsidR="00000000" w:rsidRDefault="00AC167B">
      <w:r>
        <w:rPr>
          <w:i/>
        </w:rPr>
        <w:t>Тетя Люда разворачивается.</w:t>
      </w:r>
    </w:p>
    <w:p w14:paraId="41B9BB5A" w14:textId="77777777" w:rsidR="00000000" w:rsidRDefault="00AC167B"/>
    <w:p w14:paraId="0D554E61" w14:textId="77777777" w:rsidR="00000000" w:rsidRDefault="00AC167B">
      <w:r>
        <w:t>ТЕТЯ ЛЮДА. Ба, какие лю</w:t>
      </w:r>
      <w:r>
        <w:t xml:space="preserve">ди! Я, между прочим, мальчики, здесь занимала! </w:t>
      </w:r>
    </w:p>
    <w:p w14:paraId="1CAC9B2F" w14:textId="77777777" w:rsidR="00000000" w:rsidRDefault="00AC167B">
      <w:r>
        <w:t>ШАБАШНИК-1. И за кем ты занимала?</w:t>
      </w:r>
    </w:p>
    <w:p w14:paraId="24CA198A" w14:textId="77777777" w:rsidR="00000000" w:rsidRDefault="00AC167B"/>
    <w:p w14:paraId="78429733" w14:textId="77777777" w:rsidR="00000000" w:rsidRDefault="00AC167B">
      <w:r>
        <w:rPr>
          <w:i/>
        </w:rPr>
        <w:t>Тетя Люда делает вид, что не слышит последнего вопроса. Оглядывается вокруг.</w:t>
      </w:r>
    </w:p>
    <w:p w14:paraId="2DAF7817" w14:textId="77777777" w:rsidR="00000000" w:rsidRDefault="00AC167B"/>
    <w:p w14:paraId="3F9EC7DF" w14:textId="77777777" w:rsidR="00000000" w:rsidRDefault="00AC167B">
      <w:r>
        <w:t>ТЕТЯ ЛЮДА. А шо это вы, мальчики, без комбинезонов? Вы ж сантехники...</w:t>
      </w:r>
    </w:p>
    <w:p w14:paraId="496694B9" w14:textId="77777777" w:rsidR="00000000" w:rsidRDefault="00AC167B">
      <w:r>
        <w:t>ШАБАШНИК-2. Мы, вообще-т</w:t>
      </w:r>
      <w:r>
        <w:t>о, еще и столяры... И плитку немного кладем...</w:t>
      </w:r>
    </w:p>
    <w:p w14:paraId="7F644775" w14:textId="77777777" w:rsidR="00000000" w:rsidRDefault="00AC167B">
      <w:r>
        <w:t>ТЕТЯ ЛЮДА. Шабашники, короче...</w:t>
      </w:r>
    </w:p>
    <w:p w14:paraId="451653EE" w14:textId="77777777" w:rsidR="00000000" w:rsidRDefault="00AC167B">
      <w:r>
        <w:t>ШАБАШНИК-1. Пускай так, зато честные!</w:t>
      </w:r>
    </w:p>
    <w:p w14:paraId="049EB831" w14:textId="77777777" w:rsidR="00000000" w:rsidRDefault="00AC167B">
      <w:r>
        <w:t>ТЕТЯ ЛЮДА. А ты ж, как я вспомню, хотел историком быть, шабашник!</w:t>
      </w:r>
    </w:p>
    <w:p w14:paraId="580CE466" w14:textId="77777777" w:rsidR="00000000" w:rsidRDefault="00AC167B">
      <w:r>
        <w:t>ШАБАШНИК-1. Лучше шабашником, чем ментом, как твой братец!</w:t>
      </w:r>
    </w:p>
    <w:p w14:paraId="01A30A87" w14:textId="77777777" w:rsidR="00000000" w:rsidRDefault="00AC167B">
      <w:r>
        <w:t>ШАБАШНИК-2. Бр</w:t>
      </w:r>
      <w:r>
        <w:t>атец мой, учти пожалуйста, твой лучший друг!</w:t>
      </w:r>
    </w:p>
    <w:p w14:paraId="66D79EFA" w14:textId="77777777" w:rsidR="00000000" w:rsidRDefault="00AC167B">
      <w:r>
        <w:t>ШАБАШНИК-1. Был!</w:t>
      </w:r>
    </w:p>
    <w:p w14:paraId="78FAD707" w14:textId="77777777" w:rsidR="00000000" w:rsidRDefault="00AC167B">
      <w:r>
        <w:t>ТЕТЯ ЛЮДА. Та ладно!</w:t>
      </w:r>
    </w:p>
    <w:p w14:paraId="4A1816A9" w14:textId="77777777" w:rsidR="00000000" w:rsidRDefault="00AC167B">
      <w:r>
        <w:t>ШАБАШНИК-1. Друг этот на меня из-за тебя, кстати, обиделся!</w:t>
      </w:r>
    </w:p>
    <w:p w14:paraId="192A399F" w14:textId="77777777" w:rsidR="00000000" w:rsidRDefault="00AC167B">
      <w:r>
        <w:t>ТЕТЯ ЛЮДА. Та ладно!</w:t>
      </w:r>
    </w:p>
    <w:p w14:paraId="03F155A4" w14:textId="77777777" w:rsidR="00000000" w:rsidRDefault="00AC167B">
      <w:r>
        <w:t xml:space="preserve">ШАБАШНИК-1. Шо ладно? 2 года на тебя потерял! Стоило токо на раскопки уехать </w:t>
      </w:r>
      <w:r>
        <w:rPr>
          <w:iCs/>
        </w:rPr>
        <w:t>—</w:t>
      </w:r>
      <w:r>
        <w:t xml:space="preserve"> ты к своему у</w:t>
      </w:r>
      <w:r>
        <w:t>рке ушла! А я тебе верность хранил... Фифа, блин!</w:t>
      </w:r>
    </w:p>
    <w:p w14:paraId="5C6F35FD" w14:textId="77777777" w:rsidR="00000000" w:rsidRDefault="00AC167B">
      <w:r>
        <w:t xml:space="preserve">ТЕТЯ ЛЮДА. Прошу заметить, нечего было уезжать! Такое золото профукал, пока в курганах своих черепки выкапывал </w:t>
      </w:r>
      <w:r>
        <w:rPr>
          <w:iCs/>
        </w:rPr>
        <w:t>—</w:t>
      </w:r>
      <w:r>
        <w:t xml:space="preserve"> черный археолог!</w:t>
      </w:r>
    </w:p>
    <w:p w14:paraId="31771AB4" w14:textId="77777777" w:rsidR="00000000" w:rsidRDefault="00AC167B">
      <w:r>
        <w:t xml:space="preserve">ШАБАШНИК-2. Та вы задрали уже! </w:t>
      </w:r>
    </w:p>
    <w:p w14:paraId="41484588" w14:textId="77777777" w:rsidR="00000000" w:rsidRDefault="00AC167B">
      <w:r>
        <w:t>ШАБАШНИК-1 и ТЕТЯ ЛЮДА.(</w:t>
      </w:r>
      <w:r>
        <w:rPr>
          <w:i/>
        </w:rPr>
        <w:t>одновременно</w:t>
      </w:r>
      <w:r>
        <w:t>) Ты как</w:t>
      </w:r>
      <w:r>
        <w:t xml:space="preserve"> с родителями разговариваешь?</w:t>
      </w:r>
    </w:p>
    <w:p w14:paraId="0CA03997" w14:textId="77777777" w:rsidR="00000000" w:rsidRDefault="00AC167B">
      <w:r>
        <w:t>ШАБАШНИК-2. А тут, я смотрю, еще не ясно...</w:t>
      </w:r>
    </w:p>
    <w:p w14:paraId="79CE1EC2" w14:textId="77777777" w:rsidR="00000000" w:rsidRDefault="00AC167B">
      <w:r>
        <w:t>ТЕТЯ ЛЮДА. Шо тебе не ясно?</w:t>
      </w:r>
    </w:p>
    <w:p w14:paraId="737EEE90" w14:textId="77777777" w:rsidR="00000000" w:rsidRDefault="00AC167B">
      <w:r>
        <w:t>ШАБАШНИК-1. Кстати, да! Тем более, шо ты на урку сильно похож! (</w:t>
      </w:r>
      <w:r>
        <w:rPr>
          <w:i/>
        </w:rPr>
        <w:t>Тете</w:t>
      </w:r>
      <w:r>
        <w:t xml:space="preserve"> </w:t>
      </w:r>
      <w:r>
        <w:rPr>
          <w:i/>
        </w:rPr>
        <w:t>Люде</w:t>
      </w:r>
      <w:r>
        <w:t xml:space="preserve">) Пытался сегодня на левый заказ убежать </w:t>
      </w:r>
      <w:r>
        <w:rPr>
          <w:iCs/>
        </w:rPr>
        <w:t>—</w:t>
      </w:r>
      <w:r>
        <w:t xml:space="preserve"> твоя школа!</w:t>
      </w:r>
    </w:p>
    <w:p w14:paraId="6792EE57" w14:textId="77777777" w:rsidR="00000000" w:rsidRDefault="00AC167B">
      <w:r>
        <w:t xml:space="preserve">ТЕТЯ ЛЮДА. Я тебя умоляю, </w:t>
      </w:r>
      <w:r>
        <w:t xml:space="preserve">25 лет прошло </w:t>
      </w:r>
      <w:r>
        <w:rPr>
          <w:iCs/>
        </w:rPr>
        <w:t>—</w:t>
      </w:r>
      <w:r>
        <w:t xml:space="preserve"> тебе не пофиг, кто его папа?</w:t>
      </w:r>
    </w:p>
    <w:p w14:paraId="0ACE6C54" w14:textId="77777777" w:rsidR="00000000" w:rsidRDefault="00AC167B"/>
    <w:p w14:paraId="2C1E9B7F" w14:textId="77777777" w:rsidR="00000000" w:rsidRDefault="00AC167B">
      <w:r>
        <w:rPr>
          <w:i/>
        </w:rPr>
        <w:t>Голос из кабинета: «Проходите, пожалуйста!» Продолжают спорить и не слышат. Дима входит в кабинет.</w:t>
      </w:r>
    </w:p>
    <w:p w14:paraId="2D402DD5" w14:textId="77777777" w:rsidR="00000000" w:rsidRDefault="00AC167B"/>
    <w:p w14:paraId="122AFDED" w14:textId="77777777" w:rsidR="00000000" w:rsidRDefault="00AC167B">
      <w:r>
        <w:rPr>
          <w:i/>
        </w:rPr>
        <w:t>В кабинете:</w:t>
      </w:r>
    </w:p>
    <w:p w14:paraId="165C33C2" w14:textId="77777777" w:rsidR="00000000" w:rsidRDefault="00AC167B"/>
    <w:p w14:paraId="6A3A57F7" w14:textId="77777777" w:rsidR="00000000" w:rsidRDefault="00AC167B">
      <w:r>
        <w:t>ДЕВУШКА-1. Паспорт!</w:t>
      </w:r>
    </w:p>
    <w:p w14:paraId="5B4D8B4D" w14:textId="77777777" w:rsidR="00000000" w:rsidRDefault="00AC167B">
      <w:r>
        <w:t>ДЕВУШКА-2. Тоже в списках нету?</w:t>
      </w:r>
    </w:p>
    <w:p w14:paraId="48E5EA61" w14:textId="77777777" w:rsidR="00000000" w:rsidRDefault="00AC167B">
      <w:r>
        <w:t>ДЕВУШКА-1. Дай ему заявление!</w:t>
      </w:r>
    </w:p>
    <w:p w14:paraId="375D6A2C" w14:textId="77777777" w:rsidR="00000000" w:rsidRDefault="00AC167B">
      <w:r>
        <w:t xml:space="preserve">ДЕВУШКА-2. Вот </w:t>
      </w:r>
      <w:r>
        <w:t>тут фамилию впишите... вот здесь... и подпись... ага...</w:t>
      </w:r>
    </w:p>
    <w:p w14:paraId="15BEF925" w14:textId="77777777" w:rsidR="00000000" w:rsidRDefault="00AC167B">
      <w:r>
        <w:t xml:space="preserve">ДЕВУШКА-1. Идите к судье </w:t>
      </w:r>
      <w:r>
        <w:rPr>
          <w:iCs/>
        </w:rPr>
        <w:t>—</w:t>
      </w:r>
      <w:r>
        <w:t xml:space="preserve"> кабинет напротив.</w:t>
      </w:r>
    </w:p>
    <w:p w14:paraId="5A68CE24" w14:textId="77777777" w:rsidR="00000000" w:rsidRDefault="00AC167B"/>
    <w:p w14:paraId="01B922C8" w14:textId="77777777" w:rsidR="00000000" w:rsidRDefault="00AC167B">
      <w:r>
        <w:rPr>
          <w:i/>
        </w:rPr>
        <w:t>Дима стоит.</w:t>
      </w:r>
    </w:p>
    <w:p w14:paraId="3678151E" w14:textId="77777777" w:rsidR="00000000" w:rsidRDefault="00AC167B"/>
    <w:p w14:paraId="37CEFE29" w14:textId="77777777" w:rsidR="00000000" w:rsidRDefault="00AC167B">
      <w:r>
        <w:t>ДЕВУШКА-1. Идите, говорю! А то у нее обед скоро…</w:t>
      </w:r>
    </w:p>
    <w:p w14:paraId="1AF948B5" w14:textId="77777777" w:rsidR="00000000" w:rsidRDefault="00AC167B"/>
    <w:p w14:paraId="68670B1D" w14:textId="77777777" w:rsidR="00000000" w:rsidRDefault="00AC167B">
      <w:r>
        <w:rPr>
          <w:i/>
        </w:rPr>
        <w:t>Дима выходит из кабинета. Шабашник-1 и Люда все-еще ссорятся. Голос из кабинета: «Проходите</w:t>
      </w:r>
      <w:r>
        <w:rPr>
          <w:i/>
        </w:rPr>
        <w:t>, пожалуйста!» Не прекращая спорить, они вместе входят в кабинет. Шабашник-2 садится на лавку. Достает из кармана паспорт. Дима стучит в кабинет напротив. Входит. СУДЬЯ восседает за высокой кафедрой. Она в потрепанной мантии и золотых очках. Играет в айфон</w:t>
      </w:r>
      <w:r>
        <w:rPr>
          <w:i/>
        </w:rPr>
        <w:t>. Дима протягивает ей заявление.</w:t>
      </w:r>
    </w:p>
    <w:p w14:paraId="54223CB0" w14:textId="77777777" w:rsidR="00000000" w:rsidRDefault="00AC167B"/>
    <w:p w14:paraId="407F0E05" w14:textId="77777777" w:rsidR="00000000" w:rsidRDefault="00AC167B">
      <w:r>
        <w:t>СУДЬЯ. Документы!</w:t>
      </w:r>
    </w:p>
    <w:p w14:paraId="6549A6BD" w14:textId="77777777" w:rsidR="00000000" w:rsidRDefault="00AC167B"/>
    <w:p w14:paraId="558E8118" w14:textId="77777777" w:rsidR="00000000" w:rsidRDefault="00AC167B">
      <w:r>
        <w:rPr>
          <w:i/>
        </w:rPr>
        <w:t xml:space="preserve">Дима отдает ей паспорт. Судья начинает быстро бубнеть, называет какие-то статьи и параграфы. Одновременно </w:t>
      </w:r>
      <w:r>
        <w:rPr>
          <w:iCs/>
        </w:rPr>
        <w:t>—</w:t>
      </w:r>
      <w:r>
        <w:rPr>
          <w:i/>
        </w:rPr>
        <w:t xml:space="preserve"> заполняет верхнюю форму из внушительной стопки бумаг.</w:t>
      </w:r>
    </w:p>
    <w:p w14:paraId="56FB46CA" w14:textId="77777777" w:rsidR="00000000" w:rsidRDefault="00AC167B"/>
    <w:p w14:paraId="00D7A1C2" w14:textId="77777777" w:rsidR="00000000" w:rsidRDefault="00AC167B">
      <w:r>
        <w:t>СУДЬЯ. ...обжаловать можете в течении не</w:t>
      </w:r>
      <w:r>
        <w:t>дели... скорее всего, я буду тут в среду... Следующий!</w:t>
      </w:r>
    </w:p>
    <w:p w14:paraId="6B6531F1" w14:textId="77777777" w:rsidR="00000000" w:rsidRDefault="00AC167B"/>
    <w:p w14:paraId="2439D9AC" w14:textId="77777777" w:rsidR="00000000" w:rsidRDefault="00AC167B">
      <w:r>
        <w:rPr>
          <w:i/>
        </w:rPr>
        <w:t>Дима уходит.</w:t>
      </w:r>
    </w:p>
    <w:p w14:paraId="5A6068E2" w14:textId="77777777" w:rsidR="00000000" w:rsidRDefault="00AC167B"/>
    <w:p w14:paraId="3FA4984B" w14:textId="77777777" w:rsidR="00000000" w:rsidRDefault="00AC167B"/>
    <w:p w14:paraId="28734832" w14:textId="77777777" w:rsidR="00000000" w:rsidRDefault="00AC167B">
      <w:r>
        <w:t>ЭПИЗОД ШЕСТОЙ.</w:t>
      </w:r>
    </w:p>
    <w:p w14:paraId="69A55C8F" w14:textId="77777777" w:rsidR="00000000" w:rsidRDefault="00AC167B"/>
    <w:p w14:paraId="07DCD536" w14:textId="77777777" w:rsidR="00000000" w:rsidRDefault="00AC167B">
      <w:r>
        <w:rPr>
          <w:i/>
        </w:rPr>
        <w:t xml:space="preserve">Дима стоит на улице. Держит в руках паспорт и бюрократическую отписку. К нему подходит ТИП. Молча </w:t>
      </w:r>
      <w:r>
        <w:rPr>
          <w:i/>
        </w:rPr>
        <w:lastRenderedPageBreak/>
        <w:t>забирает паспорт и бумажку.</w:t>
      </w:r>
    </w:p>
    <w:p w14:paraId="3DEC2460" w14:textId="77777777" w:rsidR="00000000" w:rsidRDefault="00AC167B"/>
    <w:p w14:paraId="273C53B7" w14:textId="77777777" w:rsidR="00000000" w:rsidRDefault="00AC167B">
      <w:r>
        <w:t>ТИП. (</w:t>
      </w:r>
      <w:r>
        <w:rPr>
          <w:i/>
        </w:rPr>
        <w:t>читает</w:t>
      </w:r>
      <w:r>
        <w:t>) ...можете обжаловать решение</w:t>
      </w:r>
      <w:r>
        <w:t xml:space="preserve"> суда в течении семи календарных дней... Короче, так ты и не проголосовал! (</w:t>
      </w:r>
      <w:r>
        <w:rPr>
          <w:i/>
        </w:rPr>
        <w:t>открывает</w:t>
      </w:r>
      <w:r>
        <w:t xml:space="preserve"> </w:t>
      </w:r>
      <w:r>
        <w:rPr>
          <w:i/>
        </w:rPr>
        <w:t>паспорт</w:t>
      </w:r>
      <w:r>
        <w:t xml:space="preserve">) Дима... Тебя ж, вроде, Колей звали? Ладно, некогда... Чего тут физиономией светишь? Я тебя, гражданин, уже заебался ждать! Решил, очко у тебя зажало... Да че ты </w:t>
      </w:r>
      <w:r>
        <w:t>глаза вытаращил? Отойдем давай!</w:t>
      </w:r>
    </w:p>
    <w:p w14:paraId="506448FB" w14:textId="77777777" w:rsidR="00000000" w:rsidRDefault="00AC167B"/>
    <w:p w14:paraId="3250932F" w14:textId="77777777" w:rsidR="00000000" w:rsidRDefault="00AC167B">
      <w:r>
        <w:rPr>
          <w:i/>
        </w:rPr>
        <w:t>Отходят немного в сторону парка.</w:t>
      </w:r>
    </w:p>
    <w:p w14:paraId="582B4F49" w14:textId="77777777" w:rsidR="00000000" w:rsidRDefault="00AC167B"/>
    <w:p w14:paraId="108D7BDD" w14:textId="77777777" w:rsidR="00000000" w:rsidRDefault="00AC167B">
      <w:r>
        <w:t>ТИП. Слышишь, Коля...</w:t>
      </w:r>
    </w:p>
    <w:p w14:paraId="1ED586AF" w14:textId="77777777" w:rsidR="00000000" w:rsidRDefault="00AC167B">
      <w:r>
        <w:t>ДИМА. ...Дима...</w:t>
      </w:r>
    </w:p>
    <w:p w14:paraId="009CA04D" w14:textId="77777777" w:rsidR="00000000" w:rsidRDefault="00AC167B">
      <w:r>
        <w:t xml:space="preserve">ТИП. Один хуй! Дима, блин, короче... Все, как договаривались: идешь, вбрасываешь </w:t>
      </w:r>
      <w:r>
        <w:rPr>
          <w:iCs/>
        </w:rPr>
        <w:t>—</w:t>
      </w:r>
      <w:r>
        <w:t xml:space="preserve"> я тебе новую бумажку и так каруселим. Сечешь? </w:t>
      </w:r>
    </w:p>
    <w:p w14:paraId="13BE4A58" w14:textId="77777777" w:rsidR="00000000" w:rsidRDefault="00AC167B"/>
    <w:p w14:paraId="0636D76F" w14:textId="77777777" w:rsidR="00000000" w:rsidRDefault="00AC167B">
      <w:r>
        <w:rPr>
          <w:i/>
        </w:rPr>
        <w:t>Дима молчит. Тип до</w:t>
      </w:r>
      <w:r>
        <w:rPr>
          <w:i/>
        </w:rPr>
        <w:t>стает из большой кожаной папки пачку каких-то бумаг.</w:t>
      </w:r>
    </w:p>
    <w:p w14:paraId="00F3648E" w14:textId="77777777" w:rsidR="00000000" w:rsidRDefault="00AC167B"/>
    <w:p w14:paraId="14653F4B" w14:textId="77777777" w:rsidR="00000000" w:rsidRDefault="00AC167B">
      <w:r>
        <w:t>ТИП. Чего молчишь? Совесть заиграла? А деньги брать, так все ништяк?</w:t>
      </w:r>
    </w:p>
    <w:p w14:paraId="0B39D5B6" w14:textId="77777777" w:rsidR="00000000" w:rsidRDefault="00AC167B"/>
    <w:p w14:paraId="44C869F4" w14:textId="77777777" w:rsidR="00000000" w:rsidRDefault="00AC167B">
      <w:r>
        <w:rPr>
          <w:i/>
        </w:rPr>
        <w:t>Дима молчит.</w:t>
      </w:r>
    </w:p>
    <w:p w14:paraId="57959061" w14:textId="77777777" w:rsidR="00000000" w:rsidRDefault="00AC167B"/>
    <w:p w14:paraId="1FD0B1CE" w14:textId="77777777" w:rsidR="00000000" w:rsidRDefault="00AC167B">
      <w:r>
        <w:t xml:space="preserve">ТИП. Так че, совесть? Нахуй совесть! Это ж голосование! Ты вслушайся: «голосование» </w:t>
      </w:r>
      <w:r>
        <w:rPr>
          <w:iCs/>
        </w:rPr>
        <w:t>—</w:t>
      </w:r>
      <w:r>
        <w:t xml:space="preserve"> уже в названии ключ! Голо-совани</w:t>
      </w:r>
      <w:r>
        <w:t xml:space="preserve">е </w:t>
      </w:r>
      <w:r>
        <w:rPr>
          <w:iCs/>
        </w:rPr>
        <w:t>—</w:t>
      </w:r>
      <w:r>
        <w:t xml:space="preserve"> совать голым, трахаться! Выкупил? Задача </w:t>
      </w:r>
      <w:r>
        <w:rPr>
          <w:iCs/>
        </w:rPr>
        <w:t>—</w:t>
      </w:r>
      <w:r>
        <w:t xml:space="preserve"> выебать всех. Или наебать </w:t>
      </w:r>
      <w:r>
        <w:rPr>
          <w:iCs/>
        </w:rPr>
        <w:t>—</w:t>
      </w:r>
      <w:r>
        <w:t xml:space="preserve"> как получится... Потому не надо мне про совесть. На бумажки </w:t>
      </w:r>
      <w:r>
        <w:rPr>
          <w:iCs/>
        </w:rPr>
        <w:t>—</w:t>
      </w:r>
      <w:r>
        <w:t xml:space="preserve"> прячь под куртку.</w:t>
      </w:r>
    </w:p>
    <w:p w14:paraId="2441FA23" w14:textId="77777777" w:rsidR="00000000" w:rsidRDefault="00AC167B"/>
    <w:p w14:paraId="1225E370" w14:textId="77777777" w:rsidR="00000000" w:rsidRDefault="00AC167B">
      <w:pPr>
        <w:rPr>
          <w:i/>
        </w:rPr>
      </w:pPr>
      <w:r>
        <w:rPr>
          <w:i/>
        </w:rPr>
        <w:t>Дима берет бюллетени. Но стоит. Держит. Не прячет.</w:t>
      </w:r>
    </w:p>
    <w:p w14:paraId="5293078B" w14:textId="77777777" w:rsidR="00000000" w:rsidRDefault="00AC167B">
      <w:pPr>
        <w:rPr>
          <w:i/>
        </w:rPr>
      </w:pPr>
    </w:p>
    <w:p w14:paraId="6D9540C0" w14:textId="77777777" w:rsidR="00000000" w:rsidRDefault="00AC167B">
      <w:r>
        <w:t>ТИП. Ага, я вкурил! Значит тебе денег мало? Ну т</w:t>
      </w:r>
      <w:r>
        <w:t xml:space="preserve">ы и хапуга... Ладно, от себя лично еще сотку накину! А шо </w:t>
      </w:r>
      <w:r>
        <w:rPr>
          <w:iCs/>
        </w:rPr>
        <w:t>—</w:t>
      </w:r>
      <w:r>
        <w:t xml:space="preserve"> полштуки с куста! С авансом косарь выходит </w:t>
      </w:r>
      <w:r>
        <w:rPr>
          <w:iCs/>
        </w:rPr>
        <w:t>—</w:t>
      </w:r>
      <w:r>
        <w:t xml:space="preserve"> за пару часов работы! Нормально! Я стока не зарабатываю... Та прячь же!</w:t>
      </w:r>
    </w:p>
    <w:p w14:paraId="11E1FD1D" w14:textId="77777777" w:rsidR="00000000" w:rsidRDefault="00AC167B"/>
    <w:p w14:paraId="25B802A6" w14:textId="77777777" w:rsidR="00000000" w:rsidRDefault="00AC167B">
      <w:pPr>
        <w:rPr>
          <w:i/>
        </w:rPr>
      </w:pPr>
      <w:r>
        <w:rPr>
          <w:i/>
        </w:rPr>
        <w:t>Мимо ходят безразличные прохожие. Дима прячет бюллетени под куртку.</w:t>
      </w:r>
    </w:p>
    <w:p w14:paraId="1F4A6E3A" w14:textId="77777777" w:rsidR="00000000" w:rsidRDefault="00AC167B">
      <w:pPr>
        <w:rPr>
          <w:i/>
        </w:rPr>
      </w:pPr>
    </w:p>
    <w:p w14:paraId="05736B55" w14:textId="77777777" w:rsidR="00000000" w:rsidRDefault="00AC167B">
      <w:r>
        <w:t>ТИП. Шари</w:t>
      </w:r>
      <w:r>
        <w:t xml:space="preserve">шь! Слушай, зайдешь </w:t>
      </w:r>
      <w:r>
        <w:rPr>
          <w:iCs/>
        </w:rPr>
        <w:t>—</w:t>
      </w:r>
      <w:r>
        <w:t xml:space="preserve"> отдашь тем в комиссии бумажку... с подписью...</w:t>
      </w:r>
    </w:p>
    <w:p w14:paraId="37E96190" w14:textId="77777777" w:rsidR="00000000" w:rsidRDefault="00AC167B"/>
    <w:p w14:paraId="0F50A84F" w14:textId="77777777" w:rsidR="00000000" w:rsidRDefault="00AC167B">
      <w:pPr>
        <w:rPr>
          <w:i/>
        </w:rPr>
      </w:pPr>
      <w:r>
        <w:rPr>
          <w:i/>
        </w:rPr>
        <w:t>Протягивает Диме такой же бланк, как был у него, только в файлике. Димин вытягивает из кармана и рвет.</w:t>
      </w:r>
    </w:p>
    <w:p w14:paraId="24558DC2" w14:textId="77777777" w:rsidR="00000000" w:rsidRDefault="00AC167B">
      <w:pPr>
        <w:rPr>
          <w:i/>
        </w:rPr>
      </w:pPr>
    </w:p>
    <w:p w14:paraId="012C01A7" w14:textId="77777777" w:rsidR="00000000" w:rsidRDefault="00AC167B">
      <w:r>
        <w:t xml:space="preserve">ТИП. Вот! Зайдешь там, все распишешься. Возьмешь свою «простынь»… в кабину можешь </w:t>
      </w:r>
      <w:r>
        <w:t xml:space="preserve">не заходить </w:t>
      </w:r>
      <w:r>
        <w:rPr>
          <w:iCs/>
        </w:rPr>
        <w:t>—</w:t>
      </w:r>
      <w:r>
        <w:t xml:space="preserve"> оно тебе не надо. Там камер понатыкали </w:t>
      </w:r>
      <w:r>
        <w:rPr>
          <w:iCs/>
        </w:rPr>
        <w:t>—</w:t>
      </w:r>
      <w:r>
        <w:t xml:space="preserve"> ты не очкуй, их все-равно никто не просматривает. Иди к урне и вбрасывай.</w:t>
      </w:r>
    </w:p>
    <w:p w14:paraId="104823A9" w14:textId="77777777" w:rsidR="00000000" w:rsidRDefault="00AC167B"/>
    <w:p w14:paraId="3A8CC285" w14:textId="77777777" w:rsidR="00000000" w:rsidRDefault="00AC167B">
      <w:pPr>
        <w:rPr>
          <w:i/>
        </w:rPr>
      </w:pPr>
      <w:r>
        <w:rPr>
          <w:i/>
        </w:rPr>
        <w:t>Дима молчит. Слушает.</w:t>
      </w:r>
    </w:p>
    <w:p w14:paraId="450F292B" w14:textId="77777777" w:rsidR="00000000" w:rsidRDefault="00AC167B">
      <w:pPr>
        <w:rPr>
          <w:i/>
        </w:rPr>
      </w:pPr>
    </w:p>
    <w:p w14:paraId="71AB254B" w14:textId="77777777" w:rsidR="00000000" w:rsidRDefault="00AC167B">
      <w:r>
        <w:t xml:space="preserve">ТИП. Понимаю твой вопрос… Заполнять ничего не надо </w:t>
      </w:r>
      <w:r>
        <w:rPr>
          <w:iCs/>
        </w:rPr>
        <w:t>—</w:t>
      </w:r>
      <w:r>
        <w:t xml:space="preserve"> там и без тебя все заполнили. А будут орать, мента</w:t>
      </w:r>
      <w:r>
        <w:t xml:space="preserve">ми угрожать </w:t>
      </w:r>
      <w:r>
        <w:rPr>
          <w:iCs/>
        </w:rPr>
        <w:t>—</w:t>
      </w:r>
      <w:r>
        <w:t xml:space="preserve"> скажешь так грозно, что ты от «кума». Так и скажешь: я от кума, сукины дети, идите нахуй! Они там пойдут тихонько, а ты ко мне сразу за премией </w:t>
      </w:r>
      <w:r>
        <w:rPr>
          <w:iCs/>
        </w:rPr>
        <w:t>—</w:t>
      </w:r>
      <w:r>
        <w:t xml:space="preserve"> заслужил!</w:t>
      </w:r>
    </w:p>
    <w:p w14:paraId="4DC2A3CF" w14:textId="77777777" w:rsidR="00000000" w:rsidRDefault="00AC167B"/>
    <w:p w14:paraId="3F1315E4" w14:textId="77777777" w:rsidR="00000000" w:rsidRDefault="00AC167B">
      <w:pPr>
        <w:rPr>
          <w:i/>
        </w:rPr>
      </w:pPr>
      <w:r>
        <w:rPr>
          <w:i/>
        </w:rPr>
        <w:t>Дима смотрит в одну точку. Молчит.</w:t>
      </w:r>
    </w:p>
    <w:p w14:paraId="5A3B8F90" w14:textId="77777777" w:rsidR="00000000" w:rsidRDefault="00AC167B">
      <w:pPr>
        <w:rPr>
          <w:i/>
        </w:rPr>
      </w:pPr>
    </w:p>
    <w:p w14:paraId="39FF68F2" w14:textId="77777777" w:rsidR="00000000" w:rsidRDefault="00AC167B">
      <w:r>
        <w:t>ТИП. Понял?</w:t>
      </w:r>
    </w:p>
    <w:p w14:paraId="1669D965" w14:textId="77777777" w:rsidR="00000000" w:rsidRDefault="00AC167B"/>
    <w:p w14:paraId="75C5A41F" w14:textId="77777777" w:rsidR="00000000" w:rsidRDefault="00AC167B">
      <w:pPr>
        <w:rPr>
          <w:i/>
        </w:rPr>
      </w:pPr>
      <w:r>
        <w:rPr>
          <w:i/>
        </w:rPr>
        <w:t>Дима утвердительно машет головой.</w:t>
      </w:r>
    </w:p>
    <w:p w14:paraId="3A362E73" w14:textId="77777777" w:rsidR="00000000" w:rsidRDefault="00AC167B">
      <w:pPr>
        <w:rPr>
          <w:i/>
        </w:rPr>
      </w:pPr>
    </w:p>
    <w:p w14:paraId="4BA0CEEA" w14:textId="77777777" w:rsidR="00000000" w:rsidRDefault="00AC167B">
      <w:r>
        <w:t>Т</w:t>
      </w:r>
      <w:r>
        <w:t>ИП. Еще раз! Скажешь: я от кума! Вкурил? Повтори!</w:t>
      </w:r>
    </w:p>
    <w:p w14:paraId="732EB861" w14:textId="77777777" w:rsidR="00000000" w:rsidRDefault="00AC167B">
      <w:r>
        <w:t>ДИМА. ...от кума...</w:t>
      </w:r>
    </w:p>
    <w:p w14:paraId="6264451E" w14:textId="77777777" w:rsidR="00000000" w:rsidRDefault="00AC167B">
      <w:r>
        <w:t>ТИП. Шаришь! Только четче! Ярче так! Ладно...</w:t>
      </w:r>
    </w:p>
    <w:p w14:paraId="3BBC6EAF" w14:textId="77777777" w:rsidR="00000000" w:rsidRDefault="00AC167B"/>
    <w:p w14:paraId="46EF00CC" w14:textId="77777777" w:rsidR="00000000" w:rsidRDefault="00AC167B">
      <w:pPr>
        <w:rPr>
          <w:i/>
        </w:rPr>
      </w:pPr>
      <w:r>
        <w:rPr>
          <w:i/>
        </w:rPr>
        <w:t>Хлопает Диму по плечу.</w:t>
      </w:r>
    </w:p>
    <w:p w14:paraId="59FE680D" w14:textId="77777777" w:rsidR="00000000" w:rsidRDefault="00AC167B">
      <w:pPr>
        <w:rPr>
          <w:i/>
        </w:rPr>
      </w:pPr>
    </w:p>
    <w:p w14:paraId="0FEAA1AD" w14:textId="77777777" w:rsidR="00000000" w:rsidRDefault="00AC167B">
      <w:r>
        <w:t xml:space="preserve">ТИП. Давай </w:t>
      </w:r>
      <w:r>
        <w:rPr>
          <w:iCs/>
        </w:rPr>
        <w:t>—</w:t>
      </w:r>
      <w:r>
        <w:t xml:space="preserve"> пиздуй с богом!</w:t>
      </w:r>
    </w:p>
    <w:p w14:paraId="3749335A" w14:textId="77777777" w:rsidR="00000000" w:rsidRDefault="00AC167B"/>
    <w:p w14:paraId="0E43E4CE" w14:textId="77777777" w:rsidR="00000000" w:rsidRDefault="00AC167B">
      <w:pPr>
        <w:rPr>
          <w:i/>
        </w:rPr>
      </w:pPr>
      <w:r>
        <w:rPr>
          <w:i/>
        </w:rPr>
        <w:t>Дима уходит.</w:t>
      </w:r>
    </w:p>
    <w:p w14:paraId="5DAD75E5" w14:textId="77777777" w:rsidR="00000000" w:rsidRDefault="00AC167B">
      <w:pPr>
        <w:rPr>
          <w:i/>
        </w:rPr>
      </w:pPr>
    </w:p>
    <w:p w14:paraId="6290C1D5" w14:textId="77777777" w:rsidR="00000000" w:rsidRDefault="00AC167B">
      <w:pPr>
        <w:rPr>
          <w:i/>
        </w:rPr>
      </w:pPr>
      <w:r>
        <w:rPr>
          <w:i/>
        </w:rPr>
        <w:t xml:space="preserve">Идет через дворы, как недавно шел, только в другую сторону. Вот кафе и </w:t>
      </w:r>
      <w:r>
        <w:rPr>
          <w:i/>
        </w:rPr>
        <w:t xml:space="preserve">парк. Снова знакомое крыльцо. Флаг вон болтается. У ступеней, чуть левее, стоят все те же два ППСника, которые катали Диму на бобике. Дима проходит мимо. Поднимается по ступеням. Шаг. Второй. ППСники даже не смотрят на него. Дима </w:t>
      </w:r>
      <w:r>
        <w:rPr>
          <w:i/>
        </w:rPr>
        <w:lastRenderedPageBreak/>
        <w:t>останавливается. Стоит. Ещ</w:t>
      </w:r>
      <w:r>
        <w:rPr>
          <w:i/>
        </w:rPr>
        <w:t>е. И еще. Спускается и бодро трусит к ментам. ППСник-1 обращает на него внимание. На лице его скорее непонимание, чем удивление.</w:t>
      </w:r>
    </w:p>
    <w:p w14:paraId="6668FAF1" w14:textId="77777777" w:rsidR="00000000" w:rsidRDefault="00AC167B">
      <w:pPr>
        <w:rPr>
          <w:i/>
        </w:rPr>
      </w:pPr>
    </w:p>
    <w:p w14:paraId="646FE556" w14:textId="77777777" w:rsidR="00000000" w:rsidRDefault="00AC167B">
      <w:r>
        <w:t xml:space="preserve">ППСНИК-1. Еще покататься пришел? </w:t>
      </w:r>
    </w:p>
    <w:p w14:paraId="33BE02C3" w14:textId="77777777" w:rsidR="00000000" w:rsidRDefault="00AC167B">
      <w:r>
        <w:t>ППСНИК-2. Опять на такси накопил?</w:t>
      </w:r>
    </w:p>
    <w:p w14:paraId="1B7CC99C" w14:textId="77777777" w:rsidR="00000000" w:rsidRDefault="00AC167B">
      <w:r>
        <w:t>ППСНИК-1. Подожди, мы еще те не потратили…</w:t>
      </w:r>
    </w:p>
    <w:p w14:paraId="1D4F2630" w14:textId="77777777" w:rsidR="00000000" w:rsidRDefault="00AC167B">
      <w:r>
        <w:t xml:space="preserve">ППСНИК-2. …иди </w:t>
      </w:r>
      <w:r>
        <w:t xml:space="preserve">пешком </w:t>
      </w:r>
      <w:r>
        <w:rPr>
          <w:iCs/>
        </w:rPr>
        <w:t>—</w:t>
      </w:r>
      <w:r>
        <w:t xml:space="preserve"> извоз на сегодня закрыт!</w:t>
      </w:r>
    </w:p>
    <w:p w14:paraId="0078C1FA" w14:textId="77777777" w:rsidR="00000000" w:rsidRDefault="00AC167B"/>
    <w:p w14:paraId="33B652B0" w14:textId="77777777" w:rsidR="00000000" w:rsidRDefault="00AC167B">
      <w:pPr>
        <w:rPr>
          <w:i/>
        </w:rPr>
      </w:pPr>
      <w:r>
        <w:rPr>
          <w:i/>
        </w:rPr>
        <w:t>Дима подходит к ним ближе. Залазит под куртку. ППСники напрягаются. Руки тянутся к дубинам. Дима вытаскивает внушительную стопку бюллетеней.</w:t>
      </w:r>
    </w:p>
    <w:p w14:paraId="748EEC9F" w14:textId="77777777" w:rsidR="00000000" w:rsidRDefault="00AC167B">
      <w:pPr>
        <w:rPr>
          <w:i/>
        </w:rPr>
      </w:pPr>
    </w:p>
    <w:p w14:paraId="2A188E6E" w14:textId="77777777" w:rsidR="00000000" w:rsidRDefault="00AC167B">
      <w:r>
        <w:t>ДИМА. ...вот...</w:t>
      </w:r>
    </w:p>
    <w:p w14:paraId="0B1CDB2B" w14:textId="77777777" w:rsidR="00000000" w:rsidRDefault="00AC167B">
      <w:r>
        <w:t>ППСНИК-2. Нихуя ж себе...</w:t>
      </w:r>
    </w:p>
    <w:p w14:paraId="6D10C5DA" w14:textId="77777777" w:rsidR="00000000" w:rsidRDefault="00AC167B">
      <w:r>
        <w:t>ППСНИК-1. И шо это такое?</w:t>
      </w:r>
    </w:p>
    <w:p w14:paraId="3783361B" w14:textId="77777777" w:rsidR="00000000" w:rsidRDefault="00AC167B">
      <w:r>
        <w:t>ДИМА. ...пр</w:t>
      </w:r>
      <w:r>
        <w:t>емия...</w:t>
      </w:r>
    </w:p>
    <w:p w14:paraId="3FBF71AA" w14:textId="77777777" w:rsidR="00000000" w:rsidRDefault="00AC167B">
      <w:r>
        <w:t>ППСНИК-1. Нихуевая премия...</w:t>
      </w:r>
    </w:p>
    <w:p w14:paraId="2E786804" w14:textId="77777777" w:rsidR="00000000" w:rsidRDefault="00AC167B">
      <w:r>
        <w:t>ППСНИК-2. Лет на пять потянет...</w:t>
      </w:r>
    </w:p>
    <w:p w14:paraId="5C3B3273" w14:textId="77777777" w:rsidR="00000000" w:rsidRDefault="00AC167B">
      <w:r>
        <w:t>ППСНИК-1. Откуда дровишки?</w:t>
      </w:r>
    </w:p>
    <w:p w14:paraId="660B4D2D" w14:textId="77777777" w:rsidR="00000000" w:rsidRDefault="00AC167B">
      <w:r>
        <w:t>ДИМА. ...брать будете?</w:t>
      </w:r>
    </w:p>
    <w:p w14:paraId="5A9CAAA9" w14:textId="77777777" w:rsidR="00000000" w:rsidRDefault="00AC167B">
      <w:r>
        <w:t>ППСНИК-2. Еще спрашиваешь!</w:t>
      </w:r>
    </w:p>
    <w:p w14:paraId="474C0423" w14:textId="77777777" w:rsidR="00000000" w:rsidRDefault="00AC167B"/>
    <w:p w14:paraId="4A479E63" w14:textId="77777777" w:rsidR="00000000" w:rsidRDefault="00AC167B">
      <w:pPr>
        <w:rPr>
          <w:i/>
        </w:rPr>
      </w:pPr>
      <w:r>
        <w:rPr>
          <w:i/>
        </w:rPr>
        <w:t>ППСНИК-2 пытается забрать у Димы бюллетени. Он не отдает.</w:t>
      </w:r>
    </w:p>
    <w:p w14:paraId="3894167B" w14:textId="77777777" w:rsidR="00000000" w:rsidRDefault="00AC167B">
      <w:pPr>
        <w:rPr>
          <w:i/>
        </w:rPr>
      </w:pPr>
    </w:p>
    <w:p w14:paraId="242F3059" w14:textId="77777777" w:rsidR="00000000" w:rsidRDefault="00AC167B">
      <w:r>
        <w:t>ДИМА. ...протокол...</w:t>
      </w:r>
    </w:p>
    <w:p w14:paraId="415E7AA2" w14:textId="77777777" w:rsidR="00000000" w:rsidRDefault="00AC167B">
      <w:r>
        <w:t>ППСНИК-2. Какой, нахуй, прот</w:t>
      </w:r>
      <w:r>
        <w:t>окол?</w:t>
      </w:r>
    </w:p>
    <w:p w14:paraId="60936A72" w14:textId="77777777" w:rsidR="00000000" w:rsidRDefault="00AC167B">
      <w:r>
        <w:t>ППСНИК-1. Давай, уважаемый, и иди домой!</w:t>
      </w:r>
    </w:p>
    <w:p w14:paraId="12679034" w14:textId="77777777" w:rsidR="00000000" w:rsidRDefault="00AC167B">
      <w:r>
        <w:t>ППСНИК-2. Или опять покатать? Щас быстро извоз откроем!</w:t>
      </w:r>
    </w:p>
    <w:p w14:paraId="2A13C6E0" w14:textId="77777777" w:rsidR="00000000" w:rsidRDefault="00AC167B"/>
    <w:p w14:paraId="53C14AC1" w14:textId="77777777" w:rsidR="00000000" w:rsidRDefault="00AC167B">
      <w:pPr>
        <w:rPr>
          <w:i/>
        </w:rPr>
      </w:pPr>
      <w:r>
        <w:rPr>
          <w:i/>
        </w:rPr>
        <w:t>Кивает на припаркованный невдалеке бобик. Дима не отдает. Менты переминаются с ноги на ногу. Из-за угла по тропинке подходит ТИП.</w:t>
      </w:r>
    </w:p>
    <w:p w14:paraId="395D9D9D" w14:textId="77777777" w:rsidR="00000000" w:rsidRDefault="00AC167B">
      <w:pPr>
        <w:rPr>
          <w:i/>
        </w:rPr>
      </w:pPr>
    </w:p>
    <w:p w14:paraId="57745F29" w14:textId="77777777" w:rsidR="00000000" w:rsidRDefault="00AC167B">
      <w:r>
        <w:t xml:space="preserve">ТИП. Как я ошибся! В </w:t>
      </w:r>
      <w:r>
        <w:t>жопе совесть заиграла… А мог бы нехило заработать!</w:t>
      </w:r>
    </w:p>
    <w:p w14:paraId="26737A8B" w14:textId="77777777" w:rsidR="00000000" w:rsidRDefault="00AC167B"/>
    <w:p w14:paraId="3730E763" w14:textId="77777777" w:rsidR="00000000" w:rsidRDefault="00AC167B">
      <w:pPr>
        <w:rPr>
          <w:i/>
        </w:rPr>
      </w:pPr>
      <w:r>
        <w:rPr>
          <w:i/>
        </w:rPr>
        <w:t>Подходит к Диме практически вплотную. Тянет за бюллетени. Дима не отдает.</w:t>
      </w:r>
    </w:p>
    <w:p w14:paraId="6A297FFA" w14:textId="77777777" w:rsidR="00000000" w:rsidRDefault="00AC167B">
      <w:pPr>
        <w:rPr>
          <w:i/>
        </w:rPr>
      </w:pPr>
    </w:p>
    <w:p w14:paraId="551F90CE" w14:textId="77777777" w:rsidR="00000000" w:rsidRDefault="00AC167B">
      <w:r>
        <w:t>ТИП. Отпусти! Порвешь государственную собственность!</w:t>
      </w:r>
    </w:p>
    <w:p w14:paraId="370319C2" w14:textId="77777777" w:rsidR="00000000" w:rsidRDefault="00AC167B"/>
    <w:p w14:paraId="0D000909" w14:textId="77777777" w:rsidR="00000000" w:rsidRDefault="00AC167B">
      <w:pPr>
        <w:rPr>
          <w:i/>
        </w:rPr>
      </w:pPr>
      <w:r>
        <w:rPr>
          <w:i/>
        </w:rPr>
        <w:t xml:space="preserve">Одной рукой тянет, а второй </w:t>
      </w:r>
      <w:r>
        <w:rPr>
          <w:i/>
          <w:iCs/>
        </w:rPr>
        <w:t>—</w:t>
      </w:r>
      <w:r>
        <w:rPr>
          <w:i/>
        </w:rPr>
        <w:t xml:space="preserve"> роется во внутреннем кармане. Достает красное</w:t>
      </w:r>
      <w:r>
        <w:rPr>
          <w:i/>
        </w:rPr>
        <w:t xml:space="preserve"> удостоверение. Тычет им в лицо Диме и ментам. Дима не отпускает. ППСник-1 бьет его с ноги. Дима отпускает бюллетени. Тип по инерции падает на задницу. Бюллетени красиво разлетаются вокруг. ППСник-1 бьет еще раз. Дима падает на колени. ППСник-2 замешкался:</w:t>
      </w:r>
      <w:r>
        <w:rPr>
          <w:i/>
        </w:rPr>
        <w:t xml:space="preserve"> тянет за дубину, а она зацепилась и не вынимается. Уже темнеет и видно плохо, чтоб поправить. Дима поднимается с колен.</w:t>
      </w:r>
    </w:p>
    <w:p w14:paraId="556764C7" w14:textId="77777777" w:rsidR="00000000" w:rsidRDefault="00AC167B">
      <w:pPr>
        <w:rPr>
          <w:i/>
        </w:rPr>
      </w:pPr>
    </w:p>
    <w:p w14:paraId="7A91FD35" w14:textId="77777777" w:rsidR="00000000" w:rsidRDefault="00AC167B">
      <w:r>
        <w:t>ППСНИК-2. Темно, блять!</w:t>
      </w:r>
    </w:p>
    <w:p w14:paraId="4DABCF11" w14:textId="77777777" w:rsidR="00000000" w:rsidRDefault="00AC167B">
      <w:r>
        <w:t>ДИМА. (</w:t>
      </w:r>
      <w:r>
        <w:rPr>
          <w:i/>
        </w:rPr>
        <w:t>кивает на палку</w:t>
      </w:r>
      <w:r>
        <w:t>) Что, не светится?</w:t>
      </w:r>
    </w:p>
    <w:p w14:paraId="53339FE8" w14:textId="77777777" w:rsidR="00000000" w:rsidRDefault="00AC167B">
      <w:r>
        <w:t>ППСНИК-1. Щас мы тебе засветим!</w:t>
      </w:r>
    </w:p>
    <w:p w14:paraId="7E8A7439" w14:textId="77777777" w:rsidR="00000000" w:rsidRDefault="00AC167B">
      <w:r>
        <w:t>ППСНИК-2. А как же индульгенция?</w:t>
      </w:r>
    </w:p>
    <w:p w14:paraId="2099B2F5" w14:textId="77777777" w:rsidR="00000000" w:rsidRDefault="00AC167B">
      <w:r>
        <w:t>ППС</w:t>
      </w:r>
      <w:r>
        <w:t>НИК-1. Нахуй индульгенцию!</w:t>
      </w:r>
    </w:p>
    <w:p w14:paraId="43732B68" w14:textId="77777777" w:rsidR="00000000" w:rsidRDefault="00AC167B"/>
    <w:p w14:paraId="34551CC8" w14:textId="77777777" w:rsidR="00000000" w:rsidRDefault="00AC167B">
      <w:pPr>
        <w:rPr>
          <w:i/>
        </w:rPr>
      </w:pPr>
      <w:r>
        <w:rPr>
          <w:i/>
        </w:rPr>
        <w:t>Диму снова бьют ногами. Он падает. Закрывает руками голову.</w:t>
      </w:r>
    </w:p>
    <w:p w14:paraId="403E02FE" w14:textId="77777777" w:rsidR="00000000" w:rsidRDefault="00AC167B">
      <w:pPr>
        <w:rPr>
          <w:i/>
        </w:rPr>
      </w:pPr>
    </w:p>
    <w:p w14:paraId="2605980D" w14:textId="77777777" w:rsidR="00000000" w:rsidRDefault="00AC167B">
      <w:pPr>
        <w:rPr>
          <w:i/>
        </w:rPr>
      </w:pPr>
      <w:r>
        <w:rPr>
          <w:i/>
        </w:rPr>
        <w:t xml:space="preserve">На крыльце уже собралась небольшая толпа любопытствующих. Они наблюдают, как два ППСника методично избивают ногами парня в синих джинсах и серой куртке с капюшоном. А </w:t>
      </w:r>
      <w:r>
        <w:rPr>
          <w:i/>
        </w:rPr>
        <w:t xml:space="preserve">по всему крыльцу и вокруг разбросаны какие-то бумажки </w:t>
      </w:r>
      <w:r>
        <w:rPr>
          <w:i/>
          <w:iCs/>
        </w:rPr>
        <w:t>—</w:t>
      </w:r>
      <w:r>
        <w:rPr>
          <w:i/>
        </w:rPr>
        <w:t xml:space="preserve"> их подбирает и кладет в кожаную папку какой-то ТИП в черном пальто с белым шарфом и дорогих туфлях. И над всем этим гордо болтается национальный флаг. Кое-кто даже снимает такой прикол на мобилу. ТИП </w:t>
      </w:r>
      <w:r>
        <w:rPr>
          <w:i/>
        </w:rPr>
        <w:t>кладет последние листы в папку. Подходит к ментам.</w:t>
      </w:r>
    </w:p>
    <w:p w14:paraId="3FA6F307" w14:textId="77777777" w:rsidR="00000000" w:rsidRDefault="00AC167B">
      <w:pPr>
        <w:rPr>
          <w:i/>
        </w:rPr>
      </w:pPr>
    </w:p>
    <w:p w14:paraId="02C63840" w14:textId="77777777" w:rsidR="00000000" w:rsidRDefault="00AC167B">
      <w:r>
        <w:t>ТИП. По-моему, хватит!</w:t>
      </w:r>
    </w:p>
    <w:p w14:paraId="0968A786" w14:textId="77777777" w:rsidR="00000000" w:rsidRDefault="00AC167B"/>
    <w:p w14:paraId="0EEF82F9" w14:textId="77777777" w:rsidR="00000000" w:rsidRDefault="00AC167B">
      <w:pPr>
        <w:rPr>
          <w:i/>
        </w:rPr>
      </w:pPr>
      <w:r>
        <w:rPr>
          <w:i/>
        </w:rPr>
        <w:t>ППСники прекращают избиение. Отходят от тела. ДИМА лежит. Не двигается.</w:t>
      </w:r>
    </w:p>
    <w:p w14:paraId="158032E9" w14:textId="77777777" w:rsidR="00000000" w:rsidRDefault="00AC167B">
      <w:pPr>
        <w:rPr>
          <w:i/>
        </w:rPr>
      </w:pPr>
    </w:p>
    <w:p w14:paraId="722DE288" w14:textId="77777777" w:rsidR="00000000" w:rsidRDefault="00AC167B">
      <w:r>
        <w:t>ТИП. (</w:t>
      </w:r>
      <w:r>
        <w:rPr>
          <w:i/>
        </w:rPr>
        <w:t>кивает на Диму</w:t>
      </w:r>
      <w:r>
        <w:t>) Отвезите это куда-нибудь! (</w:t>
      </w:r>
      <w:r>
        <w:rPr>
          <w:i/>
        </w:rPr>
        <w:t>к толпе на ступенях</w:t>
      </w:r>
      <w:r>
        <w:t>) Идите голосуйте, граждане!</w:t>
      </w:r>
    </w:p>
    <w:p w14:paraId="65586158" w14:textId="77777777" w:rsidR="00000000" w:rsidRDefault="00AC167B"/>
    <w:p w14:paraId="0A9B5ECA" w14:textId="77777777" w:rsidR="00000000" w:rsidRDefault="00AC167B">
      <w:pPr>
        <w:rPr>
          <w:i/>
        </w:rPr>
      </w:pPr>
      <w:r>
        <w:rPr>
          <w:i/>
        </w:rPr>
        <w:t xml:space="preserve">Граждане </w:t>
      </w:r>
      <w:r>
        <w:rPr>
          <w:i/>
        </w:rPr>
        <w:t>идут.</w:t>
      </w:r>
    </w:p>
    <w:p w14:paraId="05901B7E" w14:textId="77777777" w:rsidR="00000000" w:rsidRDefault="00AC167B">
      <w:pPr>
        <w:rPr>
          <w:i/>
        </w:rPr>
      </w:pPr>
    </w:p>
    <w:p w14:paraId="047B556B" w14:textId="77777777" w:rsidR="00000000" w:rsidRDefault="00AC167B">
      <w:pPr>
        <w:rPr>
          <w:i/>
        </w:rPr>
      </w:pPr>
      <w:r>
        <w:rPr>
          <w:i/>
        </w:rPr>
        <w:lastRenderedPageBreak/>
        <w:t>Дима лежит. Еще. И еще. Потом медленно поднимается. Ковыляет в сторону дома.</w:t>
      </w:r>
    </w:p>
    <w:p w14:paraId="0A889688" w14:textId="77777777" w:rsidR="00000000" w:rsidRDefault="00AC167B">
      <w:pPr>
        <w:rPr>
          <w:i/>
        </w:rPr>
      </w:pPr>
    </w:p>
    <w:p w14:paraId="35039CC6" w14:textId="77777777" w:rsidR="00000000" w:rsidRDefault="00AC167B">
      <w:pPr>
        <w:rPr>
          <w:i/>
          <w:shd w:val="clear" w:color="auto" w:fill="FFFF00"/>
        </w:rPr>
      </w:pPr>
      <w:r>
        <w:rPr>
          <w:i/>
        </w:rPr>
        <w:t>Его слов мы не слышим:</w:t>
      </w:r>
    </w:p>
    <w:p w14:paraId="66A228B3" w14:textId="77777777" w:rsidR="00000000" w:rsidRDefault="00AC167B">
      <w:pPr>
        <w:rPr>
          <w:i/>
          <w:shd w:val="clear" w:color="auto" w:fill="FFFF00"/>
        </w:rPr>
      </w:pPr>
    </w:p>
    <w:p w14:paraId="760053E2" w14:textId="77777777" w:rsidR="00000000" w:rsidRDefault="00AC167B">
      <w:pPr>
        <w:rPr>
          <w:i/>
          <w:shd w:val="clear" w:color="auto" w:fill="FFFF00"/>
        </w:rPr>
      </w:pPr>
      <w:r>
        <w:t>«…зачем я так глуп, что если другие глупы, то сам не хочу быть умнее? И если ждать, пока все станут умными, то слишком уж долго будет... Теперь я у</w:t>
      </w:r>
      <w:r>
        <w:t>знал, что никогда этого и не будет, что не переменятся люди, и не переделать их никому, и труда не стоит тратить! Это их закон. К</w:t>
      </w:r>
      <w:r>
        <w:t>то на большее может плюнуть, тот и законодатель, а кто больше всех может посметь, тот и правее всех…»</w:t>
      </w:r>
    </w:p>
    <w:p w14:paraId="059F04C9" w14:textId="77777777" w:rsidR="00000000" w:rsidRDefault="00AC167B">
      <w:pPr>
        <w:rPr>
          <w:i/>
          <w:shd w:val="clear" w:color="auto" w:fill="FFFF00"/>
        </w:rPr>
      </w:pPr>
    </w:p>
    <w:p w14:paraId="408733EA" w14:textId="77777777" w:rsidR="00000000" w:rsidRDefault="00AC167B">
      <w:pPr>
        <w:rPr>
          <w:i/>
        </w:rPr>
      </w:pPr>
      <w:r>
        <w:rPr>
          <w:i/>
        </w:rPr>
        <w:t xml:space="preserve">А во время его монолога </w:t>
      </w:r>
      <w:r>
        <w:rPr>
          <w:i/>
        </w:rPr>
        <w:t>ППСники:</w:t>
      </w:r>
    </w:p>
    <w:p w14:paraId="1DDF67E2" w14:textId="77777777" w:rsidR="00000000" w:rsidRDefault="00AC167B">
      <w:pPr>
        <w:rPr>
          <w:i/>
        </w:rPr>
      </w:pPr>
    </w:p>
    <w:p w14:paraId="1EA114B5" w14:textId="77777777" w:rsidR="00000000" w:rsidRDefault="00AC167B">
      <w:r>
        <w:t>ППСНИК-2. Тело пытается скрыться с места преступления...</w:t>
      </w:r>
    </w:p>
    <w:p w14:paraId="24A421CC" w14:textId="77777777" w:rsidR="00000000" w:rsidRDefault="00AC167B">
      <w:r>
        <w:t xml:space="preserve">ППСНИК-1. Стой смирно </w:t>
      </w:r>
      <w:r>
        <w:rPr>
          <w:iCs/>
        </w:rPr>
        <w:t>—</w:t>
      </w:r>
      <w:r>
        <w:t xml:space="preserve"> щас в участок поедем...</w:t>
      </w:r>
    </w:p>
    <w:p w14:paraId="47B151DF" w14:textId="77777777" w:rsidR="00000000" w:rsidRDefault="00AC167B">
      <w:r>
        <w:t>ППСНИК-2. Как постоянного клиента, повезем в кабине...</w:t>
      </w:r>
    </w:p>
    <w:p w14:paraId="789EABC7" w14:textId="77777777" w:rsidR="00000000" w:rsidRDefault="00AC167B">
      <w:r>
        <w:t>ППСНИК-1. С комфортом...</w:t>
      </w:r>
    </w:p>
    <w:p w14:paraId="7A30F457" w14:textId="77777777" w:rsidR="00000000" w:rsidRDefault="00AC167B"/>
    <w:p w14:paraId="431AA1F8" w14:textId="77777777" w:rsidR="00000000" w:rsidRDefault="00AC167B">
      <w:pPr>
        <w:rPr>
          <w:i/>
        </w:rPr>
      </w:pPr>
      <w:r>
        <w:rPr>
          <w:i/>
        </w:rPr>
        <w:t>ППСники ржут. Дима ковыляет к подъезду. ППСники идут за ним.</w:t>
      </w:r>
    </w:p>
    <w:p w14:paraId="6FC48460" w14:textId="77777777" w:rsidR="00000000" w:rsidRDefault="00AC167B">
      <w:pPr>
        <w:rPr>
          <w:i/>
        </w:rPr>
      </w:pPr>
    </w:p>
    <w:p w14:paraId="61175C8C" w14:textId="77777777" w:rsidR="00000000" w:rsidRDefault="00AC167B">
      <w:r>
        <w:t>ТИП. Отставить! (</w:t>
      </w:r>
      <w:r>
        <w:rPr>
          <w:i/>
        </w:rPr>
        <w:t>про себя</w:t>
      </w:r>
      <w:r>
        <w:t>) Того, все-таки, Колей звали... Пускай пиздует с богом!</w:t>
      </w:r>
    </w:p>
    <w:p w14:paraId="5846427F" w14:textId="77777777" w:rsidR="00000000" w:rsidRDefault="00AC167B"/>
    <w:p w14:paraId="1A71E199" w14:textId="77777777" w:rsidR="00000000" w:rsidRDefault="00AC167B"/>
    <w:p w14:paraId="1DE86DCC" w14:textId="77777777" w:rsidR="00000000" w:rsidRDefault="00AC167B">
      <w:r>
        <w:t>АУТРО.</w:t>
      </w:r>
    </w:p>
    <w:p w14:paraId="78C8DBF6" w14:textId="77777777" w:rsidR="00000000" w:rsidRDefault="00AC167B"/>
    <w:p w14:paraId="4CAB56B1" w14:textId="77777777" w:rsidR="00000000" w:rsidRDefault="00AC167B">
      <w:r>
        <w:rPr>
          <w:i/>
        </w:rPr>
        <w:t>Дима входит в свой обшарпанный подъезд. Бубнит что-то под нос. Его слов мы не слышим.</w:t>
      </w:r>
    </w:p>
    <w:p w14:paraId="6429948C" w14:textId="77777777" w:rsidR="00000000" w:rsidRDefault="00AC167B"/>
    <w:p w14:paraId="2A34AD4E" w14:textId="77777777" w:rsidR="00000000" w:rsidRDefault="00AC167B">
      <w:r>
        <w:t>«Я все знаю. Все это я уже передумал и перешептал себе, когда лежал тогда в</w:t>
      </w:r>
      <w:r>
        <w:t xml:space="preserve"> темноте... Все это я сам с собой переспорил, до последней малейшей черты, и все знаю, все! И так надоела, так надоела мне тогда вся эта болтовня! Я все хотел забыть и вновь начать и перестать болтать!»</w:t>
      </w:r>
    </w:p>
    <w:p w14:paraId="41E95923" w14:textId="77777777" w:rsidR="00000000" w:rsidRDefault="00AC167B"/>
    <w:p w14:paraId="300D585A" w14:textId="77777777" w:rsidR="00000000" w:rsidRDefault="00AC167B">
      <w:pPr>
        <w:rPr>
          <w:i/>
        </w:rPr>
      </w:pPr>
      <w:r>
        <w:rPr>
          <w:i/>
        </w:rPr>
        <w:t>Дима подходит к лифту. Красный огонек на кнопке вызо</w:t>
      </w:r>
      <w:r>
        <w:rPr>
          <w:i/>
        </w:rPr>
        <w:t>ва горит. Лифт починили. Слева на небрежно побеленной стене красуется плакат кандидата, уже почти депутата, от партии власти. Дима жмет кнопку вызова. Ждет. Лифт гудит.</w:t>
      </w:r>
    </w:p>
    <w:p w14:paraId="0B0336DC" w14:textId="77777777" w:rsidR="00000000" w:rsidRDefault="00AC167B">
      <w:pPr>
        <w:rPr>
          <w:i/>
        </w:rPr>
      </w:pPr>
    </w:p>
    <w:p w14:paraId="155C5850" w14:textId="77777777" w:rsidR="00000000" w:rsidRDefault="00AC167B">
      <w:pPr>
        <w:rPr>
          <w:i/>
        </w:rPr>
      </w:pPr>
      <w:r>
        <w:t xml:space="preserve">«И что, как дурак я пошел, очертя голову? Я пошел как умник, и это-то меня и сгубило! </w:t>
      </w:r>
      <w:r>
        <w:t xml:space="preserve">И неужель я не знал, например, хоть того, что если уж начал я себя спрашивать и допрашивать: имею ль я право власть иметь? </w:t>
      </w:r>
      <w:r>
        <w:rPr>
          <w:iCs/>
        </w:rPr>
        <w:t>—</w:t>
      </w:r>
      <w:r>
        <w:t xml:space="preserve"> то, стало быть, не имею права власть иметь».</w:t>
      </w:r>
    </w:p>
    <w:p w14:paraId="12B4A5FE" w14:textId="77777777" w:rsidR="00000000" w:rsidRDefault="00AC167B">
      <w:pPr>
        <w:rPr>
          <w:i/>
        </w:rPr>
      </w:pPr>
    </w:p>
    <w:p w14:paraId="3750CC34" w14:textId="77777777" w:rsidR="00000000" w:rsidRDefault="00AC167B">
      <w:pPr>
        <w:rPr>
          <w:i/>
        </w:rPr>
      </w:pPr>
      <w:r>
        <w:rPr>
          <w:i/>
        </w:rPr>
        <w:t>Грохот лифта нарастает. Двери разъезжаются. Дима входит в лифт. Теперь он говорит всл</w:t>
      </w:r>
      <w:r>
        <w:rPr>
          <w:i/>
        </w:rPr>
        <w:t>ух. Но не достаточно громко, чтобы перекричать грохочущий лифт. До нас доносятся только обрывки фраз. Лифт медленно ползет вверх.</w:t>
      </w:r>
    </w:p>
    <w:p w14:paraId="31B6B2F2" w14:textId="77777777" w:rsidR="00000000" w:rsidRDefault="00AC167B">
      <w:pPr>
        <w:rPr>
          <w:i/>
        </w:rPr>
      </w:pPr>
    </w:p>
    <w:p w14:paraId="48FBAF67" w14:textId="77777777" w:rsidR="00000000" w:rsidRDefault="00AC167B">
      <w:r>
        <w:t>«...я для себя, для себя одного! Не для того, чтобы матери помочь! Не для того, чтобы сделаться благодетелем! И не деньги, гл</w:t>
      </w:r>
      <w:r>
        <w:t>авное, нужны мне были, как другое... Я это все теперь знаю... Мне надо было узнать тогда, вошь ли я, как все, или человек? Смогу ли я переступить, или не смогу! Тварь ли я дрожащая, или право имею?»</w:t>
      </w:r>
    </w:p>
    <w:p w14:paraId="7A84D2D0" w14:textId="77777777" w:rsidR="00000000" w:rsidRDefault="00AC167B"/>
    <w:p w14:paraId="549871F1" w14:textId="77777777" w:rsidR="00000000" w:rsidRDefault="00AC167B">
      <w:pPr>
        <w:rPr>
          <w:i/>
        </w:rPr>
      </w:pPr>
      <w:r>
        <w:t>ДИМА. Та похуй!</w:t>
      </w:r>
    </w:p>
    <w:p w14:paraId="77581878" w14:textId="77777777" w:rsidR="00000000" w:rsidRDefault="00AC167B">
      <w:pPr>
        <w:rPr>
          <w:i/>
        </w:rPr>
      </w:pPr>
    </w:p>
    <w:p w14:paraId="09AF9F58" w14:textId="77777777" w:rsidR="00000000" w:rsidRDefault="00AC167B">
      <w:pPr>
        <w:rPr>
          <w:i/>
        </w:rPr>
      </w:pPr>
      <w:r>
        <w:rPr>
          <w:i/>
        </w:rPr>
        <w:t>Будь мы с Димою в лифте, увидели бы, ка</w:t>
      </w:r>
      <w:r>
        <w:rPr>
          <w:i/>
        </w:rPr>
        <w:t>к он отворачивается в угол. Расстегивает ширинку. Тужится. Не сразу, но у него выходит посцать.</w:t>
      </w:r>
    </w:p>
    <w:p w14:paraId="3180AE3D" w14:textId="77777777" w:rsidR="00000000" w:rsidRDefault="00AC167B">
      <w:pPr>
        <w:rPr>
          <w:i/>
        </w:rPr>
      </w:pPr>
    </w:p>
    <w:p w14:paraId="30A927A3" w14:textId="77777777" w:rsidR="00000000" w:rsidRDefault="00AC167B">
      <w:r>
        <w:rPr>
          <w:i/>
        </w:rPr>
        <w:t>Лифт безразлично гудит. Останавливается. Двери медленно разъезжаются. На лестничной площадке МАТЬ и два ШАБАШНИКА. Дима как-раз застегивает ширинку, когда мать</w:t>
      </w:r>
      <w:r>
        <w:rPr>
          <w:i/>
        </w:rPr>
        <w:t xml:space="preserve"> проверяет надежность нового замка.</w:t>
      </w:r>
    </w:p>
    <w:p w14:paraId="64626B02" w14:textId="77777777" w:rsidR="00000000" w:rsidRDefault="00AC167B"/>
    <w:p w14:paraId="2EB020EA" w14:textId="77777777" w:rsidR="00000000" w:rsidRDefault="00AC167B">
      <w:r>
        <w:t>МАТЬ. Не, ну вроде, тихонько закрываются...</w:t>
      </w:r>
    </w:p>
    <w:p w14:paraId="35EB8E25" w14:textId="77777777" w:rsidR="00000000" w:rsidRDefault="00AC167B"/>
    <w:p w14:paraId="28B8F2D1" w14:textId="77777777" w:rsidR="00000000" w:rsidRDefault="00AC167B">
      <w:pPr>
        <w:rPr>
          <w:i/>
        </w:rPr>
      </w:pPr>
      <w:r>
        <w:rPr>
          <w:i/>
        </w:rPr>
        <w:t>Защелкивает двери. Потом опять отпирает. Показывает шабашникам, как они хорошо работают. Молодой собирает инструменты. Старый пересчитывает деньги.</w:t>
      </w:r>
    </w:p>
    <w:p w14:paraId="5A47F971" w14:textId="77777777" w:rsidR="00000000" w:rsidRDefault="00AC167B">
      <w:pPr>
        <w:rPr>
          <w:i/>
        </w:rPr>
      </w:pPr>
    </w:p>
    <w:p w14:paraId="163942C3" w14:textId="77777777" w:rsidR="00000000" w:rsidRDefault="00AC167B">
      <w:r>
        <w:t>ШАБАШНИК-1. (</w:t>
      </w:r>
      <w:r>
        <w:rPr>
          <w:i/>
        </w:rPr>
        <w:t>матери</w:t>
      </w:r>
      <w:r>
        <w:t xml:space="preserve">) Все </w:t>
      </w:r>
      <w:r>
        <w:t>в порядке... (</w:t>
      </w:r>
      <w:r>
        <w:rPr>
          <w:i/>
        </w:rPr>
        <w:t>молодому</w:t>
      </w:r>
      <w:r>
        <w:t>) Коля, фрезу положил? Николай, саморез вон смотри оставил!</w:t>
      </w:r>
    </w:p>
    <w:p w14:paraId="2DC2FD18" w14:textId="77777777" w:rsidR="00000000" w:rsidRDefault="00AC167B">
      <w:r>
        <w:t>ШАБАШНИК-2. Щас!</w:t>
      </w:r>
    </w:p>
    <w:p w14:paraId="2C745BC9" w14:textId="77777777" w:rsidR="00000000" w:rsidRDefault="00AC167B">
      <w:r>
        <w:t>МАТЬ. А если шо, то вы мне бесплатно поремонтируете! Оно ж вон вчера бананы были па 7 рублей, а сьодня 10...</w:t>
      </w:r>
    </w:p>
    <w:p w14:paraId="06F1EE3D" w14:textId="77777777" w:rsidR="00000000" w:rsidRDefault="00AC167B">
      <w:r>
        <w:t>ШАБАШНИК-1. Я такое не ем.</w:t>
      </w:r>
    </w:p>
    <w:p w14:paraId="0A4D40D4" w14:textId="77777777" w:rsidR="00000000" w:rsidRDefault="00AC167B">
      <w:r>
        <w:t>МАТЬ. А зря, там вита</w:t>
      </w:r>
      <w:r>
        <w:t>минив много...</w:t>
      </w:r>
    </w:p>
    <w:p w14:paraId="50BCAE00" w14:textId="77777777" w:rsidR="00000000" w:rsidRDefault="00AC167B"/>
    <w:p w14:paraId="716C1D8C" w14:textId="77777777" w:rsidR="00000000" w:rsidRDefault="00AC167B">
      <w:r>
        <w:rPr>
          <w:i/>
        </w:rPr>
        <w:t>Шабашник-1 нажимает на кнопку вызова лифта. У молодого руки заняты чемоданами с инструментами. Двери лифта открываются.</w:t>
      </w:r>
    </w:p>
    <w:p w14:paraId="5BB6851C" w14:textId="77777777" w:rsidR="00000000" w:rsidRDefault="00AC167B"/>
    <w:p w14:paraId="041D69C1" w14:textId="77777777" w:rsidR="00000000" w:rsidRDefault="00AC167B">
      <w:r>
        <w:t xml:space="preserve">МАТЬ. Ой, сыночки, двери придержите! Я с вами до низу </w:t>
      </w:r>
      <w:r>
        <w:rPr>
          <w:iCs/>
        </w:rPr>
        <w:t>—</w:t>
      </w:r>
      <w:r>
        <w:t xml:space="preserve"> мне ще до Людки надо...</w:t>
      </w:r>
    </w:p>
    <w:p w14:paraId="776EB7C6" w14:textId="77777777" w:rsidR="00000000" w:rsidRDefault="00AC167B"/>
    <w:p w14:paraId="6D8D1CA4" w14:textId="77777777" w:rsidR="00000000" w:rsidRDefault="00AC167B">
      <w:r>
        <w:rPr>
          <w:i/>
        </w:rPr>
        <w:t>С размаху захлопывает двери. Втискивае</w:t>
      </w:r>
      <w:r>
        <w:rPr>
          <w:i/>
        </w:rPr>
        <w:t>тся в лифт. Двери лифта закрываются. Он безразлично гудит. Едет вниз.</w:t>
      </w:r>
    </w:p>
    <w:p w14:paraId="5990A734" w14:textId="77777777" w:rsidR="00000000" w:rsidRDefault="00AC167B"/>
    <w:p w14:paraId="1D6B57D3" w14:textId="77777777" w:rsidR="00000000" w:rsidRDefault="00AC167B">
      <w:pPr>
        <w:rPr>
          <w:i/>
          <w:iCs/>
        </w:rPr>
      </w:pPr>
      <w:r>
        <w:rPr>
          <w:i/>
          <w:iCs/>
        </w:rPr>
        <w:t>Дима подходит к двери. Дергает за ручку. Заперто. Дергает еще и еще. Дверь не поддается. Дима стоит и смотрит на нее. Молчит. Монолог внутри не идет.</w:t>
      </w:r>
    </w:p>
    <w:p w14:paraId="3A14FCA4" w14:textId="77777777" w:rsidR="00000000" w:rsidRDefault="00AC167B">
      <w:pPr>
        <w:rPr>
          <w:i/>
          <w:iCs/>
        </w:rPr>
      </w:pPr>
    </w:p>
    <w:p w14:paraId="522CE1E4" w14:textId="77777777" w:rsidR="00000000" w:rsidRDefault="00AC167B">
      <w:r>
        <w:rPr>
          <w:i/>
          <w:iCs/>
        </w:rPr>
        <w:t>Просто смотрит и молчит.</w:t>
      </w:r>
    </w:p>
    <w:p w14:paraId="1EE2B827" w14:textId="77777777" w:rsidR="00000000" w:rsidRDefault="00AC167B"/>
    <w:p w14:paraId="7ABF7F37" w14:textId="77777777" w:rsidR="00000000" w:rsidRDefault="00AC167B">
      <w:r>
        <w:t>КОНЕЦ.</w:t>
      </w:r>
    </w:p>
    <w:p w14:paraId="1F805306" w14:textId="77777777" w:rsidR="00000000" w:rsidRDefault="00AC167B"/>
    <w:p w14:paraId="18FDD257" w14:textId="77777777" w:rsidR="00000000" w:rsidRDefault="00AC167B">
      <w:r>
        <w:t>(ноябрь 2012-январь 2013)</w:t>
      </w:r>
    </w:p>
    <w:p w14:paraId="5C7B202E" w14:textId="77777777" w:rsidR="00000000" w:rsidRDefault="00AC167B"/>
    <w:p w14:paraId="7A8E76F9" w14:textId="77777777" w:rsidR="00000000" w:rsidRDefault="00AC167B">
      <w:r>
        <w:t>dengumenniy@gmail.com</w:t>
      </w:r>
    </w:p>
    <w:p w14:paraId="46772EBC" w14:textId="77777777" w:rsidR="00000000" w:rsidRDefault="00AC167B"/>
    <w:p w14:paraId="6548BAEF" w14:textId="77777777" w:rsidR="00000000" w:rsidRDefault="00AC167B">
      <w:r>
        <w:t xml:space="preserve">(редакция </w:t>
      </w:r>
      <w:r>
        <w:rPr>
          <w:iCs/>
        </w:rPr>
        <w:t>— март 2013</w:t>
      </w:r>
      <w:r>
        <w:t>)</w:t>
      </w:r>
    </w:p>
    <w:p w14:paraId="32385E75" w14:textId="77777777" w:rsidR="00AC167B" w:rsidRDefault="00AC167B"/>
    <w:sectPr w:rsidR="00AC167B">
      <w:pgSz w:w="11906" w:h="16838"/>
      <w:pgMar w:top="850" w:right="1133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49F"/>
    <w:rsid w:val="0087649F"/>
    <w:rsid w:val="00A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3A83D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Шрифт абзаца по умолчанию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a4">
    <w:name w:val="Заголовок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pacing w:before="120" w:after="120"/>
    </w:pPr>
  </w:style>
  <w:style w:type="paragraph" w:customStyle="1" w:styleId="11">
    <w:name w:val="Указатель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14</Pages>
  <Words>5398</Words>
  <Characters>30772</Characters>
  <Application>Microsoft Macintosh Word</Application>
  <DocSecurity>0</DocSecurity>
  <Lines>256</Lines>
  <Paragraphs>72</Paragraphs>
  <ScaleCrop>false</ScaleCrop>
  <LinksUpToDate>false</LinksUpToDate>
  <CharactersWithSpaces>36098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朱熠锷</dc:creator>
  <cp:keywords/>
  <cp:lastModifiedBy>Mac User</cp:lastModifiedBy>
  <cp:revision>2</cp:revision>
  <cp:lastPrinted>1601-01-01T00:00:00Z</cp:lastPrinted>
  <dcterms:created xsi:type="dcterms:W3CDTF">2022-06-28T09:30:00Z</dcterms:created>
  <dcterms:modified xsi:type="dcterms:W3CDTF">2022-06-28T09:30:00Z</dcterms:modified>
</cp:coreProperties>
</file>