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F409A" w14:textId="77777777" w:rsidR="002D506D" w:rsidRDefault="002D506D" w:rsidP="00B27764">
      <w:pPr>
        <w:spacing w:line="276" w:lineRule="auto"/>
        <w:ind w:left="284" w:right="-432"/>
        <w:jc w:val="right"/>
        <w:rPr>
          <w:sz w:val="24"/>
        </w:rPr>
      </w:pPr>
      <w:bookmarkStart w:id="0" w:name="_GoBack"/>
      <w:bookmarkEnd w:id="0"/>
    </w:p>
    <w:p w14:paraId="438E15E2" w14:textId="77777777" w:rsidR="002D506D" w:rsidRPr="002D506D" w:rsidRDefault="002D506D" w:rsidP="002D506D">
      <w:pPr>
        <w:rPr>
          <w:sz w:val="24"/>
        </w:rPr>
      </w:pPr>
    </w:p>
    <w:p w14:paraId="3CEA52F2" w14:textId="77777777" w:rsidR="002D506D" w:rsidRPr="002D506D" w:rsidRDefault="002D506D" w:rsidP="002D506D">
      <w:pPr>
        <w:rPr>
          <w:sz w:val="24"/>
        </w:rPr>
      </w:pPr>
    </w:p>
    <w:p w14:paraId="047CF193" w14:textId="77777777" w:rsidR="002D506D" w:rsidRPr="002D506D" w:rsidRDefault="002D506D" w:rsidP="002D506D">
      <w:pPr>
        <w:rPr>
          <w:sz w:val="24"/>
        </w:rPr>
      </w:pPr>
    </w:p>
    <w:p w14:paraId="484C37D8" w14:textId="77777777" w:rsidR="002D506D" w:rsidRPr="002D506D" w:rsidRDefault="002D506D" w:rsidP="002D506D">
      <w:pPr>
        <w:rPr>
          <w:sz w:val="24"/>
        </w:rPr>
      </w:pPr>
    </w:p>
    <w:p w14:paraId="2F073016" w14:textId="77777777" w:rsidR="002D506D" w:rsidRPr="002D506D" w:rsidRDefault="002D506D" w:rsidP="002D506D">
      <w:pPr>
        <w:rPr>
          <w:sz w:val="24"/>
        </w:rPr>
      </w:pPr>
    </w:p>
    <w:p w14:paraId="41CC94EF" w14:textId="77777777" w:rsidR="002D506D" w:rsidRPr="002D506D" w:rsidRDefault="002D506D" w:rsidP="002D506D">
      <w:pPr>
        <w:rPr>
          <w:sz w:val="24"/>
        </w:rPr>
      </w:pPr>
    </w:p>
    <w:p w14:paraId="607A5F9A" w14:textId="77777777" w:rsidR="002D506D" w:rsidRPr="002D506D" w:rsidRDefault="002D506D" w:rsidP="002D506D">
      <w:pPr>
        <w:rPr>
          <w:sz w:val="24"/>
        </w:rPr>
      </w:pPr>
    </w:p>
    <w:p w14:paraId="51B27B6C" w14:textId="77777777" w:rsidR="002D506D" w:rsidRPr="002D506D" w:rsidRDefault="002D506D" w:rsidP="002D506D">
      <w:pPr>
        <w:rPr>
          <w:sz w:val="24"/>
        </w:rPr>
      </w:pPr>
    </w:p>
    <w:p w14:paraId="4735CE54" w14:textId="77777777" w:rsidR="002D506D" w:rsidRPr="002D506D" w:rsidRDefault="002D506D" w:rsidP="002D506D">
      <w:pPr>
        <w:rPr>
          <w:sz w:val="24"/>
        </w:rPr>
      </w:pPr>
    </w:p>
    <w:p w14:paraId="76393C29" w14:textId="77777777" w:rsidR="002D506D" w:rsidRPr="002D506D" w:rsidRDefault="002D506D" w:rsidP="002D506D">
      <w:pPr>
        <w:rPr>
          <w:sz w:val="24"/>
        </w:rPr>
      </w:pPr>
    </w:p>
    <w:p w14:paraId="0CC5F452" w14:textId="77777777" w:rsidR="002D506D" w:rsidRPr="002D506D" w:rsidRDefault="002D506D" w:rsidP="002D506D">
      <w:pPr>
        <w:rPr>
          <w:sz w:val="24"/>
        </w:rPr>
      </w:pPr>
    </w:p>
    <w:p w14:paraId="213AB858" w14:textId="77777777" w:rsidR="002D506D" w:rsidRPr="002D506D" w:rsidRDefault="002D506D" w:rsidP="002D506D">
      <w:pPr>
        <w:rPr>
          <w:sz w:val="24"/>
        </w:rPr>
      </w:pPr>
    </w:p>
    <w:p w14:paraId="64BED78A" w14:textId="77777777" w:rsidR="002D506D" w:rsidRPr="002D506D" w:rsidRDefault="002D506D" w:rsidP="002D506D">
      <w:pPr>
        <w:rPr>
          <w:sz w:val="24"/>
        </w:rPr>
      </w:pPr>
    </w:p>
    <w:p w14:paraId="085FC598" w14:textId="77777777" w:rsidR="002D506D" w:rsidRPr="002D506D" w:rsidRDefault="002D506D" w:rsidP="002D506D">
      <w:pPr>
        <w:rPr>
          <w:sz w:val="24"/>
        </w:rPr>
      </w:pPr>
    </w:p>
    <w:p w14:paraId="5D2C0061" w14:textId="77777777" w:rsidR="002D506D" w:rsidRPr="002D506D" w:rsidRDefault="002D506D" w:rsidP="002D506D">
      <w:pPr>
        <w:jc w:val="center"/>
        <w:rPr>
          <w:rFonts w:ascii="Arial" w:hAnsi="Arial" w:cs="Arial"/>
          <w:b/>
          <w:sz w:val="28"/>
          <w:szCs w:val="28"/>
        </w:rPr>
      </w:pPr>
    </w:p>
    <w:p w14:paraId="7C1770DC" w14:textId="77777777" w:rsidR="002D506D" w:rsidRPr="002D506D" w:rsidRDefault="002D506D" w:rsidP="002D506D">
      <w:pPr>
        <w:spacing w:line="276" w:lineRule="auto"/>
        <w:ind w:left="284" w:right="-432"/>
        <w:jc w:val="center"/>
        <w:rPr>
          <w:rFonts w:ascii="Arial" w:hAnsi="Arial" w:cs="Arial"/>
          <w:b/>
          <w:sz w:val="28"/>
          <w:szCs w:val="28"/>
        </w:rPr>
      </w:pPr>
    </w:p>
    <w:p w14:paraId="2A51B025" w14:textId="77777777" w:rsidR="002D506D" w:rsidRPr="002D506D" w:rsidRDefault="002D506D" w:rsidP="002D506D">
      <w:pPr>
        <w:spacing w:line="276" w:lineRule="auto"/>
        <w:ind w:left="284" w:right="-432"/>
        <w:jc w:val="center"/>
        <w:rPr>
          <w:rFonts w:ascii="Arial" w:hAnsi="Arial" w:cs="Arial"/>
          <w:b/>
          <w:sz w:val="28"/>
          <w:szCs w:val="28"/>
        </w:rPr>
      </w:pPr>
      <w:r w:rsidRPr="002D506D">
        <w:rPr>
          <w:rFonts w:ascii="Arial" w:hAnsi="Arial" w:cs="Arial"/>
          <w:b/>
          <w:sz w:val="28"/>
          <w:szCs w:val="28"/>
        </w:rPr>
        <w:t>Елена Нестерина</w:t>
      </w:r>
    </w:p>
    <w:p w14:paraId="1ADF379D" w14:textId="77777777" w:rsidR="002D506D" w:rsidRPr="002D506D" w:rsidRDefault="002D506D" w:rsidP="002D506D">
      <w:pPr>
        <w:jc w:val="center"/>
        <w:rPr>
          <w:rFonts w:ascii="Arial" w:hAnsi="Arial" w:cs="Arial"/>
          <w:b/>
          <w:sz w:val="28"/>
          <w:szCs w:val="28"/>
        </w:rPr>
      </w:pPr>
    </w:p>
    <w:p w14:paraId="0065300C" w14:textId="77777777" w:rsidR="002D506D" w:rsidRPr="002D506D" w:rsidRDefault="002D506D" w:rsidP="002D506D">
      <w:pPr>
        <w:jc w:val="center"/>
        <w:rPr>
          <w:rFonts w:ascii="Arial" w:hAnsi="Arial" w:cs="Arial"/>
          <w:b/>
          <w:sz w:val="28"/>
          <w:szCs w:val="28"/>
        </w:rPr>
      </w:pPr>
      <w:r w:rsidRPr="002D506D">
        <w:rPr>
          <w:rFonts w:ascii="Arial" w:hAnsi="Arial" w:cs="Arial"/>
          <w:b/>
          <w:sz w:val="28"/>
          <w:szCs w:val="28"/>
        </w:rPr>
        <w:t>Отец ЧБ</w:t>
      </w:r>
    </w:p>
    <w:p w14:paraId="44F0DDB4" w14:textId="77777777" w:rsidR="00C643C9" w:rsidRPr="00700C4E" w:rsidRDefault="002D506D" w:rsidP="00B27764">
      <w:pPr>
        <w:spacing w:line="276" w:lineRule="auto"/>
        <w:ind w:left="284" w:right="-432"/>
        <w:jc w:val="right"/>
        <w:rPr>
          <w:sz w:val="24"/>
        </w:rPr>
      </w:pPr>
      <w:r w:rsidRPr="002D506D">
        <w:rPr>
          <w:sz w:val="24"/>
        </w:rPr>
        <w:br w:type="page"/>
      </w:r>
      <w:r w:rsidR="00E30505" w:rsidRPr="00700C4E">
        <w:rPr>
          <w:sz w:val="24"/>
        </w:rPr>
        <w:lastRenderedPageBreak/>
        <w:t>Е</w:t>
      </w:r>
      <w:r w:rsidR="00236903" w:rsidRPr="00700C4E">
        <w:rPr>
          <w:sz w:val="24"/>
        </w:rPr>
        <w:t>лена Нестерина</w:t>
      </w:r>
    </w:p>
    <w:p w14:paraId="677615B6" w14:textId="77777777" w:rsidR="00C643C9" w:rsidRPr="00F46F75" w:rsidRDefault="003F2AD9" w:rsidP="00894048">
      <w:pPr>
        <w:spacing w:line="276" w:lineRule="auto"/>
        <w:ind w:left="284" w:right="283"/>
        <w:jc w:val="center"/>
        <w:rPr>
          <w:sz w:val="36"/>
          <w:szCs w:val="36"/>
        </w:rPr>
      </w:pPr>
      <w:r w:rsidRPr="00F46F75">
        <w:rPr>
          <w:sz w:val="36"/>
          <w:szCs w:val="36"/>
        </w:rPr>
        <w:t>Отец ЧБ</w:t>
      </w:r>
    </w:p>
    <w:p w14:paraId="382BCEBE" w14:textId="77777777" w:rsidR="00700C4E" w:rsidRPr="00F46F75" w:rsidRDefault="00700C4E" w:rsidP="00F46F75">
      <w:pPr>
        <w:spacing w:line="276" w:lineRule="auto"/>
        <w:ind w:left="-567" w:right="283"/>
        <w:rPr>
          <w:sz w:val="24"/>
        </w:rPr>
      </w:pPr>
    </w:p>
    <w:p w14:paraId="03A730E2" w14:textId="77777777" w:rsidR="00C643C9" w:rsidRPr="00700C4E" w:rsidRDefault="00236903" w:rsidP="003F2AD9">
      <w:pPr>
        <w:ind w:left="-567" w:right="283"/>
        <w:jc w:val="left"/>
        <w:rPr>
          <w:sz w:val="24"/>
        </w:rPr>
      </w:pPr>
      <w:r w:rsidRPr="00700C4E">
        <w:rPr>
          <w:sz w:val="24"/>
        </w:rPr>
        <w:t>Катя, девочка</w:t>
      </w:r>
      <w:r w:rsidR="00B27764" w:rsidRPr="00700C4E">
        <w:rPr>
          <w:sz w:val="24"/>
        </w:rPr>
        <w:t xml:space="preserve"> тринадцати лет</w:t>
      </w:r>
    </w:p>
    <w:p w14:paraId="400B0A1F" w14:textId="77777777" w:rsidR="00C643C9" w:rsidRPr="00700C4E" w:rsidRDefault="00236903" w:rsidP="003F2AD9">
      <w:pPr>
        <w:ind w:left="-567" w:right="283"/>
        <w:jc w:val="left"/>
        <w:rPr>
          <w:sz w:val="24"/>
        </w:rPr>
      </w:pPr>
      <w:r w:rsidRPr="00700C4E">
        <w:rPr>
          <w:sz w:val="24"/>
        </w:rPr>
        <w:t>Марина, подруга её матери</w:t>
      </w:r>
    </w:p>
    <w:p w14:paraId="02900DB3" w14:textId="77777777" w:rsidR="00C643C9" w:rsidRPr="00700C4E" w:rsidRDefault="00236903" w:rsidP="003F2AD9">
      <w:pPr>
        <w:ind w:left="-567" w:right="283"/>
        <w:jc w:val="left"/>
        <w:rPr>
          <w:sz w:val="24"/>
        </w:rPr>
      </w:pPr>
      <w:r w:rsidRPr="00700C4E">
        <w:rPr>
          <w:sz w:val="24"/>
        </w:rPr>
        <w:t>Лёха, муж Марины</w:t>
      </w:r>
    </w:p>
    <w:p w14:paraId="6B6A359C" w14:textId="77777777" w:rsidR="00C643C9" w:rsidRPr="00700C4E" w:rsidRDefault="00236903" w:rsidP="003F2AD9">
      <w:pPr>
        <w:ind w:left="-567" w:right="283"/>
        <w:jc w:val="left"/>
        <w:rPr>
          <w:sz w:val="24"/>
        </w:rPr>
      </w:pPr>
      <w:r w:rsidRPr="00700C4E">
        <w:rPr>
          <w:sz w:val="24"/>
        </w:rPr>
        <w:t>Геннадий, друг Лёхи</w:t>
      </w:r>
    </w:p>
    <w:p w14:paraId="64979A9B" w14:textId="77777777" w:rsidR="00C643C9" w:rsidRPr="00700C4E" w:rsidRDefault="00236903" w:rsidP="003F2AD9">
      <w:pPr>
        <w:ind w:left="-567" w:right="283"/>
        <w:jc w:val="left"/>
        <w:rPr>
          <w:sz w:val="24"/>
        </w:rPr>
      </w:pPr>
      <w:r w:rsidRPr="00700C4E">
        <w:rPr>
          <w:sz w:val="24"/>
        </w:rPr>
        <w:t>Вова, сосед Кати</w:t>
      </w:r>
    </w:p>
    <w:p w14:paraId="271323AC" w14:textId="77777777" w:rsidR="00C643C9" w:rsidRPr="00700C4E" w:rsidRDefault="00236903" w:rsidP="003F2AD9">
      <w:pPr>
        <w:ind w:left="-567" w:right="283"/>
        <w:jc w:val="left"/>
        <w:rPr>
          <w:sz w:val="24"/>
        </w:rPr>
      </w:pPr>
      <w:r w:rsidRPr="00700C4E">
        <w:rPr>
          <w:sz w:val="24"/>
        </w:rPr>
        <w:t>Орган Опеки</w:t>
      </w:r>
    </w:p>
    <w:p w14:paraId="244C3E86" w14:textId="77777777" w:rsidR="00C643C9" w:rsidRPr="00700C4E" w:rsidRDefault="00236903" w:rsidP="003F2AD9">
      <w:pPr>
        <w:ind w:left="-567" w:right="283"/>
        <w:jc w:val="left"/>
        <w:rPr>
          <w:sz w:val="24"/>
        </w:rPr>
      </w:pPr>
      <w:r w:rsidRPr="00700C4E">
        <w:rPr>
          <w:sz w:val="24"/>
        </w:rPr>
        <w:t>Инопланетный голос</w:t>
      </w:r>
    </w:p>
    <w:p w14:paraId="1C0767A2" w14:textId="77777777" w:rsidR="00C643C9" w:rsidRPr="00700C4E" w:rsidRDefault="00236903" w:rsidP="003F2AD9">
      <w:pPr>
        <w:ind w:left="-567" w:right="283"/>
        <w:jc w:val="left"/>
        <w:rPr>
          <w:sz w:val="24"/>
        </w:rPr>
      </w:pPr>
      <w:r w:rsidRPr="00700C4E">
        <w:rPr>
          <w:sz w:val="24"/>
        </w:rPr>
        <w:t>Хор</w:t>
      </w:r>
      <w:r w:rsidR="00894048" w:rsidRPr="00700C4E">
        <w:rPr>
          <w:sz w:val="24"/>
        </w:rPr>
        <w:t>ы</w:t>
      </w:r>
      <w:r w:rsidRPr="00700C4E">
        <w:rPr>
          <w:sz w:val="24"/>
        </w:rPr>
        <w:t xml:space="preserve"> и хоровод</w:t>
      </w:r>
      <w:r w:rsidR="00894048" w:rsidRPr="00700C4E">
        <w:rPr>
          <w:sz w:val="24"/>
        </w:rPr>
        <w:t>ы</w:t>
      </w:r>
      <w:r w:rsidRPr="00700C4E">
        <w:rPr>
          <w:sz w:val="24"/>
        </w:rPr>
        <w:t xml:space="preserve"> менеджеров</w:t>
      </w:r>
    </w:p>
    <w:p w14:paraId="631F7A3B" w14:textId="77777777" w:rsidR="00C643C9" w:rsidRPr="00700C4E" w:rsidRDefault="00236903" w:rsidP="003F2AD9">
      <w:pPr>
        <w:ind w:left="-567" w:right="283"/>
        <w:jc w:val="left"/>
        <w:rPr>
          <w:sz w:val="24"/>
        </w:rPr>
      </w:pPr>
      <w:r w:rsidRPr="00700C4E">
        <w:rPr>
          <w:sz w:val="24"/>
        </w:rPr>
        <w:t>Гаджеты</w:t>
      </w:r>
    </w:p>
    <w:p w14:paraId="49A1151B" w14:textId="77777777" w:rsidR="00C643C9" w:rsidRPr="00700C4E" w:rsidRDefault="00C643C9" w:rsidP="00B27764">
      <w:pPr>
        <w:spacing w:line="276" w:lineRule="auto"/>
        <w:ind w:left="-567" w:right="283"/>
        <w:rPr>
          <w:sz w:val="24"/>
        </w:rPr>
      </w:pPr>
    </w:p>
    <w:p w14:paraId="43B38752" w14:textId="77777777" w:rsidR="00C643C9" w:rsidRPr="00700C4E" w:rsidRDefault="00236903" w:rsidP="00B27764">
      <w:pPr>
        <w:spacing w:line="276" w:lineRule="auto"/>
        <w:ind w:left="-567" w:right="-574"/>
        <w:jc w:val="center"/>
        <w:rPr>
          <w:sz w:val="24"/>
        </w:rPr>
      </w:pPr>
      <w:r w:rsidRPr="00700C4E">
        <w:rPr>
          <w:sz w:val="24"/>
        </w:rPr>
        <w:t>I действие</w:t>
      </w:r>
    </w:p>
    <w:p w14:paraId="595B3ED0" w14:textId="77777777" w:rsidR="00C643C9" w:rsidRPr="00700C4E" w:rsidRDefault="00236903" w:rsidP="00B27764">
      <w:pPr>
        <w:spacing w:line="276" w:lineRule="auto"/>
        <w:ind w:left="-567" w:right="-574"/>
        <w:rPr>
          <w:sz w:val="24"/>
        </w:rPr>
      </w:pPr>
      <w:r w:rsidRPr="00700C4E">
        <w:rPr>
          <w:sz w:val="24"/>
        </w:rPr>
        <w:t>Картина 1. Звонок в Москву</w:t>
      </w:r>
    </w:p>
    <w:p w14:paraId="1C858C3A" w14:textId="77777777" w:rsidR="00C643C9" w:rsidRPr="00700C4E" w:rsidRDefault="00236903" w:rsidP="00B27764">
      <w:pPr>
        <w:spacing w:line="276" w:lineRule="auto"/>
        <w:ind w:left="-567" w:right="-574"/>
        <w:rPr>
          <w:i/>
          <w:sz w:val="24"/>
        </w:rPr>
      </w:pPr>
      <w:r w:rsidRPr="00700C4E">
        <w:rPr>
          <w:i/>
          <w:sz w:val="24"/>
        </w:rPr>
        <w:t>Квартира Геннадия и Лёхи. Держа по пиву, двое счастливых мужчин смотрят футбол. Раздаётся звонок мобильного телефона. Лёха берёт трубку, Геннадий выключает звук телевизора, но азартно наблюдает за молчаливой беготнёй.</w:t>
      </w:r>
    </w:p>
    <w:p w14:paraId="4A615EAB" w14:textId="77777777" w:rsidR="00C643C9" w:rsidRPr="00700C4E" w:rsidRDefault="00236903" w:rsidP="00B27764">
      <w:pPr>
        <w:spacing w:before="240" w:line="276" w:lineRule="auto"/>
        <w:ind w:left="-567" w:right="-574"/>
        <w:rPr>
          <w:sz w:val="24"/>
        </w:rPr>
      </w:pPr>
      <w:r w:rsidRPr="00700C4E">
        <w:rPr>
          <w:sz w:val="24"/>
        </w:rPr>
        <w:t>Лёха: Я. Привет. Узнал, конечно. (</w:t>
      </w:r>
      <w:r w:rsidR="007414CA" w:rsidRPr="00700C4E">
        <w:rPr>
          <w:sz w:val="24"/>
        </w:rPr>
        <w:t>к</w:t>
      </w:r>
      <w:r w:rsidRPr="00700C4E">
        <w:rPr>
          <w:i/>
          <w:sz w:val="24"/>
        </w:rPr>
        <w:t xml:space="preserve">руглыми глазами смотрит на Геннадия, шепчет, зажимая ладонью трубку) </w:t>
      </w:r>
      <w:r w:rsidRPr="00700C4E">
        <w:rPr>
          <w:sz w:val="24"/>
        </w:rPr>
        <w:t>Мне звонит моя жена!</w:t>
      </w:r>
    </w:p>
    <w:p w14:paraId="1479988C" w14:textId="77777777" w:rsidR="00C643C9" w:rsidRPr="00700C4E" w:rsidRDefault="00236903" w:rsidP="00BF5762">
      <w:pPr>
        <w:spacing w:after="240"/>
        <w:ind w:left="-567" w:right="-574"/>
        <w:rPr>
          <w:i/>
          <w:sz w:val="24"/>
        </w:rPr>
      </w:pPr>
      <w:r w:rsidRPr="00700C4E">
        <w:rPr>
          <w:i/>
          <w:sz w:val="24"/>
        </w:rPr>
        <w:t>Геннадий призывает не волноваться. Лёха показывает, что у него нет секретов, включает на телефоне громкую связь.</w:t>
      </w:r>
    </w:p>
    <w:p w14:paraId="17DDDED8" w14:textId="77777777" w:rsidR="00C643C9" w:rsidRPr="00700C4E" w:rsidRDefault="00236903" w:rsidP="00894048">
      <w:pPr>
        <w:ind w:left="-567" w:right="-574"/>
        <w:rPr>
          <w:sz w:val="24"/>
        </w:rPr>
      </w:pPr>
      <w:r w:rsidRPr="00700C4E">
        <w:rPr>
          <w:sz w:val="24"/>
        </w:rPr>
        <w:t>Марина:</w:t>
      </w:r>
      <w:r w:rsidR="00894048" w:rsidRPr="00700C4E">
        <w:rPr>
          <w:sz w:val="24"/>
        </w:rPr>
        <w:t xml:space="preserve"> </w:t>
      </w:r>
      <w:r w:rsidRPr="00700C4E">
        <w:rPr>
          <w:sz w:val="24"/>
        </w:rPr>
        <w:t>Умерла моя подруга.</w:t>
      </w:r>
    </w:p>
    <w:p w14:paraId="35BACFD9" w14:textId="77777777" w:rsidR="00C643C9" w:rsidRPr="00700C4E" w:rsidRDefault="00236903" w:rsidP="00894048">
      <w:pPr>
        <w:ind w:left="-567" w:right="-574"/>
        <w:rPr>
          <w:sz w:val="24"/>
        </w:rPr>
      </w:pPr>
      <w:r w:rsidRPr="00700C4E">
        <w:rPr>
          <w:sz w:val="24"/>
        </w:rPr>
        <w:t>Всё на мне – я растерялась…</w:t>
      </w:r>
    </w:p>
    <w:p w14:paraId="5AC48754" w14:textId="77777777" w:rsidR="00C643C9" w:rsidRPr="00700C4E" w:rsidRDefault="00236903" w:rsidP="00894048">
      <w:pPr>
        <w:ind w:left="-567" w:right="-574"/>
        <w:rPr>
          <w:sz w:val="24"/>
        </w:rPr>
      </w:pPr>
      <w:r w:rsidRPr="00700C4E">
        <w:rPr>
          <w:sz w:val="24"/>
        </w:rPr>
        <w:t>Да, не виделись с тобою</w:t>
      </w:r>
    </w:p>
    <w:p w14:paraId="40889701" w14:textId="77777777" w:rsidR="00C643C9" w:rsidRPr="00700C4E" w:rsidRDefault="00236903" w:rsidP="00BF5762">
      <w:pPr>
        <w:ind w:left="-567" w:right="-574"/>
        <w:rPr>
          <w:sz w:val="24"/>
        </w:rPr>
      </w:pPr>
      <w:r w:rsidRPr="00700C4E">
        <w:rPr>
          <w:sz w:val="24"/>
        </w:rPr>
        <w:t>Мы, Алёша, восемь лет.</w:t>
      </w:r>
    </w:p>
    <w:p w14:paraId="5315D402" w14:textId="77777777" w:rsidR="00C643C9" w:rsidRPr="00700C4E" w:rsidRDefault="00236903" w:rsidP="00BF5762">
      <w:pPr>
        <w:spacing w:before="240"/>
        <w:ind w:left="-567" w:right="-574"/>
        <w:rPr>
          <w:sz w:val="24"/>
        </w:rPr>
      </w:pPr>
      <w:r w:rsidRPr="00700C4E">
        <w:rPr>
          <w:sz w:val="24"/>
        </w:rPr>
        <w:t>Лёха: Марина…</w:t>
      </w:r>
    </w:p>
    <w:p w14:paraId="077337FB" w14:textId="77777777" w:rsidR="00C643C9" w:rsidRPr="00700C4E" w:rsidRDefault="00236903" w:rsidP="00894048">
      <w:pPr>
        <w:spacing w:before="240"/>
        <w:ind w:left="-567" w:right="-574"/>
        <w:rPr>
          <w:sz w:val="24"/>
        </w:rPr>
      </w:pPr>
      <w:r w:rsidRPr="00700C4E">
        <w:rPr>
          <w:sz w:val="24"/>
        </w:rPr>
        <w:t>Марина:</w:t>
      </w:r>
      <w:r w:rsidR="006F3C93" w:rsidRPr="00700C4E">
        <w:rPr>
          <w:sz w:val="24"/>
        </w:rPr>
        <w:t xml:space="preserve"> </w:t>
      </w:r>
      <w:r w:rsidRPr="00700C4E">
        <w:rPr>
          <w:sz w:val="24"/>
        </w:rPr>
        <w:t>Умерла моя подруга.</w:t>
      </w:r>
    </w:p>
    <w:p w14:paraId="6A375732" w14:textId="77777777" w:rsidR="00C643C9" w:rsidRPr="00700C4E" w:rsidRDefault="00236903" w:rsidP="00894048">
      <w:pPr>
        <w:ind w:left="-567" w:right="-574"/>
        <w:rPr>
          <w:sz w:val="24"/>
        </w:rPr>
      </w:pPr>
      <w:r w:rsidRPr="00700C4E">
        <w:rPr>
          <w:sz w:val="24"/>
        </w:rPr>
        <w:t>Одинока и больна.</w:t>
      </w:r>
    </w:p>
    <w:p w14:paraId="68191026" w14:textId="77777777" w:rsidR="00C643C9" w:rsidRPr="00700C4E" w:rsidRDefault="00236903" w:rsidP="00894048">
      <w:pPr>
        <w:ind w:left="-567" w:right="-574"/>
        <w:rPr>
          <w:sz w:val="24"/>
        </w:rPr>
      </w:pPr>
      <w:r w:rsidRPr="00700C4E">
        <w:rPr>
          <w:sz w:val="24"/>
        </w:rPr>
        <w:t>Я одна со всем не справлюсь.</w:t>
      </w:r>
    </w:p>
    <w:p w14:paraId="248D6CBB" w14:textId="77777777" w:rsidR="00C643C9" w:rsidRPr="00700C4E" w:rsidRDefault="00236903" w:rsidP="00894048">
      <w:pPr>
        <w:ind w:left="-567" w:right="-574"/>
        <w:rPr>
          <w:sz w:val="24"/>
        </w:rPr>
      </w:pPr>
      <w:r w:rsidRPr="00700C4E">
        <w:rPr>
          <w:sz w:val="24"/>
        </w:rPr>
        <w:t>Приезжай помочь, Алёша.</w:t>
      </w:r>
    </w:p>
    <w:p w14:paraId="6090FD20" w14:textId="77777777" w:rsidR="00C643C9" w:rsidRPr="00700C4E" w:rsidRDefault="00236903" w:rsidP="00894048">
      <w:pPr>
        <w:ind w:left="-567" w:right="-574"/>
        <w:rPr>
          <w:sz w:val="24"/>
        </w:rPr>
      </w:pPr>
      <w:r w:rsidRPr="00700C4E">
        <w:rPr>
          <w:sz w:val="24"/>
        </w:rPr>
        <w:t>Завещала погребенье</w:t>
      </w:r>
    </w:p>
    <w:p w14:paraId="354BA17F" w14:textId="77777777" w:rsidR="00C643C9" w:rsidRPr="00700C4E" w:rsidRDefault="00236903" w:rsidP="00894048">
      <w:pPr>
        <w:ind w:left="-567" w:right="-574"/>
        <w:rPr>
          <w:sz w:val="24"/>
        </w:rPr>
      </w:pPr>
      <w:r w:rsidRPr="00700C4E">
        <w:rPr>
          <w:sz w:val="24"/>
        </w:rPr>
        <w:t>Мне устроить ей она.</w:t>
      </w:r>
    </w:p>
    <w:p w14:paraId="317F5C0E" w14:textId="77777777" w:rsidR="00C643C9" w:rsidRPr="00700C4E" w:rsidRDefault="00236903" w:rsidP="00BF5762">
      <w:pPr>
        <w:spacing w:before="240"/>
        <w:ind w:left="-567" w:right="-574"/>
        <w:rPr>
          <w:sz w:val="24"/>
        </w:rPr>
      </w:pPr>
      <w:r w:rsidRPr="00700C4E">
        <w:rPr>
          <w:sz w:val="24"/>
        </w:rPr>
        <w:t>Лёха: Одинокая, больная умерла жена подруги. В смысле… Надо ехать в Пензу!</w:t>
      </w:r>
    </w:p>
    <w:p w14:paraId="7DFB5388" w14:textId="77777777" w:rsidR="00C643C9" w:rsidRPr="00700C4E" w:rsidRDefault="00236903" w:rsidP="00BF5762">
      <w:pPr>
        <w:spacing w:before="240"/>
        <w:ind w:left="-567" w:right="-574"/>
        <w:rPr>
          <w:sz w:val="24"/>
        </w:rPr>
      </w:pPr>
      <w:r w:rsidRPr="00700C4E">
        <w:rPr>
          <w:sz w:val="24"/>
        </w:rPr>
        <w:t>Геннадий (</w:t>
      </w:r>
      <w:r w:rsidRPr="00700C4E">
        <w:rPr>
          <w:i/>
          <w:sz w:val="24"/>
        </w:rPr>
        <w:t>выключает громкую связь, прислоняет телефон к уху Лёхи</w:t>
      </w:r>
      <w:r w:rsidRPr="00700C4E">
        <w:rPr>
          <w:sz w:val="24"/>
        </w:rPr>
        <w:t>): Ехать? В Пензу? Ехать в Пензу…</w:t>
      </w:r>
    </w:p>
    <w:p w14:paraId="2DC08F6E" w14:textId="77777777" w:rsidR="00C643C9" w:rsidRPr="00700C4E" w:rsidRDefault="00236903" w:rsidP="00B27764">
      <w:pPr>
        <w:spacing w:before="240" w:line="276" w:lineRule="auto"/>
        <w:ind w:left="-567" w:right="-574"/>
        <w:rPr>
          <w:sz w:val="24"/>
        </w:rPr>
      </w:pPr>
      <w:r w:rsidRPr="00700C4E">
        <w:rPr>
          <w:sz w:val="24"/>
        </w:rPr>
        <w:t>Лёха (</w:t>
      </w:r>
      <w:r w:rsidRPr="00700C4E">
        <w:rPr>
          <w:i/>
          <w:sz w:val="24"/>
        </w:rPr>
        <w:t>в телефон</w:t>
      </w:r>
      <w:r w:rsidRPr="00700C4E">
        <w:rPr>
          <w:sz w:val="24"/>
        </w:rPr>
        <w:t>): Я сейчас перезвоню! (</w:t>
      </w:r>
      <w:r w:rsidRPr="00700C4E">
        <w:rPr>
          <w:i/>
          <w:sz w:val="24"/>
        </w:rPr>
        <w:t>кладёт телефон на стол</w:t>
      </w:r>
      <w:r w:rsidRPr="00700C4E">
        <w:rPr>
          <w:sz w:val="24"/>
        </w:rPr>
        <w:t>): Погребение, Геннадий…</w:t>
      </w:r>
    </w:p>
    <w:p w14:paraId="4F4B2EB9" w14:textId="77777777" w:rsidR="00C643C9" w:rsidRPr="00700C4E" w:rsidRDefault="00236903" w:rsidP="00BF5762">
      <w:pPr>
        <w:ind w:left="-567" w:right="-574"/>
        <w:rPr>
          <w:i/>
          <w:sz w:val="24"/>
        </w:rPr>
      </w:pPr>
      <w:r w:rsidRPr="00700C4E">
        <w:rPr>
          <w:i/>
          <w:sz w:val="24"/>
        </w:rPr>
        <w:t>Геннадий включает звук телевизора: «Удар по воротам</w:t>
      </w:r>
      <w:r w:rsidR="008F66E9" w:rsidRPr="00700C4E">
        <w:rPr>
          <w:i/>
          <w:sz w:val="24"/>
        </w:rPr>
        <w:t>. Г</w:t>
      </w:r>
      <w:r w:rsidRPr="00700C4E">
        <w:rPr>
          <w:i/>
          <w:sz w:val="24"/>
        </w:rPr>
        <w:t>ол!» Геннадий выключает телевизор.</w:t>
      </w:r>
    </w:p>
    <w:p w14:paraId="124C5F27" w14:textId="77777777" w:rsidR="00C643C9" w:rsidRPr="00700C4E" w:rsidRDefault="00236903" w:rsidP="00894048">
      <w:pPr>
        <w:spacing w:before="240"/>
        <w:ind w:left="-567" w:right="-574"/>
        <w:rPr>
          <w:sz w:val="24"/>
        </w:rPr>
      </w:pPr>
      <w:r w:rsidRPr="00700C4E">
        <w:rPr>
          <w:sz w:val="24"/>
        </w:rPr>
        <w:t>Геннадий: Ехать в Пензу, ехать в Пензу, где жена твоя Марина?</w:t>
      </w:r>
    </w:p>
    <w:p w14:paraId="16EB1CE2" w14:textId="77777777" w:rsidR="00C643C9" w:rsidRPr="00700C4E" w:rsidRDefault="00236903" w:rsidP="00894048">
      <w:pPr>
        <w:spacing w:before="240"/>
        <w:ind w:left="-567" w:right="-574"/>
        <w:rPr>
          <w:sz w:val="24"/>
        </w:rPr>
      </w:pPr>
      <w:r w:rsidRPr="00700C4E">
        <w:rPr>
          <w:sz w:val="24"/>
        </w:rPr>
        <w:lastRenderedPageBreak/>
        <w:t>Лёха: Кто-то умер у Марины. И ей очень тяжело.</w:t>
      </w:r>
    </w:p>
    <w:p w14:paraId="54BFC90A" w14:textId="77777777" w:rsidR="00C643C9" w:rsidRPr="00700C4E" w:rsidRDefault="00236903" w:rsidP="00B27764">
      <w:pPr>
        <w:spacing w:before="240"/>
        <w:ind w:left="-567" w:right="-574"/>
        <w:rPr>
          <w:sz w:val="24"/>
        </w:rPr>
      </w:pPr>
      <w:r w:rsidRPr="00700C4E">
        <w:rPr>
          <w:sz w:val="24"/>
        </w:rPr>
        <w:t xml:space="preserve">Геннадий: Лёха, я </w:t>
      </w:r>
      <w:r w:rsidR="00114470" w:rsidRPr="00700C4E">
        <w:rPr>
          <w:sz w:val="24"/>
        </w:rPr>
        <w:t xml:space="preserve">Марину </w:t>
      </w:r>
      <w:r w:rsidRPr="00700C4E">
        <w:rPr>
          <w:sz w:val="24"/>
        </w:rPr>
        <w:t xml:space="preserve">не </w:t>
      </w:r>
      <w:r w:rsidR="00114470" w:rsidRPr="00700C4E">
        <w:rPr>
          <w:sz w:val="24"/>
          <w:lang w:val="uk-UA"/>
        </w:rPr>
        <w:t>знаю</w:t>
      </w:r>
      <w:r w:rsidR="00690F8E" w:rsidRPr="00700C4E">
        <w:rPr>
          <w:sz w:val="24"/>
        </w:rPr>
        <w:t xml:space="preserve">, но </w:t>
      </w:r>
      <w:r w:rsidRPr="00700C4E">
        <w:rPr>
          <w:sz w:val="24"/>
        </w:rPr>
        <w:t>чувствую: ей что-то надо, что-то надо. Помимо помощи – вот что-то надо ей!</w:t>
      </w:r>
    </w:p>
    <w:p w14:paraId="5C9074A6" w14:textId="77777777" w:rsidR="00C643C9" w:rsidRPr="00700C4E" w:rsidRDefault="00236903" w:rsidP="00894048">
      <w:pPr>
        <w:spacing w:before="240"/>
        <w:ind w:left="-567" w:right="-574"/>
        <w:rPr>
          <w:sz w:val="24"/>
        </w:rPr>
      </w:pPr>
      <w:r w:rsidRPr="00700C4E">
        <w:rPr>
          <w:sz w:val="24"/>
        </w:rPr>
        <w:t>Лёха: Геннадий, своим счастьем мы обязаны миру женщин. Если бы у нас с ним сложилось, мы бы с тобой не…</w:t>
      </w:r>
    </w:p>
    <w:p w14:paraId="2CD7F35A" w14:textId="77777777" w:rsidR="00C643C9" w:rsidRPr="00700C4E" w:rsidRDefault="00236903" w:rsidP="00B27764">
      <w:pPr>
        <w:spacing w:before="240" w:line="276" w:lineRule="auto"/>
        <w:ind w:left="-567" w:right="-574"/>
        <w:rPr>
          <w:sz w:val="24"/>
        </w:rPr>
      </w:pPr>
      <w:r w:rsidRPr="00700C4E">
        <w:rPr>
          <w:sz w:val="24"/>
        </w:rPr>
        <w:t>Геннадий: Согласен.</w:t>
      </w:r>
    </w:p>
    <w:p w14:paraId="739F7E83" w14:textId="77777777" w:rsidR="00C643C9" w:rsidRPr="00700C4E" w:rsidRDefault="00236903" w:rsidP="00B27764">
      <w:pPr>
        <w:spacing w:line="276" w:lineRule="auto"/>
        <w:ind w:left="-567" w:right="-574"/>
        <w:rPr>
          <w:sz w:val="24"/>
        </w:rPr>
      </w:pPr>
      <w:r w:rsidRPr="00700C4E">
        <w:rPr>
          <w:sz w:val="24"/>
        </w:rPr>
        <w:t>Миру женщин мы должны.</w:t>
      </w:r>
    </w:p>
    <w:p w14:paraId="48C557FB" w14:textId="77777777" w:rsidR="00C643C9" w:rsidRPr="00700C4E" w:rsidRDefault="00236903" w:rsidP="00B27764">
      <w:pPr>
        <w:spacing w:line="276" w:lineRule="auto"/>
        <w:ind w:left="-567" w:right="-574"/>
        <w:rPr>
          <w:sz w:val="24"/>
        </w:rPr>
      </w:pPr>
      <w:r w:rsidRPr="00700C4E">
        <w:rPr>
          <w:sz w:val="24"/>
        </w:rPr>
        <w:t>Движет поступками чувство вины.</w:t>
      </w:r>
    </w:p>
    <w:p w14:paraId="55CD23B4" w14:textId="77777777" w:rsidR="00C643C9" w:rsidRPr="00700C4E" w:rsidRDefault="00236903" w:rsidP="00B27764">
      <w:pPr>
        <w:spacing w:line="276" w:lineRule="auto"/>
        <w:ind w:left="-567" w:right="-574"/>
        <w:rPr>
          <w:sz w:val="24"/>
        </w:rPr>
      </w:pPr>
      <w:r w:rsidRPr="00700C4E">
        <w:rPr>
          <w:sz w:val="24"/>
        </w:rPr>
        <w:t>Чувство вины.</w:t>
      </w:r>
    </w:p>
    <w:p w14:paraId="39DFA355" w14:textId="77777777" w:rsidR="00C643C9" w:rsidRPr="00700C4E" w:rsidRDefault="00236903" w:rsidP="00B27764">
      <w:pPr>
        <w:spacing w:line="276" w:lineRule="auto"/>
        <w:ind w:left="-567" w:right="-574"/>
        <w:rPr>
          <w:sz w:val="24"/>
        </w:rPr>
      </w:pPr>
      <w:r w:rsidRPr="00700C4E">
        <w:rPr>
          <w:sz w:val="24"/>
        </w:rPr>
        <w:t>Движет поступками чувство вины.</w:t>
      </w:r>
    </w:p>
    <w:p w14:paraId="5389BFC8" w14:textId="77777777" w:rsidR="00C643C9" w:rsidRPr="00700C4E" w:rsidRDefault="00236903" w:rsidP="00B27764">
      <w:pPr>
        <w:spacing w:line="276" w:lineRule="auto"/>
        <w:ind w:left="-567" w:right="-574"/>
        <w:rPr>
          <w:sz w:val="24"/>
          <w:lang w:val="uk-UA"/>
        </w:rPr>
      </w:pPr>
      <w:r w:rsidRPr="00700C4E">
        <w:rPr>
          <w:sz w:val="24"/>
        </w:rPr>
        <w:t>Чувство вины.</w:t>
      </w:r>
      <w:r w:rsidR="00690F8E" w:rsidRPr="00700C4E">
        <w:rPr>
          <w:sz w:val="24"/>
          <w:lang w:val="uk-UA"/>
        </w:rPr>
        <w:t xml:space="preserve"> Чувство вины.</w:t>
      </w:r>
    </w:p>
    <w:p w14:paraId="668F3591" w14:textId="77777777" w:rsidR="00C643C9" w:rsidRPr="00700C4E" w:rsidRDefault="00236903" w:rsidP="00B27764">
      <w:pPr>
        <w:spacing w:line="276" w:lineRule="auto"/>
        <w:ind w:left="-567" w:right="-574"/>
        <w:rPr>
          <w:sz w:val="24"/>
        </w:rPr>
      </w:pPr>
      <w:r w:rsidRPr="00700C4E">
        <w:rPr>
          <w:sz w:val="24"/>
        </w:rPr>
        <w:t>(</w:t>
      </w:r>
      <w:r w:rsidRPr="00700C4E">
        <w:rPr>
          <w:i/>
          <w:sz w:val="24"/>
        </w:rPr>
        <w:t>Поясняет</w:t>
      </w:r>
      <w:r w:rsidRPr="00700C4E">
        <w:rPr>
          <w:sz w:val="24"/>
        </w:rPr>
        <w:t>) Я пою, что думаю. Говорю я совсем другое.</w:t>
      </w:r>
    </w:p>
    <w:p w14:paraId="1F06FAAE" w14:textId="77777777" w:rsidR="00C643C9" w:rsidRPr="00700C4E" w:rsidRDefault="00236903" w:rsidP="00B27764">
      <w:pPr>
        <w:spacing w:before="240"/>
        <w:ind w:left="-567" w:right="-574"/>
        <w:rPr>
          <w:sz w:val="24"/>
        </w:rPr>
      </w:pPr>
      <w:r w:rsidRPr="00700C4E">
        <w:rPr>
          <w:sz w:val="24"/>
        </w:rPr>
        <w:t xml:space="preserve">Лёха: Ради того, чтобы и дальше у нас с тобой было всё хорошо, я поеду туда, я помогу Марине, я залью всё деньгами, я </w:t>
      </w:r>
      <w:r w:rsidR="00CE3B22" w:rsidRPr="00700C4E">
        <w:rPr>
          <w:sz w:val="24"/>
        </w:rPr>
        <w:t xml:space="preserve">вернусь </w:t>
      </w:r>
      <w:r w:rsidRPr="00700C4E">
        <w:rPr>
          <w:sz w:val="24"/>
        </w:rPr>
        <w:t xml:space="preserve">быстро, </w:t>
      </w:r>
      <w:r w:rsidR="00CE3B22" w:rsidRPr="00700C4E">
        <w:rPr>
          <w:sz w:val="24"/>
        </w:rPr>
        <w:t>Геннадий</w:t>
      </w:r>
      <w:r w:rsidRPr="00700C4E">
        <w:rPr>
          <w:sz w:val="24"/>
        </w:rPr>
        <w:t>!</w:t>
      </w:r>
    </w:p>
    <w:p w14:paraId="69CBBA7A" w14:textId="77777777" w:rsidR="00C643C9" w:rsidRPr="00700C4E" w:rsidRDefault="00236903" w:rsidP="00B27764">
      <w:pPr>
        <w:spacing w:before="240"/>
        <w:ind w:left="-567" w:right="-574"/>
        <w:rPr>
          <w:sz w:val="24"/>
        </w:rPr>
      </w:pPr>
      <w:r w:rsidRPr="00700C4E">
        <w:rPr>
          <w:sz w:val="24"/>
        </w:rPr>
        <w:t>Геннадий: Хорошо, что я не в рейсе. Я с тобой поеду, Лёха. Буду я тебе поддержкой и Марине не отдам. Обижайся ты, как хочешь, – но подвох я вижу явный.</w:t>
      </w:r>
    </w:p>
    <w:p w14:paraId="47BDCF49" w14:textId="77777777" w:rsidR="00C643C9" w:rsidRPr="00700C4E" w:rsidRDefault="00236903" w:rsidP="00B27764">
      <w:pPr>
        <w:spacing w:before="240"/>
        <w:ind w:left="-567" w:right="-574"/>
        <w:rPr>
          <w:sz w:val="24"/>
        </w:rPr>
      </w:pPr>
      <w:r w:rsidRPr="00700C4E">
        <w:rPr>
          <w:sz w:val="24"/>
        </w:rPr>
        <w:t xml:space="preserve">Лёха: Как же я среди недели брошу в офисе дела? На кого ж я их оставлю, вот проблема так проблема. А Марина – одуванчик, тётя неопасных лет. Её происки ничтожны. Ты мне веришь или нет? Ну а чтоб среди недели мне Москву покинуть, нужно написать сто двадцать писем, сделать пятьдесят звонков. </w:t>
      </w:r>
    </w:p>
    <w:p w14:paraId="57C5EBC0" w14:textId="77777777" w:rsidR="00C643C9" w:rsidRPr="00700C4E" w:rsidRDefault="00236903" w:rsidP="00B27764">
      <w:pPr>
        <w:spacing w:before="240"/>
        <w:ind w:left="-567" w:right="-574"/>
        <w:rPr>
          <w:sz w:val="24"/>
        </w:rPr>
      </w:pPr>
      <w:r w:rsidRPr="00700C4E">
        <w:rPr>
          <w:sz w:val="24"/>
        </w:rPr>
        <w:t>Геннадий (</w:t>
      </w:r>
      <w:r w:rsidRPr="00700C4E">
        <w:rPr>
          <w:i/>
          <w:sz w:val="24"/>
        </w:rPr>
        <w:t>подаёт телефон</w:t>
      </w:r>
      <w:r w:rsidRPr="00700C4E">
        <w:rPr>
          <w:sz w:val="24"/>
        </w:rPr>
        <w:t>): Делай-делай, Лёха, делай. Ну а утречком в машину – и по трассе «Москва-Пенза» мы помчимся погребать.</w:t>
      </w:r>
    </w:p>
    <w:p w14:paraId="5EF2027C" w14:textId="77777777" w:rsidR="007414CA" w:rsidRPr="00700C4E" w:rsidRDefault="00236903" w:rsidP="00B27764">
      <w:pPr>
        <w:spacing w:before="240"/>
        <w:ind w:left="-567" w:right="-574"/>
        <w:rPr>
          <w:sz w:val="24"/>
        </w:rPr>
      </w:pPr>
      <w:r w:rsidRPr="00700C4E">
        <w:rPr>
          <w:sz w:val="24"/>
        </w:rPr>
        <w:t>Лёха: Ты же помнишь, что за трасса?</w:t>
      </w:r>
    </w:p>
    <w:p w14:paraId="055631CE" w14:textId="77777777" w:rsidR="00C643C9" w:rsidRPr="00700C4E" w:rsidRDefault="00236903" w:rsidP="00B27764">
      <w:pPr>
        <w:spacing w:before="240"/>
        <w:ind w:left="-567" w:right="-574"/>
        <w:rPr>
          <w:sz w:val="24"/>
        </w:rPr>
      </w:pPr>
      <w:r w:rsidRPr="00700C4E">
        <w:rPr>
          <w:sz w:val="24"/>
        </w:rPr>
        <w:t>Геннадий: Как же мне не помнить, Лёха? Мы как раз на этой</w:t>
      </w:r>
      <w:r w:rsidR="007414CA" w:rsidRPr="00700C4E">
        <w:rPr>
          <w:sz w:val="24"/>
        </w:rPr>
        <w:t xml:space="preserve"> трассе познакомились с тобой.</w:t>
      </w:r>
    </w:p>
    <w:p w14:paraId="56C16EBF" w14:textId="77777777" w:rsidR="00C643C9" w:rsidRPr="00700C4E" w:rsidRDefault="00236903" w:rsidP="00B27764">
      <w:pPr>
        <w:spacing w:before="240"/>
        <w:ind w:left="-567" w:right="-574"/>
        <w:rPr>
          <w:sz w:val="24"/>
        </w:rPr>
      </w:pPr>
      <w:r w:rsidRPr="00700C4E">
        <w:rPr>
          <w:sz w:val="24"/>
        </w:rPr>
        <w:t>Лёха</w:t>
      </w:r>
      <w:r w:rsidR="00CE3B22" w:rsidRPr="00700C4E">
        <w:rPr>
          <w:sz w:val="24"/>
        </w:rPr>
        <w:t>: Да! М</w:t>
      </w:r>
      <w:r w:rsidRPr="00700C4E">
        <w:rPr>
          <w:sz w:val="24"/>
        </w:rPr>
        <w:t xml:space="preserve">еста увидим, где мы </w:t>
      </w:r>
      <w:r w:rsidR="00690F8E" w:rsidRPr="00700C4E">
        <w:rPr>
          <w:sz w:val="24"/>
        </w:rPr>
        <w:t>п</w:t>
      </w:r>
      <w:r w:rsidRPr="00700C4E">
        <w:rPr>
          <w:sz w:val="24"/>
        </w:rPr>
        <w:t>ознакомились с тобой.</w:t>
      </w:r>
    </w:p>
    <w:p w14:paraId="55C27718" w14:textId="77777777" w:rsidR="00C643C9" w:rsidRPr="00700C4E" w:rsidRDefault="00236903" w:rsidP="007414CA">
      <w:pPr>
        <w:spacing w:before="240" w:after="240"/>
        <w:ind w:left="-567" w:right="-574"/>
        <w:rPr>
          <w:sz w:val="24"/>
        </w:rPr>
      </w:pPr>
      <w:r w:rsidRPr="00700C4E">
        <w:rPr>
          <w:sz w:val="24"/>
        </w:rPr>
        <w:t xml:space="preserve">Лёха и Геннадий: По местам проедем, </w:t>
      </w:r>
      <w:r w:rsidR="007414CA" w:rsidRPr="00700C4E">
        <w:rPr>
          <w:sz w:val="24"/>
        </w:rPr>
        <w:t>где мы познакомились с тобой.</w:t>
      </w:r>
    </w:p>
    <w:p w14:paraId="205FA82A" w14:textId="77777777" w:rsidR="00C643C9" w:rsidRPr="00700C4E" w:rsidRDefault="00236903" w:rsidP="00894048">
      <w:pPr>
        <w:spacing w:after="240"/>
        <w:ind w:left="-567" w:right="-574"/>
        <w:rPr>
          <w:i/>
          <w:sz w:val="24"/>
        </w:rPr>
      </w:pPr>
      <w:r w:rsidRPr="00700C4E">
        <w:rPr>
          <w:i/>
          <w:sz w:val="24"/>
        </w:rPr>
        <w:t xml:space="preserve">Одновременно Лёха </w:t>
      </w:r>
      <w:r w:rsidR="00894048" w:rsidRPr="00700C4E">
        <w:rPr>
          <w:i/>
          <w:sz w:val="24"/>
        </w:rPr>
        <w:t>собирается</w:t>
      </w:r>
      <w:r w:rsidR="00CE3B22" w:rsidRPr="00700C4E">
        <w:rPr>
          <w:i/>
          <w:sz w:val="24"/>
        </w:rPr>
        <w:t>:</w:t>
      </w:r>
      <w:r w:rsidRPr="00700C4E">
        <w:rPr>
          <w:i/>
          <w:sz w:val="24"/>
        </w:rPr>
        <w:t xml:space="preserve"> кружит по квартире, то говорит в телефон, то в него пишет. Допивает пиво</w:t>
      </w:r>
      <w:r w:rsidR="00CE3B22" w:rsidRPr="00700C4E">
        <w:rPr>
          <w:i/>
          <w:sz w:val="24"/>
        </w:rPr>
        <w:t xml:space="preserve">, </w:t>
      </w:r>
      <w:r w:rsidRPr="00700C4E">
        <w:rPr>
          <w:i/>
          <w:sz w:val="24"/>
        </w:rPr>
        <w:t xml:space="preserve">своё и Геннадия. </w:t>
      </w:r>
      <w:r w:rsidR="00CE3B22" w:rsidRPr="00700C4E">
        <w:rPr>
          <w:i/>
          <w:sz w:val="24"/>
        </w:rPr>
        <w:t xml:space="preserve">Тот </w:t>
      </w:r>
      <w:r w:rsidR="00894048" w:rsidRPr="00700C4E">
        <w:rPr>
          <w:i/>
          <w:sz w:val="24"/>
        </w:rPr>
        <w:t>пакует</w:t>
      </w:r>
      <w:r w:rsidRPr="00700C4E">
        <w:rPr>
          <w:i/>
          <w:sz w:val="24"/>
        </w:rPr>
        <w:t xml:space="preserve"> вещи, иногда молча советуясь с Лёхой.</w:t>
      </w:r>
    </w:p>
    <w:p w14:paraId="10C321F0" w14:textId="77777777" w:rsidR="00C643C9" w:rsidRPr="00700C4E" w:rsidRDefault="00236903" w:rsidP="00B27764">
      <w:pPr>
        <w:spacing w:line="276" w:lineRule="auto"/>
        <w:ind w:left="-567" w:right="-574"/>
        <w:rPr>
          <w:sz w:val="24"/>
        </w:rPr>
      </w:pPr>
      <w:r w:rsidRPr="00700C4E">
        <w:rPr>
          <w:sz w:val="24"/>
        </w:rPr>
        <w:t>Лёха (</w:t>
      </w:r>
      <w:r w:rsidRPr="00700C4E">
        <w:rPr>
          <w:i/>
          <w:sz w:val="24"/>
        </w:rPr>
        <w:t xml:space="preserve">в телефон): </w:t>
      </w:r>
      <w:r w:rsidRPr="00700C4E">
        <w:rPr>
          <w:sz w:val="24"/>
        </w:rPr>
        <w:t xml:space="preserve">Алло, Марина. Утром выезжаю. </w:t>
      </w:r>
    </w:p>
    <w:p w14:paraId="28F99D06" w14:textId="77777777" w:rsidR="00C643C9" w:rsidRPr="00700C4E" w:rsidRDefault="00C643C9" w:rsidP="00B27764">
      <w:pPr>
        <w:spacing w:line="276" w:lineRule="auto"/>
        <w:ind w:left="-567" w:right="-574"/>
        <w:rPr>
          <w:sz w:val="24"/>
        </w:rPr>
      </w:pPr>
    </w:p>
    <w:p w14:paraId="0B09C8CC" w14:textId="77777777" w:rsidR="00C643C9" w:rsidRPr="00700C4E" w:rsidRDefault="00236903" w:rsidP="00B27764">
      <w:pPr>
        <w:spacing w:line="276" w:lineRule="auto"/>
        <w:ind w:left="-567" w:right="-574"/>
        <w:rPr>
          <w:sz w:val="24"/>
        </w:rPr>
      </w:pPr>
      <w:r w:rsidRPr="00700C4E">
        <w:rPr>
          <w:sz w:val="24"/>
        </w:rPr>
        <w:t>Сцена 2. Песня дороги, судьбы и знакомства</w:t>
      </w:r>
    </w:p>
    <w:p w14:paraId="1168F6E1" w14:textId="77777777" w:rsidR="00C643C9" w:rsidRPr="00700C4E" w:rsidRDefault="00236903" w:rsidP="00B27764">
      <w:pPr>
        <w:spacing w:line="276" w:lineRule="auto"/>
        <w:ind w:left="-567" w:right="-574"/>
        <w:rPr>
          <w:i/>
          <w:sz w:val="24"/>
        </w:rPr>
      </w:pPr>
      <w:r w:rsidRPr="00700C4E">
        <w:rPr>
          <w:i/>
          <w:sz w:val="24"/>
        </w:rPr>
        <w:t>Возле двух дорожных сумок Геннадий с усталым ожиданием сидит один.</w:t>
      </w:r>
    </w:p>
    <w:p w14:paraId="02D3D522" w14:textId="77777777" w:rsidR="00C643C9" w:rsidRPr="00700C4E" w:rsidRDefault="00236903" w:rsidP="00B27764">
      <w:pPr>
        <w:spacing w:line="276" w:lineRule="auto"/>
        <w:ind w:left="-567" w:right="-574"/>
        <w:rPr>
          <w:sz w:val="24"/>
        </w:rPr>
      </w:pPr>
      <w:r w:rsidRPr="00700C4E">
        <w:rPr>
          <w:sz w:val="24"/>
        </w:rPr>
        <w:t xml:space="preserve">Геннадий: Но у него не получилось утром. И в обед тоже. Так весь день и проработал. А мне в рейс через полтора суток. </w:t>
      </w:r>
    </w:p>
    <w:p w14:paraId="13A42018" w14:textId="77777777" w:rsidR="00C643C9" w:rsidRPr="00700C4E" w:rsidRDefault="00236903" w:rsidP="00894048">
      <w:pPr>
        <w:spacing w:after="200"/>
        <w:ind w:left="-567" w:right="-574"/>
        <w:jc w:val="center"/>
        <w:rPr>
          <w:sz w:val="24"/>
        </w:rPr>
      </w:pPr>
      <w:r w:rsidRPr="00700C4E">
        <w:rPr>
          <w:i/>
          <w:sz w:val="24"/>
        </w:rPr>
        <w:t>Появляется Лёха</w:t>
      </w:r>
      <w:r w:rsidRPr="00700C4E">
        <w:rPr>
          <w:sz w:val="24"/>
        </w:rPr>
        <w:t>.</w:t>
      </w:r>
    </w:p>
    <w:p w14:paraId="1A6FE8AE" w14:textId="77777777" w:rsidR="00C643C9" w:rsidRPr="00700C4E" w:rsidRDefault="00236903" w:rsidP="00CE3B22">
      <w:pPr>
        <w:ind w:left="-567" w:right="-574"/>
        <w:rPr>
          <w:sz w:val="24"/>
        </w:rPr>
      </w:pPr>
      <w:r w:rsidRPr="00700C4E">
        <w:rPr>
          <w:sz w:val="24"/>
        </w:rPr>
        <w:lastRenderedPageBreak/>
        <w:t>Лёха: Геннадий, нельзя так говорить – полтора суток… Временной отрезок есть, сочетания слов нет.</w:t>
      </w:r>
    </w:p>
    <w:p w14:paraId="523E08EB" w14:textId="77777777" w:rsidR="00C643C9" w:rsidRPr="00700C4E" w:rsidRDefault="00236903" w:rsidP="00CE3B22">
      <w:pPr>
        <w:spacing w:before="240" w:after="200"/>
        <w:ind w:left="-567" w:right="-574"/>
        <w:rPr>
          <w:sz w:val="24"/>
        </w:rPr>
      </w:pPr>
      <w:r w:rsidRPr="00700C4E">
        <w:rPr>
          <w:sz w:val="24"/>
        </w:rPr>
        <w:t>Геннадий: Вот ваш мир условностей. Хорошо</w:t>
      </w:r>
      <w:r w:rsidR="007F12C7" w:rsidRPr="00700C4E">
        <w:rPr>
          <w:sz w:val="24"/>
        </w:rPr>
        <w:t>,</w:t>
      </w:r>
      <w:r w:rsidRPr="00700C4E">
        <w:rPr>
          <w:sz w:val="24"/>
        </w:rPr>
        <w:t xml:space="preserve"> у нас проще – выручил меня один парень, поменялся рейсами. Семь часов езды по трассе. Выехали уже ночью.</w:t>
      </w:r>
    </w:p>
    <w:p w14:paraId="30E8F192" w14:textId="77777777" w:rsidR="00C643C9" w:rsidRPr="00700C4E" w:rsidRDefault="00236903" w:rsidP="007414CA">
      <w:pPr>
        <w:spacing w:before="240"/>
        <w:ind w:left="-567" w:right="-574"/>
        <w:rPr>
          <w:sz w:val="24"/>
        </w:rPr>
      </w:pPr>
      <w:r w:rsidRPr="00700C4E">
        <w:rPr>
          <w:sz w:val="24"/>
        </w:rPr>
        <w:t>Лёха: В Пензу, в Пензу, в Пензу, в Пензу,</w:t>
      </w:r>
    </w:p>
    <w:p w14:paraId="73882B7A" w14:textId="77777777" w:rsidR="00C643C9" w:rsidRPr="00700C4E" w:rsidRDefault="00236903" w:rsidP="007414CA">
      <w:pPr>
        <w:ind w:left="-567" w:right="-574"/>
        <w:rPr>
          <w:sz w:val="24"/>
        </w:rPr>
      </w:pPr>
      <w:r w:rsidRPr="00700C4E">
        <w:rPr>
          <w:sz w:val="24"/>
        </w:rPr>
        <w:t xml:space="preserve">Чтоб похоронить подругу. </w:t>
      </w:r>
    </w:p>
    <w:p w14:paraId="49F8E56D" w14:textId="77777777" w:rsidR="00C643C9" w:rsidRPr="00700C4E" w:rsidRDefault="00236903" w:rsidP="007414CA">
      <w:pPr>
        <w:ind w:left="-567" w:right="-574"/>
        <w:rPr>
          <w:sz w:val="24"/>
        </w:rPr>
      </w:pPr>
      <w:r w:rsidRPr="00700C4E">
        <w:rPr>
          <w:sz w:val="24"/>
        </w:rPr>
        <w:t xml:space="preserve">Все этические нормы </w:t>
      </w:r>
    </w:p>
    <w:p w14:paraId="6C86550C" w14:textId="77777777" w:rsidR="00C643C9" w:rsidRPr="00700C4E" w:rsidRDefault="00236903" w:rsidP="007414CA">
      <w:pPr>
        <w:ind w:left="-567" w:right="-574"/>
        <w:rPr>
          <w:sz w:val="24"/>
        </w:rPr>
      </w:pPr>
      <w:r w:rsidRPr="00700C4E">
        <w:rPr>
          <w:sz w:val="24"/>
        </w:rPr>
        <w:t xml:space="preserve">Мы при этом соблюдём. </w:t>
      </w:r>
    </w:p>
    <w:p w14:paraId="78798E04" w14:textId="77777777" w:rsidR="00C643C9" w:rsidRPr="00700C4E" w:rsidRDefault="00236903" w:rsidP="007414CA">
      <w:pPr>
        <w:ind w:left="-567" w:right="-574"/>
        <w:rPr>
          <w:sz w:val="24"/>
        </w:rPr>
      </w:pPr>
      <w:r w:rsidRPr="00700C4E">
        <w:rPr>
          <w:sz w:val="24"/>
        </w:rPr>
        <w:t xml:space="preserve">При любой возможности я стараюсь сделать что-то хорошее. И Геннадий тоже. </w:t>
      </w:r>
    </w:p>
    <w:p w14:paraId="6A4A1594" w14:textId="77777777" w:rsidR="00C643C9" w:rsidRPr="00700C4E" w:rsidRDefault="00236903" w:rsidP="00894048">
      <w:pPr>
        <w:spacing w:before="240" w:after="200"/>
        <w:ind w:left="-567" w:right="-574"/>
        <w:rPr>
          <w:i/>
          <w:sz w:val="24"/>
        </w:rPr>
      </w:pPr>
      <w:r w:rsidRPr="00700C4E">
        <w:rPr>
          <w:i/>
          <w:sz w:val="24"/>
        </w:rPr>
        <w:t>Геннадий ведёт машину. Впал в ностальгическое состояние.</w:t>
      </w:r>
    </w:p>
    <w:p w14:paraId="372ABEC9" w14:textId="77777777" w:rsidR="00C643C9" w:rsidRPr="00700C4E" w:rsidRDefault="00236903" w:rsidP="00B27764">
      <w:pPr>
        <w:spacing w:after="200" w:line="276" w:lineRule="auto"/>
        <w:ind w:left="-567" w:right="-574"/>
        <w:rPr>
          <w:sz w:val="24"/>
        </w:rPr>
      </w:pPr>
      <w:r w:rsidRPr="00700C4E">
        <w:rPr>
          <w:sz w:val="24"/>
        </w:rPr>
        <w:t>Геннадий: Едем. Лес, темно, лесостепь, темно. Утро, степь. Едем.</w:t>
      </w:r>
    </w:p>
    <w:p w14:paraId="7DE5EDB2" w14:textId="77777777" w:rsidR="00C643C9" w:rsidRPr="00700C4E" w:rsidRDefault="00236903" w:rsidP="00B27764">
      <w:pPr>
        <w:spacing w:line="276" w:lineRule="auto"/>
        <w:ind w:left="-567" w:right="-574"/>
        <w:rPr>
          <w:sz w:val="24"/>
        </w:rPr>
      </w:pPr>
      <w:r w:rsidRPr="00700C4E">
        <w:rPr>
          <w:sz w:val="24"/>
        </w:rPr>
        <w:t>Лёха: Та самая дорога ведь, Геннадий!</w:t>
      </w:r>
    </w:p>
    <w:p w14:paraId="78DCCD35" w14:textId="77777777" w:rsidR="00C643C9" w:rsidRPr="00700C4E" w:rsidRDefault="00236903" w:rsidP="007414CA">
      <w:pPr>
        <w:spacing w:before="240"/>
        <w:ind w:left="-567" w:right="-574"/>
        <w:rPr>
          <w:sz w:val="24"/>
        </w:rPr>
      </w:pPr>
      <w:r w:rsidRPr="00700C4E">
        <w:rPr>
          <w:sz w:val="24"/>
        </w:rPr>
        <w:t>Геннадий:</w:t>
      </w:r>
      <w:r w:rsidR="006F3C93" w:rsidRPr="00700C4E">
        <w:rPr>
          <w:sz w:val="24"/>
        </w:rPr>
        <w:t xml:space="preserve"> </w:t>
      </w:r>
      <w:r w:rsidRPr="00700C4E">
        <w:rPr>
          <w:sz w:val="24"/>
        </w:rPr>
        <w:t>В совершенстве я освоил</w:t>
      </w:r>
    </w:p>
    <w:p w14:paraId="49B95AB9" w14:textId="77777777" w:rsidR="00C643C9" w:rsidRPr="00700C4E" w:rsidRDefault="00236903" w:rsidP="007414CA">
      <w:pPr>
        <w:ind w:left="-567" w:right="-574"/>
        <w:rPr>
          <w:sz w:val="24"/>
        </w:rPr>
      </w:pPr>
      <w:r w:rsidRPr="00700C4E">
        <w:rPr>
          <w:sz w:val="24"/>
        </w:rPr>
        <w:t>Боевую монтировку.</w:t>
      </w:r>
    </w:p>
    <w:p w14:paraId="66DA3768" w14:textId="77777777" w:rsidR="00C643C9" w:rsidRPr="00700C4E" w:rsidRDefault="00236903" w:rsidP="007414CA">
      <w:pPr>
        <w:ind w:left="-567" w:right="-574"/>
        <w:rPr>
          <w:sz w:val="24"/>
        </w:rPr>
      </w:pPr>
      <w:r w:rsidRPr="00700C4E">
        <w:rPr>
          <w:sz w:val="24"/>
        </w:rPr>
        <w:t>И вербальной монтировки</w:t>
      </w:r>
    </w:p>
    <w:p w14:paraId="5C8C8691" w14:textId="77777777" w:rsidR="00C643C9" w:rsidRPr="00700C4E" w:rsidRDefault="00236903" w:rsidP="007414CA">
      <w:pPr>
        <w:ind w:left="-567" w:right="-574"/>
        <w:rPr>
          <w:sz w:val="24"/>
        </w:rPr>
      </w:pPr>
      <w:r w:rsidRPr="00700C4E">
        <w:rPr>
          <w:sz w:val="24"/>
        </w:rPr>
        <w:t>Курс я в рейсах постигал.</w:t>
      </w:r>
    </w:p>
    <w:p w14:paraId="16135733" w14:textId="77777777" w:rsidR="00C643C9" w:rsidRPr="00700C4E" w:rsidRDefault="00236903" w:rsidP="007414CA">
      <w:pPr>
        <w:ind w:left="-567" w:right="-574"/>
        <w:rPr>
          <w:sz w:val="24"/>
        </w:rPr>
      </w:pPr>
      <w:r w:rsidRPr="00700C4E">
        <w:rPr>
          <w:sz w:val="24"/>
        </w:rPr>
        <w:t xml:space="preserve">Я физически подкован – </w:t>
      </w:r>
    </w:p>
    <w:p w14:paraId="7F04EFED" w14:textId="77777777" w:rsidR="00C643C9" w:rsidRPr="00700C4E" w:rsidRDefault="00236903" w:rsidP="007414CA">
      <w:pPr>
        <w:ind w:left="-567" w:right="-574"/>
        <w:rPr>
          <w:sz w:val="24"/>
        </w:rPr>
      </w:pPr>
      <w:r w:rsidRPr="00700C4E">
        <w:rPr>
          <w:sz w:val="24"/>
        </w:rPr>
        <w:t>Вот шесть кубиков на прессе.</w:t>
      </w:r>
    </w:p>
    <w:p w14:paraId="7B756456" w14:textId="77777777" w:rsidR="00C643C9" w:rsidRPr="00700C4E" w:rsidRDefault="00236903" w:rsidP="007414CA">
      <w:pPr>
        <w:ind w:left="-567" w:right="-574"/>
        <w:rPr>
          <w:sz w:val="24"/>
        </w:rPr>
      </w:pPr>
      <w:r w:rsidRPr="00700C4E">
        <w:rPr>
          <w:sz w:val="24"/>
        </w:rPr>
        <w:t>И водитель я от Бога.</w:t>
      </w:r>
    </w:p>
    <w:p w14:paraId="61972037" w14:textId="77777777" w:rsidR="00C643C9" w:rsidRPr="00700C4E" w:rsidRDefault="00236903" w:rsidP="007414CA">
      <w:pPr>
        <w:ind w:left="-567" w:right="-574"/>
        <w:rPr>
          <w:sz w:val="24"/>
        </w:rPr>
      </w:pPr>
      <w:r w:rsidRPr="00700C4E">
        <w:rPr>
          <w:sz w:val="24"/>
        </w:rPr>
        <w:t>И брутал, и натурал.</w:t>
      </w:r>
    </w:p>
    <w:p w14:paraId="7DBBCA40" w14:textId="77777777" w:rsidR="00C643C9" w:rsidRPr="00700C4E" w:rsidRDefault="00236903" w:rsidP="007414CA">
      <w:pPr>
        <w:ind w:left="-567" w:right="-574"/>
        <w:rPr>
          <w:sz w:val="24"/>
        </w:rPr>
      </w:pPr>
      <w:r w:rsidRPr="00700C4E">
        <w:rPr>
          <w:sz w:val="24"/>
        </w:rPr>
        <w:t>Но вот здесь, на этой трассе</w:t>
      </w:r>
    </w:p>
    <w:p w14:paraId="284AE526" w14:textId="77777777" w:rsidR="00C643C9" w:rsidRPr="00700C4E" w:rsidRDefault="00236903" w:rsidP="007414CA">
      <w:pPr>
        <w:ind w:left="-567" w:right="-574"/>
        <w:rPr>
          <w:sz w:val="24"/>
        </w:rPr>
      </w:pPr>
      <w:r w:rsidRPr="00700C4E">
        <w:rPr>
          <w:sz w:val="24"/>
        </w:rPr>
        <w:t>Жизнь внезапно изменилась.</w:t>
      </w:r>
    </w:p>
    <w:p w14:paraId="5C45ABDC" w14:textId="77777777" w:rsidR="00C643C9" w:rsidRPr="00700C4E" w:rsidRDefault="00236903" w:rsidP="007414CA">
      <w:pPr>
        <w:ind w:left="-567" w:right="-574"/>
        <w:rPr>
          <w:sz w:val="24"/>
        </w:rPr>
      </w:pPr>
      <w:r w:rsidRPr="00700C4E">
        <w:rPr>
          <w:sz w:val="24"/>
        </w:rPr>
        <w:t>Я веду рефрижератор.</w:t>
      </w:r>
    </w:p>
    <w:p w14:paraId="77DEF494" w14:textId="77777777" w:rsidR="00C643C9" w:rsidRPr="00700C4E" w:rsidRDefault="00236903" w:rsidP="00B27764">
      <w:pPr>
        <w:spacing w:before="240" w:line="276" w:lineRule="auto"/>
        <w:ind w:left="-567" w:right="-574"/>
        <w:rPr>
          <w:sz w:val="24"/>
        </w:rPr>
      </w:pPr>
      <w:r w:rsidRPr="00700C4E">
        <w:rPr>
          <w:sz w:val="24"/>
        </w:rPr>
        <w:t>Лёха: А я с сумочкой стою.</w:t>
      </w:r>
    </w:p>
    <w:p w14:paraId="3F59D3EB" w14:textId="77777777" w:rsidR="00C643C9" w:rsidRPr="00700C4E" w:rsidRDefault="00236903" w:rsidP="007414CA">
      <w:pPr>
        <w:spacing w:before="240"/>
        <w:ind w:left="-567" w:right="-574"/>
        <w:rPr>
          <w:sz w:val="24"/>
        </w:rPr>
      </w:pPr>
      <w:r w:rsidRPr="00700C4E">
        <w:rPr>
          <w:sz w:val="24"/>
        </w:rPr>
        <w:t xml:space="preserve">Геннадий: Веду, веду рефрижератор, и в пяти километрах от города Пензы стоит он на обочине. Ночь, зима, замёрз, но держится как мужик. Голосует. В Москву. Я всегда по жестам вижу, когда человек на Москву нацелен. </w:t>
      </w:r>
    </w:p>
    <w:p w14:paraId="7423A57A" w14:textId="77777777" w:rsidR="00C643C9" w:rsidRPr="00700C4E" w:rsidRDefault="00236903" w:rsidP="007414CA">
      <w:pPr>
        <w:spacing w:before="240"/>
        <w:ind w:left="-567" w:right="-574"/>
        <w:rPr>
          <w:sz w:val="24"/>
        </w:rPr>
      </w:pPr>
      <w:r w:rsidRPr="00700C4E">
        <w:rPr>
          <w:sz w:val="24"/>
        </w:rPr>
        <w:t xml:space="preserve">Лёха: Я долго шёл пешком. Экономил на всём. Я бросил прежнюю жизнь в Пензе, документы в сумку, отправился в Москву и в никуда.  </w:t>
      </w:r>
    </w:p>
    <w:p w14:paraId="169021A0" w14:textId="77777777" w:rsidR="00C643C9" w:rsidRPr="00700C4E" w:rsidRDefault="00236903" w:rsidP="00B27764">
      <w:pPr>
        <w:spacing w:before="240" w:after="200" w:line="276" w:lineRule="auto"/>
        <w:ind w:left="-567" w:right="-574"/>
        <w:rPr>
          <w:sz w:val="24"/>
        </w:rPr>
      </w:pPr>
      <w:r w:rsidRPr="00700C4E">
        <w:rPr>
          <w:sz w:val="24"/>
        </w:rPr>
        <w:t xml:space="preserve">Геннадий: Ау меня целый рефрижератор дрожжей. </w:t>
      </w:r>
    </w:p>
    <w:p w14:paraId="3266A49C" w14:textId="77777777" w:rsidR="00C643C9" w:rsidRPr="00700C4E" w:rsidRDefault="00236903" w:rsidP="007414CA">
      <w:pPr>
        <w:ind w:left="-567" w:right="-574"/>
        <w:rPr>
          <w:sz w:val="24"/>
        </w:rPr>
      </w:pPr>
      <w:r w:rsidRPr="00700C4E">
        <w:rPr>
          <w:sz w:val="24"/>
        </w:rPr>
        <w:t>Лёха: Во судьба какая – дрожжи. Моё счастье – на дрожжах.</w:t>
      </w:r>
    </w:p>
    <w:p w14:paraId="26C5B1F7" w14:textId="77777777" w:rsidR="00C643C9" w:rsidRPr="00700C4E" w:rsidRDefault="00236903" w:rsidP="006F3C93">
      <w:pPr>
        <w:spacing w:before="240" w:line="276" w:lineRule="auto"/>
        <w:ind w:left="-567" w:right="-574"/>
        <w:rPr>
          <w:sz w:val="24"/>
        </w:rPr>
      </w:pPr>
      <w:r w:rsidRPr="00700C4E">
        <w:rPr>
          <w:sz w:val="24"/>
        </w:rPr>
        <w:t>Геннадий:</w:t>
      </w:r>
      <w:r w:rsidR="006F3C93" w:rsidRPr="00700C4E">
        <w:rPr>
          <w:sz w:val="24"/>
        </w:rPr>
        <w:t xml:space="preserve"> </w:t>
      </w:r>
      <w:r w:rsidRPr="00700C4E">
        <w:rPr>
          <w:sz w:val="24"/>
        </w:rPr>
        <w:t>Везу их с предприятия</w:t>
      </w:r>
    </w:p>
    <w:p w14:paraId="09491A8A" w14:textId="77777777" w:rsidR="00C643C9" w:rsidRPr="00700C4E" w:rsidRDefault="00236903" w:rsidP="007414CA">
      <w:pPr>
        <w:ind w:left="-567" w:right="-574"/>
        <w:rPr>
          <w:sz w:val="24"/>
        </w:rPr>
      </w:pPr>
      <w:r w:rsidRPr="00700C4E">
        <w:rPr>
          <w:sz w:val="24"/>
        </w:rPr>
        <w:t>«Ибредькрахмалпатока».</w:t>
      </w:r>
    </w:p>
    <w:p w14:paraId="548BD063" w14:textId="77777777" w:rsidR="00C643C9" w:rsidRPr="00700C4E" w:rsidRDefault="00236903" w:rsidP="006F3C93">
      <w:pPr>
        <w:spacing w:before="240" w:line="276" w:lineRule="auto"/>
        <w:ind w:left="-567" w:right="-574"/>
        <w:rPr>
          <w:sz w:val="24"/>
        </w:rPr>
      </w:pPr>
      <w:r w:rsidRPr="00700C4E">
        <w:rPr>
          <w:sz w:val="24"/>
        </w:rPr>
        <w:t>Лёха:</w:t>
      </w:r>
      <w:r w:rsidR="006F3C93" w:rsidRPr="00700C4E">
        <w:rPr>
          <w:sz w:val="24"/>
        </w:rPr>
        <w:t xml:space="preserve"> </w:t>
      </w:r>
      <w:r w:rsidRPr="00700C4E">
        <w:rPr>
          <w:sz w:val="24"/>
        </w:rPr>
        <w:t>«Ибредькрахмалпатоке»</w:t>
      </w:r>
    </w:p>
    <w:p w14:paraId="12C63EE8" w14:textId="77777777" w:rsidR="00C643C9" w:rsidRPr="00700C4E" w:rsidRDefault="00236903" w:rsidP="007414CA">
      <w:pPr>
        <w:ind w:left="-567" w:right="-574"/>
        <w:rPr>
          <w:sz w:val="24"/>
        </w:rPr>
      </w:pPr>
      <w:r w:rsidRPr="00700C4E">
        <w:rPr>
          <w:sz w:val="24"/>
        </w:rPr>
        <w:t>В Москву, в Москву, в Москву!</w:t>
      </w:r>
    </w:p>
    <w:p w14:paraId="5A68150F" w14:textId="77777777" w:rsidR="00C643C9" w:rsidRPr="00700C4E" w:rsidRDefault="00236903" w:rsidP="007414CA">
      <w:pPr>
        <w:spacing w:before="240" w:after="200"/>
        <w:ind w:left="-567" w:right="-574"/>
        <w:rPr>
          <w:sz w:val="24"/>
        </w:rPr>
      </w:pPr>
      <w:r w:rsidRPr="00700C4E">
        <w:rPr>
          <w:sz w:val="24"/>
        </w:rPr>
        <w:lastRenderedPageBreak/>
        <w:t xml:space="preserve">Геннадий: Несколько минут меня отделяло от того, что </w:t>
      </w:r>
      <w:r w:rsidR="00CE3B22" w:rsidRPr="00700C4E">
        <w:rPr>
          <w:sz w:val="24"/>
        </w:rPr>
        <w:t xml:space="preserve">судьба </w:t>
      </w:r>
      <w:r w:rsidRPr="00700C4E">
        <w:rPr>
          <w:sz w:val="24"/>
        </w:rPr>
        <w:t xml:space="preserve">необратимо изменится. Я ему по-дальнобойщицки: «Садись, трави бла-бла в отсутствие бабла!» Кивает, кашляет. Но так достойно. </w:t>
      </w:r>
    </w:p>
    <w:p w14:paraId="65FCC4ED" w14:textId="77777777" w:rsidR="00C643C9" w:rsidRPr="00700C4E" w:rsidRDefault="00236903" w:rsidP="007414CA">
      <w:pPr>
        <w:spacing w:after="200"/>
        <w:ind w:left="-567" w:right="-574"/>
        <w:rPr>
          <w:sz w:val="24"/>
        </w:rPr>
      </w:pPr>
      <w:r w:rsidRPr="00700C4E">
        <w:rPr>
          <w:sz w:val="24"/>
        </w:rPr>
        <w:t xml:space="preserve">Лёха: От прежней жизни я ушёл, но тоже не знал, что новая вот так сразу начинается. </w:t>
      </w:r>
    </w:p>
    <w:p w14:paraId="2D1BA831" w14:textId="77777777" w:rsidR="00C643C9" w:rsidRPr="00700C4E" w:rsidRDefault="00236903" w:rsidP="007414CA">
      <w:pPr>
        <w:ind w:left="-567" w:right="-574"/>
        <w:rPr>
          <w:sz w:val="24"/>
        </w:rPr>
      </w:pPr>
      <w:r w:rsidRPr="00700C4E">
        <w:rPr>
          <w:sz w:val="24"/>
        </w:rPr>
        <w:t xml:space="preserve">Геннадий: Как объяснить, за что человек нравится? Вот я всю жизнь смотрю на свои руки. Всё о них знаю. Лежат они передо мной на руле. Смотрю на чужие – как они деньги берут-дают, как еду подносят, говорить помогают. Руки как руки. А тут </w:t>
      </w:r>
      <w:r w:rsidR="009C1264" w:rsidRPr="00700C4E">
        <w:rPr>
          <w:sz w:val="24"/>
        </w:rPr>
        <w:t xml:space="preserve">этот </w:t>
      </w:r>
      <w:r w:rsidRPr="00700C4E">
        <w:rPr>
          <w:sz w:val="24"/>
        </w:rPr>
        <w:t xml:space="preserve">парень сел в кабину. Едем, я резко затормозил, он за панель схватился. Меня </w:t>
      </w:r>
      <w:r w:rsidR="002235E8" w:rsidRPr="00700C4E">
        <w:rPr>
          <w:sz w:val="24"/>
        </w:rPr>
        <w:t xml:space="preserve">аж </w:t>
      </w:r>
      <w:r w:rsidRPr="00700C4E">
        <w:rPr>
          <w:sz w:val="24"/>
        </w:rPr>
        <w:t>обожгло</w:t>
      </w:r>
      <w:r w:rsidR="007414CA" w:rsidRPr="00700C4E">
        <w:rPr>
          <w:sz w:val="24"/>
        </w:rPr>
        <w:t>:</w:t>
      </w:r>
      <w:r w:rsidRPr="00700C4E">
        <w:rPr>
          <w:sz w:val="24"/>
        </w:rPr>
        <w:t xml:space="preserve"> какие руки! Мне сразу захотелось</w:t>
      </w:r>
      <w:r w:rsidR="007414CA" w:rsidRPr="00700C4E">
        <w:rPr>
          <w:sz w:val="24"/>
        </w:rPr>
        <w:t>,</w:t>
      </w:r>
      <w:r w:rsidRPr="00700C4E">
        <w:rPr>
          <w:sz w:val="24"/>
        </w:rPr>
        <w:t xml:space="preserve"> и чтобы у меня такие же руки были, и чтобы просто смотреть на его руки, и чтобы он этими руками до меня дотронулся. Тут </w:t>
      </w:r>
      <w:r w:rsidR="002235E8" w:rsidRPr="00700C4E">
        <w:rPr>
          <w:sz w:val="24"/>
        </w:rPr>
        <w:t xml:space="preserve">я </w:t>
      </w:r>
      <w:r w:rsidRPr="00700C4E">
        <w:rPr>
          <w:sz w:val="24"/>
        </w:rPr>
        <w:t>глянул на лицо. То же самое! Сразу захотелось себе такое же лицо. Или чтобы у меня были вот эти руки, которые понравились, и ими я его лицо потрогал. Или нет</w:t>
      </w:r>
      <w:r w:rsidR="007414CA" w:rsidRPr="00700C4E">
        <w:rPr>
          <w:sz w:val="24"/>
        </w:rPr>
        <w:t>:</w:t>
      </w:r>
      <w:r w:rsidRPr="00700C4E">
        <w:rPr>
          <w:sz w:val="24"/>
        </w:rPr>
        <w:t xml:space="preserve"> чтобы </w:t>
      </w:r>
      <w:r w:rsidR="00CE3B22" w:rsidRPr="00700C4E">
        <w:rPr>
          <w:sz w:val="24"/>
        </w:rPr>
        <w:t xml:space="preserve">мне </w:t>
      </w:r>
      <w:r w:rsidRPr="00700C4E">
        <w:rPr>
          <w:sz w:val="24"/>
        </w:rPr>
        <w:t xml:space="preserve">своими обычными руками за то лицо подержаться. Нет, чтобы те руки меня взяли за лицо, вернее, чтобы в тот момент у меня было именно то прекрасное мужественное лицо, чтобы тем прекрасным рукам хотелось к моему лицу прикоснуться. Ну и чтобы я мог одновременно смотреть на то лицо… А он ещё и заговорил. Вот так должен говорить идеальный человек! </w:t>
      </w:r>
      <w:r w:rsidR="007414CA" w:rsidRPr="00700C4E">
        <w:rPr>
          <w:sz w:val="24"/>
        </w:rPr>
        <w:t xml:space="preserve">Он </w:t>
      </w:r>
      <w:r w:rsidRPr="00700C4E">
        <w:rPr>
          <w:sz w:val="24"/>
        </w:rPr>
        <w:t>говорил</w:t>
      </w:r>
      <w:r w:rsidR="007414CA" w:rsidRPr="00700C4E">
        <w:rPr>
          <w:sz w:val="24"/>
        </w:rPr>
        <w:t xml:space="preserve"> то</w:t>
      </w:r>
      <w:r w:rsidRPr="00700C4E">
        <w:rPr>
          <w:sz w:val="24"/>
        </w:rPr>
        <w:t>, с чем я был согласен! Говорил из моего мозга</w:t>
      </w:r>
      <w:r w:rsidR="00CE3B22" w:rsidRPr="00700C4E">
        <w:rPr>
          <w:sz w:val="24"/>
        </w:rPr>
        <w:t>. С</w:t>
      </w:r>
      <w:r w:rsidRPr="00700C4E">
        <w:rPr>
          <w:sz w:val="24"/>
        </w:rPr>
        <w:t xml:space="preserve">ловами совсем другими, чем я бы сказал, но мои, мои мысли! Только более умные, докрученные такие. Я тогда и слов-то таких не знал.  </w:t>
      </w:r>
    </w:p>
    <w:p w14:paraId="19102F74" w14:textId="77777777" w:rsidR="00C643C9" w:rsidRPr="00700C4E" w:rsidRDefault="00236903" w:rsidP="00CF0644">
      <w:pPr>
        <w:ind w:left="-567" w:right="-574"/>
        <w:jc w:val="left"/>
        <w:rPr>
          <w:sz w:val="24"/>
        </w:rPr>
      </w:pPr>
      <w:r w:rsidRPr="00700C4E">
        <w:rPr>
          <w:sz w:val="24"/>
        </w:rPr>
        <w:t xml:space="preserve">Сразу как увидел Лёху, </w:t>
      </w:r>
    </w:p>
    <w:p w14:paraId="1CF92BD7" w14:textId="77777777" w:rsidR="00C643C9" w:rsidRPr="00700C4E" w:rsidRDefault="00236903" w:rsidP="00CF0644">
      <w:pPr>
        <w:ind w:left="-567" w:right="-574"/>
        <w:jc w:val="left"/>
        <w:rPr>
          <w:sz w:val="24"/>
        </w:rPr>
      </w:pPr>
      <w:r w:rsidRPr="00700C4E">
        <w:rPr>
          <w:sz w:val="24"/>
        </w:rPr>
        <w:t xml:space="preserve">Я решил, что стану геем. </w:t>
      </w:r>
    </w:p>
    <w:p w14:paraId="1E13A183" w14:textId="77777777" w:rsidR="00C643C9" w:rsidRPr="00700C4E" w:rsidRDefault="00236903" w:rsidP="00CF0644">
      <w:pPr>
        <w:ind w:left="-567" w:right="-574"/>
        <w:jc w:val="left"/>
        <w:rPr>
          <w:sz w:val="24"/>
        </w:rPr>
      </w:pPr>
      <w:r w:rsidRPr="00700C4E">
        <w:rPr>
          <w:sz w:val="24"/>
        </w:rPr>
        <w:t xml:space="preserve">А физическое чувство </w:t>
      </w:r>
    </w:p>
    <w:p w14:paraId="7227E039" w14:textId="77777777" w:rsidR="00C643C9" w:rsidRPr="00700C4E" w:rsidRDefault="00236903" w:rsidP="00950C05">
      <w:pPr>
        <w:ind w:left="-567" w:right="-574"/>
        <w:jc w:val="left"/>
        <w:rPr>
          <w:sz w:val="24"/>
        </w:rPr>
      </w:pPr>
      <w:r w:rsidRPr="00700C4E">
        <w:rPr>
          <w:sz w:val="24"/>
        </w:rPr>
        <w:t>Уже позже к нам пришло.</w:t>
      </w:r>
    </w:p>
    <w:p w14:paraId="7ED1EF67" w14:textId="77777777" w:rsidR="00C643C9" w:rsidRPr="00700C4E" w:rsidRDefault="00236903" w:rsidP="00950C05">
      <w:pPr>
        <w:spacing w:before="240"/>
        <w:ind w:left="-567" w:right="-574"/>
        <w:rPr>
          <w:sz w:val="24"/>
        </w:rPr>
      </w:pPr>
      <w:r w:rsidRPr="00700C4E">
        <w:rPr>
          <w:sz w:val="24"/>
        </w:rPr>
        <w:t xml:space="preserve">Лёха:  Доехали до склада ОАО «Ибредькрахмалпатока», загнали дрожжи в ворота. </w:t>
      </w:r>
    </w:p>
    <w:p w14:paraId="56DA36A1" w14:textId="77777777" w:rsidR="00C643C9" w:rsidRPr="00700C4E" w:rsidRDefault="00F976B5" w:rsidP="00950C05">
      <w:pPr>
        <w:spacing w:before="240" w:after="240"/>
        <w:ind w:left="-567" w:right="-574"/>
        <w:rPr>
          <w:sz w:val="24"/>
        </w:rPr>
      </w:pPr>
      <w:r w:rsidRPr="00700C4E">
        <w:rPr>
          <w:sz w:val="24"/>
        </w:rPr>
        <w:t xml:space="preserve">Геннадий: </w:t>
      </w:r>
      <w:r w:rsidR="00236903" w:rsidRPr="00700C4E">
        <w:rPr>
          <w:sz w:val="24"/>
        </w:rPr>
        <w:t>И больше уже не расставались.</w:t>
      </w:r>
    </w:p>
    <w:p w14:paraId="0C6EB434" w14:textId="77777777" w:rsidR="00C643C9" w:rsidRPr="00700C4E" w:rsidRDefault="00F976B5" w:rsidP="00B27764">
      <w:pPr>
        <w:spacing w:line="276" w:lineRule="auto"/>
        <w:ind w:left="-567" w:right="-574"/>
        <w:rPr>
          <w:sz w:val="24"/>
        </w:rPr>
      </w:pPr>
      <w:r w:rsidRPr="00700C4E">
        <w:rPr>
          <w:sz w:val="24"/>
        </w:rPr>
        <w:t xml:space="preserve">Лёха: </w:t>
      </w:r>
      <w:r w:rsidR="00236903" w:rsidRPr="00700C4E">
        <w:rPr>
          <w:sz w:val="24"/>
        </w:rPr>
        <w:t>Обаянием Геннадия был сражён на автостраде я…</w:t>
      </w:r>
    </w:p>
    <w:p w14:paraId="0E03F015" w14:textId="77777777" w:rsidR="00C643C9" w:rsidRPr="00700C4E" w:rsidRDefault="00236903" w:rsidP="00950C05">
      <w:pPr>
        <w:ind w:left="-567" w:right="-574"/>
        <w:rPr>
          <w:sz w:val="24"/>
        </w:rPr>
      </w:pPr>
      <w:r w:rsidRPr="00700C4E">
        <w:rPr>
          <w:sz w:val="24"/>
        </w:rPr>
        <w:t xml:space="preserve">Это если пафосно. А на самом деле эти годы я вообще никак не анализировал. Чтоб не спугнуть, не заболтать счастье. Когда видишь, что нравишься человеку, когда с ним согласен, им восхищаешься – чего ещё надо? Наверное, в разнополых браках вполне может быть так же. Но мне это в моём браке не удалось. На кого надо равняться, чтобы быть счастливым? Зачем мучиться с женщиной, подстраиваться под неинтересные увлечения друг друга, если можно иметь с кем-то одинаковые увлечения? Ради чего терпеть суету, трындёж и закидоны личности непознаваемого пола, если можно восхищаться мужеством, выдержкой, интеллектом, красотой, в конце концов, представителя пола своего? Почему надо тратить жизнь на притирание к непонятному существу, которое будет вываливать на тебя свой внутренний мир, и этот внутренний мир как-то надо воспринимать, а он не воспринимается? </w:t>
      </w:r>
    </w:p>
    <w:p w14:paraId="481E0A27" w14:textId="77777777" w:rsidR="00C643C9" w:rsidRPr="00700C4E" w:rsidRDefault="00236903" w:rsidP="00CF0644">
      <w:pPr>
        <w:spacing w:before="240"/>
        <w:ind w:left="-567" w:right="-574"/>
        <w:rPr>
          <w:sz w:val="24"/>
        </w:rPr>
      </w:pPr>
      <w:r w:rsidRPr="00700C4E">
        <w:rPr>
          <w:sz w:val="24"/>
        </w:rPr>
        <w:t>Геннадий: Да! Если вместо этого можно сразу восхищаться и наслаждаться? Я и начал.</w:t>
      </w:r>
    </w:p>
    <w:p w14:paraId="437860AC" w14:textId="77777777" w:rsidR="00C643C9" w:rsidRPr="00700C4E" w:rsidRDefault="00236903" w:rsidP="00950C05">
      <w:pPr>
        <w:spacing w:before="240"/>
        <w:ind w:left="-567" w:right="-574"/>
        <w:rPr>
          <w:sz w:val="24"/>
        </w:rPr>
      </w:pPr>
      <w:r w:rsidRPr="00700C4E">
        <w:rPr>
          <w:sz w:val="24"/>
        </w:rPr>
        <w:t>Лёха: Получается, только ради того, что так принято, надо выстраивать пару с противоположным полом? Но мы же не крестьяне в сельской общине, где женщины без нас пропадут. Еще чуть-чуть прогресса – и уже никто не пропадёт! Битву за единство противоположностей всю жизнь вели и ничего не выиграли…  Ни они, ни мы.</w:t>
      </w:r>
    </w:p>
    <w:p w14:paraId="7C216C8A" w14:textId="77777777" w:rsidR="00C643C9" w:rsidRPr="00700C4E" w:rsidRDefault="00236903" w:rsidP="00950C05">
      <w:pPr>
        <w:spacing w:before="240" w:after="200"/>
        <w:ind w:left="-567" w:right="-574"/>
        <w:rPr>
          <w:i/>
          <w:sz w:val="24"/>
        </w:rPr>
      </w:pPr>
      <w:r w:rsidRPr="00700C4E">
        <w:rPr>
          <w:i/>
          <w:sz w:val="24"/>
        </w:rPr>
        <w:t>Звонит его мобильный телефон. Лёха смотрит на экран и включает громкую связь. У него, как обычно, нет секретов.</w:t>
      </w:r>
    </w:p>
    <w:p w14:paraId="294DE3F8" w14:textId="77777777" w:rsidR="00C643C9" w:rsidRPr="00700C4E" w:rsidRDefault="00236903" w:rsidP="00B27764">
      <w:pPr>
        <w:spacing w:after="200" w:line="276" w:lineRule="auto"/>
        <w:ind w:left="-567" w:right="-574"/>
        <w:rPr>
          <w:sz w:val="24"/>
        </w:rPr>
      </w:pPr>
      <w:r w:rsidRPr="00700C4E">
        <w:rPr>
          <w:sz w:val="24"/>
        </w:rPr>
        <w:lastRenderedPageBreak/>
        <w:t>Марина: Алексей, ты где?</w:t>
      </w:r>
    </w:p>
    <w:p w14:paraId="2C2F620F" w14:textId="77777777" w:rsidR="00C643C9" w:rsidRPr="00700C4E" w:rsidRDefault="00236903" w:rsidP="00B27764">
      <w:pPr>
        <w:spacing w:after="200" w:line="276" w:lineRule="auto"/>
        <w:ind w:left="-567" w:right="-574"/>
        <w:rPr>
          <w:sz w:val="24"/>
        </w:rPr>
      </w:pPr>
      <w:r w:rsidRPr="00700C4E">
        <w:rPr>
          <w:sz w:val="24"/>
        </w:rPr>
        <w:t xml:space="preserve">Лёха: В пути. </w:t>
      </w:r>
      <w:r w:rsidR="007C60A5" w:rsidRPr="00700C4E">
        <w:rPr>
          <w:sz w:val="24"/>
        </w:rPr>
        <w:t xml:space="preserve">У тебя что </w:t>
      </w:r>
      <w:r w:rsidRPr="00700C4E">
        <w:rPr>
          <w:sz w:val="24"/>
        </w:rPr>
        <w:t>происходит?</w:t>
      </w:r>
    </w:p>
    <w:p w14:paraId="30D19F6F" w14:textId="77777777" w:rsidR="00C643C9" w:rsidRPr="00700C4E" w:rsidRDefault="00236903" w:rsidP="00B27764">
      <w:pPr>
        <w:spacing w:after="200" w:line="276" w:lineRule="auto"/>
        <w:ind w:left="-567" w:right="-574"/>
        <w:rPr>
          <w:sz w:val="24"/>
        </w:rPr>
      </w:pPr>
      <w:r w:rsidRPr="00700C4E">
        <w:rPr>
          <w:sz w:val="24"/>
        </w:rPr>
        <w:t xml:space="preserve">Марина: </w:t>
      </w:r>
      <w:r w:rsidR="00F976B5" w:rsidRPr="00700C4E">
        <w:rPr>
          <w:sz w:val="24"/>
        </w:rPr>
        <w:t>Продолжа</w:t>
      </w:r>
      <w:r w:rsidR="007C60A5" w:rsidRPr="00700C4E">
        <w:rPr>
          <w:sz w:val="24"/>
        </w:rPr>
        <w:t>ю</w:t>
      </w:r>
      <w:r w:rsidR="00F976B5" w:rsidRPr="00700C4E">
        <w:rPr>
          <w:sz w:val="24"/>
        </w:rPr>
        <w:t>, продолжа</w:t>
      </w:r>
      <w:r w:rsidR="007C60A5" w:rsidRPr="00700C4E">
        <w:rPr>
          <w:sz w:val="24"/>
        </w:rPr>
        <w:t>ю</w:t>
      </w:r>
      <w:r w:rsidR="00F976B5" w:rsidRPr="00700C4E">
        <w:rPr>
          <w:sz w:val="24"/>
        </w:rPr>
        <w:t>, продолжа</w:t>
      </w:r>
      <w:r w:rsidR="007C60A5" w:rsidRPr="00700C4E">
        <w:rPr>
          <w:sz w:val="24"/>
        </w:rPr>
        <w:t>ю</w:t>
      </w:r>
      <w:r w:rsidR="00F976B5" w:rsidRPr="00700C4E">
        <w:rPr>
          <w:sz w:val="24"/>
        </w:rPr>
        <w:t xml:space="preserve"> </w:t>
      </w:r>
      <w:r w:rsidRPr="00700C4E">
        <w:rPr>
          <w:sz w:val="24"/>
        </w:rPr>
        <w:t>погребать.</w:t>
      </w:r>
    </w:p>
    <w:p w14:paraId="74DE31D3" w14:textId="77777777" w:rsidR="00C643C9" w:rsidRPr="00700C4E" w:rsidRDefault="00236903" w:rsidP="00B27764">
      <w:pPr>
        <w:spacing w:after="200" w:line="276" w:lineRule="auto"/>
        <w:ind w:left="-567" w:right="-574"/>
        <w:rPr>
          <w:sz w:val="24"/>
        </w:rPr>
      </w:pPr>
      <w:r w:rsidRPr="00700C4E">
        <w:rPr>
          <w:sz w:val="24"/>
        </w:rPr>
        <w:t>Лёха: А чего на сутки раньше?</w:t>
      </w:r>
      <w:r w:rsidR="00F976B5" w:rsidRPr="00700C4E">
        <w:rPr>
          <w:sz w:val="24"/>
        </w:rPr>
        <w:t>??</w:t>
      </w:r>
      <w:r w:rsidRPr="00700C4E">
        <w:rPr>
          <w:sz w:val="24"/>
        </w:rPr>
        <w:t xml:space="preserve"> </w:t>
      </w:r>
    </w:p>
    <w:p w14:paraId="0B2A56F4" w14:textId="77777777" w:rsidR="00C643C9" w:rsidRPr="00700C4E" w:rsidRDefault="00236903" w:rsidP="00950C05">
      <w:pPr>
        <w:spacing w:after="200"/>
        <w:ind w:left="-567" w:right="-574"/>
        <w:rPr>
          <w:sz w:val="24"/>
        </w:rPr>
      </w:pPr>
      <w:r w:rsidRPr="00700C4E">
        <w:rPr>
          <w:sz w:val="24"/>
        </w:rPr>
        <w:t xml:space="preserve">Марина: </w:t>
      </w:r>
      <w:r w:rsidR="007C60A5" w:rsidRPr="00700C4E">
        <w:rPr>
          <w:sz w:val="24"/>
        </w:rPr>
        <w:t xml:space="preserve">Я воспользовалась скидкой </w:t>
      </w:r>
      <w:r w:rsidRPr="00700C4E">
        <w:rPr>
          <w:sz w:val="24"/>
        </w:rPr>
        <w:t xml:space="preserve">– ночью дёшев крематорий. На погосте обещали урну быстро прикопать. </w:t>
      </w:r>
    </w:p>
    <w:p w14:paraId="7256864F" w14:textId="77777777" w:rsidR="00C643C9" w:rsidRPr="00700C4E" w:rsidRDefault="00236903" w:rsidP="00B27764">
      <w:pPr>
        <w:spacing w:after="200" w:line="276" w:lineRule="auto"/>
        <w:ind w:left="-567" w:right="-574"/>
        <w:rPr>
          <w:sz w:val="24"/>
        </w:rPr>
      </w:pPr>
      <w:r w:rsidRPr="00700C4E">
        <w:rPr>
          <w:sz w:val="24"/>
        </w:rPr>
        <w:t>Лёха: Прикопали?</w:t>
      </w:r>
    </w:p>
    <w:p w14:paraId="7C6B8353" w14:textId="77777777" w:rsidR="00C643C9" w:rsidRPr="00700C4E" w:rsidRDefault="00236903" w:rsidP="00950C05">
      <w:pPr>
        <w:spacing w:after="200"/>
        <w:ind w:left="-567" w:right="-574"/>
        <w:rPr>
          <w:sz w:val="24"/>
        </w:rPr>
      </w:pPr>
      <w:r w:rsidRPr="00700C4E">
        <w:rPr>
          <w:sz w:val="24"/>
        </w:rPr>
        <w:t>Марина: Прикопали. У могилок мамы с папой. Так что сразу на поминки ты, Алёша, приезжай.</w:t>
      </w:r>
    </w:p>
    <w:p w14:paraId="439A0675" w14:textId="77777777" w:rsidR="00C643C9" w:rsidRPr="00700C4E" w:rsidRDefault="00236903" w:rsidP="00B27764">
      <w:pPr>
        <w:spacing w:after="200" w:line="276" w:lineRule="auto"/>
        <w:ind w:left="-567" w:right="-574"/>
        <w:rPr>
          <w:sz w:val="24"/>
        </w:rPr>
      </w:pPr>
      <w:r w:rsidRPr="00700C4E">
        <w:rPr>
          <w:sz w:val="24"/>
        </w:rPr>
        <w:t>Лёха: Чувство вины, чувство вины, мы опоздали – и чувство вины.</w:t>
      </w:r>
    </w:p>
    <w:p w14:paraId="06F6815C" w14:textId="77777777" w:rsidR="00C643C9" w:rsidRPr="00700C4E" w:rsidRDefault="00236903" w:rsidP="00950C05">
      <w:pPr>
        <w:spacing w:after="200"/>
        <w:ind w:left="-567" w:right="-574"/>
        <w:rPr>
          <w:sz w:val="24"/>
        </w:rPr>
      </w:pPr>
      <w:r w:rsidRPr="00700C4E">
        <w:rPr>
          <w:sz w:val="24"/>
        </w:rPr>
        <w:t>Геннадий: Гасит счастливых чувство вины. Но поддаваться мы не должны. Мы не должны. Мы не должны.</w:t>
      </w:r>
    </w:p>
    <w:p w14:paraId="39CD6B82" w14:textId="77777777" w:rsidR="00C643C9" w:rsidRPr="00700C4E" w:rsidRDefault="00236903" w:rsidP="00B27764">
      <w:pPr>
        <w:spacing w:after="200" w:line="276" w:lineRule="auto"/>
        <w:ind w:left="-567" w:right="-574"/>
        <w:jc w:val="left"/>
        <w:rPr>
          <w:sz w:val="24"/>
        </w:rPr>
      </w:pPr>
      <w:r w:rsidRPr="00700C4E">
        <w:rPr>
          <w:sz w:val="24"/>
        </w:rPr>
        <w:t>Лёха: Геннадий, нам же по этой дороге еще обратно ехать!</w:t>
      </w:r>
    </w:p>
    <w:p w14:paraId="18A21FD6" w14:textId="77777777" w:rsidR="00F976B5" w:rsidRPr="00700C4E" w:rsidRDefault="00236903" w:rsidP="00CA22B1">
      <w:pPr>
        <w:spacing w:after="200"/>
        <w:ind w:left="-567" w:right="-574"/>
        <w:rPr>
          <w:sz w:val="24"/>
        </w:rPr>
      </w:pPr>
      <w:r w:rsidRPr="00700C4E">
        <w:rPr>
          <w:sz w:val="24"/>
        </w:rPr>
        <w:t xml:space="preserve">Геннадий: Вот тогда мы и сможем насладиться каждым метром воспоминаний. Мы сделаем хорошее дело – и </w:t>
      </w:r>
      <w:r w:rsidR="00F976B5" w:rsidRPr="00700C4E">
        <w:rPr>
          <w:sz w:val="24"/>
        </w:rPr>
        <w:t xml:space="preserve">будем </w:t>
      </w:r>
      <w:r w:rsidRPr="00700C4E">
        <w:rPr>
          <w:sz w:val="24"/>
        </w:rPr>
        <w:t>погружаться в них.</w:t>
      </w:r>
    </w:p>
    <w:p w14:paraId="1EAC24C5" w14:textId="77777777" w:rsidR="00C643C9" w:rsidRPr="00700C4E" w:rsidRDefault="00236903" w:rsidP="00CA22B1">
      <w:pPr>
        <w:ind w:left="-567" w:right="-574"/>
        <w:rPr>
          <w:i/>
          <w:sz w:val="24"/>
        </w:rPr>
      </w:pPr>
      <w:r w:rsidRPr="00700C4E">
        <w:rPr>
          <w:i/>
          <w:sz w:val="24"/>
        </w:rPr>
        <w:t xml:space="preserve">Дорога стелется перед ними, мелькает пейзажами обочин. </w:t>
      </w:r>
      <w:r w:rsidR="00F976B5" w:rsidRPr="00700C4E">
        <w:rPr>
          <w:i/>
          <w:sz w:val="24"/>
        </w:rPr>
        <w:t xml:space="preserve">Они </w:t>
      </w:r>
      <w:r w:rsidRPr="00700C4E">
        <w:rPr>
          <w:i/>
          <w:sz w:val="24"/>
        </w:rPr>
        <w:t>долго и гармонично едут.</w:t>
      </w:r>
    </w:p>
    <w:p w14:paraId="4D0B4CBE" w14:textId="77777777" w:rsidR="00C643C9" w:rsidRPr="00700C4E" w:rsidRDefault="00C643C9" w:rsidP="00B27764">
      <w:pPr>
        <w:spacing w:line="276" w:lineRule="auto"/>
        <w:ind w:left="-567" w:right="-574"/>
        <w:rPr>
          <w:i/>
          <w:sz w:val="24"/>
        </w:rPr>
      </w:pPr>
    </w:p>
    <w:p w14:paraId="458BF12F" w14:textId="77777777" w:rsidR="00C643C9" w:rsidRPr="00700C4E" w:rsidRDefault="00236903" w:rsidP="00B27764">
      <w:pPr>
        <w:spacing w:line="276" w:lineRule="auto"/>
        <w:ind w:left="-567" w:right="-574"/>
        <w:jc w:val="left"/>
        <w:rPr>
          <w:sz w:val="24"/>
        </w:rPr>
      </w:pPr>
      <w:r w:rsidRPr="00700C4E">
        <w:rPr>
          <w:sz w:val="24"/>
        </w:rPr>
        <w:t>Сцена 3. Циррозопоминки</w:t>
      </w:r>
    </w:p>
    <w:p w14:paraId="24B081F3" w14:textId="77777777" w:rsidR="00C643C9" w:rsidRPr="00700C4E" w:rsidRDefault="00236903" w:rsidP="00950C05">
      <w:pPr>
        <w:ind w:left="-567" w:right="-574"/>
        <w:rPr>
          <w:i/>
          <w:sz w:val="24"/>
        </w:rPr>
      </w:pPr>
      <w:r w:rsidRPr="00700C4E">
        <w:rPr>
          <w:i/>
          <w:sz w:val="24"/>
        </w:rPr>
        <w:t>Лёха и Геннадий подходят к кафе. Слышен гул голосов, звяканье приборов. Открывают дверь – Марина, окружённая поминающими коллегами, причитает:</w:t>
      </w:r>
    </w:p>
    <w:p w14:paraId="22761402" w14:textId="77777777" w:rsidR="00C643C9" w:rsidRPr="00700C4E" w:rsidRDefault="00236903" w:rsidP="00CA22B1">
      <w:pPr>
        <w:spacing w:before="240"/>
        <w:ind w:left="-567" w:right="-574"/>
        <w:jc w:val="left"/>
        <w:rPr>
          <w:sz w:val="24"/>
        </w:rPr>
      </w:pPr>
      <w:r w:rsidRPr="00700C4E">
        <w:rPr>
          <w:sz w:val="24"/>
        </w:rPr>
        <w:t>Марина: Цирроз унёс мою любимую подругу.</w:t>
      </w:r>
    </w:p>
    <w:p w14:paraId="26EA4434" w14:textId="77777777" w:rsidR="00C643C9" w:rsidRPr="00700C4E" w:rsidRDefault="00236903" w:rsidP="00CA22B1">
      <w:pPr>
        <w:ind w:left="-567" w:right="-574"/>
        <w:jc w:val="left"/>
        <w:rPr>
          <w:sz w:val="24"/>
        </w:rPr>
      </w:pPr>
      <w:r w:rsidRPr="00700C4E">
        <w:rPr>
          <w:sz w:val="24"/>
        </w:rPr>
        <w:t>Она работала до самого конца.</w:t>
      </w:r>
    </w:p>
    <w:p w14:paraId="04475091" w14:textId="77777777" w:rsidR="00C643C9" w:rsidRPr="00700C4E" w:rsidRDefault="00236903" w:rsidP="00CA22B1">
      <w:pPr>
        <w:ind w:left="-567" w:right="-574"/>
        <w:jc w:val="left"/>
        <w:rPr>
          <w:sz w:val="24"/>
        </w:rPr>
      </w:pPr>
      <w:r w:rsidRPr="00700C4E">
        <w:rPr>
          <w:sz w:val="24"/>
        </w:rPr>
        <w:t>И для ребёнка зарабатывала деньги.</w:t>
      </w:r>
    </w:p>
    <w:p w14:paraId="3EEA7DB4" w14:textId="77777777" w:rsidR="00C643C9" w:rsidRPr="00700C4E" w:rsidRDefault="00236903" w:rsidP="00CA22B1">
      <w:pPr>
        <w:ind w:left="-567" w:right="-574"/>
        <w:jc w:val="left"/>
        <w:rPr>
          <w:sz w:val="24"/>
        </w:rPr>
      </w:pPr>
      <w:r w:rsidRPr="00700C4E">
        <w:rPr>
          <w:sz w:val="24"/>
        </w:rPr>
        <w:t>А из родни у ней и нету никого.</w:t>
      </w:r>
    </w:p>
    <w:p w14:paraId="44E5309E" w14:textId="77777777" w:rsidR="00C643C9" w:rsidRPr="00700C4E" w:rsidRDefault="00236903" w:rsidP="00B27764">
      <w:pPr>
        <w:spacing w:before="240" w:line="276" w:lineRule="auto"/>
        <w:ind w:left="-567" w:right="-574"/>
        <w:jc w:val="left"/>
        <w:rPr>
          <w:sz w:val="24"/>
        </w:rPr>
      </w:pPr>
      <w:r w:rsidRPr="00700C4E">
        <w:rPr>
          <w:sz w:val="24"/>
        </w:rPr>
        <w:t xml:space="preserve">Хоровод менеджеров </w:t>
      </w:r>
      <w:r w:rsidRPr="00700C4E">
        <w:rPr>
          <w:i/>
          <w:sz w:val="24"/>
        </w:rPr>
        <w:t>(ходит скорбным хороводом</w:t>
      </w:r>
      <w:r w:rsidRPr="00700C4E">
        <w:rPr>
          <w:sz w:val="24"/>
        </w:rPr>
        <w:t>):</w:t>
      </w:r>
    </w:p>
    <w:p w14:paraId="2786E927" w14:textId="77777777" w:rsidR="00C643C9" w:rsidRPr="00700C4E" w:rsidRDefault="00236903" w:rsidP="00CA22B1">
      <w:pPr>
        <w:ind w:left="-567" w:right="-574"/>
        <w:jc w:val="left"/>
        <w:rPr>
          <w:sz w:val="24"/>
        </w:rPr>
      </w:pPr>
      <w:r w:rsidRPr="00700C4E">
        <w:rPr>
          <w:sz w:val="24"/>
        </w:rPr>
        <w:t>Мы помянем, мы помянем.</w:t>
      </w:r>
    </w:p>
    <w:p w14:paraId="7DAB4924" w14:textId="77777777" w:rsidR="00C643C9" w:rsidRPr="00700C4E" w:rsidRDefault="00236903" w:rsidP="00CA22B1">
      <w:pPr>
        <w:ind w:left="-567" w:right="-574"/>
        <w:jc w:val="left"/>
        <w:rPr>
          <w:sz w:val="24"/>
        </w:rPr>
      </w:pPr>
      <w:r w:rsidRPr="00700C4E">
        <w:rPr>
          <w:sz w:val="24"/>
        </w:rPr>
        <w:t>Пепел праха упакован,</w:t>
      </w:r>
    </w:p>
    <w:p w14:paraId="2F21F153" w14:textId="77777777" w:rsidR="00C643C9" w:rsidRPr="00700C4E" w:rsidRDefault="00236903" w:rsidP="00CA22B1">
      <w:pPr>
        <w:ind w:left="-567" w:right="-574"/>
        <w:jc w:val="left"/>
        <w:rPr>
          <w:sz w:val="24"/>
        </w:rPr>
      </w:pPr>
      <w:r w:rsidRPr="00700C4E">
        <w:rPr>
          <w:sz w:val="24"/>
        </w:rPr>
        <w:t>Запечатан в микро-урну и на кладбище зарыт.</w:t>
      </w:r>
    </w:p>
    <w:p w14:paraId="4433D1BF" w14:textId="77777777" w:rsidR="00C643C9" w:rsidRPr="00700C4E" w:rsidRDefault="00236903" w:rsidP="00B27764">
      <w:pPr>
        <w:spacing w:before="240" w:after="200" w:line="276" w:lineRule="auto"/>
        <w:ind w:left="-567" w:right="-574"/>
        <w:jc w:val="left"/>
        <w:rPr>
          <w:sz w:val="24"/>
        </w:rPr>
      </w:pPr>
      <w:r w:rsidRPr="00700C4E">
        <w:rPr>
          <w:sz w:val="24"/>
        </w:rPr>
        <w:t xml:space="preserve">Лёха: Прими соболезнования, Марина, и знакомься, это Геннадий. </w:t>
      </w:r>
    </w:p>
    <w:p w14:paraId="13026900" w14:textId="77777777" w:rsidR="00C643C9" w:rsidRPr="00700C4E" w:rsidRDefault="00236903" w:rsidP="00950C05">
      <w:pPr>
        <w:spacing w:after="200"/>
        <w:ind w:left="-567" w:right="-574"/>
        <w:rPr>
          <w:sz w:val="24"/>
        </w:rPr>
      </w:pPr>
      <w:r w:rsidRPr="00700C4E">
        <w:rPr>
          <w:sz w:val="24"/>
        </w:rPr>
        <w:t xml:space="preserve">Геннадий: Соболезную смерти подруги. </w:t>
      </w:r>
      <w:r w:rsidR="00BD5471" w:rsidRPr="00700C4E">
        <w:rPr>
          <w:sz w:val="24"/>
        </w:rPr>
        <w:t>Н</w:t>
      </w:r>
      <w:r w:rsidRPr="00700C4E">
        <w:rPr>
          <w:sz w:val="24"/>
        </w:rPr>
        <w:t xml:space="preserve">е знаю, что было бы со мной, если бы я потерял друга. </w:t>
      </w:r>
    </w:p>
    <w:p w14:paraId="5E82EBF5" w14:textId="77777777" w:rsidR="00C643C9" w:rsidRPr="00700C4E" w:rsidRDefault="00236903" w:rsidP="00950C05">
      <w:pPr>
        <w:spacing w:after="200"/>
        <w:ind w:left="-567" w:right="-574"/>
        <w:rPr>
          <w:sz w:val="24"/>
        </w:rPr>
      </w:pPr>
      <w:r w:rsidRPr="00700C4E">
        <w:rPr>
          <w:sz w:val="24"/>
        </w:rPr>
        <w:t xml:space="preserve">Марина: Здравствуйте, Геннадий. Я вас по фото узнала. Да, Алексей, я мониторила тебя все эти годы. Это было больно. Каждое твоё удачное фото в инстаграме – оплеуха моей самооценке. Каждое неудачное – шлепок по ней же: а ведь я могла вот этими руками повлиять </w:t>
      </w:r>
      <w:r w:rsidRPr="00700C4E">
        <w:rPr>
          <w:sz w:val="24"/>
        </w:rPr>
        <w:lastRenderedPageBreak/>
        <w:t xml:space="preserve">на качество снимка, если бы оставила модель рядом с собой. Если бы старалась – у нас была бы с тобой семья. А теперь… </w:t>
      </w:r>
    </w:p>
    <w:p w14:paraId="5FA2F05E" w14:textId="77777777" w:rsidR="00C643C9" w:rsidRPr="00700C4E" w:rsidRDefault="00236903" w:rsidP="00B27764">
      <w:pPr>
        <w:spacing w:after="200" w:line="276" w:lineRule="auto"/>
        <w:ind w:left="-567" w:right="-574"/>
        <w:rPr>
          <w:sz w:val="24"/>
        </w:rPr>
      </w:pPr>
      <w:r w:rsidRPr="00700C4E">
        <w:rPr>
          <w:sz w:val="24"/>
        </w:rPr>
        <w:t>Геннадий: Марина, у вас, значит, как и у нас. А ваша любимая была моделью…</w:t>
      </w:r>
    </w:p>
    <w:p w14:paraId="08EC223D" w14:textId="77777777" w:rsidR="00C643C9" w:rsidRPr="00700C4E" w:rsidRDefault="00236903" w:rsidP="00950C05">
      <w:pPr>
        <w:spacing w:after="200"/>
        <w:ind w:left="-567" w:right="-574"/>
        <w:rPr>
          <w:sz w:val="24"/>
        </w:rPr>
      </w:pPr>
      <w:r w:rsidRPr="00700C4E">
        <w:rPr>
          <w:sz w:val="24"/>
        </w:rPr>
        <w:t>Марина: Нет, у нас не так было, как у вас. (</w:t>
      </w:r>
      <w:r w:rsidRPr="00700C4E">
        <w:rPr>
          <w:i/>
          <w:sz w:val="24"/>
        </w:rPr>
        <w:t>показывает на переплетённые пальцы Лёхи и Геннадия)</w:t>
      </w:r>
      <w:r w:rsidRPr="00700C4E">
        <w:rPr>
          <w:sz w:val="24"/>
        </w:rPr>
        <w:t xml:space="preserve"> Подруга у меня была просто для дружбы. Дружили на работе. Не было времени даже в гости ходить. Про модель я – в прямом смысле. Кого фотографировали, тот и модель. Алексей имелся в виду. Какой-то вы прямолинейный.   </w:t>
      </w:r>
    </w:p>
    <w:p w14:paraId="65EA3AB3" w14:textId="77777777" w:rsidR="00C643C9" w:rsidRPr="00700C4E" w:rsidRDefault="00236903" w:rsidP="00F976B5">
      <w:pPr>
        <w:spacing w:line="276" w:lineRule="auto"/>
        <w:ind w:left="-567" w:right="-574"/>
        <w:rPr>
          <w:sz w:val="24"/>
        </w:rPr>
      </w:pPr>
      <w:r w:rsidRPr="00700C4E">
        <w:rPr>
          <w:sz w:val="24"/>
        </w:rPr>
        <w:t xml:space="preserve">Хор менеджеров </w:t>
      </w:r>
      <w:r w:rsidRPr="00700C4E">
        <w:rPr>
          <w:i/>
          <w:sz w:val="24"/>
        </w:rPr>
        <w:t>(во время своей партии встаёт из-за стола с рюмками в руках; спев, садится):</w:t>
      </w:r>
      <w:r w:rsidR="00F976B5" w:rsidRPr="00700C4E">
        <w:rPr>
          <w:i/>
          <w:sz w:val="24"/>
        </w:rPr>
        <w:t xml:space="preserve"> </w:t>
      </w:r>
      <w:r w:rsidRPr="00700C4E">
        <w:rPr>
          <w:sz w:val="24"/>
        </w:rPr>
        <w:t>Перешла покойница к нам из филиала.</w:t>
      </w:r>
    </w:p>
    <w:p w14:paraId="65DADC3C" w14:textId="77777777" w:rsidR="00C643C9" w:rsidRPr="00700C4E" w:rsidRDefault="00236903" w:rsidP="00CA22B1">
      <w:pPr>
        <w:ind w:left="-567" w:right="-574"/>
        <w:jc w:val="left"/>
        <w:rPr>
          <w:sz w:val="24"/>
        </w:rPr>
      </w:pPr>
      <w:r w:rsidRPr="00700C4E">
        <w:rPr>
          <w:sz w:val="24"/>
        </w:rPr>
        <w:t>Три года проработали с Анжелой вместе мы.</w:t>
      </w:r>
    </w:p>
    <w:p w14:paraId="183FE9A1" w14:textId="77777777" w:rsidR="00C643C9" w:rsidRPr="00700C4E" w:rsidRDefault="00236903" w:rsidP="00CA22B1">
      <w:pPr>
        <w:spacing w:before="240"/>
        <w:ind w:left="-567" w:right="-574"/>
        <w:jc w:val="left"/>
        <w:rPr>
          <w:sz w:val="24"/>
        </w:rPr>
      </w:pPr>
      <w:r w:rsidRPr="00700C4E">
        <w:rPr>
          <w:sz w:val="24"/>
        </w:rPr>
        <w:t>Марина: Менеджером, менеджером среднего звена.</w:t>
      </w:r>
    </w:p>
    <w:p w14:paraId="66F27451" w14:textId="77777777" w:rsidR="00C643C9" w:rsidRPr="00700C4E" w:rsidRDefault="00236903" w:rsidP="00CA22B1">
      <w:pPr>
        <w:ind w:left="-567" w:right="-574"/>
        <w:jc w:val="left"/>
        <w:rPr>
          <w:sz w:val="24"/>
        </w:rPr>
      </w:pPr>
      <w:r w:rsidRPr="00700C4E">
        <w:rPr>
          <w:sz w:val="24"/>
        </w:rPr>
        <w:t>По продажам менеджером среднего звена.</w:t>
      </w:r>
    </w:p>
    <w:p w14:paraId="7E65356B" w14:textId="77777777" w:rsidR="00C643C9" w:rsidRPr="00700C4E" w:rsidRDefault="00C643C9" w:rsidP="00B27764">
      <w:pPr>
        <w:ind w:left="-567" w:right="-574"/>
        <w:jc w:val="left"/>
        <w:rPr>
          <w:sz w:val="24"/>
        </w:rPr>
      </w:pPr>
    </w:p>
    <w:p w14:paraId="0BBF3C97" w14:textId="77777777" w:rsidR="00C643C9" w:rsidRPr="00700C4E" w:rsidRDefault="00236903" w:rsidP="00E17B3D">
      <w:pPr>
        <w:ind w:left="-567" w:right="-574"/>
        <w:jc w:val="left"/>
        <w:rPr>
          <w:sz w:val="24"/>
        </w:rPr>
      </w:pPr>
      <w:r w:rsidRPr="00700C4E">
        <w:rPr>
          <w:sz w:val="24"/>
        </w:rPr>
        <w:t>Хор и хоровод менеджеров: Менеджер, менеджер среднего звена.</w:t>
      </w:r>
    </w:p>
    <w:p w14:paraId="428423EE" w14:textId="77777777" w:rsidR="00C643C9" w:rsidRPr="00700C4E" w:rsidRDefault="00236903" w:rsidP="00B27764">
      <w:pPr>
        <w:spacing w:line="276" w:lineRule="auto"/>
        <w:ind w:left="-567" w:right="-574"/>
        <w:jc w:val="left"/>
        <w:rPr>
          <w:sz w:val="24"/>
        </w:rPr>
      </w:pPr>
      <w:r w:rsidRPr="00700C4E">
        <w:rPr>
          <w:sz w:val="24"/>
        </w:rPr>
        <w:t>Трудно быть менеджером среднего звена.</w:t>
      </w:r>
    </w:p>
    <w:p w14:paraId="62632857" w14:textId="77777777" w:rsidR="00C643C9" w:rsidRPr="00700C4E" w:rsidRDefault="00C643C9" w:rsidP="00B27764">
      <w:pPr>
        <w:ind w:left="-567" w:right="-574"/>
        <w:jc w:val="left"/>
        <w:rPr>
          <w:sz w:val="24"/>
        </w:rPr>
      </w:pPr>
    </w:p>
    <w:p w14:paraId="110F8B5E" w14:textId="77777777" w:rsidR="00C643C9" w:rsidRPr="00700C4E" w:rsidRDefault="00236903" w:rsidP="00B27764">
      <w:pPr>
        <w:ind w:left="-567" w:right="-574"/>
        <w:jc w:val="left"/>
        <w:rPr>
          <w:sz w:val="24"/>
        </w:rPr>
      </w:pPr>
      <w:r w:rsidRPr="00700C4E">
        <w:rPr>
          <w:sz w:val="24"/>
        </w:rPr>
        <w:t>Марина:</w:t>
      </w:r>
      <w:r w:rsidR="00E17B3D" w:rsidRPr="00700C4E">
        <w:rPr>
          <w:sz w:val="24"/>
        </w:rPr>
        <w:t xml:space="preserve"> </w:t>
      </w:r>
      <w:r w:rsidRPr="00700C4E">
        <w:rPr>
          <w:sz w:val="24"/>
        </w:rPr>
        <w:t xml:space="preserve">Да, мы с Анжелой подругами были. </w:t>
      </w:r>
    </w:p>
    <w:p w14:paraId="1C624EFF" w14:textId="77777777" w:rsidR="00C643C9" w:rsidRPr="00700C4E" w:rsidRDefault="00236903" w:rsidP="00776130">
      <w:pPr>
        <w:spacing w:after="240"/>
        <w:ind w:left="-567" w:right="-574"/>
        <w:jc w:val="left"/>
        <w:rPr>
          <w:sz w:val="24"/>
        </w:rPr>
      </w:pPr>
      <w:r w:rsidRPr="00700C4E">
        <w:rPr>
          <w:sz w:val="24"/>
        </w:rPr>
        <w:t xml:space="preserve">Вместе работали, вместе пили. </w:t>
      </w:r>
    </w:p>
    <w:p w14:paraId="027D48CF" w14:textId="77777777" w:rsidR="00C643C9" w:rsidRPr="00700C4E" w:rsidRDefault="00236903" w:rsidP="00B27764">
      <w:pPr>
        <w:spacing w:line="276" w:lineRule="auto"/>
        <w:ind w:left="-567" w:right="-574"/>
        <w:jc w:val="left"/>
        <w:rPr>
          <w:sz w:val="24"/>
        </w:rPr>
      </w:pPr>
      <w:r w:rsidRPr="00700C4E">
        <w:rPr>
          <w:sz w:val="24"/>
        </w:rPr>
        <w:t>Хоровод менеджеров: Пили и пили, пили и пили.</w:t>
      </w:r>
    </w:p>
    <w:p w14:paraId="1B5EDB35" w14:textId="77777777" w:rsidR="00C643C9" w:rsidRPr="00700C4E" w:rsidRDefault="00236903" w:rsidP="00754530">
      <w:pPr>
        <w:spacing w:before="240" w:line="276" w:lineRule="auto"/>
        <w:ind w:left="-567" w:right="-574"/>
        <w:rPr>
          <w:sz w:val="24"/>
        </w:rPr>
      </w:pPr>
      <w:r w:rsidRPr="00700C4E">
        <w:rPr>
          <w:sz w:val="24"/>
        </w:rPr>
        <w:t>Марина:</w:t>
      </w:r>
      <w:r w:rsidR="00E17B3D" w:rsidRPr="00700C4E">
        <w:rPr>
          <w:sz w:val="24"/>
        </w:rPr>
        <w:t xml:space="preserve"> </w:t>
      </w:r>
      <w:r w:rsidRPr="00700C4E">
        <w:rPr>
          <w:sz w:val="24"/>
        </w:rPr>
        <w:t xml:space="preserve">А вы как вы в столице снимаете стресс? Мы с Анжелой снимали так: выпить, пожрать и поржать. Чтоб перезагрузиться – и дальше работать. </w:t>
      </w:r>
    </w:p>
    <w:p w14:paraId="210C47F7" w14:textId="77777777" w:rsidR="00C643C9" w:rsidRPr="00700C4E" w:rsidRDefault="00236903" w:rsidP="00776130">
      <w:pPr>
        <w:spacing w:before="240" w:after="200"/>
        <w:ind w:left="-567" w:right="-574"/>
        <w:jc w:val="left"/>
        <w:rPr>
          <w:sz w:val="24"/>
        </w:rPr>
      </w:pPr>
      <w:r w:rsidRPr="00700C4E">
        <w:rPr>
          <w:sz w:val="24"/>
        </w:rPr>
        <w:t xml:space="preserve">Хор менеджеров: Поскольку нам – </w:t>
      </w:r>
    </w:p>
    <w:p w14:paraId="6F3192B0" w14:textId="77777777" w:rsidR="00C643C9" w:rsidRPr="00700C4E" w:rsidRDefault="00236903" w:rsidP="00776130">
      <w:pPr>
        <w:spacing w:after="200"/>
        <w:ind w:left="-567" w:right="-574"/>
        <w:jc w:val="left"/>
        <w:rPr>
          <w:sz w:val="24"/>
        </w:rPr>
      </w:pPr>
      <w:r w:rsidRPr="00700C4E">
        <w:rPr>
          <w:sz w:val="24"/>
        </w:rPr>
        <w:t xml:space="preserve">Хоровод менеджеров: Поскольку нам – </w:t>
      </w:r>
    </w:p>
    <w:p w14:paraId="5BD56079" w14:textId="77777777" w:rsidR="00C643C9" w:rsidRPr="00700C4E" w:rsidRDefault="00236903" w:rsidP="00776130">
      <w:pPr>
        <w:spacing w:after="200"/>
        <w:ind w:left="-567" w:right="-574"/>
        <w:jc w:val="left"/>
        <w:rPr>
          <w:sz w:val="24"/>
        </w:rPr>
      </w:pPr>
      <w:r w:rsidRPr="00700C4E">
        <w:rPr>
          <w:sz w:val="24"/>
        </w:rPr>
        <w:t xml:space="preserve">Хор менеджеров: Чего скрывать?  </w:t>
      </w:r>
    </w:p>
    <w:p w14:paraId="23E2E996" w14:textId="77777777" w:rsidR="00C643C9" w:rsidRPr="00700C4E" w:rsidRDefault="00236903" w:rsidP="00776130">
      <w:pPr>
        <w:spacing w:after="200"/>
        <w:ind w:left="-567" w:right="-574"/>
        <w:jc w:val="left"/>
        <w:rPr>
          <w:sz w:val="24"/>
        </w:rPr>
      </w:pPr>
      <w:r w:rsidRPr="00700C4E">
        <w:rPr>
          <w:sz w:val="24"/>
        </w:rPr>
        <w:t>Хоровод менеджеров: Чего скрывать?</w:t>
      </w:r>
    </w:p>
    <w:p w14:paraId="5327DAFC" w14:textId="77777777" w:rsidR="00C643C9" w:rsidRPr="00700C4E" w:rsidRDefault="00236903" w:rsidP="00776130">
      <w:pPr>
        <w:spacing w:after="200"/>
        <w:ind w:left="-567" w:right="-574"/>
        <w:jc w:val="left"/>
        <w:rPr>
          <w:sz w:val="24"/>
        </w:rPr>
      </w:pPr>
      <w:r w:rsidRPr="00700C4E">
        <w:rPr>
          <w:sz w:val="24"/>
        </w:rPr>
        <w:t>Вместе: Надо показатели у-ве-ли-чи-вать!</w:t>
      </w:r>
    </w:p>
    <w:p w14:paraId="3B08D7EE" w14:textId="77777777" w:rsidR="00C643C9" w:rsidRPr="00700C4E" w:rsidRDefault="00236903" w:rsidP="00776130">
      <w:pPr>
        <w:spacing w:after="200"/>
        <w:ind w:left="-567" w:right="-574"/>
        <w:jc w:val="left"/>
        <w:rPr>
          <w:sz w:val="24"/>
        </w:rPr>
      </w:pPr>
      <w:r w:rsidRPr="00700C4E">
        <w:rPr>
          <w:sz w:val="24"/>
        </w:rPr>
        <w:t>Марина: Эффективность, лояльность, бодрость, KPI…</w:t>
      </w:r>
    </w:p>
    <w:p w14:paraId="5D508BE4" w14:textId="77777777" w:rsidR="00C643C9" w:rsidRPr="00700C4E" w:rsidRDefault="00236903" w:rsidP="00776130">
      <w:pPr>
        <w:ind w:left="-567" w:right="-574"/>
        <w:jc w:val="left"/>
        <w:rPr>
          <w:sz w:val="24"/>
        </w:rPr>
      </w:pPr>
      <w:r w:rsidRPr="00700C4E">
        <w:rPr>
          <w:sz w:val="24"/>
        </w:rPr>
        <w:t xml:space="preserve">Хор менеджеров: </w:t>
      </w:r>
      <w:r w:rsidR="00A06882" w:rsidRPr="00700C4E">
        <w:rPr>
          <w:sz w:val="24"/>
        </w:rPr>
        <w:t xml:space="preserve"> </w:t>
      </w:r>
      <w:r w:rsidRPr="00700C4E">
        <w:rPr>
          <w:sz w:val="24"/>
        </w:rPr>
        <w:t xml:space="preserve">Но мозг не выдерживает, мозг защищается. </w:t>
      </w:r>
    </w:p>
    <w:p w14:paraId="7613A023" w14:textId="77777777" w:rsidR="00C643C9" w:rsidRPr="00700C4E" w:rsidRDefault="00236903" w:rsidP="00CA22B1">
      <w:pPr>
        <w:spacing w:before="240"/>
        <w:ind w:left="-567" w:right="-574"/>
        <w:jc w:val="left"/>
        <w:rPr>
          <w:sz w:val="24"/>
        </w:rPr>
      </w:pPr>
      <w:r w:rsidRPr="00700C4E">
        <w:rPr>
          <w:sz w:val="24"/>
        </w:rPr>
        <w:t xml:space="preserve">Хоровод менеджеров: Ведь у мозга есть предел, а у тела есть ресурс: </w:t>
      </w:r>
    </w:p>
    <w:p w14:paraId="69F357A6" w14:textId="77777777" w:rsidR="00C643C9" w:rsidRPr="00700C4E" w:rsidRDefault="00236903" w:rsidP="00CA22B1">
      <w:pPr>
        <w:spacing w:after="200"/>
        <w:ind w:left="-567" w:right="-574"/>
        <w:jc w:val="left"/>
        <w:rPr>
          <w:sz w:val="24"/>
        </w:rPr>
      </w:pPr>
      <w:r w:rsidRPr="00700C4E">
        <w:rPr>
          <w:sz w:val="24"/>
        </w:rPr>
        <w:t>Вот такой ширины, вот такой ужины, вот такой вышины…</w:t>
      </w:r>
    </w:p>
    <w:p w14:paraId="37765BBD" w14:textId="77777777" w:rsidR="00C643C9" w:rsidRPr="00700C4E" w:rsidRDefault="00236903" w:rsidP="00776130">
      <w:pPr>
        <w:ind w:left="-567" w:right="-574"/>
        <w:jc w:val="left"/>
        <w:rPr>
          <w:sz w:val="24"/>
        </w:rPr>
      </w:pPr>
      <w:r w:rsidRPr="00700C4E">
        <w:rPr>
          <w:sz w:val="24"/>
        </w:rPr>
        <w:t xml:space="preserve">Хор менеджеров: Но увеличивать должны! </w:t>
      </w:r>
    </w:p>
    <w:p w14:paraId="52AA32BB" w14:textId="77777777" w:rsidR="00C643C9" w:rsidRPr="00700C4E" w:rsidRDefault="00236903" w:rsidP="00B27764">
      <w:pPr>
        <w:spacing w:before="240"/>
        <w:ind w:left="-567" w:right="-574"/>
        <w:rPr>
          <w:sz w:val="24"/>
        </w:rPr>
      </w:pPr>
      <w:r w:rsidRPr="00700C4E">
        <w:rPr>
          <w:sz w:val="24"/>
        </w:rPr>
        <w:t>Хоровод менеджеров: И стимулирует нас кнут кадровой конкурентной ротации.</w:t>
      </w:r>
    </w:p>
    <w:p w14:paraId="66691E4D" w14:textId="77777777" w:rsidR="00C643C9" w:rsidRPr="00700C4E" w:rsidRDefault="00C643C9" w:rsidP="00B27764">
      <w:pPr>
        <w:ind w:left="-567" w:right="-574"/>
        <w:rPr>
          <w:sz w:val="24"/>
        </w:rPr>
      </w:pPr>
    </w:p>
    <w:p w14:paraId="69BC5F2A" w14:textId="77777777" w:rsidR="00C643C9" w:rsidRPr="00700C4E" w:rsidRDefault="00236903" w:rsidP="00B27764">
      <w:pPr>
        <w:ind w:left="-567" w:right="-574"/>
        <w:rPr>
          <w:sz w:val="24"/>
        </w:rPr>
      </w:pPr>
      <w:r w:rsidRPr="00700C4E">
        <w:rPr>
          <w:sz w:val="24"/>
        </w:rPr>
        <w:lastRenderedPageBreak/>
        <w:t>Хор менеджеров: Ежегодно ВУЗы нашей страны и ближнего зарубежья выпускают тысячи молодых специалистов, у которых не выработан ресурс, которых легче мотивировать, которые реже берут больничные и лояльнее к требованиям корпоративной этики.</w:t>
      </w:r>
    </w:p>
    <w:p w14:paraId="7A9BBD60" w14:textId="77777777" w:rsidR="00C643C9" w:rsidRPr="00700C4E" w:rsidRDefault="00C643C9" w:rsidP="00B27764">
      <w:pPr>
        <w:ind w:left="-567" w:right="-574"/>
        <w:jc w:val="left"/>
        <w:rPr>
          <w:sz w:val="24"/>
        </w:rPr>
      </w:pPr>
    </w:p>
    <w:p w14:paraId="43BCF407" w14:textId="77777777" w:rsidR="00C643C9" w:rsidRPr="00700C4E" w:rsidRDefault="00236903" w:rsidP="00B27764">
      <w:pPr>
        <w:ind w:left="-567" w:right="-574"/>
        <w:jc w:val="left"/>
        <w:rPr>
          <w:sz w:val="24"/>
        </w:rPr>
      </w:pPr>
      <w:r w:rsidRPr="00700C4E">
        <w:rPr>
          <w:sz w:val="24"/>
        </w:rPr>
        <w:t>Хоровод менеджеров:</w:t>
      </w:r>
      <w:r w:rsidR="00E17B3D" w:rsidRPr="00700C4E">
        <w:rPr>
          <w:sz w:val="24"/>
        </w:rPr>
        <w:t xml:space="preserve"> </w:t>
      </w:r>
      <w:r w:rsidRPr="00700C4E">
        <w:rPr>
          <w:sz w:val="24"/>
        </w:rPr>
        <w:t>Приходит новый персонал.</w:t>
      </w:r>
    </w:p>
    <w:p w14:paraId="42EA769A" w14:textId="77777777" w:rsidR="00C643C9" w:rsidRPr="00700C4E" w:rsidRDefault="00236903" w:rsidP="00B27764">
      <w:pPr>
        <w:ind w:left="-567" w:right="-574"/>
        <w:jc w:val="left"/>
        <w:rPr>
          <w:sz w:val="24"/>
        </w:rPr>
      </w:pPr>
      <w:r w:rsidRPr="00700C4E">
        <w:rPr>
          <w:sz w:val="24"/>
        </w:rPr>
        <w:t xml:space="preserve">А старый, если показателей не дал, – </w:t>
      </w:r>
    </w:p>
    <w:p w14:paraId="37D4C56B" w14:textId="77777777" w:rsidR="00C643C9" w:rsidRPr="00700C4E" w:rsidRDefault="00236903" w:rsidP="00E17B3D">
      <w:pPr>
        <w:spacing w:before="240"/>
        <w:ind w:left="-567" w:right="-574"/>
        <w:jc w:val="left"/>
        <w:rPr>
          <w:sz w:val="24"/>
        </w:rPr>
      </w:pPr>
      <w:r w:rsidRPr="00700C4E">
        <w:rPr>
          <w:sz w:val="24"/>
        </w:rPr>
        <w:t>Хор менеджеров:</w:t>
      </w:r>
      <w:r w:rsidR="00E17B3D" w:rsidRPr="00700C4E">
        <w:rPr>
          <w:sz w:val="24"/>
        </w:rPr>
        <w:t xml:space="preserve"> </w:t>
      </w:r>
      <w:r w:rsidRPr="00700C4E">
        <w:rPr>
          <w:sz w:val="24"/>
        </w:rPr>
        <w:t>Под сокращение!</w:t>
      </w:r>
    </w:p>
    <w:p w14:paraId="78A65AAE" w14:textId="77777777" w:rsidR="00A02DCB" w:rsidRPr="00700C4E" w:rsidRDefault="00236903" w:rsidP="00A02DCB">
      <w:pPr>
        <w:ind w:left="-567" w:right="-574"/>
        <w:rPr>
          <w:sz w:val="24"/>
        </w:rPr>
      </w:pPr>
      <w:r w:rsidRPr="00700C4E">
        <w:rPr>
          <w:sz w:val="24"/>
        </w:rPr>
        <w:t>Марина: А в душе волнение. Прятать волнение. Менять на терпение... Много лет перед глазами у меня вставали примеры чужого семейного счастья. Я думала – ведь если кто-то может делать карьеру и иметь счастливую семью, значит, это в принципе доступно. И мне тоже. О, как я ее старалась создать!</w:t>
      </w:r>
    </w:p>
    <w:p w14:paraId="20F1C9FC" w14:textId="77777777" w:rsidR="00C643C9" w:rsidRPr="00700C4E" w:rsidRDefault="00236903" w:rsidP="00A02DCB">
      <w:pPr>
        <w:ind w:left="-567" w:right="-574"/>
        <w:rPr>
          <w:sz w:val="24"/>
        </w:rPr>
      </w:pPr>
      <w:r w:rsidRPr="00700C4E">
        <w:rPr>
          <w:sz w:val="24"/>
        </w:rPr>
        <w:t xml:space="preserve">Как много лет прорыскала, </w:t>
      </w:r>
    </w:p>
    <w:p w14:paraId="76DE9D4A" w14:textId="77777777" w:rsidR="00C643C9" w:rsidRPr="00700C4E" w:rsidRDefault="00236903" w:rsidP="00CA22B1">
      <w:pPr>
        <w:ind w:left="-567" w:right="-574"/>
        <w:jc w:val="left"/>
        <w:rPr>
          <w:sz w:val="24"/>
        </w:rPr>
      </w:pPr>
      <w:r w:rsidRPr="00700C4E">
        <w:rPr>
          <w:sz w:val="24"/>
        </w:rPr>
        <w:t xml:space="preserve">Шерстила очень тщательно </w:t>
      </w:r>
    </w:p>
    <w:p w14:paraId="55450A6E" w14:textId="77777777" w:rsidR="00C643C9" w:rsidRPr="00700C4E" w:rsidRDefault="00236903" w:rsidP="00CA22B1">
      <w:pPr>
        <w:ind w:left="-567" w:right="-574"/>
        <w:jc w:val="left"/>
        <w:rPr>
          <w:sz w:val="24"/>
        </w:rPr>
      </w:pPr>
      <w:r w:rsidRPr="00700C4E">
        <w:rPr>
          <w:sz w:val="24"/>
        </w:rPr>
        <w:t xml:space="preserve">По городу и области я рынок женихов. </w:t>
      </w:r>
    </w:p>
    <w:p w14:paraId="54AE0330" w14:textId="77777777" w:rsidR="00C643C9" w:rsidRPr="00700C4E" w:rsidRDefault="00236903" w:rsidP="00CA22B1">
      <w:pPr>
        <w:ind w:left="-567" w:right="-574"/>
        <w:jc w:val="left"/>
        <w:rPr>
          <w:sz w:val="24"/>
        </w:rPr>
      </w:pPr>
      <w:r w:rsidRPr="00700C4E">
        <w:rPr>
          <w:sz w:val="24"/>
        </w:rPr>
        <w:t xml:space="preserve">Всё на себе проверила, тестировала тщательно, </w:t>
      </w:r>
    </w:p>
    <w:p w14:paraId="32BD317D" w14:textId="77777777" w:rsidR="00C643C9" w:rsidRPr="00700C4E" w:rsidRDefault="00236903" w:rsidP="00CA22B1">
      <w:pPr>
        <w:ind w:left="-567" w:right="-574"/>
        <w:jc w:val="left"/>
        <w:rPr>
          <w:sz w:val="24"/>
        </w:rPr>
      </w:pPr>
      <w:r w:rsidRPr="00700C4E">
        <w:rPr>
          <w:sz w:val="24"/>
        </w:rPr>
        <w:t xml:space="preserve">Вступала в отношения. Не в те, не там, не так... </w:t>
      </w:r>
    </w:p>
    <w:p w14:paraId="1F205537" w14:textId="77777777" w:rsidR="00C643C9" w:rsidRPr="00700C4E" w:rsidRDefault="00236903" w:rsidP="00776130">
      <w:pPr>
        <w:ind w:left="-567" w:right="-574"/>
        <w:rPr>
          <w:sz w:val="24"/>
        </w:rPr>
      </w:pPr>
      <w:r w:rsidRPr="00700C4E">
        <w:rPr>
          <w:sz w:val="24"/>
        </w:rPr>
        <w:t>У подруги Анжелы хоть ребёнок был – уже полсемьи. Как она любила малютку: вытащит портмоне, фоточку поцелует. И опять работать... Исследовала я рынок и пришла к выводу: мне не предусмотрена пара для создания семьи. А жить надо. И вот как я это поняла, мне полегчало. Я рождена для работы. А думала, что для счастья. Часть перезагрузки, когда я не ем, не пью и не ржу, обязательно проходит в виде секса</w:t>
      </w:r>
      <w:r w:rsidR="003F5D12" w:rsidRPr="00700C4E">
        <w:rPr>
          <w:sz w:val="24"/>
        </w:rPr>
        <w:t>. Так я фиксирую показатель своей ликвидности. Я привлекательна</w:t>
      </w:r>
      <w:r w:rsidR="00CB420A" w:rsidRPr="00700C4E">
        <w:rPr>
          <w:sz w:val="24"/>
        </w:rPr>
        <w:t xml:space="preserve">, </w:t>
      </w:r>
      <w:r w:rsidR="003F5D12" w:rsidRPr="00700C4E">
        <w:rPr>
          <w:sz w:val="24"/>
        </w:rPr>
        <w:t xml:space="preserve">норм, работаю дальше. </w:t>
      </w:r>
      <w:r w:rsidRPr="00700C4E">
        <w:rPr>
          <w:sz w:val="24"/>
        </w:rPr>
        <w:t>Стараюсь</w:t>
      </w:r>
      <w:r w:rsidR="003F5D12" w:rsidRPr="00700C4E">
        <w:rPr>
          <w:sz w:val="24"/>
        </w:rPr>
        <w:t>, конечно,</w:t>
      </w:r>
      <w:r w:rsidRPr="00700C4E">
        <w:rPr>
          <w:sz w:val="24"/>
        </w:rPr>
        <w:t xml:space="preserve"> каждый раз </w:t>
      </w:r>
      <w:r w:rsidR="00776130" w:rsidRPr="00700C4E">
        <w:rPr>
          <w:sz w:val="24"/>
        </w:rPr>
        <w:t xml:space="preserve">таргетировать </w:t>
      </w:r>
      <w:r w:rsidRPr="00700C4E">
        <w:rPr>
          <w:sz w:val="24"/>
        </w:rPr>
        <w:t>целев</w:t>
      </w:r>
      <w:r w:rsidR="00776130" w:rsidRPr="00700C4E">
        <w:rPr>
          <w:sz w:val="24"/>
        </w:rPr>
        <w:t>ую</w:t>
      </w:r>
      <w:r w:rsidRPr="00700C4E">
        <w:rPr>
          <w:sz w:val="24"/>
        </w:rPr>
        <w:t xml:space="preserve"> аудитори</w:t>
      </w:r>
      <w:r w:rsidR="00776130" w:rsidRPr="00700C4E">
        <w:rPr>
          <w:sz w:val="24"/>
        </w:rPr>
        <w:t>ю</w:t>
      </w:r>
      <w:r w:rsidRPr="00700C4E">
        <w:rPr>
          <w:sz w:val="24"/>
        </w:rPr>
        <w:t xml:space="preserve">. То </w:t>
      </w:r>
      <w:r w:rsidR="00776130" w:rsidRPr="00700C4E">
        <w:rPr>
          <w:sz w:val="24"/>
        </w:rPr>
        <w:t xml:space="preserve">у меня ядром ЦА была </w:t>
      </w:r>
      <w:r w:rsidRPr="00700C4E">
        <w:rPr>
          <w:sz w:val="24"/>
        </w:rPr>
        <w:t>младш</w:t>
      </w:r>
      <w:r w:rsidR="00776130" w:rsidRPr="00700C4E">
        <w:rPr>
          <w:sz w:val="24"/>
        </w:rPr>
        <w:t>ая</w:t>
      </w:r>
      <w:r w:rsidRPr="00700C4E">
        <w:rPr>
          <w:sz w:val="24"/>
        </w:rPr>
        <w:t xml:space="preserve"> возрастн</w:t>
      </w:r>
      <w:r w:rsidR="00776130" w:rsidRPr="00700C4E">
        <w:rPr>
          <w:sz w:val="24"/>
        </w:rPr>
        <w:t>ая</w:t>
      </w:r>
      <w:r w:rsidRPr="00700C4E">
        <w:rPr>
          <w:sz w:val="24"/>
        </w:rPr>
        <w:t xml:space="preserve"> категори</w:t>
      </w:r>
      <w:r w:rsidR="00776130" w:rsidRPr="00700C4E">
        <w:rPr>
          <w:sz w:val="24"/>
        </w:rPr>
        <w:t>я</w:t>
      </w:r>
      <w:r w:rsidRPr="00700C4E">
        <w:rPr>
          <w:sz w:val="24"/>
        </w:rPr>
        <w:t xml:space="preserve">, то </w:t>
      </w:r>
      <w:r w:rsidR="00776130" w:rsidRPr="00700C4E">
        <w:rPr>
          <w:sz w:val="24"/>
        </w:rPr>
        <w:t xml:space="preserve">я </w:t>
      </w:r>
      <w:r w:rsidRPr="00700C4E">
        <w:rPr>
          <w:sz w:val="24"/>
        </w:rPr>
        <w:t xml:space="preserve">на взрослых </w:t>
      </w:r>
      <w:r w:rsidR="003F5D12" w:rsidRPr="00700C4E">
        <w:rPr>
          <w:sz w:val="24"/>
        </w:rPr>
        <w:t xml:space="preserve">дядьках </w:t>
      </w:r>
      <w:r w:rsidRPr="00700C4E">
        <w:rPr>
          <w:sz w:val="24"/>
        </w:rPr>
        <w:t>тестир</w:t>
      </w:r>
      <w:r w:rsidR="00776130" w:rsidRPr="00700C4E">
        <w:rPr>
          <w:sz w:val="24"/>
        </w:rPr>
        <w:t>овалась</w:t>
      </w:r>
      <w:r w:rsidRPr="00700C4E">
        <w:rPr>
          <w:sz w:val="24"/>
        </w:rPr>
        <w:t xml:space="preserve">. </w:t>
      </w:r>
    </w:p>
    <w:p w14:paraId="3671D96D" w14:textId="77777777" w:rsidR="00C643C9" w:rsidRPr="00700C4E" w:rsidRDefault="00236903" w:rsidP="00776130">
      <w:pPr>
        <w:ind w:left="-567" w:right="-574"/>
        <w:jc w:val="left"/>
        <w:rPr>
          <w:sz w:val="24"/>
        </w:rPr>
      </w:pPr>
      <w:r w:rsidRPr="00700C4E">
        <w:rPr>
          <w:sz w:val="24"/>
        </w:rPr>
        <w:t xml:space="preserve">Менеджер я, менеджер среднего звена. </w:t>
      </w:r>
    </w:p>
    <w:p w14:paraId="48AEF826" w14:textId="77777777" w:rsidR="00C643C9" w:rsidRPr="00700C4E" w:rsidRDefault="00236903" w:rsidP="00CA22B1">
      <w:pPr>
        <w:ind w:left="-567" w:right="-574"/>
        <w:jc w:val="left"/>
        <w:rPr>
          <w:sz w:val="24"/>
        </w:rPr>
      </w:pPr>
      <w:r w:rsidRPr="00700C4E">
        <w:rPr>
          <w:sz w:val="24"/>
        </w:rPr>
        <w:t xml:space="preserve">По продажам менеджер среднего звена. </w:t>
      </w:r>
    </w:p>
    <w:p w14:paraId="7B72A391" w14:textId="77777777" w:rsidR="00C643C9" w:rsidRPr="00700C4E" w:rsidRDefault="00236903" w:rsidP="00CA22B1">
      <w:pPr>
        <w:ind w:left="-567" w:right="-574"/>
        <w:jc w:val="left"/>
        <w:rPr>
          <w:sz w:val="24"/>
        </w:rPr>
      </w:pPr>
      <w:r w:rsidRPr="00700C4E">
        <w:rPr>
          <w:sz w:val="24"/>
        </w:rPr>
        <w:t xml:space="preserve">И не стать мне менеджером высшего звена. </w:t>
      </w:r>
    </w:p>
    <w:p w14:paraId="77F9E2BD" w14:textId="77777777" w:rsidR="00C643C9" w:rsidRPr="00700C4E" w:rsidRDefault="00236903" w:rsidP="00776130">
      <w:pPr>
        <w:spacing w:after="240"/>
        <w:ind w:left="-567" w:right="-574"/>
        <w:rPr>
          <w:sz w:val="24"/>
        </w:rPr>
      </w:pPr>
      <w:r w:rsidRPr="00700C4E">
        <w:rPr>
          <w:sz w:val="24"/>
        </w:rPr>
        <w:t>Это всё проблемы пола. Карьерный мой рост остановился. У нас ни одной бабы</w:t>
      </w:r>
      <w:r w:rsidR="00CB420A" w:rsidRPr="00700C4E">
        <w:rPr>
          <w:sz w:val="24"/>
        </w:rPr>
        <w:t>,</w:t>
      </w:r>
      <w:r w:rsidRPr="00700C4E">
        <w:rPr>
          <w:sz w:val="24"/>
        </w:rPr>
        <w:t xml:space="preserve"> большого начальника</w:t>
      </w:r>
      <w:r w:rsidR="00CB420A" w:rsidRPr="00700C4E">
        <w:rPr>
          <w:sz w:val="24"/>
        </w:rPr>
        <w:t>,</w:t>
      </w:r>
      <w:r w:rsidRPr="00700C4E">
        <w:rPr>
          <w:sz w:val="24"/>
        </w:rPr>
        <w:t xml:space="preserve"> нет. </w:t>
      </w:r>
      <w:r w:rsidR="00CB420A" w:rsidRPr="00700C4E">
        <w:rPr>
          <w:sz w:val="24"/>
        </w:rPr>
        <w:t>Б</w:t>
      </w:r>
      <w:r w:rsidRPr="00700C4E">
        <w:rPr>
          <w:sz w:val="24"/>
        </w:rPr>
        <w:t xml:space="preserve">изнес глубоко эшелонировался, и чтобы сотрудники-мужчины не сходили с ума, им необходимо доминирование. Так что </w:t>
      </w:r>
      <w:r w:rsidR="00F62834" w:rsidRPr="00700C4E">
        <w:rPr>
          <w:sz w:val="24"/>
        </w:rPr>
        <w:t>пол есть пол</w:t>
      </w:r>
      <w:r w:rsidRPr="00700C4E">
        <w:rPr>
          <w:sz w:val="24"/>
        </w:rPr>
        <w:t xml:space="preserve"> – я понимаю потолок своей карьеры. </w:t>
      </w:r>
    </w:p>
    <w:p w14:paraId="487C709C" w14:textId="77777777" w:rsidR="00C643C9" w:rsidRPr="00700C4E" w:rsidRDefault="00236903" w:rsidP="00776130">
      <w:pPr>
        <w:spacing w:after="200"/>
        <w:ind w:left="-567" w:right="-574"/>
        <w:rPr>
          <w:sz w:val="24"/>
        </w:rPr>
      </w:pPr>
      <w:r w:rsidRPr="00700C4E">
        <w:rPr>
          <w:sz w:val="24"/>
        </w:rPr>
        <w:t xml:space="preserve">Геннадий: Потолок надо не понимать, а поднимать. </w:t>
      </w:r>
    </w:p>
    <w:p w14:paraId="68F8E590" w14:textId="77777777" w:rsidR="00C643C9" w:rsidRPr="00700C4E" w:rsidRDefault="00236903" w:rsidP="00776130">
      <w:pPr>
        <w:spacing w:before="240"/>
        <w:ind w:left="-567" w:right="-574"/>
        <w:rPr>
          <w:sz w:val="24"/>
        </w:rPr>
      </w:pPr>
      <w:r w:rsidRPr="00700C4E">
        <w:rPr>
          <w:sz w:val="24"/>
        </w:rPr>
        <w:t>Марина: Для этого у нас есть Москва. Центр социальных лифтов. Алексей – наглядное подтверждение. Знакомьтесь: это мой муж Алексей из Москвы.</w:t>
      </w:r>
    </w:p>
    <w:p w14:paraId="2F8BBDCC" w14:textId="77777777" w:rsidR="00C643C9" w:rsidRPr="00700C4E" w:rsidRDefault="00236903" w:rsidP="00B27764">
      <w:pPr>
        <w:spacing w:before="240" w:line="276" w:lineRule="auto"/>
        <w:ind w:left="-567" w:right="-574"/>
        <w:rPr>
          <w:sz w:val="24"/>
        </w:rPr>
      </w:pPr>
      <w:r w:rsidRPr="00700C4E">
        <w:rPr>
          <w:sz w:val="24"/>
        </w:rPr>
        <w:t>Хор и хоровод менеджеров (</w:t>
      </w:r>
      <w:r w:rsidRPr="00700C4E">
        <w:rPr>
          <w:i/>
          <w:sz w:val="24"/>
        </w:rPr>
        <w:t>идут чередой, здороваются с Лёхой за руку</w:t>
      </w:r>
      <w:r w:rsidRPr="00700C4E">
        <w:rPr>
          <w:sz w:val="24"/>
        </w:rPr>
        <w:t>):</w:t>
      </w:r>
    </w:p>
    <w:p w14:paraId="1EFD17F3" w14:textId="77777777" w:rsidR="00C643C9" w:rsidRPr="00700C4E" w:rsidRDefault="00236903" w:rsidP="00CA22B1">
      <w:pPr>
        <w:ind w:left="-567" w:right="-574"/>
        <w:rPr>
          <w:sz w:val="24"/>
        </w:rPr>
      </w:pPr>
      <w:r w:rsidRPr="00700C4E">
        <w:rPr>
          <w:sz w:val="24"/>
        </w:rPr>
        <w:t xml:space="preserve">Перед регионами Москва в большом долгу. </w:t>
      </w:r>
    </w:p>
    <w:p w14:paraId="6E8C7AC6" w14:textId="77777777" w:rsidR="00C643C9" w:rsidRPr="00700C4E" w:rsidRDefault="00236903" w:rsidP="00CA22B1">
      <w:pPr>
        <w:ind w:left="-567" w:right="-574"/>
        <w:rPr>
          <w:sz w:val="24"/>
        </w:rPr>
      </w:pPr>
      <w:r w:rsidRPr="00700C4E">
        <w:rPr>
          <w:sz w:val="24"/>
        </w:rPr>
        <w:t xml:space="preserve">В большом и неоплаченном долгу, долгу, долгу. </w:t>
      </w:r>
    </w:p>
    <w:p w14:paraId="1E4EF24C" w14:textId="77777777" w:rsidR="00C643C9" w:rsidRPr="00700C4E" w:rsidRDefault="00236903" w:rsidP="00E17B3D">
      <w:pPr>
        <w:spacing w:before="240" w:after="240"/>
        <w:ind w:left="-567" w:right="-574"/>
        <w:rPr>
          <w:sz w:val="24"/>
        </w:rPr>
      </w:pPr>
      <w:r w:rsidRPr="00700C4E">
        <w:rPr>
          <w:sz w:val="24"/>
        </w:rPr>
        <w:t>Хор менеджеров:</w:t>
      </w:r>
      <w:r w:rsidR="00E17B3D" w:rsidRPr="00700C4E">
        <w:rPr>
          <w:sz w:val="24"/>
        </w:rPr>
        <w:t xml:space="preserve"> </w:t>
      </w:r>
      <w:r w:rsidRPr="00700C4E">
        <w:rPr>
          <w:sz w:val="24"/>
        </w:rPr>
        <w:t xml:space="preserve">И пропасть между нами, </w:t>
      </w:r>
    </w:p>
    <w:p w14:paraId="55B20488" w14:textId="77777777" w:rsidR="00C643C9" w:rsidRPr="00700C4E" w:rsidRDefault="00236903" w:rsidP="00E17B3D">
      <w:pPr>
        <w:spacing w:after="240"/>
        <w:ind w:left="-567" w:right="-574"/>
        <w:rPr>
          <w:sz w:val="24"/>
        </w:rPr>
      </w:pPr>
      <w:r w:rsidRPr="00700C4E">
        <w:rPr>
          <w:sz w:val="24"/>
        </w:rPr>
        <w:t>Хоровод менеджеров:</w:t>
      </w:r>
      <w:r w:rsidR="00E17B3D" w:rsidRPr="00700C4E">
        <w:rPr>
          <w:sz w:val="24"/>
        </w:rPr>
        <w:t xml:space="preserve"> </w:t>
      </w:r>
      <w:r w:rsidRPr="00700C4E">
        <w:rPr>
          <w:sz w:val="24"/>
        </w:rPr>
        <w:t>И пропасть между нами…</w:t>
      </w:r>
    </w:p>
    <w:p w14:paraId="2964B4B7" w14:textId="77777777" w:rsidR="00C643C9" w:rsidRPr="00700C4E" w:rsidRDefault="00236903" w:rsidP="00776130">
      <w:pPr>
        <w:ind w:left="-567" w:right="-574"/>
        <w:rPr>
          <w:sz w:val="24"/>
        </w:rPr>
      </w:pPr>
      <w:r w:rsidRPr="00700C4E">
        <w:rPr>
          <w:sz w:val="24"/>
        </w:rPr>
        <w:t>Хор менеджеров: Надо,</w:t>
      </w:r>
    </w:p>
    <w:p w14:paraId="1775AC1F" w14:textId="77777777" w:rsidR="00C643C9" w:rsidRPr="00700C4E" w:rsidRDefault="00236903" w:rsidP="00776130">
      <w:pPr>
        <w:spacing w:before="240" w:after="200"/>
        <w:ind w:left="-567" w:right="-574"/>
        <w:rPr>
          <w:sz w:val="24"/>
        </w:rPr>
      </w:pPr>
      <w:r w:rsidRPr="00700C4E">
        <w:rPr>
          <w:sz w:val="24"/>
        </w:rPr>
        <w:t>Хоровод менеджеров: Надо</w:t>
      </w:r>
    </w:p>
    <w:p w14:paraId="1858DA5C" w14:textId="77777777" w:rsidR="00C643C9" w:rsidRPr="00700C4E" w:rsidRDefault="00236903" w:rsidP="00776130">
      <w:pPr>
        <w:spacing w:before="240" w:after="200"/>
        <w:ind w:left="-567" w:right="-574"/>
        <w:rPr>
          <w:sz w:val="24"/>
        </w:rPr>
      </w:pPr>
      <w:r w:rsidRPr="00700C4E">
        <w:rPr>
          <w:sz w:val="24"/>
        </w:rPr>
        <w:lastRenderedPageBreak/>
        <w:t>Хор и хоровод вместе: Заполнять деньгами!</w:t>
      </w:r>
    </w:p>
    <w:p w14:paraId="23BDBEA2" w14:textId="77777777" w:rsidR="00C643C9" w:rsidRPr="00700C4E" w:rsidRDefault="00236903" w:rsidP="00776130">
      <w:pPr>
        <w:spacing w:after="200"/>
        <w:ind w:left="-567" w:right="-574"/>
        <w:rPr>
          <w:sz w:val="24"/>
        </w:rPr>
      </w:pPr>
      <w:r w:rsidRPr="00700C4E">
        <w:rPr>
          <w:sz w:val="24"/>
        </w:rPr>
        <w:t>Хор менеджеров: Пер</w:t>
      </w:r>
      <w:r w:rsidR="00ED6D64" w:rsidRPr="00700C4E">
        <w:rPr>
          <w:sz w:val="24"/>
        </w:rPr>
        <w:t xml:space="preserve">вый шаг можно сделать сейчас: </w:t>
      </w:r>
      <w:r w:rsidRPr="00700C4E">
        <w:rPr>
          <w:sz w:val="24"/>
        </w:rPr>
        <w:t xml:space="preserve"> </w:t>
      </w:r>
    </w:p>
    <w:p w14:paraId="41472411" w14:textId="77777777" w:rsidR="00C643C9" w:rsidRPr="00700C4E" w:rsidRDefault="00236903" w:rsidP="00776130">
      <w:pPr>
        <w:spacing w:after="200"/>
        <w:ind w:left="-567" w:right="-574"/>
        <w:rPr>
          <w:sz w:val="24"/>
        </w:rPr>
      </w:pPr>
      <w:r w:rsidRPr="00700C4E">
        <w:rPr>
          <w:sz w:val="24"/>
        </w:rPr>
        <w:t>Хоровод менеджеров: Вложиться в поминки приглашаем вас.</w:t>
      </w:r>
    </w:p>
    <w:p w14:paraId="613F8A7F" w14:textId="77777777" w:rsidR="00C643C9" w:rsidRPr="00700C4E" w:rsidRDefault="00236903" w:rsidP="00776130">
      <w:pPr>
        <w:spacing w:before="240" w:after="200"/>
        <w:ind w:left="-567" w:right="-574"/>
        <w:rPr>
          <w:sz w:val="24"/>
        </w:rPr>
      </w:pPr>
      <w:r w:rsidRPr="00700C4E">
        <w:rPr>
          <w:sz w:val="24"/>
        </w:rPr>
        <w:t>Лёха (</w:t>
      </w:r>
      <w:r w:rsidRPr="00700C4E">
        <w:rPr>
          <w:i/>
          <w:sz w:val="24"/>
        </w:rPr>
        <w:t>поспешно вытаскивая из кошелька наличные</w:t>
      </w:r>
      <w:r w:rsidR="008151C5" w:rsidRPr="00700C4E">
        <w:rPr>
          <w:sz w:val="24"/>
        </w:rPr>
        <w:t>): Конечно. Пожалуйста, да-</w:t>
      </w:r>
      <w:r w:rsidRPr="00700C4E">
        <w:rPr>
          <w:sz w:val="24"/>
        </w:rPr>
        <w:t>да, сейчас</w:t>
      </w:r>
      <w:r w:rsidR="003F5D12" w:rsidRPr="00700C4E">
        <w:rPr>
          <w:sz w:val="24"/>
        </w:rPr>
        <w:t>. Сейчас так сейчас, сейчас так сейчас</w:t>
      </w:r>
      <w:r w:rsidRPr="00700C4E">
        <w:rPr>
          <w:sz w:val="24"/>
        </w:rPr>
        <w:t>…</w:t>
      </w:r>
    </w:p>
    <w:p w14:paraId="5DB120AC" w14:textId="77777777" w:rsidR="00C643C9" w:rsidRPr="00700C4E" w:rsidRDefault="00236903" w:rsidP="003F5D12">
      <w:pPr>
        <w:spacing w:before="240" w:line="276" w:lineRule="auto"/>
        <w:ind w:left="-567" w:right="-574"/>
        <w:rPr>
          <w:sz w:val="24"/>
        </w:rPr>
      </w:pPr>
      <w:r w:rsidRPr="00700C4E">
        <w:rPr>
          <w:sz w:val="24"/>
        </w:rPr>
        <w:t>Хоровод менеджеров (</w:t>
      </w:r>
      <w:r w:rsidRPr="00700C4E">
        <w:rPr>
          <w:i/>
          <w:sz w:val="24"/>
        </w:rPr>
        <w:t>крутясь вокруг Лёхи, который заглядывает в лицо Марине</w:t>
      </w:r>
      <w:r w:rsidRPr="00700C4E">
        <w:rPr>
          <w:sz w:val="24"/>
        </w:rPr>
        <w:t xml:space="preserve">): </w:t>
      </w:r>
    </w:p>
    <w:p w14:paraId="6F3F4DF5" w14:textId="77777777" w:rsidR="00C643C9" w:rsidRPr="00700C4E" w:rsidRDefault="00236903" w:rsidP="00CA22B1">
      <w:pPr>
        <w:ind w:left="-567" w:right="-574"/>
        <w:jc w:val="left"/>
        <w:rPr>
          <w:sz w:val="24"/>
        </w:rPr>
      </w:pPr>
      <w:r w:rsidRPr="00700C4E">
        <w:rPr>
          <w:sz w:val="24"/>
        </w:rPr>
        <w:t xml:space="preserve">Социальные проблемы </w:t>
      </w:r>
    </w:p>
    <w:p w14:paraId="6A9EAA49" w14:textId="77777777" w:rsidR="00C643C9" w:rsidRPr="00700C4E" w:rsidRDefault="00236903" w:rsidP="00CA22B1">
      <w:pPr>
        <w:ind w:left="-567" w:right="-574"/>
        <w:jc w:val="left"/>
        <w:rPr>
          <w:sz w:val="24"/>
        </w:rPr>
      </w:pPr>
      <w:r w:rsidRPr="00700C4E">
        <w:rPr>
          <w:sz w:val="24"/>
        </w:rPr>
        <w:t xml:space="preserve">Щедро он рублём врачует – </w:t>
      </w:r>
    </w:p>
    <w:p w14:paraId="63F79D24" w14:textId="77777777" w:rsidR="00C643C9" w:rsidRPr="00700C4E" w:rsidRDefault="00236903" w:rsidP="00CA22B1">
      <w:pPr>
        <w:ind w:left="-567" w:right="-574"/>
        <w:jc w:val="left"/>
        <w:rPr>
          <w:sz w:val="24"/>
        </w:rPr>
      </w:pPr>
      <w:r w:rsidRPr="00700C4E">
        <w:rPr>
          <w:sz w:val="24"/>
        </w:rPr>
        <w:t xml:space="preserve">К нам приехал, к нам приехал </w:t>
      </w:r>
    </w:p>
    <w:p w14:paraId="2D545A20" w14:textId="77777777" w:rsidR="00C643C9" w:rsidRPr="00700C4E" w:rsidRDefault="00236903" w:rsidP="00CA22B1">
      <w:pPr>
        <w:ind w:left="-567" w:right="-574"/>
        <w:jc w:val="left"/>
        <w:rPr>
          <w:sz w:val="24"/>
        </w:rPr>
      </w:pPr>
      <w:r w:rsidRPr="00700C4E">
        <w:rPr>
          <w:sz w:val="24"/>
        </w:rPr>
        <w:t>Благородный человек!</w:t>
      </w:r>
    </w:p>
    <w:p w14:paraId="1812549F" w14:textId="77777777" w:rsidR="00C643C9" w:rsidRPr="00700C4E" w:rsidRDefault="00236903" w:rsidP="00B27764">
      <w:pPr>
        <w:spacing w:before="240" w:line="276" w:lineRule="auto"/>
        <w:ind w:left="-567" w:right="-574"/>
        <w:jc w:val="left"/>
        <w:rPr>
          <w:sz w:val="24"/>
        </w:rPr>
      </w:pPr>
      <w:r w:rsidRPr="00700C4E">
        <w:rPr>
          <w:sz w:val="24"/>
        </w:rPr>
        <w:t xml:space="preserve">Геннадий: Горжусь, ты щедр и прекрасен, Лёха! Лечи социальные раны </w:t>
      </w:r>
      <w:r w:rsidR="008151C5" w:rsidRPr="00700C4E">
        <w:rPr>
          <w:sz w:val="24"/>
        </w:rPr>
        <w:t>е</w:t>
      </w:r>
      <w:r w:rsidRPr="00700C4E">
        <w:rPr>
          <w:sz w:val="24"/>
        </w:rPr>
        <w:t>щё!</w:t>
      </w:r>
    </w:p>
    <w:p w14:paraId="124506D2" w14:textId="77777777" w:rsidR="00C643C9" w:rsidRPr="00700C4E" w:rsidRDefault="00236903" w:rsidP="00CA22B1">
      <w:pPr>
        <w:spacing w:before="240" w:after="200"/>
        <w:ind w:left="-567" w:right="-574"/>
        <w:rPr>
          <w:i/>
          <w:sz w:val="24"/>
        </w:rPr>
      </w:pPr>
      <w:r w:rsidRPr="00700C4E">
        <w:rPr>
          <w:i/>
          <w:sz w:val="24"/>
        </w:rPr>
        <w:t xml:space="preserve">Вытаскивает деньги, передаёт Лёхе, </w:t>
      </w:r>
      <w:r w:rsidR="008151C5" w:rsidRPr="00700C4E">
        <w:rPr>
          <w:i/>
          <w:sz w:val="24"/>
        </w:rPr>
        <w:t>любуется</w:t>
      </w:r>
      <w:r w:rsidR="00E17D48" w:rsidRPr="00700C4E">
        <w:rPr>
          <w:i/>
          <w:sz w:val="24"/>
        </w:rPr>
        <w:t>, как он щедро раздаёт.</w:t>
      </w:r>
      <w:r w:rsidRPr="00700C4E">
        <w:rPr>
          <w:i/>
          <w:sz w:val="24"/>
        </w:rPr>
        <w:t xml:space="preserve"> </w:t>
      </w:r>
    </w:p>
    <w:p w14:paraId="7D235C75" w14:textId="77777777" w:rsidR="00C643C9" w:rsidRPr="00700C4E" w:rsidRDefault="00236903" w:rsidP="00950C05">
      <w:pPr>
        <w:spacing w:before="240" w:after="200"/>
        <w:ind w:left="-567" w:right="-574"/>
        <w:rPr>
          <w:sz w:val="24"/>
        </w:rPr>
      </w:pPr>
      <w:r w:rsidRPr="00700C4E">
        <w:rPr>
          <w:sz w:val="24"/>
        </w:rPr>
        <w:t>Хор менеджеров: Женщина-менеджер много пила. Много работала. И умерла.</w:t>
      </w:r>
    </w:p>
    <w:p w14:paraId="509F0138" w14:textId="77777777" w:rsidR="00C643C9" w:rsidRPr="00700C4E" w:rsidRDefault="00236903" w:rsidP="00CA22B1">
      <w:pPr>
        <w:spacing w:before="240" w:after="200"/>
        <w:ind w:left="-567" w:right="-574"/>
        <w:rPr>
          <w:sz w:val="24"/>
        </w:rPr>
      </w:pPr>
      <w:r w:rsidRPr="00700C4E">
        <w:rPr>
          <w:sz w:val="24"/>
        </w:rPr>
        <w:t xml:space="preserve">Хоровод менеджеров: Женщина-менеджер много пила. Много работала. И умерла. </w:t>
      </w:r>
    </w:p>
    <w:p w14:paraId="7EFE9FFA" w14:textId="77777777" w:rsidR="00C643C9" w:rsidRPr="00700C4E" w:rsidRDefault="00236903" w:rsidP="00CA22B1">
      <w:pPr>
        <w:spacing w:before="240" w:after="200"/>
        <w:ind w:left="-567" w:right="-574"/>
        <w:jc w:val="left"/>
        <w:rPr>
          <w:sz w:val="24"/>
        </w:rPr>
      </w:pPr>
      <w:r w:rsidRPr="00700C4E">
        <w:rPr>
          <w:sz w:val="24"/>
        </w:rPr>
        <w:t xml:space="preserve">Хор менеджеров: И умерла. </w:t>
      </w:r>
    </w:p>
    <w:p w14:paraId="094C2379" w14:textId="77777777" w:rsidR="00C643C9" w:rsidRPr="00700C4E" w:rsidRDefault="00236903" w:rsidP="00CA22B1">
      <w:pPr>
        <w:spacing w:before="240" w:after="200"/>
        <w:ind w:left="-567" w:right="-574"/>
        <w:jc w:val="left"/>
        <w:rPr>
          <w:sz w:val="24"/>
        </w:rPr>
      </w:pPr>
      <w:r w:rsidRPr="00700C4E">
        <w:rPr>
          <w:sz w:val="24"/>
        </w:rPr>
        <w:t>Хор и хоровод менеджеров: И умерла.</w:t>
      </w:r>
    </w:p>
    <w:p w14:paraId="48F990EE" w14:textId="77777777" w:rsidR="00C643C9" w:rsidRPr="00700C4E" w:rsidRDefault="00236903" w:rsidP="00CA22B1">
      <w:pPr>
        <w:spacing w:before="240" w:after="200"/>
        <w:ind w:left="-567" w:right="-574"/>
        <w:rPr>
          <w:sz w:val="24"/>
        </w:rPr>
      </w:pPr>
      <w:r w:rsidRPr="00700C4E">
        <w:rPr>
          <w:sz w:val="24"/>
        </w:rPr>
        <w:t xml:space="preserve">Хоровод менеджеров: Погребли мы урну с прахом. Пусть земля ей будет пухом. </w:t>
      </w:r>
    </w:p>
    <w:p w14:paraId="2939C83D" w14:textId="77777777" w:rsidR="00C643C9" w:rsidRPr="00700C4E" w:rsidRDefault="00236903" w:rsidP="00CA22B1">
      <w:pPr>
        <w:spacing w:before="240" w:after="200"/>
        <w:ind w:left="-567" w:right="-574"/>
        <w:jc w:val="left"/>
        <w:rPr>
          <w:sz w:val="24"/>
        </w:rPr>
      </w:pPr>
      <w:r w:rsidRPr="00700C4E">
        <w:rPr>
          <w:sz w:val="24"/>
        </w:rPr>
        <w:t>Хор менеджеров: Пусть проблемы станут прахом!</w:t>
      </w:r>
    </w:p>
    <w:p w14:paraId="28C39478" w14:textId="77777777" w:rsidR="00C643C9" w:rsidRPr="00700C4E" w:rsidRDefault="00236903" w:rsidP="00CA22B1">
      <w:pPr>
        <w:spacing w:before="240" w:after="200"/>
        <w:ind w:left="-567" w:right="-574"/>
        <w:jc w:val="left"/>
        <w:rPr>
          <w:sz w:val="24"/>
        </w:rPr>
      </w:pPr>
      <w:r w:rsidRPr="00700C4E">
        <w:rPr>
          <w:sz w:val="24"/>
        </w:rPr>
        <w:t>Хор и хоровод менеджеров: Завтра всем нам на работу.</w:t>
      </w:r>
    </w:p>
    <w:p w14:paraId="72237DEE" w14:textId="77777777" w:rsidR="00C643C9" w:rsidRPr="00700C4E" w:rsidRDefault="00236903" w:rsidP="00CA22B1">
      <w:pPr>
        <w:spacing w:before="240" w:after="200"/>
        <w:ind w:left="-567" w:right="-574"/>
        <w:jc w:val="left"/>
        <w:rPr>
          <w:sz w:val="24"/>
        </w:rPr>
      </w:pPr>
      <w:r w:rsidRPr="00700C4E">
        <w:rPr>
          <w:sz w:val="24"/>
        </w:rPr>
        <w:t>Хор менеджеров: Пусть в мечтах хотя бы – прахом!</w:t>
      </w:r>
    </w:p>
    <w:p w14:paraId="56A31875" w14:textId="77777777" w:rsidR="00C643C9" w:rsidRPr="00700C4E" w:rsidRDefault="00236903" w:rsidP="00CA22B1">
      <w:pPr>
        <w:spacing w:before="240" w:after="200"/>
        <w:ind w:left="-567" w:right="-574"/>
        <w:jc w:val="left"/>
        <w:rPr>
          <w:sz w:val="24"/>
        </w:rPr>
      </w:pPr>
      <w:r w:rsidRPr="00700C4E">
        <w:rPr>
          <w:sz w:val="24"/>
        </w:rPr>
        <w:t>Хоровод менеджеров: Все проблемы!</w:t>
      </w:r>
    </w:p>
    <w:p w14:paraId="49EE2A3A" w14:textId="77777777" w:rsidR="00C643C9" w:rsidRPr="00700C4E" w:rsidRDefault="00236903" w:rsidP="00CA22B1">
      <w:pPr>
        <w:spacing w:before="240" w:after="200"/>
        <w:ind w:left="-567" w:right="-574"/>
        <w:jc w:val="left"/>
        <w:rPr>
          <w:sz w:val="24"/>
        </w:rPr>
      </w:pPr>
      <w:r w:rsidRPr="00700C4E">
        <w:rPr>
          <w:sz w:val="24"/>
        </w:rPr>
        <w:t>Хор менеджеров: Все проблемы!</w:t>
      </w:r>
    </w:p>
    <w:p w14:paraId="50D6D839" w14:textId="77777777" w:rsidR="00C643C9" w:rsidRPr="00700C4E" w:rsidRDefault="00236903" w:rsidP="00CA22B1">
      <w:pPr>
        <w:spacing w:before="240" w:after="200"/>
        <w:ind w:left="-567" w:right="-574"/>
        <w:rPr>
          <w:sz w:val="24"/>
        </w:rPr>
      </w:pPr>
      <w:r w:rsidRPr="00700C4E">
        <w:rPr>
          <w:sz w:val="24"/>
        </w:rPr>
        <w:t xml:space="preserve">Хор и хоровод менеджеров: Прахом, прахом, прахом, прахом офисная суета! </w:t>
      </w:r>
    </w:p>
    <w:p w14:paraId="5D31E4C9" w14:textId="77777777" w:rsidR="00C643C9" w:rsidRPr="00700C4E" w:rsidRDefault="00236903" w:rsidP="00CA22B1">
      <w:pPr>
        <w:ind w:left="-567" w:right="-574"/>
        <w:rPr>
          <w:sz w:val="24"/>
        </w:rPr>
      </w:pPr>
      <w:r w:rsidRPr="00700C4E">
        <w:rPr>
          <w:sz w:val="24"/>
        </w:rPr>
        <w:t xml:space="preserve">Лёха: Марина, мне так неудобно, что не сложилась твоя женская судьба. Жалко, что, когда у тебя был я, ты не сумела мной правильно воспользоваться. Я уехал и живу счастливо. Я </w:t>
      </w:r>
      <w:r w:rsidR="00434169" w:rsidRPr="00700C4E">
        <w:rPr>
          <w:sz w:val="24"/>
        </w:rPr>
        <w:t>б</w:t>
      </w:r>
      <w:r w:rsidRPr="00700C4E">
        <w:rPr>
          <w:sz w:val="24"/>
        </w:rPr>
        <w:t xml:space="preserve">ыл уверен, что нашим договором не разводиться помог тебе. Но получается, что я просто сбежал, счастливы не все… </w:t>
      </w:r>
    </w:p>
    <w:p w14:paraId="5E22EA4E" w14:textId="77777777" w:rsidR="00C643C9" w:rsidRPr="00700C4E" w:rsidRDefault="00236903" w:rsidP="00CA22B1">
      <w:pPr>
        <w:spacing w:before="240"/>
        <w:ind w:left="-567" w:right="-574"/>
        <w:jc w:val="left"/>
        <w:rPr>
          <w:sz w:val="24"/>
        </w:rPr>
      </w:pPr>
      <w:r w:rsidRPr="00700C4E">
        <w:rPr>
          <w:sz w:val="24"/>
        </w:rPr>
        <w:t>Марина: Да совсем и не сбежал ты.</w:t>
      </w:r>
    </w:p>
    <w:p w14:paraId="7C8392C4" w14:textId="77777777" w:rsidR="00C643C9" w:rsidRPr="00700C4E" w:rsidRDefault="00236903" w:rsidP="00CA22B1">
      <w:pPr>
        <w:ind w:left="-567" w:right="-574"/>
        <w:jc w:val="left"/>
        <w:rPr>
          <w:sz w:val="24"/>
        </w:rPr>
      </w:pPr>
      <w:r w:rsidRPr="00700C4E">
        <w:rPr>
          <w:sz w:val="24"/>
        </w:rPr>
        <w:t xml:space="preserve">Я ж тебя и отпустила.     </w:t>
      </w:r>
    </w:p>
    <w:p w14:paraId="5EA260A3" w14:textId="77777777" w:rsidR="00C643C9" w:rsidRPr="00700C4E" w:rsidRDefault="00236903" w:rsidP="00CA22B1">
      <w:pPr>
        <w:ind w:left="-567" w:right="-574"/>
        <w:jc w:val="left"/>
        <w:rPr>
          <w:sz w:val="24"/>
        </w:rPr>
      </w:pPr>
      <w:r w:rsidRPr="00700C4E">
        <w:rPr>
          <w:sz w:val="24"/>
        </w:rPr>
        <w:t xml:space="preserve">И не развелась. Специально – </w:t>
      </w:r>
    </w:p>
    <w:p w14:paraId="16623BBD" w14:textId="77777777" w:rsidR="00C643C9" w:rsidRPr="00700C4E" w:rsidRDefault="00236903" w:rsidP="00CA22B1">
      <w:pPr>
        <w:ind w:left="-567" w:right="-574"/>
        <w:jc w:val="left"/>
        <w:rPr>
          <w:sz w:val="24"/>
        </w:rPr>
      </w:pPr>
      <w:r w:rsidRPr="00700C4E">
        <w:rPr>
          <w:sz w:val="24"/>
        </w:rPr>
        <w:t xml:space="preserve">Потому что важен статус.  </w:t>
      </w:r>
    </w:p>
    <w:p w14:paraId="519A7210" w14:textId="77777777" w:rsidR="00C643C9" w:rsidRPr="00700C4E" w:rsidRDefault="00236903" w:rsidP="00CA22B1">
      <w:pPr>
        <w:ind w:left="-567" w:right="-574"/>
        <w:jc w:val="left"/>
        <w:rPr>
          <w:sz w:val="24"/>
        </w:rPr>
      </w:pPr>
      <w:r w:rsidRPr="00700C4E">
        <w:rPr>
          <w:sz w:val="24"/>
        </w:rPr>
        <w:t xml:space="preserve">Замужем, замужем, я формально замужем, </w:t>
      </w:r>
    </w:p>
    <w:p w14:paraId="2D16B6B1" w14:textId="77777777" w:rsidR="00C643C9" w:rsidRPr="00700C4E" w:rsidRDefault="00236903" w:rsidP="00CA22B1">
      <w:pPr>
        <w:ind w:left="-567" w:right="-574"/>
        <w:jc w:val="left"/>
        <w:rPr>
          <w:sz w:val="24"/>
        </w:rPr>
      </w:pPr>
      <w:r w:rsidRPr="00700C4E">
        <w:rPr>
          <w:sz w:val="24"/>
        </w:rPr>
        <w:t>Для созданья имиджа это мощный плюс.</w:t>
      </w:r>
    </w:p>
    <w:p w14:paraId="5B6B66D6" w14:textId="77777777" w:rsidR="00C643C9" w:rsidRPr="00700C4E" w:rsidRDefault="00236903" w:rsidP="00950C05">
      <w:pPr>
        <w:spacing w:before="240"/>
        <w:ind w:left="-567" w:right="-574"/>
        <w:jc w:val="left"/>
        <w:rPr>
          <w:sz w:val="24"/>
        </w:rPr>
      </w:pPr>
      <w:r w:rsidRPr="00700C4E">
        <w:rPr>
          <w:sz w:val="24"/>
        </w:rPr>
        <w:lastRenderedPageBreak/>
        <w:t xml:space="preserve">Хор менеджеров: Замужем, замужем – здесь, в глубинке, плюс! </w:t>
      </w:r>
    </w:p>
    <w:p w14:paraId="425504F8" w14:textId="77777777" w:rsidR="00C643C9" w:rsidRPr="00700C4E" w:rsidRDefault="00236903" w:rsidP="00776130">
      <w:pPr>
        <w:spacing w:before="240" w:after="200"/>
        <w:ind w:left="-567" w:right="-574"/>
        <w:jc w:val="left"/>
        <w:rPr>
          <w:sz w:val="24"/>
        </w:rPr>
      </w:pPr>
      <w:r w:rsidRPr="00700C4E">
        <w:rPr>
          <w:sz w:val="24"/>
        </w:rPr>
        <w:t>Марина: Наверняка и тебе в Москве печать в паспорте помогала.</w:t>
      </w:r>
    </w:p>
    <w:p w14:paraId="52AC8724" w14:textId="77777777" w:rsidR="00C643C9" w:rsidRPr="00700C4E" w:rsidRDefault="00236903" w:rsidP="00776130">
      <w:pPr>
        <w:spacing w:before="240"/>
        <w:ind w:left="-567" w:right="-574"/>
        <w:rPr>
          <w:sz w:val="24"/>
        </w:rPr>
      </w:pPr>
      <w:r w:rsidRPr="00700C4E">
        <w:rPr>
          <w:sz w:val="24"/>
        </w:rPr>
        <w:t>Лёха: У креативного класса формальности гражданского состояния – на нижней границе приоритетов… Марина, мы же очень плохо жили. Квартиры у нас с тобой не было, денег не было. Первый взнос на ипотеку не набрать, не набрать…</w:t>
      </w:r>
    </w:p>
    <w:p w14:paraId="3FC9633E" w14:textId="77777777" w:rsidR="00C643C9" w:rsidRPr="00700C4E" w:rsidRDefault="00236903" w:rsidP="00776130">
      <w:pPr>
        <w:spacing w:before="240"/>
        <w:ind w:left="-567" w:right="-574"/>
        <w:jc w:val="left"/>
        <w:rPr>
          <w:sz w:val="24"/>
        </w:rPr>
      </w:pPr>
      <w:r w:rsidRPr="00700C4E">
        <w:rPr>
          <w:sz w:val="24"/>
        </w:rPr>
        <w:t xml:space="preserve">Марина: Я уже набрала, ипотеку выплатила. </w:t>
      </w:r>
    </w:p>
    <w:p w14:paraId="2BF12255" w14:textId="77777777" w:rsidR="00C643C9" w:rsidRPr="00700C4E" w:rsidRDefault="00236903" w:rsidP="00CA22B1">
      <w:pPr>
        <w:spacing w:before="240"/>
        <w:ind w:left="-567" w:right="-574"/>
        <w:jc w:val="left"/>
        <w:rPr>
          <w:sz w:val="24"/>
        </w:rPr>
      </w:pPr>
      <w:r w:rsidRPr="00700C4E">
        <w:rPr>
          <w:sz w:val="24"/>
        </w:rPr>
        <w:t>Лёха: Отправили мы на орбиту абортов</w:t>
      </w:r>
    </w:p>
    <w:p w14:paraId="5CBEE46E" w14:textId="77777777" w:rsidR="00C643C9" w:rsidRPr="00700C4E" w:rsidRDefault="00236903" w:rsidP="00CA22B1">
      <w:pPr>
        <w:ind w:left="-567" w:right="-574"/>
        <w:jc w:val="left"/>
        <w:rPr>
          <w:sz w:val="24"/>
        </w:rPr>
      </w:pPr>
      <w:r w:rsidRPr="00700C4E">
        <w:rPr>
          <w:sz w:val="24"/>
        </w:rPr>
        <w:t>Две или три нерождённых души.</w:t>
      </w:r>
    </w:p>
    <w:p w14:paraId="224E29BA" w14:textId="77777777" w:rsidR="00C643C9" w:rsidRPr="00700C4E" w:rsidRDefault="00C643C9" w:rsidP="00B27764">
      <w:pPr>
        <w:ind w:left="-567" w:right="-574"/>
        <w:jc w:val="left"/>
        <w:rPr>
          <w:sz w:val="24"/>
        </w:rPr>
      </w:pPr>
    </w:p>
    <w:p w14:paraId="2BA38F46" w14:textId="77777777" w:rsidR="00C643C9" w:rsidRPr="00700C4E" w:rsidRDefault="00236903" w:rsidP="00B27764">
      <w:pPr>
        <w:ind w:left="-567" w:right="-574"/>
        <w:jc w:val="left"/>
        <w:rPr>
          <w:sz w:val="24"/>
        </w:rPr>
      </w:pPr>
      <w:r w:rsidRPr="00700C4E">
        <w:rPr>
          <w:sz w:val="24"/>
        </w:rPr>
        <w:t>Марина: Две. Третья рассосалась. В смысле мне показалось.</w:t>
      </w:r>
    </w:p>
    <w:p w14:paraId="3CBC4DF1" w14:textId="77777777" w:rsidR="00C643C9" w:rsidRPr="00700C4E" w:rsidRDefault="00236903" w:rsidP="00E17B3D">
      <w:pPr>
        <w:spacing w:before="240"/>
        <w:ind w:left="-567" w:right="-574"/>
        <w:jc w:val="left"/>
        <w:rPr>
          <w:sz w:val="24"/>
        </w:rPr>
      </w:pPr>
      <w:r w:rsidRPr="00700C4E">
        <w:rPr>
          <w:sz w:val="24"/>
        </w:rPr>
        <w:t>Лёха: Могли бы быть дети.</w:t>
      </w:r>
    </w:p>
    <w:p w14:paraId="1F06E467" w14:textId="77777777" w:rsidR="00C643C9" w:rsidRPr="00700C4E" w:rsidRDefault="00236903" w:rsidP="00B27764">
      <w:pPr>
        <w:ind w:left="-567" w:right="-574"/>
        <w:jc w:val="left"/>
        <w:rPr>
          <w:sz w:val="24"/>
        </w:rPr>
      </w:pPr>
      <w:r w:rsidRPr="00700C4E">
        <w:rPr>
          <w:sz w:val="24"/>
        </w:rPr>
        <w:t>В кошмарах их видел!</w:t>
      </w:r>
    </w:p>
    <w:p w14:paraId="667512B1" w14:textId="77777777" w:rsidR="00C643C9" w:rsidRPr="00700C4E" w:rsidRDefault="00236903" w:rsidP="00B27764">
      <w:pPr>
        <w:ind w:left="-567" w:right="-574"/>
        <w:jc w:val="left"/>
        <w:rPr>
          <w:sz w:val="24"/>
        </w:rPr>
      </w:pPr>
      <w:r w:rsidRPr="00700C4E">
        <w:rPr>
          <w:sz w:val="24"/>
        </w:rPr>
        <w:t xml:space="preserve">И секс без последствий – </w:t>
      </w:r>
    </w:p>
    <w:p w14:paraId="345AF0E2" w14:textId="77777777" w:rsidR="00C643C9" w:rsidRPr="00700C4E" w:rsidRDefault="00236903" w:rsidP="00B27764">
      <w:pPr>
        <w:ind w:left="-567" w:right="-574"/>
        <w:jc w:val="left"/>
        <w:rPr>
          <w:sz w:val="24"/>
        </w:rPr>
      </w:pPr>
      <w:r w:rsidRPr="00700C4E">
        <w:rPr>
          <w:sz w:val="24"/>
        </w:rPr>
        <w:t>Мой выбор с тех пор.</w:t>
      </w:r>
    </w:p>
    <w:p w14:paraId="1FD7ED1D" w14:textId="77777777" w:rsidR="00C643C9" w:rsidRPr="00700C4E" w:rsidRDefault="00236903" w:rsidP="00776130">
      <w:pPr>
        <w:spacing w:after="200"/>
        <w:ind w:left="-567" w:right="-574"/>
        <w:rPr>
          <w:sz w:val="24"/>
        </w:rPr>
      </w:pPr>
      <w:r w:rsidRPr="00700C4E">
        <w:rPr>
          <w:sz w:val="24"/>
        </w:rPr>
        <w:t>Я не только от тебя убежал, я и от них. Пусть, думал, стыд мой останется в этом</w:t>
      </w:r>
      <w:r w:rsidR="0060394E" w:rsidRPr="00700C4E">
        <w:rPr>
          <w:sz w:val="24"/>
        </w:rPr>
        <w:t xml:space="preserve"> городе. </w:t>
      </w:r>
      <w:r w:rsidRPr="00700C4E">
        <w:rPr>
          <w:sz w:val="24"/>
        </w:rPr>
        <w:t>Чувство вины, чувство вины</w:t>
      </w:r>
      <w:r w:rsidR="0060394E" w:rsidRPr="00700C4E">
        <w:rPr>
          <w:sz w:val="24"/>
        </w:rPr>
        <w:t>…</w:t>
      </w:r>
      <w:r w:rsidRPr="00700C4E">
        <w:rPr>
          <w:sz w:val="24"/>
        </w:rPr>
        <w:t xml:space="preserve"> </w:t>
      </w:r>
    </w:p>
    <w:p w14:paraId="39B0314D" w14:textId="77777777" w:rsidR="00C643C9" w:rsidRPr="00700C4E" w:rsidRDefault="00236903" w:rsidP="00776130">
      <w:pPr>
        <w:spacing w:before="240" w:after="200"/>
        <w:ind w:left="-567" w:right="-574"/>
        <w:rPr>
          <w:sz w:val="24"/>
        </w:rPr>
      </w:pPr>
      <w:r w:rsidRPr="00700C4E">
        <w:rPr>
          <w:sz w:val="24"/>
        </w:rPr>
        <w:t>Хор менеджеров: Движет прогрессом чувство вины</w:t>
      </w:r>
      <w:r w:rsidR="0060394E" w:rsidRPr="00700C4E">
        <w:rPr>
          <w:sz w:val="24"/>
        </w:rPr>
        <w:t>!</w:t>
      </w:r>
    </w:p>
    <w:p w14:paraId="3760208E" w14:textId="77777777" w:rsidR="00C643C9" w:rsidRPr="00700C4E" w:rsidRDefault="00236903" w:rsidP="00776130">
      <w:pPr>
        <w:ind w:left="-567" w:right="-574"/>
        <w:jc w:val="left"/>
        <w:rPr>
          <w:sz w:val="24"/>
        </w:rPr>
      </w:pPr>
      <w:r w:rsidRPr="00700C4E">
        <w:rPr>
          <w:sz w:val="24"/>
        </w:rPr>
        <w:t xml:space="preserve">Геннадий </w:t>
      </w:r>
      <w:r w:rsidRPr="00700C4E">
        <w:rPr>
          <w:i/>
          <w:sz w:val="24"/>
        </w:rPr>
        <w:t>(выходит вперёд</w:t>
      </w:r>
      <w:r w:rsidRPr="00700C4E">
        <w:rPr>
          <w:sz w:val="24"/>
        </w:rPr>
        <w:t>): По этому</w:t>
      </w:r>
      <w:r w:rsidR="00B7060C" w:rsidRPr="00700C4E">
        <w:rPr>
          <w:sz w:val="24"/>
        </w:rPr>
        <w:t xml:space="preserve"> вот поводу вам мой речитатив: с</w:t>
      </w:r>
      <w:r w:rsidRPr="00700C4E">
        <w:rPr>
          <w:sz w:val="24"/>
        </w:rPr>
        <w:t>разу как увидел Лёху, я решил, что стану геем. И решенье это очень…</w:t>
      </w:r>
    </w:p>
    <w:p w14:paraId="7DCDA94B" w14:textId="77777777" w:rsidR="00C643C9" w:rsidRPr="00700C4E" w:rsidRDefault="00236903" w:rsidP="00776130">
      <w:pPr>
        <w:spacing w:before="240"/>
        <w:ind w:left="-567" w:right="-574"/>
        <w:rPr>
          <w:sz w:val="24"/>
        </w:rPr>
      </w:pPr>
      <w:r w:rsidRPr="00700C4E">
        <w:rPr>
          <w:sz w:val="24"/>
        </w:rPr>
        <w:t>Лёха: Ты не афишируй, Геннадий. (</w:t>
      </w:r>
      <w:r w:rsidRPr="00700C4E">
        <w:rPr>
          <w:i/>
          <w:sz w:val="24"/>
        </w:rPr>
        <w:t xml:space="preserve">Геннадий не афиширует) </w:t>
      </w:r>
      <w:r w:rsidRPr="00700C4E">
        <w:rPr>
          <w:sz w:val="24"/>
        </w:rPr>
        <w:t>Чувство вины, чувство вины, я думал, сожрёт меня чувство вины... (</w:t>
      </w:r>
      <w:r w:rsidRPr="00700C4E">
        <w:rPr>
          <w:i/>
          <w:sz w:val="24"/>
        </w:rPr>
        <w:t>пытается запеть</w:t>
      </w:r>
      <w:r w:rsidRPr="00700C4E">
        <w:rPr>
          <w:sz w:val="24"/>
        </w:rPr>
        <w:t xml:space="preserve">) Но когда я встал на трассе, в роковой тот зимний вечер… </w:t>
      </w:r>
    </w:p>
    <w:p w14:paraId="55E4ADE9" w14:textId="77777777" w:rsidR="00C643C9" w:rsidRPr="00700C4E" w:rsidRDefault="00236903" w:rsidP="0060394E">
      <w:pPr>
        <w:spacing w:before="240" w:after="200"/>
        <w:ind w:left="-567" w:right="-574"/>
        <w:rPr>
          <w:sz w:val="24"/>
        </w:rPr>
      </w:pPr>
      <w:r w:rsidRPr="00700C4E">
        <w:rPr>
          <w:sz w:val="24"/>
        </w:rPr>
        <w:t xml:space="preserve">Марина: Алексей, не </w:t>
      </w:r>
      <w:r w:rsidR="0060394E" w:rsidRPr="00700C4E">
        <w:rPr>
          <w:sz w:val="24"/>
        </w:rPr>
        <w:t xml:space="preserve">рефлексируй. </w:t>
      </w:r>
      <w:r w:rsidRPr="00700C4E">
        <w:rPr>
          <w:sz w:val="24"/>
        </w:rPr>
        <w:t>Отойдём на пять минут.</w:t>
      </w:r>
    </w:p>
    <w:p w14:paraId="40F0B3AA" w14:textId="77777777" w:rsidR="00C643C9" w:rsidRPr="00700C4E" w:rsidRDefault="00236903" w:rsidP="00776130">
      <w:pPr>
        <w:spacing w:after="200"/>
        <w:ind w:left="-567" w:right="-574"/>
        <w:jc w:val="left"/>
        <w:rPr>
          <w:sz w:val="24"/>
        </w:rPr>
      </w:pPr>
      <w:r w:rsidRPr="00700C4E">
        <w:rPr>
          <w:sz w:val="24"/>
        </w:rPr>
        <w:t>Хоровод менеджеров: Марина, Марина, поминки же идут!</w:t>
      </w:r>
    </w:p>
    <w:p w14:paraId="6D294970" w14:textId="77777777" w:rsidR="00C643C9" w:rsidRPr="00700C4E" w:rsidRDefault="00236903" w:rsidP="00776130">
      <w:pPr>
        <w:spacing w:after="200"/>
        <w:ind w:left="-567" w:right="-574"/>
        <w:jc w:val="left"/>
        <w:rPr>
          <w:sz w:val="24"/>
        </w:rPr>
      </w:pPr>
      <w:r w:rsidRPr="00700C4E">
        <w:rPr>
          <w:sz w:val="24"/>
        </w:rPr>
        <w:t xml:space="preserve">Марина: Пять минут терпения. </w:t>
      </w:r>
    </w:p>
    <w:p w14:paraId="63F32EDE" w14:textId="77777777" w:rsidR="00C643C9" w:rsidRPr="00700C4E" w:rsidRDefault="00236903" w:rsidP="00776130">
      <w:pPr>
        <w:ind w:left="-567" w:right="-574"/>
        <w:rPr>
          <w:i/>
          <w:sz w:val="24"/>
        </w:rPr>
      </w:pPr>
      <w:r w:rsidRPr="00700C4E">
        <w:rPr>
          <w:i/>
          <w:sz w:val="24"/>
        </w:rPr>
        <w:t xml:space="preserve">Увлекает Лёху в сторону. Хоровод </w:t>
      </w:r>
      <w:r w:rsidR="00AD5465" w:rsidRPr="00700C4E">
        <w:rPr>
          <w:i/>
          <w:sz w:val="24"/>
        </w:rPr>
        <w:t xml:space="preserve">менеджеров </w:t>
      </w:r>
      <w:r w:rsidRPr="00700C4E">
        <w:rPr>
          <w:i/>
          <w:sz w:val="24"/>
        </w:rPr>
        <w:t>выстраивается паровозиком, Геннадия хотят пристроить в середину состава, но он делает постное лицо, выворачивается.</w:t>
      </w:r>
    </w:p>
    <w:p w14:paraId="0359EB1F" w14:textId="77777777" w:rsidR="00C643C9" w:rsidRPr="00700C4E" w:rsidRDefault="00236903" w:rsidP="00776130">
      <w:pPr>
        <w:spacing w:before="240" w:after="200"/>
        <w:ind w:left="-567" w:right="-574"/>
        <w:jc w:val="left"/>
        <w:rPr>
          <w:sz w:val="24"/>
        </w:rPr>
      </w:pPr>
      <w:r w:rsidRPr="00700C4E">
        <w:rPr>
          <w:sz w:val="24"/>
        </w:rPr>
        <w:t xml:space="preserve">Геннадий: Устроили тут пение на тему погребения!  </w:t>
      </w:r>
    </w:p>
    <w:p w14:paraId="2B9DAA07" w14:textId="77777777" w:rsidR="00C643C9" w:rsidRPr="00700C4E" w:rsidRDefault="00236903" w:rsidP="00776130">
      <w:pPr>
        <w:ind w:left="-567" w:right="-574"/>
        <w:rPr>
          <w:sz w:val="24"/>
        </w:rPr>
      </w:pPr>
      <w:r w:rsidRPr="00700C4E">
        <w:rPr>
          <w:sz w:val="24"/>
        </w:rPr>
        <w:t xml:space="preserve">Паровозик менеджеров: </w:t>
      </w:r>
    </w:p>
    <w:p w14:paraId="5A9096FF" w14:textId="77777777" w:rsidR="00C643C9" w:rsidRPr="00700C4E" w:rsidRDefault="00236903" w:rsidP="00776130">
      <w:pPr>
        <w:ind w:left="-567" w:right="-574"/>
        <w:rPr>
          <w:sz w:val="24"/>
        </w:rPr>
      </w:pPr>
      <w:r w:rsidRPr="00700C4E">
        <w:rPr>
          <w:sz w:val="24"/>
        </w:rPr>
        <w:t>Да ладно!</w:t>
      </w:r>
      <w:r w:rsidR="00E17D48" w:rsidRPr="00700C4E">
        <w:rPr>
          <w:sz w:val="24"/>
        </w:rPr>
        <w:t xml:space="preserve"> Все</w:t>
      </w:r>
      <w:r w:rsidRPr="00700C4E">
        <w:rPr>
          <w:sz w:val="24"/>
        </w:rPr>
        <w:t xml:space="preserve"> будем</w:t>
      </w:r>
      <w:r w:rsidR="0060394E" w:rsidRPr="00700C4E">
        <w:rPr>
          <w:sz w:val="24"/>
        </w:rPr>
        <w:t xml:space="preserve"> т</w:t>
      </w:r>
      <w:r w:rsidR="00E17D48" w:rsidRPr="00700C4E">
        <w:rPr>
          <w:sz w:val="24"/>
        </w:rPr>
        <w:t xml:space="preserve">ам </w:t>
      </w:r>
      <w:r w:rsidRPr="00700C4E">
        <w:rPr>
          <w:sz w:val="24"/>
        </w:rPr>
        <w:t xml:space="preserve">рано или поздно. </w:t>
      </w:r>
    </w:p>
    <w:p w14:paraId="77FDA746" w14:textId="77777777" w:rsidR="00C643C9" w:rsidRPr="00700C4E" w:rsidRDefault="00236903" w:rsidP="0060394E">
      <w:pPr>
        <w:spacing w:after="240"/>
        <w:ind w:left="-567" w:right="-574"/>
        <w:rPr>
          <w:sz w:val="24"/>
        </w:rPr>
      </w:pPr>
      <w:r w:rsidRPr="00700C4E">
        <w:rPr>
          <w:sz w:val="24"/>
        </w:rPr>
        <w:t xml:space="preserve">Такой </w:t>
      </w:r>
      <w:r w:rsidR="00E17D48" w:rsidRPr="00700C4E">
        <w:rPr>
          <w:sz w:val="24"/>
        </w:rPr>
        <w:t xml:space="preserve">у </w:t>
      </w:r>
      <w:r w:rsidRPr="00700C4E">
        <w:rPr>
          <w:sz w:val="24"/>
        </w:rPr>
        <w:t>размножения</w:t>
      </w:r>
      <w:r w:rsidR="0060394E" w:rsidRPr="00700C4E">
        <w:rPr>
          <w:sz w:val="24"/>
        </w:rPr>
        <w:t xml:space="preserve"> к</w:t>
      </w:r>
      <w:r w:rsidRPr="00700C4E">
        <w:rPr>
          <w:sz w:val="24"/>
        </w:rPr>
        <w:t>онечный результат.</w:t>
      </w:r>
    </w:p>
    <w:p w14:paraId="5907252F" w14:textId="77777777" w:rsidR="00C643C9" w:rsidRPr="00700C4E" w:rsidRDefault="00236903" w:rsidP="00CA22B1">
      <w:pPr>
        <w:ind w:left="-567" w:right="-574"/>
        <w:rPr>
          <w:sz w:val="24"/>
        </w:rPr>
      </w:pPr>
      <w:r w:rsidRPr="00700C4E">
        <w:rPr>
          <w:sz w:val="24"/>
        </w:rPr>
        <w:t>Геннадий:</w:t>
      </w:r>
      <w:r w:rsidR="00E17B3D" w:rsidRPr="00700C4E">
        <w:rPr>
          <w:sz w:val="24"/>
        </w:rPr>
        <w:t xml:space="preserve"> </w:t>
      </w:r>
      <w:r w:rsidRPr="00700C4E">
        <w:rPr>
          <w:sz w:val="24"/>
        </w:rPr>
        <w:t>Я эстет и дальнобойщик.</w:t>
      </w:r>
    </w:p>
    <w:p w14:paraId="022A668D" w14:textId="77777777" w:rsidR="00C643C9" w:rsidRPr="00700C4E" w:rsidRDefault="00236903" w:rsidP="00CA22B1">
      <w:pPr>
        <w:ind w:left="-567" w:right="-574"/>
        <w:rPr>
          <w:sz w:val="24"/>
        </w:rPr>
      </w:pPr>
      <w:r w:rsidRPr="00700C4E">
        <w:rPr>
          <w:sz w:val="24"/>
        </w:rPr>
        <w:t>Я москвич и пролетарий.</w:t>
      </w:r>
    </w:p>
    <w:p w14:paraId="2FACE6F8" w14:textId="77777777" w:rsidR="00C643C9" w:rsidRPr="00700C4E" w:rsidRDefault="00236903" w:rsidP="00CA22B1">
      <w:pPr>
        <w:ind w:left="-567" w:right="-574"/>
        <w:rPr>
          <w:sz w:val="24"/>
        </w:rPr>
      </w:pPr>
      <w:r w:rsidRPr="00700C4E">
        <w:rPr>
          <w:sz w:val="24"/>
        </w:rPr>
        <w:t>Метросексуал и чёткий православный гедонист.</w:t>
      </w:r>
    </w:p>
    <w:p w14:paraId="17259755" w14:textId="77777777" w:rsidR="00C643C9" w:rsidRPr="00700C4E" w:rsidRDefault="00236903" w:rsidP="001A2585">
      <w:pPr>
        <w:spacing w:after="200"/>
        <w:ind w:left="-567" w:right="-574"/>
        <w:rPr>
          <w:sz w:val="24"/>
        </w:rPr>
      </w:pPr>
      <w:r w:rsidRPr="00700C4E">
        <w:rPr>
          <w:sz w:val="24"/>
        </w:rPr>
        <w:t xml:space="preserve"> Эти редкие сочетания выявил Лёха. Они привлекли Лёху ко мне. Значит, я что-то собой представляю. Моё мнение ценно. Давайте прислушивайтесь.   </w:t>
      </w:r>
    </w:p>
    <w:p w14:paraId="182B5D31" w14:textId="77777777" w:rsidR="00C643C9" w:rsidRPr="00700C4E" w:rsidRDefault="00236903" w:rsidP="001A2585">
      <w:pPr>
        <w:spacing w:after="200"/>
        <w:ind w:left="-567" w:right="-574"/>
        <w:jc w:val="left"/>
        <w:rPr>
          <w:sz w:val="24"/>
        </w:rPr>
      </w:pPr>
      <w:r w:rsidRPr="00700C4E">
        <w:rPr>
          <w:sz w:val="24"/>
        </w:rPr>
        <w:lastRenderedPageBreak/>
        <w:t xml:space="preserve">Хор менеджеров </w:t>
      </w:r>
      <w:r w:rsidRPr="00700C4E">
        <w:rPr>
          <w:i/>
          <w:sz w:val="24"/>
        </w:rPr>
        <w:t>(объясняет</w:t>
      </w:r>
      <w:r w:rsidRPr="00700C4E">
        <w:rPr>
          <w:sz w:val="24"/>
        </w:rPr>
        <w:t xml:space="preserve">): Анжела весело велела помянуть. </w:t>
      </w:r>
    </w:p>
    <w:p w14:paraId="52A2D4F3" w14:textId="77777777" w:rsidR="00C643C9" w:rsidRPr="00700C4E" w:rsidRDefault="00236903" w:rsidP="001A2585">
      <w:pPr>
        <w:ind w:left="-567" w:right="-574"/>
        <w:rPr>
          <w:sz w:val="24"/>
        </w:rPr>
      </w:pPr>
      <w:r w:rsidRPr="00700C4E">
        <w:rPr>
          <w:sz w:val="24"/>
        </w:rPr>
        <w:t>Паровозик менеджеров: Мы все тут скинулись, и Алексей добавил.</w:t>
      </w:r>
    </w:p>
    <w:p w14:paraId="4BD0584D" w14:textId="77777777" w:rsidR="00C643C9" w:rsidRPr="00700C4E" w:rsidRDefault="00236903" w:rsidP="001A2585">
      <w:pPr>
        <w:spacing w:before="240"/>
        <w:ind w:left="-567" w:right="-574"/>
        <w:jc w:val="left"/>
        <w:rPr>
          <w:sz w:val="24"/>
        </w:rPr>
      </w:pPr>
      <w:r w:rsidRPr="00700C4E">
        <w:rPr>
          <w:sz w:val="24"/>
        </w:rPr>
        <w:t xml:space="preserve">Хор менеджеров: Тебе, Анжелочка, на небо светлый путь!   </w:t>
      </w:r>
    </w:p>
    <w:p w14:paraId="12D85CA4" w14:textId="77777777" w:rsidR="00C643C9" w:rsidRPr="00700C4E" w:rsidRDefault="00236903" w:rsidP="001A2585">
      <w:pPr>
        <w:spacing w:before="240"/>
        <w:ind w:left="-567" w:right="-574"/>
        <w:jc w:val="left"/>
        <w:rPr>
          <w:sz w:val="24"/>
        </w:rPr>
      </w:pPr>
      <w:r w:rsidRPr="00700C4E">
        <w:rPr>
          <w:sz w:val="24"/>
        </w:rPr>
        <w:t>Геннадий (</w:t>
      </w:r>
      <w:r w:rsidRPr="00700C4E">
        <w:rPr>
          <w:i/>
          <w:sz w:val="24"/>
        </w:rPr>
        <w:t>сокрушаясь в руках менеджеров и следя за движением Лёхи</w:t>
      </w:r>
      <w:r w:rsidRPr="00700C4E">
        <w:rPr>
          <w:sz w:val="24"/>
        </w:rPr>
        <w:t>):</w:t>
      </w:r>
    </w:p>
    <w:p w14:paraId="1166AAD1" w14:textId="77777777" w:rsidR="00C643C9" w:rsidRPr="00700C4E" w:rsidRDefault="00236903" w:rsidP="00CA22B1">
      <w:pPr>
        <w:ind w:left="-567" w:right="-574"/>
        <w:jc w:val="left"/>
        <w:rPr>
          <w:sz w:val="24"/>
        </w:rPr>
      </w:pPr>
      <w:r w:rsidRPr="00700C4E">
        <w:rPr>
          <w:sz w:val="24"/>
        </w:rPr>
        <w:t>Защищать придётся Лёху</w:t>
      </w:r>
      <w:r w:rsidR="0060394E" w:rsidRPr="00700C4E">
        <w:rPr>
          <w:sz w:val="24"/>
        </w:rPr>
        <w:t xml:space="preserve"> о</w:t>
      </w:r>
      <w:r w:rsidRPr="00700C4E">
        <w:rPr>
          <w:sz w:val="24"/>
        </w:rPr>
        <w:t xml:space="preserve">т </w:t>
      </w:r>
      <w:r w:rsidR="0060394E" w:rsidRPr="00700C4E">
        <w:rPr>
          <w:sz w:val="24"/>
        </w:rPr>
        <w:t>нахально</w:t>
      </w:r>
      <w:r w:rsidRPr="00700C4E">
        <w:rPr>
          <w:sz w:val="24"/>
        </w:rPr>
        <w:t>й этой тётки.</w:t>
      </w:r>
    </w:p>
    <w:p w14:paraId="2AB3BFFC" w14:textId="77777777" w:rsidR="00C643C9" w:rsidRPr="00700C4E" w:rsidRDefault="00236903" w:rsidP="00CA22B1">
      <w:pPr>
        <w:ind w:left="-567" w:right="-574"/>
        <w:jc w:val="left"/>
        <w:rPr>
          <w:sz w:val="24"/>
        </w:rPr>
      </w:pPr>
      <w:r w:rsidRPr="00700C4E">
        <w:rPr>
          <w:sz w:val="24"/>
        </w:rPr>
        <w:t>Посягает</w:t>
      </w:r>
      <w:r w:rsidR="0060394E" w:rsidRPr="00700C4E">
        <w:rPr>
          <w:sz w:val="24"/>
        </w:rPr>
        <w:t xml:space="preserve"> ведь Марина</w:t>
      </w:r>
      <w:r w:rsidRPr="00700C4E">
        <w:rPr>
          <w:sz w:val="24"/>
        </w:rPr>
        <w:t>.</w:t>
      </w:r>
      <w:r w:rsidR="0060394E" w:rsidRPr="00700C4E">
        <w:rPr>
          <w:sz w:val="24"/>
        </w:rPr>
        <w:t xml:space="preserve"> </w:t>
      </w:r>
      <w:r w:rsidRPr="00700C4E">
        <w:rPr>
          <w:sz w:val="24"/>
        </w:rPr>
        <w:t>План какой-то у неё!</w:t>
      </w:r>
    </w:p>
    <w:p w14:paraId="4CD8F8E5" w14:textId="77777777" w:rsidR="00C643C9" w:rsidRPr="00700C4E" w:rsidRDefault="00236903" w:rsidP="00CA22B1">
      <w:pPr>
        <w:ind w:left="-567" w:right="-574"/>
        <w:jc w:val="left"/>
        <w:rPr>
          <w:sz w:val="24"/>
        </w:rPr>
      </w:pPr>
      <w:r w:rsidRPr="00700C4E">
        <w:rPr>
          <w:sz w:val="24"/>
        </w:rPr>
        <w:t>Менеджеры, вперёд! Везите меня во-он туда!</w:t>
      </w:r>
    </w:p>
    <w:p w14:paraId="3AD13492" w14:textId="77777777" w:rsidR="00B7060C" w:rsidRPr="00700C4E" w:rsidRDefault="00B7060C" w:rsidP="00B7060C">
      <w:pPr>
        <w:ind w:left="-567" w:right="-574"/>
        <w:jc w:val="left"/>
        <w:rPr>
          <w:sz w:val="24"/>
        </w:rPr>
      </w:pPr>
    </w:p>
    <w:p w14:paraId="06DA948B" w14:textId="77777777" w:rsidR="00C643C9" w:rsidRPr="00700C4E" w:rsidRDefault="00236903" w:rsidP="00A02DCB">
      <w:pPr>
        <w:spacing w:after="200"/>
        <w:ind w:left="-567" w:right="-574"/>
        <w:jc w:val="left"/>
        <w:rPr>
          <w:sz w:val="24"/>
        </w:rPr>
      </w:pPr>
      <w:r w:rsidRPr="00700C4E">
        <w:rPr>
          <w:sz w:val="24"/>
        </w:rPr>
        <w:t>Картина 4. Марина делает предложение</w:t>
      </w:r>
    </w:p>
    <w:p w14:paraId="0A814143" w14:textId="77777777" w:rsidR="00C643C9" w:rsidRPr="00700C4E" w:rsidRDefault="00236903" w:rsidP="001A2585">
      <w:pPr>
        <w:spacing w:after="200"/>
        <w:ind w:left="-567" w:right="-574"/>
        <w:rPr>
          <w:sz w:val="24"/>
        </w:rPr>
      </w:pPr>
      <w:r w:rsidRPr="00700C4E">
        <w:rPr>
          <w:sz w:val="24"/>
        </w:rPr>
        <w:t xml:space="preserve">Марина: Алексей, мы с тобой должны усыновить ребёнка моей умершей подруги. </w:t>
      </w:r>
    </w:p>
    <w:p w14:paraId="1BB153A0" w14:textId="77777777" w:rsidR="00C643C9" w:rsidRPr="00700C4E" w:rsidRDefault="00236903" w:rsidP="001A2585">
      <w:pPr>
        <w:spacing w:after="200"/>
        <w:ind w:left="-567" w:right="-574"/>
        <w:rPr>
          <w:i/>
          <w:sz w:val="24"/>
        </w:rPr>
      </w:pPr>
      <w:r w:rsidRPr="00700C4E">
        <w:rPr>
          <w:i/>
          <w:sz w:val="24"/>
        </w:rPr>
        <w:t>Лёха теряет дар речи и прямостояния. Геннадий, соскакивая с рук менеджеров, издалека бежит и поддерживает его.</w:t>
      </w:r>
    </w:p>
    <w:p w14:paraId="7CE1E202" w14:textId="77777777" w:rsidR="00C643C9" w:rsidRPr="00700C4E" w:rsidRDefault="00236903" w:rsidP="001A2585">
      <w:pPr>
        <w:spacing w:after="200"/>
        <w:ind w:left="-567" w:right="-574"/>
        <w:jc w:val="left"/>
        <w:rPr>
          <w:sz w:val="24"/>
        </w:rPr>
      </w:pPr>
      <w:r w:rsidRPr="00700C4E">
        <w:rPr>
          <w:sz w:val="24"/>
        </w:rPr>
        <w:t>Геннадий (</w:t>
      </w:r>
      <w:r w:rsidRPr="00700C4E">
        <w:rPr>
          <w:i/>
          <w:sz w:val="24"/>
        </w:rPr>
        <w:t>бодро</w:t>
      </w:r>
      <w:r w:rsidRPr="00700C4E">
        <w:rPr>
          <w:sz w:val="24"/>
        </w:rPr>
        <w:t>): О, я тоже о пацанчике подумываю!</w:t>
      </w:r>
    </w:p>
    <w:p w14:paraId="00A87279" w14:textId="77777777" w:rsidR="00C643C9" w:rsidRPr="00700C4E" w:rsidRDefault="00236903" w:rsidP="001A2585">
      <w:pPr>
        <w:ind w:left="-567" w:right="-574"/>
        <w:rPr>
          <w:sz w:val="24"/>
        </w:rPr>
      </w:pPr>
      <w:r w:rsidRPr="00700C4E">
        <w:rPr>
          <w:sz w:val="24"/>
        </w:rPr>
        <w:t xml:space="preserve">Марина: Вы подумывайте себе на здоровье, а мы с тобой, Алексей, давай это сделаем. Я пообещала, ну а воля покойной... Анжела так быстро умерла, у меня не было времени отказаться. </w:t>
      </w:r>
    </w:p>
    <w:p w14:paraId="593C364A" w14:textId="77777777" w:rsidR="00C643C9" w:rsidRPr="00700C4E" w:rsidRDefault="00236903" w:rsidP="00CA22B1">
      <w:pPr>
        <w:ind w:left="-567" w:right="-574"/>
        <w:jc w:val="left"/>
        <w:rPr>
          <w:sz w:val="24"/>
        </w:rPr>
      </w:pPr>
      <w:r w:rsidRPr="00700C4E">
        <w:rPr>
          <w:sz w:val="24"/>
        </w:rPr>
        <w:t xml:space="preserve">Смотри, я всё продумала: </w:t>
      </w:r>
    </w:p>
    <w:p w14:paraId="75FBA6C6" w14:textId="77777777" w:rsidR="00C643C9" w:rsidRPr="00700C4E" w:rsidRDefault="00236903" w:rsidP="00CA22B1">
      <w:pPr>
        <w:ind w:left="-567" w:right="-574"/>
        <w:jc w:val="left"/>
        <w:rPr>
          <w:sz w:val="24"/>
        </w:rPr>
      </w:pPr>
      <w:r w:rsidRPr="00700C4E">
        <w:rPr>
          <w:sz w:val="24"/>
        </w:rPr>
        <w:t xml:space="preserve">Усыновляем девочку, </w:t>
      </w:r>
    </w:p>
    <w:p w14:paraId="5239E2D4" w14:textId="77777777" w:rsidR="00C643C9" w:rsidRPr="00700C4E" w:rsidRDefault="00236903" w:rsidP="00CA22B1">
      <w:pPr>
        <w:ind w:left="-567" w:right="-574"/>
        <w:jc w:val="left"/>
        <w:rPr>
          <w:sz w:val="24"/>
        </w:rPr>
      </w:pPr>
      <w:r w:rsidRPr="00700C4E">
        <w:rPr>
          <w:sz w:val="24"/>
        </w:rPr>
        <w:t>Не зря же мы расписаны</w:t>
      </w:r>
      <w:r w:rsidR="00AD5465" w:rsidRPr="00700C4E">
        <w:rPr>
          <w:sz w:val="24"/>
        </w:rPr>
        <w:t>.</w:t>
      </w:r>
      <w:r w:rsidRPr="00700C4E">
        <w:rPr>
          <w:sz w:val="24"/>
        </w:rPr>
        <w:t xml:space="preserve"> </w:t>
      </w:r>
    </w:p>
    <w:p w14:paraId="11BFC43F" w14:textId="77777777" w:rsidR="00C643C9" w:rsidRPr="00700C4E" w:rsidRDefault="001A2585" w:rsidP="00CA22B1">
      <w:pPr>
        <w:ind w:left="-567" w:right="-574"/>
        <w:jc w:val="left"/>
        <w:rPr>
          <w:sz w:val="24"/>
        </w:rPr>
      </w:pPr>
      <w:r w:rsidRPr="00700C4E">
        <w:rPr>
          <w:sz w:val="24"/>
        </w:rPr>
        <w:t>И к</w:t>
      </w:r>
      <w:r w:rsidR="00236903" w:rsidRPr="00700C4E">
        <w:rPr>
          <w:sz w:val="24"/>
        </w:rPr>
        <w:t xml:space="preserve">ак бездетной </w:t>
      </w:r>
      <w:r w:rsidRPr="00700C4E">
        <w:rPr>
          <w:sz w:val="24"/>
        </w:rPr>
        <w:t xml:space="preserve">паре </w:t>
      </w:r>
      <w:r w:rsidR="00236903" w:rsidRPr="00700C4E">
        <w:rPr>
          <w:sz w:val="24"/>
        </w:rPr>
        <w:t>её нам отдадут.</w:t>
      </w:r>
    </w:p>
    <w:p w14:paraId="04D86794" w14:textId="77777777" w:rsidR="00C643C9" w:rsidRPr="00700C4E" w:rsidRDefault="00236903" w:rsidP="0060394E">
      <w:pPr>
        <w:spacing w:before="240"/>
        <w:ind w:left="-567" w:right="-574"/>
        <w:rPr>
          <w:sz w:val="24"/>
        </w:rPr>
      </w:pPr>
      <w:r w:rsidRPr="00700C4E">
        <w:rPr>
          <w:sz w:val="24"/>
        </w:rPr>
        <w:t>Лёха: Марина, я только сейчас понял, как ты мучительно ищешь выход</w:t>
      </w:r>
      <w:r w:rsidR="0060394E" w:rsidRPr="00700C4E">
        <w:rPr>
          <w:sz w:val="24"/>
        </w:rPr>
        <w:t>.</w:t>
      </w:r>
      <w:r w:rsidRPr="00700C4E">
        <w:rPr>
          <w:sz w:val="24"/>
        </w:rPr>
        <w:t xml:space="preserve"> А он есть! </w:t>
      </w:r>
      <w:r w:rsidR="0060394E" w:rsidRPr="00700C4E">
        <w:rPr>
          <w:sz w:val="24"/>
        </w:rPr>
        <w:t>Д</w:t>
      </w:r>
      <w:r w:rsidRPr="00700C4E">
        <w:rPr>
          <w:sz w:val="24"/>
        </w:rPr>
        <w:t>авай срочно разведёмся. Тебе же не везёт из-за меня! Знаешь ведь: пока не закроется одна дверь, не откроется другая. А как разведё</w:t>
      </w:r>
      <w:r w:rsidR="0060394E" w:rsidRPr="00700C4E">
        <w:rPr>
          <w:sz w:val="24"/>
        </w:rPr>
        <w:t>м</w:t>
      </w:r>
      <w:r w:rsidRPr="00700C4E">
        <w:rPr>
          <w:sz w:val="24"/>
        </w:rPr>
        <w:t>ся</w:t>
      </w:r>
      <w:r w:rsidR="0060394E" w:rsidRPr="00700C4E">
        <w:rPr>
          <w:sz w:val="24"/>
        </w:rPr>
        <w:t xml:space="preserve">, так </w:t>
      </w:r>
      <w:r w:rsidRPr="00700C4E">
        <w:rPr>
          <w:sz w:val="24"/>
        </w:rPr>
        <w:t xml:space="preserve">сразу </w:t>
      </w:r>
      <w:r w:rsidR="0060394E" w:rsidRPr="00700C4E">
        <w:rPr>
          <w:sz w:val="24"/>
        </w:rPr>
        <w:t xml:space="preserve">явится </w:t>
      </w:r>
      <w:r w:rsidRPr="00700C4E">
        <w:rPr>
          <w:sz w:val="24"/>
        </w:rPr>
        <w:t>твой кармический супруг! Ты родишь собственного ребёночка, а не будешь городить схемы с усыновлением детей покойных!</w:t>
      </w:r>
    </w:p>
    <w:p w14:paraId="7D0A3F33" w14:textId="77777777" w:rsidR="00C643C9" w:rsidRPr="00700C4E" w:rsidRDefault="00236903" w:rsidP="00CA22B1">
      <w:pPr>
        <w:spacing w:before="240"/>
        <w:ind w:left="-567" w:right="-574"/>
        <w:jc w:val="left"/>
        <w:rPr>
          <w:sz w:val="24"/>
        </w:rPr>
      </w:pPr>
      <w:r w:rsidRPr="00700C4E">
        <w:rPr>
          <w:sz w:val="24"/>
        </w:rPr>
        <w:t>Марина: Отправили ж мы на орбиту абортов</w:t>
      </w:r>
    </w:p>
    <w:p w14:paraId="0D278EB4" w14:textId="77777777" w:rsidR="00C643C9" w:rsidRPr="00700C4E" w:rsidRDefault="00236903" w:rsidP="00CA22B1">
      <w:pPr>
        <w:ind w:left="-567" w:right="-574"/>
        <w:jc w:val="left"/>
        <w:rPr>
          <w:sz w:val="24"/>
        </w:rPr>
      </w:pPr>
      <w:r w:rsidRPr="00700C4E">
        <w:rPr>
          <w:sz w:val="24"/>
        </w:rPr>
        <w:t>Две или три нерождённых души.</w:t>
      </w:r>
    </w:p>
    <w:p w14:paraId="419A3694" w14:textId="77777777" w:rsidR="00C643C9" w:rsidRPr="00700C4E" w:rsidRDefault="00236903" w:rsidP="001A2585">
      <w:pPr>
        <w:ind w:left="-567" w:right="-574"/>
        <w:rPr>
          <w:sz w:val="24"/>
        </w:rPr>
      </w:pPr>
      <w:r w:rsidRPr="00700C4E">
        <w:rPr>
          <w:sz w:val="24"/>
        </w:rPr>
        <w:t>Новые дети у меня больше не заводятся. Сначала я страдала. Потом собиралась вызвать тебя и записаться на ЭКО. А сейчас, в условиях частой перезагрузки, э</w:t>
      </w:r>
      <w:r w:rsidR="00AD5465" w:rsidRPr="00700C4E">
        <w:rPr>
          <w:sz w:val="24"/>
        </w:rPr>
        <w:t>то даже плюс.</w:t>
      </w:r>
    </w:p>
    <w:p w14:paraId="542CA587" w14:textId="77777777" w:rsidR="00C643C9" w:rsidRPr="00700C4E" w:rsidRDefault="00236903" w:rsidP="00CA22B1">
      <w:pPr>
        <w:spacing w:before="240"/>
        <w:ind w:left="-567" w:right="-574"/>
        <w:rPr>
          <w:sz w:val="24"/>
        </w:rPr>
      </w:pPr>
      <w:r w:rsidRPr="00700C4E">
        <w:rPr>
          <w:sz w:val="24"/>
        </w:rPr>
        <w:t>Лёха: Чувство вины, чувство вины! Ох, как набросилось чувство вины!</w:t>
      </w:r>
    </w:p>
    <w:p w14:paraId="4FD71D1C" w14:textId="77777777" w:rsidR="00C643C9" w:rsidRPr="00700C4E" w:rsidRDefault="00236903" w:rsidP="00CA22B1">
      <w:pPr>
        <w:spacing w:before="240"/>
        <w:ind w:left="-567" w:right="-574"/>
        <w:rPr>
          <w:i/>
          <w:sz w:val="24"/>
        </w:rPr>
      </w:pPr>
      <w:r w:rsidRPr="00700C4E">
        <w:rPr>
          <w:sz w:val="24"/>
        </w:rPr>
        <w:t>Геннадий: Мы поддаваться ему не должны! (</w:t>
      </w:r>
      <w:r w:rsidRPr="00700C4E">
        <w:rPr>
          <w:i/>
          <w:sz w:val="24"/>
        </w:rPr>
        <w:t>выходит вперёд, чтобы выступить)</w:t>
      </w:r>
    </w:p>
    <w:p w14:paraId="0A8498B0" w14:textId="77777777" w:rsidR="00C643C9" w:rsidRPr="00700C4E" w:rsidRDefault="00236903" w:rsidP="00CA22B1">
      <w:pPr>
        <w:spacing w:before="240" w:after="200"/>
        <w:ind w:left="-567" w:right="-574"/>
        <w:jc w:val="left"/>
        <w:rPr>
          <w:sz w:val="24"/>
        </w:rPr>
      </w:pPr>
      <w:r w:rsidRPr="00700C4E">
        <w:rPr>
          <w:sz w:val="24"/>
        </w:rPr>
        <w:t>Марина: Я еще не всё сказала.</w:t>
      </w:r>
    </w:p>
    <w:p w14:paraId="1BE23F6D" w14:textId="77777777" w:rsidR="00C643C9" w:rsidRPr="00700C4E" w:rsidRDefault="00236903" w:rsidP="00CA22B1">
      <w:pPr>
        <w:spacing w:after="200"/>
        <w:ind w:left="-567" w:right="-574"/>
        <w:jc w:val="left"/>
        <w:rPr>
          <w:sz w:val="24"/>
        </w:rPr>
      </w:pPr>
      <w:r w:rsidRPr="00700C4E">
        <w:rPr>
          <w:sz w:val="24"/>
        </w:rPr>
        <w:t>Геннадий: Я спою.</w:t>
      </w:r>
    </w:p>
    <w:p w14:paraId="51A807DF" w14:textId="77777777" w:rsidR="00C643C9" w:rsidRPr="00700C4E" w:rsidRDefault="00236903" w:rsidP="00CA22B1">
      <w:pPr>
        <w:spacing w:after="200"/>
        <w:ind w:left="-567" w:right="-574"/>
        <w:jc w:val="left"/>
        <w:rPr>
          <w:sz w:val="24"/>
        </w:rPr>
      </w:pPr>
      <w:r w:rsidRPr="00700C4E">
        <w:rPr>
          <w:sz w:val="24"/>
        </w:rPr>
        <w:t>Марина: Вы потерпите.</w:t>
      </w:r>
    </w:p>
    <w:p w14:paraId="3642D698" w14:textId="77777777" w:rsidR="00C643C9" w:rsidRPr="00700C4E" w:rsidRDefault="00236903" w:rsidP="00F62834">
      <w:pPr>
        <w:spacing w:after="200"/>
        <w:ind w:left="-567" w:right="-574"/>
        <w:jc w:val="left"/>
        <w:rPr>
          <w:sz w:val="24"/>
        </w:rPr>
      </w:pPr>
      <w:r w:rsidRPr="00700C4E">
        <w:rPr>
          <w:sz w:val="24"/>
        </w:rPr>
        <w:t>Геннадий: Ради Лёхи, ради Лёхи мне пришлось её терпеть.</w:t>
      </w:r>
    </w:p>
    <w:p w14:paraId="3D2F643A" w14:textId="77777777" w:rsidR="00C643C9" w:rsidRPr="00700C4E" w:rsidRDefault="00236903" w:rsidP="00CA22B1">
      <w:pPr>
        <w:spacing w:before="240" w:after="200"/>
        <w:ind w:left="-567" w:right="-574"/>
        <w:rPr>
          <w:sz w:val="24"/>
        </w:rPr>
      </w:pPr>
      <w:r w:rsidRPr="00700C4E">
        <w:rPr>
          <w:sz w:val="24"/>
        </w:rPr>
        <w:t xml:space="preserve">Марина </w:t>
      </w:r>
      <w:r w:rsidRPr="00700C4E">
        <w:rPr>
          <w:i/>
          <w:sz w:val="24"/>
        </w:rPr>
        <w:t>(Лёхе):</w:t>
      </w:r>
      <w:r w:rsidRPr="00700C4E">
        <w:rPr>
          <w:sz w:val="24"/>
        </w:rPr>
        <w:t xml:space="preserve"> Для тебя это формальность. Ты только документы подпишешь, что становишься отцом-опекуном. И</w:t>
      </w:r>
      <w:r w:rsidRPr="00700C4E">
        <w:rPr>
          <w:color w:val="FF0000"/>
          <w:sz w:val="24"/>
        </w:rPr>
        <w:t xml:space="preserve"> </w:t>
      </w:r>
      <w:r w:rsidR="00513372" w:rsidRPr="00700C4E">
        <w:rPr>
          <w:color w:val="000000"/>
          <w:sz w:val="24"/>
        </w:rPr>
        <w:t>больше</w:t>
      </w:r>
      <w:r w:rsidR="00513372" w:rsidRPr="00700C4E">
        <w:rPr>
          <w:sz w:val="24"/>
        </w:rPr>
        <w:t xml:space="preserve"> </w:t>
      </w:r>
      <w:r w:rsidRPr="00700C4E">
        <w:rPr>
          <w:sz w:val="24"/>
        </w:rPr>
        <w:t xml:space="preserve">мы </w:t>
      </w:r>
      <w:r w:rsidR="00F70663" w:rsidRPr="00700C4E">
        <w:rPr>
          <w:sz w:val="24"/>
        </w:rPr>
        <w:t xml:space="preserve">тебя </w:t>
      </w:r>
      <w:r w:rsidRPr="00700C4E">
        <w:rPr>
          <w:sz w:val="24"/>
        </w:rPr>
        <w:t xml:space="preserve">не побеспокоим. За опеку над сиротой </w:t>
      </w:r>
      <w:r w:rsidRPr="00700C4E">
        <w:rPr>
          <w:sz w:val="24"/>
        </w:rPr>
        <w:lastRenderedPageBreak/>
        <w:t>тридцать тысяч рублей в месяц государств</w:t>
      </w:r>
      <w:r w:rsidR="00513372" w:rsidRPr="00700C4E">
        <w:rPr>
          <w:sz w:val="24"/>
        </w:rPr>
        <w:t>о</w:t>
      </w:r>
      <w:r w:rsidRPr="00700C4E">
        <w:rPr>
          <w:sz w:val="24"/>
        </w:rPr>
        <w:t xml:space="preserve"> </w:t>
      </w:r>
      <w:r w:rsidR="00A02DCB" w:rsidRPr="00700C4E">
        <w:rPr>
          <w:sz w:val="24"/>
        </w:rPr>
        <w:t>даёт</w:t>
      </w:r>
      <w:r w:rsidRPr="00700C4E">
        <w:rPr>
          <w:sz w:val="24"/>
        </w:rPr>
        <w:t xml:space="preserve">. </w:t>
      </w:r>
      <w:r w:rsidR="005D75E4" w:rsidRPr="00700C4E">
        <w:rPr>
          <w:sz w:val="24"/>
        </w:rPr>
        <w:t xml:space="preserve">Вот </w:t>
      </w:r>
      <w:r w:rsidR="001A2585" w:rsidRPr="00700C4E">
        <w:rPr>
          <w:sz w:val="24"/>
        </w:rPr>
        <w:t xml:space="preserve">и стану </w:t>
      </w:r>
      <w:r w:rsidR="005D75E4" w:rsidRPr="00700C4E">
        <w:rPr>
          <w:sz w:val="24"/>
        </w:rPr>
        <w:t xml:space="preserve">на них жить, </w:t>
      </w:r>
      <w:r w:rsidR="0060394E" w:rsidRPr="00700C4E">
        <w:rPr>
          <w:sz w:val="24"/>
        </w:rPr>
        <w:t xml:space="preserve">почти на них, </w:t>
      </w:r>
      <w:r w:rsidR="005D75E4" w:rsidRPr="00700C4E">
        <w:rPr>
          <w:sz w:val="24"/>
        </w:rPr>
        <w:t xml:space="preserve">уйду на полставки. </w:t>
      </w:r>
      <w:r w:rsidRPr="00700C4E">
        <w:rPr>
          <w:sz w:val="24"/>
        </w:rPr>
        <w:t xml:space="preserve">Честно говорю – детей любить не умею, сердца, боюсь, не хватит. Но </w:t>
      </w:r>
      <w:r w:rsidR="00B7060C" w:rsidRPr="00700C4E">
        <w:rPr>
          <w:sz w:val="24"/>
        </w:rPr>
        <w:t>когда я с малышкой поселюсь</w:t>
      </w:r>
      <w:r w:rsidR="001A2585" w:rsidRPr="00700C4E">
        <w:rPr>
          <w:sz w:val="24"/>
        </w:rPr>
        <w:t>,</w:t>
      </w:r>
      <w:r w:rsidR="00B7060C" w:rsidRPr="00700C4E">
        <w:rPr>
          <w:sz w:val="24"/>
        </w:rPr>
        <w:t xml:space="preserve"> </w:t>
      </w:r>
      <w:r w:rsidRPr="00700C4E">
        <w:rPr>
          <w:sz w:val="24"/>
        </w:rPr>
        <w:t>инстинкт сработает! Мальчика я бы не стала усыновлять, а мы</w:t>
      </w:r>
      <w:r w:rsidR="00DA1EA2" w:rsidRPr="00700C4E">
        <w:rPr>
          <w:sz w:val="24"/>
        </w:rPr>
        <w:t>,</w:t>
      </w:r>
      <w:r w:rsidRPr="00700C4E">
        <w:rPr>
          <w:sz w:val="24"/>
        </w:rPr>
        <w:t xml:space="preserve"> две женщины, при</w:t>
      </w:r>
      <w:r w:rsidR="00F70663" w:rsidRPr="00700C4E">
        <w:rPr>
          <w:sz w:val="24"/>
        </w:rPr>
        <w:t>живёмся</w:t>
      </w:r>
      <w:r w:rsidRPr="00700C4E">
        <w:rPr>
          <w:sz w:val="24"/>
        </w:rPr>
        <w:t xml:space="preserve">. И мне больше не надо будет пристраиваться к вашему брату, обольщать: женись на мне, хочу семью! И ребёнка в детдом не отправят. Алексей, давай улучшим младенцу биографию.  </w:t>
      </w:r>
    </w:p>
    <w:p w14:paraId="5E24EB32" w14:textId="77777777" w:rsidR="00C643C9" w:rsidRPr="00700C4E" w:rsidRDefault="00236903" w:rsidP="00B27764">
      <w:pPr>
        <w:spacing w:after="200" w:line="276" w:lineRule="auto"/>
        <w:ind w:left="-567" w:right="-574"/>
        <w:rPr>
          <w:sz w:val="24"/>
        </w:rPr>
      </w:pPr>
      <w:r w:rsidRPr="00700C4E">
        <w:rPr>
          <w:sz w:val="24"/>
        </w:rPr>
        <w:t>Лёха</w:t>
      </w:r>
      <w:r w:rsidRPr="00700C4E">
        <w:rPr>
          <w:i/>
          <w:sz w:val="24"/>
        </w:rPr>
        <w:t>:</w:t>
      </w:r>
      <w:r w:rsidRPr="00700C4E">
        <w:rPr>
          <w:sz w:val="24"/>
        </w:rPr>
        <w:t xml:space="preserve"> Но как мы будем воспитывать малютку – ты здесь, я в Москве?</w:t>
      </w:r>
    </w:p>
    <w:p w14:paraId="495FCD1B" w14:textId="77777777" w:rsidR="00C643C9" w:rsidRPr="00700C4E" w:rsidRDefault="00236903" w:rsidP="001A2585">
      <w:pPr>
        <w:spacing w:after="200"/>
        <w:ind w:left="-567" w:right="-574"/>
        <w:rPr>
          <w:sz w:val="24"/>
        </w:rPr>
      </w:pPr>
      <w:r w:rsidRPr="00700C4E">
        <w:rPr>
          <w:sz w:val="24"/>
        </w:rPr>
        <w:t xml:space="preserve">Марина: Статус замужней женщины с ребёнком будет поддерживать мой имидж. Мы с ребёнком здесь, муж на заработках в Москве – нормальная форма семьи. На фоне жён зеков, наркоманов и алкоголиков я буду очагом удачной нормальности. А от тебя, я повторю, слышите, Геннадий? Не нужно будет ничего. </w:t>
      </w:r>
    </w:p>
    <w:p w14:paraId="7B4C6CE1" w14:textId="77777777" w:rsidR="00C643C9" w:rsidRPr="00700C4E" w:rsidRDefault="00236903" w:rsidP="00CA22B1">
      <w:pPr>
        <w:ind w:left="-567" w:right="-574"/>
        <w:rPr>
          <w:sz w:val="24"/>
        </w:rPr>
      </w:pPr>
      <w:r w:rsidRPr="00700C4E">
        <w:rPr>
          <w:sz w:val="24"/>
        </w:rPr>
        <w:t>Геннадий: Я терпел. Я Лёху жалел. А потом запел. (</w:t>
      </w:r>
      <w:r w:rsidRPr="00700C4E">
        <w:rPr>
          <w:i/>
          <w:sz w:val="24"/>
        </w:rPr>
        <w:t>ярясь, но пока в сторону</w:t>
      </w:r>
      <w:r w:rsidRPr="00700C4E">
        <w:rPr>
          <w:sz w:val="24"/>
        </w:rPr>
        <w:t>):</w:t>
      </w:r>
    </w:p>
    <w:p w14:paraId="3DF9FF68" w14:textId="77777777" w:rsidR="00C643C9" w:rsidRPr="00700C4E" w:rsidRDefault="00236903" w:rsidP="00CA22B1">
      <w:pPr>
        <w:ind w:left="-567" w:right="-574"/>
        <w:jc w:val="left"/>
        <w:rPr>
          <w:sz w:val="24"/>
        </w:rPr>
      </w:pPr>
      <w:r w:rsidRPr="00700C4E">
        <w:rPr>
          <w:sz w:val="24"/>
        </w:rPr>
        <w:t>Ведь владеет лучше многих</w:t>
      </w:r>
    </w:p>
    <w:p w14:paraId="3AC80270" w14:textId="77777777" w:rsidR="00C643C9" w:rsidRPr="00700C4E" w:rsidRDefault="00236903" w:rsidP="00CA22B1">
      <w:pPr>
        <w:ind w:left="-567" w:right="-574"/>
        <w:jc w:val="left"/>
        <w:rPr>
          <w:sz w:val="24"/>
        </w:rPr>
      </w:pPr>
      <w:r w:rsidRPr="00700C4E">
        <w:rPr>
          <w:sz w:val="24"/>
        </w:rPr>
        <w:t>Он вербальной монтировкой.</w:t>
      </w:r>
    </w:p>
    <w:p w14:paraId="26124B5F" w14:textId="77777777" w:rsidR="00C643C9" w:rsidRPr="00700C4E" w:rsidRDefault="00236903" w:rsidP="00CA22B1">
      <w:pPr>
        <w:ind w:left="-567" w:right="-574"/>
        <w:jc w:val="left"/>
        <w:rPr>
          <w:sz w:val="24"/>
        </w:rPr>
      </w:pPr>
      <w:r w:rsidRPr="00700C4E">
        <w:rPr>
          <w:sz w:val="24"/>
        </w:rPr>
        <w:t xml:space="preserve"> Но Марин</w:t>
      </w:r>
      <w:r w:rsidR="00DA1EA2" w:rsidRPr="00700C4E">
        <w:rPr>
          <w:sz w:val="24"/>
        </w:rPr>
        <w:t>е</w:t>
      </w:r>
      <w:r w:rsidRPr="00700C4E">
        <w:rPr>
          <w:sz w:val="24"/>
        </w:rPr>
        <w:t xml:space="preserve"> невербальн</w:t>
      </w:r>
      <w:r w:rsidR="00DA1EA2" w:rsidRPr="00700C4E">
        <w:rPr>
          <w:sz w:val="24"/>
        </w:rPr>
        <w:t>о</w:t>
      </w:r>
    </w:p>
    <w:p w14:paraId="26E23655" w14:textId="77777777" w:rsidR="00DA1EA2" w:rsidRPr="00700C4E" w:rsidRDefault="00DA1EA2" w:rsidP="00CA22B1">
      <w:pPr>
        <w:ind w:left="-567" w:right="-574"/>
        <w:jc w:val="left"/>
        <w:rPr>
          <w:sz w:val="24"/>
        </w:rPr>
      </w:pPr>
      <w:r w:rsidRPr="00700C4E">
        <w:rPr>
          <w:sz w:val="24"/>
        </w:rPr>
        <w:t>По лбу нужно накатить.</w:t>
      </w:r>
    </w:p>
    <w:p w14:paraId="4F4B24E8" w14:textId="77777777" w:rsidR="00C643C9" w:rsidRPr="00700C4E" w:rsidRDefault="00236903" w:rsidP="001A2585">
      <w:pPr>
        <w:spacing w:before="240"/>
        <w:ind w:left="-567" w:right="-574"/>
        <w:rPr>
          <w:sz w:val="24"/>
        </w:rPr>
      </w:pPr>
      <w:r w:rsidRPr="00700C4E">
        <w:rPr>
          <w:sz w:val="24"/>
        </w:rPr>
        <w:t>Лёха: Марин, ты ведь понимаешь, что такое решение надо принимать нам с Ген</w:t>
      </w:r>
      <w:r w:rsidR="008F526D" w:rsidRPr="00700C4E">
        <w:rPr>
          <w:sz w:val="24"/>
        </w:rPr>
        <w:t xml:space="preserve">ой </w:t>
      </w:r>
      <w:r w:rsidRPr="00700C4E">
        <w:rPr>
          <w:sz w:val="24"/>
        </w:rPr>
        <w:t xml:space="preserve">совместно. </w:t>
      </w:r>
    </w:p>
    <w:p w14:paraId="10D3C3CE" w14:textId="77777777" w:rsidR="00C643C9" w:rsidRPr="00700C4E" w:rsidRDefault="00236903" w:rsidP="001A2585">
      <w:pPr>
        <w:spacing w:before="240"/>
        <w:ind w:left="-567" w:right="-574"/>
        <w:rPr>
          <w:sz w:val="24"/>
        </w:rPr>
      </w:pPr>
      <w:r w:rsidRPr="00700C4E">
        <w:rPr>
          <w:sz w:val="24"/>
        </w:rPr>
        <w:t>Марина: Я понимаю, но расписан-то ты со мной.</w:t>
      </w:r>
    </w:p>
    <w:p w14:paraId="270B826A" w14:textId="77777777" w:rsidR="00C643C9" w:rsidRPr="00700C4E" w:rsidRDefault="00236903" w:rsidP="001A2585">
      <w:pPr>
        <w:spacing w:before="240" w:after="200"/>
        <w:ind w:left="-567" w:right="-574"/>
        <w:rPr>
          <w:sz w:val="24"/>
        </w:rPr>
      </w:pPr>
      <w:r w:rsidRPr="00700C4E">
        <w:rPr>
          <w:sz w:val="24"/>
        </w:rPr>
        <w:t>Лёха: Да, Марина, сразу видно, что ты давно не жила в партнёрских отношениях…</w:t>
      </w:r>
    </w:p>
    <w:p w14:paraId="7F96E868" w14:textId="77777777" w:rsidR="00C643C9" w:rsidRPr="00700C4E" w:rsidRDefault="00236903" w:rsidP="001A2585">
      <w:pPr>
        <w:ind w:left="-567" w:right="-574"/>
        <w:rPr>
          <w:sz w:val="24"/>
        </w:rPr>
      </w:pPr>
      <w:r w:rsidRPr="00700C4E">
        <w:rPr>
          <w:sz w:val="24"/>
        </w:rPr>
        <w:t>Марина: Ну вот теперь и заживу! С малышечкой! Алёша, Геннадий, вы подумайте, а вечером я позвоню – и, надеюсь, вы не лишите меня радости простого материнского счастья!</w:t>
      </w:r>
    </w:p>
    <w:p w14:paraId="5B5EDE0F" w14:textId="77777777" w:rsidR="00C643C9" w:rsidRPr="00700C4E" w:rsidRDefault="00236903" w:rsidP="008F526D">
      <w:pPr>
        <w:spacing w:before="240"/>
        <w:ind w:left="-567" w:right="-574"/>
        <w:rPr>
          <w:sz w:val="24"/>
        </w:rPr>
      </w:pPr>
      <w:r w:rsidRPr="00700C4E">
        <w:rPr>
          <w:sz w:val="24"/>
        </w:rPr>
        <w:t>Лёха</w:t>
      </w:r>
      <w:r w:rsidR="008F526D" w:rsidRPr="00700C4E">
        <w:rPr>
          <w:sz w:val="24"/>
        </w:rPr>
        <w:t>:  Да-да, созвонимся</w:t>
      </w:r>
      <w:r w:rsidRPr="00700C4E">
        <w:rPr>
          <w:sz w:val="24"/>
        </w:rPr>
        <w:t>!</w:t>
      </w:r>
    </w:p>
    <w:p w14:paraId="6179BE16" w14:textId="77777777" w:rsidR="00C643C9" w:rsidRPr="00700C4E" w:rsidRDefault="00236903" w:rsidP="001A2585">
      <w:pPr>
        <w:spacing w:before="240" w:after="200"/>
        <w:ind w:left="-567" w:right="-574"/>
        <w:jc w:val="left"/>
        <w:rPr>
          <w:sz w:val="24"/>
        </w:rPr>
      </w:pPr>
      <w:r w:rsidRPr="00700C4E">
        <w:rPr>
          <w:sz w:val="24"/>
        </w:rPr>
        <w:t>Геннадий: Ох, как давит менеджер среднего звена. Очень мощный менеджер среднего звена. (</w:t>
      </w:r>
      <w:r w:rsidRPr="00700C4E">
        <w:rPr>
          <w:i/>
          <w:sz w:val="24"/>
        </w:rPr>
        <w:t>уводит Лёху</w:t>
      </w:r>
      <w:r w:rsidRPr="00700C4E">
        <w:rPr>
          <w:sz w:val="24"/>
        </w:rPr>
        <w:t>)</w:t>
      </w:r>
    </w:p>
    <w:p w14:paraId="167E4DA0" w14:textId="77777777" w:rsidR="00C643C9" w:rsidRPr="00700C4E" w:rsidRDefault="00236903" w:rsidP="001A2585">
      <w:pPr>
        <w:spacing w:after="200"/>
        <w:ind w:left="-567" w:right="-574"/>
        <w:rPr>
          <w:sz w:val="24"/>
        </w:rPr>
      </w:pPr>
      <w:r w:rsidRPr="00700C4E">
        <w:rPr>
          <w:sz w:val="24"/>
        </w:rPr>
        <w:t>Паровозик менеджеров (</w:t>
      </w:r>
      <w:r w:rsidRPr="00700C4E">
        <w:rPr>
          <w:i/>
          <w:sz w:val="24"/>
        </w:rPr>
        <w:t>утягивая с собой Марину</w:t>
      </w:r>
      <w:r w:rsidRPr="00700C4E">
        <w:rPr>
          <w:sz w:val="24"/>
        </w:rPr>
        <w:t xml:space="preserve">): Всё, что было в её жизни, положила на работу. Частые перезагрузки до цирроза довели. Умер менеджер Анжела. Умер, умер, умер, умер. Её опыт мы учли. Будем перезагружаться реже. Но, скорей всего, не реже. Даже точно, что не реже. Всё пойдёт примерно так же, как идёт, как идёт… </w:t>
      </w:r>
    </w:p>
    <w:p w14:paraId="0674C1BB" w14:textId="77777777" w:rsidR="00C643C9" w:rsidRPr="00700C4E" w:rsidRDefault="00236903" w:rsidP="006966ED">
      <w:pPr>
        <w:ind w:left="-567" w:right="-574"/>
        <w:jc w:val="left"/>
        <w:rPr>
          <w:sz w:val="24"/>
        </w:rPr>
      </w:pPr>
      <w:r w:rsidRPr="00700C4E">
        <w:rPr>
          <w:sz w:val="24"/>
        </w:rPr>
        <w:t>Сцена 5. Лёха и Геннадий решают в гостинице</w:t>
      </w:r>
    </w:p>
    <w:p w14:paraId="4838C4CD" w14:textId="77777777" w:rsidR="00C643C9" w:rsidRPr="00700C4E" w:rsidRDefault="00236903" w:rsidP="001A2585">
      <w:pPr>
        <w:spacing w:after="200"/>
        <w:ind w:left="-567" w:right="-574"/>
        <w:rPr>
          <w:sz w:val="24"/>
        </w:rPr>
      </w:pPr>
      <w:r w:rsidRPr="00700C4E">
        <w:rPr>
          <w:sz w:val="24"/>
        </w:rPr>
        <w:t xml:space="preserve">Геннадий </w:t>
      </w:r>
      <w:r w:rsidRPr="00700C4E">
        <w:rPr>
          <w:i/>
          <w:sz w:val="24"/>
        </w:rPr>
        <w:t>(</w:t>
      </w:r>
      <w:r w:rsidR="00F61695" w:rsidRPr="00700C4E">
        <w:rPr>
          <w:i/>
          <w:sz w:val="24"/>
        </w:rPr>
        <w:t>з</w:t>
      </w:r>
      <w:r w:rsidRPr="00700C4E">
        <w:rPr>
          <w:i/>
          <w:sz w:val="24"/>
        </w:rPr>
        <w:t xml:space="preserve">адумчиво): </w:t>
      </w:r>
      <w:r w:rsidRPr="00700C4E">
        <w:rPr>
          <w:sz w:val="24"/>
        </w:rPr>
        <w:t xml:space="preserve">Что-то ведь я помнил про женщин глобальное. «Если хочешь её понять – </w:t>
      </w:r>
      <w:r w:rsidR="00F978F2" w:rsidRPr="00700C4E">
        <w:rPr>
          <w:sz w:val="24"/>
        </w:rPr>
        <w:t>вы</w:t>
      </w:r>
      <w:r w:rsidRPr="00700C4E">
        <w:rPr>
          <w:sz w:val="24"/>
        </w:rPr>
        <w:t xml:space="preserve">слушай. Пойми наоборот. И чтобы поставить её на место, поступи вообще по-третьему». Надо </w:t>
      </w:r>
      <w:r w:rsidR="00F978F2" w:rsidRPr="00700C4E">
        <w:rPr>
          <w:sz w:val="24"/>
        </w:rPr>
        <w:t xml:space="preserve">и </w:t>
      </w:r>
      <w:r w:rsidRPr="00700C4E">
        <w:rPr>
          <w:sz w:val="24"/>
        </w:rPr>
        <w:t xml:space="preserve">нам так с Мариной. </w:t>
      </w:r>
      <w:r w:rsidR="00F978F2" w:rsidRPr="00700C4E">
        <w:rPr>
          <w:sz w:val="24"/>
        </w:rPr>
        <w:t xml:space="preserve">Я сразу понял, что она за твой счёт хочет </w:t>
      </w:r>
      <w:r w:rsidRPr="00700C4E">
        <w:rPr>
          <w:sz w:val="24"/>
        </w:rPr>
        <w:t>решить проблему с обещанием подруге. Но</w:t>
      </w:r>
      <w:r w:rsidR="00F978F2" w:rsidRPr="00700C4E">
        <w:rPr>
          <w:sz w:val="24"/>
        </w:rPr>
        <w:t xml:space="preserve">, в </w:t>
      </w:r>
      <w:r w:rsidRPr="00700C4E">
        <w:rPr>
          <w:sz w:val="24"/>
        </w:rPr>
        <w:t xml:space="preserve">общем, ради пацанчика я готов жениться. </w:t>
      </w:r>
    </w:p>
    <w:p w14:paraId="44E2CA35" w14:textId="77777777" w:rsidR="00C643C9" w:rsidRPr="00700C4E" w:rsidRDefault="00236903" w:rsidP="00CA22B1">
      <w:pPr>
        <w:spacing w:after="200"/>
        <w:ind w:left="-567" w:right="-574"/>
        <w:rPr>
          <w:sz w:val="24"/>
        </w:rPr>
      </w:pPr>
      <w:r w:rsidRPr="00700C4E">
        <w:rPr>
          <w:sz w:val="24"/>
        </w:rPr>
        <w:t>Лёха: Так мы ж с тобой и так на небесах уже женаты.</w:t>
      </w:r>
    </w:p>
    <w:p w14:paraId="4B743602" w14:textId="77777777" w:rsidR="00C643C9" w:rsidRPr="00700C4E" w:rsidRDefault="00236903" w:rsidP="00CA22B1">
      <w:pPr>
        <w:spacing w:after="200"/>
        <w:ind w:left="-567" w:right="-574"/>
        <w:rPr>
          <w:sz w:val="24"/>
        </w:rPr>
      </w:pPr>
      <w:r w:rsidRPr="00700C4E">
        <w:rPr>
          <w:sz w:val="24"/>
        </w:rPr>
        <w:t>Геннадий: Не на тебе, на Марине. Давно о сыночке мечтаю…</w:t>
      </w:r>
    </w:p>
    <w:p w14:paraId="4448D400" w14:textId="77777777" w:rsidR="00C643C9" w:rsidRPr="00700C4E" w:rsidRDefault="00236903" w:rsidP="00CA22B1">
      <w:pPr>
        <w:spacing w:after="200"/>
        <w:ind w:left="-567" w:right="-574"/>
        <w:rPr>
          <w:sz w:val="24"/>
        </w:rPr>
      </w:pPr>
      <w:r w:rsidRPr="00700C4E">
        <w:rPr>
          <w:sz w:val="24"/>
        </w:rPr>
        <w:t>Лёха: Так Марина усыновляет девочку.</w:t>
      </w:r>
    </w:p>
    <w:p w14:paraId="38F9E5B5" w14:textId="77777777" w:rsidR="00C643C9" w:rsidRPr="00700C4E" w:rsidRDefault="00236903" w:rsidP="00CA22B1">
      <w:pPr>
        <w:spacing w:after="200"/>
        <w:ind w:left="-567" w:right="-574"/>
        <w:rPr>
          <w:sz w:val="24"/>
        </w:rPr>
      </w:pPr>
      <w:r w:rsidRPr="00700C4E">
        <w:rPr>
          <w:sz w:val="24"/>
        </w:rPr>
        <w:t>Геннадий: В этом-то и проблема.</w:t>
      </w:r>
    </w:p>
    <w:p w14:paraId="65EE2532" w14:textId="77777777" w:rsidR="00C643C9" w:rsidRPr="00700C4E" w:rsidRDefault="00236903" w:rsidP="00CA22B1">
      <w:pPr>
        <w:spacing w:after="200"/>
        <w:ind w:left="-567" w:right="-574"/>
        <w:rPr>
          <w:sz w:val="24"/>
        </w:rPr>
      </w:pPr>
      <w:r w:rsidRPr="00700C4E">
        <w:rPr>
          <w:sz w:val="24"/>
        </w:rPr>
        <w:lastRenderedPageBreak/>
        <w:t xml:space="preserve">Лёха: То есть, ты хочешь жениться на Марине, но проблема в том, что тебя не устраивает её девочка? </w:t>
      </w:r>
    </w:p>
    <w:p w14:paraId="7C15E433" w14:textId="77777777" w:rsidR="00C643C9" w:rsidRPr="00700C4E" w:rsidRDefault="00236903" w:rsidP="001A2585">
      <w:pPr>
        <w:spacing w:after="200"/>
        <w:ind w:left="-567" w:right="-574"/>
        <w:rPr>
          <w:sz w:val="24"/>
        </w:rPr>
      </w:pPr>
      <w:r w:rsidRPr="00700C4E">
        <w:rPr>
          <w:sz w:val="24"/>
        </w:rPr>
        <w:t>Геннадий: Я готов жениться на любой другой женщине, усыновлю с ней мальчика, с этим мальчиком – к тебе. Платим женщине за наше семейное счастье – и живём втроём.</w:t>
      </w:r>
    </w:p>
    <w:p w14:paraId="6EE06E16" w14:textId="77777777" w:rsidR="00C643C9" w:rsidRPr="00700C4E" w:rsidRDefault="00236903" w:rsidP="001A2585">
      <w:pPr>
        <w:spacing w:after="200"/>
        <w:ind w:left="-567" w:right="-574"/>
        <w:jc w:val="left"/>
        <w:rPr>
          <w:sz w:val="24"/>
        </w:rPr>
      </w:pPr>
      <w:r w:rsidRPr="00700C4E">
        <w:rPr>
          <w:sz w:val="24"/>
        </w:rPr>
        <w:t>Лёха: Так дело не в Марине?</w:t>
      </w:r>
    </w:p>
    <w:p w14:paraId="32EC420C" w14:textId="77777777" w:rsidR="00C643C9" w:rsidRPr="00700C4E" w:rsidRDefault="00236903" w:rsidP="001A2585">
      <w:pPr>
        <w:spacing w:after="200"/>
        <w:ind w:left="-567" w:right="-574"/>
        <w:jc w:val="left"/>
        <w:rPr>
          <w:sz w:val="24"/>
        </w:rPr>
      </w:pPr>
      <w:r w:rsidRPr="00700C4E">
        <w:rPr>
          <w:sz w:val="24"/>
        </w:rPr>
        <w:t>Геннадий: Не в Марине.</w:t>
      </w:r>
    </w:p>
    <w:p w14:paraId="2CAE8A2C" w14:textId="77777777" w:rsidR="00C643C9" w:rsidRPr="00700C4E" w:rsidRDefault="00236903" w:rsidP="001A2585">
      <w:pPr>
        <w:spacing w:after="200"/>
        <w:ind w:left="-567" w:right="-574"/>
        <w:rPr>
          <w:sz w:val="24"/>
        </w:rPr>
      </w:pPr>
      <w:r w:rsidRPr="00700C4E">
        <w:rPr>
          <w:sz w:val="24"/>
        </w:rPr>
        <w:t xml:space="preserve">Лёха: А зачем тебе жениться, если только для усыновления? Ведь на Марине всё ещё женат я. </w:t>
      </w:r>
    </w:p>
    <w:p w14:paraId="3EF77C39" w14:textId="77777777" w:rsidR="00C643C9" w:rsidRPr="00700C4E" w:rsidRDefault="00236903" w:rsidP="001A2585">
      <w:pPr>
        <w:spacing w:after="200"/>
        <w:ind w:left="-567" w:right="-574"/>
        <w:jc w:val="left"/>
        <w:rPr>
          <w:sz w:val="24"/>
        </w:rPr>
      </w:pPr>
      <w:r w:rsidRPr="00700C4E">
        <w:rPr>
          <w:sz w:val="24"/>
        </w:rPr>
        <w:t>Геннадий: Но она кого усыновляет?</w:t>
      </w:r>
    </w:p>
    <w:p w14:paraId="37656010" w14:textId="77777777" w:rsidR="00C643C9" w:rsidRPr="00700C4E" w:rsidRDefault="00236903" w:rsidP="001A2585">
      <w:pPr>
        <w:spacing w:after="200"/>
        <w:ind w:left="-567" w:right="-574"/>
        <w:jc w:val="left"/>
        <w:rPr>
          <w:sz w:val="24"/>
        </w:rPr>
      </w:pPr>
      <w:r w:rsidRPr="00700C4E">
        <w:rPr>
          <w:sz w:val="24"/>
        </w:rPr>
        <w:t>Лёха: Девочку.</w:t>
      </w:r>
    </w:p>
    <w:p w14:paraId="472318FC" w14:textId="77777777" w:rsidR="00C643C9" w:rsidRPr="00700C4E" w:rsidRDefault="00236903" w:rsidP="001A2585">
      <w:pPr>
        <w:spacing w:after="200"/>
        <w:ind w:left="-567" w:right="-574"/>
        <w:jc w:val="left"/>
        <w:rPr>
          <w:sz w:val="24"/>
        </w:rPr>
      </w:pPr>
      <w:r w:rsidRPr="00700C4E">
        <w:rPr>
          <w:sz w:val="24"/>
        </w:rPr>
        <w:t>Геннадий: Неразрешимое противоречие…</w:t>
      </w:r>
    </w:p>
    <w:p w14:paraId="288246DA" w14:textId="77777777" w:rsidR="00C643C9" w:rsidRPr="00700C4E" w:rsidRDefault="00236903" w:rsidP="001A2585">
      <w:pPr>
        <w:spacing w:after="200"/>
        <w:ind w:left="-567" w:right="-574"/>
        <w:rPr>
          <w:sz w:val="24"/>
        </w:rPr>
      </w:pPr>
      <w:r w:rsidRPr="00700C4E">
        <w:rPr>
          <w:sz w:val="24"/>
        </w:rPr>
        <w:t>Лёха: Геннадий, а что ж ты раньше не сказал, что хочешь усыновить мальчика?</w:t>
      </w:r>
    </w:p>
    <w:p w14:paraId="28E4E1BA" w14:textId="77777777" w:rsidR="00C643C9" w:rsidRPr="00700C4E" w:rsidRDefault="00236903" w:rsidP="001A2585">
      <w:pPr>
        <w:spacing w:after="200"/>
        <w:ind w:left="-567" w:right="-574"/>
        <w:rPr>
          <w:sz w:val="24"/>
        </w:rPr>
      </w:pPr>
      <w:r w:rsidRPr="00700C4E">
        <w:rPr>
          <w:sz w:val="24"/>
        </w:rPr>
        <w:t>Геннадий: Да я только подумывал… Вот бы пацанчик у нас дома бегал! Мы б</w:t>
      </w:r>
      <w:r w:rsidR="001A57A1" w:rsidRPr="00700C4E">
        <w:rPr>
          <w:sz w:val="24"/>
        </w:rPr>
        <w:t xml:space="preserve"> покупали </w:t>
      </w:r>
      <w:r w:rsidRPr="00700C4E">
        <w:rPr>
          <w:sz w:val="24"/>
        </w:rPr>
        <w:t xml:space="preserve">ему </w:t>
      </w:r>
      <w:r w:rsidR="00192CA6" w:rsidRPr="00700C4E">
        <w:rPr>
          <w:sz w:val="24"/>
        </w:rPr>
        <w:t>«</w:t>
      </w:r>
      <w:r w:rsidRPr="00700C4E">
        <w:rPr>
          <w:sz w:val="24"/>
        </w:rPr>
        <w:t>Лего</w:t>
      </w:r>
      <w:r w:rsidR="00192CA6" w:rsidRPr="00700C4E">
        <w:rPr>
          <w:sz w:val="24"/>
        </w:rPr>
        <w:t>», м</w:t>
      </w:r>
      <w:r w:rsidRPr="00700C4E">
        <w:rPr>
          <w:sz w:val="24"/>
        </w:rPr>
        <w:t>ашинки, робот</w:t>
      </w:r>
      <w:r w:rsidR="00192CA6" w:rsidRPr="00700C4E">
        <w:rPr>
          <w:sz w:val="24"/>
        </w:rPr>
        <w:t>ов</w:t>
      </w:r>
      <w:r w:rsidRPr="00700C4E">
        <w:rPr>
          <w:sz w:val="24"/>
        </w:rPr>
        <w:t>, динозавр</w:t>
      </w:r>
      <w:r w:rsidR="00192CA6" w:rsidRPr="00700C4E">
        <w:rPr>
          <w:sz w:val="24"/>
        </w:rPr>
        <w:t>ов</w:t>
      </w:r>
      <w:r w:rsidRPr="00700C4E">
        <w:rPr>
          <w:sz w:val="24"/>
        </w:rPr>
        <w:t>… Но он бы действительно мешал. Его ж не выключить</w:t>
      </w:r>
      <w:r w:rsidR="001A57A1" w:rsidRPr="00700C4E">
        <w:rPr>
          <w:sz w:val="24"/>
        </w:rPr>
        <w:t>, б</w:t>
      </w:r>
      <w:r w:rsidRPr="00700C4E">
        <w:rPr>
          <w:sz w:val="24"/>
        </w:rPr>
        <w:t>атарейки не вытащить. Он был бы всегда. Вот и не говорил я.</w:t>
      </w:r>
    </w:p>
    <w:p w14:paraId="6FB46FD0" w14:textId="77777777" w:rsidR="00C643C9" w:rsidRPr="00700C4E" w:rsidRDefault="00236903" w:rsidP="001A2585">
      <w:pPr>
        <w:spacing w:after="200"/>
        <w:ind w:left="-567" w:right="-574"/>
        <w:rPr>
          <w:sz w:val="24"/>
        </w:rPr>
      </w:pPr>
      <w:r w:rsidRPr="00700C4E">
        <w:rPr>
          <w:sz w:val="24"/>
        </w:rPr>
        <w:t xml:space="preserve">Лёха: А я </w:t>
      </w:r>
      <w:r w:rsidR="001A57A1" w:rsidRPr="00700C4E">
        <w:rPr>
          <w:sz w:val="24"/>
        </w:rPr>
        <w:t>вообще не думал.</w:t>
      </w:r>
    </w:p>
    <w:p w14:paraId="78327732" w14:textId="77777777" w:rsidR="00C643C9" w:rsidRPr="00700C4E" w:rsidRDefault="00236903" w:rsidP="001A2585">
      <w:pPr>
        <w:spacing w:after="200"/>
        <w:ind w:left="-567" w:right="-574"/>
        <w:rPr>
          <w:sz w:val="24"/>
        </w:rPr>
      </w:pPr>
      <w:r w:rsidRPr="00700C4E">
        <w:rPr>
          <w:sz w:val="24"/>
        </w:rPr>
        <w:t xml:space="preserve">Геннадий: Лёха, я знаешь, чего боюсь? </w:t>
      </w:r>
      <w:r w:rsidR="00A02DCB" w:rsidRPr="00700C4E">
        <w:rPr>
          <w:sz w:val="24"/>
        </w:rPr>
        <w:t xml:space="preserve">Вот </w:t>
      </w:r>
      <w:r w:rsidRPr="00700C4E">
        <w:rPr>
          <w:sz w:val="24"/>
        </w:rPr>
        <w:t>усыновишь с Мариной</w:t>
      </w:r>
      <w:r w:rsidR="00A02DCB" w:rsidRPr="00700C4E">
        <w:rPr>
          <w:sz w:val="24"/>
        </w:rPr>
        <w:t xml:space="preserve"> девочку</w:t>
      </w:r>
      <w:r w:rsidRPr="00700C4E">
        <w:rPr>
          <w:sz w:val="24"/>
        </w:rPr>
        <w:t>, а потом тебе так понравится быть отцом при ребёнке и его матери, что ты останешься с ними! И как я тебя верну?</w:t>
      </w:r>
    </w:p>
    <w:p w14:paraId="4313A416" w14:textId="77777777" w:rsidR="00C643C9" w:rsidRPr="00700C4E" w:rsidRDefault="00236903" w:rsidP="001A2585">
      <w:pPr>
        <w:spacing w:after="200"/>
        <w:ind w:left="-567" w:right="-574"/>
        <w:jc w:val="left"/>
        <w:rPr>
          <w:sz w:val="24"/>
        </w:rPr>
      </w:pPr>
      <w:r w:rsidRPr="00700C4E">
        <w:rPr>
          <w:sz w:val="24"/>
        </w:rPr>
        <w:t xml:space="preserve">Лёха: Да </w:t>
      </w:r>
      <w:r w:rsidR="001A57A1" w:rsidRPr="00700C4E">
        <w:rPr>
          <w:sz w:val="24"/>
        </w:rPr>
        <w:t xml:space="preserve">с </w:t>
      </w:r>
      <w:r w:rsidRPr="00700C4E">
        <w:rPr>
          <w:sz w:val="24"/>
        </w:rPr>
        <w:t xml:space="preserve">чего мне понравится? </w:t>
      </w:r>
    </w:p>
    <w:p w14:paraId="638AC19F" w14:textId="77777777" w:rsidR="00C643C9" w:rsidRPr="00700C4E" w:rsidRDefault="00236903" w:rsidP="001A2585">
      <w:pPr>
        <w:spacing w:after="200"/>
        <w:ind w:left="-567" w:right="-574"/>
        <w:rPr>
          <w:sz w:val="24"/>
        </w:rPr>
      </w:pPr>
      <w:r w:rsidRPr="00700C4E">
        <w:rPr>
          <w:sz w:val="24"/>
        </w:rPr>
        <w:t>Геннадий: А где гарантии?</w:t>
      </w:r>
    </w:p>
    <w:p w14:paraId="5D32E499" w14:textId="77777777" w:rsidR="00C643C9" w:rsidRPr="00700C4E" w:rsidRDefault="00236903" w:rsidP="001A2585">
      <w:pPr>
        <w:spacing w:after="200"/>
        <w:ind w:left="-567" w:right="-574"/>
        <w:rPr>
          <w:sz w:val="24"/>
        </w:rPr>
      </w:pPr>
      <w:r w:rsidRPr="00700C4E">
        <w:rPr>
          <w:sz w:val="24"/>
        </w:rPr>
        <w:t xml:space="preserve">Лёха: Геннадий, </w:t>
      </w:r>
      <w:r w:rsidR="001A57A1" w:rsidRPr="00700C4E">
        <w:rPr>
          <w:sz w:val="24"/>
        </w:rPr>
        <w:t xml:space="preserve">у </w:t>
      </w:r>
      <w:r w:rsidRPr="00700C4E">
        <w:rPr>
          <w:sz w:val="24"/>
        </w:rPr>
        <w:t xml:space="preserve">нас склока, что ли? Я от тебя ничего не скрываю. </w:t>
      </w:r>
      <w:r w:rsidR="00A02DCB" w:rsidRPr="00700C4E">
        <w:rPr>
          <w:sz w:val="24"/>
        </w:rPr>
        <w:t>Д</w:t>
      </w:r>
      <w:r w:rsidRPr="00700C4E">
        <w:rPr>
          <w:sz w:val="24"/>
        </w:rPr>
        <w:t xml:space="preserve">авай ты завтра будешь присутствовать при подписании документов опеки! И сможешь убедиться, как я прозрачен. </w:t>
      </w:r>
    </w:p>
    <w:p w14:paraId="0478BABF" w14:textId="77777777" w:rsidR="00C643C9" w:rsidRPr="00700C4E" w:rsidRDefault="00236903" w:rsidP="001A2585">
      <w:pPr>
        <w:spacing w:after="200"/>
        <w:ind w:left="-567" w:right="-574"/>
        <w:rPr>
          <w:sz w:val="24"/>
        </w:rPr>
      </w:pPr>
      <w:r w:rsidRPr="00700C4E">
        <w:rPr>
          <w:sz w:val="24"/>
        </w:rPr>
        <w:t>Геннадий: Ну</w:t>
      </w:r>
      <w:r w:rsidR="00E860E6" w:rsidRPr="00700C4E">
        <w:rPr>
          <w:sz w:val="24"/>
        </w:rPr>
        <w:t>,</w:t>
      </w:r>
      <w:r w:rsidRPr="00700C4E">
        <w:rPr>
          <w:sz w:val="24"/>
        </w:rPr>
        <w:t xml:space="preserve"> давай…</w:t>
      </w:r>
    </w:p>
    <w:p w14:paraId="26A0D9DA" w14:textId="77777777" w:rsidR="00C643C9" w:rsidRPr="00700C4E" w:rsidRDefault="00236903" w:rsidP="00A02DCB">
      <w:pPr>
        <w:spacing w:after="200"/>
        <w:ind w:left="-567" w:right="-574"/>
        <w:rPr>
          <w:sz w:val="24"/>
        </w:rPr>
      </w:pPr>
      <w:r w:rsidRPr="00700C4E">
        <w:rPr>
          <w:sz w:val="24"/>
        </w:rPr>
        <w:t>Лёха</w:t>
      </w:r>
      <w:r w:rsidRPr="00700C4E">
        <w:rPr>
          <w:i/>
          <w:sz w:val="24"/>
        </w:rPr>
        <w:t xml:space="preserve">: </w:t>
      </w:r>
      <w:r w:rsidRPr="00700C4E">
        <w:rPr>
          <w:sz w:val="24"/>
        </w:rPr>
        <w:t xml:space="preserve">Пожалуйста, не волнуйся. </w:t>
      </w:r>
      <w:r w:rsidR="00192CA6" w:rsidRPr="00700C4E">
        <w:rPr>
          <w:sz w:val="24"/>
        </w:rPr>
        <w:t>(</w:t>
      </w:r>
      <w:r w:rsidR="001A57A1" w:rsidRPr="00700C4E">
        <w:rPr>
          <w:sz w:val="24"/>
        </w:rPr>
        <w:t>о</w:t>
      </w:r>
      <w:r w:rsidR="00192CA6" w:rsidRPr="00700C4E">
        <w:rPr>
          <w:i/>
          <w:sz w:val="24"/>
        </w:rPr>
        <w:t>сенило</w:t>
      </w:r>
      <w:r w:rsidR="00192CA6" w:rsidRPr="00700C4E">
        <w:rPr>
          <w:sz w:val="24"/>
        </w:rPr>
        <w:t xml:space="preserve">) </w:t>
      </w:r>
      <w:r w:rsidRPr="00700C4E">
        <w:rPr>
          <w:sz w:val="24"/>
        </w:rPr>
        <w:t>А</w:t>
      </w:r>
      <w:r w:rsidR="00192CA6" w:rsidRPr="00700C4E">
        <w:rPr>
          <w:sz w:val="24"/>
        </w:rPr>
        <w:t>,</w:t>
      </w:r>
      <w:r w:rsidRPr="00700C4E">
        <w:rPr>
          <w:sz w:val="24"/>
        </w:rPr>
        <w:t xml:space="preserve"> чтобы уж совсем точно были гарантии, давай заберём ребёнка себе. Увезём в Москву. А что? Марина станет получать опекунские деньги, мы </w:t>
      </w:r>
      <w:r w:rsidR="002032E7" w:rsidRPr="00700C4E">
        <w:rPr>
          <w:sz w:val="24"/>
        </w:rPr>
        <w:t xml:space="preserve">жить одной </w:t>
      </w:r>
      <w:r w:rsidRPr="00700C4E">
        <w:rPr>
          <w:sz w:val="24"/>
        </w:rPr>
        <w:t>семь</w:t>
      </w:r>
      <w:r w:rsidR="002032E7" w:rsidRPr="00700C4E">
        <w:rPr>
          <w:sz w:val="24"/>
        </w:rPr>
        <w:t>ёй</w:t>
      </w:r>
      <w:r w:rsidRPr="00700C4E">
        <w:rPr>
          <w:sz w:val="24"/>
        </w:rPr>
        <w:t>. Я от</w:t>
      </w:r>
      <w:r w:rsidR="00192CA6" w:rsidRPr="00700C4E">
        <w:rPr>
          <w:sz w:val="24"/>
        </w:rPr>
        <w:t>е</w:t>
      </w:r>
      <w:r w:rsidRPr="00700C4E">
        <w:rPr>
          <w:sz w:val="24"/>
        </w:rPr>
        <w:t>ц</w:t>
      </w:r>
      <w:r w:rsidR="00192CA6" w:rsidRPr="00700C4E">
        <w:rPr>
          <w:sz w:val="24"/>
        </w:rPr>
        <w:t>..</w:t>
      </w:r>
      <w:r w:rsidRPr="00700C4E">
        <w:rPr>
          <w:sz w:val="24"/>
        </w:rPr>
        <w:t xml:space="preserve">. </w:t>
      </w:r>
    </w:p>
    <w:p w14:paraId="03D236F9" w14:textId="77777777" w:rsidR="00C643C9" w:rsidRPr="00700C4E" w:rsidRDefault="00236903" w:rsidP="00F978F2">
      <w:pPr>
        <w:spacing w:after="200"/>
        <w:ind w:left="-567" w:right="-574"/>
        <w:jc w:val="left"/>
        <w:rPr>
          <w:sz w:val="24"/>
        </w:rPr>
      </w:pPr>
      <w:r w:rsidRPr="00700C4E">
        <w:rPr>
          <w:sz w:val="24"/>
        </w:rPr>
        <w:t>Геннадий: Нет, наверно, я от</w:t>
      </w:r>
      <w:r w:rsidR="00192CA6" w:rsidRPr="00700C4E">
        <w:rPr>
          <w:sz w:val="24"/>
        </w:rPr>
        <w:t>е</w:t>
      </w:r>
      <w:r w:rsidRPr="00700C4E">
        <w:rPr>
          <w:sz w:val="24"/>
        </w:rPr>
        <w:t>ц, а ты по факту больше мать.</w:t>
      </w:r>
    </w:p>
    <w:p w14:paraId="32939978" w14:textId="77777777" w:rsidR="00C643C9" w:rsidRPr="00700C4E" w:rsidRDefault="00236903" w:rsidP="00F978F2">
      <w:pPr>
        <w:spacing w:after="200"/>
        <w:ind w:left="-567" w:right="-574"/>
        <w:jc w:val="left"/>
        <w:rPr>
          <w:sz w:val="24"/>
        </w:rPr>
      </w:pPr>
      <w:r w:rsidRPr="00700C4E">
        <w:rPr>
          <w:sz w:val="24"/>
        </w:rPr>
        <w:t>Лёха: Ты в эмоциях сильнее.</w:t>
      </w:r>
    </w:p>
    <w:p w14:paraId="63734E1C" w14:textId="77777777" w:rsidR="00C643C9" w:rsidRPr="00700C4E" w:rsidRDefault="00236903" w:rsidP="00F978F2">
      <w:pPr>
        <w:spacing w:after="200"/>
        <w:ind w:left="-567" w:right="-574"/>
        <w:jc w:val="left"/>
        <w:rPr>
          <w:sz w:val="24"/>
        </w:rPr>
      </w:pPr>
      <w:r w:rsidRPr="00700C4E">
        <w:rPr>
          <w:sz w:val="24"/>
        </w:rPr>
        <w:t>Геннадий: Ты уверенней в заботе.</w:t>
      </w:r>
    </w:p>
    <w:p w14:paraId="598866E1" w14:textId="77777777" w:rsidR="00C643C9" w:rsidRPr="00700C4E" w:rsidRDefault="00236903" w:rsidP="00F978F2">
      <w:pPr>
        <w:spacing w:after="200"/>
        <w:ind w:left="-567" w:right="-574"/>
        <w:jc w:val="left"/>
        <w:rPr>
          <w:sz w:val="24"/>
        </w:rPr>
      </w:pPr>
      <w:r w:rsidRPr="00700C4E">
        <w:rPr>
          <w:sz w:val="24"/>
        </w:rPr>
        <w:t>Лёха: Ну а ты всегда из рейса мне подарочки везёшь.</w:t>
      </w:r>
    </w:p>
    <w:p w14:paraId="60DFB65B" w14:textId="77777777" w:rsidR="00C643C9" w:rsidRPr="00700C4E" w:rsidRDefault="00236903" w:rsidP="00F978F2">
      <w:pPr>
        <w:spacing w:after="200"/>
        <w:ind w:left="-567" w:right="-574"/>
        <w:rPr>
          <w:sz w:val="24"/>
        </w:rPr>
      </w:pPr>
      <w:r w:rsidRPr="00700C4E">
        <w:rPr>
          <w:sz w:val="24"/>
        </w:rPr>
        <w:t>Геннадий: Ты гаспаччо варишь лучше, роллы крутишь, жаришь стейки. Ты же мать во всяких смыслах</w:t>
      </w:r>
      <w:r w:rsidR="001A57A1" w:rsidRPr="00700C4E">
        <w:rPr>
          <w:sz w:val="24"/>
        </w:rPr>
        <w:t>.</w:t>
      </w:r>
    </w:p>
    <w:p w14:paraId="01639B20" w14:textId="77777777" w:rsidR="00C643C9" w:rsidRPr="00700C4E" w:rsidRDefault="00236903" w:rsidP="00F978F2">
      <w:pPr>
        <w:spacing w:after="200"/>
        <w:ind w:left="-567" w:right="-574"/>
        <w:jc w:val="left"/>
        <w:rPr>
          <w:sz w:val="24"/>
        </w:rPr>
      </w:pPr>
      <w:r w:rsidRPr="00700C4E">
        <w:rPr>
          <w:sz w:val="24"/>
        </w:rPr>
        <w:t>Лёха: Стейк – не детская еда.</w:t>
      </w:r>
    </w:p>
    <w:p w14:paraId="6542DAD6" w14:textId="77777777" w:rsidR="00C643C9" w:rsidRPr="00700C4E" w:rsidRDefault="00236903" w:rsidP="00F978F2">
      <w:pPr>
        <w:spacing w:after="200"/>
        <w:ind w:left="-567" w:right="-574"/>
        <w:rPr>
          <w:sz w:val="24"/>
        </w:rPr>
      </w:pPr>
      <w:r w:rsidRPr="00700C4E">
        <w:rPr>
          <w:sz w:val="24"/>
        </w:rPr>
        <w:lastRenderedPageBreak/>
        <w:t>Геннадий: Мастер-класс возьмём по каше, детский сад англоязычный, соглашайся – будешь мамой.</w:t>
      </w:r>
    </w:p>
    <w:p w14:paraId="50D23722" w14:textId="77777777" w:rsidR="00C643C9" w:rsidRPr="00700C4E" w:rsidRDefault="00236903" w:rsidP="00F978F2">
      <w:pPr>
        <w:spacing w:after="200"/>
        <w:ind w:left="-567" w:right="-574"/>
        <w:rPr>
          <w:sz w:val="24"/>
        </w:rPr>
      </w:pPr>
      <w:r w:rsidRPr="00700C4E">
        <w:rPr>
          <w:sz w:val="24"/>
        </w:rPr>
        <w:t>Лёха: В документах я отец!</w:t>
      </w:r>
    </w:p>
    <w:p w14:paraId="2B99EE2B" w14:textId="77777777" w:rsidR="00C643C9" w:rsidRPr="00700C4E" w:rsidRDefault="00236903" w:rsidP="00F978F2">
      <w:pPr>
        <w:spacing w:after="200"/>
        <w:ind w:left="-567" w:right="-574"/>
        <w:rPr>
          <w:sz w:val="24"/>
        </w:rPr>
      </w:pPr>
      <w:r w:rsidRPr="00700C4E">
        <w:rPr>
          <w:sz w:val="24"/>
        </w:rPr>
        <w:t>Геннадий: Марин</w:t>
      </w:r>
      <w:r w:rsidR="001A57A1" w:rsidRPr="00700C4E">
        <w:rPr>
          <w:sz w:val="24"/>
        </w:rPr>
        <w:t>а</w:t>
      </w:r>
      <w:r w:rsidRPr="00700C4E">
        <w:rPr>
          <w:sz w:val="24"/>
        </w:rPr>
        <w:t xml:space="preserve"> может не согласиться отдать </w:t>
      </w:r>
      <w:r w:rsidR="001A57A1" w:rsidRPr="00700C4E">
        <w:rPr>
          <w:sz w:val="24"/>
        </w:rPr>
        <w:t>ребёнка</w:t>
      </w:r>
      <w:r w:rsidRPr="00700C4E">
        <w:rPr>
          <w:sz w:val="24"/>
        </w:rPr>
        <w:t>. Даже за тридцать тысяч в месяц.</w:t>
      </w:r>
    </w:p>
    <w:p w14:paraId="4B52A0CB" w14:textId="77777777" w:rsidR="00C643C9" w:rsidRPr="00700C4E" w:rsidRDefault="00236903" w:rsidP="00F978F2">
      <w:pPr>
        <w:spacing w:after="200"/>
        <w:ind w:left="-567" w:right="-574"/>
        <w:jc w:val="left"/>
        <w:rPr>
          <w:sz w:val="24"/>
        </w:rPr>
      </w:pPr>
      <w:r w:rsidRPr="00700C4E">
        <w:rPr>
          <w:sz w:val="24"/>
        </w:rPr>
        <w:t xml:space="preserve">Лёха: Мы ей </w:t>
      </w:r>
      <w:r w:rsidR="00DF1EF9" w:rsidRPr="00700C4E">
        <w:rPr>
          <w:sz w:val="24"/>
        </w:rPr>
        <w:t xml:space="preserve">будем </w:t>
      </w:r>
      <w:r w:rsidR="00F978F2" w:rsidRPr="00700C4E">
        <w:rPr>
          <w:sz w:val="24"/>
        </w:rPr>
        <w:t>при</w:t>
      </w:r>
      <w:r w:rsidR="00DF1EF9" w:rsidRPr="00700C4E">
        <w:rPr>
          <w:sz w:val="24"/>
        </w:rPr>
        <w:t>плачивать</w:t>
      </w:r>
      <w:r w:rsidRPr="00700C4E">
        <w:rPr>
          <w:sz w:val="24"/>
        </w:rPr>
        <w:t xml:space="preserve">! </w:t>
      </w:r>
    </w:p>
    <w:p w14:paraId="3BEF55ED" w14:textId="77777777" w:rsidR="00C643C9" w:rsidRPr="00700C4E" w:rsidRDefault="00236903" w:rsidP="001A57A1">
      <w:pPr>
        <w:spacing w:after="200"/>
        <w:ind w:left="-567" w:right="-574"/>
        <w:jc w:val="left"/>
        <w:rPr>
          <w:sz w:val="24"/>
        </w:rPr>
      </w:pPr>
      <w:r w:rsidRPr="00700C4E">
        <w:rPr>
          <w:sz w:val="24"/>
        </w:rPr>
        <w:t>Геннадий</w:t>
      </w:r>
      <w:r w:rsidR="001A57A1" w:rsidRPr="00700C4E">
        <w:rPr>
          <w:sz w:val="24"/>
        </w:rPr>
        <w:t xml:space="preserve">: Можно. </w:t>
      </w:r>
      <w:r w:rsidRPr="00700C4E">
        <w:rPr>
          <w:sz w:val="24"/>
        </w:rPr>
        <w:t xml:space="preserve">Но </w:t>
      </w:r>
      <w:r w:rsidR="001A57A1" w:rsidRPr="00700C4E">
        <w:rPr>
          <w:sz w:val="24"/>
        </w:rPr>
        <w:t xml:space="preserve">подумай – </w:t>
      </w:r>
      <w:r w:rsidRPr="00700C4E">
        <w:rPr>
          <w:sz w:val="24"/>
        </w:rPr>
        <w:t>девочка</w:t>
      </w:r>
      <w:r w:rsidR="001A57A1" w:rsidRPr="00700C4E">
        <w:rPr>
          <w:sz w:val="24"/>
        </w:rPr>
        <w:t>!</w:t>
      </w:r>
      <w:r w:rsidRPr="00700C4E">
        <w:rPr>
          <w:sz w:val="24"/>
        </w:rPr>
        <w:t xml:space="preserve"> </w:t>
      </w:r>
      <w:r w:rsidR="001A57A1" w:rsidRPr="00700C4E">
        <w:rPr>
          <w:sz w:val="24"/>
        </w:rPr>
        <w:t>М</w:t>
      </w:r>
      <w:r w:rsidRPr="00700C4E">
        <w:rPr>
          <w:sz w:val="24"/>
        </w:rPr>
        <w:t xml:space="preserve">ы об их мире ничего не знаем. Чтобы расти, ей нужна мать-женщина. </w:t>
      </w:r>
    </w:p>
    <w:p w14:paraId="67C03831" w14:textId="77777777" w:rsidR="00C643C9" w:rsidRPr="00700C4E" w:rsidRDefault="00236903" w:rsidP="00682FDD">
      <w:pPr>
        <w:spacing w:after="200"/>
        <w:ind w:left="-567" w:right="-574"/>
        <w:rPr>
          <w:sz w:val="24"/>
        </w:rPr>
      </w:pPr>
      <w:r w:rsidRPr="00700C4E">
        <w:rPr>
          <w:sz w:val="24"/>
        </w:rPr>
        <w:t>Лёха: А что матери-одиночки знают о мальчиках? Но как-то ведь они сынков воспитывают? Писать стоя учат. И в итоге справляются.</w:t>
      </w:r>
    </w:p>
    <w:p w14:paraId="54389A7F" w14:textId="77777777" w:rsidR="00C643C9" w:rsidRPr="00700C4E" w:rsidRDefault="00236903" w:rsidP="00F978F2">
      <w:pPr>
        <w:spacing w:after="200"/>
        <w:ind w:left="-567" w:right="-574"/>
        <w:rPr>
          <w:sz w:val="24"/>
        </w:rPr>
      </w:pPr>
      <w:r w:rsidRPr="00700C4E">
        <w:rPr>
          <w:sz w:val="24"/>
        </w:rPr>
        <w:t>Геннадий: Но женский мир, он детализированнее… Вот кто ее научит печь и вышивать?</w:t>
      </w:r>
    </w:p>
    <w:p w14:paraId="1A8BED27" w14:textId="77777777" w:rsidR="00C643C9" w:rsidRPr="00700C4E" w:rsidRDefault="00236903" w:rsidP="00F978F2">
      <w:pPr>
        <w:spacing w:after="200"/>
        <w:ind w:left="-567" w:right="-574"/>
        <w:jc w:val="left"/>
        <w:rPr>
          <w:sz w:val="24"/>
        </w:rPr>
      </w:pPr>
      <w:r w:rsidRPr="00700C4E">
        <w:rPr>
          <w:sz w:val="24"/>
        </w:rPr>
        <w:t>Телефоны Геннадия и Лёхи</w:t>
      </w:r>
      <w:r w:rsidRPr="00700C4E">
        <w:rPr>
          <w:i/>
          <w:sz w:val="24"/>
        </w:rPr>
        <w:t>:</w:t>
      </w:r>
      <w:r w:rsidRPr="00700C4E">
        <w:rPr>
          <w:sz w:val="24"/>
        </w:rPr>
        <w:t xml:space="preserve"> Наш ответ – интернет!</w:t>
      </w:r>
    </w:p>
    <w:p w14:paraId="0515C40B" w14:textId="77777777" w:rsidR="00C643C9" w:rsidRPr="00700C4E" w:rsidRDefault="00236903" w:rsidP="00F978F2">
      <w:pPr>
        <w:spacing w:after="200"/>
        <w:ind w:left="-567" w:right="-574"/>
        <w:jc w:val="left"/>
        <w:rPr>
          <w:sz w:val="24"/>
        </w:rPr>
      </w:pPr>
      <w:r w:rsidRPr="00700C4E">
        <w:rPr>
          <w:sz w:val="24"/>
        </w:rPr>
        <w:t>Лёха: Даже гаджеты нас ориентируют на семью с ребёнком!</w:t>
      </w:r>
    </w:p>
    <w:p w14:paraId="2F0E896D" w14:textId="77777777" w:rsidR="00C643C9" w:rsidRPr="00700C4E" w:rsidRDefault="00236903" w:rsidP="00F978F2">
      <w:pPr>
        <w:spacing w:after="200"/>
        <w:ind w:left="-567" w:right="-574"/>
        <w:jc w:val="left"/>
        <w:rPr>
          <w:sz w:val="24"/>
        </w:rPr>
      </w:pPr>
      <w:r w:rsidRPr="00700C4E">
        <w:rPr>
          <w:sz w:val="24"/>
        </w:rPr>
        <w:t>Геннадий</w:t>
      </w:r>
      <w:r w:rsidRPr="00700C4E">
        <w:rPr>
          <w:i/>
          <w:sz w:val="24"/>
        </w:rPr>
        <w:t xml:space="preserve">: </w:t>
      </w:r>
      <w:r w:rsidR="00682FDD" w:rsidRPr="00700C4E">
        <w:rPr>
          <w:sz w:val="24"/>
        </w:rPr>
        <w:t>Де</w:t>
      </w:r>
      <w:r w:rsidRPr="00700C4E">
        <w:rPr>
          <w:sz w:val="24"/>
        </w:rPr>
        <w:t>вочка</w:t>
      </w:r>
      <w:r w:rsidR="00682FDD" w:rsidRPr="00700C4E">
        <w:rPr>
          <w:sz w:val="24"/>
        </w:rPr>
        <w:t>, Лёха</w:t>
      </w:r>
      <w:r w:rsidRPr="00700C4E">
        <w:rPr>
          <w:sz w:val="24"/>
        </w:rPr>
        <w:t>! Я не сексист. Но мне как-то не очень из-за этого…</w:t>
      </w:r>
    </w:p>
    <w:p w14:paraId="5BBAF39C" w14:textId="77777777" w:rsidR="00C643C9" w:rsidRPr="00700C4E" w:rsidRDefault="00236903" w:rsidP="00F978F2">
      <w:pPr>
        <w:spacing w:after="200"/>
        <w:ind w:left="-567" w:right="-574"/>
        <w:rPr>
          <w:sz w:val="24"/>
        </w:rPr>
      </w:pPr>
      <w:r w:rsidRPr="00700C4E">
        <w:rPr>
          <w:sz w:val="24"/>
        </w:rPr>
        <w:t xml:space="preserve">Лёха: Эх, если бы мы удочеряли сына, было бы легче. Усыновляют девочек – но большинство из них мальчиками не становятся. А те, которые всё-таки становятся кому-то настоящими сыновьями, испытывают проблемы с социумом, самоидентификацией и сексуальной ориентацией. </w:t>
      </w:r>
    </w:p>
    <w:p w14:paraId="2E209FC9" w14:textId="77777777" w:rsidR="00C643C9" w:rsidRPr="00700C4E" w:rsidRDefault="00236903" w:rsidP="00F978F2">
      <w:pPr>
        <w:spacing w:after="200"/>
        <w:ind w:left="-567" w:right="-574"/>
        <w:rPr>
          <w:sz w:val="24"/>
        </w:rPr>
      </w:pPr>
      <w:r w:rsidRPr="00700C4E">
        <w:rPr>
          <w:sz w:val="24"/>
        </w:rPr>
        <w:t xml:space="preserve">Геннадий: </w:t>
      </w:r>
      <w:r w:rsidR="00682FDD" w:rsidRPr="00700C4E">
        <w:rPr>
          <w:sz w:val="24"/>
        </w:rPr>
        <w:t>У</w:t>
      </w:r>
      <w:r w:rsidRPr="00700C4E">
        <w:rPr>
          <w:sz w:val="24"/>
        </w:rPr>
        <w:t xml:space="preserve"> нашей девочки ещё нет никакой ориентации. Сам говорил</w:t>
      </w:r>
      <w:r w:rsidR="00682FDD" w:rsidRPr="00700C4E">
        <w:rPr>
          <w:sz w:val="24"/>
        </w:rPr>
        <w:t>:</w:t>
      </w:r>
      <w:r w:rsidRPr="00700C4E">
        <w:rPr>
          <w:sz w:val="24"/>
        </w:rPr>
        <w:t xml:space="preserve"> человека формирует среда, страдания и комплексы. Мы сформируем е</w:t>
      </w:r>
      <w:r w:rsidR="00192CA6" w:rsidRPr="00700C4E">
        <w:rPr>
          <w:sz w:val="24"/>
        </w:rPr>
        <w:t>й среду</w:t>
      </w:r>
      <w:r w:rsidRPr="00700C4E">
        <w:rPr>
          <w:sz w:val="24"/>
        </w:rPr>
        <w:t xml:space="preserve"> без страданий. Лёха, ты что?</w:t>
      </w:r>
    </w:p>
    <w:p w14:paraId="349E9C04" w14:textId="77777777" w:rsidR="00C643C9" w:rsidRPr="00700C4E" w:rsidRDefault="00236903" w:rsidP="00F978F2">
      <w:pPr>
        <w:spacing w:after="200"/>
        <w:ind w:left="-567" w:right="-574"/>
        <w:rPr>
          <w:sz w:val="24"/>
        </w:rPr>
      </w:pPr>
      <w:r w:rsidRPr="00700C4E">
        <w:rPr>
          <w:sz w:val="24"/>
        </w:rPr>
        <w:t>Лёха: Ой, Геннадий, страдания, комплексы – да... Теперь я так и буду думать, что ты в любой момент можешь метнуться от меня к какой-нибудь женщине пацанчика усыновлять – и как начнёшь с ней там дальше усыновлять и размножаться...</w:t>
      </w:r>
    </w:p>
    <w:p w14:paraId="43D40F8F" w14:textId="77777777" w:rsidR="00C643C9" w:rsidRPr="00700C4E" w:rsidRDefault="00236903" w:rsidP="00F978F2">
      <w:pPr>
        <w:spacing w:after="200"/>
        <w:ind w:left="-567" w:right="-574"/>
        <w:rPr>
          <w:sz w:val="24"/>
        </w:rPr>
      </w:pPr>
      <w:r w:rsidRPr="00700C4E">
        <w:rPr>
          <w:sz w:val="24"/>
        </w:rPr>
        <w:t xml:space="preserve">Геннадий: Да не метнусь! Как Марина сказала, сердца не хватит. </w:t>
      </w:r>
    </w:p>
    <w:p w14:paraId="3965AD14" w14:textId="77777777" w:rsidR="00C643C9" w:rsidRPr="00700C4E" w:rsidRDefault="00236903" w:rsidP="00682FDD">
      <w:pPr>
        <w:spacing w:after="200"/>
        <w:ind w:left="-567" w:right="-574"/>
        <w:rPr>
          <w:sz w:val="24"/>
        </w:rPr>
      </w:pPr>
      <w:r w:rsidRPr="00700C4E">
        <w:rPr>
          <w:sz w:val="24"/>
        </w:rPr>
        <w:t>Лёха: Сердца не хватит, мозгов хватит. У тебя только что было поползновение жениться. И останемся мы с этой девочкой в опустевшей квартире, без тебя. Брошенные, покинутые…</w:t>
      </w:r>
    </w:p>
    <w:p w14:paraId="0CADA0BA" w14:textId="77777777" w:rsidR="00C643C9" w:rsidRPr="00700C4E" w:rsidRDefault="00236903" w:rsidP="00682FDD">
      <w:pPr>
        <w:spacing w:after="200"/>
        <w:ind w:left="-567" w:right="-574"/>
        <w:jc w:val="center"/>
        <w:rPr>
          <w:i/>
          <w:sz w:val="24"/>
        </w:rPr>
      </w:pPr>
      <w:r w:rsidRPr="00700C4E">
        <w:rPr>
          <w:i/>
          <w:sz w:val="24"/>
        </w:rPr>
        <w:t>Кидаются в объятия друг к другу.</w:t>
      </w:r>
    </w:p>
    <w:p w14:paraId="7BFBA57B" w14:textId="77777777" w:rsidR="00C643C9" w:rsidRPr="00700C4E" w:rsidRDefault="00236903" w:rsidP="005923FD">
      <w:pPr>
        <w:spacing w:after="200"/>
        <w:ind w:left="-567" w:right="-574"/>
        <w:rPr>
          <w:sz w:val="24"/>
        </w:rPr>
      </w:pPr>
      <w:r w:rsidRPr="00700C4E">
        <w:rPr>
          <w:sz w:val="24"/>
        </w:rPr>
        <w:t>Геннадий: Лёха! Я как представил тебя покинутого…</w:t>
      </w:r>
    </w:p>
    <w:p w14:paraId="00085C72" w14:textId="77777777" w:rsidR="00C643C9" w:rsidRPr="00700C4E" w:rsidRDefault="00236903" w:rsidP="00682FDD">
      <w:pPr>
        <w:spacing w:after="200"/>
        <w:ind w:left="-567" w:right="-574"/>
        <w:rPr>
          <w:sz w:val="24"/>
        </w:rPr>
      </w:pPr>
      <w:r w:rsidRPr="00700C4E">
        <w:rPr>
          <w:sz w:val="24"/>
        </w:rPr>
        <w:t>Лёха: А я сейчас как будто целую жизнь прожил. Всё представил: мы с тобой, девочка... И мыть её мы, и вышивать мы. И машинки, и куклы я уже как будто все скупил. Насладился детством. Устал, как будто еле-еле замуж её выдал. Так что никого нам с тобой не надо. Выполняем желание Марины – и домой!</w:t>
      </w:r>
    </w:p>
    <w:p w14:paraId="5BCF1F29" w14:textId="77777777" w:rsidR="00C643C9" w:rsidRPr="00700C4E" w:rsidRDefault="00236903" w:rsidP="005923FD">
      <w:pPr>
        <w:spacing w:after="200"/>
        <w:ind w:left="-567" w:right="-574"/>
        <w:rPr>
          <w:sz w:val="24"/>
        </w:rPr>
      </w:pPr>
      <w:r w:rsidRPr="00700C4E">
        <w:rPr>
          <w:sz w:val="24"/>
        </w:rPr>
        <w:t>Геннадий: Вот ровно то же самое, Лёха! Особенно каша меня добила.</w:t>
      </w:r>
    </w:p>
    <w:p w14:paraId="33EB4602" w14:textId="77777777" w:rsidR="00C643C9" w:rsidRPr="00700C4E" w:rsidRDefault="00236903" w:rsidP="005923FD">
      <w:pPr>
        <w:ind w:left="-567" w:right="-574"/>
        <w:jc w:val="left"/>
        <w:rPr>
          <w:sz w:val="24"/>
        </w:rPr>
      </w:pPr>
      <w:r w:rsidRPr="00700C4E">
        <w:rPr>
          <w:sz w:val="24"/>
        </w:rPr>
        <w:t>Лёха и Геннадий:</w:t>
      </w:r>
      <w:r w:rsidR="00192CA6" w:rsidRPr="00700C4E">
        <w:rPr>
          <w:sz w:val="24"/>
        </w:rPr>
        <w:t xml:space="preserve"> </w:t>
      </w:r>
      <w:r w:rsidRPr="00700C4E">
        <w:rPr>
          <w:sz w:val="24"/>
        </w:rPr>
        <w:t>Лёха! Гена!</w:t>
      </w:r>
      <w:r w:rsidR="00682FDD" w:rsidRPr="00700C4E">
        <w:rPr>
          <w:sz w:val="24"/>
        </w:rPr>
        <w:t xml:space="preserve"> </w:t>
      </w:r>
      <w:r w:rsidRPr="00700C4E">
        <w:rPr>
          <w:sz w:val="24"/>
        </w:rPr>
        <w:t>Всё решилось!</w:t>
      </w:r>
    </w:p>
    <w:p w14:paraId="63E9813B" w14:textId="77777777" w:rsidR="00C643C9" w:rsidRPr="00700C4E" w:rsidRDefault="00236903" w:rsidP="00CA22B1">
      <w:pPr>
        <w:spacing w:before="240"/>
        <w:ind w:left="-567" w:right="-574"/>
        <w:jc w:val="left"/>
        <w:rPr>
          <w:sz w:val="24"/>
        </w:rPr>
      </w:pPr>
      <w:r w:rsidRPr="00700C4E">
        <w:rPr>
          <w:sz w:val="24"/>
        </w:rPr>
        <w:t>Лёха:</w:t>
      </w:r>
      <w:r w:rsidR="00E17B3D" w:rsidRPr="00700C4E">
        <w:rPr>
          <w:sz w:val="24"/>
        </w:rPr>
        <w:t xml:space="preserve"> </w:t>
      </w:r>
      <w:r w:rsidRPr="00700C4E">
        <w:rPr>
          <w:sz w:val="24"/>
        </w:rPr>
        <w:t xml:space="preserve">Завтра утром мы с Мариной </w:t>
      </w:r>
    </w:p>
    <w:p w14:paraId="100FB1B8" w14:textId="77777777" w:rsidR="00C643C9" w:rsidRPr="00700C4E" w:rsidRDefault="00236903" w:rsidP="00CA22B1">
      <w:pPr>
        <w:ind w:left="-567" w:right="-574"/>
        <w:jc w:val="left"/>
        <w:rPr>
          <w:sz w:val="24"/>
        </w:rPr>
      </w:pPr>
      <w:r w:rsidRPr="00700C4E">
        <w:rPr>
          <w:sz w:val="24"/>
        </w:rPr>
        <w:lastRenderedPageBreak/>
        <w:t xml:space="preserve">С паспортами и с улыбкой, </w:t>
      </w:r>
    </w:p>
    <w:p w14:paraId="452187EE" w14:textId="77777777" w:rsidR="00C643C9" w:rsidRPr="00700C4E" w:rsidRDefault="00236903" w:rsidP="00CA22B1">
      <w:pPr>
        <w:ind w:left="-567" w:right="-574"/>
        <w:jc w:val="left"/>
        <w:rPr>
          <w:sz w:val="24"/>
        </w:rPr>
      </w:pPr>
      <w:r w:rsidRPr="00700C4E">
        <w:rPr>
          <w:sz w:val="24"/>
        </w:rPr>
        <w:t xml:space="preserve">Как реальные супруги. </w:t>
      </w:r>
    </w:p>
    <w:p w14:paraId="3268961F" w14:textId="77777777" w:rsidR="00C643C9" w:rsidRPr="00700C4E" w:rsidRDefault="00236903" w:rsidP="00CA22B1">
      <w:pPr>
        <w:ind w:left="-567" w:right="-574"/>
        <w:jc w:val="left"/>
        <w:rPr>
          <w:sz w:val="24"/>
        </w:rPr>
      </w:pPr>
      <w:r w:rsidRPr="00700C4E">
        <w:rPr>
          <w:sz w:val="24"/>
        </w:rPr>
        <w:t>Едем в органы опеки.</w:t>
      </w:r>
    </w:p>
    <w:p w14:paraId="7153E2E0" w14:textId="77777777" w:rsidR="00C643C9" w:rsidRPr="00700C4E" w:rsidRDefault="00236903" w:rsidP="00CA22B1">
      <w:pPr>
        <w:ind w:left="-567" w:right="-574"/>
        <w:jc w:val="left"/>
        <w:rPr>
          <w:sz w:val="24"/>
        </w:rPr>
      </w:pPr>
      <w:r w:rsidRPr="00700C4E">
        <w:rPr>
          <w:sz w:val="24"/>
        </w:rPr>
        <w:t>Едем в органы опеки</w:t>
      </w:r>
      <w:r w:rsidR="00682FDD" w:rsidRPr="00700C4E">
        <w:rPr>
          <w:sz w:val="24"/>
        </w:rPr>
        <w:t xml:space="preserve"> и </w:t>
      </w:r>
      <w:r w:rsidRPr="00700C4E">
        <w:rPr>
          <w:sz w:val="24"/>
        </w:rPr>
        <w:t>заявку подадим.</w:t>
      </w:r>
    </w:p>
    <w:p w14:paraId="3A338D62" w14:textId="77777777" w:rsidR="00C643C9" w:rsidRPr="00700C4E" w:rsidRDefault="00236903" w:rsidP="00CA22B1">
      <w:pPr>
        <w:spacing w:before="240"/>
        <w:ind w:left="-567" w:right="-574"/>
        <w:jc w:val="left"/>
        <w:rPr>
          <w:sz w:val="24"/>
        </w:rPr>
      </w:pPr>
      <w:r w:rsidRPr="00700C4E">
        <w:rPr>
          <w:sz w:val="24"/>
        </w:rPr>
        <w:t>Геннадий:</w:t>
      </w:r>
      <w:r w:rsidR="00E17B3D" w:rsidRPr="00700C4E">
        <w:rPr>
          <w:sz w:val="24"/>
        </w:rPr>
        <w:t xml:space="preserve"> </w:t>
      </w:r>
      <w:r w:rsidRPr="00700C4E">
        <w:rPr>
          <w:sz w:val="24"/>
        </w:rPr>
        <w:t>Буду я сопровождать вас,</w:t>
      </w:r>
    </w:p>
    <w:p w14:paraId="66C3B28E" w14:textId="77777777" w:rsidR="00C643C9" w:rsidRPr="00700C4E" w:rsidRDefault="00236903" w:rsidP="00682FDD">
      <w:pPr>
        <w:ind w:left="-567" w:right="-574"/>
        <w:jc w:val="left"/>
        <w:rPr>
          <w:sz w:val="24"/>
        </w:rPr>
      </w:pPr>
      <w:r w:rsidRPr="00700C4E">
        <w:rPr>
          <w:sz w:val="24"/>
        </w:rPr>
        <w:t xml:space="preserve">Как </w:t>
      </w:r>
      <w:r w:rsidR="00A02DCB" w:rsidRPr="00700C4E">
        <w:rPr>
          <w:sz w:val="24"/>
        </w:rPr>
        <w:t>надёж</w:t>
      </w:r>
      <w:r w:rsidR="005923FD" w:rsidRPr="00700C4E">
        <w:rPr>
          <w:sz w:val="24"/>
        </w:rPr>
        <w:t xml:space="preserve">ный </w:t>
      </w:r>
      <w:r w:rsidRPr="00700C4E">
        <w:rPr>
          <w:sz w:val="24"/>
        </w:rPr>
        <w:t>друг семьи.</w:t>
      </w:r>
    </w:p>
    <w:p w14:paraId="7CA5D623" w14:textId="77777777" w:rsidR="00C643C9" w:rsidRPr="00700C4E" w:rsidRDefault="00236903" w:rsidP="00CA22B1">
      <w:pPr>
        <w:spacing w:before="240"/>
        <w:ind w:left="-567" w:right="-574"/>
        <w:jc w:val="left"/>
        <w:rPr>
          <w:sz w:val="24"/>
        </w:rPr>
      </w:pPr>
      <w:r w:rsidRPr="00700C4E">
        <w:rPr>
          <w:sz w:val="24"/>
        </w:rPr>
        <w:t>Лёха:</w:t>
      </w:r>
      <w:r w:rsidR="00E17B3D" w:rsidRPr="00700C4E">
        <w:rPr>
          <w:sz w:val="24"/>
        </w:rPr>
        <w:t xml:space="preserve"> </w:t>
      </w:r>
      <w:r w:rsidRPr="00700C4E">
        <w:rPr>
          <w:sz w:val="24"/>
        </w:rPr>
        <w:t>Мы с тобой во всём согласны, мы друг другу доверяем.</w:t>
      </w:r>
    </w:p>
    <w:p w14:paraId="0114F3C8" w14:textId="77777777" w:rsidR="00C643C9" w:rsidRPr="00700C4E" w:rsidRDefault="00236903" w:rsidP="00CA22B1">
      <w:pPr>
        <w:spacing w:after="200"/>
        <w:ind w:left="-567" w:right="-574"/>
        <w:jc w:val="left"/>
        <w:rPr>
          <w:sz w:val="24"/>
        </w:rPr>
      </w:pPr>
      <w:r w:rsidRPr="00700C4E">
        <w:rPr>
          <w:sz w:val="24"/>
        </w:rPr>
        <w:t>И своё большое чувство склоками не оскорбим.</w:t>
      </w:r>
    </w:p>
    <w:p w14:paraId="1BD8E4E6" w14:textId="77777777" w:rsidR="00C643C9" w:rsidRPr="00700C4E" w:rsidRDefault="00236903" w:rsidP="00CA22B1">
      <w:pPr>
        <w:ind w:left="-567" w:right="-574"/>
        <w:jc w:val="left"/>
        <w:rPr>
          <w:sz w:val="24"/>
        </w:rPr>
      </w:pPr>
      <w:r w:rsidRPr="00700C4E">
        <w:rPr>
          <w:sz w:val="24"/>
        </w:rPr>
        <w:t>Геннадий:</w:t>
      </w:r>
      <w:r w:rsidR="00E17B3D" w:rsidRPr="00700C4E">
        <w:rPr>
          <w:sz w:val="24"/>
        </w:rPr>
        <w:t xml:space="preserve"> </w:t>
      </w:r>
      <w:r w:rsidRPr="00700C4E">
        <w:rPr>
          <w:sz w:val="24"/>
        </w:rPr>
        <w:t>И на лицах друг у друга мы отметок не оставим,</w:t>
      </w:r>
    </w:p>
    <w:p w14:paraId="6AD20998" w14:textId="77777777" w:rsidR="00C643C9" w:rsidRPr="00700C4E" w:rsidRDefault="00236903" w:rsidP="00CA22B1">
      <w:pPr>
        <w:ind w:left="-567" w:right="-574"/>
        <w:jc w:val="left"/>
        <w:rPr>
          <w:sz w:val="24"/>
        </w:rPr>
      </w:pPr>
      <w:r w:rsidRPr="00700C4E">
        <w:rPr>
          <w:sz w:val="24"/>
        </w:rPr>
        <w:t xml:space="preserve">Что дебаты наши бурно и с конфликтами прошли. </w:t>
      </w:r>
    </w:p>
    <w:p w14:paraId="16C700D9" w14:textId="77777777" w:rsidR="00C643C9" w:rsidRPr="00700C4E" w:rsidRDefault="00236903" w:rsidP="005923FD">
      <w:pPr>
        <w:spacing w:before="240"/>
        <w:ind w:left="-567" w:right="-574"/>
        <w:jc w:val="left"/>
        <w:rPr>
          <w:sz w:val="24"/>
        </w:rPr>
      </w:pPr>
      <w:r w:rsidRPr="00700C4E">
        <w:rPr>
          <w:sz w:val="24"/>
        </w:rPr>
        <w:t>Лёха: В битве имущество не повредим.</w:t>
      </w:r>
    </w:p>
    <w:p w14:paraId="6B7840FF" w14:textId="77777777" w:rsidR="00C643C9" w:rsidRPr="00700C4E" w:rsidRDefault="00236903" w:rsidP="005923FD">
      <w:pPr>
        <w:spacing w:before="240" w:after="200"/>
        <w:ind w:left="-567" w:right="-574"/>
        <w:jc w:val="left"/>
        <w:rPr>
          <w:sz w:val="24"/>
        </w:rPr>
      </w:pPr>
      <w:r w:rsidRPr="00700C4E">
        <w:rPr>
          <w:sz w:val="24"/>
        </w:rPr>
        <w:t>Лёха и Геннадий: Матери с ребёнком счастья мы хотим.</w:t>
      </w:r>
    </w:p>
    <w:p w14:paraId="7F62715E" w14:textId="77777777" w:rsidR="00C643C9" w:rsidRPr="00700C4E" w:rsidRDefault="00236903" w:rsidP="005923FD">
      <w:pPr>
        <w:spacing w:before="240" w:after="200"/>
        <w:ind w:left="-567" w:right="-574"/>
        <w:jc w:val="left"/>
        <w:rPr>
          <w:i/>
          <w:sz w:val="24"/>
        </w:rPr>
      </w:pPr>
      <w:r w:rsidRPr="00700C4E">
        <w:rPr>
          <w:i/>
          <w:sz w:val="24"/>
        </w:rPr>
        <w:t>Звонит телефон. Лёха смотрит на Геннадия и включает громкую связь.</w:t>
      </w:r>
    </w:p>
    <w:p w14:paraId="7EA4115D" w14:textId="77777777" w:rsidR="00C643C9" w:rsidRPr="00700C4E" w:rsidRDefault="00236903" w:rsidP="005923FD">
      <w:pPr>
        <w:spacing w:after="200"/>
        <w:ind w:left="-567" w:right="-574"/>
        <w:jc w:val="left"/>
        <w:rPr>
          <w:sz w:val="24"/>
        </w:rPr>
      </w:pPr>
      <w:r w:rsidRPr="00700C4E">
        <w:rPr>
          <w:sz w:val="24"/>
        </w:rPr>
        <w:t>Голос Марины: Алексей, спасибо. Значит, адрес органов опеки сейчас вышлю смс-кой. Ты приходишь туда в десять.</w:t>
      </w:r>
    </w:p>
    <w:p w14:paraId="773B247A" w14:textId="77777777" w:rsidR="00C643C9" w:rsidRPr="00700C4E" w:rsidRDefault="00236903" w:rsidP="005923FD">
      <w:pPr>
        <w:spacing w:after="200"/>
        <w:ind w:left="-567" w:right="-574"/>
        <w:jc w:val="left"/>
        <w:rPr>
          <w:sz w:val="24"/>
        </w:rPr>
      </w:pPr>
      <w:r w:rsidRPr="00700C4E">
        <w:rPr>
          <w:sz w:val="24"/>
        </w:rPr>
        <w:t>Лёха: Мы придём.</w:t>
      </w:r>
    </w:p>
    <w:p w14:paraId="32F35ABA" w14:textId="77777777" w:rsidR="00C643C9" w:rsidRPr="00700C4E" w:rsidRDefault="00236903" w:rsidP="005923FD">
      <w:pPr>
        <w:spacing w:after="200"/>
        <w:ind w:left="-567" w:right="-574"/>
        <w:jc w:val="left"/>
        <w:rPr>
          <w:sz w:val="24"/>
        </w:rPr>
      </w:pPr>
      <w:r w:rsidRPr="00700C4E">
        <w:rPr>
          <w:sz w:val="24"/>
        </w:rPr>
        <w:t>Голос Марины: Вдвоём нельзя! Алексей, ты всё испортишь!</w:t>
      </w:r>
    </w:p>
    <w:p w14:paraId="3CEC5588" w14:textId="77777777" w:rsidR="00C643C9" w:rsidRPr="00700C4E" w:rsidRDefault="00236903" w:rsidP="005923FD">
      <w:pPr>
        <w:spacing w:after="200"/>
        <w:ind w:left="-567" w:right="-574"/>
        <w:jc w:val="left"/>
        <w:rPr>
          <w:sz w:val="24"/>
        </w:rPr>
      </w:pPr>
      <w:r w:rsidRPr="00700C4E">
        <w:rPr>
          <w:sz w:val="24"/>
        </w:rPr>
        <w:t xml:space="preserve">Геннадий: Мы вам сделаем добро. </w:t>
      </w:r>
    </w:p>
    <w:p w14:paraId="519A1294" w14:textId="77777777" w:rsidR="00C643C9" w:rsidRPr="00700C4E" w:rsidRDefault="00236903" w:rsidP="005923FD">
      <w:pPr>
        <w:spacing w:after="200"/>
        <w:ind w:left="-567" w:right="-574"/>
        <w:jc w:val="left"/>
        <w:rPr>
          <w:sz w:val="24"/>
        </w:rPr>
      </w:pPr>
      <w:r w:rsidRPr="00700C4E">
        <w:rPr>
          <w:sz w:val="24"/>
        </w:rPr>
        <w:t>Лёха (</w:t>
      </w:r>
      <w:r w:rsidRPr="00700C4E">
        <w:rPr>
          <w:i/>
          <w:sz w:val="24"/>
        </w:rPr>
        <w:t>выключая телефон</w:t>
      </w:r>
      <w:r w:rsidRPr="00700C4E">
        <w:rPr>
          <w:sz w:val="24"/>
        </w:rPr>
        <w:t>): Dixi.</w:t>
      </w:r>
    </w:p>
    <w:p w14:paraId="1EC79F3E" w14:textId="77777777" w:rsidR="00C643C9" w:rsidRPr="00700C4E" w:rsidRDefault="00236903" w:rsidP="00B27764">
      <w:pPr>
        <w:spacing w:line="276" w:lineRule="auto"/>
        <w:ind w:left="-567" w:right="-574"/>
        <w:jc w:val="left"/>
        <w:rPr>
          <w:sz w:val="24"/>
        </w:rPr>
      </w:pPr>
      <w:r w:rsidRPr="00700C4E">
        <w:rPr>
          <w:sz w:val="24"/>
        </w:rPr>
        <w:t>Сцена 6. Будни органов опеки</w:t>
      </w:r>
    </w:p>
    <w:p w14:paraId="6B34E171" w14:textId="77777777" w:rsidR="00C643C9" w:rsidRPr="00700C4E" w:rsidRDefault="00236903" w:rsidP="00682FDD">
      <w:pPr>
        <w:spacing w:after="200"/>
        <w:ind w:left="-567" w:right="-574"/>
        <w:rPr>
          <w:i/>
          <w:sz w:val="24"/>
        </w:rPr>
      </w:pPr>
      <w:r w:rsidRPr="00700C4E">
        <w:rPr>
          <w:i/>
          <w:sz w:val="24"/>
        </w:rPr>
        <w:t>Сотрудни</w:t>
      </w:r>
      <w:r w:rsidR="00F61695" w:rsidRPr="00700C4E">
        <w:rPr>
          <w:i/>
          <w:sz w:val="24"/>
        </w:rPr>
        <w:t>ца</w:t>
      </w:r>
      <w:r w:rsidRPr="00700C4E">
        <w:rPr>
          <w:i/>
          <w:sz w:val="24"/>
        </w:rPr>
        <w:t xml:space="preserve"> </w:t>
      </w:r>
      <w:r w:rsidR="00F61695" w:rsidRPr="00700C4E">
        <w:rPr>
          <w:i/>
          <w:sz w:val="24"/>
        </w:rPr>
        <w:t xml:space="preserve">органов </w:t>
      </w:r>
      <w:r w:rsidR="00682FDD" w:rsidRPr="00700C4E">
        <w:rPr>
          <w:i/>
          <w:sz w:val="24"/>
        </w:rPr>
        <w:t xml:space="preserve">опеки </w:t>
      </w:r>
      <w:r w:rsidRPr="00700C4E">
        <w:rPr>
          <w:i/>
          <w:sz w:val="24"/>
        </w:rPr>
        <w:t xml:space="preserve">включает компьютер, берёт чашку со звенящей в ней ложкой, идёт к двери. Навстречу ей – Лёха и Геннадий. Одновременно с этим звонит мобильный телефон Лёхи. Это несколько портит явление </w:t>
      </w:r>
      <w:r w:rsidR="006966ED" w:rsidRPr="00700C4E">
        <w:rPr>
          <w:i/>
          <w:sz w:val="24"/>
        </w:rPr>
        <w:t xml:space="preserve">двух </w:t>
      </w:r>
      <w:r w:rsidRPr="00700C4E">
        <w:rPr>
          <w:i/>
          <w:sz w:val="24"/>
        </w:rPr>
        <w:t xml:space="preserve">блистательных мужчин. Лёха вынужден ответить на звонок, так что Геннадий выходит на первый план.  </w:t>
      </w:r>
    </w:p>
    <w:p w14:paraId="66B996AC" w14:textId="77777777" w:rsidR="00C643C9" w:rsidRPr="00700C4E" w:rsidRDefault="00236903" w:rsidP="00B27764">
      <w:pPr>
        <w:spacing w:after="200" w:line="276" w:lineRule="auto"/>
        <w:ind w:left="-567" w:right="-574"/>
        <w:rPr>
          <w:sz w:val="24"/>
        </w:rPr>
      </w:pPr>
      <w:r w:rsidRPr="00700C4E">
        <w:rPr>
          <w:sz w:val="24"/>
        </w:rPr>
        <w:t xml:space="preserve">Геннадий: Доброе утро! </w:t>
      </w:r>
      <w:r w:rsidR="00A22753" w:rsidRPr="00700C4E">
        <w:rPr>
          <w:sz w:val="24"/>
        </w:rPr>
        <w:t>К</w:t>
      </w:r>
      <w:r w:rsidRPr="00700C4E">
        <w:rPr>
          <w:sz w:val="24"/>
        </w:rPr>
        <w:t>офе</w:t>
      </w:r>
      <w:r w:rsidR="00A22753" w:rsidRPr="00700C4E">
        <w:rPr>
          <w:sz w:val="24"/>
        </w:rPr>
        <w:t xml:space="preserve"> – святое! Я понимаю. Попозже зайдём? </w:t>
      </w:r>
    </w:p>
    <w:p w14:paraId="78D6309A" w14:textId="77777777" w:rsidR="00C643C9" w:rsidRPr="00700C4E" w:rsidRDefault="00236903" w:rsidP="00B27764">
      <w:pPr>
        <w:spacing w:after="200" w:line="276" w:lineRule="auto"/>
        <w:ind w:left="-567" w:right="-574"/>
        <w:rPr>
          <w:sz w:val="24"/>
        </w:rPr>
      </w:pPr>
      <w:r w:rsidRPr="00700C4E">
        <w:rPr>
          <w:sz w:val="24"/>
        </w:rPr>
        <w:t>Орган Опеки (</w:t>
      </w:r>
      <w:r w:rsidRPr="00700C4E">
        <w:rPr>
          <w:i/>
          <w:sz w:val="24"/>
        </w:rPr>
        <w:t>растерявшись</w:t>
      </w:r>
      <w:r w:rsidRPr="00700C4E">
        <w:rPr>
          <w:sz w:val="24"/>
        </w:rPr>
        <w:t xml:space="preserve">): </w:t>
      </w:r>
      <w:r w:rsidR="00682FDD" w:rsidRPr="00700C4E">
        <w:rPr>
          <w:sz w:val="24"/>
        </w:rPr>
        <w:t>П</w:t>
      </w:r>
      <w:r w:rsidRPr="00700C4E">
        <w:rPr>
          <w:sz w:val="24"/>
        </w:rPr>
        <w:t>роходите, пожалуйста, присаживайтесь.</w:t>
      </w:r>
    </w:p>
    <w:p w14:paraId="4C138845" w14:textId="77777777" w:rsidR="00C643C9" w:rsidRPr="00700C4E" w:rsidRDefault="00F61695" w:rsidP="00B27764">
      <w:pPr>
        <w:spacing w:after="200" w:line="276" w:lineRule="auto"/>
        <w:ind w:left="-567" w:right="-574"/>
        <w:rPr>
          <w:i/>
          <w:sz w:val="24"/>
        </w:rPr>
      </w:pPr>
      <w:r w:rsidRPr="00700C4E">
        <w:rPr>
          <w:i/>
          <w:sz w:val="24"/>
        </w:rPr>
        <w:t xml:space="preserve">Прячет </w:t>
      </w:r>
      <w:r w:rsidR="00682FDD" w:rsidRPr="00700C4E">
        <w:rPr>
          <w:i/>
          <w:sz w:val="24"/>
        </w:rPr>
        <w:t xml:space="preserve">чашку </w:t>
      </w:r>
      <w:r w:rsidRPr="00700C4E">
        <w:rPr>
          <w:i/>
          <w:sz w:val="24"/>
        </w:rPr>
        <w:t>в стол</w:t>
      </w:r>
      <w:r w:rsidR="00236903" w:rsidRPr="00700C4E">
        <w:rPr>
          <w:i/>
          <w:sz w:val="24"/>
        </w:rPr>
        <w:t xml:space="preserve">. Геннадий </w:t>
      </w:r>
      <w:r w:rsidRPr="00700C4E">
        <w:rPr>
          <w:i/>
          <w:sz w:val="24"/>
        </w:rPr>
        <w:t>садится</w:t>
      </w:r>
      <w:r w:rsidR="00236903" w:rsidRPr="00700C4E">
        <w:rPr>
          <w:i/>
          <w:sz w:val="24"/>
        </w:rPr>
        <w:t xml:space="preserve"> перед Органом Опеки, Лёха кружит с телефоном.  </w:t>
      </w:r>
    </w:p>
    <w:p w14:paraId="245F9084" w14:textId="77777777" w:rsidR="00C643C9" w:rsidRPr="00700C4E" w:rsidRDefault="00236903" w:rsidP="009E5C32">
      <w:pPr>
        <w:spacing w:after="200" w:line="276" w:lineRule="auto"/>
        <w:ind w:left="-567" w:right="-574"/>
        <w:rPr>
          <w:sz w:val="24"/>
        </w:rPr>
      </w:pPr>
      <w:r w:rsidRPr="00700C4E">
        <w:rPr>
          <w:sz w:val="24"/>
        </w:rPr>
        <w:t>Голос Марины из телефона: Задержалась по работе. Очень важно по работе. Но я скоро –</w:t>
      </w:r>
      <w:r w:rsidR="009E5C32" w:rsidRPr="00700C4E">
        <w:rPr>
          <w:sz w:val="24"/>
        </w:rPr>
        <w:t xml:space="preserve"> начинайте, начинайте без меня!</w:t>
      </w:r>
    </w:p>
    <w:p w14:paraId="0137DC71" w14:textId="77777777" w:rsidR="00C643C9" w:rsidRPr="00700C4E" w:rsidRDefault="00236903" w:rsidP="00B27764">
      <w:pPr>
        <w:spacing w:after="200" w:line="276" w:lineRule="auto"/>
        <w:ind w:left="-567" w:right="-574"/>
        <w:jc w:val="center"/>
        <w:rPr>
          <w:i/>
          <w:sz w:val="24"/>
        </w:rPr>
      </w:pPr>
      <w:r w:rsidRPr="00700C4E">
        <w:rPr>
          <w:i/>
          <w:sz w:val="24"/>
        </w:rPr>
        <w:t>Лёха убирает телефон. Садится на стул напротив Геннадия.</w:t>
      </w:r>
    </w:p>
    <w:p w14:paraId="57108F46" w14:textId="77777777" w:rsidR="00C643C9" w:rsidRPr="00700C4E" w:rsidRDefault="00236903" w:rsidP="00B27764">
      <w:pPr>
        <w:spacing w:after="200" w:line="276" w:lineRule="auto"/>
        <w:ind w:left="-567" w:right="-574"/>
        <w:jc w:val="left"/>
        <w:rPr>
          <w:sz w:val="24"/>
        </w:rPr>
      </w:pPr>
      <w:r w:rsidRPr="00700C4E">
        <w:rPr>
          <w:sz w:val="24"/>
        </w:rPr>
        <w:t>Геннадий: Хочу представить вам Алексея. Он женат на прекрасной женщине.</w:t>
      </w:r>
    </w:p>
    <w:p w14:paraId="3155616D" w14:textId="77777777" w:rsidR="00C643C9" w:rsidRPr="00700C4E" w:rsidRDefault="00236903" w:rsidP="00B27764">
      <w:pPr>
        <w:spacing w:after="200" w:line="276" w:lineRule="auto"/>
        <w:ind w:left="-567" w:right="-574"/>
        <w:jc w:val="left"/>
        <w:rPr>
          <w:sz w:val="24"/>
        </w:rPr>
      </w:pPr>
      <w:r w:rsidRPr="00700C4E">
        <w:rPr>
          <w:sz w:val="24"/>
        </w:rPr>
        <w:t xml:space="preserve">Лёха: </w:t>
      </w:r>
      <w:r w:rsidR="00DF1EF9" w:rsidRPr="00700C4E">
        <w:rPr>
          <w:sz w:val="24"/>
        </w:rPr>
        <w:t>Она з</w:t>
      </w:r>
      <w:r w:rsidRPr="00700C4E">
        <w:rPr>
          <w:sz w:val="24"/>
        </w:rPr>
        <w:t>адержалась: макияж…</w:t>
      </w:r>
    </w:p>
    <w:p w14:paraId="33874E3E" w14:textId="77777777" w:rsidR="00C643C9" w:rsidRPr="00700C4E" w:rsidRDefault="00236903" w:rsidP="00682FDD">
      <w:pPr>
        <w:spacing w:after="200"/>
        <w:ind w:left="-567" w:right="-574"/>
        <w:rPr>
          <w:sz w:val="24"/>
        </w:rPr>
      </w:pPr>
      <w:r w:rsidRPr="00700C4E">
        <w:rPr>
          <w:sz w:val="24"/>
        </w:rPr>
        <w:lastRenderedPageBreak/>
        <w:t xml:space="preserve">Геннадий: </w:t>
      </w:r>
      <w:r w:rsidR="00F61695" w:rsidRPr="00700C4E">
        <w:rPr>
          <w:sz w:val="24"/>
        </w:rPr>
        <w:t xml:space="preserve">Но </w:t>
      </w:r>
      <w:r w:rsidR="00D57B5C" w:rsidRPr="00700C4E">
        <w:rPr>
          <w:sz w:val="24"/>
        </w:rPr>
        <w:t xml:space="preserve">будет отличной </w:t>
      </w:r>
      <w:r w:rsidRPr="00700C4E">
        <w:rPr>
          <w:sz w:val="24"/>
        </w:rPr>
        <w:t>матерью</w:t>
      </w:r>
      <w:r w:rsidR="00F61695" w:rsidRPr="00700C4E">
        <w:rPr>
          <w:sz w:val="24"/>
        </w:rPr>
        <w:t xml:space="preserve">! </w:t>
      </w:r>
      <w:r w:rsidRPr="00700C4E">
        <w:rPr>
          <w:sz w:val="24"/>
        </w:rPr>
        <w:t xml:space="preserve">А Алексей… </w:t>
      </w:r>
      <w:r w:rsidR="00F61695" w:rsidRPr="00700C4E">
        <w:rPr>
          <w:sz w:val="24"/>
        </w:rPr>
        <w:t>Н</w:t>
      </w:r>
      <w:r w:rsidRPr="00700C4E">
        <w:rPr>
          <w:sz w:val="24"/>
        </w:rPr>
        <w:t>е пропускает ни одной таблички «</w:t>
      </w:r>
      <w:r w:rsidR="00192CA6" w:rsidRPr="00700C4E">
        <w:rPr>
          <w:sz w:val="24"/>
        </w:rPr>
        <w:t>О</w:t>
      </w:r>
      <w:r w:rsidRPr="00700C4E">
        <w:rPr>
          <w:sz w:val="24"/>
        </w:rPr>
        <w:t>бокрали в хостеле, помогите уехать домой»</w:t>
      </w:r>
      <w:r w:rsidR="00B255B7" w:rsidRPr="00700C4E">
        <w:rPr>
          <w:sz w:val="24"/>
        </w:rPr>
        <w:t>!</w:t>
      </w:r>
      <w:r w:rsidRPr="00700C4E">
        <w:rPr>
          <w:sz w:val="24"/>
        </w:rPr>
        <w:t xml:space="preserve"> </w:t>
      </w:r>
      <w:r w:rsidR="00F61695" w:rsidRPr="00700C4E">
        <w:rPr>
          <w:sz w:val="24"/>
        </w:rPr>
        <w:t>Л</w:t>
      </w:r>
      <w:r w:rsidRPr="00700C4E">
        <w:rPr>
          <w:sz w:val="24"/>
        </w:rPr>
        <w:t xml:space="preserve">ичность созидательного типа, если вы понимаете, о чём я. </w:t>
      </w:r>
    </w:p>
    <w:p w14:paraId="68D16A7A" w14:textId="77777777" w:rsidR="00C643C9" w:rsidRPr="00700C4E" w:rsidRDefault="00236903" w:rsidP="00F61695">
      <w:pPr>
        <w:spacing w:after="200"/>
        <w:ind w:left="-567" w:right="-574"/>
        <w:rPr>
          <w:sz w:val="24"/>
        </w:rPr>
      </w:pPr>
      <w:r w:rsidRPr="00700C4E">
        <w:rPr>
          <w:sz w:val="24"/>
        </w:rPr>
        <w:t>Лёха: Геннадий, друг семьи. Волонтёр, озеленитель, активный жертвователь на краудфандинг…</w:t>
      </w:r>
    </w:p>
    <w:p w14:paraId="44EEAEE0" w14:textId="77777777" w:rsidR="00C643C9" w:rsidRPr="00700C4E" w:rsidRDefault="00236903" w:rsidP="00F61695">
      <w:pPr>
        <w:spacing w:after="200"/>
        <w:ind w:left="-567" w:right="-574"/>
        <w:rPr>
          <w:sz w:val="24"/>
        </w:rPr>
      </w:pPr>
      <w:r w:rsidRPr="00700C4E">
        <w:rPr>
          <w:sz w:val="24"/>
        </w:rPr>
        <w:t>Геннадий: Я тобой любуюсь, Лёха, когда ты делаешь добрые дела. Просто хорошие добрые дела. Говорю это простыми словами. Как есть.</w:t>
      </w:r>
    </w:p>
    <w:p w14:paraId="13B79813" w14:textId="77777777" w:rsidR="00C643C9" w:rsidRPr="00700C4E" w:rsidRDefault="00236903" w:rsidP="00B27764">
      <w:pPr>
        <w:spacing w:after="200" w:line="276" w:lineRule="auto"/>
        <w:ind w:left="-567" w:right="-574"/>
        <w:rPr>
          <w:i/>
          <w:sz w:val="24"/>
        </w:rPr>
      </w:pPr>
      <w:r w:rsidRPr="00700C4E">
        <w:rPr>
          <w:i/>
          <w:sz w:val="24"/>
        </w:rPr>
        <w:t xml:space="preserve">Лёха и Геннадий восхищаются друг другом, красуются. Двойное мужское очарование. Орган Опеки постепенно пленяется. </w:t>
      </w:r>
    </w:p>
    <w:p w14:paraId="0551DC6F" w14:textId="77777777" w:rsidR="00C643C9" w:rsidRPr="00700C4E" w:rsidRDefault="00236903" w:rsidP="00F61695">
      <w:pPr>
        <w:spacing w:after="200"/>
        <w:ind w:left="-567" w:right="-574"/>
        <w:rPr>
          <w:sz w:val="24"/>
        </w:rPr>
      </w:pPr>
      <w:r w:rsidRPr="00700C4E">
        <w:rPr>
          <w:sz w:val="24"/>
        </w:rPr>
        <w:t xml:space="preserve">Геннадий </w:t>
      </w:r>
      <w:r w:rsidRPr="00700C4E">
        <w:rPr>
          <w:i/>
          <w:sz w:val="24"/>
        </w:rPr>
        <w:t xml:space="preserve">(Органу Опеки): </w:t>
      </w:r>
      <w:r w:rsidRPr="00700C4E">
        <w:rPr>
          <w:sz w:val="24"/>
        </w:rPr>
        <w:t xml:space="preserve">И всё в этой семье есть, а детишек нет. </w:t>
      </w:r>
      <w:r w:rsidR="00604A43" w:rsidRPr="00700C4E">
        <w:rPr>
          <w:sz w:val="24"/>
        </w:rPr>
        <w:t xml:space="preserve">Опекать </w:t>
      </w:r>
      <w:r w:rsidR="00F61695" w:rsidRPr="00700C4E">
        <w:rPr>
          <w:sz w:val="24"/>
        </w:rPr>
        <w:t xml:space="preserve">бы им </w:t>
      </w:r>
      <w:r w:rsidR="00604A43" w:rsidRPr="00700C4E">
        <w:rPr>
          <w:sz w:val="24"/>
        </w:rPr>
        <w:t>кого-нибудь</w:t>
      </w:r>
      <w:r w:rsidRPr="00700C4E">
        <w:rPr>
          <w:sz w:val="24"/>
        </w:rPr>
        <w:t>. Воспит</w:t>
      </w:r>
      <w:r w:rsidR="00604A43" w:rsidRPr="00700C4E">
        <w:rPr>
          <w:sz w:val="24"/>
        </w:rPr>
        <w:t>ыв</w:t>
      </w:r>
      <w:r w:rsidRPr="00700C4E">
        <w:rPr>
          <w:sz w:val="24"/>
        </w:rPr>
        <w:t>ать. Содержать.</w:t>
      </w:r>
    </w:p>
    <w:p w14:paraId="30824566" w14:textId="77777777" w:rsidR="00C643C9" w:rsidRPr="00700C4E" w:rsidRDefault="00236903" w:rsidP="00F61695">
      <w:pPr>
        <w:ind w:left="-567" w:right="-574"/>
        <w:rPr>
          <w:sz w:val="24"/>
        </w:rPr>
      </w:pPr>
      <w:r w:rsidRPr="00700C4E">
        <w:rPr>
          <w:sz w:val="24"/>
        </w:rPr>
        <w:t xml:space="preserve">Орган Опеки </w:t>
      </w:r>
      <w:r w:rsidRPr="00700C4E">
        <w:rPr>
          <w:i/>
          <w:sz w:val="24"/>
        </w:rPr>
        <w:t xml:space="preserve">(голос её становится торжественным – начинивается подготовительный период процедуры передачи под опеку): </w:t>
      </w:r>
      <w:r w:rsidRPr="00700C4E">
        <w:rPr>
          <w:sz w:val="24"/>
        </w:rPr>
        <w:t>Алексей, так докажите, что кредито- вы способны. Подтвердите документом свой доход за прошлый год.</w:t>
      </w:r>
    </w:p>
    <w:p w14:paraId="10AD20F1" w14:textId="77777777" w:rsidR="00C643C9" w:rsidRPr="00700C4E" w:rsidRDefault="00236903" w:rsidP="00682FDD">
      <w:pPr>
        <w:spacing w:before="240" w:after="200"/>
        <w:ind w:left="-567" w:right="-574"/>
        <w:rPr>
          <w:sz w:val="24"/>
        </w:rPr>
      </w:pPr>
      <w:r w:rsidRPr="00700C4E">
        <w:rPr>
          <w:sz w:val="24"/>
        </w:rPr>
        <w:t>Лёха</w:t>
      </w:r>
      <w:r w:rsidRPr="00700C4E">
        <w:rPr>
          <w:i/>
          <w:sz w:val="24"/>
        </w:rPr>
        <w:t xml:space="preserve"> (подскакивая к Органу Опеки с мобильным телефоном): </w:t>
      </w:r>
      <w:r w:rsidRPr="00700C4E">
        <w:rPr>
          <w:sz w:val="24"/>
        </w:rPr>
        <w:t>Посмотрите – в телефоне скан с печатью официальной. Подтверждаю я доход свой справкой 2НДФЛ.</w:t>
      </w:r>
      <w:r w:rsidRPr="00700C4E">
        <w:rPr>
          <w:i/>
          <w:sz w:val="24"/>
        </w:rPr>
        <w:t xml:space="preserve"> (вытаскивает из кармана usb-шнур, оглаживает принтер на столе</w:t>
      </w:r>
      <w:r w:rsidRPr="00700C4E">
        <w:rPr>
          <w:sz w:val="24"/>
        </w:rPr>
        <w:t xml:space="preserve">) Справку можно распечатать, если техника позволит. </w:t>
      </w:r>
    </w:p>
    <w:p w14:paraId="5CD56A95" w14:textId="77777777" w:rsidR="00C643C9" w:rsidRPr="00700C4E" w:rsidRDefault="00236903" w:rsidP="00F61695">
      <w:pPr>
        <w:spacing w:before="240" w:after="200"/>
        <w:ind w:left="-567" w:right="-574"/>
        <w:jc w:val="left"/>
        <w:rPr>
          <w:i/>
          <w:sz w:val="24"/>
        </w:rPr>
      </w:pPr>
      <w:r w:rsidRPr="00700C4E">
        <w:rPr>
          <w:i/>
          <w:sz w:val="24"/>
        </w:rPr>
        <w:t>Орган Опеки отрицательно машет головой и показывает руками крест: не работает.</w:t>
      </w:r>
    </w:p>
    <w:p w14:paraId="0266B657" w14:textId="77777777" w:rsidR="00C643C9" w:rsidRPr="00700C4E" w:rsidRDefault="00236903" w:rsidP="00682FDD">
      <w:pPr>
        <w:spacing w:before="240" w:after="200"/>
        <w:ind w:left="-567" w:right="-574"/>
        <w:jc w:val="left"/>
        <w:rPr>
          <w:sz w:val="24"/>
        </w:rPr>
      </w:pPr>
      <w:r w:rsidRPr="00700C4E">
        <w:rPr>
          <w:sz w:val="24"/>
        </w:rPr>
        <w:t>Лёха: Так давайте я налажу этот чудный аппарат.</w:t>
      </w:r>
    </w:p>
    <w:p w14:paraId="396DE3C6" w14:textId="77777777" w:rsidR="00C643C9" w:rsidRPr="00700C4E" w:rsidRDefault="00236903" w:rsidP="00682FDD">
      <w:pPr>
        <w:spacing w:before="240" w:after="200"/>
        <w:ind w:left="-567" w:right="-574"/>
        <w:jc w:val="left"/>
        <w:rPr>
          <w:sz w:val="24"/>
        </w:rPr>
      </w:pPr>
      <w:r w:rsidRPr="00700C4E">
        <w:rPr>
          <w:sz w:val="24"/>
        </w:rPr>
        <w:t xml:space="preserve">Принтер: Уж пожалуйста, наладьте – без меня дела стоят.  </w:t>
      </w:r>
    </w:p>
    <w:p w14:paraId="47C7F74D" w14:textId="77777777" w:rsidR="00C643C9" w:rsidRPr="00700C4E" w:rsidRDefault="00236903" w:rsidP="00682FDD">
      <w:pPr>
        <w:spacing w:after="200"/>
        <w:ind w:left="-567" w:right="-574"/>
        <w:rPr>
          <w:i/>
          <w:sz w:val="24"/>
        </w:rPr>
      </w:pPr>
      <w:r w:rsidRPr="00700C4E">
        <w:rPr>
          <w:i/>
          <w:sz w:val="24"/>
        </w:rPr>
        <w:t xml:space="preserve">Лёха чинит принтер. Геннадий уважительно держит детали. Лёха присоединяет шнур к компьютеру и телефону. </w:t>
      </w:r>
      <w:r w:rsidR="00682FDD" w:rsidRPr="00700C4E">
        <w:rPr>
          <w:i/>
          <w:sz w:val="24"/>
        </w:rPr>
        <w:t>П</w:t>
      </w:r>
      <w:r w:rsidRPr="00700C4E">
        <w:rPr>
          <w:i/>
          <w:sz w:val="24"/>
        </w:rPr>
        <w:t>ринтер</w:t>
      </w:r>
      <w:r w:rsidR="00682FDD" w:rsidRPr="00700C4E">
        <w:rPr>
          <w:i/>
          <w:sz w:val="24"/>
        </w:rPr>
        <w:t xml:space="preserve"> гудит</w:t>
      </w:r>
      <w:r w:rsidRPr="00700C4E">
        <w:rPr>
          <w:i/>
          <w:sz w:val="24"/>
        </w:rPr>
        <w:t>. Орган Опеки чуть не плачет</w:t>
      </w:r>
      <w:r w:rsidR="00682FDD" w:rsidRPr="00700C4E">
        <w:rPr>
          <w:i/>
          <w:sz w:val="24"/>
        </w:rPr>
        <w:t xml:space="preserve"> и с</w:t>
      </w:r>
      <w:r w:rsidRPr="00700C4E">
        <w:rPr>
          <w:i/>
          <w:sz w:val="24"/>
        </w:rPr>
        <w:t xml:space="preserve">тремительно заводит папку с завязками. </w:t>
      </w:r>
    </w:p>
    <w:p w14:paraId="5D6723AE" w14:textId="77777777" w:rsidR="00C643C9" w:rsidRPr="00700C4E" w:rsidRDefault="00236903" w:rsidP="00F61695">
      <w:pPr>
        <w:spacing w:after="200"/>
        <w:ind w:left="-567" w:right="-574"/>
        <w:rPr>
          <w:sz w:val="24"/>
        </w:rPr>
      </w:pPr>
      <w:r w:rsidRPr="00700C4E">
        <w:rPr>
          <w:sz w:val="24"/>
        </w:rPr>
        <w:t>Лёха (</w:t>
      </w:r>
      <w:r w:rsidRPr="00700C4E">
        <w:rPr>
          <w:i/>
          <w:sz w:val="24"/>
        </w:rPr>
        <w:t>в</w:t>
      </w:r>
      <w:r w:rsidR="00E309A2" w:rsidRPr="00700C4E">
        <w:rPr>
          <w:i/>
          <w:sz w:val="24"/>
        </w:rPr>
        <w:t>зя</w:t>
      </w:r>
      <w:r w:rsidRPr="00700C4E">
        <w:rPr>
          <w:i/>
          <w:sz w:val="24"/>
        </w:rPr>
        <w:t>в из принтера распечатанную справку 2НДФЛ):</w:t>
      </w:r>
      <w:r w:rsidRPr="00700C4E">
        <w:rPr>
          <w:sz w:val="24"/>
        </w:rPr>
        <w:t xml:space="preserve"> По отдельному запросу документ я с места службы вам пришлю оригинальный</w:t>
      </w:r>
      <w:r w:rsidR="00192CA6" w:rsidRPr="00700C4E">
        <w:rPr>
          <w:sz w:val="24"/>
        </w:rPr>
        <w:t>. И</w:t>
      </w:r>
      <w:r w:rsidRPr="00700C4E">
        <w:rPr>
          <w:sz w:val="24"/>
        </w:rPr>
        <w:t xml:space="preserve"> </w:t>
      </w:r>
      <w:r w:rsidR="00604A43" w:rsidRPr="00700C4E">
        <w:rPr>
          <w:sz w:val="24"/>
        </w:rPr>
        <w:t>в конверте этом будет экземпляра</w:t>
      </w:r>
      <w:r w:rsidRPr="00700C4E">
        <w:rPr>
          <w:sz w:val="24"/>
        </w:rPr>
        <w:t xml:space="preserve"> целых два. </w:t>
      </w:r>
    </w:p>
    <w:p w14:paraId="58D0BAD4" w14:textId="77777777" w:rsidR="00C643C9" w:rsidRPr="00700C4E" w:rsidRDefault="00236903" w:rsidP="00B27764">
      <w:pPr>
        <w:spacing w:after="200" w:line="276" w:lineRule="auto"/>
        <w:ind w:left="-567" w:right="-574"/>
        <w:rPr>
          <w:sz w:val="24"/>
        </w:rPr>
      </w:pPr>
      <w:r w:rsidRPr="00700C4E">
        <w:rPr>
          <w:sz w:val="24"/>
        </w:rPr>
        <w:t>Геннадий (</w:t>
      </w:r>
      <w:r w:rsidRPr="00700C4E">
        <w:rPr>
          <w:i/>
          <w:sz w:val="24"/>
        </w:rPr>
        <w:t>становясь справа от Органа Опеки</w:t>
      </w:r>
      <w:r w:rsidRPr="00700C4E">
        <w:rPr>
          <w:sz w:val="24"/>
        </w:rPr>
        <w:t xml:space="preserve">): Целых два, </w:t>
      </w:r>
    </w:p>
    <w:p w14:paraId="5A9C3114" w14:textId="77777777" w:rsidR="00C643C9" w:rsidRPr="00700C4E" w:rsidRDefault="00236903" w:rsidP="00B27764">
      <w:pPr>
        <w:spacing w:after="200" w:line="276" w:lineRule="auto"/>
        <w:ind w:left="-567" w:right="-574"/>
        <w:rPr>
          <w:sz w:val="24"/>
        </w:rPr>
      </w:pPr>
      <w:r w:rsidRPr="00700C4E">
        <w:rPr>
          <w:sz w:val="24"/>
        </w:rPr>
        <w:t>Лёха (</w:t>
      </w:r>
      <w:r w:rsidRPr="00700C4E">
        <w:rPr>
          <w:i/>
          <w:sz w:val="24"/>
        </w:rPr>
        <w:t>слева от Органа Опеки</w:t>
      </w:r>
      <w:r w:rsidRPr="00700C4E">
        <w:rPr>
          <w:sz w:val="24"/>
        </w:rPr>
        <w:t xml:space="preserve">): Целых два, </w:t>
      </w:r>
    </w:p>
    <w:p w14:paraId="3513B2D8" w14:textId="77777777" w:rsidR="00C643C9" w:rsidRPr="00700C4E" w:rsidRDefault="00236903" w:rsidP="00B27764">
      <w:pPr>
        <w:spacing w:after="200" w:line="276" w:lineRule="auto"/>
        <w:ind w:left="-567" w:right="-574"/>
        <w:rPr>
          <w:sz w:val="24"/>
        </w:rPr>
      </w:pPr>
      <w:r w:rsidRPr="00700C4E">
        <w:rPr>
          <w:sz w:val="24"/>
        </w:rPr>
        <w:t>Лёха и Геннадий</w:t>
      </w:r>
      <w:r w:rsidRPr="00700C4E">
        <w:rPr>
          <w:i/>
          <w:sz w:val="24"/>
        </w:rPr>
        <w:t xml:space="preserve">: </w:t>
      </w:r>
      <w:r w:rsidRPr="00700C4E">
        <w:rPr>
          <w:sz w:val="24"/>
        </w:rPr>
        <w:t>Экземпляр</w:t>
      </w:r>
      <w:r w:rsidR="00604A43" w:rsidRPr="00700C4E">
        <w:rPr>
          <w:sz w:val="24"/>
        </w:rPr>
        <w:t>а</w:t>
      </w:r>
      <w:r w:rsidRPr="00700C4E">
        <w:rPr>
          <w:sz w:val="24"/>
        </w:rPr>
        <w:t xml:space="preserve"> целых два.</w:t>
      </w:r>
    </w:p>
    <w:p w14:paraId="4FC0D57F" w14:textId="77777777" w:rsidR="00C643C9" w:rsidRPr="00700C4E" w:rsidRDefault="00236903" w:rsidP="00F61695">
      <w:pPr>
        <w:spacing w:after="200"/>
        <w:ind w:left="-567" w:right="-574"/>
        <w:rPr>
          <w:sz w:val="24"/>
        </w:rPr>
      </w:pPr>
      <w:r w:rsidRPr="00700C4E">
        <w:rPr>
          <w:sz w:val="24"/>
        </w:rPr>
        <w:t>Орган Опеки (</w:t>
      </w:r>
      <w:r w:rsidRPr="00700C4E">
        <w:rPr>
          <w:i/>
          <w:sz w:val="24"/>
        </w:rPr>
        <w:t>принимает от Лёхи справку, укладывает её в папку, с максимальным изяществом протягивает руку):</w:t>
      </w:r>
      <w:r w:rsidRPr="00700C4E">
        <w:rPr>
          <w:sz w:val="24"/>
        </w:rPr>
        <w:t xml:space="preserve"> Ксерокопии мне ради ваш общегражданский паспорт…</w:t>
      </w:r>
    </w:p>
    <w:p w14:paraId="33CB387D" w14:textId="77777777" w:rsidR="00C643C9" w:rsidRPr="00700C4E" w:rsidRDefault="00236903" w:rsidP="00AF2009">
      <w:pPr>
        <w:spacing w:after="200"/>
        <w:ind w:left="-567" w:right="-574"/>
        <w:rPr>
          <w:i/>
          <w:sz w:val="24"/>
        </w:rPr>
      </w:pPr>
      <w:r w:rsidRPr="00700C4E">
        <w:rPr>
          <w:i/>
          <w:sz w:val="24"/>
        </w:rPr>
        <w:t xml:space="preserve">Лёха вкладывает в её руку паспорт. Весёлая Орган Опеки ксерит на довольно жужжащем принтере. Возвращает паспорт, щёлкает по клавишам, </w:t>
      </w:r>
      <w:r w:rsidR="00AF2009" w:rsidRPr="00700C4E">
        <w:rPr>
          <w:i/>
          <w:sz w:val="24"/>
        </w:rPr>
        <w:t>но о</w:t>
      </w:r>
      <w:r w:rsidRPr="00700C4E">
        <w:rPr>
          <w:i/>
          <w:sz w:val="24"/>
        </w:rPr>
        <w:t>твлекается на справку 2НДФЛ.</w:t>
      </w:r>
    </w:p>
    <w:p w14:paraId="1642D49A" w14:textId="77777777" w:rsidR="00C643C9" w:rsidRPr="00700C4E" w:rsidRDefault="00236903" w:rsidP="005923FD">
      <w:pPr>
        <w:spacing w:after="200"/>
        <w:ind w:left="-567" w:right="-574"/>
        <w:rPr>
          <w:sz w:val="24"/>
        </w:rPr>
      </w:pPr>
      <w:r w:rsidRPr="00700C4E">
        <w:rPr>
          <w:sz w:val="24"/>
        </w:rPr>
        <w:t>Орган Опеки (</w:t>
      </w:r>
      <w:r w:rsidRPr="00700C4E">
        <w:rPr>
          <w:i/>
          <w:sz w:val="24"/>
        </w:rPr>
        <w:t>отрывая взгляд от справки</w:t>
      </w:r>
      <w:r w:rsidRPr="00700C4E">
        <w:rPr>
          <w:sz w:val="24"/>
        </w:rPr>
        <w:t xml:space="preserve">): </w:t>
      </w:r>
      <w:r w:rsidR="005923FD" w:rsidRPr="00700C4E">
        <w:rPr>
          <w:sz w:val="24"/>
        </w:rPr>
        <w:t>Три</w:t>
      </w:r>
      <w:r w:rsidRPr="00700C4E">
        <w:rPr>
          <w:sz w:val="24"/>
        </w:rPr>
        <w:t xml:space="preserve"> миллиона в год – ваш официальный доход?</w:t>
      </w:r>
    </w:p>
    <w:p w14:paraId="1CE2CC79" w14:textId="77777777" w:rsidR="00C643C9" w:rsidRPr="00700C4E" w:rsidRDefault="00236903" w:rsidP="00AF2009">
      <w:pPr>
        <w:spacing w:after="200"/>
        <w:ind w:left="-567" w:right="-574"/>
        <w:rPr>
          <w:i/>
          <w:sz w:val="24"/>
        </w:rPr>
      </w:pPr>
      <w:r w:rsidRPr="00700C4E">
        <w:rPr>
          <w:sz w:val="24"/>
        </w:rPr>
        <w:t xml:space="preserve">Лёха: И надеюсь на рост в перспективе. </w:t>
      </w:r>
      <w:r w:rsidR="00F61695" w:rsidRPr="00700C4E">
        <w:rPr>
          <w:sz w:val="24"/>
        </w:rPr>
        <w:t xml:space="preserve"> </w:t>
      </w:r>
      <w:r w:rsidR="00F61695" w:rsidRPr="00700C4E">
        <w:rPr>
          <w:i/>
          <w:sz w:val="24"/>
        </w:rPr>
        <w:t xml:space="preserve"> </w:t>
      </w:r>
    </w:p>
    <w:p w14:paraId="43CAFE19" w14:textId="77777777" w:rsidR="00C643C9" w:rsidRPr="00700C4E" w:rsidRDefault="00236903" w:rsidP="005923FD">
      <w:pPr>
        <w:spacing w:after="200"/>
        <w:ind w:left="-567" w:right="-574"/>
        <w:jc w:val="left"/>
        <w:rPr>
          <w:sz w:val="24"/>
        </w:rPr>
      </w:pPr>
      <w:r w:rsidRPr="00700C4E">
        <w:rPr>
          <w:sz w:val="24"/>
        </w:rPr>
        <w:lastRenderedPageBreak/>
        <w:t xml:space="preserve">Орган Опеки: </w:t>
      </w:r>
      <w:r w:rsidR="005923FD" w:rsidRPr="00700C4E">
        <w:rPr>
          <w:sz w:val="24"/>
        </w:rPr>
        <w:t xml:space="preserve">Вы хотите </w:t>
      </w:r>
      <w:r w:rsidRPr="00700C4E">
        <w:rPr>
          <w:sz w:val="24"/>
        </w:rPr>
        <w:t>опекать</w:t>
      </w:r>
      <w:r w:rsidR="005923FD" w:rsidRPr="00700C4E">
        <w:rPr>
          <w:sz w:val="24"/>
        </w:rPr>
        <w:t xml:space="preserve"> кого-то конкретного</w:t>
      </w:r>
      <w:r w:rsidRPr="00700C4E">
        <w:rPr>
          <w:sz w:val="24"/>
        </w:rPr>
        <w:t xml:space="preserve">? </w:t>
      </w:r>
      <w:r w:rsidR="00B77421" w:rsidRPr="00700C4E">
        <w:rPr>
          <w:sz w:val="24"/>
        </w:rPr>
        <w:t xml:space="preserve"> Как звать?</w:t>
      </w:r>
    </w:p>
    <w:p w14:paraId="5D82CB23" w14:textId="77777777" w:rsidR="00C643C9" w:rsidRPr="00700C4E" w:rsidRDefault="00236903" w:rsidP="005923FD">
      <w:pPr>
        <w:spacing w:after="200"/>
        <w:ind w:left="-567" w:right="-574"/>
        <w:jc w:val="left"/>
        <w:rPr>
          <w:sz w:val="24"/>
        </w:rPr>
      </w:pPr>
      <w:r w:rsidRPr="00700C4E">
        <w:rPr>
          <w:sz w:val="24"/>
        </w:rPr>
        <w:t>Лёха (</w:t>
      </w:r>
      <w:r w:rsidRPr="00700C4E">
        <w:rPr>
          <w:i/>
          <w:sz w:val="24"/>
        </w:rPr>
        <w:t xml:space="preserve">замялся): </w:t>
      </w:r>
      <w:r w:rsidRPr="00700C4E">
        <w:rPr>
          <w:sz w:val="24"/>
        </w:rPr>
        <w:t xml:space="preserve">Это всё знает супруга, без пяти минуток мать. Но пришлось ей опоздать. </w:t>
      </w:r>
    </w:p>
    <w:p w14:paraId="7DB7F78B" w14:textId="77777777" w:rsidR="00C643C9" w:rsidRPr="00700C4E" w:rsidRDefault="00236903" w:rsidP="00F61695">
      <w:pPr>
        <w:spacing w:after="200"/>
        <w:ind w:left="-567" w:right="-574"/>
        <w:jc w:val="left"/>
        <w:rPr>
          <w:i/>
          <w:sz w:val="24"/>
        </w:rPr>
      </w:pPr>
      <w:r w:rsidRPr="00700C4E">
        <w:rPr>
          <w:i/>
          <w:sz w:val="24"/>
        </w:rPr>
        <w:t xml:space="preserve">У Органа Опеки сбивается торжественный настрой. Но тут спасительно вбегает Марина. </w:t>
      </w:r>
    </w:p>
    <w:p w14:paraId="15A09D0A" w14:textId="77777777" w:rsidR="00C643C9" w:rsidRPr="00700C4E" w:rsidRDefault="00236903" w:rsidP="00B77421">
      <w:pPr>
        <w:spacing w:after="200"/>
        <w:ind w:left="-567" w:right="-574"/>
        <w:rPr>
          <w:i/>
          <w:sz w:val="24"/>
        </w:rPr>
      </w:pPr>
      <w:r w:rsidRPr="00700C4E">
        <w:rPr>
          <w:sz w:val="24"/>
        </w:rPr>
        <w:t xml:space="preserve">Марина: Я будущая мать. Ребёнка готова брать. Где подписать? </w:t>
      </w:r>
      <w:r w:rsidRPr="00700C4E">
        <w:rPr>
          <w:i/>
          <w:sz w:val="24"/>
        </w:rPr>
        <w:t>(видно, что она еще на работе, но потихоньку работа сползает с её лица, а телефон в карман)</w:t>
      </w:r>
    </w:p>
    <w:p w14:paraId="4DB540C1" w14:textId="77777777" w:rsidR="00C643C9" w:rsidRPr="00700C4E" w:rsidRDefault="00236903" w:rsidP="00B77421">
      <w:pPr>
        <w:spacing w:after="200"/>
        <w:ind w:left="-567" w:right="-574"/>
        <w:rPr>
          <w:sz w:val="24"/>
        </w:rPr>
      </w:pPr>
      <w:r w:rsidRPr="00700C4E">
        <w:rPr>
          <w:sz w:val="24"/>
        </w:rPr>
        <w:t>Лёха (</w:t>
      </w:r>
      <w:r w:rsidRPr="00700C4E">
        <w:rPr>
          <w:i/>
          <w:sz w:val="24"/>
        </w:rPr>
        <w:t xml:space="preserve">в сторону Геннадия): </w:t>
      </w:r>
      <w:r w:rsidRPr="00700C4E">
        <w:rPr>
          <w:sz w:val="24"/>
        </w:rPr>
        <w:t xml:space="preserve">Ради дела давай будем отношения скрывать. </w:t>
      </w:r>
    </w:p>
    <w:p w14:paraId="3D8207D3" w14:textId="77777777" w:rsidR="00C643C9" w:rsidRPr="00700C4E" w:rsidRDefault="00236903" w:rsidP="00B77421">
      <w:pPr>
        <w:spacing w:after="200"/>
        <w:ind w:left="-567" w:right="-574"/>
        <w:rPr>
          <w:sz w:val="24"/>
        </w:rPr>
      </w:pPr>
      <w:r w:rsidRPr="00700C4E">
        <w:rPr>
          <w:sz w:val="24"/>
        </w:rPr>
        <w:t>Геннадий (</w:t>
      </w:r>
      <w:r w:rsidRPr="00700C4E">
        <w:rPr>
          <w:i/>
          <w:sz w:val="24"/>
        </w:rPr>
        <w:t xml:space="preserve">вставая со стула и отходя подальше): </w:t>
      </w:r>
      <w:r w:rsidRPr="00700C4E">
        <w:rPr>
          <w:sz w:val="24"/>
        </w:rPr>
        <w:t>Ать! Стоим. Скрываем.</w:t>
      </w:r>
    </w:p>
    <w:p w14:paraId="40731014" w14:textId="77777777" w:rsidR="00C643C9" w:rsidRPr="00700C4E" w:rsidRDefault="00236903" w:rsidP="00B77421">
      <w:pPr>
        <w:spacing w:after="200"/>
        <w:ind w:left="-567" w:right="-574"/>
        <w:rPr>
          <w:i/>
          <w:sz w:val="24"/>
        </w:rPr>
      </w:pPr>
      <w:r w:rsidRPr="00700C4E">
        <w:rPr>
          <w:i/>
          <w:sz w:val="24"/>
        </w:rPr>
        <w:t xml:space="preserve">Марина усаживается на его место. Протягивает </w:t>
      </w:r>
      <w:r w:rsidR="00B77421" w:rsidRPr="00700C4E">
        <w:rPr>
          <w:i/>
          <w:sz w:val="24"/>
        </w:rPr>
        <w:t xml:space="preserve">Органу Опеки </w:t>
      </w:r>
      <w:r w:rsidRPr="00700C4E">
        <w:rPr>
          <w:i/>
          <w:sz w:val="24"/>
        </w:rPr>
        <w:t>паспорт и справк</w:t>
      </w:r>
      <w:r w:rsidR="00B77421" w:rsidRPr="00700C4E">
        <w:rPr>
          <w:i/>
          <w:sz w:val="24"/>
        </w:rPr>
        <w:t>и.</w:t>
      </w:r>
    </w:p>
    <w:p w14:paraId="193CB4B9" w14:textId="77777777" w:rsidR="00C643C9" w:rsidRPr="00700C4E" w:rsidRDefault="00236903" w:rsidP="00B27764">
      <w:pPr>
        <w:spacing w:after="200" w:line="276" w:lineRule="auto"/>
        <w:ind w:left="-567" w:right="-574"/>
        <w:rPr>
          <w:sz w:val="24"/>
        </w:rPr>
      </w:pPr>
      <w:r w:rsidRPr="00700C4E">
        <w:rPr>
          <w:sz w:val="24"/>
        </w:rPr>
        <w:t>Орган Опеки: Итак, супруги Игнатовы, вот теперь ещё раз: цель вашего визита.</w:t>
      </w:r>
    </w:p>
    <w:p w14:paraId="48EDCE6F" w14:textId="77777777" w:rsidR="00C643C9" w:rsidRPr="00700C4E" w:rsidRDefault="00236903" w:rsidP="00B77421">
      <w:pPr>
        <w:spacing w:after="200"/>
        <w:ind w:left="-567" w:right="-574"/>
        <w:rPr>
          <w:sz w:val="24"/>
        </w:rPr>
      </w:pPr>
      <w:r w:rsidRPr="00700C4E">
        <w:rPr>
          <w:sz w:val="24"/>
        </w:rPr>
        <w:t>Лёха (</w:t>
      </w:r>
      <w:r w:rsidRPr="00700C4E">
        <w:rPr>
          <w:i/>
          <w:sz w:val="24"/>
        </w:rPr>
        <w:t>без поддержки Геннадия смешался)</w:t>
      </w:r>
      <w:r w:rsidRPr="00700C4E">
        <w:rPr>
          <w:sz w:val="24"/>
        </w:rPr>
        <w:t>: Удочеряю дочь подруги жены моей. Покойной.</w:t>
      </w:r>
    </w:p>
    <w:p w14:paraId="66155F20" w14:textId="77777777" w:rsidR="00C643C9" w:rsidRPr="00700C4E" w:rsidRDefault="00236903" w:rsidP="00B77421">
      <w:pPr>
        <w:spacing w:after="200"/>
        <w:ind w:left="-567" w:right="-574"/>
        <w:rPr>
          <w:sz w:val="24"/>
        </w:rPr>
      </w:pPr>
      <w:r w:rsidRPr="00700C4E">
        <w:rPr>
          <w:sz w:val="24"/>
        </w:rPr>
        <w:t>Орган Опеки: Умерла у вас жена? (</w:t>
      </w:r>
      <w:r w:rsidRPr="00700C4E">
        <w:rPr>
          <w:i/>
          <w:sz w:val="24"/>
        </w:rPr>
        <w:t xml:space="preserve">смотрит на Марину и в её паспорт) </w:t>
      </w:r>
      <w:r w:rsidRPr="00700C4E">
        <w:rPr>
          <w:sz w:val="24"/>
        </w:rPr>
        <w:t>А при чём тут дочь подруги? Вы на ком сейчас женаты? Вы пьяны? Определитесь.</w:t>
      </w:r>
    </w:p>
    <w:p w14:paraId="5CEF308E" w14:textId="77777777" w:rsidR="00C643C9" w:rsidRPr="00700C4E" w:rsidRDefault="00236903" w:rsidP="00B77421">
      <w:pPr>
        <w:spacing w:after="200"/>
        <w:ind w:left="-567" w:right="-574"/>
        <w:rPr>
          <w:sz w:val="24"/>
        </w:rPr>
      </w:pPr>
      <w:r w:rsidRPr="00700C4E">
        <w:rPr>
          <w:sz w:val="24"/>
        </w:rPr>
        <w:t>Марина (</w:t>
      </w:r>
      <w:r w:rsidRPr="00700C4E">
        <w:rPr>
          <w:i/>
          <w:sz w:val="24"/>
        </w:rPr>
        <w:t>поспешно показывая бумажку</w:t>
      </w:r>
      <w:r w:rsidRPr="00700C4E">
        <w:rPr>
          <w:sz w:val="24"/>
        </w:rPr>
        <w:t xml:space="preserve">): Хотим взять под опеку </w:t>
      </w:r>
      <w:r w:rsidR="00E309A2" w:rsidRPr="00700C4E">
        <w:rPr>
          <w:sz w:val="24"/>
        </w:rPr>
        <w:t xml:space="preserve">ребёнка. </w:t>
      </w:r>
      <w:r w:rsidRPr="00700C4E">
        <w:rPr>
          <w:sz w:val="24"/>
        </w:rPr>
        <w:t>Емпедоклову</w:t>
      </w:r>
      <w:r w:rsidR="00AF2009" w:rsidRPr="00700C4E">
        <w:rPr>
          <w:sz w:val="24"/>
        </w:rPr>
        <w:t xml:space="preserve"> э-э</w:t>
      </w:r>
      <w:r w:rsidR="00E309A2" w:rsidRPr="00700C4E">
        <w:rPr>
          <w:sz w:val="24"/>
        </w:rPr>
        <w:t>..</w:t>
      </w:r>
      <w:r w:rsidRPr="00700C4E">
        <w:rPr>
          <w:sz w:val="24"/>
        </w:rPr>
        <w:t>. Ее мать умерла, вот копия свидетельства о смерти. Завещала мне удочерить её дочь. Заявила об этом в присутствии свидетелей из медперсонала. Документа по этому поводу не написала. Уже не двигалась. Говорила и умирала.</w:t>
      </w:r>
    </w:p>
    <w:p w14:paraId="5F26A0EF" w14:textId="77777777" w:rsidR="00C643C9" w:rsidRPr="00700C4E" w:rsidRDefault="00236903" w:rsidP="00B77421">
      <w:pPr>
        <w:spacing w:after="200"/>
        <w:ind w:left="-567" w:right="-574"/>
        <w:rPr>
          <w:sz w:val="24"/>
        </w:rPr>
      </w:pPr>
      <w:r w:rsidRPr="00700C4E">
        <w:rPr>
          <w:sz w:val="24"/>
        </w:rPr>
        <w:t>Орган Опеки (</w:t>
      </w:r>
      <w:r w:rsidR="00AF2009" w:rsidRPr="00700C4E">
        <w:rPr>
          <w:i/>
          <w:sz w:val="24"/>
        </w:rPr>
        <w:t>изучив бумаги и данные в компьютере</w:t>
      </w:r>
      <w:r w:rsidRPr="00700C4E">
        <w:rPr>
          <w:i/>
          <w:sz w:val="24"/>
        </w:rPr>
        <w:t xml:space="preserve">): </w:t>
      </w:r>
      <w:r w:rsidRPr="00700C4E">
        <w:rPr>
          <w:sz w:val="24"/>
        </w:rPr>
        <w:t>Емпедоклова Е.Н. Тут написано, что с момента смерти матери Емпедокловой А.О. ребёнок находился в больнице. А, сегодня утром выписан. В образовательном учреждении не появлялся. Ну чт</w:t>
      </w:r>
      <w:r w:rsidR="00B7246C" w:rsidRPr="00700C4E">
        <w:rPr>
          <w:sz w:val="24"/>
        </w:rPr>
        <w:t>о ж. Едем на адрес по прописке: Октябрьская, семнадцать, квартира двадцать два.</w:t>
      </w:r>
    </w:p>
    <w:p w14:paraId="67F8D97F" w14:textId="77777777" w:rsidR="00C643C9" w:rsidRPr="00700C4E" w:rsidRDefault="00236903" w:rsidP="00B77421">
      <w:pPr>
        <w:spacing w:after="200"/>
        <w:ind w:left="-567" w:right="-574"/>
        <w:jc w:val="left"/>
        <w:rPr>
          <w:i/>
          <w:sz w:val="24"/>
        </w:rPr>
      </w:pPr>
      <w:r w:rsidRPr="00700C4E">
        <w:rPr>
          <w:i/>
          <w:sz w:val="24"/>
        </w:rPr>
        <w:t>Орган Опеки собирает документы. Все вскакивают на выход. Звонит телефон Марины. Она прижимает его к уху, шепчет, даёт отбой.</w:t>
      </w:r>
    </w:p>
    <w:p w14:paraId="50BCD3D3" w14:textId="77777777" w:rsidR="00C643C9" w:rsidRPr="00700C4E" w:rsidRDefault="00236903" w:rsidP="00B77421">
      <w:pPr>
        <w:spacing w:after="200"/>
        <w:ind w:left="-567" w:right="-574"/>
        <w:rPr>
          <w:sz w:val="24"/>
        </w:rPr>
      </w:pPr>
      <w:r w:rsidRPr="00700C4E">
        <w:rPr>
          <w:sz w:val="24"/>
        </w:rPr>
        <w:t>Марина: Звонят по работе, я срочно на склад. Сделать крупный заказ два клиента хотят.</w:t>
      </w:r>
    </w:p>
    <w:p w14:paraId="771714B3" w14:textId="77777777" w:rsidR="00C643C9" w:rsidRPr="00700C4E" w:rsidRDefault="00236903" w:rsidP="00B27764">
      <w:pPr>
        <w:spacing w:line="276" w:lineRule="auto"/>
        <w:ind w:left="-567" w:right="-574"/>
        <w:rPr>
          <w:sz w:val="24"/>
        </w:rPr>
      </w:pPr>
      <w:r w:rsidRPr="00700C4E">
        <w:rPr>
          <w:sz w:val="24"/>
        </w:rPr>
        <w:t>Геннадий (</w:t>
      </w:r>
      <w:r w:rsidRPr="00700C4E">
        <w:rPr>
          <w:i/>
          <w:sz w:val="24"/>
        </w:rPr>
        <w:t>закатывает глаза</w:t>
      </w:r>
      <w:r w:rsidRPr="00700C4E">
        <w:rPr>
          <w:sz w:val="24"/>
        </w:rPr>
        <w:t>): Суетливый менеджер среднего звена!</w:t>
      </w:r>
    </w:p>
    <w:p w14:paraId="4B820911" w14:textId="77777777" w:rsidR="00C643C9" w:rsidRPr="00700C4E" w:rsidRDefault="00236903" w:rsidP="00B27764">
      <w:pPr>
        <w:spacing w:after="200"/>
        <w:ind w:left="-567" w:right="-574"/>
        <w:rPr>
          <w:sz w:val="24"/>
        </w:rPr>
      </w:pPr>
      <w:r w:rsidRPr="00700C4E">
        <w:rPr>
          <w:sz w:val="24"/>
        </w:rPr>
        <w:t>Всё испортит менеджер среднего звена.</w:t>
      </w:r>
    </w:p>
    <w:p w14:paraId="56A2BCB2" w14:textId="77777777" w:rsidR="00C643C9" w:rsidRPr="00700C4E" w:rsidRDefault="00236903" w:rsidP="00C312B2">
      <w:pPr>
        <w:spacing w:after="200"/>
        <w:ind w:left="-567" w:right="-574"/>
        <w:rPr>
          <w:sz w:val="24"/>
        </w:rPr>
      </w:pPr>
      <w:r w:rsidRPr="00700C4E">
        <w:rPr>
          <w:sz w:val="24"/>
        </w:rPr>
        <w:t>Марина</w:t>
      </w:r>
      <w:r w:rsidRPr="00700C4E">
        <w:rPr>
          <w:i/>
          <w:sz w:val="24"/>
        </w:rPr>
        <w:t>:</w:t>
      </w:r>
      <w:r w:rsidR="00AF2009" w:rsidRPr="00700C4E">
        <w:rPr>
          <w:i/>
          <w:sz w:val="24"/>
        </w:rPr>
        <w:t xml:space="preserve"> </w:t>
      </w:r>
      <w:r w:rsidRPr="00700C4E">
        <w:rPr>
          <w:sz w:val="24"/>
        </w:rPr>
        <w:t xml:space="preserve">Я </w:t>
      </w:r>
      <w:r w:rsidR="00AF2009" w:rsidRPr="00700C4E">
        <w:rPr>
          <w:sz w:val="24"/>
        </w:rPr>
        <w:t>помню</w:t>
      </w:r>
      <w:r w:rsidRPr="00700C4E">
        <w:rPr>
          <w:sz w:val="24"/>
        </w:rPr>
        <w:t xml:space="preserve"> Анжелин </w:t>
      </w:r>
      <w:r w:rsidR="00AF2009" w:rsidRPr="00700C4E">
        <w:rPr>
          <w:sz w:val="24"/>
        </w:rPr>
        <w:t>адрес</w:t>
      </w:r>
      <w:r w:rsidRPr="00700C4E">
        <w:rPr>
          <w:sz w:val="24"/>
        </w:rPr>
        <w:t>, такси</w:t>
      </w:r>
      <w:r w:rsidR="00C312B2" w:rsidRPr="00700C4E">
        <w:rPr>
          <w:sz w:val="24"/>
        </w:rPr>
        <w:t xml:space="preserve"> </w:t>
      </w:r>
      <w:r w:rsidRPr="00700C4E">
        <w:rPr>
          <w:sz w:val="24"/>
        </w:rPr>
        <w:t>ей вызывала. Приеду сразу туда. (</w:t>
      </w:r>
      <w:r w:rsidRPr="00700C4E">
        <w:rPr>
          <w:i/>
          <w:sz w:val="24"/>
        </w:rPr>
        <w:t>Органу Опеки</w:t>
      </w:r>
      <w:r w:rsidRPr="00700C4E">
        <w:rPr>
          <w:sz w:val="24"/>
        </w:rPr>
        <w:t xml:space="preserve">) </w:t>
      </w:r>
      <w:r w:rsidR="00AF2009" w:rsidRPr="00700C4E">
        <w:rPr>
          <w:sz w:val="24"/>
        </w:rPr>
        <w:t>П</w:t>
      </w:r>
      <w:r w:rsidRPr="00700C4E">
        <w:rPr>
          <w:sz w:val="24"/>
        </w:rPr>
        <w:t>окажите, где мне подписать.</w:t>
      </w:r>
    </w:p>
    <w:p w14:paraId="3C2DEB9B" w14:textId="77777777" w:rsidR="00C643C9" w:rsidRPr="00700C4E" w:rsidRDefault="00236903" w:rsidP="00C312B2">
      <w:pPr>
        <w:ind w:left="-567" w:right="-574"/>
        <w:rPr>
          <w:sz w:val="24"/>
        </w:rPr>
      </w:pPr>
      <w:r w:rsidRPr="00700C4E">
        <w:rPr>
          <w:sz w:val="24"/>
        </w:rPr>
        <w:t>Орган Опеки (</w:t>
      </w:r>
      <w:r w:rsidRPr="00700C4E">
        <w:rPr>
          <w:i/>
          <w:sz w:val="24"/>
        </w:rPr>
        <w:t>прячет документы за спину</w:t>
      </w:r>
      <w:r w:rsidRPr="00700C4E">
        <w:rPr>
          <w:sz w:val="24"/>
        </w:rPr>
        <w:t>): Погодите, сейчас ран</w:t>
      </w:r>
      <w:r w:rsidR="00AF2009" w:rsidRPr="00700C4E">
        <w:rPr>
          <w:sz w:val="24"/>
        </w:rPr>
        <w:t>о подписывать. Мы вас дождёмся.</w:t>
      </w:r>
    </w:p>
    <w:p w14:paraId="48B46536" w14:textId="77777777" w:rsidR="00C643C9" w:rsidRPr="00700C4E" w:rsidRDefault="00236903" w:rsidP="00C312B2">
      <w:pPr>
        <w:spacing w:after="200"/>
        <w:ind w:left="-567" w:right="-574"/>
        <w:jc w:val="center"/>
        <w:rPr>
          <w:i/>
          <w:sz w:val="24"/>
        </w:rPr>
      </w:pPr>
      <w:r w:rsidRPr="00700C4E">
        <w:rPr>
          <w:i/>
          <w:sz w:val="24"/>
        </w:rPr>
        <w:t>Марина убегает.</w:t>
      </w:r>
    </w:p>
    <w:p w14:paraId="4B9BA288" w14:textId="77777777" w:rsidR="00C643C9" w:rsidRPr="00700C4E" w:rsidRDefault="00236903" w:rsidP="00B27764">
      <w:pPr>
        <w:spacing w:after="200"/>
        <w:ind w:left="-567" w:right="-574"/>
        <w:rPr>
          <w:sz w:val="24"/>
        </w:rPr>
      </w:pPr>
      <w:r w:rsidRPr="00700C4E">
        <w:rPr>
          <w:sz w:val="24"/>
        </w:rPr>
        <w:t>Геннадий (</w:t>
      </w:r>
      <w:r w:rsidRPr="00700C4E">
        <w:rPr>
          <w:i/>
          <w:sz w:val="24"/>
        </w:rPr>
        <w:t xml:space="preserve">приглашая </w:t>
      </w:r>
      <w:r w:rsidR="00C312B2" w:rsidRPr="00700C4E">
        <w:rPr>
          <w:i/>
          <w:sz w:val="24"/>
        </w:rPr>
        <w:t>всех на выход</w:t>
      </w:r>
      <w:r w:rsidRPr="00700C4E">
        <w:rPr>
          <w:i/>
          <w:sz w:val="24"/>
        </w:rPr>
        <w:t>):</w:t>
      </w:r>
      <w:r w:rsidR="00901BC2" w:rsidRPr="00700C4E">
        <w:rPr>
          <w:i/>
          <w:sz w:val="24"/>
        </w:rPr>
        <w:t xml:space="preserve"> </w:t>
      </w:r>
      <w:r w:rsidRPr="00700C4E">
        <w:rPr>
          <w:sz w:val="24"/>
        </w:rPr>
        <w:t>Я на собственной</w:t>
      </w:r>
      <w:r w:rsidR="00D9111A" w:rsidRPr="00700C4E">
        <w:rPr>
          <w:sz w:val="24"/>
        </w:rPr>
        <w:t xml:space="preserve"> машине, с ветерком вас довезу!</w:t>
      </w:r>
    </w:p>
    <w:p w14:paraId="2CB7140C" w14:textId="77777777" w:rsidR="00C643C9" w:rsidRPr="00700C4E" w:rsidRDefault="00236903" w:rsidP="00C312B2">
      <w:pPr>
        <w:spacing w:after="200"/>
        <w:ind w:left="-567" w:right="-574"/>
        <w:jc w:val="left"/>
        <w:rPr>
          <w:sz w:val="24"/>
        </w:rPr>
      </w:pPr>
      <w:r w:rsidRPr="00700C4E">
        <w:rPr>
          <w:sz w:val="24"/>
        </w:rPr>
        <w:t>Лёха: Познакомимся с малюткой. Там дождёмся мать семейства.</w:t>
      </w:r>
    </w:p>
    <w:p w14:paraId="0688E5A2" w14:textId="77777777" w:rsidR="00C643C9" w:rsidRPr="00700C4E" w:rsidRDefault="00236903" w:rsidP="00C312B2">
      <w:pPr>
        <w:spacing w:after="200"/>
        <w:ind w:left="-567" w:right="-574"/>
        <w:jc w:val="left"/>
        <w:rPr>
          <w:sz w:val="24"/>
        </w:rPr>
      </w:pPr>
      <w:r w:rsidRPr="00700C4E">
        <w:rPr>
          <w:sz w:val="24"/>
        </w:rPr>
        <w:t>Геннадий: Будет очень-очень-очень, всё, поверьте, хорошо!</w:t>
      </w:r>
    </w:p>
    <w:p w14:paraId="4CDE2016" w14:textId="77777777" w:rsidR="00C643C9" w:rsidRPr="00700C4E" w:rsidRDefault="00236903" w:rsidP="00C312B2">
      <w:pPr>
        <w:spacing w:after="200"/>
        <w:ind w:left="-567" w:right="-574"/>
        <w:jc w:val="left"/>
        <w:rPr>
          <w:i/>
          <w:sz w:val="24"/>
        </w:rPr>
      </w:pPr>
      <w:r w:rsidRPr="00700C4E">
        <w:rPr>
          <w:i/>
          <w:sz w:val="24"/>
        </w:rPr>
        <w:t xml:space="preserve">Подхваченная с двух сторон Орган Опеки увлекается из кабинета. </w:t>
      </w:r>
    </w:p>
    <w:p w14:paraId="0081DA97" w14:textId="77777777" w:rsidR="00C643C9" w:rsidRPr="00700C4E" w:rsidRDefault="00236903" w:rsidP="00B27764">
      <w:pPr>
        <w:spacing w:before="240" w:line="276" w:lineRule="auto"/>
        <w:ind w:left="-567" w:right="-574"/>
        <w:jc w:val="left"/>
        <w:rPr>
          <w:sz w:val="24"/>
        </w:rPr>
      </w:pPr>
      <w:r w:rsidRPr="00700C4E">
        <w:rPr>
          <w:sz w:val="24"/>
        </w:rPr>
        <w:lastRenderedPageBreak/>
        <w:t xml:space="preserve"> Сцена 7. Дитя</w:t>
      </w:r>
    </w:p>
    <w:p w14:paraId="10AB8A3B" w14:textId="77777777" w:rsidR="00C643C9" w:rsidRPr="00700C4E" w:rsidRDefault="00236903" w:rsidP="00C312B2">
      <w:pPr>
        <w:spacing w:after="200"/>
        <w:ind w:left="-567" w:right="-574"/>
        <w:rPr>
          <w:i/>
          <w:sz w:val="24"/>
        </w:rPr>
      </w:pPr>
      <w:r w:rsidRPr="00700C4E">
        <w:rPr>
          <w:i/>
          <w:sz w:val="24"/>
        </w:rPr>
        <w:t>В коммунальн</w:t>
      </w:r>
      <w:r w:rsidR="00C312B2" w:rsidRPr="00700C4E">
        <w:rPr>
          <w:i/>
          <w:sz w:val="24"/>
        </w:rPr>
        <w:t>ую</w:t>
      </w:r>
      <w:r w:rsidRPr="00700C4E">
        <w:rPr>
          <w:i/>
          <w:sz w:val="24"/>
        </w:rPr>
        <w:t xml:space="preserve"> квартир</w:t>
      </w:r>
      <w:r w:rsidR="00C312B2" w:rsidRPr="00700C4E">
        <w:rPr>
          <w:i/>
          <w:sz w:val="24"/>
        </w:rPr>
        <w:t>у в</w:t>
      </w:r>
      <w:r w:rsidRPr="00700C4E">
        <w:rPr>
          <w:i/>
          <w:sz w:val="24"/>
        </w:rPr>
        <w:t>ходит Катя</w:t>
      </w:r>
      <w:r w:rsidR="00D91ACC" w:rsidRPr="00700C4E">
        <w:rPr>
          <w:i/>
          <w:sz w:val="24"/>
        </w:rPr>
        <w:t xml:space="preserve">, </w:t>
      </w:r>
      <w:r w:rsidR="00C312B2" w:rsidRPr="00700C4E">
        <w:rPr>
          <w:i/>
          <w:sz w:val="24"/>
        </w:rPr>
        <w:t xml:space="preserve">открывает ключом комнату, </w:t>
      </w:r>
      <w:r w:rsidR="00AE3FC4" w:rsidRPr="00700C4E">
        <w:rPr>
          <w:i/>
          <w:sz w:val="24"/>
        </w:rPr>
        <w:t>осматривает</w:t>
      </w:r>
      <w:r w:rsidR="00AF2009" w:rsidRPr="00700C4E">
        <w:rPr>
          <w:i/>
          <w:sz w:val="24"/>
        </w:rPr>
        <w:t>ся</w:t>
      </w:r>
      <w:r w:rsidRPr="00700C4E">
        <w:rPr>
          <w:i/>
          <w:sz w:val="24"/>
        </w:rPr>
        <w:t>.</w:t>
      </w:r>
    </w:p>
    <w:p w14:paraId="1FE2B5D4" w14:textId="77777777" w:rsidR="00C643C9" w:rsidRPr="00700C4E" w:rsidRDefault="00236903" w:rsidP="00CA22B1">
      <w:pPr>
        <w:spacing w:after="200"/>
        <w:ind w:left="-567" w:right="-574"/>
        <w:rPr>
          <w:sz w:val="24"/>
        </w:rPr>
      </w:pPr>
      <w:r w:rsidRPr="00700C4E">
        <w:rPr>
          <w:sz w:val="24"/>
        </w:rPr>
        <w:t>Катя: Ну</w:t>
      </w:r>
      <w:r w:rsidR="001165CB" w:rsidRPr="00700C4E">
        <w:rPr>
          <w:sz w:val="24"/>
        </w:rPr>
        <w:t>, здравствуйте, мои маленькие друзья</w:t>
      </w:r>
      <w:r w:rsidRPr="00700C4E">
        <w:rPr>
          <w:sz w:val="24"/>
        </w:rPr>
        <w:t>.</w:t>
      </w:r>
      <w:r w:rsidR="009D0F19" w:rsidRPr="00700C4E">
        <w:rPr>
          <w:sz w:val="24"/>
        </w:rPr>
        <w:t xml:space="preserve"> Всё на месте. Я снова с вами.</w:t>
      </w:r>
    </w:p>
    <w:p w14:paraId="5766546D" w14:textId="77777777" w:rsidR="00C643C9" w:rsidRPr="00700C4E" w:rsidRDefault="00236903" w:rsidP="00CA22B1">
      <w:pPr>
        <w:spacing w:after="200"/>
        <w:ind w:left="-567" w:right="-574"/>
        <w:jc w:val="center"/>
        <w:rPr>
          <w:i/>
          <w:sz w:val="24"/>
        </w:rPr>
      </w:pPr>
      <w:r w:rsidRPr="00700C4E">
        <w:rPr>
          <w:i/>
          <w:sz w:val="24"/>
        </w:rPr>
        <w:t>Вещи ожив</w:t>
      </w:r>
      <w:r w:rsidR="00CA22B1" w:rsidRPr="00700C4E">
        <w:rPr>
          <w:i/>
          <w:sz w:val="24"/>
        </w:rPr>
        <w:t>ляются</w:t>
      </w:r>
      <w:r w:rsidRPr="00700C4E">
        <w:rPr>
          <w:i/>
          <w:sz w:val="24"/>
        </w:rPr>
        <w:t>.</w:t>
      </w:r>
    </w:p>
    <w:p w14:paraId="0BC1C9F5" w14:textId="77777777" w:rsidR="00C643C9" w:rsidRPr="00700C4E" w:rsidRDefault="00236903" w:rsidP="00AF2009">
      <w:pPr>
        <w:spacing w:after="200"/>
        <w:ind w:left="-567" w:right="-574"/>
        <w:rPr>
          <w:sz w:val="24"/>
        </w:rPr>
      </w:pPr>
      <w:r w:rsidRPr="00700C4E">
        <w:rPr>
          <w:sz w:val="24"/>
        </w:rPr>
        <w:t xml:space="preserve">Компьютер: </w:t>
      </w:r>
      <w:r w:rsidR="00D9750C" w:rsidRPr="00700C4E">
        <w:rPr>
          <w:sz w:val="24"/>
        </w:rPr>
        <w:t xml:space="preserve">Катя, Катя, Катя, Катя, я </w:t>
      </w:r>
      <w:r w:rsidR="009D0F19" w:rsidRPr="00700C4E">
        <w:rPr>
          <w:sz w:val="24"/>
        </w:rPr>
        <w:t xml:space="preserve">твоё </w:t>
      </w:r>
      <w:r w:rsidR="00D9750C" w:rsidRPr="00700C4E">
        <w:rPr>
          <w:sz w:val="24"/>
        </w:rPr>
        <w:t xml:space="preserve">окошко </w:t>
      </w:r>
      <w:r w:rsidR="009D0F19" w:rsidRPr="00700C4E">
        <w:rPr>
          <w:sz w:val="24"/>
        </w:rPr>
        <w:t>в</w:t>
      </w:r>
      <w:r w:rsidR="00D9750C" w:rsidRPr="00700C4E">
        <w:rPr>
          <w:sz w:val="24"/>
        </w:rPr>
        <w:t xml:space="preserve"> мир</w:t>
      </w:r>
      <w:r w:rsidRPr="00700C4E">
        <w:rPr>
          <w:sz w:val="24"/>
        </w:rPr>
        <w:t>!</w:t>
      </w:r>
    </w:p>
    <w:p w14:paraId="246D6A76" w14:textId="77777777" w:rsidR="00C643C9" w:rsidRPr="00700C4E" w:rsidRDefault="00236903" w:rsidP="00C312B2">
      <w:pPr>
        <w:spacing w:after="200"/>
        <w:ind w:left="-567" w:right="-574"/>
        <w:rPr>
          <w:sz w:val="24"/>
        </w:rPr>
      </w:pPr>
      <w:r w:rsidRPr="00700C4E">
        <w:rPr>
          <w:sz w:val="24"/>
        </w:rPr>
        <w:t>Хор журналов</w:t>
      </w:r>
      <w:r w:rsidRPr="00700C4E">
        <w:rPr>
          <w:i/>
          <w:sz w:val="24"/>
        </w:rPr>
        <w:t>:</w:t>
      </w:r>
      <w:r w:rsidRPr="00700C4E">
        <w:rPr>
          <w:sz w:val="24"/>
        </w:rPr>
        <w:t xml:space="preserve"> Твоя мать, твоя мать накопила мудрость мира! </w:t>
      </w:r>
      <w:r w:rsidR="005C466F" w:rsidRPr="00700C4E">
        <w:rPr>
          <w:sz w:val="24"/>
        </w:rPr>
        <w:t>М</w:t>
      </w:r>
      <w:r w:rsidRPr="00700C4E">
        <w:rPr>
          <w:sz w:val="24"/>
        </w:rPr>
        <w:t xml:space="preserve">удрость мира </w:t>
      </w:r>
      <w:r w:rsidR="005C466F" w:rsidRPr="00700C4E">
        <w:rPr>
          <w:sz w:val="24"/>
        </w:rPr>
        <w:t xml:space="preserve">накопила </w:t>
      </w:r>
      <w:r w:rsidRPr="00700C4E">
        <w:rPr>
          <w:sz w:val="24"/>
        </w:rPr>
        <w:t>– нас, журналов, накупила</w:t>
      </w:r>
      <w:r w:rsidR="005C466F" w:rsidRPr="00700C4E">
        <w:rPr>
          <w:sz w:val="24"/>
        </w:rPr>
        <w:t>.</w:t>
      </w:r>
      <w:r w:rsidRPr="00700C4E">
        <w:rPr>
          <w:sz w:val="24"/>
        </w:rPr>
        <w:t xml:space="preserve"> </w:t>
      </w:r>
      <w:r w:rsidR="005C466F" w:rsidRPr="00700C4E">
        <w:rPr>
          <w:sz w:val="24"/>
        </w:rPr>
        <w:t>Накупила твоя мать – ты должна нас прочитать!</w:t>
      </w:r>
    </w:p>
    <w:p w14:paraId="1499FC06" w14:textId="77777777" w:rsidR="00C643C9" w:rsidRPr="00700C4E" w:rsidRDefault="00236903" w:rsidP="00C312B2">
      <w:pPr>
        <w:spacing w:after="200"/>
        <w:ind w:left="-567" w:right="-574"/>
        <w:rPr>
          <w:sz w:val="24"/>
        </w:rPr>
      </w:pPr>
      <w:r w:rsidRPr="00700C4E">
        <w:rPr>
          <w:sz w:val="24"/>
        </w:rPr>
        <w:t>Телефон: Положи, положи, положи на меня деньги – и тогда вся мудрость мира на моём мини-экране! В концентрированном виде.</w:t>
      </w:r>
    </w:p>
    <w:p w14:paraId="72662CC5" w14:textId="77777777" w:rsidR="00C643C9" w:rsidRPr="00700C4E" w:rsidRDefault="00236903" w:rsidP="00C312B2">
      <w:pPr>
        <w:spacing w:after="200"/>
        <w:ind w:left="-567" w:right="-574"/>
        <w:rPr>
          <w:sz w:val="24"/>
        </w:rPr>
      </w:pPr>
      <w:r w:rsidRPr="00700C4E">
        <w:rPr>
          <w:sz w:val="24"/>
        </w:rPr>
        <w:t>Хор журналов: Мы советуем бесплатно. За нас мама заплатила. Устареет только мода, гаджеты и кинофильмы. А психологов советы – никогда! Никогда!</w:t>
      </w:r>
    </w:p>
    <w:p w14:paraId="54D0836B" w14:textId="77777777" w:rsidR="00C643C9" w:rsidRPr="00700C4E" w:rsidRDefault="00236903" w:rsidP="001165CB">
      <w:pPr>
        <w:spacing w:after="200"/>
        <w:ind w:left="-567" w:right="-574"/>
        <w:rPr>
          <w:sz w:val="24"/>
        </w:rPr>
      </w:pPr>
      <w:r w:rsidRPr="00700C4E">
        <w:rPr>
          <w:sz w:val="24"/>
        </w:rPr>
        <w:t>Звуки из рюкзака: Катя, Катя, мы – уроки! Делай нас. Три дня без строчки</w:t>
      </w:r>
      <w:r w:rsidR="001165CB" w:rsidRPr="00700C4E">
        <w:rPr>
          <w:sz w:val="24"/>
        </w:rPr>
        <w:t>.</w:t>
      </w:r>
    </w:p>
    <w:p w14:paraId="5E4E7177" w14:textId="77777777" w:rsidR="00C643C9" w:rsidRPr="00700C4E" w:rsidRDefault="00236903" w:rsidP="00991D63">
      <w:pPr>
        <w:spacing w:after="200"/>
        <w:ind w:left="-567" w:right="-574"/>
        <w:rPr>
          <w:sz w:val="24"/>
        </w:rPr>
      </w:pPr>
      <w:r w:rsidRPr="00700C4E">
        <w:rPr>
          <w:sz w:val="24"/>
        </w:rPr>
        <w:t xml:space="preserve">Катя: </w:t>
      </w:r>
      <w:r w:rsidR="009D0F19" w:rsidRPr="00700C4E">
        <w:rPr>
          <w:sz w:val="24"/>
        </w:rPr>
        <w:t>Разберёмся</w:t>
      </w:r>
      <w:r w:rsidRPr="00700C4E">
        <w:rPr>
          <w:sz w:val="24"/>
        </w:rPr>
        <w:t>, ребята. (</w:t>
      </w:r>
      <w:r w:rsidR="008E00A6" w:rsidRPr="00700C4E">
        <w:rPr>
          <w:i/>
          <w:sz w:val="24"/>
        </w:rPr>
        <w:t>п</w:t>
      </w:r>
      <w:r w:rsidRPr="00700C4E">
        <w:rPr>
          <w:i/>
          <w:sz w:val="24"/>
        </w:rPr>
        <w:t xml:space="preserve">одходит к зеркалу, отодвигает </w:t>
      </w:r>
      <w:r w:rsidR="008E00A6" w:rsidRPr="00700C4E">
        <w:rPr>
          <w:i/>
          <w:sz w:val="24"/>
        </w:rPr>
        <w:t>драпировку)</w:t>
      </w:r>
      <w:r w:rsidRPr="00700C4E">
        <w:rPr>
          <w:sz w:val="24"/>
        </w:rPr>
        <w:t xml:space="preserve"> </w:t>
      </w:r>
      <w:r w:rsidR="00D9750C" w:rsidRPr="00700C4E">
        <w:rPr>
          <w:sz w:val="24"/>
        </w:rPr>
        <w:t xml:space="preserve">Я. Вот я. </w:t>
      </w:r>
      <w:r w:rsidRPr="00700C4E">
        <w:rPr>
          <w:sz w:val="24"/>
        </w:rPr>
        <w:t xml:space="preserve">Вот это тело я буду </w:t>
      </w:r>
      <w:r w:rsidR="008E00A6" w:rsidRPr="00700C4E">
        <w:rPr>
          <w:sz w:val="24"/>
        </w:rPr>
        <w:t xml:space="preserve">мыть, </w:t>
      </w:r>
      <w:r w:rsidRPr="00700C4E">
        <w:rPr>
          <w:sz w:val="24"/>
        </w:rPr>
        <w:t>кормить, на занятия водить. Вот этот мозг будет всё это терпеть. (</w:t>
      </w:r>
      <w:r w:rsidR="008E00A6" w:rsidRPr="00700C4E">
        <w:rPr>
          <w:sz w:val="24"/>
        </w:rPr>
        <w:t>с</w:t>
      </w:r>
      <w:r w:rsidRPr="00700C4E">
        <w:rPr>
          <w:i/>
          <w:sz w:val="24"/>
        </w:rPr>
        <w:t>тучит себя по черепу</w:t>
      </w:r>
      <w:r w:rsidRPr="00700C4E">
        <w:rPr>
          <w:sz w:val="24"/>
        </w:rPr>
        <w:t xml:space="preserve">) </w:t>
      </w:r>
      <w:r w:rsidR="00AF2009" w:rsidRPr="00700C4E">
        <w:rPr>
          <w:sz w:val="24"/>
        </w:rPr>
        <w:t xml:space="preserve">Хочу </w:t>
      </w:r>
      <w:r w:rsidRPr="00700C4E">
        <w:rPr>
          <w:sz w:val="24"/>
        </w:rPr>
        <w:t>вложить в него как можно больше информации</w:t>
      </w:r>
      <w:r w:rsidR="008E00A6" w:rsidRPr="00700C4E">
        <w:rPr>
          <w:sz w:val="24"/>
        </w:rPr>
        <w:t xml:space="preserve"> – </w:t>
      </w:r>
      <w:r w:rsidR="00A85644">
        <w:rPr>
          <w:sz w:val="24"/>
        </w:rPr>
        <w:t xml:space="preserve">и мудрость мира, </w:t>
      </w:r>
      <w:r w:rsidR="008E00A6" w:rsidRPr="00700C4E">
        <w:rPr>
          <w:sz w:val="24"/>
        </w:rPr>
        <w:t>в</w:t>
      </w:r>
      <w:r w:rsidRPr="00700C4E">
        <w:rPr>
          <w:sz w:val="24"/>
        </w:rPr>
        <w:t>сё</w:t>
      </w:r>
      <w:r w:rsidR="00A85644">
        <w:rPr>
          <w:sz w:val="24"/>
        </w:rPr>
        <w:t xml:space="preserve"> остальное</w:t>
      </w:r>
      <w:r w:rsidRPr="00700C4E">
        <w:rPr>
          <w:sz w:val="24"/>
        </w:rPr>
        <w:t xml:space="preserve">, что накопило человечество. </w:t>
      </w:r>
      <w:r w:rsidR="00D9111A" w:rsidRPr="00700C4E">
        <w:rPr>
          <w:sz w:val="24"/>
        </w:rPr>
        <w:t>Вот мой план на жизнь.</w:t>
      </w:r>
    </w:p>
    <w:p w14:paraId="0263DB05" w14:textId="77777777" w:rsidR="00C643C9" w:rsidRPr="00700C4E" w:rsidRDefault="00236903" w:rsidP="00247B34">
      <w:pPr>
        <w:spacing w:after="200"/>
        <w:ind w:left="-567" w:right="-574"/>
        <w:rPr>
          <w:sz w:val="24"/>
        </w:rPr>
      </w:pPr>
      <w:r w:rsidRPr="00700C4E">
        <w:rPr>
          <w:sz w:val="24"/>
        </w:rPr>
        <w:t>Гаджеты и журналы: Мы, мы, мы – мы друзья твоего мозга! Катя, Катя, Катя, Катя, ты не игнорируй нас!</w:t>
      </w:r>
    </w:p>
    <w:p w14:paraId="4BD5FACD" w14:textId="77777777" w:rsidR="00C643C9" w:rsidRPr="00700C4E" w:rsidRDefault="00236903" w:rsidP="00D9750C">
      <w:pPr>
        <w:spacing w:after="200"/>
        <w:ind w:left="-567" w:right="-574"/>
        <w:rPr>
          <w:sz w:val="24"/>
        </w:rPr>
      </w:pPr>
      <w:r w:rsidRPr="00700C4E">
        <w:rPr>
          <w:sz w:val="24"/>
        </w:rPr>
        <w:t>Катя</w:t>
      </w:r>
      <w:r w:rsidR="000404EC" w:rsidRPr="00700C4E">
        <w:rPr>
          <w:sz w:val="24"/>
        </w:rPr>
        <w:t xml:space="preserve"> </w:t>
      </w:r>
      <w:r w:rsidR="00D91ACC" w:rsidRPr="00700C4E">
        <w:rPr>
          <w:sz w:val="24"/>
        </w:rPr>
        <w:t>(</w:t>
      </w:r>
      <w:r w:rsidR="008E00A6" w:rsidRPr="00700C4E">
        <w:rPr>
          <w:sz w:val="24"/>
        </w:rPr>
        <w:t>р</w:t>
      </w:r>
      <w:r w:rsidR="00D91ACC" w:rsidRPr="00700C4E">
        <w:rPr>
          <w:i/>
          <w:sz w:val="24"/>
        </w:rPr>
        <w:t>аздевается, глядя в зеркало</w:t>
      </w:r>
      <w:r w:rsidR="00D91ACC" w:rsidRPr="00700C4E">
        <w:rPr>
          <w:sz w:val="24"/>
        </w:rPr>
        <w:t>)</w:t>
      </w:r>
      <w:r w:rsidR="000404EC" w:rsidRPr="00700C4E">
        <w:rPr>
          <w:sz w:val="24"/>
        </w:rPr>
        <w:t>:</w:t>
      </w:r>
      <w:r w:rsidR="00D91ACC" w:rsidRPr="00700C4E">
        <w:rPr>
          <w:sz w:val="24"/>
        </w:rPr>
        <w:t xml:space="preserve"> </w:t>
      </w:r>
      <w:r w:rsidR="00D9750C" w:rsidRPr="00700C4E">
        <w:rPr>
          <w:sz w:val="24"/>
        </w:rPr>
        <w:t>Голова нужна – там мозг, р</w:t>
      </w:r>
      <w:r w:rsidRPr="00700C4E">
        <w:rPr>
          <w:sz w:val="24"/>
        </w:rPr>
        <w:t>уки</w:t>
      </w:r>
      <w:r w:rsidR="00A85644">
        <w:rPr>
          <w:sz w:val="24"/>
        </w:rPr>
        <w:t>-ноги</w:t>
      </w:r>
      <w:r w:rsidRPr="00700C4E">
        <w:rPr>
          <w:sz w:val="24"/>
        </w:rPr>
        <w:t xml:space="preserve"> </w:t>
      </w:r>
      <w:r w:rsidR="00A85644">
        <w:rPr>
          <w:sz w:val="24"/>
        </w:rPr>
        <w:t>понятно</w:t>
      </w:r>
      <w:r w:rsidRPr="00700C4E">
        <w:rPr>
          <w:sz w:val="24"/>
        </w:rPr>
        <w:t>, туловище, в котором расположены базовые органы</w:t>
      </w:r>
      <w:r w:rsidR="007704D8">
        <w:rPr>
          <w:sz w:val="24"/>
        </w:rPr>
        <w:t>, тоже</w:t>
      </w:r>
      <w:r w:rsidRPr="00700C4E">
        <w:rPr>
          <w:sz w:val="24"/>
        </w:rPr>
        <w:t xml:space="preserve">. Но </w:t>
      </w:r>
      <w:r w:rsidR="006966ED" w:rsidRPr="00700C4E">
        <w:rPr>
          <w:sz w:val="24"/>
        </w:rPr>
        <w:t xml:space="preserve">органы </w:t>
      </w:r>
      <w:r w:rsidRPr="00700C4E">
        <w:rPr>
          <w:sz w:val="24"/>
        </w:rPr>
        <w:t>наружные</w:t>
      </w:r>
      <w:r w:rsidR="00F14F85" w:rsidRPr="00700C4E">
        <w:rPr>
          <w:sz w:val="24"/>
        </w:rPr>
        <w:t xml:space="preserve"> </w:t>
      </w:r>
      <w:r w:rsidRPr="00700C4E">
        <w:rPr>
          <w:sz w:val="24"/>
        </w:rPr>
        <w:t xml:space="preserve">половые </w:t>
      </w:r>
      <w:r w:rsidR="00D9750C" w:rsidRPr="00700C4E">
        <w:rPr>
          <w:sz w:val="24"/>
        </w:rPr>
        <w:t>зачем</w:t>
      </w:r>
      <w:r w:rsidR="00CF0A14" w:rsidRPr="00700C4E">
        <w:rPr>
          <w:sz w:val="24"/>
        </w:rPr>
        <w:t>?</w:t>
      </w:r>
      <w:r w:rsidR="0043414E" w:rsidRPr="00700C4E">
        <w:t xml:space="preserve"> </w:t>
      </w:r>
      <w:r w:rsidR="0043414E" w:rsidRPr="00700C4E">
        <w:rPr>
          <w:sz w:val="24"/>
        </w:rPr>
        <w:t>Сколько бед имеет от них наша цивилизация. А в</w:t>
      </w:r>
      <w:r w:rsidRPr="00700C4E">
        <w:rPr>
          <w:sz w:val="24"/>
        </w:rPr>
        <w:t>едь так удоб</w:t>
      </w:r>
      <w:r w:rsidR="00C25C02" w:rsidRPr="00700C4E">
        <w:rPr>
          <w:sz w:val="24"/>
        </w:rPr>
        <w:t xml:space="preserve">но, когда </w:t>
      </w:r>
      <w:r w:rsidRPr="00700C4E">
        <w:rPr>
          <w:sz w:val="24"/>
        </w:rPr>
        <w:t>сверху не висит, как у женщины</w:t>
      </w:r>
      <w:r w:rsidR="002112F1" w:rsidRPr="00700C4E">
        <w:rPr>
          <w:sz w:val="24"/>
        </w:rPr>
        <w:t>, и не</w:t>
      </w:r>
      <w:r w:rsidRPr="00700C4E">
        <w:rPr>
          <w:sz w:val="24"/>
        </w:rPr>
        <w:t xml:space="preserve"> н</w:t>
      </w:r>
      <w:r w:rsidR="00F14F85" w:rsidRPr="00700C4E">
        <w:rPr>
          <w:sz w:val="24"/>
        </w:rPr>
        <w:t>ад</w:t>
      </w:r>
      <w:r w:rsidRPr="00700C4E">
        <w:rPr>
          <w:sz w:val="24"/>
        </w:rPr>
        <w:t xml:space="preserve">о этот набор поддерживать бельём, чтоб </w:t>
      </w:r>
      <w:r w:rsidR="00A22753" w:rsidRPr="00700C4E">
        <w:rPr>
          <w:sz w:val="24"/>
        </w:rPr>
        <w:t xml:space="preserve">не утратил </w:t>
      </w:r>
      <w:r w:rsidRPr="00700C4E">
        <w:rPr>
          <w:sz w:val="24"/>
        </w:rPr>
        <w:t xml:space="preserve">рыночную форму. </w:t>
      </w:r>
      <w:r w:rsidR="00D9750C" w:rsidRPr="00700C4E">
        <w:rPr>
          <w:sz w:val="24"/>
        </w:rPr>
        <w:t>К</w:t>
      </w:r>
      <w:r w:rsidR="00A22753" w:rsidRPr="00700C4E">
        <w:rPr>
          <w:sz w:val="24"/>
        </w:rPr>
        <w:t xml:space="preserve">ак </w:t>
      </w:r>
      <w:r w:rsidRPr="00700C4E">
        <w:rPr>
          <w:sz w:val="24"/>
        </w:rPr>
        <w:t xml:space="preserve">у мужчин снизу </w:t>
      </w:r>
      <w:r w:rsidR="00A22753" w:rsidRPr="00700C4E">
        <w:rPr>
          <w:sz w:val="24"/>
        </w:rPr>
        <w:t>тем более не хочу</w:t>
      </w:r>
      <w:r w:rsidR="003F2AD9" w:rsidRPr="00700C4E">
        <w:rPr>
          <w:sz w:val="24"/>
        </w:rPr>
        <w:t>!</w:t>
      </w:r>
      <w:r w:rsidRPr="00700C4E">
        <w:rPr>
          <w:sz w:val="24"/>
        </w:rPr>
        <w:t xml:space="preserve"> </w:t>
      </w:r>
      <w:r w:rsidR="00CF0A14" w:rsidRPr="00700C4E">
        <w:rPr>
          <w:sz w:val="24"/>
        </w:rPr>
        <w:t xml:space="preserve">Я </w:t>
      </w:r>
      <w:r w:rsidRPr="00700C4E">
        <w:rPr>
          <w:sz w:val="24"/>
        </w:rPr>
        <w:t>б согласилась</w:t>
      </w:r>
      <w:r w:rsidR="00F14F85" w:rsidRPr="00700C4E">
        <w:rPr>
          <w:sz w:val="24"/>
        </w:rPr>
        <w:t xml:space="preserve">, чтобы </w:t>
      </w:r>
      <w:r w:rsidRPr="00700C4E">
        <w:rPr>
          <w:sz w:val="24"/>
        </w:rPr>
        <w:t>сверху как у мужчины, а снизу как у женщины. Вс</w:t>
      </w:r>
      <w:r w:rsidR="00F14F85" w:rsidRPr="00700C4E">
        <w:rPr>
          <w:sz w:val="24"/>
        </w:rPr>
        <w:t xml:space="preserve">ё </w:t>
      </w:r>
      <w:r w:rsidRPr="00700C4E">
        <w:rPr>
          <w:sz w:val="24"/>
        </w:rPr>
        <w:t>встроенн</w:t>
      </w:r>
      <w:r w:rsidR="00F14F85" w:rsidRPr="00700C4E">
        <w:rPr>
          <w:sz w:val="24"/>
        </w:rPr>
        <w:t>о</w:t>
      </w:r>
      <w:r w:rsidRPr="00700C4E">
        <w:rPr>
          <w:sz w:val="24"/>
        </w:rPr>
        <w:t>е</w:t>
      </w:r>
      <w:r w:rsidR="00F14F85" w:rsidRPr="00700C4E">
        <w:rPr>
          <w:sz w:val="24"/>
        </w:rPr>
        <w:t>…</w:t>
      </w:r>
      <w:r w:rsidRPr="00700C4E">
        <w:rPr>
          <w:sz w:val="24"/>
        </w:rPr>
        <w:t xml:space="preserve"> </w:t>
      </w:r>
      <w:r w:rsidR="00D91ACC" w:rsidRPr="00700C4E">
        <w:rPr>
          <w:sz w:val="24"/>
        </w:rPr>
        <w:t>(</w:t>
      </w:r>
      <w:r w:rsidR="00F14F85" w:rsidRPr="00700C4E">
        <w:rPr>
          <w:sz w:val="24"/>
        </w:rPr>
        <w:t>в</w:t>
      </w:r>
      <w:r w:rsidR="00D91ACC" w:rsidRPr="00700C4E">
        <w:rPr>
          <w:i/>
          <w:sz w:val="24"/>
        </w:rPr>
        <w:t xml:space="preserve">ытаскивает из рюкзака эластичный бинт, плотно обматывает грудную клетку.) </w:t>
      </w:r>
      <w:r w:rsidRPr="00700C4E">
        <w:rPr>
          <w:sz w:val="24"/>
        </w:rPr>
        <w:t xml:space="preserve">Мне 13 лет, зачем нужны сейчас молочные железы? Почему их нельзя отрастить, когда возникает потребность? Почему никто не понимает, что меня лишили детства? Как можно быть ребёнком – и бегать, тряся аппаратом для вскармливания потомства? Раз отрасли </w:t>
      </w:r>
      <w:r w:rsidR="0070212A" w:rsidRPr="00700C4E">
        <w:rPr>
          <w:sz w:val="24"/>
        </w:rPr>
        <w:t>спец-</w:t>
      </w:r>
      <w:r w:rsidRPr="00700C4E">
        <w:rPr>
          <w:sz w:val="24"/>
        </w:rPr>
        <w:t xml:space="preserve">органы, значит, надо заводить того, кого ими кормить. А попробуй заведи ребёнка в восьмом классе! «Нельзя! Ты сама ребёнок!» </w:t>
      </w:r>
      <w:r w:rsidR="00D9750C" w:rsidRPr="00700C4E">
        <w:rPr>
          <w:sz w:val="24"/>
        </w:rPr>
        <w:t xml:space="preserve">Определитесь, люди! </w:t>
      </w:r>
      <w:r w:rsidRPr="00700C4E">
        <w:rPr>
          <w:sz w:val="24"/>
        </w:rPr>
        <w:t>«</w:t>
      </w:r>
      <w:r w:rsidR="00A31F74" w:rsidRPr="00700C4E">
        <w:rPr>
          <w:sz w:val="24"/>
        </w:rPr>
        <w:t xml:space="preserve">Да, </w:t>
      </w:r>
      <w:r w:rsidRPr="00700C4E">
        <w:rPr>
          <w:sz w:val="24"/>
        </w:rPr>
        <w:t>сиськи</w:t>
      </w:r>
      <w:r w:rsidR="00A31F74" w:rsidRPr="00700C4E">
        <w:rPr>
          <w:sz w:val="24"/>
        </w:rPr>
        <w:t xml:space="preserve"> у тебя взрослые</w:t>
      </w:r>
      <w:r w:rsidRPr="00700C4E">
        <w:rPr>
          <w:sz w:val="24"/>
        </w:rPr>
        <w:t xml:space="preserve">, </w:t>
      </w:r>
      <w:r w:rsidR="001A2776" w:rsidRPr="00700C4E">
        <w:rPr>
          <w:sz w:val="24"/>
        </w:rPr>
        <w:t>в</w:t>
      </w:r>
      <w:r w:rsidR="00A31F74" w:rsidRPr="00700C4E">
        <w:rPr>
          <w:sz w:val="24"/>
        </w:rPr>
        <w:t>от тебе бюстгальтер. Иди на продлёнку</w:t>
      </w:r>
      <w:r w:rsidRPr="00700C4E">
        <w:rPr>
          <w:sz w:val="24"/>
        </w:rPr>
        <w:t xml:space="preserve">»… </w:t>
      </w:r>
      <w:r w:rsidR="00D91ACC" w:rsidRPr="00700C4E">
        <w:rPr>
          <w:sz w:val="24"/>
        </w:rPr>
        <w:t>(</w:t>
      </w:r>
      <w:r w:rsidR="00F14F85" w:rsidRPr="00700C4E">
        <w:rPr>
          <w:i/>
          <w:sz w:val="24"/>
        </w:rPr>
        <w:t>н</w:t>
      </w:r>
      <w:r w:rsidRPr="00700C4E">
        <w:rPr>
          <w:i/>
          <w:sz w:val="24"/>
        </w:rPr>
        <w:t>адевает майку, свитер – никаких выпуклостей)</w:t>
      </w:r>
      <w:r w:rsidRPr="00700C4E">
        <w:rPr>
          <w:sz w:val="24"/>
        </w:rPr>
        <w:t xml:space="preserve"> </w:t>
      </w:r>
      <w:r w:rsidR="00D9750C" w:rsidRPr="00700C4E">
        <w:rPr>
          <w:sz w:val="24"/>
        </w:rPr>
        <w:t>Человеку достаточно в неделю белковой еды животного происхождения, равной по объёму пачке сигарет. Во-от такой кусочек мяска.</w:t>
      </w:r>
    </w:p>
    <w:p w14:paraId="6B0355DA" w14:textId="77777777" w:rsidR="00C643C9" w:rsidRPr="00700C4E" w:rsidRDefault="00236903" w:rsidP="00247B34">
      <w:pPr>
        <w:spacing w:after="200"/>
        <w:ind w:left="-567" w:right="-574"/>
        <w:rPr>
          <w:sz w:val="24"/>
        </w:rPr>
      </w:pPr>
      <w:r w:rsidRPr="00700C4E">
        <w:rPr>
          <w:sz w:val="24"/>
        </w:rPr>
        <w:t>Сводный хор гаджетов, кни</w:t>
      </w:r>
      <w:r w:rsidR="00F14F85" w:rsidRPr="00700C4E">
        <w:rPr>
          <w:sz w:val="24"/>
        </w:rPr>
        <w:t>г</w:t>
      </w:r>
      <w:r w:rsidRPr="00700C4E">
        <w:rPr>
          <w:sz w:val="24"/>
        </w:rPr>
        <w:t>, журналов и материально-духовной культуры прошлого: Катя, Катя, ты подросток! Ты растёшь. В постройке тела…</w:t>
      </w:r>
    </w:p>
    <w:p w14:paraId="7A0172B2" w14:textId="77777777" w:rsidR="00C643C9" w:rsidRPr="00700C4E" w:rsidRDefault="00236903" w:rsidP="00CA22B1">
      <w:pPr>
        <w:spacing w:after="200"/>
        <w:ind w:left="-567" w:right="-574"/>
        <w:rPr>
          <w:sz w:val="24"/>
        </w:rPr>
      </w:pPr>
      <w:r w:rsidRPr="00700C4E">
        <w:rPr>
          <w:sz w:val="24"/>
        </w:rPr>
        <w:t>Катя: Мне не нужен бюст и бёдра. Всё нейтрального размера.</w:t>
      </w:r>
    </w:p>
    <w:p w14:paraId="249A0316" w14:textId="77777777" w:rsidR="00C643C9" w:rsidRPr="00700C4E" w:rsidRDefault="00236903" w:rsidP="00CA22B1">
      <w:pPr>
        <w:spacing w:after="200"/>
        <w:ind w:left="-567" w:right="-574"/>
        <w:rPr>
          <w:sz w:val="24"/>
        </w:rPr>
      </w:pPr>
      <w:r w:rsidRPr="00700C4E">
        <w:rPr>
          <w:sz w:val="24"/>
        </w:rPr>
        <w:t>Сводный хор: Голодать нельзя!</w:t>
      </w:r>
    </w:p>
    <w:p w14:paraId="4375368A" w14:textId="77777777" w:rsidR="00C643C9" w:rsidRPr="00700C4E" w:rsidRDefault="00236903" w:rsidP="00CA22B1">
      <w:pPr>
        <w:spacing w:after="200"/>
        <w:ind w:left="-567" w:right="-574"/>
        <w:rPr>
          <w:sz w:val="24"/>
        </w:rPr>
      </w:pPr>
      <w:r w:rsidRPr="00700C4E">
        <w:rPr>
          <w:sz w:val="24"/>
        </w:rPr>
        <w:t>Катя: Диета!</w:t>
      </w:r>
    </w:p>
    <w:p w14:paraId="02BA13EB" w14:textId="77777777" w:rsidR="00C643C9" w:rsidRPr="00700C4E" w:rsidRDefault="00236903" w:rsidP="00CA22B1">
      <w:pPr>
        <w:spacing w:after="200"/>
        <w:ind w:left="-567" w:right="-574"/>
        <w:rPr>
          <w:sz w:val="24"/>
        </w:rPr>
      </w:pPr>
      <w:r w:rsidRPr="00700C4E">
        <w:rPr>
          <w:sz w:val="24"/>
        </w:rPr>
        <w:t>Сводный хор: Анорексия – беда! Мозг зачахнет, тело сдохнет.</w:t>
      </w:r>
    </w:p>
    <w:p w14:paraId="379AD24C" w14:textId="77777777" w:rsidR="00C25C02" w:rsidRPr="00700C4E" w:rsidRDefault="00236903" w:rsidP="00CA22B1">
      <w:pPr>
        <w:spacing w:after="200"/>
        <w:ind w:left="-567" w:right="-574"/>
        <w:rPr>
          <w:sz w:val="24"/>
        </w:rPr>
      </w:pPr>
      <w:r w:rsidRPr="00700C4E">
        <w:rPr>
          <w:sz w:val="24"/>
        </w:rPr>
        <w:lastRenderedPageBreak/>
        <w:t xml:space="preserve">Катя: Я не пью, </w:t>
      </w:r>
      <w:r w:rsidR="00417C94" w:rsidRPr="00700C4E">
        <w:rPr>
          <w:sz w:val="24"/>
        </w:rPr>
        <w:t xml:space="preserve">чего </w:t>
      </w:r>
      <w:r w:rsidRPr="00700C4E">
        <w:rPr>
          <w:sz w:val="24"/>
        </w:rPr>
        <w:t>мне дохнуть? Поживу уж. Хватит гнать.</w:t>
      </w:r>
    </w:p>
    <w:p w14:paraId="498282BB" w14:textId="77777777" w:rsidR="00C643C9" w:rsidRPr="00700C4E" w:rsidRDefault="00236903" w:rsidP="00CA22B1">
      <w:pPr>
        <w:spacing w:after="200"/>
        <w:ind w:left="-567" w:right="-574"/>
        <w:rPr>
          <w:i/>
          <w:sz w:val="24"/>
        </w:rPr>
      </w:pPr>
      <w:r w:rsidRPr="00700C4E">
        <w:rPr>
          <w:i/>
          <w:sz w:val="24"/>
        </w:rPr>
        <w:t>Катя запугала обстановку, все затаились.</w:t>
      </w:r>
      <w:r w:rsidR="00C25C02" w:rsidRPr="00700C4E">
        <w:rPr>
          <w:i/>
          <w:sz w:val="24"/>
        </w:rPr>
        <w:t xml:space="preserve"> </w:t>
      </w:r>
      <w:r w:rsidRPr="00700C4E">
        <w:rPr>
          <w:i/>
          <w:sz w:val="24"/>
        </w:rPr>
        <w:t>На компьютер</w:t>
      </w:r>
      <w:r w:rsidR="0070212A" w:rsidRPr="00700C4E">
        <w:rPr>
          <w:i/>
          <w:sz w:val="24"/>
        </w:rPr>
        <w:t>е</w:t>
      </w:r>
      <w:r w:rsidRPr="00700C4E">
        <w:rPr>
          <w:i/>
          <w:sz w:val="24"/>
        </w:rPr>
        <w:t xml:space="preserve"> всплыва</w:t>
      </w:r>
      <w:r w:rsidR="0070212A" w:rsidRPr="00700C4E">
        <w:rPr>
          <w:i/>
          <w:sz w:val="24"/>
        </w:rPr>
        <w:t xml:space="preserve">ет </w:t>
      </w:r>
      <w:r w:rsidRPr="00700C4E">
        <w:rPr>
          <w:i/>
          <w:sz w:val="24"/>
        </w:rPr>
        <w:t>реклама: «Круговая сушка тела онлайн! Подпишись на наш канал»</w:t>
      </w:r>
    </w:p>
    <w:p w14:paraId="2EDE179A" w14:textId="77777777" w:rsidR="00C643C9" w:rsidRPr="00700C4E" w:rsidRDefault="00236903" w:rsidP="00D9750C">
      <w:pPr>
        <w:spacing w:after="200"/>
        <w:ind w:left="-567" w:right="-574"/>
        <w:rPr>
          <w:i/>
          <w:sz w:val="24"/>
        </w:rPr>
      </w:pPr>
      <w:r w:rsidRPr="00700C4E">
        <w:rPr>
          <w:sz w:val="24"/>
        </w:rPr>
        <w:t>Катя: Подписываюсь! (</w:t>
      </w:r>
      <w:r w:rsidRPr="00700C4E">
        <w:rPr>
          <w:i/>
          <w:sz w:val="24"/>
        </w:rPr>
        <w:t>надевает утягивающие панталоны, на них джинсы, смотрит</w:t>
      </w:r>
      <w:r w:rsidR="001527B3" w:rsidRPr="00700C4E">
        <w:rPr>
          <w:i/>
          <w:sz w:val="24"/>
        </w:rPr>
        <w:t>ся</w:t>
      </w:r>
      <w:r w:rsidRPr="00700C4E">
        <w:rPr>
          <w:i/>
          <w:sz w:val="24"/>
        </w:rPr>
        <w:t xml:space="preserve"> в зеркало, задвигает его тканью</w:t>
      </w:r>
      <w:r w:rsidR="00D9750C" w:rsidRPr="00700C4E">
        <w:rPr>
          <w:i/>
          <w:sz w:val="24"/>
        </w:rPr>
        <w:t>)</w:t>
      </w:r>
    </w:p>
    <w:p w14:paraId="193C365B" w14:textId="77777777" w:rsidR="00C643C9" w:rsidRPr="00700C4E" w:rsidRDefault="00417C94" w:rsidP="00CA22B1">
      <w:pPr>
        <w:spacing w:after="200"/>
        <w:ind w:left="-567" w:right="-574"/>
        <w:rPr>
          <w:sz w:val="24"/>
        </w:rPr>
      </w:pPr>
      <w:r w:rsidRPr="00700C4E">
        <w:rPr>
          <w:sz w:val="24"/>
        </w:rPr>
        <w:t>Р</w:t>
      </w:r>
      <w:r w:rsidR="00236903" w:rsidRPr="00700C4E">
        <w:rPr>
          <w:sz w:val="24"/>
        </w:rPr>
        <w:t>еклама</w:t>
      </w:r>
      <w:r w:rsidRPr="00700C4E">
        <w:rPr>
          <w:sz w:val="24"/>
        </w:rPr>
        <w:t xml:space="preserve"> из телефона</w:t>
      </w:r>
      <w:r w:rsidR="00236903" w:rsidRPr="00700C4E">
        <w:rPr>
          <w:sz w:val="24"/>
        </w:rPr>
        <w:t>: «Трансгендерный центр: безоперационная смена пола. Скидки многодетным».</w:t>
      </w:r>
    </w:p>
    <w:p w14:paraId="35FDF882" w14:textId="77777777" w:rsidR="00C643C9" w:rsidRPr="00700C4E" w:rsidRDefault="00236903" w:rsidP="00CA22B1">
      <w:pPr>
        <w:spacing w:after="200"/>
        <w:ind w:left="-567" w:right="-574"/>
        <w:rPr>
          <w:sz w:val="24"/>
        </w:rPr>
      </w:pPr>
      <w:r w:rsidRPr="00700C4E">
        <w:rPr>
          <w:sz w:val="24"/>
        </w:rPr>
        <w:t xml:space="preserve">Катя </w:t>
      </w:r>
      <w:r w:rsidRPr="00700C4E">
        <w:rPr>
          <w:i/>
          <w:sz w:val="24"/>
        </w:rPr>
        <w:t xml:space="preserve">(отключает рекламу): </w:t>
      </w:r>
      <w:r w:rsidRPr="00700C4E">
        <w:rPr>
          <w:sz w:val="24"/>
        </w:rPr>
        <w:t>Э</w:t>
      </w:r>
      <w:r w:rsidR="0043414E" w:rsidRPr="00700C4E">
        <w:rPr>
          <w:sz w:val="24"/>
        </w:rPr>
        <w:t>-э, нет! Э</w:t>
      </w:r>
      <w:r w:rsidRPr="00700C4E">
        <w:rPr>
          <w:sz w:val="24"/>
        </w:rPr>
        <w:t>то не знач</w:t>
      </w:r>
      <w:r w:rsidR="0043414E" w:rsidRPr="00700C4E">
        <w:rPr>
          <w:sz w:val="24"/>
        </w:rPr>
        <w:t>ит, что я хочу стать мужчиной. Но п</w:t>
      </w:r>
      <w:r w:rsidRPr="00700C4E">
        <w:rPr>
          <w:sz w:val="24"/>
        </w:rPr>
        <w:t>очему сиськи решают за меня? Ля</w:t>
      </w:r>
      <w:r w:rsidR="00F976DA" w:rsidRPr="00700C4E">
        <w:rPr>
          <w:sz w:val="24"/>
        </w:rPr>
        <w:t>жк</w:t>
      </w:r>
      <w:r w:rsidRPr="00700C4E">
        <w:rPr>
          <w:sz w:val="24"/>
        </w:rPr>
        <w:t xml:space="preserve">и какое право имеют? Жопе вообще слова </w:t>
      </w:r>
      <w:r w:rsidR="00E309A2" w:rsidRPr="00700C4E">
        <w:rPr>
          <w:sz w:val="24"/>
        </w:rPr>
        <w:t xml:space="preserve">не давали. </w:t>
      </w:r>
      <w:r w:rsidR="001527B3" w:rsidRPr="00700C4E">
        <w:rPr>
          <w:sz w:val="24"/>
        </w:rPr>
        <w:t>Б</w:t>
      </w:r>
      <w:r w:rsidRPr="00700C4E">
        <w:rPr>
          <w:sz w:val="24"/>
        </w:rPr>
        <w:t xml:space="preserve">удет мне 18 лет, тогда и определюсь. </w:t>
      </w:r>
      <w:r w:rsidR="0043414E" w:rsidRPr="00700C4E">
        <w:rPr>
          <w:sz w:val="24"/>
        </w:rPr>
        <w:t xml:space="preserve"> </w:t>
      </w:r>
    </w:p>
    <w:p w14:paraId="6B335696" w14:textId="77777777" w:rsidR="00C643C9" w:rsidRPr="00700C4E" w:rsidRDefault="00236903" w:rsidP="00CA22B1">
      <w:pPr>
        <w:spacing w:after="200"/>
        <w:ind w:left="-567" w:right="-574"/>
        <w:rPr>
          <w:i/>
          <w:sz w:val="24"/>
        </w:rPr>
      </w:pPr>
      <w:r w:rsidRPr="00700C4E">
        <w:rPr>
          <w:i/>
          <w:sz w:val="24"/>
        </w:rPr>
        <w:t>Рюкзак радостно п</w:t>
      </w:r>
      <w:r w:rsidR="00A31F74" w:rsidRPr="00700C4E">
        <w:rPr>
          <w:i/>
          <w:sz w:val="24"/>
        </w:rPr>
        <w:t>рыг</w:t>
      </w:r>
      <w:r w:rsidRPr="00700C4E">
        <w:rPr>
          <w:i/>
          <w:sz w:val="24"/>
        </w:rPr>
        <w:t xml:space="preserve">ает. Гаджеты </w:t>
      </w:r>
      <w:r w:rsidR="005C466F" w:rsidRPr="00700C4E">
        <w:rPr>
          <w:i/>
          <w:sz w:val="24"/>
        </w:rPr>
        <w:t xml:space="preserve">посылают </w:t>
      </w:r>
      <w:r w:rsidRPr="00700C4E">
        <w:rPr>
          <w:i/>
          <w:sz w:val="24"/>
        </w:rPr>
        <w:t>лайк</w:t>
      </w:r>
      <w:r w:rsidR="005C466F" w:rsidRPr="00700C4E">
        <w:rPr>
          <w:i/>
          <w:sz w:val="24"/>
        </w:rPr>
        <w:t>и</w:t>
      </w:r>
      <w:r w:rsidRPr="00700C4E">
        <w:rPr>
          <w:i/>
          <w:sz w:val="24"/>
        </w:rPr>
        <w:t>. Журналы скептически шуршат и поджимаются, н</w:t>
      </w:r>
      <w:r w:rsidR="00F976DA" w:rsidRPr="00700C4E">
        <w:rPr>
          <w:i/>
          <w:sz w:val="24"/>
        </w:rPr>
        <w:t>о не спор</w:t>
      </w:r>
      <w:r w:rsidR="00417C94" w:rsidRPr="00700C4E">
        <w:rPr>
          <w:i/>
          <w:sz w:val="24"/>
        </w:rPr>
        <w:t>я</w:t>
      </w:r>
      <w:r w:rsidR="00F976DA" w:rsidRPr="00700C4E">
        <w:rPr>
          <w:i/>
          <w:sz w:val="24"/>
        </w:rPr>
        <w:t>т. Катя</w:t>
      </w:r>
      <w:r w:rsidRPr="00700C4E">
        <w:rPr>
          <w:i/>
          <w:sz w:val="24"/>
        </w:rPr>
        <w:t xml:space="preserve"> закидывает </w:t>
      </w:r>
      <w:r w:rsidR="00417C94" w:rsidRPr="00700C4E">
        <w:rPr>
          <w:i/>
          <w:sz w:val="24"/>
        </w:rPr>
        <w:t xml:space="preserve">в рюкзак </w:t>
      </w:r>
      <w:r w:rsidRPr="00700C4E">
        <w:rPr>
          <w:i/>
          <w:sz w:val="24"/>
        </w:rPr>
        <w:t>пару учебников, выходит в дверь.</w:t>
      </w:r>
    </w:p>
    <w:p w14:paraId="2B8D9DA6" w14:textId="77777777" w:rsidR="00C643C9" w:rsidRPr="00700C4E" w:rsidRDefault="00236903" w:rsidP="00CA22B1">
      <w:pPr>
        <w:ind w:left="-567" w:right="-574"/>
        <w:rPr>
          <w:sz w:val="24"/>
        </w:rPr>
      </w:pPr>
      <w:r w:rsidRPr="00700C4E">
        <w:rPr>
          <w:sz w:val="24"/>
        </w:rPr>
        <w:t>Катя: Так. Сейчас будет встречен Вова.</w:t>
      </w:r>
    </w:p>
    <w:p w14:paraId="72E5A52B" w14:textId="77777777" w:rsidR="00C643C9" w:rsidRPr="00700C4E" w:rsidRDefault="00C643C9" w:rsidP="00B27764">
      <w:pPr>
        <w:ind w:left="-567" w:right="-574"/>
        <w:jc w:val="left"/>
        <w:rPr>
          <w:sz w:val="24"/>
        </w:rPr>
      </w:pPr>
    </w:p>
    <w:p w14:paraId="6EFE67D7" w14:textId="77777777" w:rsidR="00C643C9" w:rsidRPr="00700C4E" w:rsidRDefault="00236903" w:rsidP="00247B34">
      <w:pPr>
        <w:ind w:left="-567" w:right="-574"/>
        <w:jc w:val="left"/>
        <w:rPr>
          <w:sz w:val="24"/>
        </w:rPr>
      </w:pPr>
      <w:r w:rsidRPr="00700C4E">
        <w:rPr>
          <w:sz w:val="24"/>
        </w:rPr>
        <w:t>Сцена 8. О!</w:t>
      </w:r>
    </w:p>
    <w:p w14:paraId="30E2A1CF" w14:textId="77777777" w:rsidR="00C643C9" w:rsidRPr="00700C4E" w:rsidRDefault="00236903" w:rsidP="00247B34">
      <w:pPr>
        <w:spacing w:after="200"/>
        <w:ind w:left="-567" w:right="-574"/>
        <w:rPr>
          <w:i/>
          <w:sz w:val="24"/>
        </w:rPr>
      </w:pPr>
      <w:r w:rsidRPr="00700C4E">
        <w:rPr>
          <w:i/>
          <w:sz w:val="24"/>
        </w:rPr>
        <w:t>В коридоре к Кате подскакивает Вова. Собирается хвататься, а ничего нет.</w:t>
      </w:r>
    </w:p>
    <w:p w14:paraId="01666209" w14:textId="77777777" w:rsidR="00C643C9" w:rsidRPr="00700C4E" w:rsidRDefault="00236903" w:rsidP="00CA22B1">
      <w:pPr>
        <w:spacing w:after="200"/>
        <w:ind w:left="-567" w:right="-574"/>
        <w:jc w:val="left"/>
        <w:rPr>
          <w:sz w:val="24"/>
        </w:rPr>
      </w:pPr>
      <w:r w:rsidRPr="00700C4E">
        <w:rPr>
          <w:sz w:val="24"/>
        </w:rPr>
        <w:t xml:space="preserve">Катя </w:t>
      </w:r>
      <w:r w:rsidRPr="00700C4E">
        <w:rPr>
          <w:i/>
          <w:sz w:val="24"/>
        </w:rPr>
        <w:t xml:space="preserve">(печально): </w:t>
      </w:r>
      <w:r w:rsidRPr="00700C4E">
        <w:rPr>
          <w:sz w:val="24"/>
        </w:rPr>
        <w:t>Вот это Вова, мой сосед.</w:t>
      </w:r>
    </w:p>
    <w:p w14:paraId="4FCBB2F5" w14:textId="77777777" w:rsidR="00C643C9" w:rsidRPr="00700C4E" w:rsidRDefault="00236903" w:rsidP="00CA22B1">
      <w:pPr>
        <w:spacing w:after="200"/>
        <w:ind w:left="-567" w:right="-574"/>
        <w:jc w:val="left"/>
        <w:rPr>
          <w:sz w:val="24"/>
        </w:rPr>
      </w:pPr>
      <w:r w:rsidRPr="00700C4E">
        <w:rPr>
          <w:sz w:val="24"/>
        </w:rPr>
        <w:t>Вова (</w:t>
      </w:r>
      <w:r w:rsidRPr="00700C4E">
        <w:rPr>
          <w:i/>
          <w:sz w:val="24"/>
        </w:rPr>
        <w:t xml:space="preserve">оглядывая Катю): </w:t>
      </w:r>
      <w:r w:rsidRPr="00700C4E">
        <w:rPr>
          <w:sz w:val="24"/>
        </w:rPr>
        <w:t>А где всё?</w:t>
      </w:r>
    </w:p>
    <w:p w14:paraId="549D49FB" w14:textId="77777777" w:rsidR="00C643C9" w:rsidRPr="00700C4E" w:rsidRDefault="00236903" w:rsidP="00247B34">
      <w:pPr>
        <w:spacing w:after="200"/>
        <w:ind w:left="-567" w:right="-574"/>
        <w:rPr>
          <w:sz w:val="24"/>
        </w:rPr>
      </w:pPr>
      <w:r w:rsidRPr="00700C4E">
        <w:rPr>
          <w:sz w:val="24"/>
        </w:rPr>
        <w:t>Катя</w:t>
      </w:r>
      <w:r w:rsidR="00417C94" w:rsidRPr="00700C4E">
        <w:rPr>
          <w:sz w:val="24"/>
        </w:rPr>
        <w:t>: Сделала операцию.</w:t>
      </w:r>
    </w:p>
    <w:p w14:paraId="312BF37B" w14:textId="77777777" w:rsidR="00C643C9" w:rsidRPr="00700C4E" w:rsidRDefault="00236903" w:rsidP="00CA22B1">
      <w:pPr>
        <w:spacing w:after="200"/>
        <w:ind w:left="-567" w:right="-574"/>
        <w:rPr>
          <w:sz w:val="24"/>
        </w:rPr>
      </w:pPr>
      <w:r w:rsidRPr="00700C4E">
        <w:rPr>
          <w:sz w:val="24"/>
        </w:rPr>
        <w:t>Вова: А, вот почему тебя не было…</w:t>
      </w:r>
      <w:r w:rsidR="00C25C02" w:rsidRPr="00700C4E">
        <w:rPr>
          <w:sz w:val="24"/>
        </w:rPr>
        <w:t xml:space="preserve"> </w:t>
      </w:r>
      <w:r w:rsidRPr="00700C4E">
        <w:rPr>
          <w:sz w:val="24"/>
        </w:rPr>
        <w:t>Но зачем? Было же (</w:t>
      </w:r>
      <w:r w:rsidRPr="00700C4E">
        <w:rPr>
          <w:i/>
          <w:sz w:val="24"/>
        </w:rPr>
        <w:t xml:space="preserve">показывает </w:t>
      </w:r>
      <w:r w:rsidR="00A62B9F" w:rsidRPr="00700C4E">
        <w:rPr>
          <w:i/>
          <w:sz w:val="24"/>
        </w:rPr>
        <w:t>в воздухе</w:t>
      </w:r>
      <w:r w:rsidRPr="00700C4E">
        <w:rPr>
          <w:i/>
          <w:sz w:val="24"/>
        </w:rPr>
        <w:t>)</w:t>
      </w:r>
      <w:r w:rsidRPr="00700C4E">
        <w:rPr>
          <w:sz w:val="24"/>
        </w:rPr>
        <w:t xml:space="preserve"> супер!</w:t>
      </w:r>
    </w:p>
    <w:p w14:paraId="7E289297" w14:textId="77777777" w:rsidR="00C643C9" w:rsidRPr="00700C4E" w:rsidRDefault="00236903" w:rsidP="00CA22B1">
      <w:pPr>
        <w:spacing w:after="200"/>
        <w:ind w:left="-567" w:right="-574"/>
        <w:jc w:val="left"/>
        <w:rPr>
          <w:color w:val="000000"/>
          <w:sz w:val="24"/>
        </w:rPr>
      </w:pPr>
      <w:r w:rsidRPr="00700C4E">
        <w:rPr>
          <w:color w:val="000000"/>
          <w:sz w:val="24"/>
        </w:rPr>
        <w:t>Катя</w:t>
      </w:r>
      <w:r w:rsidR="00CD3CEC" w:rsidRPr="00700C4E">
        <w:rPr>
          <w:color w:val="000000"/>
          <w:sz w:val="24"/>
        </w:rPr>
        <w:t xml:space="preserve"> </w:t>
      </w:r>
      <w:r w:rsidRPr="00700C4E">
        <w:rPr>
          <w:i/>
          <w:color w:val="000000"/>
          <w:sz w:val="24"/>
        </w:rPr>
        <w:t>(с ненавистью):</w:t>
      </w:r>
      <w:r w:rsidRPr="00700C4E">
        <w:rPr>
          <w:color w:val="000000"/>
          <w:sz w:val="24"/>
        </w:rPr>
        <w:t xml:space="preserve"> </w:t>
      </w:r>
      <w:r w:rsidR="004E4ACE" w:rsidRPr="00700C4E">
        <w:rPr>
          <w:color w:val="000000"/>
          <w:sz w:val="24"/>
        </w:rPr>
        <w:t xml:space="preserve">Как же ты </w:t>
      </w:r>
      <w:r w:rsidRPr="00700C4E">
        <w:rPr>
          <w:color w:val="000000"/>
          <w:sz w:val="24"/>
        </w:rPr>
        <w:t>меня достал.</w:t>
      </w:r>
    </w:p>
    <w:p w14:paraId="758CB40C" w14:textId="77777777" w:rsidR="00C643C9" w:rsidRPr="00700C4E" w:rsidRDefault="00236903" w:rsidP="001527B3">
      <w:pPr>
        <w:spacing w:after="200"/>
        <w:ind w:left="-567" w:right="-574"/>
        <w:jc w:val="left"/>
        <w:rPr>
          <w:sz w:val="24"/>
        </w:rPr>
      </w:pPr>
      <w:r w:rsidRPr="00700C4E">
        <w:rPr>
          <w:sz w:val="24"/>
        </w:rPr>
        <w:t xml:space="preserve">Вова: А </w:t>
      </w:r>
      <w:r w:rsidR="00247B34" w:rsidRPr="00700C4E">
        <w:rPr>
          <w:sz w:val="24"/>
        </w:rPr>
        <w:t>т</w:t>
      </w:r>
      <w:r w:rsidRPr="00700C4E">
        <w:rPr>
          <w:sz w:val="24"/>
        </w:rPr>
        <w:t xml:space="preserve">ам что? </w:t>
      </w:r>
      <w:r w:rsidR="00C25C02" w:rsidRPr="00700C4E">
        <w:rPr>
          <w:i/>
          <w:sz w:val="24"/>
        </w:rPr>
        <w:t>(п</w:t>
      </w:r>
      <w:r w:rsidRPr="00700C4E">
        <w:rPr>
          <w:i/>
          <w:sz w:val="24"/>
        </w:rPr>
        <w:t>отрясён)</w:t>
      </w:r>
      <w:r w:rsidRPr="00700C4E">
        <w:rPr>
          <w:sz w:val="24"/>
        </w:rPr>
        <w:t xml:space="preserve"> Ты себе пришила… Покажи!</w:t>
      </w:r>
    </w:p>
    <w:p w14:paraId="31E420AE" w14:textId="77777777" w:rsidR="00AE3FC4" w:rsidRPr="00700C4E" w:rsidRDefault="00236903" w:rsidP="00CA22B1">
      <w:pPr>
        <w:spacing w:after="200"/>
        <w:ind w:left="-567" w:right="-574"/>
        <w:rPr>
          <w:i/>
          <w:sz w:val="24"/>
        </w:rPr>
      </w:pPr>
      <w:r w:rsidRPr="00700C4E">
        <w:rPr>
          <w:i/>
          <w:sz w:val="24"/>
        </w:rPr>
        <w:t xml:space="preserve">Вова лезет </w:t>
      </w:r>
      <w:r w:rsidR="001A40F1" w:rsidRPr="00700C4E">
        <w:rPr>
          <w:i/>
          <w:sz w:val="24"/>
        </w:rPr>
        <w:t xml:space="preserve">Кате </w:t>
      </w:r>
      <w:r w:rsidRPr="00700C4E">
        <w:rPr>
          <w:i/>
          <w:sz w:val="24"/>
        </w:rPr>
        <w:t xml:space="preserve">в джинсы, </w:t>
      </w:r>
      <w:r w:rsidR="001A40F1" w:rsidRPr="00700C4E">
        <w:rPr>
          <w:i/>
          <w:sz w:val="24"/>
        </w:rPr>
        <w:t xml:space="preserve">она </w:t>
      </w:r>
      <w:r w:rsidRPr="00700C4E">
        <w:rPr>
          <w:i/>
          <w:sz w:val="24"/>
        </w:rPr>
        <w:t>сопротивля</w:t>
      </w:r>
      <w:r w:rsidR="001165CB" w:rsidRPr="00700C4E">
        <w:rPr>
          <w:i/>
          <w:sz w:val="24"/>
        </w:rPr>
        <w:t>ется</w:t>
      </w:r>
      <w:r w:rsidRPr="00700C4E">
        <w:rPr>
          <w:i/>
          <w:sz w:val="24"/>
        </w:rPr>
        <w:t>. Звонка в дверь они не слышат.</w:t>
      </w:r>
    </w:p>
    <w:p w14:paraId="17C6717B" w14:textId="77777777" w:rsidR="00AE3FC4" w:rsidRPr="00700C4E" w:rsidRDefault="00AE3FC4" w:rsidP="00AE3FC4">
      <w:pPr>
        <w:spacing w:after="200"/>
        <w:ind w:left="-567" w:right="-574"/>
        <w:rPr>
          <w:sz w:val="24"/>
        </w:rPr>
      </w:pPr>
      <w:r w:rsidRPr="00700C4E">
        <w:rPr>
          <w:sz w:val="24"/>
        </w:rPr>
        <w:t xml:space="preserve">Орган Опеки </w:t>
      </w:r>
      <w:r w:rsidRPr="00700C4E">
        <w:rPr>
          <w:i/>
          <w:sz w:val="24"/>
        </w:rPr>
        <w:t>(</w:t>
      </w:r>
      <w:r w:rsidR="00AB1887" w:rsidRPr="00700C4E">
        <w:rPr>
          <w:i/>
          <w:sz w:val="24"/>
        </w:rPr>
        <w:t>входя</w:t>
      </w:r>
      <w:r w:rsidRPr="00700C4E">
        <w:rPr>
          <w:i/>
          <w:sz w:val="24"/>
        </w:rPr>
        <w:t>):</w:t>
      </w:r>
      <w:r w:rsidRPr="00700C4E">
        <w:rPr>
          <w:sz w:val="24"/>
        </w:rPr>
        <w:t xml:space="preserve"> </w:t>
      </w:r>
      <w:r w:rsidR="00DF70DC" w:rsidRPr="00700C4E">
        <w:rPr>
          <w:sz w:val="24"/>
        </w:rPr>
        <w:t xml:space="preserve">О, </w:t>
      </w:r>
      <w:r w:rsidRPr="00700C4E">
        <w:rPr>
          <w:sz w:val="24"/>
        </w:rPr>
        <w:t>открыто. Квартира</w:t>
      </w:r>
      <w:r w:rsidR="00173D2E" w:rsidRPr="00700C4E">
        <w:rPr>
          <w:sz w:val="24"/>
        </w:rPr>
        <w:t>, предупреждаю,</w:t>
      </w:r>
      <w:r w:rsidRPr="00700C4E">
        <w:rPr>
          <w:sz w:val="24"/>
        </w:rPr>
        <w:t xml:space="preserve"> коммунальная…</w:t>
      </w:r>
    </w:p>
    <w:p w14:paraId="32FC2CFD" w14:textId="77777777" w:rsidR="00AB1887" w:rsidRPr="00700C4E" w:rsidRDefault="00AB1887" w:rsidP="00AE3FC4">
      <w:pPr>
        <w:spacing w:after="200"/>
        <w:ind w:left="-567" w:right="-574"/>
        <w:rPr>
          <w:color w:val="000000"/>
          <w:sz w:val="24"/>
        </w:rPr>
      </w:pPr>
      <w:r w:rsidRPr="00700C4E">
        <w:rPr>
          <w:color w:val="000000"/>
          <w:sz w:val="24"/>
        </w:rPr>
        <w:t>Лёха</w:t>
      </w:r>
      <w:r w:rsidR="00AE3FC4" w:rsidRPr="00700C4E">
        <w:rPr>
          <w:color w:val="000000"/>
          <w:sz w:val="24"/>
        </w:rPr>
        <w:t xml:space="preserve">: </w:t>
      </w:r>
      <w:r w:rsidR="004E4ACE" w:rsidRPr="00700C4E">
        <w:rPr>
          <w:color w:val="000000"/>
          <w:sz w:val="24"/>
        </w:rPr>
        <w:t>Ну, в какой комнате живёт наша малышка</w:t>
      </w:r>
      <w:r w:rsidR="006A3CE4" w:rsidRPr="00700C4E">
        <w:rPr>
          <w:color w:val="000000"/>
          <w:sz w:val="24"/>
        </w:rPr>
        <w:t>?</w:t>
      </w:r>
    </w:p>
    <w:p w14:paraId="0F56AD52" w14:textId="77777777" w:rsidR="00C643C9" w:rsidRPr="00700C4E" w:rsidRDefault="00AB1887" w:rsidP="00CA22B1">
      <w:pPr>
        <w:spacing w:after="200"/>
        <w:ind w:left="-567" w:right="-574"/>
        <w:rPr>
          <w:i/>
          <w:sz w:val="24"/>
        </w:rPr>
      </w:pPr>
      <w:r w:rsidRPr="00700C4E">
        <w:rPr>
          <w:sz w:val="24"/>
        </w:rPr>
        <w:t xml:space="preserve">Геннадий: Тут ещё и </w:t>
      </w:r>
      <w:r w:rsidR="00A62B9F" w:rsidRPr="00700C4E">
        <w:rPr>
          <w:sz w:val="24"/>
        </w:rPr>
        <w:t>соседи дерутся</w:t>
      </w:r>
      <w:r w:rsidRPr="00700C4E">
        <w:rPr>
          <w:sz w:val="24"/>
        </w:rPr>
        <w:t>! (</w:t>
      </w:r>
      <w:r w:rsidR="00236903" w:rsidRPr="00700C4E">
        <w:rPr>
          <w:i/>
          <w:sz w:val="24"/>
        </w:rPr>
        <w:t xml:space="preserve">оттаскивает </w:t>
      </w:r>
      <w:r w:rsidR="00417C94" w:rsidRPr="00700C4E">
        <w:rPr>
          <w:i/>
          <w:sz w:val="24"/>
        </w:rPr>
        <w:t xml:space="preserve">Вову </w:t>
      </w:r>
      <w:r w:rsidR="00236903" w:rsidRPr="00700C4E">
        <w:rPr>
          <w:i/>
          <w:sz w:val="24"/>
        </w:rPr>
        <w:t>от Кати</w:t>
      </w:r>
      <w:r w:rsidRPr="00700C4E">
        <w:rPr>
          <w:i/>
          <w:sz w:val="24"/>
        </w:rPr>
        <w:t>)</w:t>
      </w:r>
    </w:p>
    <w:p w14:paraId="0B43DA3D" w14:textId="77777777" w:rsidR="00C643C9" w:rsidRPr="00700C4E" w:rsidRDefault="00236903" w:rsidP="000D2B38">
      <w:pPr>
        <w:spacing w:after="200"/>
        <w:ind w:left="-567" w:right="-574"/>
        <w:jc w:val="left"/>
        <w:rPr>
          <w:sz w:val="24"/>
        </w:rPr>
      </w:pPr>
      <w:r w:rsidRPr="00700C4E">
        <w:rPr>
          <w:sz w:val="24"/>
        </w:rPr>
        <w:t xml:space="preserve">Катя: Зафиксируйте </w:t>
      </w:r>
      <w:r w:rsidR="00D9111A" w:rsidRPr="00700C4E">
        <w:rPr>
          <w:sz w:val="24"/>
        </w:rPr>
        <w:t>ф</w:t>
      </w:r>
      <w:r w:rsidRPr="00700C4E">
        <w:rPr>
          <w:sz w:val="24"/>
        </w:rPr>
        <w:t>акт домогательства!</w:t>
      </w:r>
    </w:p>
    <w:p w14:paraId="45181985" w14:textId="77777777" w:rsidR="00C643C9" w:rsidRPr="00700C4E" w:rsidRDefault="00236903" w:rsidP="00B27764">
      <w:pPr>
        <w:spacing w:after="200" w:line="276" w:lineRule="auto"/>
        <w:ind w:left="-567" w:right="-574"/>
        <w:rPr>
          <w:sz w:val="24"/>
        </w:rPr>
      </w:pPr>
      <w:r w:rsidRPr="00700C4E">
        <w:rPr>
          <w:sz w:val="24"/>
        </w:rPr>
        <w:t>Вова: Да, зафиксируйте, что она себе сиськи отрезала!</w:t>
      </w:r>
    </w:p>
    <w:p w14:paraId="4897E878" w14:textId="77777777" w:rsidR="005A3CE5" w:rsidRPr="00700C4E" w:rsidRDefault="00236903" w:rsidP="00417C94">
      <w:pPr>
        <w:spacing w:after="200"/>
        <w:ind w:left="-567" w:right="-574"/>
        <w:rPr>
          <w:sz w:val="24"/>
        </w:rPr>
      </w:pPr>
      <w:r w:rsidRPr="00700C4E">
        <w:rPr>
          <w:sz w:val="24"/>
        </w:rPr>
        <w:t>Орган Опеки (</w:t>
      </w:r>
      <w:r w:rsidRPr="00700C4E">
        <w:rPr>
          <w:i/>
          <w:sz w:val="24"/>
        </w:rPr>
        <w:t>присматривается</w:t>
      </w:r>
      <w:r w:rsidRPr="00700C4E">
        <w:rPr>
          <w:sz w:val="24"/>
        </w:rPr>
        <w:t xml:space="preserve">): Да, как-то голо. То есть, лысо. В смысле – нету ничего. </w:t>
      </w:r>
      <w:r w:rsidR="005A3CE5" w:rsidRPr="00700C4E">
        <w:rPr>
          <w:sz w:val="24"/>
        </w:rPr>
        <w:t>Может, так всегда было?</w:t>
      </w:r>
    </w:p>
    <w:p w14:paraId="06BE25AE" w14:textId="77777777" w:rsidR="005A3CE5" w:rsidRPr="00700C4E" w:rsidRDefault="005A3CE5" w:rsidP="00417C94">
      <w:pPr>
        <w:spacing w:after="200"/>
        <w:ind w:left="-567" w:right="-574"/>
        <w:rPr>
          <w:sz w:val="24"/>
        </w:rPr>
      </w:pPr>
      <w:r w:rsidRPr="00700C4E">
        <w:rPr>
          <w:sz w:val="24"/>
        </w:rPr>
        <w:t>Вова: Нет! Там всё было как надо. А теперь – да вы посмотрите…</w:t>
      </w:r>
    </w:p>
    <w:p w14:paraId="47B82EC5" w14:textId="77777777" w:rsidR="00C643C9" w:rsidRPr="00700C4E" w:rsidRDefault="005A3CE5" w:rsidP="0034138E">
      <w:pPr>
        <w:spacing w:after="200"/>
        <w:ind w:left="-567" w:right="-574"/>
        <w:rPr>
          <w:sz w:val="24"/>
        </w:rPr>
      </w:pPr>
      <w:r w:rsidRPr="00700C4E">
        <w:rPr>
          <w:sz w:val="24"/>
        </w:rPr>
        <w:t xml:space="preserve">Орган Опеки: </w:t>
      </w:r>
      <w:r w:rsidR="00417C94" w:rsidRPr="00700C4E">
        <w:rPr>
          <w:sz w:val="24"/>
        </w:rPr>
        <w:t xml:space="preserve">Ты что, девочка? </w:t>
      </w:r>
      <w:r w:rsidR="00236903" w:rsidRPr="00700C4E">
        <w:rPr>
          <w:sz w:val="24"/>
        </w:rPr>
        <w:t xml:space="preserve">Грудь </w:t>
      </w:r>
      <w:r w:rsidR="00C574A1" w:rsidRPr="00700C4E">
        <w:rPr>
          <w:sz w:val="24"/>
        </w:rPr>
        <w:t xml:space="preserve">природой заложена, </w:t>
      </w:r>
      <w:r w:rsidR="00236903" w:rsidRPr="00700C4E">
        <w:rPr>
          <w:sz w:val="24"/>
        </w:rPr>
        <w:t>это женская привлекательность, она у всех должна быть.</w:t>
      </w:r>
    </w:p>
    <w:p w14:paraId="7FE71BFF" w14:textId="77777777" w:rsidR="00C643C9" w:rsidRPr="00700C4E" w:rsidRDefault="00236903" w:rsidP="00CA22B1">
      <w:pPr>
        <w:spacing w:after="200"/>
        <w:ind w:left="-567" w:right="-574"/>
        <w:rPr>
          <w:sz w:val="24"/>
        </w:rPr>
      </w:pPr>
      <w:r w:rsidRPr="00700C4E">
        <w:rPr>
          <w:sz w:val="24"/>
        </w:rPr>
        <w:lastRenderedPageBreak/>
        <w:t xml:space="preserve">Вова: Скажут – покажи сиськи. </w:t>
      </w:r>
      <w:r w:rsidR="00D9111A" w:rsidRPr="00700C4E">
        <w:rPr>
          <w:sz w:val="24"/>
        </w:rPr>
        <w:t>А тебе нечего. Вот опозоришься.</w:t>
      </w:r>
    </w:p>
    <w:p w14:paraId="6029FD12" w14:textId="77777777" w:rsidR="00C643C9" w:rsidRPr="00700C4E" w:rsidRDefault="00236903" w:rsidP="00CA22B1">
      <w:pPr>
        <w:spacing w:after="200"/>
        <w:ind w:left="-567" w:right="-574"/>
        <w:rPr>
          <w:sz w:val="24"/>
        </w:rPr>
      </w:pPr>
      <w:r w:rsidRPr="00700C4E">
        <w:rPr>
          <w:sz w:val="24"/>
        </w:rPr>
        <w:t xml:space="preserve">Катя: </w:t>
      </w:r>
      <w:r w:rsidR="005A3CE5" w:rsidRPr="00700C4E">
        <w:rPr>
          <w:sz w:val="24"/>
        </w:rPr>
        <w:t xml:space="preserve">Слышите, </w:t>
      </w:r>
      <w:r w:rsidRPr="00700C4E">
        <w:rPr>
          <w:sz w:val="24"/>
        </w:rPr>
        <w:t xml:space="preserve">сколько </w:t>
      </w:r>
      <w:r w:rsidR="00C443BB" w:rsidRPr="00700C4E">
        <w:rPr>
          <w:sz w:val="24"/>
        </w:rPr>
        <w:t>пренебрежения</w:t>
      </w:r>
      <w:r w:rsidR="00D9111A" w:rsidRPr="00700C4E">
        <w:rPr>
          <w:sz w:val="24"/>
        </w:rPr>
        <w:t xml:space="preserve"> в его словах.</w:t>
      </w:r>
    </w:p>
    <w:p w14:paraId="45DE8A0F" w14:textId="77777777" w:rsidR="005A3CE5" w:rsidRPr="00700C4E" w:rsidRDefault="00D92FAF" w:rsidP="005A3CE5">
      <w:pPr>
        <w:spacing w:after="200"/>
        <w:ind w:left="-567" w:right="-574"/>
        <w:rPr>
          <w:color w:val="000000"/>
          <w:sz w:val="24"/>
        </w:rPr>
      </w:pPr>
      <w:r w:rsidRPr="00700C4E">
        <w:rPr>
          <w:color w:val="000000"/>
          <w:sz w:val="24"/>
        </w:rPr>
        <w:t xml:space="preserve">Геннадий: </w:t>
      </w:r>
      <w:r w:rsidR="00236903" w:rsidRPr="00700C4E">
        <w:rPr>
          <w:color w:val="000000"/>
          <w:sz w:val="24"/>
        </w:rPr>
        <w:t>И желания одновременно.</w:t>
      </w:r>
      <w:r w:rsidR="005A3CE5" w:rsidRPr="00700C4E">
        <w:rPr>
          <w:color w:val="000000"/>
          <w:sz w:val="24"/>
        </w:rPr>
        <w:t xml:space="preserve"> </w:t>
      </w:r>
      <w:r w:rsidR="00AB1887" w:rsidRPr="00700C4E">
        <w:rPr>
          <w:color w:val="000000"/>
          <w:sz w:val="24"/>
        </w:rPr>
        <w:t>М</w:t>
      </w:r>
      <w:r w:rsidR="00236903" w:rsidRPr="00700C4E">
        <w:rPr>
          <w:color w:val="000000"/>
          <w:sz w:val="24"/>
        </w:rPr>
        <w:t xml:space="preserve">ожет, </w:t>
      </w:r>
      <w:r w:rsidR="000D2B38" w:rsidRPr="00700C4E">
        <w:rPr>
          <w:color w:val="000000"/>
          <w:sz w:val="24"/>
        </w:rPr>
        <w:t xml:space="preserve">он </w:t>
      </w:r>
      <w:r w:rsidR="00D9111A" w:rsidRPr="00700C4E">
        <w:rPr>
          <w:color w:val="000000"/>
          <w:sz w:val="24"/>
        </w:rPr>
        <w:t>в тебя влюблён?</w:t>
      </w:r>
    </w:p>
    <w:p w14:paraId="05633838" w14:textId="77777777" w:rsidR="00C643C9" w:rsidRPr="00700C4E" w:rsidRDefault="005A3CE5" w:rsidP="005A3CE5">
      <w:pPr>
        <w:spacing w:after="200"/>
        <w:ind w:left="-567" w:right="-574"/>
        <w:rPr>
          <w:color w:val="000000"/>
          <w:sz w:val="24"/>
        </w:rPr>
      </w:pPr>
      <w:r w:rsidRPr="00700C4E">
        <w:rPr>
          <w:color w:val="000000"/>
          <w:sz w:val="24"/>
        </w:rPr>
        <w:t xml:space="preserve">Лёха: </w:t>
      </w:r>
      <w:r w:rsidR="00236903" w:rsidRPr="00700C4E">
        <w:rPr>
          <w:color w:val="000000"/>
          <w:sz w:val="24"/>
        </w:rPr>
        <w:t>Подрост</w:t>
      </w:r>
      <w:r w:rsidR="000D2B38" w:rsidRPr="00700C4E">
        <w:rPr>
          <w:color w:val="000000"/>
          <w:sz w:val="24"/>
        </w:rPr>
        <w:t>о</w:t>
      </w:r>
      <w:r w:rsidR="00236903" w:rsidRPr="00700C4E">
        <w:rPr>
          <w:color w:val="000000"/>
          <w:sz w:val="24"/>
        </w:rPr>
        <w:t>к</w:t>
      </w:r>
      <w:r w:rsidRPr="00700C4E">
        <w:rPr>
          <w:color w:val="000000"/>
          <w:sz w:val="24"/>
        </w:rPr>
        <w:t xml:space="preserve"> ведь</w:t>
      </w:r>
      <w:r w:rsidR="000D2B38" w:rsidRPr="00700C4E">
        <w:rPr>
          <w:color w:val="000000"/>
          <w:sz w:val="24"/>
        </w:rPr>
        <w:t xml:space="preserve">. Выражает </w:t>
      </w:r>
      <w:r w:rsidR="00236903" w:rsidRPr="00700C4E">
        <w:rPr>
          <w:color w:val="000000"/>
          <w:sz w:val="24"/>
        </w:rPr>
        <w:t>чувство</w:t>
      </w:r>
      <w:r w:rsidR="000D2B38" w:rsidRPr="00700C4E">
        <w:rPr>
          <w:color w:val="000000"/>
          <w:sz w:val="24"/>
        </w:rPr>
        <w:t xml:space="preserve"> прот</w:t>
      </w:r>
      <w:r w:rsidR="00236903" w:rsidRPr="00700C4E">
        <w:rPr>
          <w:color w:val="000000"/>
          <w:sz w:val="24"/>
        </w:rPr>
        <w:t xml:space="preserve">естным способом… </w:t>
      </w:r>
    </w:p>
    <w:p w14:paraId="4A707CDB" w14:textId="77777777" w:rsidR="00C643C9" w:rsidRPr="00700C4E" w:rsidRDefault="00236903" w:rsidP="00CA22B1">
      <w:pPr>
        <w:spacing w:after="200"/>
        <w:ind w:left="-567" w:right="-574"/>
        <w:rPr>
          <w:sz w:val="24"/>
        </w:rPr>
      </w:pPr>
      <w:r w:rsidRPr="00700C4E">
        <w:rPr>
          <w:sz w:val="24"/>
        </w:rPr>
        <w:t>Катя: Влюбляются в человека. А хватанием за чужие органы удовлетворяют свои инстинкты.</w:t>
      </w:r>
    </w:p>
    <w:p w14:paraId="5872C675" w14:textId="77777777" w:rsidR="00C643C9" w:rsidRPr="00700C4E" w:rsidRDefault="00236903" w:rsidP="00834940">
      <w:pPr>
        <w:spacing w:after="200"/>
        <w:ind w:left="-567" w:right="-574"/>
        <w:rPr>
          <w:sz w:val="24"/>
        </w:rPr>
      </w:pPr>
      <w:r w:rsidRPr="00700C4E">
        <w:rPr>
          <w:sz w:val="24"/>
        </w:rPr>
        <w:t>Геннадий: Хорошо сказала.</w:t>
      </w:r>
      <w:r w:rsidR="00417C94" w:rsidRPr="00700C4E">
        <w:rPr>
          <w:sz w:val="24"/>
        </w:rPr>
        <w:t xml:space="preserve"> (</w:t>
      </w:r>
      <w:r w:rsidR="00417C94" w:rsidRPr="00700C4E">
        <w:rPr>
          <w:i/>
          <w:sz w:val="24"/>
        </w:rPr>
        <w:t>Органу Опеки</w:t>
      </w:r>
      <w:r w:rsidR="0043414E" w:rsidRPr="00700C4E">
        <w:rPr>
          <w:i/>
          <w:sz w:val="24"/>
        </w:rPr>
        <w:t>, показывая на двери комнат</w:t>
      </w:r>
      <w:r w:rsidR="00417C94" w:rsidRPr="00700C4E">
        <w:rPr>
          <w:sz w:val="24"/>
        </w:rPr>
        <w:t xml:space="preserve">) </w:t>
      </w:r>
      <w:r w:rsidR="005A3CE5" w:rsidRPr="00700C4E">
        <w:rPr>
          <w:sz w:val="24"/>
        </w:rPr>
        <w:t>Малышка где наша?</w:t>
      </w:r>
    </w:p>
    <w:p w14:paraId="46345BBB" w14:textId="77777777" w:rsidR="00C643C9" w:rsidRPr="00700C4E" w:rsidRDefault="00236903" w:rsidP="00834940">
      <w:pPr>
        <w:spacing w:after="200"/>
        <w:ind w:left="-567" w:right="-574"/>
        <w:rPr>
          <w:sz w:val="24"/>
        </w:rPr>
      </w:pPr>
      <w:r w:rsidRPr="00700C4E">
        <w:rPr>
          <w:sz w:val="24"/>
        </w:rPr>
        <w:t>Орган Опеки</w:t>
      </w:r>
      <w:r w:rsidR="005A3CE5" w:rsidRPr="00700C4E">
        <w:rPr>
          <w:sz w:val="24"/>
        </w:rPr>
        <w:t xml:space="preserve"> </w:t>
      </w:r>
      <w:r w:rsidR="005A3CE5" w:rsidRPr="00700C4E">
        <w:rPr>
          <w:i/>
          <w:sz w:val="24"/>
        </w:rPr>
        <w:t>(смотрит в документы, оглядывается)</w:t>
      </w:r>
      <w:r w:rsidRPr="00700C4E">
        <w:rPr>
          <w:i/>
          <w:sz w:val="24"/>
        </w:rPr>
        <w:t>:</w:t>
      </w:r>
      <w:r w:rsidRPr="00700C4E">
        <w:rPr>
          <w:sz w:val="24"/>
        </w:rPr>
        <w:t xml:space="preserve"> </w:t>
      </w:r>
      <w:r w:rsidR="005A3CE5" w:rsidRPr="00700C4E">
        <w:rPr>
          <w:sz w:val="24"/>
        </w:rPr>
        <w:t>Э-э</w:t>
      </w:r>
      <w:r w:rsidR="00DF70DC" w:rsidRPr="00700C4E">
        <w:rPr>
          <w:sz w:val="24"/>
        </w:rPr>
        <w:t>…</w:t>
      </w:r>
    </w:p>
    <w:p w14:paraId="61AFFDFB" w14:textId="77777777" w:rsidR="0034138E" w:rsidRPr="00700C4E" w:rsidRDefault="005A3CE5" w:rsidP="0034138E">
      <w:pPr>
        <w:spacing w:after="200"/>
        <w:ind w:left="-567" w:right="-574"/>
        <w:rPr>
          <w:sz w:val="24"/>
        </w:rPr>
      </w:pPr>
      <w:r w:rsidRPr="00700C4E">
        <w:rPr>
          <w:sz w:val="24"/>
        </w:rPr>
        <w:t xml:space="preserve">Лёха </w:t>
      </w:r>
      <w:r w:rsidRPr="00700C4E">
        <w:rPr>
          <w:i/>
          <w:sz w:val="24"/>
        </w:rPr>
        <w:t>(Кате):</w:t>
      </w:r>
      <w:r w:rsidRPr="00700C4E">
        <w:rPr>
          <w:sz w:val="24"/>
        </w:rPr>
        <w:t xml:space="preserve"> А тебе не надо </w:t>
      </w:r>
      <w:r w:rsidR="00236903" w:rsidRPr="00700C4E">
        <w:rPr>
          <w:sz w:val="24"/>
        </w:rPr>
        <w:t>провоцировать</w:t>
      </w:r>
      <w:r w:rsidR="00DC323D" w:rsidRPr="00700C4E">
        <w:rPr>
          <w:sz w:val="24"/>
        </w:rPr>
        <w:t xml:space="preserve"> – в </w:t>
      </w:r>
      <w:r w:rsidR="00AB1887" w:rsidRPr="00700C4E">
        <w:rPr>
          <w:sz w:val="24"/>
        </w:rPr>
        <w:t>коммунальн</w:t>
      </w:r>
      <w:r w:rsidR="00DC323D" w:rsidRPr="00700C4E">
        <w:rPr>
          <w:sz w:val="24"/>
        </w:rPr>
        <w:t xml:space="preserve">ой-то </w:t>
      </w:r>
      <w:r w:rsidR="00AB1887" w:rsidRPr="00700C4E">
        <w:rPr>
          <w:sz w:val="24"/>
        </w:rPr>
        <w:t>квартир</w:t>
      </w:r>
      <w:r w:rsidR="00DC323D" w:rsidRPr="00700C4E">
        <w:rPr>
          <w:sz w:val="24"/>
        </w:rPr>
        <w:t>е</w:t>
      </w:r>
      <w:r w:rsidR="00D9111A" w:rsidRPr="00700C4E">
        <w:rPr>
          <w:sz w:val="24"/>
        </w:rPr>
        <w:t>!</w:t>
      </w:r>
    </w:p>
    <w:p w14:paraId="37AF7959" w14:textId="77777777" w:rsidR="00AB1887" w:rsidRPr="00700C4E" w:rsidRDefault="0034138E" w:rsidP="0034138E">
      <w:pPr>
        <w:spacing w:after="200"/>
        <w:ind w:left="-567" w:right="-574"/>
        <w:rPr>
          <w:sz w:val="24"/>
        </w:rPr>
      </w:pPr>
      <w:r w:rsidRPr="00700C4E">
        <w:rPr>
          <w:sz w:val="24"/>
        </w:rPr>
        <w:t xml:space="preserve">Орган Опеки: </w:t>
      </w:r>
      <w:r w:rsidR="009572EC" w:rsidRPr="00700C4E">
        <w:rPr>
          <w:sz w:val="24"/>
        </w:rPr>
        <w:t>Стыдно</w:t>
      </w:r>
      <w:r w:rsidRPr="00700C4E">
        <w:rPr>
          <w:sz w:val="24"/>
        </w:rPr>
        <w:t xml:space="preserve">! </w:t>
      </w:r>
      <w:r w:rsidR="00DC15D5" w:rsidRPr="00700C4E">
        <w:rPr>
          <w:sz w:val="24"/>
        </w:rPr>
        <w:t>В</w:t>
      </w:r>
      <w:r w:rsidR="00236903" w:rsidRPr="00700C4E">
        <w:rPr>
          <w:sz w:val="24"/>
        </w:rPr>
        <w:t>ыходишь</w:t>
      </w:r>
      <w:r w:rsidR="00F26AF2">
        <w:rPr>
          <w:sz w:val="24"/>
        </w:rPr>
        <w:t xml:space="preserve"> небось</w:t>
      </w:r>
      <w:r w:rsidR="00236903" w:rsidRPr="00700C4E">
        <w:rPr>
          <w:sz w:val="24"/>
        </w:rPr>
        <w:t xml:space="preserve"> в места общего пользования в </w:t>
      </w:r>
      <w:r w:rsidRPr="00700C4E">
        <w:rPr>
          <w:sz w:val="24"/>
        </w:rPr>
        <w:t>нижнем белье</w:t>
      </w:r>
      <w:r w:rsidR="00AB1887" w:rsidRPr="00700C4E">
        <w:rPr>
          <w:sz w:val="24"/>
        </w:rPr>
        <w:t>?</w:t>
      </w:r>
    </w:p>
    <w:p w14:paraId="61CF2C23" w14:textId="77777777" w:rsidR="00C643C9" w:rsidRPr="00700C4E" w:rsidRDefault="00236903" w:rsidP="0043414E">
      <w:pPr>
        <w:spacing w:before="240" w:after="200"/>
        <w:ind w:left="-567" w:right="-574"/>
        <w:rPr>
          <w:sz w:val="24"/>
        </w:rPr>
      </w:pPr>
      <w:r w:rsidRPr="00700C4E">
        <w:rPr>
          <w:sz w:val="24"/>
        </w:rPr>
        <w:t>Катя: Нет</w:t>
      </w:r>
      <w:r w:rsidR="0034138E" w:rsidRPr="00700C4E">
        <w:rPr>
          <w:sz w:val="24"/>
        </w:rPr>
        <w:t>!</w:t>
      </w:r>
    </w:p>
    <w:p w14:paraId="63DD2EA1" w14:textId="77777777" w:rsidR="00C643C9" w:rsidRPr="00700C4E" w:rsidRDefault="00236903" w:rsidP="00834940">
      <w:pPr>
        <w:spacing w:after="200"/>
        <w:ind w:left="-567" w:right="-574"/>
        <w:rPr>
          <w:sz w:val="24"/>
        </w:rPr>
      </w:pPr>
      <w:r w:rsidRPr="00700C4E">
        <w:rPr>
          <w:sz w:val="24"/>
        </w:rPr>
        <w:t>Вова</w:t>
      </w:r>
      <w:r w:rsidR="007F56FA" w:rsidRPr="00700C4E">
        <w:rPr>
          <w:sz w:val="24"/>
        </w:rPr>
        <w:t>:</w:t>
      </w:r>
      <w:r w:rsidR="00F5564B" w:rsidRPr="00700C4E">
        <w:rPr>
          <w:sz w:val="24"/>
        </w:rPr>
        <w:t xml:space="preserve"> </w:t>
      </w:r>
      <w:r w:rsidRPr="00700C4E">
        <w:rPr>
          <w:sz w:val="24"/>
        </w:rPr>
        <w:t xml:space="preserve">Родилась бабой – живи, красуйся, учись грамотно давать. </w:t>
      </w:r>
      <w:r w:rsidR="00CD3CEC" w:rsidRPr="00700C4E">
        <w:rPr>
          <w:sz w:val="24"/>
        </w:rPr>
        <w:t>Х</w:t>
      </w:r>
      <w:r w:rsidRPr="00700C4E">
        <w:rPr>
          <w:sz w:val="24"/>
        </w:rPr>
        <w:t>оть на мне учи</w:t>
      </w:r>
      <w:r w:rsidR="00D9111A" w:rsidRPr="00700C4E">
        <w:rPr>
          <w:sz w:val="24"/>
        </w:rPr>
        <w:t>сь –  тебе наука плывёт в руки.</w:t>
      </w:r>
    </w:p>
    <w:p w14:paraId="3752B041" w14:textId="77777777" w:rsidR="00C643C9" w:rsidRPr="00700C4E" w:rsidRDefault="00236903" w:rsidP="006A3CE4">
      <w:pPr>
        <w:spacing w:after="200"/>
        <w:ind w:left="-567" w:right="-574"/>
        <w:rPr>
          <w:sz w:val="24"/>
        </w:rPr>
      </w:pPr>
      <w:r w:rsidRPr="00700C4E">
        <w:rPr>
          <w:sz w:val="24"/>
        </w:rPr>
        <w:t xml:space="preserve">Катя: Да я как вспомню твои руки, </w:t>
      </w:r>
      <w:r w:rsidR="0043414E" w:rsidRPr="00700C4E">
        <w:rPr>
          <w:sz w:val="24"/>
        </w:rPr>
        <w:t xml:space="preserve">так </w:t>
      </w:r>
      <w:r w:rsidRPr="00700C4E">
        <w:rPr>
          <w:sz w:val="24"/>
        </w:rPr>
        <w:t>м</w:t>
      </w:r>
      <w:r w:rsidR="0043414E" w:rsidRPr="00700C4E">
        <w:rPr>
          <w:sz w:val="24"/>
        </w:rPr>
        <w:t>ечтаю</w:t>
      </w:r>
      <w:r w:rsidRPr="00700C4E">
        <w:rPr>
          <w:sz w:val="24"/>
        </w:rPr>
        <w:t xml:space="preserve"> стать призраком. Бестелесным</w:t>
      </w:r>
      <w:r w:rsidR="00C367B2" w:rsidRPr="00700C4E">
        <w:rPr>
          <w:sz w:val="24"/>
        </w:rPr>
        <w:t>.</w:t>
      </w:r>
      <w:r w:rsidR="00DC323D" w:rsidRPr="00700C4E">
        <w:rPr>
          <w:sz w:val="24"/>
        </w:rPr>
        <w:t xml:space="preserve"> Н</w:t>
      </w:r>
      <w:r w:rsidR="0043414E" w:rsidRPr="00700C4E">
        <w:rPr>
          <w:sz w:val="24"/>
        </w:rPr>
        <w:t>е захочется н</w:t>
      </w:r>
      <w:r w:rsidRPr="00700C4E">
        <w:rPr>
          <w:sz w:val="24"/>
        </w:rPr>
        <w:t xml:space="preserve">икакого секса, если он как Вовин выглядит. </w:t>
      </w:r>
      <w:r w:rsidR="0034138E" w:rsidRPr="00700C4E">
        <w:rPr>
          <w:sz w:val="24"/>
        </w:rPr>
        <w:t xml:space="preserve">От </w:t>
      </w:r>
      <w:r w:rsidR="0043414E" w:rsidRPr="00700C4E">
        <w:rPr>
          <w:sz w:val="24"/>
        </w:rPr>
        <w:t>секса</w:t>
      </w:r>
      <w:r w:rsidR="0034138E" w:rsidRPr="00700C4E">
        <w:rPr>
          <w:sz w:val="24"/>
        </w:rPr>
        <w:t xml:space="preserve"> </w:t>
      </w:r>
      <w:r w:rsidRPr="00700C4E">
        <w:rPr>
          <w:sz w:val="24"/>
        </w:rPr>
        <w:t xml:space="preserve">только </w:t>
      </w:r>
      <w:r w:rsidR="0034138E" w:rsidRPr="00700C4E">
        <w:rPr>
          <w:sz w:val="24"/>
        </w:rPr>
        <w:t xml:space="preserve">страдания, болезни, </w:t>
      </w:r>
      <w:r w:rsidRPr="00700C4E">
        <w:rPr>
          <w:sz w:val="24"/>
        </w:rPr>
        <w:t>бедность</w:t>
      </w:r>
      <w:r w:rsidR="00F5564B" w:rsidRPr="00700C4E">
        <w:rPr>
          <w:sz w:val="24"/>
        </w:rPr>
        <w:t>, незапланированные дети – к</w:t>
      </w:r>
      <w:r w:rsidRPr="00700C4E">
        <w:rPr>
          <w:sz w:val="24"/>
        </w:rPr>
        <w:t xml:space="preserve">ак я у своих несчастных родителей. </w:t>
      </w:r>
      <w:r w:rsidR="0045006C" w:rsidRPr="00700C4E">
        <w:rPr>
          <w:sz w:val="24"/>
        </w:rPr>
        <w:t xml:space="preserve">Пугают – сексом, </w:t>
      </w:r>
      <w:r w:rsidR="0057118D" w:rsidRPr="00700C4E">
        <w:rPr>
          <w:sz w:val="24"/>
        </w:rPr>
        <w:t xml:space="preserve">оскорбляют – сексом, </w:t>
      </w:r>
      <w:r w:rsidR="0045006C" w:rsidRPr="00700C4E">
        <w:rPr>
          <w:sz w:val="24"/>
        </w:rPr>
        <w:t xml:space="preserve">вещи продают – </w:t>
      </w:r>
      <w:r w:rsidR="0043414E" w:rsidRPr="00700C4E">
        <w:rPr>
          <w:sz w:val="24"/>
        </w:rPr>
        <w:t>секс там тоже главный маркетинговый рычаг.</w:t>
      </w:r>
      <w:r w:rsidR="0045006C" w:rsidRPr="00700C4E">
        <w:rPr>
          <w:sz w:val="24"/>
        </w:rPr>
        <w:t xml:space="preserve"> Как будто </w:t>
      </w:r>
      <w:r w:rsidRPr="00700C4E">
        <w:rPr>
          <w:sz w:val="24"/>
        </w:rPr>
        <w:t xml:space="preserve">кто-то над людьми поиздевался в начале исторических времён. </w:t>
      </w:r>
      <w:r w:rsidR="0045006C" w:rsidRPr="00700C4E">
        <w:rPr>
          <w:sz w:val="24"/>
        </w:rPr>
        <w:t>О</w:t>
      </w:r>
      <w:r w:rsidRPr="00700C4E">
        <w:rPr>
          <w:sz w:val="24"/>
        </w:rPr>
        <w:t>твлёк</w:t>
      </w:r>
      <w:r w:rsidR="006A3CE4" w:rsidRPr="00700C4E">
        <w:rPr>
          <w:sz w:val="24"/>
        </w:rPr>
        <w:t>, чтоб в тайны бытия не лезли,</w:t>
      </w:r>
      <w:r w:rsidRPr="00700C4E">
        <w:rPr>
          <w:sz w:val="24"/>
        </w:rPr>
        <w:t xml:space="preserve"> закрутил интерес вокруг писек</w:t>
      </w:r>
      <w:r w:rsidR="00DC15D5" w:rsidRPr="00700C4E">
        <w:rPr>
          <w:sz w:val="24"/>
        </w:rPr>
        <w:t>.</w:t>
      </w:r>
    </w:p>
    <w:p w14:paraId="7A407850" w14:textId="77777777" w:rsidR="00C643C9" w:rsidRPr="00700C4E" w:rsidRDefault="000F6E62" w:rsidP="00B27764">
      <w:pPr>
        <w:spacing w:after="200" w:line="276" w:lineRule="auto"/>
        <w:ind w:left="-567" w:right="-574"/>
        <w:rPr>
          <w:sz w:val="24"/>
        </w:rPr>
      </w:pPr>
      <w:r w:rsidRPr="00700C4E">
        <w:rPr>
          <w:sz w:val="24"/>
        </w:rPr>
        <w:t xml:space="preserve"> </w:t>
      </w:r>
      <w:r w:rsidR="00236903" w:rsidRPr="00700C4E">
        <w:rPr>
          <w:sz w:val="24"/>
        </w:rPr>
        <w:t xml:space="preserve">Вова: </w:t>
      </w:r>
      <w:r w:rsidRPr="00700C4E">
        <w:rPr>
          <w:sz w:val="24"/>
        </w:rPr>
        <w:t>И с</w:t>
      </w:r>
      <w:r w:rsidR="00236903" w:rsidRPr="00700C4E">
        <w:rPr>
          <w:sz w:val="24"/>
        </w:rPr>
        <w:t>иськами заманил</w:t>
      </w:r>
      <w:r w:rsidRPr="00700C4E">
        <w:rPr>
          <w:sz w:val="24"/>
        </w:rPr>
        <w:t>!</w:t>
      </w:r>
    </w:p>
    <w:p w14:paraId="165498F0" w14:textId="77777777" w:rsidR="00C643C9" w:rsidRPr="00700C4E" w:rsidRDefault="00236903" w:rsidP="00B27764">
      <w:pPr>
        <w:spacing w:after="200" w:line="276" w:lineRule="auto"/>
        <w:ind w:left="-567" w:right="-574"/>
        <w:rPr>
          <w:sz w:val="24"/>
        </w:rPr>
      </w:pPr>
      <w:r w:rsidRPr="00700C4E">
        <w:rPr>
          <w:sz w:val="24"/>
        </w:rPr>
        <w:t>Геннадий: Но во все времена существовали бойцы, которые вставали в оппозицию этому.</w:t>
      </w:r>
    </w:p>
    <w:p w14:paraId="467BFD0A" w14:textId="77777777" w:rsidR="00C643C9" w:rsidRPr="00700C4E" w:rsidRDefault="00236903" w:rsidP="00B27764">
      <w:pPr>
        <w:spacing w:after="200" w:line="276" w:lineRule="auto"/>
        <w:ind w:left="-567" w:right="-574"/>
        <w:rPr>
          <w:sz w:val="24"/>
        </w:rPr>
      </w:pPr>
      <w:r w:rsidRPr="00700C4E">
        <w:rPr>
          <w:sz w:val="24"/>
        </w:rPr>
        <w:t xml:space="preserve">Вова: В оппозицию теме сисек? </w:t>
      </w:r>
      <w:r w:rsidR="00BD4E13" w:rsidRPr="00700C4E">
        <w:rPr>
          <w:sz w:val="24"/>
        </w:rPr>
        <w:t>Гы-гы-гы.</w:t>
      </w:r>
      <w:r w:rsidR="00A53978" w:rsidRPr="00700C4E">
        <w:rPr>
          <w:sz w:val="24"/>
        </w:rPr>
        <w:t xml:space="preserve"> </w:t>
      </w:r>
    </w:p>
    <w:p w14:paraId="1DA737E9" w14:textId="77777777" w:rsidR="00E16160" w:rsidRPr="00700C4E" w:rsidRDefault="00236903" w:rsidP="00E16160">
      <w:pPr>
        <w:spacing w:after="200" w:line="276" w:lineRule="auto"/>
        <w:ind w:left="-567" w:right="-574"/>
        <w:rPr>
          <w:sz w:val="24"/>
        </w:rPr>
      </w:pPr>
      <w:r w:rsidRPr="00700C4E">
        <w:rPr>
          <w:sz w:val="24"/>
        </w:rPr>
        <w:t>Катя</w:t>
      </w:r>
      <w:r w:rsidR="00E435E1" w:rsidRPr="00700C4E">
        <w:rPr>
          <w:sz w:val="24"/>
        </w:rPr>
        <w:t xml:space="preserve"> </w:t>
      </w:r>
      <w:r w:rsidR="00E435E1" w:rsidRPr="00700C4E">
        <w:rPr>
          <w:i/>
          <w:sz w:val="24"/>
        </w:rPr>
        <w:t>(закатывает глаза)</w:t>
      </w:r>
      <w:r w:rsidRPr="00700C4E">
        <w:rPr>
          <w:i/>
          <w:sz w:val="24"/>
        </w:rPr>
        <w:t>:</w:t>
      </w:r>
      <w:r w:rsidRPr="00700C4E">
        <w:rPr>
          <w:sz w:val="24"/>
        </w:rPr>
        <w:t xml:space="preserve"> </w:t>
      </w:r>
      <w:r w:rsidR="00E16160" w:rsidRPr="00700C4E">
        <w:rPr>
          <w:sz w:val="24"/>
        </w:rPr>
        <w:t>И это представитель вида, который претенду</w:t>
      </w:r>
      <w:r w:rsidR="00DC323D" w:rsidRPr="00700C4E">
        <w:rPr>
          <w:sz w:val="24"/>
        </w:rPr>
        <w:t>ет на гегемонию в цивилизации.</w:t>
      </w:r>
    </w:p>
    <w:p w14:paraId="33189FDD" w14:textId="77777777" w:rsidR="00C643C9" w:rsidRPr="00700C4E" w:rsidRDefault="00236903" w:rsidP="00B27764">
      <w:pPr>
        <w:spacing w:after="200" w:line="276" w:lineRule="auto"/>
        <w:ind w:left="-567" w:right="-574"/>
        <w:rPr>
          <w:sz w:val="24"/>
        </w:rPr>
      </w:pPr>
      <w:r w:rsidRPr="00700C4E">
        <w:rPr>
          <w:sz w:val="24"/>
        </w:rPr>
        <w:t xml:space="preserve">Лёха: </w:t>
      </w:r>
      <w:r w:rsidR="0045006C" w:rsidRPr="00700C4E">
        <w:rPr>
          <w:sz w:val="24"/>
        </w:rPr>
        <w:t>Э</w:t>
      </w:r>
      <w:r w:rsidRPr="00700C4E">
        <w:rPr>
          <w:sz w:val="24"/>
        </w:rPr>
        <w:t xml:space="preserve">то всё </w:t>
      </w:r>
      <w:r w:rsidR="00DC323D" w:rsidRPr="00700C4E">
        <w:rPr>
          <w:sz w:val="24"/>
        </w:rPr>
        <w:t>твои личные мысли</w:t>
      </w:r>
      <w:r w:rsidRPr="00700C4E">
        <w:rPr>
          <w:sz w:val="24"/>
        </w:rPr>
        <w:t xml:space="preserve">? </w:t>
      </w:r>
    </w:p>
    <w:p w14:paraId="52B9C04B" w14:textId="77777777" w:rsidR="00C643C9" w:rsidRPr="00700C4E" w:rsidRDefault="00236903" w:rsidP="00C443BB">
      <w:pPr>
        <w:spacing w:after="200"/>
        <w:ind w:left="-567" w:right="-574"/>
        <w:rPr>
          <w:sz w:val="24"/>
        </w:rPr>
      </w:pPr>
      <w:r w:rsidRPr="00700C4E">
        <w:rPr>
          <w:sz w:val="24"/>
        </w:rPr>
        <w:t>Геннадий (</w:t>
      </w:r>
      <w:r w:rsidRPr="00700C4E">
        <w:rPr>
          <w:i/>
          <w:sz w:val="24"/>
        </w:rPr>
        <w:t>берёт Вову за ухо</w:t>
      </w:r>
      <w:r w:rsidRPr="00700C4E">
        <w:rPr>
          <w:sz w:val="24"/>
        </w:rPr>
        <w:t xml:space="preserve">): Эх, Вова, что ж ты наделал? </w:t>
      </w:r>
      <w:r w:rsidR="00D44729" w:rsidRPr="00700C4E">
        <w:rPr>
          <w:sz w:val="24"/>
        </w:rPr>
        <w:t>В</w:t>
      </w:r>
      <w:r w:rsidR="0070212A" w:rsidRPr="00700C4E">
        <w:rPr>
          <w:sz w:val="24"/>
        </w:rPr>
        <w:t>он куда у неё мысли-то утекли.  (</w:t>
      </w:r>
      <w:r w:rsidR="0070212A" w:rsidRPr="00700C4E">
        <w:rPr>
          <w:i/>
          <w:sz w:val="24"/>
        </w:rPr>
        <w:t>принюхивается</w:t>
      </w:r>
      <w:r w:rsidR="0070212A" w:rsidRPr="00700C4E">
        <w:rPr>
          <w:sz w:val="24"/>
        </w:rPr>
        <w:t xml:space="preserve">) Хотя я </w:t>
      </w:r>
      <w:r w:rsidR="0045006C" w:rsidRPr="00700C4E">
        <w:rPr>
          <w:sz w:val="24"/>
        </w:rPr>
        <w:t xml:space="preserve">её </w:t>
      </w:r>
      <w:r w:rsidR="0070212A" w:rsidRPr="00700C4E">
        <w:rPr>
          <w:sz w:val="24"/>
        </w:rPr>
        <w:t xml:space="preserve">понимаю: </w:t>
      </w:r>
      <w:r w:rsidRPr="00700C4E">
        <w:rPr>
          <w:sz w:val="24"/>
        </w:rPr>
        <w:t xml:space="preserve">шампунь, дезодорант </w:t>
      </w:r>
      <w:r w:rsidR="0070212A" w:rsidRPr="00700C4E">
        <w:rPr>
          <w:sz w:val="24"/>
        </w:rPr>
        <w:t xml:space="preserve">– </w:t>
      </w:r>
      <w:r w:rsidRPr="00700C4E">
        <w:rPr>
          <w:sz w:val="24"/>
        </w:rPr>
        <w:t>для Пушкина производятся?</w:t>
      </w:r>
    </w:p>
    <w:p w14:paraId="3B12E360" w14:textId="77777777" w:rsidR="00C643C9" w:rsidRPr="00700C4E" w:rsidRDefault="00236903" w:rsidP="00C443BB">
      <w:pPr>
        <w:spacing w:after="200"/>
        <w:ind w:left="-567" w:right="-574"/>
        <w:rPr>
          <w:sz w:val="24"/>
        </w:rPr>
      </w:pPr>
      <w:r w:rsidRPr="00700C4E">
        <w:rPr>
          <w:sz w:val="24"/>
        </w:rPr>
        <w:t xml:space="preserve">Орган Опеки </w:t>
      </w:r>
      <w:r w:rsidRPr="00700C4E">
        <w:rPr>
          <w:i/>
          <w:sz w:val="24"/>
        </w:rPr>
        <w:t xml:space="preserve">(отгоняет </w:t>
      </w:r>
      <w:r w:rsidR="00F976DA" w:rsidRPr="00700C4E">
        <w:rPr>
          <w:i/>
          <w:sz w:val="24"/>
        </w:rPr>
        <w:t>Геннадия)</w:t>
      </w:r>
      <w:r w:rsidRPr="00700C4E">
        <w:rPr>
          <w:i/>
          <w:sz w:val="24"/>
        </w:rPr>
        <w:t>:</w:t>
      </w:r>
      <w:r w:rsidRPr="00700C4E">
        <w:rPr>
          <w:sz w:val="24"/>
        </w:rPr>
        <w:t xml:space="preserve"> Что вы им внушаете? Люди </w:t>
      </w:r>
      <w:r w:rsidR="00E6641F" w:rsidRPr="00700C4E">
        <w:rPr>
          <w:sz w:val="24"/>
        </w:rPr>
        <w:t xml:space="preserve">с начала исторических времён </w:t>
      </w:r>
      <w:r w:rsidRPr="00700C4E">
        <w:rPr>
          <w:sz w:val="24"/>
        </w:rPr>
        <w:t xml:space="preserve">и без дезодорантов </w:t>
      </w:r>
      <w:r w:rsidR="00E6641F" w:rsidRPr="00700C4E">
        <w:rPr>
          <w:sz w:val="24"/>
        </w:rPr>
        <w:t>в</w:t>
      </w:r>
      <w:r w:rsidRPr="00700C4E">
        <w:rPr>
          <w:sz w:val="24"/>
        </w:rPr>
        <w:t>люб</w:t>
      </w:r>
      <w:r w:rsidR="00E6641F" w:rsidRPr="00700C4E">
        <w:rPr>
          <w:sz w:val="24"/>
        </w:rPr>
        <w:t xml:space="preserve">лялись, </w:t>
      </w:r>
      <w:r w:rsidRPr="00700C4E">
        <w:rPr>
          <w:sz w:val="24"/>
        </w:rPr>
        <w:t>жени</w:t>
      </w:r>
      <w:r w:rsidR="00E6641F" w:rsidRPr="00700C4E">
        <w:rPr>
          <w:sz w:val="24"/>
        </w:rPr>
        <w:t>лись.</w:t>
      </w:r>
    </w:p>
    <w:p w14:paraId="5EA9A374" w14:textId="77777777" w:rsidR="00C643C9" w:rsidRPr="00700C4E" w:rsidRDefault="00236903" w:rsidP="00C443BB">
      <w:pPr>
        <w:spacing w:after="200"/>
        <w:ind w:left="-567" w:right="-574"/>
        <w:rPr>
          <w:sz w:val="24"/>
        </w:rPr>
      </w:pPr>
      <w:r w:rsidRPr="00700C4E">
        <w:rPr>
          <w:sz w:val="24"/>
        </w:rPr>
        <w:t xml:space="preserve">Катя: Вот именно. Когда-нибудь и влюблюсь. </w:t>
      </w:r>
      <w:r w:rsidR="00C443BB" w:rsidRPr="00700C4E">
        <w:rPr>
          <w:sz w:val="24"/>
        </w:rPr>
        <w:t xml:space="preserve">А </w:t>
      </w:r>
      <w:r w:rsidRPr="00700C4E">
        <w:rPr>
          <w:sz w:val="24"/>
        </w:rPr>
        <w:t xml:space="preserve">сейчас </w:t>
      </w:r>
      <w:r w:rsidR="00DC15D5" w:rsidRPr="00700C4E">
        <w:rPr>
          <w:sz w:val="24"/>
        </w:rPr>
        <w:t>х</w:t>
      </w:r>
      <w:r w:rsidRPr="00700C4E">
        <w:rPr>
          <w:sz w:val="24"/>
        </w:rPr>
        <w:t>очу быть человеком нейтрального пола. И вообще мне в школу надо</w:t>
      </w:r>
      <w:r w:rsidR="00DC15D5" w:rsidRPr="00700C4E">
        <w:rPr>
          <w:sz w:val="24"/>
        </w:rPr>
        <w:t>.</w:t>
      </w:r>
      <w:r w:rsidRPr="00700C4E">
        <w:rPr>
          <w:sz w:val="24"/>
        </w:rPr>
        <w:t xml:space="preserve"> (</w:t>
      </w:r>
      <w:r w:rsidR="00FB0D34" w:rsidRPr="00700C4E">
        <w:rPr>
          <w:i/>
          <w:sz w:val="24"/>
        </w:rPr>
        <w:t>подбирает</w:t>
      </w:r>
      <w:r w:rsidR="00FB0D34" w:rsidRPr="00700C4E">
        <w:rPr>
          <w:sz w:val="24"/>
        </w:rPr>
        <w:t xml:space="preserve"> </w:t>
      </w:r>
      <w:r w:rsidRPr="00700C4E">
        <w:rPr>
          <w:i/>
          <w:sz w:val="24"/>
        </w:rPr>
        <w:t>рюкзак</w:t>
      </w:r>
      <w:r w:rsidRPr="00700C4E">
        <w:rPr>
          <w:sz w:val="24"/>
        </w:rPr>
        <w:t>)</w:t>
      </w:r>
    </w:p>
    <w:p w14:paraId="2CF08138" w14:textId="77777777" w:rsidR="0045006C" w:rsidRPr="00700C4E" w:rsidRDefault="009572EC" w:rsidP="00C443BB">
      <w:pPr>
        <w:spacing w:after="200"/>
        <w:ind w:left="-567" w:right="-574"/>
        <w:rPr>
          <w:sz w:val="24"/>
        </w:rPr>
      </w:pPr>
      <w:r w:rsidRPr="00700C4E">
        <w:rPr>
          <w:sz w:val="24"/>
        </w:rPr>
        <w:t>Геннадий: Счастливо</w:t>
      </w:r>
      <w:r w:rsidR="00DC15D5" w:rsidRPr="00700C4E">
        <w:rPr>
          <w:sz w:val="24"/>
        </w:rPr>
        <w:t>. Ты умная. Ж</w:t>
      </w:r>
      <w:r w:rsidRPr="00700C4E">
        <w:rPr>
          <w:sz w:val="24"/>
        </w:rPr>
        <w:t xml:space="preserve">елаю тебе выжить. </w:t>
      </w:r>
      <w:r w:rsidR="00DC15D5" w:rsidRPr="00700C4E">
        <w:rPr>
          <w:sz w:val="24"/>
        </w:rPr>
        <w:t xml:space="preserve">Был рад </w:t>
      </w:r>
      <w:r w:rsidRPr="00700C4E">
        <w:rPr>
          <w:sz w:val="24"/>
        </w:rPr>
        <w:t>познакоми</w:t>
      </w:r>
      <w:r w:rsidR="00DC15D5" w:rsidRPr="00700C4E">
        <w:rPr>
          <w:sz w:val="24"/>
        </w:rPr>
        <w:t>ть</w:t>
      </w:r>
      <w:r w:rsidRPr="00700C4E">
        <w:rPr>
          <w:sz w:val="24"/>
        </w:rPr>
        <w:t>ся. (</w:t>
      </w:r>
      <w:r w:rsidRPr="00700C4E">
        <w:rPr>
          <w:i/>
          <w:sz w:val="24"/>
        </w:rPr>
        <w:t>протягивает Кате руку</w:t>
      </w:r>
      <w:r w:rsidRPr="00700C4E">
        <w:rPr>
          <w:sz w:val="24"/>
        </w:rPr>
        <w:t xml:space="preserve">) Геннадий. </w:t>
      </w:r>
    </w:p>
    <w:p w14:paraId="219A0049" w14:textId="77777777" w:rsidR="002D346E" w:rsidRPr="00700C4E" w:rsidRDefault="002D346E" w:rsidP="002D346E">
      <w:pPr>
        <w:spacing w:after="200"/>
        <w:ind w:left="-567" w:right="-574"/>
        <w:rPr>
          <w:sz w:val="24"/>
        </w:rPr>
      </w:pPr>
      <w:r w:rsidRPr="00700C4E">
        <w:rPr>
          <w:sz w:val="24"/>
        </w:rPr>
        <w:t xml:space="preserve">Катя </w:t>
      </w:r>
      <w:r w:rsidRPr="00700C4E">
        <w:rPr>
          <w:i/>
          <w:sz w:val="24"/>
        </w:rPr>
        <w:t>(пожимает руки</w:t>
      </w:r>
      <w:r w:rsidRPr="00700C4E">
        <w:rPr>
          <w:sz w:val="24"/>
        </w:rPr>
        <w:t xml:space="preserve">): </w:t>
      </w:r>
      <w:r w:rsidR="00F26AF2">
        <w:rPr>
          <w:sz w:val="24"/>
        </w:rPr>
        <w:t>К</w:t>
      </w:r>
      <w:r w:rsidRPr="00700C4E">
        <w:rPr>
          <w:sz w:val="24"/>
        </w:rPr>
        <w:t>атерина.</w:t>
      </w:r>
    </w:p>
    <w:p w14:paraId="2C09BA2D" w14:textId="77777777" w:rsidR="00D9111A" w:rsidRPr="00700C4E" w:rsidRDefault="00D9111A" w:rsidP="00D9111A">
      <w:pPr>
        <w:spacing w:after="200"/>
        <w:ind w:left="-567" w:right="-574"/>
        <w:rPr>
          <w:sz w:val="24"/>
        </w:rPr>
      </w:pPr>
      <w:r w:rsidRPr="00700C4E">
        <w:rPr>
          <w:sz w:val="24"/>
        </w:rPr>
        <w:lastRenderedPageBreak/>
        <w:t>Лёха: Алексей. У тебя прекрасная личностная позиция. Жаль, что больше не увидимся.</w:t>
      </w:r>
    </w:p>
    <w:p w14:paraId="0C381908" w14:textId="77777777" w:rsidR="00C643C9" w:rsidRPr="00700C4E" w:rsidRDefault="00236903" w:rsidP="00D9111A">
      <w:pPr>
        <w:spacing w:after="240"/>
        <w:ind w:left="-567" w:right="-574"/>
        <w:rPr>
          <w:i/>
          <w:sz w:val="24"/>
        </w:rPr>
      </w:pPr>
      <w:r w:rsidRPr="00700C4E">
        <w:rPr>
          <w:sz w:val="24"/>
        </w:rPr>
        <w:t>Орган Опеки</w:t>
      </w:r>
      <w:r w:rsidR="00D32EDA" w:rsidRPr="00700C4E">
        <w:rPr>
          <w:sz w:val="24"/>
        </w:rPr>
        <w:t xml:space="preserve"> </w:t>
      </w:r>
      <w:r w:rsidR="00D32EDA" w:rsidRPr="00700C4E">
        <w:rPr>
          <w:i/>
          <w:sz w:val="24"/>
        </w:rPr>
        <w:t>(глянув в документы)</w:t>
      </w:r>
      <w:r w:rsidRPr="00700C4E">
        <w:rPr>
          <w:i/>
          <w:sz w:val="24"/>
        </w:rPr>
        <w:t>:</w:t>
      </w:r>
      <w:r w:rsidRPr="00700C4E">
        <w:rPr>
          <w:sz w:val="24"/>
        </w:rPr>
        <w:t xml:space="preserve"> </w:t>
      </w:r>
      <w:r w:rsidR="009572EC" w:rsidRPr="00700C4E">
        <w:rPr>
          <w:sz w:val="24"/>
        </w:rPr>
        <w:t>Да чего ж не увидитесь</w:t>
      </w:r>
      <w:r w:rsidR="00D32EDA" w:rsidRPr="00700C4E">
        <w:rPr>
          <w:sz w:val="24"/>
        </w:rPr>
        <w:t xml:space="preserve">, </w:t>
      </w:r>
      <w:r w:rsidRPr="00700C4E">
        <w:rPr>
          <w:sz w:val="24"/>
        </w:rPr>
        <w:t>если вы её усыновлять собираетесь.</w:t>
      </w:r>
    </w:p>
    <w:p w14:paraId="5F2502B9" w14:textId="77777777" w:rsidR="00C643C9" w:rsidRPr="00700C4E" w:rsidRDefault="00236903" w:rsidP="00C443BB">
      <w:pPr>
        <w:spacing w:after="200"/>
        <w:ind w:left="-567" w:right="-574"/>
        <w:rPr>
          <w:sz w:val="24"/>
        </w:rPr>
      </w:pPr>
      <w:r w:rsidRPr="00700C4E">
        <w:rPr>
          <w:sz w:val="24"/>
        </w:rPr>
        <w:t xml:space="preserve">Вова: Кого усыновлять? Катьку?  </w:t>
      </w:r>
    </w:p>
    <w:p w14:paraId="29E6639A" w14:textId="77777777" w:rsidR="00C643C9" w:rsidRPr="00700C4E" w:rsidRDefault="00236903" w:rsidP="00C443BB">
      <w:pPr>
        <w:spacing w:after="200"/>
        <w:ind w:left="-567" w:right="-574"/>
        <w:rPr>
          <w:sz w:val="24"/>
        </w:rPr>
      </w:pPr>
      <w:r w:rsidRPr="00700C4E">
        <w:rPr>
          <w:sz w:val="24"/>
        </w:rPr>
        <w:t>Орган Опеки: Вы ехали к будущей опекаемой – Емпедокловой Екатерине Николаевне, правильно?</w:t>
      </w:r>
    </w:p>
    <w:p w14:paraId="0687D01C" w14:textId="77777777" w:rsidR="00736062" w:rsidRPr="00700C4E" w:rsidRDefault="00736062" w:rsidP="00D9111A">
      <w:pPr>
        <w:spacing w:before="240" w:after="200"/>
        <w:ind w:left="-567" w:right="-574"/>
        <w:rPr>
          <w:sz w:val="24"/>
        </w:rPr>
      </w:pPr>
      <w:r w:rsidRPr="00700C4E">
        <w:rPr>
          <w:sz w:val="24"/>
        </w:rPr>
        <w:t>Геннадий</w:t>
      </w:r>
      <w:r w:rsidR="006A3CE4" w:rsidRPr="00700C4E">
        <w:rPr>
          <w:sz w:val="24"/>
        </w:rPr>
        <w:t xml:space="preserve"> </w:t>
      </w:r>
      <w:r w:rsidR="006A3CE4" w:rsidRPr="00700C4E">
        <w:rPr>
          <w:i/>
          <w:sz w:val="24"/>
        </w:rPr>
        <w:t>(в шоке)</w:t>
      </w:r>
      <w:r w:rsidRPr="00700C4E">
        <w:rPr>
          <w:i/>
          <w:sz w:val="24"/>
        </w:rPr>
        <w:t>:</w:t>
      </w:r>
      <w:r w:rsidRPr="00700C4E">
        <w:rPr>
          <w:sz w:val="24"/>
        </w:rPr>
        <w:t xml:space="preserve"> Так говорили ж – малютка…</w:t>
      </w:r>
    </w:p>
    <w:p w14:paraId="23476863" w14:textId="77777777" w:rsidR="00C643C9" w:rsidRPr="00700C4E" w:rsidRDefault="00736062" w:rsidP="00C443BB">
      <w:pPr>
        <w:spacing w:after="200"/>
        <w:ind w:left="-567" w:right="-574"/>
        <w:rPr>
          <w:sz w:val="24"/>
        </w:rPr>
      </w:pPr>
      <w:r w:rsidRPr="00700C4E">
        <w:rPr>
          <w:sz w:val="24"/>
        </w:rPr>
        <w:t xml:space="preserve">Орган Опеки: </w:t>
      </w:r>
      <w:r w:rsidR="00236903" w:rsidRPr="00700C4E">
        <w:rPr>
          <w:sz w:val="24"/>
        </w:rPr>
        <w:t xml:space="preserve">А </w:t>
      </w:r>
      <w:r w:rsidR="00C723E4" w:rsidRPr="00700C4E">
        <w:rPr>
          <w:sz w:val="24"/>
        </w:rPr>
        <w:t>вы</w:t>
      </w:r>
      <w:r w:rsidR="00236903" w:rsidRPr="00700C4E">
        <w:rPr>
          <w:sz w:val="24"/>
        </w:rPr>
        <w:t xml:space="preserve">, усыновитель Игнатов, её даже не знали? </w:t>
      </w:r>
    </w:p>
    <w:p w14:paraId="057C69DF" w14:textId="77777777" w:rsidR="00C643C9" w:rsidRPr="00700C4E" w:rsidRDefault="00236903" w:rsidP="004D1E0F">
      <w:pPr>
        <w:spacing w:after="200"/>
        <w:ind w:left="-567" w:right="-574"/>
        <w:rPr>
          <w:sz w:val="24"/>
        </w:rPr>
      </w:pPr>
      <w:r w:rsidRPr="00700C4E">
        <w:rPr>
          <w:sz w:val="24"/>
        </w:rPr>
        <w:t xml:space="preserve">Лёха: Жена моя Марина знает всё… </w:t>
      </w:r>
      <w:r w:rsidR="002D346E" w:rsidRPr="00700C4E">
        <w:rPr>
          <w:sz w:val="24"/>
        </w:rPr>
        <w:t xml:space="preserve">Дайте </w:t>
      </w:r>
      <w:r w:rsidRPr="00700C4E">
        <w:rPr>
          <w:sz w:val="24"/>
        </w:rPr>
        <w:t>посмотрю. (</w:t>
      </w:r>
      <w:r w:rsidR="006A3CE4" w:rsidRPr="00700C4E">
        <w:rPr>
          <w:i/>
          <w:sz w:val="24"/>
        </w:rPr>
        <w:t>берё</w:t>
      </w:r>
      <w:r w:rsidRPr="00700C4E">
        <w:rPr>
          <w:i/>
          <w:sz w:val="24"/>
        </w:rPr>
        <w:t>т документы, садится, читает</w:t>
      </w:r>
      <w:r w:rsidRPr="00700C4E">
        <w:rPr>
          <w:sz w:val="24"/>
        </w:rPr>
        <w:t>)</w:t>
      </w:r>
    </w:p>
    <w:p w14:paraId="10F64391" w14:textId="77777777" w:rsidR="00C71F39" w:rsidRPr="00700C4E" w:rsidRDefault="00236903" w:rsidP="00C443BB">
      <w:pPr>
        <w:spacing w:after="200"/>
        <w:ind w:left="-567" w:right="-574"/>
        <w:rPr>
          <w:i/>
          <w:sz w:val="24"/>
        </w:rPr>
      </w:pPr>
      <w:r w:rsidRPr="00700C4E">
        <w:rPr>
          <w:i/>
          <w:sz w:val="24"/>
        </w:rPr>
        <w:t xml:space="preserve">Геннадий и Катя с одной стороны, Вова </w:t>
      </w:r>
      <w:r w:rsidR="00D9111A" w:rsidRPr="00700C4E">
        <w:rPr>
          <w:i/>
          <w:sz w:val="24"/>
        </w:rPr>
        <w:t>с другой заглядывают в бумаги.</w:t>
      </w:r>
    </w:p>
    <w:p w14:paraId="528AC3F4" w14:textId="77777777" w:rsidR="00C71F39" w:rsidRPr="00700C4E" w:rsidRDefault="00C71F39" w:rsidP="00DC15D5">
      <w:pPr>
        <w:ind w:left="-567" w:right="-574"/>
        <w:rPr>
          <w:sz w:val="24"/>
        </w:rPr>
      </w:pPr>
      <w:r w:rsidRPr="00700C4E">
        <w:rPr>
          <w:sz w:val="24"/>
        </w:rPr>
        <w:t xml:space="preserve">Орган Опеки: Ну-ка дайте… </w:t>
      </w:r>
      <w:r w:rsidRPr="00700C4E">
        <w:rPr>
          <w:i/>
          <w:sz w:val="24"/>
        </w:rPr>
        <w:t>(наклонившись из-за спины Вовы, тянется, чтобы выхватить у Лёхи документы).</w:t>
      </w:r>
    </w:p>
    <w:p w14:paraId="308C3CE9" w14:textId="77777777" w:rsidR="00C643C9" w:rsidRPr="00700C4E" w:rsidRDefault="00236903" w:rsidP="00B7246C">
      <w:pPr>
        <w:spacing w:after="200"/>
        <w:ind w:left="-567" w:right="-574"/>
        <w:jc w:val="center"/>
        <w:rPr>
          <w:i/>
          <w:sz w:val="24"/>
        </w:rPr>
      </w:pPr>
      <w:r w:rsidRPr="00700C4E">
        <w:rPr>
          <w:i/>
          <w:sz w:val="24"/>
        </w:rPr>
        <w:t>В квартиру входит Марина.</w:t>
      </w:r>
    </w:p>
    <w:p w14:paraId="0F09853F" w14:textId="77777777" w:rsidR="00C643C9" w:rsidRPr="00700C4E" w:rsidRDefault="00236903" w:rsidP="00C443BB">
      <w:pPr>
        <w:spacing w:after="200"/>
        <w:ind w:left="-567" w:right="-574"/>
        <w:jc w:val="left"/>
        <w:rPr>
          <w:sz w:val="24"/>
        </w:rPr>
      </w:pPr>
      <w:r w:rsidRPr="00700C4E">
        <w:rPr>
          <w:sz w:val="24"/>
        </w:rPr>
        <w:t xml:space="preserve">Марина: </w:t>
      </w:r>
      <w:r w:rsidR="00DC15D5" w:rsidRPr="00700C4E">
        <w:rPr>
          <w:sz w:val="24"/>
        </w:rPr>
        <w:t>Спасибо, что подождали</w:t>
      </w:r>
      <w:r w:rsidRPr="00700C4E">
        <w:rPr>
          <w:sz w:val="24"/>
        </w:rPr>
        <w:t>! Ой, а что…</w:t>
      </w:r>
    </w:p>
    <w:p w14:paraId="7B498A1D" w14:textId="77777777" w:rsidR="00C643C9" w:rsidRPr="00700C4E" w:rsidRDefault="00236903" w:rsidP="00C443BB">
      <w:pPr>
        <w:spacing w:line="276" w:lineRule="auto"/>
        <w:ind w:left="-567" w:right="-574"/>
        <w:rPr>
          <w:i/>
          <w:sz w:val="24"/>
        </w:rPr>
      </w:pPr>
      <w:r w:rsidRPr="00700C4E">
        <w:rPr>
          <w:i/>
          <w:sz w:val="24"/>
        </w:rPr>
        <w:t>Марина видит, как на всех собравшихся</w:t>
      </w:r>
      <w:r w:rsidR="00C71F39" w:rsidRPr="00700C4E">
        <w:rPr>
          <w:i/>
          <w:sz w:val="24"/>
        </w:rPr>
        <w:t xml:space="preserve"> будто </w:t>
      </w:r>
      <w:r w:rsidRPr="00700C4E">
        <w:rPr>
          <w:i/>
          <w:sz w:val="24"/>
        </w:rPr>
        <w:t>падает чёрный ящик. Миг – и вот уже в коридоре нету никого. Марина видит лишь жопу. Не верит своим глазам. Затемнение.</w:t>
      </w:r>
    </w:p>
    <w:p w14:paraId="4F447EA2" w14:textId="77777777" w:rsidR="00C643C9" w:rsidRDefault="00C643C9" w:rsidP="006A3CE4">
      <w:pPr>
        <w:spacing w:line="276" w:lineRule="auto"/>
        <w:ind w:right="-574"/>
        <w:jc w:val="left"/>
        <w:rPr>
          <w:i/>
          <w:sz w:val="24"/>
        </w:rPr>
      </w:pPr>
    </w:p>
    <w:p w14:paraId="11BAEFAF" w14:textId="77777777" w:rsidR="00050FE7" w:rsidRPr="00050FE7" w:rsidRDefault="00050FE7" w:rsidP="00050FE7">
      <w:pPr>
        <w:jc w:val="left"/>
      </w:pPr>
    </w:p>
    <w:p w14:paraId="4B89D674" w14:textId="77777777" w:rsidR="00C643C9" w:rsidRPr="00700C4E" w:rsidRDefault="00236903" w:rsidP="00C443BB">
      <w:pPr>
        <w:ind w:left="-567" w:right="-574"/>
        <w:jc w:val="center"/>
        <w:rPr>
          <w:sz w:val="24"/>
        </w:rPr>
      </w:pPr>
      <w:r w:rsidRPr="00700C4E">
        <w:rPr>
          <w:sz w:val="24"/>
        </w:rPr>
        <w:t>II действие</w:t>
      </w:r>
    </w:p>
    <w:p w14:paraId="01F4FDBB" w14:textId="77777777" w:rsidR="00C643C9" w:rsidRPr="00700C4E" w:rsidRDefault="00236903" w:rsidP="00DD406F">
      <w:pPr>
        <w:spacing w:before="240"/>
        <w:ind w:left="-567" w:right="-574"/>
        <w:jc w:val="left"/>
        <w:rPr>
          <w:sz w:val="24"/>
        </w:rPr>
      </w:pPr>
      <w:r w:rsidRPr="00700C4E">
        <w:rPr>
          <w:sz w:val="24"/>
        </w:rPr>
        <w:t>Сцена 9. Беспре</w:t>
      </w:r>
      <w:r w:rsidR="006A3CE4" w:rsidRPr="00700C4E">
        <w:rPr>
          <w:sz w:val="24"/>
        </w:rPr>
        <w:t>дметное пространство</w:t>
      </w:r>
    </w:p>
    <w:p w14:paraId="2EB69D64" w14:textId="77777777" w:rsidR="00C643C9" w:rsidRPr="00700C4E" w:rsidRDefault="00236903" w:rsidP="00C443BB">
      <w:pPr>
        <w:spacing w:after="200"/>
        <w:ind w:left="-567" w:right="-574"/>
        <w:rPr>
          <w:i/>
          <w:sz w:val="24"/>
        </w:rPr>
      </w:pPr>
      <w:r w:rsidRPr="00700C4E">
        <w:rPr>
          <w:i/>
          <w:sz w:val="24"/>
        </w:rPr>
        <w:t>Лёха, Геннадий, Катя, Вова и Орган Опеки оказываются в беспредметном пространстве. Их пронизывают лучи разной интенсивности и цвета. Все могут передвигаться, и только Орган Опеки парит, усечённая до пояса. Вертит головой, двигает руками, но танцевать не может. Да и не до танцев. Все</w:t>
      </w:r>
      <w:r w:rsidR="00E17D48" w:rsidRPr="00700C4E">
        <w:rPr>
          <w:i/>
          <w:sz w:val="24"/>
        </w:rPr>
        <w:t xml:space="preserve"> </w:t>
      </w:r>
      <w:r w:rsidRPr="00700C4E">
        <w:rPr>
          <w:i/>
          <w:sz w:val="24"/>
        </w:rPr>
        <w:t>взволнованы новой информацией и не замечают ничего вокруг.</w:t>
      </w:r>
    </w:p>
    <w:p w14:paraId="2EC0D07C" w14:textId="77777777" w:rsidR="00C643C9" w:rsidRPr="00700C4E" w:rsidRDefault="00236903" w:rsidP="00DC15D5">
      <w:pPr>
        <w:tabs>
          <w:tab w:val="left" w:pos="676"/>
        </w:tabs>
        <w:spacing w:after="200"/>
        <w:ind w:left="-567" w:right="-574"/>
        <w:rPr>
          <w:sz w:val="24"/>
        </w:rPr>
      </w:pPr>
      <w:r w:rsidRPr="00700C4E">
        <w:rPr>
          <w:sz w:val="24"/>
        </w:rPr>
        <w:t>Геннадий (</w:t>
      </w:r>
      <w:r w:rsidRPr="00700C4E">
        <w:rPr>
          <w:i/>
          <w:sz w:val="24"/>
        </w:rPr>
        <w:t>потрясён</w:t>
      </w:r>
      <w:r w:rsidRPr="00700C4E">
        <w:rPr>
          <w:sz w:val="24"/>
        </w:rPr>
        <w:t>): Вот так, Лёха, тебе и детский сад!</w:t>
      </w:r>
    </w:p>
    <w:p w14:paraId="360AF6A5" w14:textId="77777777" w:rsidR="00C643C9" w:rsidRPr="00700C4E" w:rsidRDefault="00236903" w:rsidP="00DC15D5">
      <w:pPr>
        <w:tabs>
          <w:tab w:val="left" w:pos="676"/>
        </w:tabs>
        <w:spacing w:after="200"/>
        <w:ind w:left="-567" w:right="-574"/>
        <w:rPr>
          <w:sz w:val="24"/>
        </w:rPr>
      </w:pPr>
      <w:r w:rsidRPr="00700C4E">
        <w:rPr>
          <w:sz w:val="24"/>
        </w:rPr>
        <w:t xml:space="preserve">Лёха: </w:t>
      </w:r>
      <w:r w:rsidR="00E17D48" w:rsidRPr="00700C4E">
        <w:rPr>
          <w:sz w:val="24"/>
        </w:rPr>
        <w:t>Детский сад англоязычный, м</w:t>
      </w:r>
      <w:r w:rsidRPr="00700C4E">
        <w:rPr>
          <w:sz w:val="24"/>
        </w:rPr>
        <w:t>астер-класс по варке каши…</w:t>
      </w:r>
    </w:p>
    <w:p w14:paraId="5DA4EA5C" w14:textId="77777777" w:rsidR="00C643C9" w:rsidRPr="00700C4E" w:rsidRDefault="00236903" w:rsidP="00DC15D5">
      <w:pPr>
        <w:tabs>
          <w:tab w:val="left" w:pos="676"/>
        </w:tabs>
        <w:spacing w:after="200"/>
        <w:ind w:left="-567" w:right="-574"/>
        <w:rPr>
          <w:sz w:val="24"/>
        </w:rPr>
      </w:pPr>
      <w:r w:rsidRPr="00700C4E">
        <w:rPr>
          <w:sz w:val="24"/>
        </w:rPr>
        <w:t xml:space="preserve">Катя: </w:t>
      </w:r>
      <w:r w:rsidR="008B5615" w:rsidRPr="00700C4E">
        <w:rPr>
          <w:sz w:val="24"/>
        </w:rPr>
        <w:t>Кстати</w:t>
      </w:r>
      <w:r w:rsidRPr="00700C4E">
        <w:rPr>
          <w:sz w:val="24"/>
        </w:rPr>
        <w:t xml:space="preserve">, я усыновляться </w:t>
      </w:r>
      <w:r w:rsidR="008B5615" w:rsidRPr="00700C4E">
        <w:rPr>
          <w:sz w:val="24"/>
        </w:rPr>
        <w:t>может быть</w:t>
      </w:r>
      <w:r w:rsidRPr="00700C4E">
        <w:rPr>
          <w:sz w:val="24"/>
        </w:rPr>
        <w:t xml:space="preserve"> и не хочу.</w:t>
      </w:r>
    </w:p>
    <w:p w14:paraId="1ABFC422" w14:textId="77777777" w:rsidR="00C643C9" w:rsidRPr="00700C4E" w:rsidRDefault="00236903" w:rsidP="00FB0D34">
      <w:pPr>
        <w:tabs>
          <w:tab w:val="left" w:pos="676"/>
        </w:tabs>
        <w:spacing w:after="200"/>
        <w:ind w:left="-567" w:right="-574"/>
        <w:rPr>
          <w:sz w:val="24"/>
        </w:rPr>
      </w:pPr>
      <w:r w:rsidRPr="00700C4E">
        <w:rPr>
          <w:sz w:val="24"/>
        </w:rPr>
        <w:t>Орган Опеки: Вы это что, не обсуждали?</w:t>
      </w:r>
      <w:r w:rsidR="00DC15D5" w:rsidRPr="00700C4E">
        <w:rPr>
          <w:sz w:val="24"/>
        </w:rPr>
        <w:t xml:space="preserve"> </w:t>
      </w:r>
      <w:r w:rsidRPr="00700C4E">
        <w:rPr>
          <w:sz w:val="24"/>
        </w:rPr>
        <w:t>Супруги Игнатовы готовы взять тебя под опеку с последующим усыновлением. Своё желание подкрепляют матери твоей заявлением. Вы про это с мамой говорили?</w:t>
      </w:r>
    </w:p>
    <w:p w14:paraId="49D417BB" w14:textId="77777777" w:rsidR="008B5615" w:rsidRPr="00700C4E" w:rsidRDefault="00236903" w:rsidP="00FB0D34">
      <w:pPr>
        <w:tabs>
          <w:tab w:val="left" w:pos="676"/>
        </w:tabs>
        <w:spacing w:after="200"/>
        <w:ind w:left="-567" w:right="-574"/>
        <w:rPr>
          <w:sz w:val="24"/>
        </w:rPr>
      </w:pPr>
      <w:r w:rsidRPr="00700C4E">
        <w:rPr>
          <w:sz w:val="24"/>
        </w:rPr>
        <w:t xml:space="preserve">Катя: </w:t>
      </w:r>
      <w:r w:rsidR="001025D6" w:rsidRPr="00700C4E">
        <w:rPr>
          <w:sz w:val="24"/>
        </w:rPr>
        <w:t>Да, ч</w:t>
      </w:r>
      <w:r w:rsidRPr="00700C4E">
        <w:rPr>
          <w:sz w:val="24"/>
        </w:rPr>
        <w:t>то-то было про тётю Марину, подругу с работы. Что если она меня возьмёт к себе, мы можем сдавать мою комнату и откладывать деньги на учёбу.</w:t>
      </w:r>
    </w:p>
    <w:p w14:paraId="689F306E" w14:textId="77777777" w:rsidR="00C643C9" w:rsidRPr="00700C4E" w:rsidRDefault="008B5615" w:rsidP="00FB0D34">
      <w:pPr>
        <w:tabs>
          <w:tab w:val="left" w:pos="676"/>
        </w:tabs>
        <w:spacing w:after="200"/>
        <w:ind w:left="-567" w:right="-574"/>
        <w:rPr>
          <w:color w:val="000000"/>
          <w:sz w:val="24"/>
        </w:rPr>
      </w:pPr>
      <w:r w:rsidRPr="00700C4E">
        <w:rPr>
          <w:color w:val="000000"/>
          <w:sz w:val="24"/>
        </w:rPr>
        <w:t xml:space="preserve">Орган Опеки </w:t>
      </w:r>
      <w:r w:rsidRPr="00700C4E">
        <w:rPr>
          <w:i/>
          <w:color w:val="000000"/>
          <w:sz w:val="24"/>
        </w:rPr>
        <w:t xml:space="preserve">(показывая на Лёху): </w:t>
      </w:r>
      <w:r w:rsidRPr="00700C4E">
        <w:rPr>
          <w:color w:val="000000"/>
          <w:sz w:val="24"/>
        </w:rPr>
        <w:t>Вот её муж, Алексей Игнатов. Марину Петровну ждём.</w:t>
      </w:r>
      <w:r w:rsidR="00236903" w:rsidRPr="00700C4E">
        <w:rPr>
          <w:color w:val="000000"/>
          <w:sz w:val="24"/>
        </w:rPr>
        <w:t xml:space="preserve"> </w:t>
      </w:r>
    </w:p>
    <w:p w14:paraId="3E11E173" w14:textId="77777777" w:rsidR="00566142" w:rsidRPr="00700C4E" w:rsidRDefault="00236903" w:rsidP="00DC15D5">
      <w:pPr>
        <w:tabs>
          <w:tab w:val="left" w:pos="676"/>
        </w:tabs>
        <w:spacing w:after="240"/>
        <w:ind w:left="-567" w:right="-574"/>
        <w:rPr>
          <w:sz w:val="24"/>
        </w:rPr>
      </w:pPr>
      <w:r w:rsidRPr="00700C4E">
        <w:rPr>
          <w:sz w:val="24"/>
        </w:rPr>
        <w:t>Лёха (</w:t>
      </w:r>
      <w:r w:rsidRPr="00700C4E">
        <w:rPr>
          <w:i/>
          <w:sz w:val="24"/>
        </w:rPr>
        <w:t>подмигивает Геннадию</w:t>
      </w:r>
      <w:r w:rsidRPr="00700C4E">
        <w:rPr>
          <w:sz w:val="24"/>
        </w:rPr>
        <w:t>):</w:t>
      </w:r>
      <w:r w:rsidR="00566142" w:rsidRPr="00700C4E">
        <w:rPr>
          <w:sz w:val="24"/>
        </w:rPr>
        <w:t xml:space="preserve"> Концепция меняется.</w:t>
      </w:r>
    </w:p>
    <w:p w14:paraId="4F02CB6C" w14:textId="77777777" w:rsidR="00566142" w:rsidRPr="00700C4E" w:rsidRDefault="00566142" w:rsidP="00566142">
      <w:pPr>
        <w:tabs>
          <w:tab w:val="left" w:pos="676"/>
        </w:tabs>
        <w:spacing w:after="240"/>
        <w:ind w:left="-567" w:right="-574"/>
        <w:rPr>
          <w:sz w:val="24"/>
        </w:rPr>
      </w:pPr>
      <w:r w:rsidRPr="00700C4E">
        <w:rPr>
          <w:sz w:val="24"/>
        </w:rPr>
        <w:lastRenderedPageBreak/>
        <w:t>Геннадий: Т</w:t>
      </w:r>
      <w:r w:rsidR="00236903" w:rsidRPr="00700C4E">
        <w:rPr>
          <w:sz w:val="24"/>
        </w:rPr>
        <w:t>ридцать тысяч «детских денег»</w:t>
      </w:r>
      <w:r w:rsidRPr="00700C4E">
        <w:rPr>
          <w:sz w:val="24"/>
        </w:rPr>
        <w:t>?</w:t>
      </w:r>
    </w:p>
    <w:p w14:paraId="3942D57C" w14:textId="77777777" w:rsidR="00C643C9" w:rsidRPr="00700C4E" w:rsidRDefault="00566142" w:rsidP="006C1F24">
      <w:pPr>
        <w:tabs>
          <w:tab w:val="left" w:pos="676"/>
        </w:tabs>
        <w:spacing w:after="240"/>
        <w:ind w:left="-567" w:right="-574"/>
        <w:rPr>
          <w:sz w:val="24"/>
        </w:rPr>
      </w:pPr>
      <w:r w:rsidRPr="00700C4E">
        <w:rPr>
          <w:sz w:val="24"/>
        </w:rPr>
        <w:t xml:space="preserve">Лёха: </w:t>
      </w:r>
      <w:r w:rsidR="00236903" w:rsidRPr="00700C4E">
        <w:rPr>
          <w:sz w:val="24"/>
        </w:rPr>
        <w:t>Операция «Марина».</w:t>
      </w:r>
      <w:r w:rsidRPr="00700C4E">
        <w:rPr>
          <w:sz w:val="24"/>
        </w:rPr>
        <w:t xml:space="preserve"> </w:t>
      </w:r>
      <w:r w:rsidR="00236903" w:rsidRPr="00700C4E">
        <w:rPr>
          <w:sz w:val="24"/>
        </w:rPr>
        <w:t>Будет социальным лифтом</w:t>
      </w:r>
      <w:r w:rsidR="00711A37" w:rsidRPr="00700C4E">
        <w:rPr>
          <w:sz w:val="24"/>
        </w:rPr>
        <w:t xml:space="preserve"> э</w:t>
      </w:r>
      <w:r w:rsidR="00236903" w:rsidRPr="00700C4E">
        <w:rPr>
          <w:sz w:val="24"/>
        </w:rPr>
        <w:t>той девочке Москва.</w:t>
      </w:r>
    </w:p>
    <w:p w14:paraId="5404DB6D" w14:textId="77777777" w:rsidR="00C643C9" w:rsidRPr="00700C4E" w:rsidRDefault="00236903" w:rsidP="00C443BB">
      <w:pPr>
        <w:tabs>
          <w:tab w:val="left" w:pos="676"/>
        </w:tabs>
        <w:ind w:left="-567" w:right="-574"/>
        <w:rPr>
          <w:sz w:val="24"/>
        </w:rPr>
      </w:pPr>
      <w:r w:rsidRPr="00700C4E">
        <w:rPr>
          <w:sz w:val="24"/>
        </w:rPr>
        <w:t>Геннадий: Снова совершить ты</w:t>
      </w:r>
      <w:r w:rsidR="00FB0D34" w:rsidRPr="00700C4E">
        <w:rPr>
          <w:sz w:val="24"/>
        </w:rPr>
        <w:t xml:space="preserve"> хочешь</w:t>
      </w:r>
    </w:p>
    <w:p w14:paraId="5962B538" w14:textId="77777777" w:rsidR="00C643C9" w:rsidRPr="00700C4E" w:rsidRDefault="00236903" w:rsidP="00DC15D5">
      <w:pPr>
        <w:tabs>
          <w:tab w:val="left" w:pos="676"/>
        </w:tabs>
        <w:spacing w:after="240"/>
        <w:ind w:left="-567" w:right="-574"/>
        <w:rPr>
          <w:sz w:val="24"/>
        </w:rPr>
      </w:pPr>
      <w:r w:rsidRPr="00700C4E">
        <w:rPr>
          <w:sz w:val="24"/>
        </w:rPr>
        <w:t>Здесь поступок благородный.</w:t>
      </w:r>
      <w:r w:rsidR="00DC15D5" w:rsidRPr="00700C4E">
        <w:rPr>
          <w:sz w:val="24"/>
        </w:rPr>
        <w:t xml:space="preserve"> </w:t>
      </w:r>
      <w:r w:rsidRPr="00700C4E">
        <w:rPr>
          <w:sz w:val="24"/>
        </w:rPr>
        <w:t>Ну а как же наше чувство?</w:t>
      </w:r>
    </w:p>
    <w:p w14:paraId="3ACF1044" w14:textId="77777777" w:rsidR="00C643C9" w:rsidRPr="00700C4E" w:rsidRDefault="00236903" w:rsidP="00B27764">
      <w:pPr>
        <w:tabs>
          <w:tab w:val="left" w:pos="676"/>
        </w:tabs>
        <w:spacing w:after="200" w:line="276" w:lineRule="auto"/>
        <w:ind w:left="-567" w:right="-574"/>
        <w:rPr>
          <w:sz w:val="24"/>
        </w:rPr>
      </w:pPr>
      <w:r w:rsidRPr="00700C4E">
        <w:rPr>
          <w:sz w:val="24"/>
        </w:rPr>
        <w:t>Лёха (</w:t>
      </w:r>
      <w:r w:rsidRPr="00700C4E">
        <w:rPr>
          <w:i/>
          <w:sz w:val="24"/>
        </w:rPr>
        <w:t>с этим самым чувством глядя на Геннадия</w:t>
      </w:r>
      <w:r w:rsidRPr="00700C4E">
        <w:rPr>
          <w:sz w:val="24"/>
        </w:rPr>
        <w:t>): Гарантирую его.</w:t>
      </w:r>
    </w:p>
    <w:p w14:paraId="34AFE243" w14:textId="77777777" w:rsidR="00C643C9" w:rsidRPr="00700C4E" w:rsidRDefault="00236903" w:rsidP="00C443BB">
      <w:pPr>
        <w:tabs>
          <w:tab w:val="left" w:pos="676"/>
        </w:tabs>
        <w:spacing w:after="200"/>
        <w:ind w:left="-567" w:right="-574"/>
        <w:rPr>
          <w:i/>
          <w:sz w:val="24"/>
        </w:rPr>
      </w:pPr>
      <w:r w:rsidRPr="00700C4E">
        <w:rPr>
          <w:i/>
          <w:sz w:val="24"/>
        </w:rPr>
        <w:t>Геннадий</w:t>
      </w:r>
      <w:r w:rsidR="006C1F24" w:rsidRPr="00700C4E">
        <w:rPr>
          <w:i/>
          <w:sz w:val="24"/>
        </w:rPr>
        <w:t xml:space="preserve"> утвердительно кивает</w:t>
      </w:r>
      <w:r w:rsidRPr="00700C4E">
        <w:rPr>
          <w:i/>
          <w:sz w:val="24"/>
        </w:rPr>
        <w:t>.</w:t>
      </w:r>
      <w:r w:rsidR="006C1F24" w:rsidRPr="00700C4E">
        <w:rPr>
          <w:i/>
          <w:sz w:val="24"/>
        </w:rPr>
        <w:t xml:space="preserve"> На лице </w:t>
      </w:r>
      <w:r w:rsidR="00736062" w:rsidRPr="00700C4E">
        <w:rPr>
          <w:i/>
          <w:sz w:val="24"/>
        </w:rPr>
        <w:t xml:space="preserve">его </w:t>
      </w:r>
      <w:r w:rsidR="006C1F24" w:rsidRPr="00700C4E">
        <w:rPr>
          <w:i/>
          <w:sz w:val="24"/>
        </w:rPr>
        <w:t>отражение мыслей о принятом решении.</w:t>
      </w:r>
    </w:p>
    <w:p w14:paraId="5A87EAD9" w14:textId="77777777" w:rsidR="00C643C9" w:rsidRPr="00700C4E" w:rsidRDefault="00236903" w:rsidP="00C443BB">
      <w:pPr>
        <w:tabs>
          <w:tab w:val="left" w:pos="676"/>
        </w:tabs>
        <w:spacing w:after="200"/>
        <w:ind w:left="-567" w:right="-574"/>
        <w:rPr>
          <w:sz w:val="24"/>
        </w:rPr>
      </w:pPr>
      <w:r w:rsidRPr="00700C4E">
        <w:rPr>
          <w:sz w:val="24"/>
        </w:rPr>
        <w:t xml:space="preserve">Лёха: Катя, ты </w:t>
      </w:r>
      <w:r w:rsidR="00FB0D34" w:rsidRPr="00700C4E">
        <w:rPr>
          <w:sz w:val="24"/>
        </w:rPr>
        <w:t xml:space="preserve">мечтаешь </w:t>
      </w:r>
      <w:r w:rsidRPr="00700C4E">
        <w:rPr>
          <w:sz w:val="24"/>
        </w:rPr>
        <w:t>учиться</w:t>
      </w:r>
      <w:r w:rsidR="00FB0D34" w:rsidRPr="00700C4E">
        <w:rPr>
          <w:sz w:val="24"/>
        </w:rPr>
        <w:t xml:space="preserve">, надеешься быть </w:t>
      </w:r>
      <w:r w:rsidRPr="00700C4E">
        <w:rPr>
          <w:sz w:val="24"/>
        </w:rPr>
        <w:t>избавлен</w:t>
      </w:r>
      <w:r w:rsidR="00FB0D34" w:rsidRPr="00700C4E">
        <w:rPr>
          <w:sz w:val="24"/>
        </w:rPr>
        <w:t>ной</w:t>
      </w:r>
      <w:r w:rsidRPr="00700C4E">
        <w:rPr>
          <w:sz w:val="24"/>
        </w:rPr>
        <w:t xml:space="preserve"> от сексуальных домогательств. Мы можем предоставить тебе всё это. Оформим опеку – и поехали жить к нам в Москву. </w:t>
      </w:r>
    </w:p>
    <w:p w14:paraId="2B495DC0" w14:textId="77777777" w:rsidR="00C643C9" w:rsidRPr="00700C4E" w:rsidRDefault="00236903" w:rsidP="00B27764">
      <w:pPr>
        <w:tabs>
          <w:tab w:val="left" w:pos="676"/>
        </w:tabs>
        <w:spacing w:after="200" w:line="276" w:lineRule="auto"/>
        <w:ind w:left="-567" w:right="-574"/>
        <w:rPr>
          <w:sz w:val="24"/>
        </w:rPr>
      </w:pPr>
      <w:r w:rsidRPr="00700C4E">
        <w:rPr>
          <w:sz w:val="24"/>
        </w:rPr>
        <w:t>Геннадий: Лучшая школа, мощные репетиторы, высшее образование в любой стране мира.</w:t>
      </w:r>
    </w:p>
    <w:p w14:paraId="389E5D33" w14:textId="77777777" w:rsidR="00C643C9" w:rsidRPr="00700C4E" w:rsidRDefault="00236903" w:rsidP="00C443BB">
      <w:pPr>
        <w:tabs>
          <w:tab w:val="left" w:pos="676"/>
        </w:tabs>
        <w:spacing w:after="200"/>
        <w:ind w:left="-567" w:right="-574"/>
        <w:rPr>
          <w:sz w:val="24"/>
        </w:rPr>
      </w:pPr>
      <w:r w:rsidRPr="00700C4E">
        <w:rPr>
          <w:sz w:val="24"/>
        </w:rPr>
        <w:t>Катя: В Москву!</w:t>
      </w:r>
      <w:r w:rsidR="00711A37" w:rsidRPr="00700C4E">
        <w:rPr>
          <w:sz w:val="24"/>
        </w:rPr>
        <w:t xml:space="preserve"> (</w:t>
      </w:r>
      <w:r w:rsidRPr="00700C4E">
        <w:rPr>
          <w:i/>
          <w:sz w:val="24"/>
        </w:rPr>
        <w:t>оглядывается на Орган Опеки)</w:t>
      </w:r>
      <w:r w:rsidRPr="00700C4E">
        <w:rPr>
          <w:sz w:val="24"/>
        </w:rPr>
        <w:t xml:space="preserve"> Это возможно?</w:t>
      </w:r>
    </w:p>
    <w:p w14:paraId="2E6A4E30" w14:textId="77777777" w:rsidR="00C643C9" w:rsidRPr="00700C4E" w:rsidRDefault="00236903" w:rsidP="00C443BB">
      <w:pPr>
        <w:tabs>
          <w:tab w:val="left" w:pos="676"/>
        </w:tabs>
        <w:spacing w:after="200"/>
        <w:ind w:left="-567" w:right="-574"/>
        <w:rPr>
          <w:sz w:val="24"/>
        </w:rPr>
      </w:pPr>
      <w:r w:rsidRPr="00700C4E">
        <w:rPr>
          <w:sz w:val="24"/>
        </w:rPr>
        <w:t xml:space="preserve">Орган Опеки: Да, Катенька! Как хорошо, что у твоей мамы такие друзья. Там размер жилплощади какой вы указали? </w:t>
      </w:r>
      <w:r w:rsidR="001025D6" w:rsidRPr="00700C4E">
        <w:rPr>
          <w:sz w:val="24"/>
        </w:rPr>
        <w:t>(</w:t>
      </w:r>
      <w:r w:rsidR="00C71F39" w:rsidRPr="00700C4E">
        <w:rPr>
          <w:i/>
          <w:sz w:val="24"/>
        </w:rPr>
        <w:t>заглядывает</w:t>
      </w:r>
      <w:r w:rsidR="00C71F39" w:rsidRPr="00700C4E">
        <w:rPr>
          <w:sz w:val="24"/>
        </w:rPr>
        <w:t xml:space="preserve"> </w:t>
      </w:r>
      <w:r w:rsidR="00F975F1" w:rsidRPr="00700C4E">
        <w:rPr>
          <w:i/>
          <w:sz w:val="24"/>
        </w:rPr>
        <w:t xml:space="preserve">через плечо Лёхи </w:t>
      </w:r>
      <w:r w:rsidR="001025D6" w:rsidRPr="00700C4E">
        <w:rPr>
          <w:i/>
          <w:sz w:val="24"/>
        </w:rPr>
        <w:t>в документы</w:t>
      </w:r>
      <w:r w:rsidR="001025D6" w:rsidRPr="00700C4E">
        <w:rPr>
          <w:sz w:val="24"/>
        </w:rPr>
        <w:t xml:space="preserve">) </w:t>
      </w:r>
      <w:r w:rsidRPr="00700C4E">
        <w:rPr>
          <w:sz w:val="24"/>
        </w:rPr>
        <w:t xml:space="preserve">Сто </w:t>
      </w:r>
      <w:r w:rsidR="00BA649A" w:rsidRPr="00700C4E">
        <w:rPr>
          <w:sz w:val="24"/>
        </w:rPr>
        <w:t xml:space="preserve">четыре </w:t>
      </w:r>
      <w:r w:rsidRPr="00700C4E">
        <w:rPr>
          <w:sz w:val="24"/>
        </w:rPr>
        <w:t>квадратных метр</w:t>
      </w:r>
      <w:r w:rsidR="00BA649A" w:rsidRPr="00700C4E">
        <w:rPr>
          <w:sz w:val="24"/>
        </w:rPr>
        <w:t>а</w:t>
      </w:r>
      <w:r w:rsidRPr="00700C4E">
        <w:rPr>
          <w:sz w:val="24"/>
        </w:rPr>
        <w:t>. Этого по всем нормам хват</w:t>
      </w:r>
      <w:r w:rsidR="008A28A7" w:rsidRPr="00700C4E">
        <w:rPr>
          <w:sz w:val="24"/>
        </w:rPr>
        <w:t>ае</w:t>
      </w:r>
      <w:r w:rsidRPr="00700C4E">
        <w:rPr>
          <w:sz w:val="24"/>
        </w:rPr>
        <w:t xml:space="preserve">т. Живи у </w:t>
      </w:r>
      <w:r w:rsidR="006C1F24" w:rsidRPr="00700C4E">
        <w:rPr>
          <w:sz w:val="24"/>
        </w:rPr>
        <w:t>Игнатовых</w:t>
      </w:r>
      <w:r w:rsidRPr="00700C4E">
        <w:rPr>
          <w:sz w:val="24"/>
        </w:rPr>
        <w:t xml:space="preserve">. Учись на здоровье. </w:t>
      </w:r>
      <w:r w:rsidR="00DC15D5" w:rsidRPr="00700C4E">
        <w:rPr>
          <w:sz w:val="24"/>
        </w:rPr>
        <w:t>Т</w:t>
      </w:r>
      <w:r w:rsidR="00C71F39" w:rsidRPr="00700C4E">
        <w:rPr>
          <w:sz w:val="24"/>
        </w:rPr>
        <w:t xml:space="preserve">олько </w:t>
      </w:r>
      <w:r w:rsidR="00626F13" w:rsidRPr="00700C4E">
        <w:rPr>
          <w:sz w:val="24"/>
        </w:rPr>
        <w:t xml:space="preserve">будущая </w:t>
      </w:r>
      <w:r w:rsidRPr="00700C4E">
        <w:rPr>
          <w:sz w:val="24"/>
        </w:rPr>
        <w:t xml:space="preserve">мать </w:t>
      </w:r>
      <w:r w:rsidR="00C71F39" w:rsidRPr="00700C4E">
        <w:rPr>
          <w:sz w:val="24"/>
        </w:rPr>
        <w:t>з</w:t>
      </w:r>
      <w:r w:rsidRPr="00700C4E">
        <w:rPr>
          <w:sz w:val="24"/>
        </w:rPr>
        <w:t>адерживает.</w:t>
      </w:r>
      <w:r w:rsidR="006C1F24" w:rsidRPr="00700C4E">
        <w:rPr>
          <w:sz w:val="24"/>
        </w:rPr>
        <w:t xml:space="preserve"> Она на работе? Значит, в Пензе работает. Отец в Москве. Где мать прописана, ну-ка я посмотрю.</w:t>
      </w:r>
    </w:p>
    <w:p w14:paraId="3F46470D" w14:textId="77777777" w:rsidR="00C643C9" w:rsidRPr="00700C4E" w:rsidRDefault="00236903" w:rsidP="00F975F1">
      <w:pPr>
        <w:tabs>
          <w:tab w:val="left" w:pos="676"/>
          <w:tab w:val="left" w:pos="7230"/>
        </w:tabs>
        <w:spacing w:after="200"/>
        <w:ind w:left="-567" w:right="-574"/>
        <w:rPr>
          <w:sz w:val="24"/>
        </w:rPr>
      </w:pPr>
      <w:r w:rsidRPr="00700C4E">
        <w:rPr>
          <w:sz w:val="24"/>
        </w:rPr>
        <w:t>Лёха (</w:t>
      </w:r>
      <w:r w:rsidR="00F975F1" w:rsidRPr="00700C4E">
        <w:rPr>
          <w:i/>
          <w:sz w:val="24"/>
        </w:rPr>
        <w:t>забалтывая</w:t>
      </w:r>
      <w:r w:rsidRPr="00700C4E">
        <w:rPr>
          <w:i/>
          <w:sz w:val="24"/>
        </w:rPr>
        <w:t>):</w:t>
      </w:r>
      <w:r w:rsidRPr="00700C4E">
        <w:rPr>
          <w:sz w:val="24"/>
        </w:rPr>
        <w:t xml:space="preserve"> </w:t>
      </w:r>
      <w:r w:rsidR="00DC15D5" w:rsidRPr="00700C4E">
        <w:rPr>
          <w:sz w:val="24"/>
        </w:rPr>
        <w:t>Г</w:t>
      </w:r>
      <w:r w:rsidR="006C1F24" w:rsidRPr="00700C4E">
        <w:rPr>
          <w:sz w:val="24"/>
        </w:rPr>
        <w:t xml:space="preserve">де должна быть моя подпись? </w:t>
      </w:r>
      <w:r w:rsidRPr="00700C4E">
        <w:rPr>
          <w:sz w:val="24"/>
        </w:rPr>
        <w:t xml:space="preserve">Так. Вот Маринина справка, смотрите-ка, оригинал 2НДФЛ… </w:t>
      </w:r>
      <w:r w:rsidR="006C1F24" w:rsidRPr="00700C4E">
        <w:rPr>
          <w:sz w:val="24"/>
        </w:rPr>
        <w:t xml:space="preserve">Всё, да? </w:t>
      </w:r>
      <w:r w:rsidRPr="00700C4E">
        <w:rPr>
          <w:i/>
          <w:sz w:val="24"/>
        </w:rPr>
        <w:t>(</w:t>
      </w:r>
      <w:r w:rsidR="00DF747E" w:rsidRPr="00700C4E">
        <w:rPr>
          <w:i/>
          <w:sz w:val="24"/>
        </w:rPr>
        <w:t>пряче</w:t>
      </w:r>
      <w:r w:rsidR="00BA649A" w:rsidRPr="00700C4E">
        <w:rPr>
          <w:i/>
          <w:sz w:val="24"/>
        </w:rPr>
        <w:t>т</w:t>
      </w:r>
      <w:r w:rsidR="00DF747E" w:rsidRPr="00700C4E">
        <w:rPr>
          <w:i/>
          <w:sz w:val="24"/>
        </w:rPr>
        <w:t xml:space="preserve"> документы под мышку</w:t>
      </w:r>
      <w:r w:rsidRPr="00700C4E">
        <w:rPr>
          <w:sz w:val="24"/>
        </w:rPr>
        <w:t xml:space="preserve">). </w:t>
      </w:r>
      <w:r w:rsidR="00F975F1" w:rsidRPr="00700C4E">
        <w:rPr>
          <w:sz w:val="24"/>
        </w:rPr>
        <w:t>Хочется школу скорее погуглить! Катя, какую, математическую?</w:t>
      </w:r>
    </w:p>
    <w:p w14:paraId="06209FBC" w14:textId="77777777" w:rsidR="00C643C9" w:rsidRPr="00700C4E" w:rsidRDefault="00236903" w:rsidP="00DC15D5">
      <w:pPr>
        <w:tabs>
          <w:tab w:val="left" w:pos="676"/>
        </w:tabs>
        <w:spacing w:after="200"/>
        <w:ind w:left="-567" w:right="-574"/>
        <w:rPr>
          <w:sz w:val="24"/>
        </w:rPr>
      </w:pPr>
      <w:r w:rsidRPr="00700C4E">
        <w:rPr>
          <w:sz w:val="24"/>
        </w:rPr>
        <w:t>Орган Опеки: Ничего я не понимаю в современных семьях</w:t>
      </w:r>
      <w:r w:rsidR="00D9111A" w:rsidRPr="00700C4E">
        <w:rPr>
          <w:sz w:val="24"/>
        </w:rPr>
        <w:t xml:space="preserve">. </w:t>
      </w:r>
      <w:r w:rsidRPr="00700C4E">
        <w:rPr>
          <w:sz w:val="24"/>
        </w:rPr>
        <w:t>То есть, вы с женой и опекаемая Екатерина будете жить в Москве, так?</w:t>
      </w:r>
    </w:p>
    <w:p w14:paraId="2C9C92E4" w14:textId="77777777" w:rsidR="00C643C9" w:rsidRPr="00700C4E" w:rsidRDefault="00236903" w:rsidP="00C443BB">
      <w:pPr>
        <w:tabs>
          <w:tab w:val="left" w:pos="676"/>
        </w:tabs>
        <w:spacing w:after="200"/>
        <w:ind w:left="-567" w:right="-574"/>
        <w:rPr>
          <w:sz w:val="24"/>
        </w:rPr>
      </w:pPr>
      <w:r w:rsidRPr="00700C4E">
        <w:rPr>
          <w:sz w:val="24"/>
        </w:rPr>
        <w:t xml:space="preserve">Вова: Кать, ты глянь, что за семья-то тебя берёт: два мужика и тётка. Они и тебя пристроят к </w:t>
      </w:r>
      <w:r w:rsidR="00703310" w:rsidRPr="00700C4E">
        <w:rPr>
          <w:sz w:val="24"/>
          <w:lang w:val="uk-UA"/>
        </w:rPr>
        <w:t>с</w:t>
      </w:r>
      <w:r w:rsidRPr="00700C4E">
        <w:rPr>
          <w:sz w:val="24"/>
        </w:rPr>
        <w:t>одомии! И пикнуть там, в Москве, не успеешь.</w:t>
      </w:r>
    </w:p>
    <w:p w14:paraId="0DBBF306" w14:textId="77777777" w:rsidR="00C71F39" w:rsidRPr="00700C4E" w:rsidRDefault="00236903" w:rsidP="00B27764">
      <w:pPr>
        <w:tabs>
          <w:tab w:val="left" w:pos="676"/>
        </w:tabs>
        <w:spacing w:after="200" w:line="276" w:lineRule="auto"/>
        <w:ind w:left="-567" w:right="-574"/>
        <w:rPr>
          <w:sz w:val="24"/>
        </w:rPr>
      </w:pPr>
      <w:r w:rsidRPr="00700C4E">
        <w:rPr>
          <w:sz w:val="24"/>
        </w:rPr>
        <w:t>Катя: Вова, найдёшь себе другой сексуальный объект.</w:t>
      </w:r>
    </w:p>
    <w:p w14:paraId="7E66D783" w14:textId="77777777" w:rsidR="00C643C9" w:rsidRPr="00700C4E" w:rsidRDefault="00C71F39" w:rsidP="00B27764">
      <w:pPr>
        <w:tabs>
          <w:tab w:val="left" w:pos="676"/>
        </w:tabs>
        <w:spacing w:after="200" w:line="276" w:lineRule="auto"/>
        <w:ind w:left="-567" w:right="-574"/>
        <w:rPr>
          <w:sz w:val="24"/>
        </w:rPr>
      </w:pPr>
      <w:r w:rsidRPr="00700C4E">
        <w:rPr>
          <w:sz w:val="24"/>
        </w:rPr>
        <w:t>Вова (</w:t>
      </w:r>
      <w:r w:rsidRPr="00700C4E">
        <w:rPr>
          <w:i/>
          <w:sz w:val="24"/>
        </w:rPr>
        <w:t>бубнит</w:t>
      </w:r>
      <w:r w:rsidRPr="00700C4E">
        <w:rPr>
          <w:sz w:val="24"/>
        </w:rPr>
        <w:t xml:space="preserve">): Это ты там будешь </w:t>
      </w:r>
      <w:r w:rsidR="00F9218A" w:rsidRPr="00700C4E">
        <w:rPr>
          <w:sz w:val="24"/>
        </w:rPr>
        <w:t xml:space="preserve">у них </w:t>
      </w:r>
      <w:r w:rsidRPr="00700C4E">
        <w:rPr>
          <w:sz w:val="24"/>
        </w:rPr>
        <w:t>объектом…</w:t>
      </w:r>
    </w:p>
    <w:p w14:paraId="4A66AE7B" w14:textId="77777777" w:rsidR="00C643C9" w:rsidRPr="00700C4E" w:rsidRDefault="00236903" w:rsidP="00B27764">
      <w:pPr>
        <w:tabs>
          <w:tab w:val="left" w:pos="676"/>
        </w:tabs>
        <w:spacing w:after="200" w:line="276" w:lineRule="auto"/>
        <w:ind w:left="-567" w:right="-574"/>
        <w:rPr>
          <w:sz w:val="24"/>
        </w:rPr>
      </w:pPr>
      <w:r w:rsidRPr="00700C4E">
        <w:rPr>
          <w:sz w:val="24"/>
        </w:rPr>
        <w:t xml:space="preserve">Орган Опеки: </w:t>
      </w:r>
      <w:r w:rsidR="00417C94" w:rsidRPr="00700C4E">
        <w:rPr>
          <w:sz w:val="24"/>
        </w:rPr>
        <w:t xml:space="preserve">А ты </w:t>
      </w:r>
      <w:r w:rsidR="007675A8" w:rsidRPr="00700C4E">
        <w:rPr>
          <w:color w:val="000000"/>
          <w:sz w:val="24"/>
        </w:rPr>
        <w:t>не груби</w:t>
      </w:r>
      <w:r w:rsidR="007675A8" w:rsidRPr="00700C4E">
        <w:rPr>
          <w:sz w:val="24"/>
        </w:rPr>
        <w:t xml:space="preserve"> и </w:t>
      </w:r>
      <w:r w:rsidR="00F9218A" w:rsidRPr="00700C4E">
        <w:rPr>
          <w:sz w:val="24"/>
        </w:rPr>
        <w:t>р</w:t>
      </w:r>
      <w:r w:rsidRPr="00700C4E">
        <w:rPr>
          <w:sz w:val="24"/>
        </w:rPr>
        <w:t>адуйся, что Кате повезло.</w:t>
      </w:r>
    </w:p>
    <w:p w14:paraId="6040821E" w14:textId="77777777" w:rsidR="00C643C9" w:rsidRPr="00700C4E" w:rsidRDefault="00703310" w:rsidP="00566142">
      <w:pPr>
        <w:tabs>
          <w:tab w:val="left" w:pos="676"/>
        </w:tabs>
        <w:spacing w:after="200"/>
        <w:ind w:left="-567" w:right="-574"/>
        <w:rPr>
          <w:sz w:val="24"/>
        </w:rPr>
      </w:pPr>
      <w:r w:rsidRPr="00700C4E">
        <w:rPr>
          <w:sz w:val="24"/>
        </w:rPr>
        <w:t xml:space="preserve">Вова </w:t>
      </w:r>
      <w:r w:rsidR="00236903" w:rsidRPr="00700C4E">
        <w:rPr>
          <w:sz w:val="24"/>
        </w:rPr>
        <w:t>(</w:t>
      </w:r>
      <w:r w:rsidR="00236903" w:rsidRPr="00700C4E">
        <w:rPr>
          <w:i/>
          <w:sz w:val="24"/>
        </w:rPr>
        <w:t xml:space="preserve">бросается к Кате, </w:t>
      </w:r>
      <w:r w:rsidR="00D9111A" w:rsidRPr="00700C4E">
        <w:rPr>
          <w:i/>
          <w:sz w:val="24"/>
        </w:rPr>
        <w:t xml:space="preserve">та </w:t>
      </w:r>
      <w:r w:rsidR="00236903" w:rsidRPr="00700C4E">
        <w:rPr>
          <w:i/>
          <w:sz w:val="24"/>
        </w:rPr>
        <w:t>прячется за Лёху):</w:t>
      </w:r>
      <w:r w:rsidR="00236903" w:rsidRPr="00700C4E">
        <w:rPr>
          <w:sz w:val="24"/>
        </w:rPr>
        <w:t xml:space="preserve"> Не отдавайте! Все они там, в Москве, гомосеки! Козлы! Пидорасы! </w:t>
      </w:r>
      <w:r w:rsidR="00417C94" w:rsidRPr="00700C4E">
        <w:rPr>
          <w:sz w:val="24"/>
        </w:rPr>
        <w:t>О</w:t>
      </w:r>
      <w:r w:rsidR="00236903" w:rsidRPr="00700C4E">
        <w:rPr>
          <w:sz w:val="24"/>
        </w:rPr>
        <w:t xml:space="preserve">ни </w:t>
      </w:r>
      <w:r w:rsidR="00417C94" w:rsidRPr="00700C4E">
        <w:rPr>
          <w:sz w:val="24"/>
        </w:rPr>
        <w:t xml:space="preserve">же </w:t>
      </w:r>
      <w:r w:rsidR="00236903" w:rsidRPr="00700C4E">
        <w:rPr>
          <w:sz w:val="24"/>
        </w:rPr>
        <w:t xml:space="preserve">специально Катьку </w:t>
      </w:r>
      <w:r w:rsidR="008B38A0" w:rsidRPr="00700C4E">
        <w:rPr>
          <w:sz w:val="24"/>
        </w:rPr>
        <w:t xml:space="preserve">заставили </w:t>
      </w:r>
      <w:r w:rsidR="00236903" w:rsidRPr="00700C4E">
        <w:rPr>
          <w:sz w:val="24"/>
        </w:rPr>
        <w:t>в мужика передела</w:t>
      </w:r>
      <w:r w:rsidR="008B38A0" w:rsidRPr="00700C4E">
        <w:rPr>
          <w:sz w:val="24"/>
        </w:rPr>
        <w:t>ться</w:t>
      </w:r>
      <w:r w:rsidR="00236903" w:rsidRPr="00700C4E">
        <w:rPr>
          <w:sz w:val="24"/>
        </w:rPr>
        <w:t>. Не уезжай, Кать! Я не буду тебя лапать.</w:t>
      </w:r>
    </w:p>
    <w:p w14:paraId="25CCA625" w14:textId="77777777" w:rsidR="00C643C9" w:rsidRPr="00700C4E" w:rsidRDefault="00236903" w:rsidP="00DB617E">
      <w:pPr>
        <w:tabs>
          <w:tab w:val="left" w:pos="676"/>
        </w:tabs>
        <w:spacing w:after="200"/>
        <w:ind w:left="-567" w:right="-574"/>
        <w:rPr>
          <w:sz w:val="24"/>
        </w:rPr>
      </w:pPr>
      <w:r w:rsidRPr="00700C4E">
        <w:rPr>
          <w:sz w:val="24"/>
        </w:rPr>
        <w:t>Катя: А зачем тогда я тебе нужна</w:t>
      </w:r>
      <w:r w:rsidR="00D9255B" w:rsidRPr="00700C4E">
        <w:rPr>
          <w:sz w:val="24"/>
        </w:rPr>
        <w:t>?</w:t>
      </w:r>
    </w:p>
    <w:p w14:paraId="370EACD6" w14:textId="77777777" w:rsidR="00C643C9" w:rsidRPr="00700C4E" w:rsidRDefault="00236903" w:rsidP="00B27764">
      <w:pPr>
        <w:tabs>
          <w:tab w:val="left" w:pos="676"/>
        </w:tabs>
        <w:spacing w:after="200" w:line="276" w:lineRule="auto"/>
        <w:ind w:left="-567" w:right="-574"/>
        <w:rPr>
          <w:sz w:val="24"/>
        </w:rPr>
      </w:pPr>
      <w:r w:rsidRPr="00700C4E">
        <w:rPr>
          <w:sz w:val="24"/>
        </w:rPr>
        <w:t>Орган Опеки: Так ты переделалась или не переделалась, Катя?</w:t>
      </w:r>
    </w:p>
    <w:p w14:paraId="49096DF3" w14:textId="77777777" w:rsidR="00C643C9" w:rsidRPr="00700C4E" w:rsidRDefault="00236903" w:rsidP="00DC15D5">
      <w:pPr>
        <w:tabs>
          <w:tab w:val="left" w:pos="676"/>
        </w:tabs>
        <w:spacing w:after="200"/>
        <w:ind w:left="-567" w:right="-574"/>
        <w:rPr>
          <w:sz w:val="24"/>
        </w:rPr>
      </w:pPr>
      <w:r w:rsidRPr="00700C4E">
        <w:rPr>
          <w:sz w:val="24"/>
        </w:rPr>
        <w:t>Катя:</w:t>
      </w:r>
      <w:r w:rsidR="008B38A0" w:rsidRPr="00700C4E">
        <w:rPr>
          <w:sz w:val="24"/>
        </w:rPr>
        <w:t xml:space="preserve"> Вы ничего вообще не поняли?</w:t>
      </w:r>
    </w:p>
    <w:p w14:paraId="09CBE5D0" w14:textId="77777777" w:rsidR="00C643C9" w:rsidRPr="00700C4E" w:rsidRDefault="00236903" w:rsidP="00566142">
      <w:pPr>
        <w:tabs>
          <w:tab w:val="left" w:pos="676"/>
        </w:tabs>
        <w:spacing w:after="200"/>
        <w:ind w:left="-567" w:right="-574"/>
        <w:rPr>
          <w:sz w:val="24"/>
        </w:rPr>
      </w:pPr>
      <w:r w:rsidRPr="00700C4E">
        <w:rPr>
          <w:sz w:val="24"/>
        </w:rPr>
        <w:t>Геннадий</w:t>
      </w:r>
      <w:r w:rsidR="00ED54C3" w:rsidRPr="00700C4E">
        <w:rPr>
          <w:sz w:val="24"/>
        </w:rPr>
        <w:t>: М</w:t>
      </w:r>
      <w:r w:rsidR="008B38A0" w:rsidRPr="00700C4E">
        <w:rPr>
          <w:sz w:val="24"/>
        </w:rPr>
        <w:t>ы поняли.</w:t>
      </w:r>
    </w:p>
    <w:p w14:paraId="6E3C0A91" w14:textId="77777777" w:rsidR="00C643C9" w:rsidRPr="00700C4E" w:rsidRDefault="00236903" w:rsidP="00566142">
      <w:pPr>
        <w:tabs>
          <w:tab w:val="left" w:pos="676"/>
        </w:tabs>
        <w:spacing w:after="200"/>
        <w:ind w:left="-567" w:right="-574"/>
        <w:rPr>
          <w:sz w:val="24"/>
        </w:rPr>
      </w:pPr>
      <w:r w:rsidRPr="00700C4E">
        <w:rPr>
          <w:sz w:val="24"/>
        </w:rPr>
        <w:t>Лёха: Т</w:t>
      </w:r>
      <w:r w:rsidR="00D9255B" w:rsidRPr="00700C4E">
        <w:rPr>
          <w:sz w:val="24"/>
        </w:rPr>
        <w:t xml:space="preserve">ы тут всю жизнь будешь виновата. </w:t>
      </w:r>
      <w:r w:rsidRPr="00700C4E">
        <w:rPr>
          <w:sz w:val="24"/>
        </w:rPr>
        <w:t>А вокруг Вовы, чёрт возьми, Вовы…</w:t>
      </w:r>
    </w:p>
    <w:p w14:paraId="106E4AC0" w14:textId="77777777" w:rsidR="00C643C9" w:rsidRPr="00700C4E" w:rsidRDefault="00236903" w:rsidP="00566142">
      <w:pPr>
        <w:tabs>
          <w:tab w:val="left" w:pos="676"/>
        </w:tabs>
        <w:spacing w:after="200"/>
        <w:ind w:left="-567" w:right="-574"/>
        <w:rPr>
          <w:sz w:val="24"/>
        </w:rPr>
      </w:pPr>
      <w:r w:rsidRPr="00700C4E">
        <w:rPr>
          <w:sz w:val="24"/>
        </w:rPr>
        <w:lastRenderedPageBreak/>
        <w:t xml:space="preserve">Вова: О, чёртом ругаются. Пидорасы, сатанисты! </w:t>
      </w:r>
    </w:p>
    <w:p w14:paraId="723654C7" w14:textId="77777777" w:rsidR="00C643C9" w:rsidRPr="00700C4E" w:rsidRDefault="00236903" w:rsidP="00DC15D5">
      <w:pPr>
        <w:tabs>
          <w:tab w:val="left" w:pos="676"/>
        </w:tabs>
        <w:spacing w:after="200"/>
        <w:ind w:left="-567" w:right="-574"/>
        <w:rPr>
          <w:i/>
          <w:sz w:val="24"/>
        </w:rPr>
      </w:pPr>
      <w:r w:rsidRPr="00700C4E">
        <w:rPr>
          <w:i/>
          <w:sz w:val="24"/>
        </w:rPr>
        <w:t xml:space="preserve"> Геннадий пытается его усмирить, Орган Опеки усовестить. Возня и крики.</w:t>
      </w:r>
    </w:p>
    <w:p w14:paraId="295F5CDE" w14:textId="77777777" w:rsidR="00C643C9" w:rsidRPr="00700C4E" w:rsidRDefault="00236903" w:rsidP="00D9255B">
      <w:pPr>
        <w:tabs>
          <w:tab w:val="left" w:pos="676"/>
        </w:tabs>
        <w:spacing w:after="240"/>
        <w:ind w:left="-567" w:right="-574"/>
        <w:rPr>
          <w:i/>
          <w:sz w:val="24"/>
        </w:rPr>
      </w:pPr>
      <w:r w:rsidRPr="00700C4E">
        <w:rPr>
          <w:sz w:val="24"/>
        </w:rPr>
        <w:t>Катя: По</w:t>
      </w:r>
      <w:r w:rsidR="00DC15D5" w:rsidRPr="00700C4E">
        <w:rPr>
          <w:sz w:val="24"/>
        </w:rPr>
        <w:t>жалуйста, по</w:t>
      </w:r>
      <w:r w:rsidRPr="00700C4E">
        <w:rPr>
          <w:sz w:val="24"/>
        </w:rPr>
        <w:t>ехали скорее</w:t>
      </w:r>
      <w:r w:rsidR="00D9255B" w:rsidRPr="00700C4E">
        <w:rPr>
          <w:sz w:val="24"/>
        </w:rPr>
        <w:t>!</w:t>
      </w:r>
    </w:p>
    <w:p w14:paraId="4A7A6CD1" w14:textId="77777777" w:rsidR="00C643C9" w:rsidRPr="00700C4E" w:rsidRDefault="00236903" w:rsidP="002D346E">
      <w:pPr>
        <w:tabs>
          <w:tab w:val="left" w:pos="676"/>
        </w:tabs>
        <w:spacing w:after="240"/>
        <w:ind w:left="-567" w:right="-574"/>
        <w:rPr>
          <w:sz w:val="24"/>
        </w:rPr>
      </w:pPr>
      <w:r w:rsidRPr="00700C4E">
        <w:rPr>
          <w:sz w:val="24"/>
        </w:rPr>
        <w:t xml:space="preserve">Лёха: </w:t>
      </w:r>
      <w:r w:rsidR="00D9255B" w:rsidRPr="00700C4E">
        <w:rPr>
          <w:sz w:val="24"/>
        </w:rPr>
        <w:t>З</w:t>
      </w:r>
      <w:r w:rsidR="000404EC" w:rsidRPr="00700C4E">
        <w:rPr>
          <w:sz w:val="24"/>
        </w:rPr>
        <w:t xml:space="preserve">воню </w:t>
      </w:r>
      <w:r w:rsidRPr="00700C4E">
        <w:rPr>
          <w:sz w:val="24"/>
        </w:rPr>
        <w:t>Марине</w:t>
      </w:r>
      <w:r w:rsidR="000404EC" w:rsidRPr="00700C4E">
        <w:rPr>
          <w:sz w:val="24"/>
        </w:rPr>
        <w:t>,</w:t>
      </w:r>
      <w:r w:rsidRPr="00700C4E">
        <w:rPr>
          <w:sz w:val="24"/>
        </w:rPr>
        <w:t xml:space="preserve"> </w:t>
      </w:r>
      <w:r w:rsidR="00DC15D5" w:rsidRPr="00700C4E">
        <w:rPr>
          <w:sz w:val="24"/>
        </w:rPr>
        <w:t>ждём её в вашем офисе</w:t>
      </w:r>
      <w:r w:rsidRPr="00700C4E">
        <w:rPr>
          <w:sz w:val="24"/>
        </w:rPr>
        <w:t>. (</w:t>
      </w:r>
      <w:r w:rsidRPr="00700C4E">
        <w:rPr>
          <w:i/>
          <w:sz w:val="24"/>
        </w:rPr>
        <w:t xml:space="preserve">набирая в телефоне). </w:t>
      </w:r>
      <w:r w:rsidRPr="00700C4E">
        <w:rPr>
          <w:sz w:val="24"/>
        </w:rPr>
        <w:t xml:space="preserve">Что-то связь пропала. </w:t>
      </w:r>
      <w:r w:rsidRPr="00700C4E">
        <w:rPr>
          <w:i/>
          <w:sz w:val="24"/>
        </w:rPr>
        <w:t>(Кате</w:t>
      </w:r>
      <w:r w:rsidRPr="00700C4E">
        <w:rPr>
          <w:sz w:val="24"/>
        </w:rPr>
        <w:t>) Катя</w:t>
      </w:r>
      <w:r w:rsidR="000404EC" w:rsidRPr="00700C4E">
        <w:rPr>
          <w:sz w:val="24"/>
        </w:rPr>
        <w:t>,</w:t>
      </w:r>
      <w:r w:rsidRPr="00700C4E">
        <w:rPr>
          <w:sz w:val="24"/>
        </w:rPr>
        <w:t xml:space="preserve"> в Москве мы будем жить втроём. Ты, я и Геннадий. Марина, на которой я формально женат, останется в Пензе. Да, это мы с Ген</w:t>
      </w:r>
      <w:r w:rsidR="0083533E" w:rsidRPr="00700C4E">
        <w:rPr>
          <w:sz w:val="24"/>
        </w:rPr>
        <w:t xml:space="preserve">ой </w:t>
      </w:r>
      <w:r w:rsidRPr="00700C4E">
        <w:rPr>
          <w:sz w:val="24"/>
        </w:rPr>
        <w:t xml:space="preserve">будем тебя содержать и воспитывать. Нам хочется о ком-то заботиться, мы думали </w:t>
      </w:r>
      <w:r w:rsidR="00D9255B" w:rsidRPr="00700C4E">
        <w:rPr>
          <w:sz w:val="24"/>
        </w:rPr>
        <w:t xml:space="preserve">усыновить </w:t>
      </w:r>
      <w:r w:rsidRPr="00700C4E">
        <w:rPr>
          <w:sz w:val="24"/>
        </w:rPr>
        <w:t>маленько</w:t>
      </w:r>
      <w:r w:rsidR="00D9255B" w:rsidRPr="00700C4E">
        <w:rPr>
          <w:sz w:val="24"/>
        </w:rPr>
        <w:t>го</w:t>
      </w:r>
      <w:r w:rsidRPr="00700C4E">
        <w:rPr>
          <w:sz w:val="24"/>
        </w:rPr>
        <w:t xml:space="preserve"> мальчик</w:t>
      </w:r>
      <w:r w:rsidR="00D9255B" w:rsidRPr="00700C4E">
        <w:rPr>
          <w:sz w:val="24"/>
        </w:rPr>
        <w:t>а</w:t>
      </w:r>
      <w:r w:rsidRPr="00700C4E">
        <w:rPr>
          <w:sz w:val="24"/>
        </w:rPr>
        <w:t>, но поняли, что не потян</w:t>
      </w:r>
      <w:r w:rsidR="008F66E9" w:rsidRPr="00700C4E">
        <w:rPr>
          <w:sz w:val="24"/>
        </w:rPr>
        <w:t>ем</w:t>
      </w:r>
      <w:r w:rsidRPr="00700C4E">
        <w:rPr>
          <w:sz w:val="24"/>
        </w:rPr>
        <w:t xml:space="preserve">. А тут ты – взрослая девочка. </w:t>
      </w:r>
      <w:r w:rsidR="00626F13" w:rsidRPr="00700C4E">
        <w:rPr>
          <w:sz w:val="24"/>
        </w:rPr>
        <w:t xml:space="preserve">Личность. </w:t>
      </w:r>
      <w:r w:rsidRPr="00700C4E">
        <w:rPr>
          <w:sz w:val="24"/>
        </w:rPr>
        <w:t xml:space="preserve">Которую </w:t>
      </w:r>
      <w:r w:rsidR="00626F13" w:rsidRPr="00700C4E">
        <w:rPr>
          <w:sz w:val="24"/>
        </w:rPr>
        <w:t xml:space="preserve">хочется поддержать. </w:t>
      </w:r>
      <w:r w:rsidRPr="00700C4E">
        <w:rPr>
          <w:sz w:val="24"/>
        </w:rPr>
        <w:t xml:space="preserve">Всё перед тобой – а мы оплатим. Не хотел афишировать при </w:t>
      </w:r>
      <w:r w:rsidR="0057118D" w:rsidRPr="00700C4E">
        <w:rPr>
          <w:sz w:val="24"/>
        </w:rPr>
        <w:t>представителе органов опеки</w:t>
      </w:r>
      <w:r w:rsidRPr="00700C4E">
        <w:rPr>
          <w:sz w:val="24"/>
        </w:rPr>
        <w:t xml:space="preserve">. Не устраивает </w:t>
      </w:r>
      <w:r w:rsidR="00EB14FB" w:rsidRPr="00700C4E">
        <w:rPr>
          <w:sz w:val="24"/>
        </w:rPr>
        <w:t xml:space="preserve">тебя </w:t>
      </w:r>
      <w:r w:rsidRPr="00700C4E">
        <w:rPr>
          <w:sz w:val="24"/>
        </w:rPr>
        <w:t>такой вариант – мы поймём. Или оставим тебя тут с Мариной, как она изначально планировала. Тоже не пропадёшь, мы будем помогать материально…</w:t>
      </w:r>
    </w:p>
    <w:p w14:paraId="55AD624B" w14:textId="77777777" w:rsidR="00C643C9" w:rsidRPr="00700C4E" w:rsidRDefault="00236903" w:rsidP="00626F13">
      <w:pPr>
        <w:tabs>
          <w:tab w:val="left" w:pos="676"/>
        </w:tabs>
        <w:spacing w:after="200"/>
        <w:ind w:left="-567" w:right="-574"/>
        <w:rPr>
          <w:sz w:val="24"/>
        </w:rPr>
      </w:pPr>
      <w:r w:rsidRPr="00700C4E">
        <w:rPr>
          <w:sz w:val="24"/>
        </w:rPr>
        <w:t>Катя: О-о-о!</w:t>
      </w:r>
    </w:p>
    <w:p w14:paraId="77A0C550" w14:textId="77777777" w:rsidR="00C643C9" w:rsidRPr="00700C4E" w:rsidRDefault="00236903" w:rsidP="00626F13">
      <w:pPr>
        <w:tabs>
          <w:tab w:val="left" w:pos="676"/>
        </w:tabs>
        <w:spacing w:after="200"/>
        <w:ind w:left="-567" w:right="-574"/>
        <w:rPr>
          <w:sz w:val="24"/>
        </w:rPr>
      </w:pPr>
      <w:r w:rsidRPr="00700C4E">
        <w:rPr>
          <w:sz w:val="24"/>
        </w:rPr>
        <w:t>Лёха: Что?</w:t>
      </w:r>
    </w:p>
    <w:p w14:paraId="6DBE87BE" w14:textId="77777777" w:rsidR="00C643C9" w:rsidRPr="00700C4E" w:rsidRDefault="00236903" w:rsidP="00D9255B">
      <w:pPr>
        <w:tabs>
          <w:tab w:val="left" w:pos="676"/>
        </w:tabs>
        <w:ind w:left="-567" w:right="-574"/>
        <w:rPr>
          <w:sz w:val="24"/>
        </w:rPr>
      </w:pPr>
      <w:r w:rsidRPr="00700C4E">
        <w:rPr>
          <w:sz w:val="24"/>
        </w:rPr>
        <w:t>Катя: Ну вот. История достигла апогея:</w:t>
      </w:r>
    </w:p>
    <w:p w14:paraId="416A83A0" w14:textId="77777777" w:rsidR="00C643C9" w:rsidRPr="00700C4E" w:rsidRDefault="00236903" w:rsidP="00D9255B">
      <w:pPr>
        <w:tabs>
          <w:tab w:val="left" w:pos="676"/>
        </w:tabs>
        <w:spacing w:after="200"/>
        <w:ind w:left="-567" w:right="-574"/>
        <w:rPr>
          <w:sz w:val="24"/>
        </w:rPr>
      </w:pPr>
      <w:r w:rsidRPr="00700C4E">
        <w:rPr>
          <w:sz w:val="24"/>
        </w:rPr>
        <w:t>Два папы-гея, папы-гея, папы-гея...</w:t>
      </w:r>
    </w:p>
    <w:p w14:paraId="2E4877DA" w14:textId="77777777" w:rsidR="00C643C9" w:rsidRPr="00700C4E" w:rsidRDefault="00236903" w:rsidP="00626F13">
      <w:pPr>
        <w:tabs>
          <w:tab w:val="left" w:pos="676"/>
        </w:tabs>
        <w:spacing w:after="200"/>
        <w:ind w:left="-567" w:right="-574"/>
        <w:rPr>
          <w:sz w:val="24"/>
        </w:rPr>
      </w:pPr>
      <w:r w:rsidRPr="00700C4E">
        <w:rPr>
          <w:sz w:val="24"/>
        </w:rPr>
        <w:t>Лёха: Так ты согласна?</w:t>
      </w:r>
    </w:p>
    <w:p w14:paraId="2D2AC129" w14:textId="77777777" w:rsidR="00C643C9" w:rsidRPr="00700C4E" w:rsidRDefault="00236903" w:rsidP="00B27764">
      <w:pPr>
        <w:tabs>
          <w:tab w:val="left" w:pos="676"/>
        </w:tabs>
        <w:spacing w:line="276" w:lineRule="auto"/>
        <w:ind w:left="-567" w:right="-574"/>
        <w:rPr>
          <w:sz w:val="24"/>
        </w:rPr>
      </w:pPr>
      <w:r w:rsidRPr="00700C4E">
        <w:rPr>
          <w:sz w:val="24"/>
        </w:rPr>
        <w:t>Вова</w:t>
      </w:r>
      <w:r w:rsidR="00E84709" w:rsidRPr="00700C4E">
        <w:rPr>
          <w:sz w:val="24"/>
        </w:rPr>
        <w:t xml:space="preserve"> </w:t>
      </w:r>
      <w:r w:rsidR="00E84709" w:rsidRPr="00700C4E">
        <w:rPr>
          <w:i/>
          <w:sz w:val="24"/>
        </w:rPr>
        <w:t>(подслушивал)</w:t>
      </w:r>
      <w:r w:rsidRPr="00700C4E">
        <w:rPr>
          <w:i/>
          <w:sz w:val="24"/>
        </w:rPr>
        <w:t>:</w:t>
      </w:r>
      <w:r w:rsidRPr="00700C4E">
        <w:rPr>
          <w:sz w:val="24"/>
        </w:rPr>
        <w:t xml:space="preserve"> Ой, я, граждане, фигею!</w:t>
      </w:r>
    </w:p>
    <w:p w14:paraId="5C410900" w14:textId="77777777" w:rsidR="00C643C9" w:rsidRPr="00700C4E" w:rsidRDefault="00E84709" w:rsidP="003E51D7">
      <w:pPr>
        <w:tabs>
          <w:tab w:val="left" w:pos="676"/>
        </w:tabs>
        <w:ind w:left="-567" w:right="-574"/>
        <w:rPr>
          <w:sz w:val="24"/>
        </w:rPr>
      </w:pPr>
      <w:r w:rsidRPr="00700C4E">
        <w:rPr>
          <w:sz w:val="24"/>
        </w:rPr>
        <w:t xml:space="preserve">                                     </w:t>
      </w:r>
      <w:r w:rsidR="00236903" w:rsidRPr="00700C4E">
        <w:rPr>
          <w:sz w:val="24"/>
        </w:rPr>
        <w:t>Я не ошибся – это геи! Это геи!</w:t>
      </w:r>
    </w:p>
    <w:p w14:paraId="46032D4D" w14:textId="77777777" w:rsidR="00C643C9" w:rsidRPr="00700C4E" w:rsidRDefault="00236903" w:rsidP="000404EC">
      <w:pPr>
        <w:tabs>
          <w:tab w:val="left" w:pos="676"/>
        </w:tabs>
        <w:spacing w:before="240"/>
        <w:ind w:left="-567" w:right="-574"/>
        <w:rPr>
          <w:sz w:val="24"/>
        </w:rPr>
      </w:pPr>
      <w:r w:rsidRPr="00700C4E">
        <w:rPr>
          <w:sz w:val="24"/>
        </w:rPr>
        <w:t xml:space="preserve">Орган Опеки: Что??? </w:t>
      </w:r>
    </w:p>
    <w:p w14:paraId="02EDB6D2" w14:textId="77777777" w:rsidR="00C643C9" w:rsidRPr="00700C4E" w:rsidRDefault="00236903" w:rsidP="00EB14FB">
      <w:pPr>
        <w:tabs>
          <w:tab w:val="left" w:pos="676"/>
        </w:tabs>
        <w:spacing w:before="240"/>
        <w:ind w:left="-567" w:right="-574"/>
        <w:rPr>
          <w:sz w:val="24"/>
        </w:rPr>
      </w:pPr>
      <w:r w:rsidRPr="00700C4E">
        <w:rPr>
          <w:sz w:val="24"/>
        </w:rPr>
        <w:t>Катя: А что? Хорошая ведь, в сущности, идея:</w:t>
      </w:r>
    </w:p>
    <w:p w14:paraId="748B5394" w14:textId="77777777" w:rsidR="00C643C9" w:rsidRPr="00700C4E" w:rsidRDefault="00236903" w:rsidP="00626F13">
      <w:pPr>
        <w:tabs>
          <w:tab w:val="left" w:pos="676"/>
        </w:tabs>
        <w:ind w:left="-567" w:right="-574"/>
        <w:rPr>
          <w:sz w:val="24"/>
        </w:rPr>
      </w:pPr>
      <w:r w:rsidRPr="00700C4E">
        <w:rPr>
          <w:sz w:val="24"/>
        </w:rPr>
        <w:t>Не мама с папой, а два гея, папы-гея.</w:t>
      </w:r>
    </w:p>
    <w:p w14:paraId="201244F0" w14:textId="77777777" w:rsidR="00ED54C3" w:rsidRPr="00700C4E" w:rsidRDefault="00236903" w:rsidP="00AC4893">
      <w:pPr>
        <w:tabs>
          <w:tab w:val="left" w:pos="676"/>
        </w:tabs>
        <w:spacing w:before="240"/>
        <w:ind w:left="-567" w:right="-574"/>
        <w:rPr>
          <w:sz w:val="24"/>
        </w:rPr>
      </w:pPr>
      <w:r w:rsidRPr="00700C4E">
        <w:rPr>
          <w:sz w:val="24"/>
        </w:rPr>
        <w:t xml:space="preserve">Орган Опеки: Мы не </w:t>
      </w:r>
      <w:r w:rsidR="00AC4893" w:rsidRPr="00700C4E">
        <w:rPr>
          <w:sz w:val="24"/>
        </w:rPr>
        <w:t>перед</w:t>
      </w:r>
      <w:r w:rsidRPr="00700C4E">
        <w:rPr>
          <w:sz w:val="24"/>
        </w:rPr>
        <w:t>аём под опеку в однополые семьи! Да и однополой семьи не может быть</w:t>
      </w:r>
      <w:r w:rsidR="003E51D7" w:rsidRPr="00700C4E">
        <w:rPr>
          <w:sz w:val="24"/>
        </w:rPr>
        <w:t>!</w:t>
      </w:r>
      <w:r w:rsidR="00AC4893" w:rsidRPr="00700C4E">
        <w:rPr>
          <w:sz w:val="24"/>
        </w:rPr>
        <w:t xml:space="preserve"> </w:t>
      </w:r>
    </w:p>
    <w:p w14:paraId="77EB7271" w14:textId="77777777" w:rsidR="00ED54C3" w:rsidRPr="00700C4E" w:rsidRDefault="00ED54C3" w:rsidP="003E51D7">
      <w:pPr>
        <w:tabs>
          <w:tab w:val="left" w:pos="676"/>
        </w:tabs>
        <w:spacing w:before="240"/>
        <w:ind w:left="-567" w:right="-574"/>
        <w:rPr>
          <w:sz w:val="24"/>
        </w:rPr>
      </w:pPr>
      <w:r w:rsidRPr="00700C4E">
        <w:rPr>
          <w:sz w:val="24"/>
        </w:rPr>
        <w:t>Лёха: Да почему не может? Кто это решил? Семья – семь «я». А у</w:t>
      </w:r>
      <w:r w:rsidR="003E51D7" w:rsidRPr="00700C4E">
        <w:rPr>
          <w:sz w:val="24"/>
        </w:rPr>
        <w:t>ж какого эти «я» пола,</w:t>
      </w:r>
      <w:r w:rsidRPr="00700C4E">
        <w:rPr>
          <w:sz w:val="24"/>
        </w:rPr>
        <w:t xml:space="preserve"> форма слова не уточняет</w:t>
      </w:r>
      <w:r w:rsidR="003E51D7" w:rsidRPr="00700C4E">
        <w:rPr>
          <w:sz w:val="24"/>
        </w:rPr>
        <w:t>.</w:t>
      </w:r>
      <w:r w:rsidRPr="00700C4E">
        <w:rPr>
          <w:sz w:val="24"/>
        </w:rPr>
        <w:t xml:space="preserve"> Лишь бы жили, любили </w:t>
      </w:r>
      <w:r w:rsidR="0057118D" w:rsidRPr="00700C4E">
        <w:rPr>
          <w:sz w:val="24"/>
        </w:rPr>
        <w:t xml:space="preserve">друг друга </w:t>
      </w:r>
      <w:r w:rsidRPr="00700C4E">
        <w:rPr>
          <w:sz w:val="24"/>
        </w:rPr>
        <w:t>и радовались.</w:t>
      </w:r>
    </w:p>
    <w:p w14:paraId="1E924F4A" w14:textId="77777777" w:rsidR="00ED54C3" w:rsidRPr="00700C4E" w:rsidRDefault="00ED54C3" w:rsidP="00AC4893">
      <w:pPr>
        <w:tabs>
          <w:tab w:val="left" w:pos="676"/>
        </w:tabs>
        <w:spacing w:before="240"/>
        <w:ind w:left="-567" w:right="-574"/>
        <w:rPr>
          <w:sz w:val="24"/>
        </w:rPr>
      </w:pPr>
      <w:r w:rsidRPr="00700C4E">
        <w:rPr>
          <w:sz w:val="24"/>
        </w:rPr>
        <w:t>Вова: А вы её прям резко полюбили?</w:t>
      </w:r>
    </w:p>
    <w:p w14:paraId="6DF895A2" w14:textId="77777777" w:rsidR="00ED54C3" w:rsidRPr="00700C4E" w:rsidRDefault="00ED54C3" w:rsidP="00AC4893">
      <w:pPr>
        <w:tabs>
          <w:tab w:val="left" w:pos="676"/>
        </w:tabs>
        <w:spacing w:before="240"/>
        <w:ind w:left="-567" w:right="-574"/>
        <w:rPr>
          <w:sz w:val="24"/>
        </w:rPr>
      </w:pPr>
      <w:r w:rsidRPr="00700C4E">
        <w:rPr>
          <w:sz w:val="24"/>
        </w:rPr>
        <w:t xml:space="preserve">Геннадий: Мы будем ей жить давать, Вова. </w:t>
      </w:r>
      <w:r w:rsidR="008107BA" w:rsidRPr="00700C4E">
        <w:rPr>
          <w:sz w:val="24"/>
        </w:rPr>
        <w:t>(</w:t>
      </w:r>
      <w:r w:rsidR="008107BA" w:rsidRPr="00700C4E">
        <w:rPr>
          <w:i/>
          <w:sz w:val="24"/>
        </w:rPr>
        <w:t>хлопает по карману с кошельком</w:t>
      </w:r>
      <w:r w:rsidR="008107BA" w:rsidRPr="00700C4E">
        <w:rPr>
          <w:sz w:val="24"/>
        </w:rPr>
        <w:t>) Своими методами. А там и приживёмся.</w:t>
      </w:r>
    </w:p>
    <w:p w14:paraId="74915A30" w14:textId="77777777" w:rsidR="005B0B83" w:rsidRPr="00700C4E" w:rsidRDefault="005B0B83" w:rsidP="00AC4893">
      <w:pPr>
        <w:tabs>
          <w:tab w:val="left" w:pos="676"/>
        </w:tabs>
        <w:spacing w:before="240"/>
        <w:ind w:left="-567" w:right="-574"/>
        <w:rPr>
          <w:sz w:val="24"/>
        </w:rPr>
      </w:pPr>
      <w:r w:rsidRPr="00700C4E">
        <w:rPr>
          <w:sz w:val="24"/>
        </w:rPr>
        <w:t xml:space="preserve">Катя: </w:t>
      </w:r>
      <w:r w:rsidR="0057118D" w:rsidRPr="00700C4E">
        <w:rPr>
          <w:sz w:val="24"/>
        </w:rPr>
        <w:t xml:space="preserve">Да разве </w:t>
      </w:r>
      <w:r w:rsidRPr="00700C4E">
        <w:rPr>
          <w:sz w:val="24"/>
        </w:rPr>
        <w:t>мамк</w:t>
      </w:r>
      <w:r w:rsidR="003E51D7" w:rsidRPr="00700C4E">
        <w:rPr>
          <w:sz w:val="24"/>
        </w:rPr>
        <w:t xml:space="preserve">е </w:t>
      </w:r>
      <w:r w:rsidR="0057118D" w:rsidRPr="00700C4E">
        <w:rPr>
          <w:sz w:val="24"/>
        </w:rPr>
        <w:t xml:space="preserve">я своей </w:t>
      </w:r>
      <w:r w:rsidR="003E51D7" w:rsidRPr="00700C4E">
        <w:rPr>
          <w:sz w:val="24"/>
        </w:rPr>
        <w:t>на</w:t>
      </w:r>
      <w:r w:rsidR="0057118D" w:rsidRPr="00700C4E">
        <w:rPr>
          <w:sz w:val="24"/>
        </w:rPr>
        <w:t>шла б</w:t>
      </w:r>
      <w:r w:rsidR="003E51D7" w:rsidRPr="00700C4E">
        <w:rPr>
          <w:sz w:val="24"/>
        </w:rPr>
        <w:t xml:space="preserve"> замену?</w:t>
      </w:r>
    </w:p>
    <w:p w14:paraId="073DEAD6" w14:textId="77777777" w:rsidR="005B0B83" w:rsidRPr="00700C4E" w:rsidRDefault="005B0B83" w:rsidP="005B0B83">
      <w:pPr>
        <w:ind w:left="-567"/>
        <w:jc w:val="left"/>
      </w:pPr>
      <w:r w:rsidRPr="00700C4E">
        <w:rPr>
          <w:sz w:val="24"/>
          <w:szCs w:val="24"/>
        </w:rPr>
        <w:t>А тут комплект из папок – Лёха с Геной</w:t>
      </w:r>
      <w:r w:rsidR="003E51D7" w:rsidRPr="00700C4E">
        <w:rPr>
          <w:sz w:val="24"/>
          <w:szCs w:val="24"/>
        </w:rPr>
        <w:t>.</w:t>
      </w:r>
    </w:p>
    <w:p w14:paraId="6D66CFE8" w14:textId="77777777" w:rsidR="00C643C9" w:rsidRPr="00700C4E" w:rsidRDefault="00ED54C3" w:rsidP="00AC4893">
      <w:pPr>
        <w:tabs>
          <w:tab w:val="left" w:pos="676"/>
        </w:tabs>
        <w:spacing w:before="240"/>
        <w:ind w:left="-567" w:right="-574"/>
        <w:rPr>
          <w:sz w:val="24"/>
        </w:rPr>
      </w:pPr>
      <w:r w:rsidRPr="00700C4E">
        <w:rPr>
          <w:sz w:val="24"/>
        </w:rPr>
        <w:t xml:space="preserve">Орган Опеки: </w:t>
      </w:r>
      <w:r w:rsidR="00236903" w:rsidRPr="00700C4E">
        <w:rPr>
          <w:sz w:val="24"/>
        </w:rPr>
        <w:t xml:space="preserve">Ой, что ж я натворила. </w:t>
      </w:r>
      <w:r w:rsidR="00AC4893" w:rsidRPr="00700C4E">
        <w:rPr>
          <w:sz w:val="24"/>
        </w:rPr>
        <w:t xml:space="preserve">Верните </w:t>
      </w:r>
      <w:r w:rsidR="0057118D" w:rsidRPr="00700C4E">
        <w:rPr>
          <w:sz w:val="24"/>
        </w:rPr>
        <w:t>документы!</w:t>
      </w:r>
      <w:r w:rsidR="00236903" w:rsidRPr="00700C4E">
        <w:rPr>
          <w:sz w:val="24"/>
        </w:rPr>
        <w:t xml:space="preserve"> </w:t>
      </w:r>
      <w:r w:rsidR="00236903" w:rsidRPr="00700C4E">
        <w:rPr>
          <w:i/>
          <w:sz w:val="24"/>
        </w:rPr>
        <w:t xml:space="preserve">(бросается к Лёхе; в пространстве летает половинка её тела без задней части, но </w:t>
      </w:r>
      <w:r w:rsidRPr="00700C4E">
        <w:rPr>
          <w:i/>
          <w:sz w:val="24"/>
        </w:rPr>
        <w:t xml:space="preserve">никто </w:t>
      </w:r>
      <w:r w:rsidR="00626F13" w:rsidRPr="00700C4E">
        <w:rPr>
          <w:i/>
          <w:sz w:val="24"/>
        </w:rPr>
        <w:t>на это не обращает внимания)</w:t>
      </w:r>
      <w:r w:rsidR="00236903" w:rsidRPr="00700C4E">
        <w:rPr>
          <w:sz w:val="24"/>
        </w:rPr>
        <w:t>. Или скажите, что это неправда.</w:t>
      </w:r>
    </w:p>
    <w:p w14:paraId="1C42F204" w14:textId="77777777" w:rsidR="00C643C9" w:rsidRPr="00700C4E" w:rsidRDefault="00236903" w:rsidP="003716DB">
      <w:pPr>
        <w:tabs>
          <w:tab w:val="left" w:pos="676"/>
        </w:tabs>
        <w:spacing w:before="240"/>
        <w:ind w:left="-567" w:right="-574"/>
        <w:rPr>
          <w:sz w:val="24"/>
        </w:rPr>
      </w:pPr>
      <w:r w:rsidRPr="00700C4E">
        <w:rPr>
          <w:sz w:val="24"/>
        </w:rPr>
        <w:t xml:space="preserve">Лёха: Не беспокойтесь. </w:t>
      </w:r>
      <w:r w:rsidR="00DC15D5" w:rsidRPr="00700C4E">
        <w:rPr>
          <w:sz w:val="24"/>
        </w:rPr>
        <w:t>К</w:t>
      </w:r>
      <w:r w:rsidRPr="00700C4E">
        <w:rPr>
          <w:sz w:val="24"/>
        </w:rPr>
        <w:t>атю взяли под опеку муж и жена Игнатовы – я и Марина. Отличная формальная семья с десятилетним стажем.</w:t>
      </w:r>
    </w:p>
    <w:p w14:paraId="4F4B4B4F" w14:textId="77777777" w:rsidR="00C643C9" w:rsidRPr="00700C4E" w:rsidRDefault="00236903" w:rsidP="00DC15D5">
      <w:pPr>
        <w:tabs>
          <w:tab w:val="left" w:pos="676"/>
        </w:tabs>
        <w:spacing w:before="240"/>
        <w:ind w:left="-567" w:right="-574"/>
        <w:rPr>
          <w:sz w:val="24"/>
        </w:rPr>
      </w:pPr>
      <w:r w:rsidRPr="00700C4E">
        <w:rPr>
          <w:sz w:val="24"/>
        </w:rPr>
        <w:lastRenderedPageBreak/>
        <w:t xml:space="preserve">Орган Опеки: Но вы же с ним… </w:t>
      </w:r>
      <w:r w:rsidR="00D0559E" w:rsidRPr="00700C4E">
        <w:rPr>
          <w:sz w:val="24"/>
        </w:rPr>
        <w:t>(</w:t>
      </w:r>
      <w:r w:rsidR="00D0559E" w:rsidRPr="00700C4E">
        <w:rPr>
          <w:i/>
          <w:sz w:val="24"/>
        </w:rPr>
        <w:t>стыдливо показывает на Геннадия</w:t>
      </w:r>
      <w:r w:rsidR="00D0559E" w:rsidRPr="00700C4E">
        <w:rPr>
          <w:sz w:val="24"/>
        </w:rPr>
        <w:t xml:space="preserve">) </w:t>
      </w:r>
      <w:r w:rsidRPr="00700C4E">
        <w:rPr>
          <w:sz w:val="24"/>
        </w:rPr>
        <w:t>Вы пара геев?</w:t>
      </w:r>
    </w:p>
    <w:p w14:paraId="1694F6F6" w14:textId="77777777" w:rsidR="00C643C9" w:rsidRPr="00700C4E" w:rsidRDefault="00236903" w:rsidP="00626F13">
      <w:pPr>
        <w:tabs>
          <w:tab w:val="left" w:pos="676"/>
        </w:tabs>
        <w:spacing w:before="240"/>
        <w:ind w:left="-567" w:right="-574"/>
        <w:rPr>
          <w:sz w:val="24"/>
        </w:rPr>
      </w:pPr>
      <w:r w:rsidRPr="00700C4E">
        <w:rPr>
          <w:sz w:val="24"/>
        </w:rPr>
        <w:t>Лёха: Пара геев.</w:t>
      </w:r>
    </w:p>
    <w:p w14:paraId="6BD2E600" w14:textId="77777777" w:rsidR="00C643C9" w:rsidRPr="00700C4E" w:rsidRDefault="00236903" w:rsidP="00626F13">
      <w:pPr>
        <w:tabs>
          <w:tab w:val="left" w:pos="676"/>
        </w:tabs>
        <w:spacing w:before="240"/>
        <w:ind w:left="-567" w:right="-574"/>
        <w:rPr>
          <w:sz w:val="24"/>
        </w:rPr>
      </w:pPr>
      <w:r w:rsidRPr="00700C4E">
        <w:rPr>
          <w:sz w:val="24"/>
        </w:rPr>
        <w:t>Геннадий: Пара геев.</w:t>
      </w:r>
    </w:p>
    <w:p w14:paraId="14CE7567" w14:textId="77777777" w:rsidR="00C643C9" w:rsidRPr="00700C4E" w:rsidRDefault="00236903" w:rsidP="00626F13">
      <w:pPr>
        <w:tabs>
          <w:tab w:val="left" w:pos="676"/>
        </w:tabs>
        <w:spacing w:before="240"/>
        <w:ind w:left="-567" w:right="-574"/>
        <w:rPr>
          <w:sz w:val="24"/>
        </w:rPr>
      </w:pPr>
      <w:r w:rsidRPr="00700C4E">
        <w:rPr>
          <w:sz w:val="24"/>
        </w:rPr>
        <w:t>Лёха: И что? Скажите, мы похожи на злодеев?</w:t>
      </w:r>
    </w:p>
    <w:p w14:paraId="4F7ABD5E" w14:textId="77777777" w:rsidR="00C643C9" w:rsidRPr="00700C4E" w:rsidRDefault="00236903" w:rsidP="00626F13">
      <w:pPr>
        <w:tabs>
          <w:tab w:val="left" w:pos="676"/>
        </w:tabs>
        <w:spacing w:before="240"/>
        <w:ind w:left="-567" w:right="-574"/>
        <w:rPr>
          <w:sz w:val="24"/>
        </w:rPr>
      </w:pPr>
      <w:r w:rsidRPr="00700C4E">
        <w:rPr>
          <w:sz w:val="24"/>
        </w:rPr>
        <w:t>Катя: Нет, не похожи.</w:t>
      </w:r>
    </w:p>
    <w:p w14:paraId="32BFADE5" w14:textId="77777777" w:rsidR="00C643C9" w:rsidRPr="00700C4E" w:rsidRDefault="00236903" w:rsidP="003716DB">
      <w:pPr>
        <w:tabs>
          <w:tab w:val="left" w:pos="676"/>
        </w:tabs>
        <w:spacing w:before="240"/>
        <w:ind w:left="-567" w:right="-574"/>
        <w:rPr>
          <w:sz w:val="24"/>
        </w:rPr>
      </w:pPr>
      <w:r w:rsidRPr="00700C4E">
        <w:rPr>
          <w:sz w:val="24"/>
        </w:rPr>
        <w:t>Лёха: И мы справимся неплохо.</w:t>
      </w:r>
    </w:p>
    <w:p w14:paraId="7E7EEF7F" w14:textId="77777777" w:rsidR="00C643C9" w:rsidRPr="00700C4E" w:rsidRDefault="00236903" w:rsidP="00626F13">
      <w:pPr>
        <w:tabs>
          <w:tab w:val="left" w:pos="676"/>
        </w:tabs>
        <w:spacing w:before="240"/>
        <w:ind w:left="-567" w:right="-574"/>
        <w:rPr>
          <w:sz w:val="24"/>
        </w:rPr>
      </w:pPr>
      <w:r w:rsidRPr="00700C4E">
        <w:rPr>
          <w:sz w:val="24"/>
        </w:rPr>
        <w:t>Катя: А с вами весело. Всё, я согласна.</w:t>
      </w:r>
    </w:p>
    <w:p w14:paraId="66B6DC03" w14:textId="77777777" w:rsidR="00C643C9" w:rsidRPr="00700C4E" w:rsidRDefault="00236903" w:rsidP="00626F13">
      <w:pPr>
        <w:tabs>
          <w:tab w:val="left" w:pos="676"/>
        </w:tabs>
        <w:spacing w:before="240"/>
        <w:ind w:left="-567" w:right="-574"/>
        <w:rPr>
          <w:sz w:val="24"/>
        </w:rPr>
      </w:pPr>
      <w:r w:rsidRPr="00700C4E">
        <w:rPr>
          <w:sz w:val="24"/>
        </w:rPr>
        <w:t xml:space="preserve">Лёха </w:t>
      </w:r>
      <w:r w:rsidRPr="00700C4E">
        <w:rPr>
          <w:i/>
          <w:sz w:val="24"/>
        </w:rPr>
        <w:t>(подставляет открытую ладонь):</w:t>
      </w:r>
      <w:r w:rsidRPr="00700C4E">
        <w:rPr>
          <w:sz w:val="24"/>
        </w:rPr>
        <w:t xml:space="preserve"> Гена!</w:t>
      </w:r>
    </w:p>
    <w:p w14:paraId="1023491E" w14:textId="77777777" w:rsidR="00C643C9" w:rsidRPr="00700C4E" w:rsidRDefault="00236903" w:rsidP="00626F13">
      <w:pPr>
        <w:tabs>
          <w:tab w:val="left" w:pos="676"/>
        </w:tabs>
        <w:spacing w:before="240"/>
        <w:ind w:left="-567" w:right="-574"/>
        <w:rPr>
          <w:sz w:val="24"/>
        </w:rPr>
      </w:pPr>
      <w:r w:rsidRPr="00700C4E">
        <w:rPr>
          <w:sz w:val="24"/>
        </w:rPr>
        <w:t xml:space="preserve">Геннадий </w:t>
      </w:r>
      <w:r w:rsidRPr="00700C4E">
        <w:rPr>
          <w:i/>
          <w:sz w:val="24"/>
        </w:rPr>
        <w:t>(хлопает ладонью по ладони Лёхи</w:t>
      </w:r>
      <w:r w:rsidRPr="00700C4E">
        <w:rPr>
          <w:sz w:val="24"/>
        </w:rPr>
        <w:t>): Лёха!</w:t>
      </w:r>
    </w:p>
    <w:p w14:paraId="34B8B833" w14:textId="77777777" w:rsidR="00C643C9" w:rsidRPr="00700C4E" w:rsidRDefault="00236903" w:rsidP="00B27764">
      <w:pPr>
        <w:tabs>
          <w:tab w:val="left" w:pos="676"/>
        </w:tabs>
        <w:spacing w:before="240" w:line="276" w:lineRule="auto"/>
        <w:ind w:left="-567" w:right="-574"/>
        <w:rPr>
          <w:sz w:val="24"/>
        </w:rPr>
      </w:pPr>
      <w:r w:rsidRPr="00700C4E">
        <w:rPr>
          <w:sz w:val="24"/>
        </w:rPr>
        <w:t>Лёха (</w:t>
      </w:r>
      <w:r w:rsidRPr="00700C4E">
        <w:rPr>
          <w:i/>
          <w:sz w:val="24"/>
        </w:rPr>
        <w:t>Кате</w:t>
      </w:r>
      <w:r w:rsidR="008F66E9" w:rsidRPr="00700C4E">
        <w:rPr>
          <w:sz w:val="24"/>
        </w:rPr>
        <w:t>): Т</w:t>
      </w:r>
      <w:r w:rsidRPr="00700C4E">
        <w:rPr>
          <w:sz w:val="24"/>
        </w:rPr>
        <w:t>вой папа – Гена,</w:t>
      </w:r>
    </w:p>
    <w:p w14:paraId="2D7F4E20" w14:textId="77777777" w:rsidR="00C643C9" w:rsidRPr="00700C4E" w:rsidRDefault="00236903" w:rsidP="00DC15D5">
      <w:pPr>
        <w:tabs>
          <w:tab w:val="left" w:pos="676"/>
        </w:tabs>
        <w:spacing w:after="200"/>
        <w:ind w:left="-567" w:right="-574"/>
        <w:rPr>
          <w:sz w:val="24"/>
        </w:rPr>
      </w:pPr>
      <w:r w:rsidRPr="00700C4E">
        <w:rPr>
          <w:sz w:val="24"/>
        </w:rPr>
        <w:t>Папа – Гена, папа – Гена.</w:t>
      </w:r>
    </w:p>
    <w:p w14:paraId="07E4F40D" w14:textId="77777777" w:rsidR="00C643C9" w:rsidRPr="00700C4E" w:rsidRDefault="00236903" w:rsidP="00B27764">
      <w:pPr>
        <w:tabs>
          <w:tab w:val="left" w:pos="676"/>
        </w:tabs>
        <w:spacing w:line="276" w:lineRule="auto"/>
        <w:ind w:left="-567" w:right="-574"/>
        <w:rPr>
          <w:sz w:val="24"/>
        </w:rPr>
      </w:pPr>
      <w:r w:rsidRPr="00700C4E">
        <w:rPr>
          <w:sz w:val="24"/>
        </w:rPr>
        <w:t>Геннадий (</w:t>
      </w:r>
      <w:r w:rsidRPr="00700C4E">
        <w:rPr>
          <w:i/>
          <w:sz w:val="24"/>
        </w:rPr>
        <w:t>показывает на Лёху</w:t>
      </w:r>
      <w:r w:rsidRPr="00700C4E">
        <w:rPr>
          <w:sz w:val="24"/>
        </w:rPr>
        <w:t>): А хочешь – он.</w:t>
      </w:r>
    </w:p>
    <w:p w14:paraId="757342B4" w14:textId="77777777" w:rsidR="00C643C9" w:rsidRPr="00700C4E" w:rsidRDefault="00236903" w:rsidP="00DC15D5">
      <w:pPr>
        <w:tabs>
          <w:tab w:val="left" w:pos="676"/>
        </w:tabs>
        <w:ind w:left="-567" w:right="-574"/>
        <w:rPr>
          <w:sz w:val="24"/>
        </w:rPr>
      </w:pPr>
      <w:r w:rsidRPr="00700C4E">
        <w:rPr>
          <w:sz w:val="24"/>
        </w:rPr>
        <w:t>Мы перестроимся мгновенно.</w:t>
      </w:r>
    </w:p>
    <w:p w14:paraId="61D2E521" w14:textId="77777777" w:rsidR="00C643C9" w:rsidRPr="00700C4E" w:rsidRDefault="00236903" w:rsidP="00DC15D5">
      <w:pPr>
        <w:tabs>
          <w:tab w:val="left" w:pos="676"/>
        </w:tabs>
        <w:spacing w:before="240"/>
        <w:ind w:left="-567" w:right="-574"/>
        <w:rPr>
          <w:sz w:val="24"/>
        </w:rPr>
      </w:pPr>
      <w:r w:rsidRPr="00700C4E">
        <w:rPr>
          <w:sz w:val="24"/>
        </w:rPr>
        <w:t xml:space="preserve">Катя: </w:t>
      </w:r>
      <w:r w:rsidR="0057118D" w:rsidRPr="00700C4E">
        <w:rPr>
          <w:sz w:val="24"/>
        </w:rPr>
        <w:t>Так тоже можно</w:t>
      </w:r>
      <w:r w:rsidRPr="00700C4E">
        <w:rPr>
          <w:sz w:val="24"/>
        </w:rPr>
        <w:t>:</w:t>
      </w:r>
    </w:p>
    <w:p w14:paraId="72AD18FF" w14:textId="77777777" w:rsidR="00C643C9" w:rsidRPr="00700C4E" w:rsidRDefault="0057118D" w:rsidP="00DC15D5">
      <w:pPr>
        <w:tabs>
          <w:tab w:val="left" w:pos="676"/>
        </w:tabs>
        <w:spacing w:after="200"/>
        <w:ind w:left="-567" w:right="-574"/>
        <w:rPr>
          <w:sz w:val="24"/>
        </w:rPr>
      </w:pPr>
      <w:r w:rsidRPr="00700C4E">
        <w:rPr>
          <w:sz w:val="24"/>
        </w:rPr>
        <w:t>Мам</w:t>
      </w:r>
      <w:r w:rsidR="00236903" w:rsidRPr="00700C4E">
        <w:rPr>
          <w:sz w:val="24"/>
        </w:rPr>
        <w:t xml:space="preserve">а Гена, </w:t>
      </w:r>
      <w:r w:rsidRPr="00700C4E">
        <w:rPr>
          <w:sz w:val="24"/>
        </w:rPr>
        <w:t>пап</w:t>
      </w:r>
      <w:r w:rsidR="00236903" w:rsidRPr="00700C4E">
        <w:rPr>
          <w:sz w:val="24"/>
        </w:rPr>
        <w:t>а Лёха!</w:t>
      </w:r>
    </w:p>
    <w:p w14:paraId="75A4F20F" w14:textId="77777777" w:rsidR="00C643C9" w:rsidRPr="00700C4E" w:rsidRDefault="00236903" w:rsidP="00B27764">
      <w:pPr>
        <w:tabs>
          <w:tab w:val="left" w:pos="676"/>
        </w:tabs>
        <w:spacing w:line="276" w:lineRule="auto"/>
        <w:ind w:left="-567" w:right="-574"/>
        <w:rPr>
          <w:sz w:val="24"/>
        </w:rPr>
      </w:pPr>
      <w:r w:rsidRPr="00700C4E">
        <w:rPr>
          <w:sz w:val="24"/>
        </w:rPr>
        <w:t>Орган Опеки: Да что ты, девочка моя!</w:t>
      </w:r>
    </w:p>
    <w:p w14:paraId="53E71A5E" w14:textId="77777777" w:rsidR="00C643C9" w:rsidRPr="00700C4E" w:rsidRDefault="00236903" w:rsidP="00B27764">
      <w:pPr>
        <w:tabs>
          <w:tab w:val="left" w:pos="676"/>
        </w:tabs>
        <w:spacing w:line="276" w:lineRule="auto"/>
        <w:ind w:left="-567" w:right="-574"/>
        <w:rPr>
          <w:sz w:val="24"/>
        </w:rPr>
      </w:pPr>
      <w:r w:rsidRPr="00700C4E">
        <w:rPr>
          <w:sz w:val="24"/>
        </w:rPr>
        <w:t xml:space="preserve">Ведь это плохо. </w:t>
      </w:r>
      <w:r w:rsidRPr="00700C4E">
        <w:rPr>
          <w:i/>
          <w:sz w:val="24"/>
        </w:rPr>
        <w:t>(Лёхе)</w:t>
      </w:r>
      <w:r w:rsidR="00711A37" w:rsidRPr="00700C4E">
        <w:rPr>
          <w:i/>
          <w:sz w:val="24"/>
        </w:rPr>
        <w:t xml:space="preserve"> </w:t>
      </w:r>
      <w:r w:rsidRPr="00700C4E">
        <w:rPr>
          <w:sz w:val="24"/>
        </w:rPr>
        <w:t>Такой хороший человек вы, Алексей.</w:t>
      </w:r>
    </w:p>
    <w:p w14:paraId="63EB57CC" w14:textId="77777777" w:rsidR="00C643C9" w:rsidRPr="00700C4E" w:rsidRDefault="00236903" w:rsidP="00DC15D5">
      <w:pPr>
        <w:tabs>
          <w:tab w:val="left" w:pos="676"/>
        </w:tabs>
        <w:ind w:left="-567" w:right="-574"/>
        <w:rPr>
          <w:sz w:val="24"/>
        </w:rPr>
      </w:pPr>
      <w:r w:rsidRPr="00700C4E">
        <w:rPr>
          <w:sz w:val="24"/>
        </w:rPr>
        <w:t xml:space="preserve">И вдруг зачем-то гей, </w:t>
      </w:r>
      <w:r w:rsidR="00711A37" w:rsidRPr="00700C4E">
        <w:rPr>
          <w:sz w:val="24"/>
        </w:rPr>
        <w:t>з</w:t>
      </w:r>
      <w:r w:rsidR="008713C1" w:rsidRPr="00700C4E">
        <w:rPr>
          <w:sz w:val="24"/>
        </w:rPr>
        <w:t>ачем-то гей! Зачем вы гей?</w:t>
      </w:r>
    </w:p>
    <w:p w14:paraId="56940A2B" w14:textId="77777777" w:rsidR="00C643C9" w:rsidRPr="00700C4E" w:rsidRDefault="008713C1" w:rsidP="000D1CA8">
      <w:pPr>
        <w:tabs>
          <w:tab w:val="left" w:pos="676"/>
        </w:tabs>
        <w:spacing w:before="240" w:after="200"/>
        <w:ind w:left="-567" w:right="-574"/>
        <w:rPr>
          <w:sz w:val="24"/>
        </w:rPr>
      </w:pPr>
      <w:r w:rsidRPr="00700C4E">
        <w:rPr>
          <w:sz w:val="24"/>
        </w:rPr>
        <w:t>Лёха</w:t>
      </w:r>
      <w:r w:rsidR="00236903" w:rsidRPr="00700C4E">
        <w:rPr>
          <w:sz w:val="24"/>
        </w:rPr>
        <w:t xml:space="preserve">: Да </w:t>
      </w:r>
      <w:r w:rsidRPr="00700C4E">
        <w:rPr>
          <w:sz w:val="24"/>
        </w:rPr>
        <w:t>я…</w:t>
      </w:r>
    </w:p>
    <w:p w14:paraId="08570464" w14:textId="77777777" w:rsidR="00C643C9" w:rsidRPr="00700C4E" w:rsidRDefault="008713C1" w:rsidP="00B27764">
      <w:pPr>
        <w:tabs>
          <w:tab w:val="left" w:pos="676"/>
        </w:tabs>
        <w:spacing w:before="240" w:line="276" w:lineRule="auto"/>
        <w:ind w:left="-567" w:right="-574"/>
        <w:rPr>
          <w:sz w:val="24"/>
        </w:rPr>
      </w:pPr>
      <w:r w:rsidRPr="00700C4E">
        <w:rPr>
          <w:sz w:val="24"/>
        </w:rPr>
        <w:t>Геннадий</w:t>
      </w:r>
      <w:r w:rsidR="00236903" w:rsidRPr="00700C4E">
        <w:rPr>
          <w:sz w:val="24"/>
        </w:rPr>
        <w:t>: Нам</w:t>
      </w:r>
      <w:r w:rsidR="00AC4893" w:rsidRPr="00700C4E">
        <w:rPr>
          <w:sz w:val="24"/>
        </w:rPr>
        <w:t xml:space="preserve"> так-то</w:t>
      </w:r>
      <w:r w:rsidR="00236903" w:rsidRPr="00700C4E">
        <w:rPr>
          <w:sz w:val="24"/>
        </w:rPr>
        <w:t xml:space="preserve"> нечего стыдиться.</w:t>
      </w:r>
    </w:p>
    <w:p w14:paraId="0D5031F8" w14:textId="77777777" w:rsidR="00C643C9" w:rsidRPr="00700C4E" w:rsidRDefault="00236903" w:rsidP="00B27764">
      <w:pPr>
        <w:tabs>
          <w:tab w:val="left" w:pos="676"/>
        </w:tabs>
        <w:spacing w:before="240" w:line="276" w:lineRule="auto"/>
        <w:ind w:left="-567" w:right="-574"/>
        <w:rPr>
          <w:sz w:val="24"/>
        </w:rPr>
      </w:pPr>
      <w:r w:rsidRPr="00700C4E">
        <w:rPr>
          <w:sz w:val="24"/>
        </w:rPr>
        <w:t xml:space="preserve">Катя: </w:t>
      </w:r>
      <w:r w:rsidR="003E51D7" w:rsidRPr="00700C4E">
        <w:rPr>
          <w:sz w:val="24"/>
        </w:rPr>
        <w:t>Я тоже думаю</w:t>
      </w:r>
      <w:r w:rsidRPr="00700C4E">
        <w:rPr>
          <w:sz w:val="24"/>
        </w:rPr>
        <w:t xml:space="preserve"> – любовь нельзя скрывать.</w:t>
      </w:r>
    </w:p>
    <w:p w14:paraId="5899AF10" w14:textId="77777777" w:rsidR="00C643C9" w:rsidRPr="00700C4E" w:rsidRDefault="00236903" w:rsidP="00B27764">
      <w:pPr>
        <w:tabs>
          <w:tab w:val="left" w:pos="676"/>
        </w:tabs>
        <w:spacing w:before="240" w:line="276" w:lineRule="auto"/>
        <w:ind w:left="-567" w:right="-574"/>
        <w:rPr>
          <w:sz w:val="24"/>
        </w:rPr>
      </w:pPr>
      <w:r w:rsidRPr="00700C4E">
        <w:rPr>
          <w:sz w:val="24"/>
        </w:rPr>
        <w:t xml:space="preserve">Геннадий: Семья </w:t>
      </w:r>
      <w:r w:rsidR="00DC15D5" w:rsidRPr="00700C4E">
        <w:rPr>
          <w:sz w:val="24"/>
        </w:rPr>
        <w:t>сложилась</w:t>
      </w:r>
      <w:r w:rsidR="003E51D7" w:rsidRPr="00700C4E">
        <w:rPr>
          <w:sz w:val="24"/>
        </w:rPr>
        <w:t>,</w:t>
      </w:r>
      <w:r w:rsidRPr="00700C4E">
        <w:rPr>
          <w:sz w:val="24"/>
        </w:rPr>
        <w:t xml:space="preserve"> </w:t>
      </w:r>
      <w:r w:rsidR="00050FE7">
        <w:rPr>
          <w:sz w:val="24"/>
        </w:rPr>
        <w:t xml:space="preserve">ну </w:t>
      </w:r>
      <w:r w:rsidRPr="00700C4E">
        <w:rPr>
          <w:sz w:val="24"/>
        </w:rPr>
        <w:t>давайте веселиться!</w:t>
      </w:r>
    </w:p>
    <w:p w14:paraId="1ADDECF4" w14:textId="77777777" w:rsidR="00C643C9" w:rsidRPr="00700C4E" w:rsidRDefault="00236903" w:rsidP="00626F13">
      <w:pPr>
        <w:tabs>
          <w:tab w:val="left" w:pos="676"/>
        </w:tabs>
        <w:spacing w:before="240"/>
        <w:ind w:left="-567" w:right="-574"/>
        <w:rPr>
          <w:sz w:val="24"/>
        </w:rPr>
      </w:pPr>
      <w:r w:rsidRPr="00700C4E">
        <w:rPr>
          <w:sz w:val="24"/>
        </w:rPr>
        <w:t>Геннадий и Лёха</w:t>
      </w:r>
      <w:r w:rsidRPr="00700C4E">
        <w:rPr>
          <w:i/>
          <w:sz w:val="24"/>
        </w:rPr>
        <w:t>:</w:t>
      </w:r>
      <w:r w:rsidRPr="00700C4E">
        <w:rPr>
          <w:sz w:val="24"/>
        </w:rPr>
        <w:t xml:space="preserve"> Мы пара геев – и будем продолжать!</w:t>
      </w:r>
    </w:p>
    <w:p w14:paraId="4ED814F2" w14:textId="77777777" w:rsidR="00C643C9" w:rsidRPr="00700C4E" w:rsidRDefault="00236903" w:rsidP="00626F13">
      <w:pPr>
        <w:tabs>
          <w:tab w:val="left" w:pos="676"/>
        </w:tabs>
        <w:spacing w:before="240"/>
        <w:ind w:left="-567" w:right="-574"/>
        <w:rPr>
          <w:sz w:val="24"/>
        </w:rPr>
      </w:pPr>
      <w:r w:rsidRPr="00700C4E">
        <w:rPr>
          <w:sz w:val="24"/>
        </w:rPr>
        <w:t xml:space="preserve">Орган Опеки: Нет, </w:t>
      </w:r>
      <w:r w:rsidR="00711A37" w:rsidRPr="00700C4E">
        <w:rPr>
          <w:sz w:val="24"/>
        </w:rPr>
        <w:t xml:space="preserve">я </w:t>
      </w:r>
      <w:r w:rsidRPr="00700C4E">
        <w:rPr>
          <w:sz w:val="24"/>
        </w:rPr>
        <w:t xml:space="preserve">не дам хода этим документам </w:t>
      </w:r>
      <w:r w:rsidRPr="00700C4E">
        <w:rPr>
          <w:i/>
          <w:sz w:val="24"/>
        </w:rPr>
        <w:t>(</w:t>
      </w:r>
      <w:r w:rsidR="00DC15D5" w:rsidRPr="00700C4E">
        <w:rPr>
          <w:i/>
          <w:sz w:val="24"/>
        </w:rPr>
        <w:t>вс</w:t>
      </w:r>
      <w:r w:rsidRPr="00700C4E">
        <w:rPr>
          <w:i/>
          <w:sz w:val="24"/>
        </w:rPr>
        <w:t>кидывает руки, поправляет причёску, проводит по бокам, оглаживая жакет. И замирает)</w:t>
      </w:r>
      <w:r w:rsidRPr="00700C4E">
        <w:rPr>
          <w:sz w:val="24"/>
        </w:rPr>
        <w:t xml:space="preserve"> Что такое? Как это? Я не вся. Что случилось? Катя, потрогай меня – вот тут, сзади. Спина, ноги, где, где?</w:t>
      </w:r>
    </w:p>
    <w:p w14:paraId="52A86C9E" w14:textId="77777777" w:rsidR="00C643C9" w:rsidRPr="00700C4E" w:rsidRDefault="00236903" w:rsidP="000D1CA8">
      <w:pPr>
        <w:tabs>
          <w:tab w:val="left" w:pos="676"/>
        </w:tabs>
        <w:spacing w:before="240"/>
        <w:ind w:left="-567" w:right="-574"/>
        <w:rPr>
          <w:sz w:val="24"/>
        </w:rPr>
      </w:pPr>
      <w:r w:rsidRPr="00700C4E">
        <w:rPr>
          <w:sz w:val="24"/>
        </w:rPr>
        <w:t xml:space="preserve">Катя: Да не буду я вас трогать. Сначала </w:t>
      </w:r>
      <w:r w:rsidR="00DC15D5" w:rsidRPr="00700C4E">
        <w:rPr>
          <w:sz w:val="24"/>
        </w:rPr>
        <w:t>стыдите</w:t>
      </w:r>
      <w:r w:rsidRPr="00700C4E">
        <w:rPr>
          <w:sz w:val="24"/>
        </w:rPr>
        <w:t>,</w:t>
      </w:r>
      <w:r w:rsidR="008F66E9" w:rsidRPr="00700C4E">
        <w:rPr>
          <w:sz w:val="24"/>
        </w:rPr>
        <w:t xml:space="preserve"> а как что, так Катя потрогай.</w:t>
      </w:r>
    </w:p>
    <w:p w14:paraId="225BC809" w14:textId="77777777" w:rsidR="00C643C9" w:rsidRPr="00700C4E" w:rsidRDefault="00236903" w:rsidP="00B27764">
      <w:pPr>
        <w:tabs>
          <w:tab w:val="left" w:pos="676"/>
        </w:tabs>
        <w:spacing w:before="240" w:line="276" w:lineRule="auto"/>
        <w:ind w:left="-567" w:right="-574"/>
        <w:rPr>
          <w:sz w:val="24"/>
        </w:rPr>
      </w:pPr>
      <w:r w:rsidRPr="00700C4E">
        <w:rPr>
          <w:sz w:val="24"/>
        </w:rPr>
        <w:t>Вова (</w:t>
      </w:r>
      <w:r w:rsidRPr="00700C4E">
        <w:rPr>
          <w:i/>
          <w:sz w:val="24"/>
        </w:rPr>
        <w:t>в отчаянии танцуя польку вокруг Кати</w:t>
      </w:r>
      <w:r w:rsidRPr="00700C4E">
        <w:rPr>
          <w:sz w:val="24"/>
        </w:rPr>
        <w:t>): Трогай, Катя</w:t>
      </w:r>
      <w:r w:rsidR="00736062" w:rsidRPr="00700C4E">
        <w:rPr>
          <w:sz w:val="24"/>
        </w:rPr>
        <w:t>, трогай</w:t>
      </w:r>
      <w:r w:rsidRPr="00700C4E">
        <w:rPr>
          <w:sz w:val="24"/>
        </w:rPr>
        <w:t>. Пидорам-пам-пам, пидорам-пам-пам, пидорам-пам-пам, пам-пам-пам-пам…</w:t>
      </w:r>
    </w:p>
    <w:p w14:paraId="3615C48E" w14:textId="77777777" w:rsidR="00C643C9" w:rsidRPr="00700C4E" w:rsidRDefault="00236903" w:rsidP="00DC15D5">
      <w:pPr>
        <w:tabs>
          <w:tab w:val="left" w:pos="676"/>
        </w:tabs>
        <w:spacing w:before="240"/>
        <w:ind w:left="-567" w:right="-574"/>
        <w:rPr>
          <w:sz w:val="24"/>
        </w:rPr>
      </w:pPr>
      <w:r w:rsidRPr="00700C4E">
        <w:rPr>
          <w:sz w:val="24"/>
        </w:rPr>
        <w:t>Геннадий: А я всё присматриваюсь – что-то с вами не то…</w:t>
      </w:r>
    </w:p>
    <w:p w14:paraId="7C2259C4" w14:textId="77777777" w:rsidR="00C643C9" w:rsidRPr="00700C4E" w:rsidRDefault="00236903" w:rsidP="000D1CA8">
      <w:pPr>
        <w:tabs>
          <w:tab w:val="left" w:pos="676"/>
        </w:tabs>
        <w:spacing w:before="240"/>
        <w:ind w:left="-567" w:right="-574"/>
        <w:rPr>
          <w:sz w:val="24"/>
        </w:rPr>
      </w:pPr>
      <w:r w:rsidRPr="00700C4E">
        <w:rPr>
          <w:sz w:val="24"/>
        </w:rPr>
        <w:lastRenderedPageBreak/>
        <w:t>Лёха: Да, вы не вся.</w:t>
      </w:r>
    </w:p>
    <w:p w14:paraId="4CDAC0C5" w14:textId="77777777" w:rsidR="00C643C9" w:rsidRPr="00700C4E" w:rsidRDefault="00236903" w:rsidP="00DC15D5">
      <w:pPr>
        <w:tabs>
          <w:tab w:val="left" w:pos="676"/>
        </w:tabs>
        <w:spacing w:before="240"/>
        <w:ind w:left="-567" w:right="-574"/>
        <w:rPr>
          <w:sz w:val="24"/>
        </w:rPr>
      </w:pPr>
      <w:r w:rsidRPr="00700C4E">
        <w:rPr>
          <w:sz w:val="24"/>
        </w:rPr>
        <w:t xml:space="preserve">Орган Опеки: </w:t>
      </w:r>
      <w:r w:rsidR="00561C0F" w:rsidRPr="00700C4E">
        <w:rPr>
          <w:sz w:val="24"/>
        </w:rPr>
        <w:t>Такого не может быть. Голову мне заморочили. Я</w:t>
      </w:r>
      <w:r w:rsidRPr="00700C4E">
        <w:rPr>
          <w:sz w:val="24"/>
        </w:rPr>
        <w:t xml:space="preserve"> в офис.</w:t>
      </w:r>
      <w:r w:rsidR="00EC5B05" w:rsidRPr="00700C4E">
        <w:rPr>
          <w:sz w:val="24"/>
        </w:rPr>
        <w:t xml:space="preserve"> Там разберусь.</w:t>
      </w:r>
      <w:r w:rsidRPr="00700C4E">
        <w:rPr>
          <w:sz w:val="24"/>
        </w:rPr>
        <w:t xml:space="preserve"> </w:t>
      </w:r>
    </w:p>
    <w:p w14:paraId="7F22161C" w14:textId="77777777" w:rsidR="00C643C9" w:rsidRPr="00700C4E" w:rsidRDefault="00236903" w:rsidP="00626F13">
      <w:pPr>
        <w:tabs>
          <w:tab w:val="left" w:pos="676"/>
        </w:tabs>
        <w:spacing w:before="240"/>
        <w:ind w:left="-567" w:right="-574"/>
        <w:rPr>
          <w:i/>
          <w:sz w:val="24"/>
        </w:rPr>
      </w:pPr>
      <w:r w:rsidRPr="00700C4E">
        <w:rPr>
          <w:i/>
          <w:sz w:val="24"/>
        </w:rPr>
        <w:t>Орган Опеки ударяется о невидимую стену. Вслед за ней Катя, Лёха и Геннадий.</w:t>
      </w:r>
    </w:p>
    <w:p w14:paraId="59B73A7D" w14:textId="77777777" w:rsidR="00C643C9" w:rsidRPr="00700C4E" w:rsidRDefault="00236903" w:rsidP="00626F13">
      <w:pPr>
        <w:tabs>
          <w:tab w:val="left" w:pos="676"/>
        </w:tabs>
        <w:spacing w:before="240"/>
        <w:ind w:left="-567" w:right="-574"/>
        <w:rPr>
          <w:sz w:val="24"/>
        </w:rPr>
      </w:pPr>
      <w:r w:rsidRPr="00700C4E">
        <w:rPr>
          <w:sz w:val="24"/>
        </w:rPr>
        <w:t>Вова: Да и вообще мы как-то не дома.</w:t>
      </w:r>
    </w:p>
    <w:p w14:paraId="654BB33C" w14:textId="77777777" w:rsidR="00C643C9" w:rsidRPr="00700C4E" w:rsidRDefault="00236903" w:rsidP="00626F13">
      <w:pPr>
        <w:tabs>
          <w:tab w:val="left" w:pos="676"/>
        </w:tabs>
        <w:spacing w:before="240"/>
        <w:ind w:left="-567" w:right="-574"/>
        <w:rPr>
          <w:sz w:val="24"/>
        </w:rPr>
      </w:pPr>
      <w:r w:rsidRPr="00700C4E">
        <w:rPr>
          <w:sz w:val="24"/>
        </w:rPr>
        <w:t>Все хором: А где мы?</w:t>
      </w:r>
    </w:p>
    <w:p w14:paraId="2427FF3B" w14:textId="77777777" w:rsidR="00C643C9" w:rsidRPr="00700C4E" w:rsidRDefault="00236903" w:rsidP="00626F13">
      <w:pPr>
        <w:tabs>
          <w:tab w:val="left" w:pos="676"/>
        </w:tabs>
        <w:spacing w:before="240"/>
        <w:ind w:left="-567" w:right="-574"/>
        <w:rPr>
          <w:sz w:val="24"/>
        </w:rPr>
      </w:pPr>
      <w:r w:rsidRPr="00700C4E">
        <w:rPr>
          <w:sz w:val="24"/>
        </w:rPr>
        <w:t>Инопланетный голос: Наконец-то заметили! У них изменилась реальность, а они поют и пляшут.</w:t>
      </w:r>
    </w:p>
    <w:p w14:paraId="2D774CA2" w14:textId="77777777" w:rsidR="00C643C9" w:rsidRPr="00700C4E" w:rsidRDefault="00236903" w:rsidP="00626F13">
      <w:pPr>
        <w:tabs>
          <w:tab w:val="left" w:pos="676"/>
        </w:tabs>
        <w:spacing w:before="240"/>
        <w:ind w:left="-567" w:right="-574"/>
        <w:rPr>
          <w:sz w:val="24"/>
        </w:rPr>
      </w:pPr>
      <w:r w:rsidRPr="00700C4E">
        <w:rPr>
          <w:sz w:val="24"/>
        </w:rPr>
        <w:t xml:space="preserve">Геннадий: </w:t>
      </w:r>
      <w:r w:rsidR="00A025BF" w:rsidRPr="00700C4E">
        <w:rPr>
          <w:sz w:val="24"/>
        </w:rPr>
        <w:t>С</w:t>
      </w:r>
      <w:r w:rsidRPr="00700C4E">
        <w:rPr>
          <w:sz w:val="24"/>
        </w:rPr>
        <w:t>емья у нас такая, музыкальная.</w:t>
      </w:r>
    </w:p>
    <w:p w14:paraId="54C3A04B" w14:textId="77777777" w:rsidR="00C643C9" w:rsidRPr="00700C4E" w:rsidRDefault="00236903" w:rsidP="00626F13">
      <w:pPr>
        <w:tabs>
          <w:tab w:val="left" w:pos="676"/>
        </w:tabs>
        <w:spacing w:before="240"/>
        <w:ind w:left="-567" w:right="-574"/>
        <w:rPr>
          <w:i/>
          <w:sz w:val="24"/>
        </w:rPr>
      </w:pPr>
      <w:r w:rsidRPr="00700C4E">
        <w:rPr>
          <w:i/>
          <w:sz w:val="24"/>
        </w:rPr>
        <w:t>Переглядывается с Лёхой и Катей, те показывают большие пальцы.</w:t>
      </w:r>
    </w:p>
    <w:p w14:paraId="6FE934FC" w14:textId="77777777" w:rsidR="00C643C9" w:rsidRPr="00700C4E" w:rsidRDefault="00236903" w:rsidP="00626F13">
      <w:pPr>
        <w:tabs>
          <w:tab w:val="left" w:pos="676"/>
        </w:tabs>
        <w:spacing w:before="240"/>
        <w:ind w:left="-567" w:right="-574"/>
        <w:rPr>
          <w:sz w:val="24"/>
        </w:rPr>
      </w:pPr>
      <w:r w:rsidRPr="00700C4E">
        <w:rPr>
          <w:sz w:val="24"/>
        </w:rPr>
        <w:t>Вова (</w:t>
      </w:r>
      <w:r w:rsidRPr="00700C4E">
        <w:rPr>
          <w:i/>
          <w:sz w:val="24"/>
        </w:rPr>
        <w:t>тоже хочет с кем-то сплотиться, но не с кем, а потому заявляет</w:t>
      </w:r>
      <w:r w:rsidRPr="00700C4E">
        <w:rPr>
          <w:sz w:val="24"/>
        </w:rPr>
        <w:t>): Потому что мы русские.</w:t>
      </w:r>
    </w:p>
    <w:p w14:paraId="60A29C49" w14:textId="77777777" w:rsidR="00C643C9" w:rsidRPr="00700C4E" w:rsidRDefault="00236903" w:rsidP="00626F13">
      <w:pPr>
        <w:tabs>
          <w:tab w:val="left" w:pos="676"/>
        </w:tabs>
        <w:spacing w:before="240"/>
        <w:ind w:left="-567" w:right="-574"/>
        <w:rPr>
          <w:sz w:val="24"/>
        </w:rPr>
      </w:pPr>
      <w:r w:rsidRPr="00700C4E">
        <w:rPr>
          <w:sz w:val="24"/>
        </w:rPr>
        <w:t xml:space="preserve">Инопланетный голос: Можно подумать, </w:t>
      </w:r>
      <w:r w:rsidR="00626F13" w:rsidRPr="00700C4E">
        <w:rPr>
          <w:sz w:val="24"/>
        </w:rPr>
        <w:t>фи</w:t>
      </w:r>
      <w:r w:rsidR="00F36E83" w:rsidRPr="00700C4E">
        <w:rPr>
          <w:sz w:val="24"/>
        </w:rPr>
        <w:t>липпинц</w:t>
      </w:r>
      <w:r w:rsidR="00A025BF" w:rsidRPr="00700C4E">
        <w:rPr>
          <w:sz w:val="24"/>
        </w:rPr>
        <w:t>ы</w:t>
      </w:r>
      <w:r w:rsidRPr="00700C4E">
        <w:rPr>
          <w:sz w:val="24"/>
        </w:rPr>
        <w:t xml:space="preserve"> на вашем месте тут плакали.</w:t>
      </w:r>
    </w:p>
    <w:p w14:paraId="5952765B" w14:textId="77777777" w:rsidR="00C643C9" w:rsidRPr="00700C4E" w:rsidRDefault="00236903" w:rsidP="00626F13">
      <w:pPr>
        <w:tabs>
          <w:tab w:val="left" w:pos="676"/>
        </w:tabs>
        <w:spacing w:before="240"/>
        <w:ind w:left="-567" w:right="-574"/>
        <w:rPr>
          <w:sz w:val="24"/>
        </w:rPr>
      </w:pPr>
      <w:r w:rsidRPr="00700C4E">
        <w:rPr>
          <w:sz w:val="24"/>
        </w:rPr>
        <w:t>Лёха: А чему вы тогда удивляетесь?</w:t>
      </w:r>
    </w:p>
    <w:p w14:paraId="4B937918" w14:textId="77777777" w:rsidR="00C643C9" w:rsidRPr="00700C4E" w:rsidRDefault="00236903" w:rsidP="00626F13">
      <w:pPr>
        <w:tabs>
          <w:tab w:val="left" w:pos="676"/>
        </w:tabs>
        <w:spacing w:before="240"/>
        <w:ind w:left="-567" w:right="-574"/>
        <w:rPr>
          <w:sz w:val="24"/>
        </w:rPr>
      </w:pPr>
      <w:r w:rsidRPr="00700C4E">
        <w:rPr>
          <w:sz w:val="24"/>
        </w:rPr>
        <w:t>Инопланетный голос: Тому, что вы все одинаково отвечаете.</w:t>
      </w:r>
    </w:p>
    <w:p w14:paraId="7399671B" w14:textId="77777777" w:rsidR="00C643C9" w:rsidRPr="00700C4E" w:rsidRDefault="00236903" w:rsidP="00626F13">
      <w:pPr>
        <w:tabs>
          <w:tab w:val="left" w:pos="676"/>
        </w:tabs>
        <w:spacing w:before="240"/>
        <w:ind w:left="-567" w:right="-574"/>
        <w:rPr>
          <w:sz w:val="24"/>
        </w:rPr>
      </w:pPr>
      <w:r w:rsidRPr="00700C4E">
        <w:rPr>
          <w:sz w:val="24"/>
        </w:rPr>
        <w:t>Орган Опеки: Да кто «вы»-то?</w:t>
      </w:r>
    </w:p>
    <w:p w14:paraId="5F156B65" w14:textId="77777777" w:rsidR="00C643C9" w:rsidRPr="00700C4E" w:rsidRDefault="00236903" w:rsidP="00626F13">
      <w:pPr>
        <w:tabs>
          <w:tab w:val="left" w:pos="676"/>
        </w:tabs>
        <w:spacing w:before="240"/>
        <w:ind w:left="-567" w:right="-574"/>
        <w:rPr>
          <w:sz w:val="24"/>
        </w:rPr>
      </w:pPr>
      <w:r w:rsidRPr="00700C4E">
        <w:rPr>
          <w:sz w:val="24"/>
        </w:rPr>
        <w:t>Инопланетный голос: Жители планеты Земля.</w:t>
      </w:r>
    </w:p>
    <w:p w14:paraId="53C5F3CE" w14:textId="77777777" w:rsidR="00C643C9" w:rsidRPr="00700C4E" w:rsidRDefault="00626F13" w:rsidP="00626F13">
      <w:pPr>
        <w:tabs>
          <w:tab w:val="left" w:pos="676"/>
        </w:tabs>
        <w:spacing w:before="240"/>
        <w:ind w:left="-567" w:right="-574"/>
        <w:rPr>
          <w:sz w:val="24"/>
        </w:rPr>
      </w:pPr>
      <w:r w:rsidRPr="00700C4E">
        <w:rPr>
          <w:sz w:val="24"/>
        </w:rPr>
        <w:t>Лёха</w:t>
      </w:r>
      <w:r w:rsidR="00236903" w:rsidRPr="00700C4E">
        <w:rPr>
          <w:sz w:val="24"/>
        </w:rPr>
        <w:t xml:space="preserve">: Вот такие мы сплочённые перед лицом </w:t>
      </w:r>
      <w:r w:rsidRPr="00700C4E">
        <w:rPr>
          <w:sz w:val="24"/>
        </w:rPr>
        <w:t>неведомого</w:t>
      </w:r>
      <w:r w:rsidR="00236903" w:rsidRPr="00700C4E">
        <w:rPr>
          <w:sz w:val="24"/>
        </w:rPr>
        <w:t>.</w:t>
      </w:r>
    </w:p>
    <w:p w14:paraId="6C27182D" w14:textId="77777777" w:rsidR="00C643C9" w:rsidRPr="00700C4E" w:rsidRDefault="00626F13" w:rsidP="00626F13">
      <w:pPr>
        <w:tabs>
          <w:tab w:val="left" w:pos="676"/>
        </w:tabs>
        <w:spacing w:before="240"/>
        <w:ind w:left="-567" w:right="-574"/>
        <w:rPr>
          <w:sz w:val="24"/>
        </w:rPr>
      </w:pPr>
      <w:r w:rsidRPr="00700C4E">
        <w:rPr>
          <w:sz w:val="24"/>
        </w:rPr>
        <w:t>Геннадий</w:t>
      </w:r>
      <w:r w:rsidR="00236903" w:rsidRPr="00700C4E">
        <w:rPr>
          <w:sz w:val="24"/>
        </w:rPr>
        <w:t>: А вы кто?</w:t>
      </w:r>
    </w:p>
    <w:p w14:paraId="32D7573B" w14:textId="77777777" w:rsidR="00C643C9" w:rsidRPr="00700C4E" w:rsidRDefault="00236903" w:rsidP="00626F13">
      <w:pPr>
        <w:tabs>
          <w:tab w:val="left" w:pos="676"/>
        </w:tabs>
        <w:spacing w:before="240"/>
        <w:ind w:left="-567" w:right="-574"/>
        <w:rPr>
          <w:sz w:val="24"/>
        </w:rPr>
      </w:pPr>
      <w:r w:rsidRPr="00700C4E">
        <w:rPr>
          <w:sz w:val="24"/>
        </w:rPr>
        <w:t>Инопланетный голос: Инопланетяне.</w:t>
      </w:r>
    </w:p>
    <w:p w14:paraId="0A3A4708" w14:textId="77777777" w:rsidR="00C643C9" w:rsidRPr="00700C4E" w:rsidRDefault="00236903" w:rsidP="00626F13">
      <w:pPr>
        <w:tabs>
          <w:tab w:val="left" w:pos="676"/>
        </w:tabs>
        <w:spacing w:before="240"/>
        <w:ind w:left="-567" w:right="-574"/>
        <w:rPr>
          <w:sz w:val="24"/>
        </w:rPr>
      </w:pPr>
      <w:r w:rsidRPr="00700C4E">
        <w:rPr>
          <w:sz w:val="24"/>
        </w:rPr>
        <w:t xml:space="preserve">Геннадий: </w:t>
      </w:r>
      <w:r w:rsidR="00A025BF" w:rsidRPr="00700C4E">
        <w:rPr>
          <w:sz w:val="24"/>
        </w:rPr>
        <w:t>Ясно</w:t>
      </w:r>
      <w:r w:rsidRPr="00700C4E">
        <w:rPr>
          <w:sz w:val="24"/>
        </w:rPr>
        <w:t>.</w:t>
      </w:r>
    </w:p>
    <w:p w14:paraId="78C3B427" w14:textId="77777777" w:rsidR="00C643C9" w:rsidRPr="00700C4E" w:rsidRDefault="00236903" w:rsidP="00626F13">
      <w:pPr>
        <w:tabs>
          <w:tab w:val="left" w:pos="676"/>
        </w:tabs>
        <w:spacing w:before="240"/>
        <w:ind w:left="-567" w:right="-574"/>
        <w:rPr>
          <w:sz w:val="24"/>
        </w:rPr>
      </w:pPr>
      <w:r w:rsidRPr="00700C4E">
        <w:rPr>
          <w:i/>
          <w:sz w:val="24"/>
        </w:rPr>
        <w:t>Па</w:t>
      </w:r>
      <w:r w:rsidR="00F36E83" w:rsidRPr="00700C4E">
        <w:rPr>
          <w:i/>
          <w:sz w:val="24"/>
        </w:rPr>
        <w:t xml:space="preserve">уза. Все не знают, что сказать. </w:t>
      </w:r>
    </w:p>
    <w:p w14:paraId="06E3297E" w14:textId="77777777" w:rsidR="00C643C9" w:rsidRPr="00700C4E" w:rsidRDefault="00236903" w:rsidP="00626F13">
      <w:pPr>
        <w:spacing w:before="240" w:after="200"/>
        <w:ind w:left="-567" w:right="-574"/>
        <w:rPr>
          <w:sz w:val="24"/>
        </w:rPr>
      </w:pPr>
      <w:r w:rsidRPr="00700C4E">
        <w:rPr>
          <w:sz w:val="24"/>
        </w:rPr>
        <w:t>Инопланетный голос: Давайте тогда не так. Здравствуйте. Сообщаем, что в ближайшее время на планете Земля будет осуществлён эволюционный скачок. Неблагоприятная ситуация: достигшее критического уровня загрязнение окружающей среды, перенаселение, неравномерное скопление жизни в одних местах и запустение в других, будет исправлена.</w:t>
      </w:r>
    </w:p>
    <w:p w14:paraId="53BB7AD9" w14:textId="77777777" w:rsidR="00C643C9" w:rsidRPr="00700C4E" w:rsidRDefault="00236903" w:rsidP="00B27764">
      <w:pPr>
        <w:spacing w:after="200" w:line="276" w:lineRule="auto"/>
        <w:ind w:left="-567" w:right="-574"/>
        <w:rPr>
          <w:sz w:val="24"/>
        </w:rPr>
      </w:pPr>
      <w:r w:rsidRPr="00700C4E">
        <w:rPr>
          <w:sz w:val="24"/>
        </w:rPr>
        <w:t>Катя: Как перед появлением динозавров, когда рыбы из моря вышли?</w:t>
      </w:r>
    </w:p>
    <w:p w14:paraId="5A64B9E3" w14:textId="77777777" w:rsidR="00C643C9" w:rsidRPr="00700C4E" w:rsidRDefault="00236903" w:rsidP="00B27764">
      <w:pPr>
        <w:spacing w:after="200" w:line="276" w:lineRule="auto"/>
        <w:ind w:left="-567" w:right="-574"/>
        <w:rPr>
          <w:sz w:val="24"/>
        </w:rPr>
      </w:pPr>
      <w:r w:rsidRPr="00700C4E">
        <w:rPr>
          <w:sz w:val="24"/>
        </w:rPr>
        <w:t xml:space="preserve">Лёха: </w:t>
      </w:r>
      <w:r w:rsidR="00D639FD" w:rsidRPr="00700C4E">
        <w:rPr>
          <w:sz w:val="24"/>
        </w:rPr>
        <w:t>Рыбы – о</w:t>
      </w:r>
      <w:r w:rsidRPr="00700C4E">
        <w:rPr>
          <w:sz w:val="24"/>
        </w:rPr>
        <w:t>тлично, но давайте с документами закончим.</w:t>
      </w:r>
      <w:r w:rsidR="00F03F31" w:rsidRPr="00700C4E">
        <w:rPr>
          <w:sz w:val="24"/>
        </w:rPr>
        <w:t xml:space="preserve"> Проблему мы решаем земную, несложную, не сбивайте всё-таки нас, пожалуйста.</w:t>
      </w:r>
    </w:p>
    <w:p w14:paraId="653C183F" w14:textId="77777777" w:rsidR="00C643C9" w:rsidRPr="00700C4E" w:rsidRDefault="00236903" w:rsidP="00AE61D4">
      <w:pPr>
        <w:spacing w:after="200"/>
        <w:ind w:left="-567" w:right="-574"/>
        <w:rPr>
          <w:sz w:val="24"/>
        </w:rPr>
      </w:pPr>
      <w:r w:rsidRPr="00700C4E">
        <w:rPr>
          <w:sz w:val="24"/>
        </w:rPr>
        <w:t xml:space="preserve">Катя: Нет, вы говорите, </w:t>
      </w:r>
      <w:r w:rsidR="00F03F31" w:rsidRPr="00700C4E">
        <w:rPr>
          <w:sz w:val="24"/>
        </w:rPr>
        <w:t>говорите</w:t>
      </w:r>
      <w:r w:rsidRPr="00700C4E">
        <w:rPr>
          <w:sz w:val="24"/>
        </w:rPr>
        <w:t xml:space="preserve"> про скачок, а мы одновременно будем оформляться (</w:t>
      </w:r>
      <w:r w:rsidRPr="00700C4E">
        <w:rPr>
          <w:i/>
          <w:sz w:val="24"/>
        </w:rPr>
        <w:t>тянет документы у Лёхи</w:t>
      </w:r>
      <w:r w:rsidRPr="00700C4E">
        <w:rPr>
          <w:sz w:val="24"/>
        </w:rPr>
        <w:t>)</w:t>
      </w:r>
    </w:p>
    <w:p w14:paraId="4D7B2079" w14:textId="77777777" w:rsidR="00C643C9" w:rsidRPr="00700C4E" w:rsidRDefault="00236903" w:rsidP="00AE61D4">
      <w:pPr>
        <w:spacing w:after="200"/>
        <w:ind w:left="-567" w:right="-574"/>
        <w:rPr>
          <w:sz w:val="24"/>
        </w:rPr>
      </w:pPr>
      <w:r w:rsidRPr="00700C4E">
        <w:rPr>
          <w:sz w:val="24"/>
        </w:rPr>
        <w:lastRenderedPageBreak/>
        <w:t>Вова: Инопланетяне, мы сейчас у вас?</w:t>
      </w:r>
    </w:p>
    <w:p w14:paraId="079997E7" w14:textId="77777777" w:rsidR="00C643C9" w:rsidRPr="00700C4E" w:rsidRDefault="00236903" w:rsidP="00AE61D4">
      <w:pPr>
        <w:spacing w:after="200"/>
        <w:ind w:left="-567" w:right="-574"/>
        <w:rPr>
          <w:sz w:val="24"/>
        </w:rPr>
      </w:pPr>
      <w:r w:rsidRPr="00700C4E">
        <w:rPr>
          <w:sz w:val="24"/>
        </w:rPr>
        <w:t>Инопланетный голос: Вы сейчас нигде.</w:t>
      </w:r>
    </w:p>
    <w:p w14:paraId="2A653982" w14:textId="77777777" w:rsidR="00C643C9" w:rsidRPr="00700C4E" w:rsidRDefault="00236903" w:rsidP="00AE61D4">
      <w:pPr>
        <w:spacing w:after="200"/>
        <w:ind w:left="-567" w:right="-574"/>
        <w:rPr>
          <w:sz w:val="24"/>
        </w:rPr>
      </w:pPr>
      <w:r w:rsidRPr="00700C4E">
        <w:rPr>
          <w:sz w:val="24"/>
        </w:rPr>
        <w:t>Геннадий</w:t>
      </w:r>
      <w:r w:rsidR="00F03F31" w:rsidRPr="00700C4E">
        <w:rPr>
          <w:sz w:val="24"/>
        </w:rPr>
        <w:t>: А зачем?</w:t>
      </w:r>
    </w:p>
    <w:p w14:paraId="085BF9BC" w14:textId="77777777" w:rsidR="00C643C9" w:rsidRPr="00700C4E" w:rsidRDefault="00236903" w:rsidP="00AE61D4">
      <w:pPr>
        <w:spacing w:after="200"/>
        <w:ind w:left="-567" w:right="-574"/>
        <w:rPr>
          <w:sz w:val="24"/>
        </w:rPr>
      </w:pPr>
      <w:r w:rsidRPr="00700C4E">
        <w:rPr>
          <w:sz w:val="24"/>
        </w:rPr>
        <w:t xml:space="preserve">Инопланетный голос: Мы проводим срез наблюдений за землянами накануне события. </w:t>
      </w:r>
      <w:r w:rsidR="00A025BF" w:rsidRPr="00700C4E">
        <w:rPr>
          <w:sz w:val="24"/>
        </w:rPr>
        <w:t>В</w:t>
      </w:r>
      <w:r w:rsidRPr="00700C4E">
        <w:rPr>
          <w:sz w:val="24"/>
        </w:rPr>
        <w:t>ы, как представители вашего вида, взяты для исследования. Мы уделили особое внимание району Земли, из которого в ноосферу был подан сигнал о готовности к изменениям в половой структуре. Более точно источник установить не удалось, поэтому забор материала был произведён вокруг источника сигнала. Вы погружены в питательную среду и можете функционировать в привычной для вас обстановке.</w:t>
      </w:r>
    </w:p>
    <w:p w14:paraId="4B885C0A" w14:textId="77777777" w:rsidR="00C643C9" w:rsidRPr="00700C4E" w:rsidRDefault="00236903" w:rsidP="00AE61D4">
      <w:pPr>
        <w:spacing w:after="200"/>
        <w:ind w:left="-567" w:right="-574"/>
        <w:rPr>
          <w:i/>
          <w:sz w:val="24"/>
        </w:rPr>
      </w:pPr>
      <w:r w:rsidRPr="00700C4E">
        <w:rPr>
          <w:sz w:val="24"/>
        </w:rPr>
        <w:t>Вова (</w:t>
      </w:r>
      <w:r w:rsidRPr="00700C4E">
        <w:rPr>
          <w:i/>
          <w:sz w:val="24"/>
        </w:rPr>
        <w:t>Кате):</w:t>
      </w:r>
      <w:r w:rsidRPr="00700C4E">
        <w:rPr>
          <w:sz w:val="24"/>
        </w:rPr>
        <w:t xml:space="preserve"> </w:t>
      </w:r>
      <w:r w:rsidR="00050FE7">
        <w:rPr>
          <w:sz w:val="24"/>
        </w:rPr>
        <w:t>Всё из-за тебя, э</w:t>
      </w:r>
      <w:r w:rsidRPr="00700C4E">
        <w:rPr>
          <w:sz w:val="24"/>
        </w:rPr>
        <w:t>то ты подготовилась к изменениям в половой структуре!</w:t>
      </w:r>
      <w:r w:rsidR="00050FE7">
        <w:rPr>
          <w:sz w:val="24"/>
        </w:rPr>
        <w:t xml:space="preserve"> </w:t>
      </w:r>
      <w:r w:rsidR="00DC15D5" w:rsidRPr="00700C4E">
        <w:rPr>
          <w:sz w:val="24"/>
        </w:rPr>
        <w:t>(</w:t>
      </w:r>
      <w:r w:rsidRPr="00700C4E">
        <w:rPr>
          <w:i/>
          <w:sz w:val="24"/>
        </w:rPr>
        <w:t>оказывается под прицелом инопланетных лучей</w:t>
      </w:r>
      <w:r w:rsidR="00DC15D5" w:rsidRPr="00700C4E">
        <w:rPr>
          <w:i/>
          <w:sz w:val="24"/>
        </w:rPr>
        <w:t>)</w:t>
      </w:r>
      <w:r w:rsidRPr="00700C4E">
        <w:rPr>
          <w:i/>
          <w:sz w:val="24"/>
        </w:rPr>
        <w:t xml:space="preserve">  </w:t>
      </w:r>
    </w:p>
    <w:p w14:paraId="493FD50F" w14:textId="77777777" w:rsidR="00C643C9" w:rsidRPr="00700C4E" w:rsidRDefault="00236903" w:rsidP="00AE61D4">
      <w:pPr>
        <w:spacing w:after="200"/>
        <w:ind w:left="-567" w:right="-574"/>
        <w:rPr>
          <w:sz w:val="24"/>
        </w:rPr>
      </w:pPr>
      <w:r w:rsidRPr="00700C4E">
        <w:rPr>
          <w:sz w:val="24"/>
        </w:rPr>
        <w:t xml:space="preserve">Орган Опеки: </w:t>
      </w:r>
      <w:r w:rsidR="00A025BF" w:rsidRPr="00700C4E">
        <w:rPr>
          <w:sz w:val="24"/>
        </w:rPr>
        <w:t>Объяс</w:t>
      </w:r>
      <w:r w:rsidRPr="00700C4E">
        <w:rPr>
          <w:sz w:val="24"/>
        </w:rPr>
        <w:t>ните, почему я не вся?!</w:t>
      </w:r>
    </w:p>
    <w:p w14:paraId="30DD69BB" w14:textId="77777777" w:rsidR="00C643C9" w:rsidRPr="00700C4E" w:rsidRDefault="00236903" w:rsidP="00AE61D4">
      <w:pPr>
        <w:spacing w:after="200"/>
        <w:ind w:left="-567" w:right="-574"/>
        <w:rPr>
          <w:sz w:val="24"/>
        </w:rPr>
      </w:pPr>
      <w:r w:rsidRPr="00700C4E">
        <w:rPr>
          <w:sz w:val="24"/>
        </w:rPr>
        <w:t>Инопланетный голос: Мы сами удивились. Произошёл сбой.</w:t>
      </w:r>
    </w:p>
    <w:p w14:paraId="392DF723" w14:textId="77777777" w:rsidR="00C643C9" w:rsidRPr="00700C4E" w:rsidRDefault="00236903" w:rsidP="00AE61D4">
      <w:pPr>
        <w:spacing w:after="200"/>
        <w:ind w:left="-567" w:right="-574"/>
        <w:rPr>
          <w:sz w:val="24"/>
        </w:rPr>
      </w:pPr>
      <w:r w:rsidRPr="00700C4E">
        <w:rPr>
          <w:sz w:val="24"/>
        </w:rPr>
        <w:t>Орган Опеки: Да как же я без нижней части существую-то? Это я так долго буду?</w:t>
      </w:r>
    </w:p>
    <w:p w14:paraId="336EC924" w14:textId="77777777" w:rsidR="00C643C9" w:rsidRPr="00700C4E" w:rsidRDefault="00236903" w:rsidP="00AE61D4">
      <w:pPr>
        <w:spacing w:after="200"/>
        <w:ind w:left="-567" w:right="-574"/>
        <w:rPr>
          <w:sz w:val="24"/>
        </w:rPr>
      </w:pPr>
      <w:r w:rsidRPr="00700C4E">
        <w:rPr>
          <w:sz w:val="24"/>
        </w:rPr>
        <w:t xml:space="preserve">Инопланетный голос: Вы тут не </w:t>
      </w:r>
      <w:r w:rsidR="00200890" w:rsidRPr="00700C4E">
        <w:rPr>
          <w:sz w:val="24"/>
        </w:rPr>
        <w:t xml:space="preserve">совсем </w:t>
      </w:r>
      <w:r w:rsidRPr="00700C4E">
        <w:rPr>
          <w:sz w:val="24"/>
        </w:rPr>
        <w:t>в физическом смысле, разрез прошёл по середине вашей ментал</w:t>
      </w:r>
      <w:r w:rsidR="00A025BF" w:rsidRPr="00700C4E">
        <w:rPr>
          <w:sz w:val="24"/>
        </w:rPr>
        <w:t>ьной части. Вы случайно попали.</w:t>
      </w:r>
    </w:p>
    <w:p w14:paraId="3C27323C" w14:textId="77777777" w:rsidR="00C643C9" w:rsidRPr="00700C4E" w:rsidRDefault="00236903" w:rsidP="00AE61D4">
      <w:pPr>
        <w:spacing w:after="200"/>
        <w:ind w:left="-567" w:right="-574"/>
        <w:rPr>
          <w:sz w:val="24"/>
        </w:rPr>
      </w:pPr>
      <w:r w:rsidRPr="00700C4E">
        <w:rPr>
          <w:sz w:val="24"/>
        </w:rPr>
        <w:t>Орган Опеки: Ну так соберите меня в единый организм!</w:t>
      </w:r>
    </w:p>
    <w:p w14:paraId="46BEFE90" w14:textId="77777777" w:rsidR="00C643C9" w:rsidRPr="00700C4E" w:rsidRDefault="00236903" w:rsidP="00AE61D4">
      <w:pPr>
        <w:spacing w:after="200"/>
        <w:ind w:left="-567" w:right="-574"/>
        <w:rPr>
          <w:sz w:val="24"/>
        </w:rPr>
      </w:pPr>
      <w:r w:rsidRPr="00700C4E">
        <w:rPr>
          <w:sz w:val="24"/>
        </w:rPr>
        <w:t>Инопланетный голос: Не волнуйтесь. Ведите себя естественно.</w:t>
      </w:r>
    </w:p>
    <w:p w14:paraId="2838C131" w14:textId="77777777" w:rsidR="00C643C9" w:rsidRPr="00700C4E" w:rsidRDefault="00236903" w:rsidP="00AE61D4">
      <w:pPr>
        <w:spacing w:after="200"/>
        <w:ind w:left="-567" w:right="-574"/>
        <w:rPr>
          <w:sz w:val="24"/>
        </w:rPr>
      </w:pPr>
      <w:r w:rsidRPr="00700C4E">
        <w:rPr>
          <w:sz w:val="24"/>
        </w:rPr>
        <w:t>Орган Опеки: Но домой я вернусь целиком?</w:t>
      </w:r>
    </w:p>
    <w:p w14:paraId="24583757" w14:textId="77777777" w:rsidR="00C643C9" w:rsidRPr="00700C4E" w:rsidRDefault="00236903" w:rsidP="00AE61D4">
      <w:pPr>
        <w:spacing w:after="200"/>
        <w:ind w:left="-567" w:right="-574"/>
        <w:rPr>
          <w:sz w:val="24"/>
        </w:rPr>
      </w:pPr>
      <w:r w:rsidRPr="00700C4E">
        <w:rPr>
          <w:sz w:val="24"/>
        </w:rPr>
        <w:t>Геннадий: А вы уверены, что вернётесь? Вам анализы когда-нибудь возвращали?</w:t>
      </w:r>
    </w:p>
    <w:p w14:paraId="674FC378" w14:textId="77777777" w:rsidR="00C643C9" w:rsidRPr="00700C4E" w:rsidRDefault="00236903" w:rsidP="00AE61D4">
      <w:pPr>
        <w:spacing w:after="200"/>
        <w:ind w:left="-567" w:right="-574"/>
        <w:rPr>
          <w:sz w:val="24"/>
        </w:rPr>
      </w:pPr>
      <w:r w:rsidRPr="00700C4E">
        <w:rPr>
          <w:sz w:val="24"/>
        </w:rPr>
        <w:t>Орган Опеки: Но я человек, а не анализы! Да и инопланетяне действуют по разумным земным законам.</w:t>
      </w:r>
    </w:p>
    <w:p w14:paraId="7A0ABBA4" w14:textId="77777777" w:rsidR="00C643C9" w:rsidRPr="00700C4E" w:rsidRDefault="00236903" w:rsidP="00AE61D4">
      <w:pPr>
        <w:spacing w:after="200"/>
        <w:ind w:left="-567" w:right="-574"/>
        <w:rPr>
          <w:sz w:val="24"/>
        </w:rPr>
      </w:pPr>
      <w:r w:rsidRPr="00700C4E">
        <w:rPr>
          <w:sz w:val="24"/>
        </w:rPr>
        <w:t>Геннадий: С чего вы взяли?</w:t>
      </w:r>
    </w:p>
    <w:p w14:paraId="08CD75BF" w14:textId="77777777" w:rsidR="00C643C9" w:rsidRPr="00700C4E" w:rsidRDefault="00236903" w:rsidP="00AE61D4">
      <w:pPr>
        <w:spacing w:after="200"/>
        <w:ind w:left="-567" w:right="-574"/>
        <w:rPr>
          <w:sz w:val="24"/>
        </w:rPr>
      </w:pPr>
      <w:r w:rsidRPr="00700C4E">
        <w:rPr>
          <w:sz w:val="24"/>
        </w:rPr>
        <w:t>Орган Опеки: Разговаривают с нами по-русски.</w:t>
      </w:r>
    </w:p>
    <w:p w14:paraId="4D2ADAE8" w14:textId="77777777" w:rsidR="00C643C9" w:rsidRPr="00700C4E" w:rsidRDefault="00236903" w:rsidP="00AE61D4">
      <w:pPr>
        <w:spacing w:after="200"/>
        <w:ind w:left="-567" w:right="-574"/>
        <w:rPr>
          <w:sz w:val="24"/>
        </w:rPr>
      </w:pPr>
      <w:r w:rsidRPr="00700C4E">
        <w:rPr>
          <w:sz w:val="24"/>
        </w:rPr>
        <w:t xml:space="preserve">Инопланетный голос: Мы транслируем мысли в мозг на понятном вам языке. Сейчас идёт групповая трансляция. Планета Земля в ближайшем будущем столкнётся с небесным телом, которое движется к ней. Столкновение будет некатастрофическим, пройдёт по касательной. </w:t>
      </w:r>
      <w:r w:rsidR="00DC15D5" w:rsidRPr="00700C4E">
        <w:rPr>
          <w:sz w:val="24"/>
        </w:rPr>
        <w:t>В</w:t>
      </w:r>
      <w:r w:rsidRPr="00700C4E">
        <w:rPr>
          <w:sz w:val="24"/>
        </w:rPr>
        <w:t xml:space="preserve"> результате него изменится вращение Земли. </w:t>
      </w:r>
      <w:r w:rsidR="00DC15D5" w:rsidRPr="00700C4E">
        <w:rPr>
          <w:sz w:val="24"/>
        </w:rPr>
        <w:t xml:space="preserve">Она будет </w:t>
      </w:r>
      <w:r w:rsidRPr="00700C4E">
        <w:rPr>
          <w:sz w:val="24"/>
        </w:rPr>
        <w:t xml:space="preserve">вертеться не только вокруг своей оси, но и поперёк неё. Так что экватор и полюса </w:t>
      </w:r>
      <w:r w:rsidR="00DC15D5" w:rsidRPr="00700C4E">
        <w:rPr>
          <w:sz w:val="24"/>
        </w:rPr>
        <w:t xml:space="preserve">станут </w:t>
      </w:r>
      <w:r w:rsidRPr="00700C4E">
        <w:rPr>
          <w:sz w:val="24"/>
        </w:rPr>
        <w:t>меняться местами</w:t>
      </w:r>
      <w:r w:rsidR="00DC15D5" w:rsidRPr="00700C4E">
        <w:rPr>
          <w:sz w:val="24"/>
        </w:rPr>
        <w:t>, и п</w:t>
      </w:r>
      <w:r w:rsidRPr="00700C4E">
        <w:rPr>
          <w:sz w:val="24"/>
        </w:rPr>
        <w:t>ланета</w:t>
      </w:r>
      <w:r w:rsidR="00DC15D5" w:rsidRPr="00700C4E">
        <w:rPr>
          <w:sz w:val="24"/>
        </w:rPr>
        <w:t xml:space="preserve"> будет прогреваться вся.</w:t>
      </w:r>
    </w:p>
    <w:p w14:paraId="001CCACE" w14:textId="77777777" w:rsidR="00C643C9" w:rsidRPr="00700C4E" w:rsidRDefault="00236903" w:rsidP="00AE61D4">
      <w:pPr>
        <w:spacing w:after="200"/>
        <w:ind w:left="-567" w:right="-574"/>
        <w:rPr>
          <w:sz w:val="24"/>
        </w:rPr>
      </w:pPr>
      <w:r w:rsidRPr="00700C4E">
        <w:rPr>
          <w:sz w:val="24"/>
        </w:rPr>
        <w:t>Орган Опеки: Так это ж случится Потоп!</w:t>
      </w:r>
    </w:p>
    <w:p w14:paraId="6B9CF01D" w14:textId="77777777" w:rsidR="00C643C9" w:rsidRPr="00700C4E" w:rsidRDefault="00236903" w:rsidP="00DC15D5">
      <w:pPr>
        <w:spacing w:after="200"/>
        <w:ind w:left="-567" w:right="-574"/>
        <w:rPr>
          <w:sz w:val="24"/>
        </w:rPr>
      </w:pPr>
      <w:r w:rsidRPr="00700C4E">
        <w:rPr>
          <w:sz w:val="24"/>
        </w:rPr>
        <w:t xml:space="preserve">Инопланетный голос: Несильный. </w:t>
      </w:r>
      <w:r w:rsidR="00DC15D5" w:rsidRPr="00700C4E">
        <w:rPr>
          <w:sz w:val="24"/>
        </w:rPr>
        <w:t>Л</w:t>
      </w:r>
      <w:r w:rsidRPr="00700C4E">
        <w:rPr>
          <w:sz w:val="24"/>
        </w:rPr>
        <w:t xml:space="preserve">едники растают, часть суши </w:t>
      </w:r>
      <w:r w:rsidR="00C443BB" w:rsidRPr="00700C4E">
        <w:rPr>
          <w:sz w:val="24"/>
        </w:rPr>
        <w:t>уйдёт под воду</w:t>
      </w:r>
      <w:r w:rsidRPr="00700C4E">
        <w:rPr>
          <w:sz w:val="24"/>
        </w:rPr>
        <w:t>, но человечество должно будет успеть подготовиться и переселить жителей подлежащих затоплению регионов в</w:t>
      </w:r>
      <w:r w:rsidR="00DC15D5" w:rsidRPr="00700C4E">
        <w:rPr>
          <w:sz w:val="24"/>
        </w:rPr>
        <w:t xml:space="preserve"> континентальные части планеты.</w:t>
      </w:r>
    </w:p>
    <w:p w14:paraId="7EB479F9" w14:textId="77777777" w:rsidR="00C643C9" w:rsidRPr="00700C4E" w:rsidRDefault="00236903" w:rsidP="00DC15D5">
      <w:pPr>
        <w:spacing w:after="200"/>
        <w:ind w:left="-567" w:right="-574"/>
        <w:rPr>
          <w:sz w:val="24"/>
        </w:rPr>
      </w:pPr>
      <w:r w:rsidRPr="00700C4E">
        <w:rPr>
          <w:sz w:val="24"/>
        </w:rPr>
        <w:lastRenderedPageBreak/>
        <w:t xml:space="preserve">Лёха: Геннадий, я тебе говорил, что надо брать шестьдесят гектаров на Индигирке! За копейки предлагали. А ты – </w:t>
      </w:r>
      <w:r w:rsidR="00200890" w:rsidRPr="00700C4E">
        <w:rPr>
          <w:sz w:val="24"/>
        </w:rPr>
        <w:t xml:space="preserve">только </w:t>
      </w:r>
      <w:r w:rsidRPr="00700C4E">
        <w:rPr>
          <w:sz w:val="24"/>
        </w:rPr>
        <w:t xml:space="preserve">под </w:t>
      </w:r>
      <w:r w:rsidR="00200890" w:rsidRPr="00700C4E">
        <w:rPr>
          <w:sz w:val="24"/>
        </w:rPr>
        <w:t>Москвой, вся жизнь под Москвой…</w:t>
      </w:r>
    </w:p>
    <w:p w14:paraId="6CB85431" w14:textId="77777777" w:rsidR="008107BA" w:rsidRPr="00700C4E" w:rsidRDefault="008107BA" w:rsidP="00AE61D4">
      <w:pPr>
        <w:spacing w:after="200"/>
        <w:ind w:left="-567" w:right="-574"/>
        <w:rPr>
          <w:sz w:val="24"/>
        </w:rPr>
      </w:pPr>
      <w:r w:rsidRPr="00700C4E">
        <w:rPr>
          <w:sz w:val="24"/>
        </w:rPr>
        <w:t xml:space="preserve">Геннадий: </w:t>
      </w:r>
      <w:r w:rsidR="00050FE7">
        <w:rPr>
          <w:sz w:val="24"/>
        </w:rPr>
        <w:t xml:space="preserve">Наверняка </w:t>
      </w:r>
      <w:r w:rsidRPr="00700C4E">
        <w:rPr>
          <w:sz w:val="24"/>
        </w:rPr>
        <w:t xml:space="preserve">Сибирь Европой уплотнят. </w:t>
      </w:r>
      <w:r w:rsidR="00BB2D6B" w:rsidRPr="00700C4E">
        <w:rPr>
          <w:sz w:val="24"/>
        </w:rPr>
        <w:t>Доступ к недрам и полезным ископаемым</w:t>
      </w:r>
      <w:r w:rsidR="00DB617E" w:rsidRPr="00700C4E">
        <w:rPr>
          <w:sz w:val="24"/>
        </w:rPr>
        <w:t xml:space="preserve"> –</w:t>
      </w:r>
      <w:r w:rsidR="00BB2D6B" w:rsidRPr="00700C4E">
        <w:rPr>
          <w:sz w:val="24"/>
        </w:rPr>
        <w:t xml:space="preserve"> </w:t>
      </w:r>
      <w:r w:rsidR="00DC15D5" w:rsidRPr="00700C4E">
        <w:rPr>
          <w:sz w:val="24"/>
        </w:rPr>
        <w:t xml:space="preserve">как она </w:t>
      </w:r>
      <w:r w:rsidR="00BB2D6B" w:rsidRPr="00700C4E">
        <w:rPr>
          <w:sz w:val="24"/>
        </w:rPr>
        <w:t xml:space="preserve">всегда </w:t>
      </w:r>
      <w:r w:rsidR="00DC15D5" w:rsidRPr="00700C4E">
        <w:rPr>
          <w:sz w:val="24"/>
        </w:rPr>
        <w:t xml:space="preserve">и </w:t>
      </w:r>
      <w:r w:rsidR="00BB2D6B" w:rsidRPr="00700C4E">
        <w:rPr>
          <w:sz w:val="24"/>
        </w:rPr>
        <w:t>мечтала</w:t>
      </w:r>
      <w:r w:rsidR="00DC15D5" w:rsidRPr="00700C4E">
        <w:rPr>
          <w:sz w:val="24"/>
        </w:rPr>
        <w:t>!</w:t>
      </w:r>
    </w:p>
    <w:p w14:paraId="7682DD0D" w14:textId="77777777" w:rsidR="00C643C9" w:rsidRPr="00700C4E" w:rsidRDefault="00236903" w:rsidP="00AE61D4">
      <w:pPr>
        <w:spacing w:after="200"/>
        <w:ind w:left="-567" w:right="-574"/>
        <w:rPr>
          <w:sz w:val="24"/>
        </w:rPr>
      </w:pPr>
      <w:r w:rsidRPr="00700C4E">
        <w:rPr>
          <w:sz w:val="24"/>
        </w:rPr>
        <w:t>Инопланетный голос: Размножение перестанет быть главной целью существования видов, населяющих Землю. Меньше размножаться будет всё, начиная с бактерий. Только по жела</w:t>
      </w:r>
      <w:r w:rsidR="00A025BF" w:rsidRPr="00700C4E">
        <w:rPr>
          <w:sz w:val="24"/>
        </w:rPr>
        <w:t>нию, а не по велению инстинкта.</w:t>
      </w:r>
    </w:p>
    <w:p w14:paraId="1567224D" w14:textId="77777777" w:rsidR="00C643C9" w:rsidRPr="00700C4E" w:rsidRDefault="00236903" w:rsidP="00AE61D4">
      <w:pPr>
        <w:spacing w:after="200"/>
        <w:ind w:left="-567" w:right="-574"/>
        <w:rPr>
          <w:sz w:val="24"/>
        </w:rPr>
      </w:pPr>
      <w:r w:rsidRPr="00700C4E">
        <w:rPr>
          <w:sz w:val="24"/>
        </w:rPr>
        <w:t xml:space="preserve">Геннадий: Э-э, </w:t>
      </w:r>
      <w:r w:rsidR="00DC15D5" w:rsidRPr="00700C4E">
        <w:rPr>
          <w:sz w:val="24"/>
        </w:rPr>
        <w:t>е</w:t>
      </w:r>
      <w:r w:rsidRPr="00700C4E">
        <w:rPr>
          <w:sz w:val="24"/>
        </w:rPr>
        <w:t xml:space="preserve">сли бактерии станут размножаться только по желанию, </w:t>
      </w:r>
      <w:r w:rsidR="00200890" w:rsidRPr="00700C4E">
        <w:rPr>
          <w:sz w:val="24"/>
        </w:rPr>
        <w:t xml:space="preserve">не будет </w:t>
      </w:r>
      <w:r w:rsidRPr="00700C4E">
        <w:rPr>
          <w:sz w:val="24"/>
        </w:rPr>
        <w:t>перегноя</w:t>
      </w:r>
      <w:r w:rsidR="00200890" w:rsidRPr="00700C4E">
        <w:rPr>
          <w:sz w:val="24"/>
        </w:rPr>
        <w:t>. На чём овощам</w:t>
      </w:r>
      <w:r w:rsidRPr="00700C4E">
        <w:rPr>
          <w:sz w:val="24"/>
        </w:rPr>
        <w:t xml:space="preserve"> и фрукт</w:t>
      </w:r>
      <w:r w:rsidR="00200890" w:rsidRPr="00700C4E">
        <w:rPr>
          <w:sz w:val="24"/>
        </w:rPr>
        <w:t>ам</w:t>
      </w:r>
      <w:r w:rsidRPr="00700C4E">
        <w:rPr>
          <w:sz w:val="24"/>
        </w:rPr>
        <w:t xml:space="preserve"> расти? Чем животных кормить? Сдохнем без питания.</w:t>
      </w:r>
    </w:p>
    <w:p w14:paraId="309BB113" w14:textId="77777777" w:rsidR="00C643C9" w:rsidRPr="00700C4E" w:rsidRDefault="00236903" w:rsidP="00AE61D4">
      <w:pPr>
        <w:spacing w:after="200"/>
        <w:ind w:left="-567" w:right="-574"/>
        <w:rPr>
          <w:sz w:val="24"/>
        </w:rPr>
      </w:pPr>
      <w:r w:rsidRPr="00700C4E">
        <w:rPr>
          <w:sz w:val="24"/>
        </w:rPr>
        <w:t>Инопланетный голос: За бактерии не переживайте. Они и не к такому привыкнут. Очень давний вид живых организмов, хорошо себя зарекомендовал. А качество связи по желанию усилится, ощущения будут ярче. Что поддержит мотивацию. Мужская и женская клетка как базовые останутся, но наборы органов для размножения будут присутствовать в каждом организме.</w:t>
      </w:r>
    </w:p>
    <w:p w14:paraId="5FE4FC38" w14:textId="77777777" w:rsidR="00C643C9" w:rsidRPr="00700C4E" w:rsidRDefault="00236903" w:rsidP="00AE61D4">
      <w:pPr>
        <w:spacing w:after="200"/>
        <w:ind w:left="-567" w:right="-574"/>
        <w:rPr>
          <w:sz w:val="24"/>
        </w:rPr>
      </w:pPr>
      <w:r w:rsidRPr="00700C4E">
        <w:rPr>
          <w:sz w:val="24"/>
        </w:rPr>
        <w:t>Лёха: Каждый сможет размножиться самостоятельно?</w:t>
      </w:r>
    </w:p>
    <w:p w14:paraId="6EACD3C5" w14:textId="77777777" w:rsidR="00C643C9" w:rsidRPr="00700C4E" w:rsidRDefault="00236903" w:rsidP="00AE61D4">
      <w:pPr>
        <w:spacing w:after="200"/>
        <w:ind w:left="-567" w:right="-574"/>
        <w:rPr>
          <w:sz w:val="24"/>
        </w:rPr>
      </w:pPr>
      <w:r w:rsidRPr="00700C4E">
        <w:rPr>
          <w:sz w:val="24"/>
        </w:rPr>
        <w:t xml:space="preserve">Геннадий: Ага, ну вот, ты уже захотел отдельно от меня размножиться! Я же говорил, что ты меня собираешься бросить! А ещё пацанчиком упрекал… Эх, Лёха. </w:t>
      </w:r>
    </w:p>
    <w:p w14:paraId="77452E30" w14:textId="77777777" w:rsidR="00C643C9" w:rsidRPr="00700C4E" w:rsidRDefault="00236903" w:rsidP="00AE61D4">
      <w:pPr>
        <w:spacing w:after="200"/>
        <w:ind w:left="-567" w:right="-574"/>
        <w:rPr>
          <w:sz w:val="24"/>
        </w:rPr>
      </w:pPr>
      <w:r w:rsidRPr="00700C4E">
        <w:rPr>
          <w:sz w:val="24"/>
        </w:rPr>
        <w:t xml:space="preserve">Катя: Папа Гена, </w:t>
      </w:r>
      <w:r w:rsidR="00924165" w:rsidRPr="00700C4E">
        <w:rPr>
          <w:sz w:val="24"/>
        </w:rPr>
        <w:t xml:space="preserve">папа Лёха, </w:t>
      </w:r>
      <w:r w:rsidRPr="00700C4E">
        <w:rPr>
          <w:sz w:val="24"/>
        </w:rPr>
        <w:t xml:space="preserve">не страдайте. </w:t>
      </w:r>
      <w:r w:rsidR="00C443BB" w:rsidRPr="00700C4E">
        <w:rPr>
          <w:sz w:val="24"/>
        </w:rPr>
        <w:t>З</w:t>
      </w:r>
      <w:r w:rsidRPr="00700C4E">
        <w:rPr>
          <w:sz w:val="24"/>
        </w:rPr>
        <w:t xml:space="preserve">ато появится полноценный третий пол. </w:t>
      </w:r>
    </w:p>
    <w:p w14:paraId="3409F0EF" w14:textId="77777777" w:rsidR="00C643C9" w:rsidRPr="00700C4E" w:rsidRDefault="00236903" w:rsidP="00AE61D4">
      <w:pPr>
        <w:spacing w:after="200"/>
        <w:ind w:left="-567" w:right="-574"/>
        <w:rPr>
          <w:sz w:val="24"/>
        </w:rPr>
      </w:pPr>
      <w:r w:rsidRPr="00700C4E">
        <w:rPr>
          <w:sz w:val="24"/>
        </w:rPr>
        <w:t xml:space="preserve">Инопланетный голос: </w:t>
      </w:r>
      <w:r w:rsidR="00320F60" w:rsidRPr="00700C4E">
        <w:rPr>
          <w:sz w:val="24"/>
        </w:rPr>
        <w:t>Не третий</w:t>
      </w:r>
      <w:r w:rsidRPr="00700C4E">
        <w:rPr>
          <w:sz w:val="24"/>
        </w:rPr>
        <w:t>.</w:t>
      </w:r>
      <w:r w:rsidR="00320F60" w:rsidRPr="00700C4E">
        <w:rPr>
          <w:sz w:val="24"/>
        </w:rPr>
        <w:t xml:space="preserve"> </w:t>
      </w:r>
      <w:r w:rsidR="00DB617E" w:rsidRPr="00700C4E">
        <w:rPr>
          <w:sz w:val="24"/>
        </w:rPr>
        <w:t>Постепенно</w:t>
      </w:r>
      <w:r w:rsidR="00C443BB" w:rsidRPr="00700C4E">
        <w:rPr>
          <w:sz w:val="24"/>
        </w:rPr>
        <w:t xml:space="preserve"> пол станет е</w:t>
      </w:r>
      <w:r w:rsidR="00320F60" w:rsidRPr="00700C4E">
        <w:rPr>
          <w:sz w:val="24"/>
        </w:rPr>
        <w:t>динственны</w:t>
      </w:r>
      <w:r w:rsidR="00C443BB" w:rsidRPr="00700C4E">
        <w:rPr>
          <w:sz w:val="24"/>
        </w:rPr>
        <w:t>м</w:t>
      </w:r>
      <w:r w:rsidR="00320F60" w:rsidRPr="00700C4E">
        <w:rPr>
          <w:sz w:val="24"/>
        </w:rPr>
        <w:t>.</w:t>
      </w:r>
    </w:p>
    <w:p w14:paraId="7C6CC049" w14:textId="77777777" w:rsidR="00320F60" w:rsidRPr="00700C4E" w:rsidRDefault="00320F60" w:rsidP="00AE61D4">
      <w:pPr>
        <w:spacing w:after="200"/>
        <w:ind w:left="-567" w:right="-574"/>
        <w:rPr>
          <w:sz w:val="24"/>
        </w:rPr>
      </w:pPr>
      <w:r w:rsidRPr="00700C4E">
        <w:rPr>
          <w:sz w:val="24"/>
        </w:rPr>
        <w:t>Вова: Мы все будем женщины?</w:t>
      </w:r>
    </w:p>
    <w:p w14:paraId="7319AAF3" w14:textId="77777777" w:rsidR="00320F60" w:rsidRPr="00700C4E" w:rsidRDefault="00320F60" w:rsidP="00AE61D4">
      <w:pPr>
        <w:spacing w:after="200"/>
        <w:ind w:left="-567" w:right="-574"/>
        <w:rPr>
          <w:sz w:val="24"/>
        </w:rPr>
      </w:pPr>
      <w:r w:rsidRPr="00700C4E">
        <w:rPr>
          <w:sz w:val="24"/>
        </w:rPr>
        <w:t>Орган опеки: Или все мужчины?</w:t>
      </w:r>
    </w:p>
    <w:p w14:paraId="3AC024FD" w14:textId="77777777" w:rsidR="00320F60" w:rsidRPr="00700C4E" w:rsidRDefault="00320F60" w:rsidP="00AE61D4">
      <w:pPr>
        <w:spacing w:after="200"/>
        <w:ind w:left="-567" w:right="-574"/>
        <w:rPr>
          <w:sz w:val="24"/>
        </w:rPr>
      </w:pPr>
      <w:r w:rsidRPr="00700C4E">
        <w:rPr>
          <w:sz w:val="24"/>
        </w:rPr>
        <w:t>Вова: Э-э, это только им (</w:t>
      </w:r>
      <w:r w:rsidRPr="00700C4E">
        <w:rPr>
          <w:i/>
          <w:sz w:val="24"/>
        </w:rPr>
        <w:t>показывает на Лёху</w:t>
      </w:r>
      <w:r w:rsidRPr="00700C4E">
        <w:rPr>
          <w:sz w:val="24"/>
        </w:rPr>
        <w:t xml:space="preserve">) раздолье! А нам, натуралам? Вы чего! Не надо! </w:t>
      </w:r>
    </w:p>
    <w:p w14:paraId="7857C95C" w14:textId="77777777" w:rsidR="00C643C9" w:rsidRPr="00700C4E" w:rsidRDefault="00236903" w:rsidP="00A025BF">
      <w:pPr>
        <w:spacing w:after="200"/>
        <w:ind w:left="-567" w:right="-574"/>
        <w:rPr>
          <w:sz w:val="24"/>
        </w:rPr>
      </w:pPr>
      <w:r w:rsidRPr="00700C4E">
        <w:rPr>
          <w:sz w:val="24"/>
        </w:rPr>
        <w:t xml:space="preserve">Лёха: </w:t>
      </w:r>
      <w:r w:rsidR="00A025BF" w:rsidRPr="00700C4E">
        <w:rPr>
          <w:sz w:val="24"/>
        </w:rPr>
        <w:t>В</w:t>
      </w:r>
      <w:r w:rsidRPr="00700C4E">
        <w:rPr>
          <w:sz w:val="24"/>
        </w:rPr>
        <w:t>ы объясните. Человек сможет самовоспроизводиться? А не страшно, что в таком близкород</w:t>
      </w:r>
      <w:r w:rsidR="00A025BF" w:rsidRPr="00700C4E">
        <w:rPr>
          <w:sz w:val="24"/>
        </w:rPr>
        <w:t>ственном браке родятся уродцы?</w:t>
      </w:r>
    </w:p>
    <w:p w14:paraId="5AD4CB40" w14:textId="77777777" w:rsidR="00C643C9" w:rsidRPr="00700C4E" w:rsidRDefault="00236903" w:rsidP="00216A40">
      <w:pPr>
        <w:spacing w:after="200"/>
        <w:ind w:left="-567" w:right="-574"/>
        <w:rPr>
          <w:sz w:val="24"/>
        </w:rPr>
      </w:pPr>
      <w:r w:rsidRPr="00700C4E">
        <w:rPr>
          <w:sz w:val="24"/>
        </w:rPr>
        <w:t xml:space="preserve">Инопланетный голос: Нет. Создавая наборы, природа позаботится об этом. На цивилизации </w:t>
      </w:r>
      <w:r w:rsidR="00320F60" w:rsidRPr="00700C4E">
        <w:rPr>
          <w:sz w:val="24"/>
        </w:rPr>
        <w:t xml:space="preserve">это </w:t>
      </w:r>
      <w:r w:rsidRPr="00700C4E">
        <w:rPr>
          <w:sz w:val="24"/>
        </w:rPr>
        <w:t>отразится самым благотворным образом. Как только спадёт ажиотаж необходимости успеть размножиться</w:t>
      </w:r>
      <w:r w:rsidR="00014D3A" w:rsidRPr="00700C4E">
        <w:rPr>
          <w:sz w:val="24"/>
        </w:rPr>
        <w:t xml:space="preserve"> и доказать тем самым свою состоятельность</w:t>
      </w:r>
      <w:r w:rsidRPr="00700C4E">
        <w:rPr>
          <w:sz w:val="24"/>
        </w:rPr>
        <w:t>, получить яркие сексуальные впечатления или выгодно их обменять на блага, ваша цивилизация сильно изменится.</w:t>
      </w:r>
      <w:r w:rsidR="001F2CBC" w:rsidRPr="00700C4E">
        <w:rPr>
          <w:sz w:val="24"/>
        </w:rPr>
        <w:t xml:space="preserve"> </w:t>
      </w:r>
      <w:r w:rsidRPr="00700C4E">
        <w:rPr>
          <w:sz w:val="24"/>
        </w:rPr>
        <w:t>На Земле наступит вечное лето, умеренное и благоприятное. Не будет засухи, морозов</w:t>
      </w:r>
      <w:r w:rsidR="00DC15D5" w:rsidRPr="00700C4E">
        <w:rPr>
          <w:sz w:val="24"/>
        </w:rPr>
        <w:t>,</w:t>
      </w:r>
      <w:r w:rsidRPr="00700C4E">
        <w:rPr>
          <w:sz w:val="24"/>
        </w:rPr>
        <w:t xml:space="preserve"> проблем с продовольствием. </w:t>
      </w:r>
      <w:r w:rsidR="00320F60" w:rsidRPr="00700C4E">
        <w:rPr>
          <w:sz w:val="24"/>
        </w:rPr>
        <w:t>В</w:t>
      </w:r>
      <w:r w:rsidRPr="00700C4E">
        <w:rPr>
          <w:sz w:val="24"/>
        </w:rPr>
        <w:t xml:space="preserve">озникнут новые растения, их тоже никто не </w:t>
      </w:r>
      <w:r w:rsidR="00200890" w:rsidRPr="00700C4E">
        <w:rPr>
          <w:sz w:val="24"/>
        </w:rPr>
        <w:t>стан</w:t>
      </w:r>
      <w:r w:rsidRPr="00700C4E">
        <w:rPr>
          <w:sz w:val="24"/>
        </w:rPr>
        <w:t>ет обязывать сезонно размножаться, а по собственному желанию они нарастут в большом количестве и весьма съедобные. Практика других планет, где произошло подобное, показывает, что резко уменьшится количество хищников, ослабится потребность в употреблении белка животного происхождения</w:t>
      </w:r>
      <w:r w:rsidR="00F36E83" w:rsidRPr="00700C4E">
        <w:rPr>
          <w:sz w:val="24"/>
        </w:rPr>
        <w:t xml:space="preserve">. </w:t>
      </w:r>
      <w:r w:rsidRPr="00700C4E">
        <w:rPr>
          <w:sz w:val="24"/>
        </w:rPr>
        <w:t xml:space="preserve">Пропадёт </w:t>
      </w:r>
      <w:r w:rsidR="00DC15D5" w:rsidRPr="00700C4E">
        <w:rPr>
          <w:sz w:val="24"/>
        </w:rPr>
        <w:t xml:space="preserve">нужда в </w:t>
      </w:r>
      <w:r w:rsidRPr="00700C4E">
        <w:rPr>
          <w:sz w:val="24"/>
        </w:rPr>
        <w:t xml:space="preserve">коммерческом сельском хозяйстве, а значит, </w:t>
      </w:r>
      <w:r w:rsidR="00DC15D5" w:rsidRPr="00700C4E">
        <w:rPr>
          <w:sz w:val="24"/>
        </w:rPr>
        <w:t xml:space="preserve">и </w:t>
      </w:r>
      <w:r w:rsidRPr="00700C4E">
        <w:rPr>
          <w:sz w:val="24"/>
        </w:rPr>
        <w:t>во многих других видах коммерческой деятельности. Резкое улучшение экологии и отсутствие необходимости бороться за тепловые ресурсы и питание изменит и социальный состав населения Земли.</w:t>
      </w:r>
    </w:p>
    <w:p w14:paraId="308647C5" w14:textId="77777777" w:rsidR="00C643C9" w:rsidRPr="00700C4E" w:rsidRDefault="00236903" w:rsidP="00216A40">
      <w:pPr>
        <w:spacing w:after="200"/>
        <w:ind w:left="-567" w:right="-574"/>
        <w:rPr>
          <w:sz w:val="24"/>
        </w:rPr>
      </w:pPr>
      <w:r w:rsidRPr="00700C4E">
        <w:rPr>
          <w:sz w:val="24"/>
        </w:rPr>
        <w:t>Геннадий: Ну, вам-то, конечно, виднее…</w:t>
      </w:r>
    </w:p>
    <w:p w14:paraId="2A7C0B29" w14:textId="77777777" w:rsidR="00C643C9" w:rsidRPr="00700C4E" w:rsidRDefault="00236903" w:rsidP="00216A40">
      <w:pPr>
        <w:spacing w:after="200"/>
        <w:ind w:left="-567" w:right="-574"/>
        <w:rPr>
          <w:sz w:val="24"/>
        </w:rPr>
      </w:pPr>
      <w:r w:rsidRPr="00700C4E">
        <w:rPr>
          <w:sz w:val="24"/>
        </w:rPr>
        <w:lastRenderedPageBreak/>
        <w:t xml:space="preserve">Инопланетный голос: Повторяем: подобное на иных населённых разумными существами планетах уже происходило. </w:t>
      </w:r>
    </w:p>
    <w:p w14:paraId="73C4FF61" w14:textId="77777777" w:rsidR="00C643C9" w:rsidRPr="00700C4E" w:rsidRDefault="00236903" w:rsidP="00216A40">
      <w:pPr>
        <w:spacing w:after="200"/>
        <w:ind w:left="-567" w:right="-574"/>
        <w:rPr>
          <w:sz w:val="24"/>
        </w:rPr>
      </w:pPr>
      <w:r w:rsidRPr="00700C4E">
        <w:rPr>
          <w:sz w:val="24"/>
        </w:rPr>
        <w:t xml:space="preserve">Геннадий: </w:t>
      </w:r>
      <w:r w:rsidR="00C443BB" w:rsidRPr="00700C4E">
        <w:rPr>
          <w:sz w:val="24"/>
        </w:rPr>
        <w:t xml:space="preserve">И </w:t>
      </w:r>
      <w:r w:rsidRPr="00700C4E">
        <w:rPr>
          <w:sz w:val="24"/>
        </w:rPr>
        <w:t>как там, довольны?</w:t>
      </w:r>
    </w:p>
    <w:p w14:paraId="6786241F" w14:textId="77777777" w:rsidR="00C643C9" w:rsidRPr="00700C4E" w:rsidRDefault="00236903" w:rsidP="00216A40">
      <w:pPr>
        <w:spacing w:after="200"/>
        <w:ind w:left="-567" w:right="-574"/>
        <w:rPr>
          <w:sz w:val="24"/>
        </w:rPr>
      </w:pPr>
      <w:r w:rsidRPr="00700C4E">
        <w:rPr>
          <w:sz w:val="24"/>
        </w:rPr>
        <w:t>Инопланетный голос: Не жалуются. Так что и у вас сложится удачно.</w:t>
      </w:r>
    </w:p>
    <w:p w14:paraId="2024AB14" w14:textId="77777777" w:rsidR="00C643C9" w:rsidRPr="00700C4E" w:rsidRDefault="00236903" w:rsidP="00216A40">
      <w:pPr>
        <w:spacing w:after="200"/>
        <w:ind w:left="-567" w:right="-574"/>
        <w:rPr>
          <w:sz w:val="24"/>
        </w:rPr>
      </w:pPr>
      <w:r w:rsidRPr="00700C4E">
        <w:rPr>
          <w:sz w:val="24"/>
        </w:rPr>
        <w:t>Вова (</w:t>
      </w:r>
      <w:r w:rsidRPr="00700C4E">
        <w:rPr>
          <w:i/>
          <w:sz w:val="24"/>
        </w:rPr>
        <w:t xml:space="preserve">лучи отпускают его, </w:t>
      </w:r>
      <w:r w:rsidR="00074B3E" w:rsidRPr="00700C4E">
        <w:rPr>
          <w:i/>
          <w:sz w:val="24"/>
        </w:rPr>
        <w:t xml:space="preserve">изучают </w:t>
      </w:r>
      <w:r w:rsidRPr="00700C4E">
        <w:rPr>
          <w:i/>
          <w:sz w:val="24"/>
        </w:rPr>
        <w:t>Геннадия</w:t>
      </w:r>
      <w:r w:rsidRPr="00700C4E">
        <w:rPr>
          <w:sz w:val="24"/>
        </w:rPr>
        <w:t>): Эй, а почему это вы нам вопросы задаёте?</w:t>
      </w:r>
    </w:p>
    <w:p w14:paraId="39C3F4BC" w14:textId="77777777" w:rsidR="00C643C9" w:rsidRPr="00700C4E" w:rsidRDefault="00236903" w:rsidP="00216A40">
      <w:pPr>
        <w:spacing w:after="200"/>
        <w:ind w:left="-567" w:right="-574"/>
        <w:rPr>
          <w:sz w:val="24"/>
        </w:rPr>
      </w:pPr>
      <w:r w:rsidRPr="00700C4E">
        <w:rPr>
          <w:sz w:val="24"/>
        </w:rPr>
        <w:t xml:space="preserve">Инопланетный голос: А потому что это мы вас </w:t>
      </w:r>
      <w:r w:rsidR="00014D3A" w:rsidRPr="00700C4E">
        <w:rPr>
          <w:sz w:val="24"/>
        </w:rPr>
        <w:t>захватили</w:t>
      </w:r>
      <w:r w:rsidRPr="00700C4E">
        <w:rPr>
          <w:sz w:val="24"/>
        </w:rPr>
        <w:t xml:space="preserve">, а не вы нас. Вы нас хоть раз ловили? Развлекательный кинематограф и фантастика не в счёт. </w:t>
      </w:r>
    </w:p>
    <w:p w14:paraId="2D909B4D" w14:textId="77777777" w:rsidR="00C643C9" w:rsidRPr="00700C4E" w:rsidRDefault="00236903" w:rsidP="00216A40">
      <w:pPr>
        <w:spacing w:after="200"/>
        <w:ind w:left="-567" w:right="-574"/>
        <w:rPr>
          <w:sz w:val="24"/>
        </w:rPr>
      </w:pPr>
      <w:r w:rsidRPr="00700C4E">
        <w:rPr>
          <w:sz w:val="24"/>
        </w:rPr>
        <w:t>Лёха (</w:t>
      </w:r>
      <w:r w:rsidRPr="00700C4E">
        <w:rPr>
          <w:i/>
          <w:sz w:val="24"/>
        </w:rPr>
        <w:t>показывает на Геннадия</w:t>
      </w:r>
      <w:r w:rsidRPr="00700C4E">
        <w:rPr>
          <w:sz w:val="24"/>
        </w:rPr>
        <w:t xml:space="preserve">): Вы </w:t>
      </w:r>
      <w:r w:rsidR="00DC15D5" w:rsidRPr="00700C4E">
        <w:rPr>
          <w:sz w:val="24"/>
        </w:rPr>
        <w:t>ему никак не навредите</w:t>
      </w:r>
      <w:r w:rsidRPr="00700C4E">
        <w:rPr>
          <w:sz w:val="24"/>
        </w:rPr>
        <w:t>? (</w:t>
      </w:r>
      <w:r w:rsidRPr="00700C4E">
        <w:rPr>
          <w:i/>
          <w:sz w:val="24"/>
        </w:rPr>
        <w:t xml:space="preserve">лучи опутывают его, переходят на Катю, </w:t>
      </w:r>
      <w:r w:rsidR="001F2CBC" w:rsidRPr="00700C4E">
        <w:rPr>
          <w:i/>
          <w:sz w:val="24"/>
        </w:rPr>
        <w:t xml:space="preserve">с неё на </w:t>
      </w:r>
      <w:r w:rsidRPr="00700C4E">
        <w:rPr>
          <w:i/>
          <w:sz w:val="24"/>
        </w:rPr>
        <w:t>Орган Опеки – но тут же отскакивают с возгласом «Ой!»)</w:t>
      </w:r>
    </w:p>
    <w:p w14:paraId="1FA2ABFF" w14:textId="77777777" w:rsidR="00C643C9" w:rsidRPr="00700C4E" w:rsidRDefault="00236903" w:rsidP="00216A40">
      <w:pPr>
        <w:spacing w:after="200"/>
        <w:ind w:left="-567" w:right="-574"/>
        <w:rPr>
          <w:sz w:val="24"/>
        </w:rPr>
      </w:pPr>
      <w:r w:rsidRPr="00700C4E">
        <w:rPr>
          <w:sz w:val="24"/>
        </w:rPr>
        <w:t>Вова: Мы не подопытные!</w:t>
      </w:r>
    </w:p>
    <w:p w14:paraId="3EAD1301" w14:textId="77777777" w:rsidR="00C643C9" w:rsidRPr="00700C4E" w:rsidRDefault="00236903" w:rsidP="00216A40">
      <w:pPr>
        <w:spacing w:after="200"/>
        <w:ind w:left="-567" w:right="-574"/>
        <w:rPr>
          <w:sz w:val="24"/>
        </w:rPr>
      </w:pPr>
      <w:r w:rsidRPr="00700C4E">
        <w:rPr>
          <w:sz w:val="24"/>
        </w:rPr>
        <w:t>Инопланетный голос: Но вы же привыкли подчиняться силе.</w:t>
      </w:r>
    </w:p>
    <w:p w14:paraId="10BEDE24" w14:textId="77777777" w:rsidR="00C643C9" w:rsidRPr="00700C4E" w:rsidRDefault="00236903" w:rsidP="00216A40">
      <w:pPr>
        <w:spacing w:after="200"/>
        <w:ind w:left="-567" w:right="-574"/>
        <w:rPr>
          <w:sz w:val="24"/>
        </w:rPr>
      </w:pPr>
      <w:r w:rsidRPr="00700C4E">
        <w:rPr>
          <w:sz w:val="24"/>
        </w:rPr>
        <w:t>Лёха: Нет, мы в критические моменты умеем собираться.</w:t>
      </w:r>
    </w:p>
    <w:p w14:paraId="055CB737" w14:textId="77777777" w:rsidR="00C643C9" w:rsidRPr="00700C4E" w:rsidRDefault="00236903" w:rsidP="00B27764">
      <w:pPr>
        <w:spacing w:after="200" w:line="276" w:lineRule="auto"/>
        <w:ind w:left="-567" w:right="-574"/>
        <w:rPr>
          <w:sz w:val="24"/>
        </w:rPr>
      </w:pPr>
      <w:r w:rsidRPr="00700C4E">
        <w:rPr>
          <w:sz w:val="24"/>
        </w:rPr>
        <w:t>Инопланетный голос: Ну, соберитесь.</w:t>
      </w:r>
    </w:p>
    <w:p w14:paraId="50ED6BEE" w14:textId="77777777" w:rsidR="00C643C9" w:rsidRPr="00700C4E" w:rsidRDefault="00236903" w:rsidP="00216A40">
      <w:pPr>
        <w:spacing w:after="200"/>
        <w:ind w:left="-567" w:right="-574"/>
        <w:jc w:val="center"/>
        <w:rPr>
          <w:i/>
          <w:sz w:val="24"/>
        </w:rPr>
      </w:pPr>
      <w:r w:rsidRPr="00700C4E">
        <w:rPr>
          <w:i/>
          <w:sz w:val="24"/>
        </w:rPr>
        <w:t>Все смотрят друг на друга – никто не знает, как именно надо собраться.</w:t>
      </w:r>
    </w:p>
    <w:p w14:paraId="3F527715" w14:textId="77777777" w:rsidR="00C643C9" w:rsidRPr="00700C4E" w:rsidRDefault="00236903" w:rsidP="00216A40">
      <w:pPr>
        <w:spacing w:after="200"/>
        <w:ind w:left="-567" w:right="-574"/>
        <w:rPr>
          <w:sz w:val="24"/>
        </w:rPr>
      </w:pPr>
      <w:r w:rsidRPr="00700C4E">
        <w:rPr>
          <w:sz w:val="24"/>
        </w:rPr>
        <w:t>Лёха</w:t>
      </w:r>
      <w:r w:rsidRPr="00700C4E">
        <w:rPr>
          <w:i/>
          <w:sz w:val="24"/>
        </w:rPr>
        <w:t>:</w:t>
      </w:r>
      <w:r w:rsidRPr="00700C4E">
        <w:rPr>
          <w:sz w:val="24"/>
        </w:rPr>
        <w:t xml:space="preserve"> Не. Момент не критический.</w:t>
      </w:r>
    </w:p>
    <w:p w14:paraId="59AF3080" w14:textId="77777777" w:rsidR="00C643C9" w:rsidRPr="00700C4E" w:rsidRDefault="00236903" w:rsidP="00216A40">
      <w:pPr>
        <w:spacing w:after="200"/>
        <w:ind w:left="-567" w:right="-574"/>
        <w:rPr>
          <w:sz w:val="24"/>
        </w:rPr>
      </w:pPr>
      <w:r w:rsidRPr="00700C4E">
        <w:rPr>
          <w:sz w:val="24"/>
        </w:rPr>
        <w:t>Геннадий: Что мы вообще доказать-то должны? И кому?</w:t>
      </w:r>
    </w:p>
    <w:p w14:paraId="30E49078" w14:textId="77777777" w:rsidR="00C643C9" w:rsidRPr="00700C4E" w:rsidRDefault="00236903" w:rsidP="00216A40">
      <w:pPr>
        <w:spacing w:after="200"/>
        <w:ind w:left="-567" w:right="-574"/>
        <w:rPr>
          <w:sz w:val="24"/>
        </w:rPr>
      </w:pPr>
      <w:r w:rsidRPr="00700C4E">
        <w:rPr>
          <w:sz w:val="24"/>
        </w:rPr>
        <w:t>Вова: Что мы – нормальные земляне</w:t>
      </w:r>
      <w:r w:rsidR="00E25043" w:rsidRPr="00700C4E">
        <w:rPr>
          <w:sz w:val="24"/>
        </w:rPr>
        <w:t>, в</w:t>
      </w:r>
      <w:r w:rsidRPr="00700C4E">
        <w:rPr>
          <w:sz w:val="24"/>
        </w:rPr>
        <w:t>от что</w:t>
      </w:r>
      <w:r w:rsidR="00E25043" w:rsidRPr="00700C4E">
        <w:rPr>
          <w:sz w:val="24"/>
        </w:rPr>
        <w:t>!</w:t>
      </w:r>
      <w:r w:rsidRPr="00700C4E">
        <w:rPr>
          <w:sz w:val="24"/>
        </w:rPr>
        <w:t xml:space="preserve"> А я тут самый нормальный. </w:t>
      </w:r>
    </w:p>
    <w:p w14:paraId="4B8709A2" w14:textId="77777777" w:rsidR="00C643C9" w:rsidRPr="00700C4E" w:rsidRDefault="00236903" w:rsidP="00216A40">
      <w:pPr>
        <w:spacing w:after="200"/>
        <w:ind w:left="-567" w:right="-574"/>
        <w:rPr>
          <w:sz w:val="24"/>
        </w:rPr>
      </w:pPr>
      <w:r w:rsidRPr="00700C4E">
        <w:rPr>
          <w:sz w:val="24"/>
        </w:rPr>
        <w:t xml:space="preserve">Инопланетный голос: Почему? </w:t>
      </w:r>
    </w:p>
    <w:p w14:paraId="168974FB" w14:textId="77777777" w:rsidR="00C643C9" w:rsidRPr="00700C4E" w:rsidRDefault="00236903" w:rsidP="00216A40">
      <w:pPr>
        <w:spacing w:after="200"/>
        <w:ind w:left="-567" w:right="-574"/>
        <w:rPr>
          <w:sz w:val="24"/>
        </w:rPr>
      </w:pPr>
      <w:r w:rsidRPr="00700C4E">
        <w:rPr>
          <w:sz w:val="24"/>
        </w:rPr>
        <w:t xml:space="preserve">Вова: </w:t>
      </w:r>
      <w:r w:rsidR="00E45F0B" w:rsidRPr="00700C4E">
        <w:rPr>
          <w:sz w:val="24"/>
        </w:rPr>
        <w:t xml:space="preserve">Да посмотрите, </w:t>
      </w:r>
      <w:r w:rsidR="00F9218A" w:rsidRPr="00700C4E">
        <w:rPr>
          <w:sz w:val="24"/>
        </w:rPr>
        <w:t>из ко</w:t>
      </w:r>
      <w:r w:rsidR="00C443BB" w:rsidRPr="00700C4E">
        <w:rPr>
          <w:sz w:val="24"/>
        </w:rPr>
        <w:t>г</w:t>
      </w:r>
      <w:r w:rsidR="00F9218A" w:rsidRPr="00700C4E">
        <w:rPr>
          <w:sz w:val="24"/>
        </w:rPr>
        <w:t>о тут выбирать? Д</w:t>
      </w:r>
      <w:r w:rsidRPr="00700C4E">
        <w:rPr>
          <w:sz w:val="24"/>
        </w:rPr>
        <w:t>ва гея, половинка тётеньки</w:t>
      </w:r>
      <w:r w:rsidR="00C443BB" w:rsidRPr="00700C4E">
        <w:rPr>
          <w:sz w:val="24"/>
        </w:rPr>
        <w:t xml:space="preserve">, </w:t>
      </w:r>
      <w:r w:rsidRPr="00700C4E">
        <w:rPr>
          <w:sz w:val="24"/>
        </w:rPr>
        <w:t>трансплатант</w:t>
      </w:r>
      <w:r w:rsidR="00C443BB" w:rsidRPr="00700C4E">
        <w:rPr>
          <w:sz w:val="24"/>
        </w:rPr>
        <w:t xml:space="preserve"> и</w:t>
      </w:r>
      <w:r w:rsidR="00E82D6C" w:rsidRPr="00700C4E">
        <w:rPr>
          <w:sz w:val="24"/>
        </w:rPr>
        <w:t xml:space="preserve"> я. </w:t>
      </w:r>
    </w:p>
    <w:p w14:paraId="32596E97" w14:textId="77777777" w:rsidR="00EC599F" w:rsidRPr="00700C4E" w:rsidRDefault="00236903" w:rsidP="00DC15D5">
      <w:pPr>
        <w:spacing w:after="200"/>
        <w:ind w:left="-567" w:right="-574"/>
        <w:rPr>
          <w:sz w:val="24"/>
        </w:rPr>
      </w:pPr>
      <w:r w:rsidRPr="00700C4E">
        <w:rPr>
          <w:sz w:val="24"/>
        </w:rPr>
        <w:t xml:space="preserve">Инопланетный голос: </w:t>
      </w:r>
      <w:r w:rsidR="00E45F0B" w:rsidRPr="00700C4E">
        <w:rPr>
          <w:sz w:val="24"/>
        </w:rPr>
        <w:t>Посмотрели. Нами в</w:t>
      </w:r>
      <w:r w:rsidRPr="00700C4E">
        <w:rPr>
          <w:sz w:val="24"/>
        </w:rPr>
        <w:t xml:space="preserve">ыявлен человек </w:t>
      </w:r>
      <w:r w:rsidR="00E45F0B" w:rsidRPr="00700C4E">
        <w:rPr>
          <w:sz w:val="24"/>
        </w:rPr>
        <w:t xml:space="preserve">будущего. С сознанием </w:t>
      </w:r>
      <w:r w:rsidRPr="00700C4E">
        <w:rPr>
          <w:sz w:val="24"/>
        </w:rPr>
        <w:t>новой формации</w:t>
      </w:r>
      <w:r w:rsidR="00E45F0B" w:rsidRPr="00700C4E">
        <w:rPr>
          <w:sz w:val="24"/>
        </w:rPr>
        <w:t xml:space="preserve"> (</w:t>
      </w:r>
      <w:r w:rsidR="00E45F0B" w:rsidRPr="00700C4E">
        <w:rPr>
          <w:i/>
          <w:sz w:val="24"/>
        </w:rPr>
        <w:t>луч указывает на Катю</w:t>
      </w:r>
      <w:r w:rsidR="00E45F0B" w:rsidRPr="00700C4E">
        <w:rPr>
          <w:sz w:val="24"/>
        </w:rPr>
        <w:t>) Ж</w:t>
      </w:r>
      <w:r w:rsidRPr="00700C4E">
        <w:rPr>
          <w:sz w:val="24"/>
        </w:rPr>
        <w:t xml:space="preserve">енщина предфертильного возраста. Её запрос мы и зафиксировали. За ней </w:t>
      </w:r>
      <w:r w:rsidR="00014D3A" w:rsidRPr="00700C4E">
        <w:rPr>
          <w:sz w:val="24"/>
        </w:rPr>
        <w:t xml:space="preserve">в её привычной жизни </w:t>
      </w:r>
      <w:r w:rsidRPr="00700C4E">
        <w:rPr>
          <w:sz w:val="24"/>
        </w:rPr>
        <w:t xml:space="preserve">будут вестись дальнейшие наблюдения. </w:t>
      </w:r>
    </w:p>
    <w:p w14:paraId="2BF4738B" w14:textId="77777777" w:rsidR="00E45F0B" w:rsidRPr="00700C4E" w:rsidRDefault="00EC599F" w:rsidP="00DC15D5">
      <w:pPr>
        <w:spacing w:after="200"/>
        <w:ind w:left="-567" w:right="-574"/>
        <w:rPr>
          <w:sz w:val="24"/>
        </w:rPr>
      </w:pPr>
      <w:r w:rsidRPr="00700C4E">
        <w:rPr>
          <w:sz w:val="24"/>
        </w:rPr>
        <w:t xml:space="preserve">Катя: </w:t>
      </w:r>
      <w:r w:rsidR="00E45F0B" w:rsidRPr="00700C4E">
        <w:rPr>
          <w:sz w:val="24"/>
        </w:rPr>
        <w:t>Надо же. Бывают дети</w:t>
      </w:r>
      <w:r w:rsidR="007704D8">
        <w:rPr>
          <w:sz w:val="24"/>
        </w:rPr>
        <w:t>-</w:t>
      </w:r>
      <w:r w:rsidR="00E45F0B" w:rsidRPr="00700C4E">
        <w:rPr>
          <w:sz w:val="24"/>
        </w:rPr>
        <w:t>индиго, а я</w:t>
      </w:r>
      <w:r w:rsidR="00014D3A" w:rsidRPr="00700C4E">
        <w:rPr>
          <w:sz w:val="24"/>
        </w:rPr>
        <w:t>,</w:t>
      </w:r>
      <w:r w:rsidR="00E45F0B" w:rsidRPr="00700C4E">
        <w:rPr>
          <w:sz w:val="24"/>
        </w:rPr>
        <w:t xml:space="preserve"> </w:t>
      </w:r>
      <w:r w:rsidR="00014D3A" w:rsidRPr="00700C4E">
        <w:rPr>
          <w:sz w:val="24"/>
        </w:rPr>
        <w:t xml:space="preserve">значит, </w:t>
      </w:r>
      <w:r w:rsidR="005E7078" w:rsidRPr="00700C4E">
        <w:rPr>
          <w:sz w:val="24"/>
        </w:rPr>
        <w:t>ЧБ</w:t>
      </w:r>
      <w:r w:rsidR="00E45F0B" w:rsidRPr="00700C4E">
        <w:rPr>
          <w:sz w:val="24"/>
        </w:rPr>
        <w:t xml:space="preserve">. Человек будущего… </w:t>
      </w:r>
    </w:p>
    <w:p w14:paraId="5C01696C" w14:textId="77777777" w:rsidR="00C643C9" w:rsidRPr="00700C4E" w:rsidRDefault="00E45F0B" w:rsidP="00DC15D5">
      <w:pPr>
        <w:spacing w:after="200"/>
        <w:ind w:left="-567" w:right="-574"/>
        <w:rPr>
          <w:sz w:val="24"/>
        </w:rPr>
      </w:pPr>
      <w:r w:rsidRPr="00700C4E">
        <w:rPr>
          <w:sz w:val="24"/>
        </w:rPr>
        <w:t xml:space="preserve">Инопланетный голос </w:t>
      </w:r>
      <w:r w:rsidRPr="00700C4E">
        <w:rPr>
          <w:i/>
          <w:sz w:val="24"/>
        </w:rPr>
        <w:t>(луч</w:t>
      </w:r>
      <w:r w:rsidR="007704D8">
        <w:rPr>
          <w:i/>
          <w:sz w:val="24"/>
        </w:rPr>
        <w:t>ом</w:t>
      </w:r>
      <w:r w:rsidRPr="00700C4E">
        <w:rPr>
          <w:i/>
          <w:sz w:val="24"/>
        </w:rPr>
        <w:t xml:space="preserve"> указыва</w:t>
      </w:r>
      <w:r w:rsidR="007704D8">
        <w:rPr>
          <w:i/>
          <w:sz w:val="24"/>
        </w:rPr>
        <w:t>я</w:t>
      </w:r>
      <w:r w:rsidRPr="00700C4E">
        <w:rPr>
          <w:i/>
          <w:sz w:val="24"/>
        </w:rPr>
        <w:t xml:space="preserve"> на Лёху</w:t>
      </w:r>
      <w:r w:rsidRPr="00700C4E">
        <w:rPr>
          <w:sz w:val="24"/>
        </w:rPr>
        <w:t>): В</w:t>
      </w:r>
      <w:r w:rsidR="00236903" w:rsidRPr="00700C4E">
        <w:rPr>
          <w:sz w:val="24"/>
        </w:rPr>
        <w:t>ыявлен половозрелый мужчина</w:t>
      </w:r>
      <w:r w:rsidR="00F9218A" w:rsidRPr="00700C4E">
        <w:rPr>
          <w:sz w:val="24"/>
        </w:rPr>
        <w:t xml:space="preserve">, </w:t>
      </w:r>
      <w:r w:rsidR="00236903" w:rsidRPr="00700C4E">
        <w:rPr>
          <w:sz w:val="24"/>
        </w:rPr>
        <w:t xml:space="preserve">готовый к гармоничному сосуществованию с </w:t>
      </w:r>
      <w:r w:rsidR="00320F60" w:rsidRPr="00700C4E">
        <w:rPr>
          <w:sz w:val="24"/>
        </w:rPr>
        <w:t>людьми новой формации</w:t>
      </w:r>
      <w:r w:rsidR="00236903" w:rsidRPr="00700C4E">
        <w:rPr>
          <w:sz w:val="24"/>
        </w:rPr>
        <w:t>. Ещё половозрелый мужчина – латентный гетеросексуал…</w:t>
      </w:r>
    </w:p>
    <w:p w14:paraId="3D362A7A" w14:textId="77777777" w:rsidR="00C643C9" w:rsidRPr="00700C4E" w:rsidRDefault="00236903" w:rsidP="00216A40">
      <w:pPr>
        <w:spacing w:after="200"/>
        <w:ind w:left="-567" w:right="-574"/>
        <w:rPr>
          <w:sz w:val="24"/>
        </w:rPr>
      </w:pPr>
      <w:r w:rsidRPr="00700C4E">
        <w:rPr>
          <w:sz w:val="24"/>
        </w:rPr>
        <w:t xml:space="preserve">Вова: Это я, что ли? </w:t>
      </w:r>
    </w:p>
    <w:p w14:paraId="620866C8" w14:textId="77777777" w:rsidR="00C643C9" w:rsidRPr="00700C4E" w:rsidRDefault="00236903" w:rsidP="00216A40">
      <w:pPr>
        <w:spacing w:after="200"/>
        <w:ind w:left="-567" w:right="-574"/>
        <w:rPr>
          <w:sz w:val="24"/>
        </w:rPr>
      </w:pPr>
      <w:r w:rsidRPr="00700C4E">
        <w:rPr>
          <w:sz w:val="24"/>
        </w:rPr>
        <w:t>Инопланетный голос (</w:t>
      </w:r>
      <w:r w:rsidR="00E45F0B" w:rsidRPr="00700C4E">
        <w:rPr>
          <w:i/>
          <w:sz w:val="24"/>
        </w:rPr>
        <w:t>указывает</w:t>
      </w:r>
      <w:r w:rsidR="00E45F0B" w:rsidRPr="00700C4E">
        <w:rPr>
          <w:sz w:val="24"/>
        </w:rPr>
        <w:t xml:space="preserve"> </w:t>
      </w:r>
      <w:r w:rsidRPr="00700C4E">
        <w:rPr>
          <w:i/>
          <w:sz w:val="24"/>
        </w:rPr>
        <w:t>на Геннадия):</w:t>
      </w:r>
      <w:r w:rsidRPr="00700C4E">
        <w:rPr>
          <w:sz w:val="24"/>
        </w:rPr>
        <w:t xml:space="preserve"> Это вы. Если захотите, легко вернёте себе эту ипостась, от которой отказались под влиянием личностного обаяния другого мужчины.</w:t>
      </w:r>
    </w:p>
    <w:p w14:paraId="775BE609" w14:textId="77777777" w:rsidR="00C643C9" w:rsidRPr="00700C4E" w:rsidRDefault="00236903" w:rsidP="00216A40">
      <w:pPr>
        <w:spacing w:after="200"/>
        <w:ind w:left="-567" w:right="-574"/>
        <w:rPr>
          <w:sz w:val="24"/>
        </w:rPr>
      </w:pPr>
      <w:r w:rsidRPr="00700C4E">
        <w:rPr>
          <w:sz w:val="24"/>
        </w:rPr>
        <w:t xml:space="preserve">Геннадий: Сразу, как увидел Лёху, я решил, что стану геем. А физическое чувство уже после к нам пришло… Вот оно что… </w:t>
      </w:r>
      <w:r w:rsidRPr="00700C4E">
        <w:rPr>
          <w:i/>
          <w:sz w:val="24"/>
        </w:rPr>
        <w:t>(с вызовом)</w:t>
      </w:r>
      <w:r w:rsidRPr="00700C4E">
        <w:rPr>
          <w:sz w:val="24"/>
        </w:rPr>
        <w:t xml:space="preserve"> И что? </w:t>
      </w:r>
    </w:p>
    <w:p w14:paraId="1B94F03E" w14:textId="77777777" w:rsidR="00C643C9" w:rsidRPr="00700C4E" w:rsidRDefault="00236903" w:rsidP="00216A40">
      <w:pPr>
        <w:spacing w:after="200"/>
        <w:ind w:left="-567" w:right="-574"/>
        <w:rPr>
          <w:sz w:val="24"/>
        </w:rPr>
      </w:pPr>
      <w:r w:rsidRPr="00700C4E">
        <w:rPr>
          <w:sz w:val="24"/>
        </w:rPr>
        <w:t>Инопланетный голос: Нет-нет, это ваше право.</w:t>
      </w:r>
    </w:p>
    <w:p w14:paraId="3BD12F80" w14:textId="77777777" w:rsidR="00C643C9" w:rsidRPr="00700C4E" w:rsidRDefault="00236903" w:rsidP="00216A40">
      <w:pPr>
        <w:spacing w:after="200"/>
        <w:ind w:left="-567" w:right="-574"/>
        <w:rPr>
          <w:sz w:val="24"/>
        </w:rPr>
      </w:pPr>
      <w:r w:rsidRPr="00700C4E">
        <w:rPr>
          <w:sz w:val="24"/>
        </w:rPr>
        <w:lastRenderedPageBreak/>
        <w:t>Вова: Инопланетяне, а поощряете.</w:t>
      </w:r>
    </w:p>
    <w:p w14:paraId="63180515" w14:textId="77777777" w:rsidR="00C643C9" w:rsidRPr="00700C4E" w:rsidRDefault="00236903" w:rsidP="00216A40">
      <w:pPr>
        <w:spacing w:after="200"/>
        <w:ind w:left="-567" w:right="-574"/>
        <w:rPr>
          <w:sz w:val="24"/>
        </w:rPr>
      </w:pPr>
      <w:r w:rsidRPr="00700C4E">
        <w:rPr>
          <w:sz w:val="24"/>
        </w:rPr>
        <w:t>Инопланетный голос (</w:t>
      </w:r>
      <w:r w:rsidRPr="00700C4E">
        <w:rPr>
          <w:i/>
          <w:sz w:val="24"/>
        </w:rPr>
        <w:t>указыва</w:t>
      </w:r>
      <w:r w:rsidR="00404FD1" w:rsidRPr="00700C4E">
        <w:rPr>
          <w:i/>
          <w:sz w:val="24"/>
        </w:rPr>
        <w:t>я</w:t>
      </w:r>
      <w:r w:rsidRPr="00700C4E">
        <w:rPr>
          <w:i/>
          <w:sz w:val="24"/>
        </w:rPr>
        <w:t xml:space="preserve"> на Вову</w:t>
      </w:r>
      <w:r w:rsidRPr="00700C4E">
        <w:rPr>
          <w:sz w:val="24"/>
        </w:rPr>
        <w:t xml:space="preserve">): И особь мужского пола пубертатного возраста. </w:t>
      </w:r>
    </w:p>
    <w:p w14:paraId="2B87F0B0" w14:textId="77777777" w:rsidR="00C643C9" w:rsidRPr="00700C4E" w:rsidRDefault="00236903" w:rsidP="00216A40">
      <w:pPr>
        <w:spacing w:after="200"/>
        <w:ind w:left="-567" w:right="-574"/>
        <w:rPr>
          <w:sz w:val="24"/>
        </w:rPr>
      </w:pPr>
      <w:r w:rsidRPr="00700C4E">
        <w:rPr>
          <w:sz w:val="24"/>
        </w:rPr>
        <w:t>Вова: Во-от.</w:t>
      </w:r>
    </w:p>
    <w:p w14:paraId="192965A8" w14:textId="77777777" w:rsidR="00C643C9" w:rsidRPr="00700C4E" w:rsidRDefault="00236903" w:rsidP="00216A40">
      <w:pPr>
        <w:spacing w:after="200"/>
        <w:ind w:left="-567" w:right="-574"/>
        <w:rPr>
          <w:sz w:val="24"/>
        </w:rPr>
      </w:pPr>
      <w:r w:rsidRPr="00700C4E">
        <w:rPr>
          <w:sz w:val="24"/>
        </w:rPr>
        <w:t>Инопланетный голос: Гордиться нечем. Живёте в шаблонах и стереотипах. В будущем начнёте активно саморазмножаться.</w:t>
      </w:r>
    </w:p>
    <w:p w14:paraId="642DB013" w14:textId="77777777" w:rsidR="005E7078" w:rsidRPr="00700C4E" w:rsidRDefault="005E7078" w:rsidP="005E7078">
      <w:pPr>
        <w:spacing w:after="240"/>
        <w:ind w:left="-567"/>
        <w:jc w:val="left"/>
        <w:rPr>
          <w:sz w:val="24"/>
          <w:szCs w:val="24"/>
        </w:rPr>
      </w:pPr>
      <w:r w:rsidRPr="00700C4E">
        <w:rPr>
          <w:sz w:val="24"/>
          <w:szCs w:val="24"/>
        </w:rPr>
        <w:t xml:space="preserve">Катя: Класс! Я ЧБ, а ты </w:t>
      </w:r>
      <w:r w:rsidR="00014D3A" w:rsidRPr="00700C4E">
        <w:rPr>
          <w:sz w:val="24"/>
          <w:szCs w:val="24"/>
        </w:rPr>
        <w:t xml:space="preserve">БЧ. То есть </w:t>
      </w:r>
      <w:r w:rsidRPr="00700C4E">
        <w:rPr>
          <w:sz w:val="24"/>
          <w:szCs w:val="24"/>
        </w:rPr>
        <w:t>отец БЧ</w:t>
      </w:r>
      <w:r w:rsidR="00014D3A" w:rsidRPr="00700C4E">
        <w:rPr>
          <w:sz w:val="24"/>
          <w:szCs w:val="24"/>
        </w:rPr>
        <w:t>:</w:t>
      </w:r>
      <w:r w:rsidRPr="00700C4E">
        <w:rPr>
          <w:sz w:val="24"/>
          <w:szCs w:val="24"/>
        </w:rPr>
        <w:t xml:space="preserve"> </w:t>
      </w:r>
      <w:r w:rsidR="00014D3A" w:rsidRPr="00700C4E">
        <w:rPr>
          <w:sz w:val="24"/>
          <w:szCs w:val="24"/>
        </w:rPr>
        <w:t>о</w:t>
      </w:r>
      <w:r w:rsidRPr="00700C4E">
        <w:rPr>
          <w:sz w:val="24"/>
          <w:szCs w:val="24"/>
        </w:rPr>
        <w:t xml:space="preserve">тец будущего человека. </w:t>
      </w:r>
    </w:p>
    <w:p w14:paraId="47C8C522" w14:textId="77777777" w:rsidR="00C643C9" w:rsidRPr="00700C4E" w:rsidRDefault="00236903" w:rsidP="00216A40">
      <w:pPr>
        <w:spacing w:after="200"/>
        <w:ind w:left="-567" w:right="-574"/>
        <w:rPr>
          <w:sz w:val="24"/>
        </w:rPr>
      </w:pPr>
      <w:r w:rsidRPr="00700C4E">
        <w:rPr>
          <w:sz w:val="24"/>
        </w:rPr>
        <w:t xml:space="preserve">Вова: Я </w:t>
      </w:r>
      <w:r w:rsidR="005E7078" w:rsidRPr="00700C4E">
        <w:rPr>
          <w:sz w:val="24"/>
        </w:rPr>
        <w:t xml:space="preserve">не отец, я </w:t>
      </w:r>
      <w:r w:rsidRPr="00700C4E">
        <w:rPr>
          <w:sz w:val="24"/>
        </w:rPr>
        <w:t xml:space="preserve">мужик, я не хочу саморазмножаться! </w:t>
      </w:r>
    </w:p>
    <w:p w14:paraId="7C3F8955" w14:textId="77777777" w:rsidR="00C643C9" w:rsidRPr="00700C4E" w:rsidRDefault="00236903" w:rsidP="00216A40">
      <w:pPr>
        <w:spacing w:after="200"/>
        <w:ind w:left="-567" w:right="-574"/>
        <w:rPr>
          <w:sz w:val="24"/>
        </w:rPr>
      </w:pPr>
      <w:r w:rsidRPr="00700C4E">
        <w:rPr>
          <w:sz w:val="24"/>
        </w:rPr>
        <w:t>Инопланетный голос: Вам позже будет предоставлена такая возможность, сейчас вы ещё развиваетесь. Следите за изменениями организма.</w:t>
      </w:r>
    </w:p>
    <w:p w14:paraId="2C8475DF" w14:textId="77777777" w:rsidR="001F16E4" w:rsidRPr="00700C4E" w:rsidRDefault="00404FD1" w:rsidP="00216A40">
      <w:pPr>
        <w:spacing w:before="240"/>
        <w:ind w:left="-567" w:right="-574"/>
        <w:rPr>
          <w:sz w:val="24"/>
        </w:rPr>
      </w:pPr>
      <w:r w:rsidRPr="00700C4E">
        <w:rPr>
          <w:sz w:val="24"/>
        </w:rPr>
        <w:t>Г</w:t>
      </w:r>
      <w:r w:rsidR="001F16E4" w:rsidRPr="00700C4E">
        <w:rPr>
          <w:sz w:val="24"/>
        </w:rPr>
        <w:t>еннадий</w:t>
      </w:r>
      <w:r w:rsidRPr="00700C4E">
        <w:rPr>
          <w:sz w:val="24"/>
        </w:rPr>
        <w:t xml:space="preserve"> </w:t>
      </w:r>
      <w:r w:rsidR="001F16E4" w:rsidRPr="00700C4E">
        <w:rPr>
          <w:sz w:val="24"/>
        </w:rPr>
        <w:t>(</w:t>
      </w:r>
      <w:r w:rsidR="001F16E4" w:rsidRPr="00700C4E">
        <w:rPr>
          <w:i/>
          <w:sz w:val="24"/>
        </w:rPr>
        <w:t>крутит-вертит растерявшегося Вову</w:t>
      </w:r>
      <w:r w:rsidR="001F16E4" w:rsidRPr="00700C4E">
        <w:rPr>
          <w:sz w:val="24"/>
        </w:rPr>
        <w:t>)</w:t>
      </w:r>
      <w:r w:rsidRPr="00700C4E">
        <w:rPr>
          <w:sz w:val="24"/>
        </w:rPr>
        <w:t>:</w:t>
      </w:r>
      <w:r w:rsidR="001F16E4" w:rsidRPr="00700C4E">
        <w:rPr>
          <w:sz w:val="24"/>
        </w:rPr>
        <w:t xml:space="preserve"> А ничего, что всё-таки кое-что будет мешать выходу</w:t>
      </w:r>
      <w:r w:rsidR="001F16E4" w:rsidRPr="00700C4E">
        <w:rPr>
          <w:color w:val="FF0000"/>
          <w:sz w:val="24"/>
        </w:rPr>
        <w:t xml:space="preserve"> </w:t>
      </w:r>
      <w:r w:rsidR="00074B3E" w:rsidRPr="00700C4E">
        <w:rPr>
          <w:color w:val="000000"/>
          <w:sz w:val="24"/>
        </w:rPr>
        <w:t>его</w:t>
      </w:r>
      <w:r w:rsidR="001F16E4" w:rsidRPr="00700C4E">
        <w:rPr>
          <w:color w:val="000000"/>
          <w:sz w:val="24"/>
        </w:rPr>
        <w:t xml:space="preserve"> </w:t>
      </w:r>
      <w:r w:rsidR="001F16E4" w:rsidRPr="00700C4E">
        <w:rPr>
          <w:sz w:val="24"/>
        </w:rPr>
        <w:t xml:space="preserve">ребёнка наружу? </w:t>
      </w:r>
    </w:p>
    <w:p w14:paraId="70AAA661" w14:textId="77777777" w:rsidR="00E84B8F" w:rsidRPr="00700C4E" w:rsidRDefault="00E84B8F" w:rsidP="00216A40">
      <w:pPr>
        <w:spacing w:before="240"/>
        <w:ind w:left="-567" w:right="-574"/>
        <w:rPr>
          <w:color w:val="000000"/>
          <w:sz w:val="24"/>
        </w:rPr>
      </w:pPr>
      <w:r w:rsidRPr="00700C4E">
        <w:rPr>
          <w:color w:val="000000"/>
          <w:sz w:val="24"/>
        </w:rPr>
        <w:t>Орган Опеки: Кесарево вредно</w:t>
      </w:r>
      <w:r w:rsidR="00DC15D5" w:rsidRPr="00700C4E">
        <w:rPr>
          <w:color w:val="000000"/>
          <w:sz w:val="24"/>
        </w:rPr>
        <w:t>. Ой</w:t>
      </w:r>
      <w:r w:rsidRPr="00700C4E">
        <w:rPr>
          <w:color w:val="000000"/>
          <w:sz w:val="24"/>
        </w:rPr>
        <w:t>…</w:t>
      </w:r>
    </w:p>
    <w:p w14:paraId="5DBDC42F" w14:textId="77777777" w:rsidR="001F16E4" w:rsidRPr="00700C4E" w:rsidRDefault="001F16E4" w:rsidP="00216A40">
      <w:pPr>
        <w:spacing w:before="240"/>
        <w:ind w:left="-567" w:right="-574"/>
        <w:rPr>
          <w:sz w:val="24"/>
        </w:rPr>
      </w:pPr>
      <w:r w:rsidRPr="00700C4E">
        <w:rPr>
          <w:sz w:val="24"/>
        </w:rPr>
        <w:t>Лёха: Ничего, у Вовы есть ещё один выход. (</w:t>
      </w:r>
      <w:r w:rsidR="00404FD1" w:rsidRPr="00700C4E">
        <w:rPr>
          <w:sz w:val="24"/>
        </w:rPr>
        <w:t>з</w:t>
      </w:r>
      <w:r w:rsidRPr="00700C4E">
        <w:rPr>
          <w:i/>
          <w:sz w:val="24"/>
        </w:rPr>
        <w:t>аглядывает Вове за спину</w:t>
      </w:r>
      <w:r w:rsidRPr="00700C4E">
        <w:rPr>
          <w:sz w:val="24"/>
        </w:rPr>
        <w:t>)</w:t>
      </w:r>
    </w:p>
    <w:p w14:paraId="541C1D1C" w14:textId="77777777" w:rsidR="001F16E4" w:rsidRPr="00700C4E" w:rsidRDefault="001F16E4" w:rsidP="00216A40">
      <w:pPr>
        <w:spacing w:before="240"/>
        <w:ind w:left="-567" w:right="-574"/>
        <w:rPr>
          <w:sz w:val="24"/>
        </w:rPr>
      </w:pPr>
      <w:r w:rsidRPr="00700C4E">
        <w:rPr>
          <w:sz w:val="24"/>
        </w:rPr>
        <w:t xml:space="preserve">Катя: Я думаю, раз природа позаботится, то Вова </w:t>
      </w:r>
      <w:r w:rsidR="00E84B8F" w:rsidRPr="00700C4E">
        <w:rPr>
          <w:color w:val="000000"/>
          <w:sz w:val="24"/>
        </w:rPr>
        <w:t xml:space="preserve">родит </w:t>
      </w:r>
      <w:r w:rsidRPr="00700C4E">
        <w:rPr>
          <w:sz w:val="24"/>
        </w:rPr>
        <w:t xml:space="preserve">благополучно. Активизируются </w:t>
      </w:r>
      <w:r w:rsidR="00C443BB" w:rsidRPr="00700C4E">
        <w:rPr>
          <w:sz w:val="24"/>
        </w:rPr>
        <w:t>спец</w:t>
      </w:r>
      <w:r w:rsidR="00404FD1" w:rsidRPr="00700C4E">
        <w:rPr>
          <w:sz w:val="24"/>
        </w:rPr>
        <w:t>-</w:t>
      </w:r>
      <w:r w:rsidRPr="00700C4E">
        <w:rPr>
          <w:sz w:val="24"/>
        </w:rPr>
        <w:t>органы</w:t>
      </w:r>
      <w:r w:rsidR="005E7078" w:rsidRPr="00700C4E">
        <w:rPr>
          <w:sz w:val="24"/>
        </w:rPr>
        <w:t>, да, отец?</w:t>
      </w:r>
      <w:r w:rsidRPr="00700C4E">
        <w:rPr>
          <w:sz w:val="24"/>
        </w:rPr>
        <w:t xml:space="preserve"> (</w:t>
      </w:r>
      <w:r w:rsidRPr="00700C4E">
        <w:rPr>
          <w:i/>
          <w:sz w:val="24"/>
        </w:rPr>
        <w:t>хватает Вову, как он когда-то её</w:t>
      </w:r>
      <w:r w:rsidRPr="00700C4E">
        <w:rPr>
          <w:sz w:val="24"/>
        </w:rPr>
        <w:t xml:space="preserve">). Завершишь грудное вскармливание – это обратно втянется, </w:t>
      </w:r>
      <w:r w:rsidR="00470E4C" w:rsidRPr="00700C4E">
        <w:rPr>
          <w:sz w:val="24"/>
        </w:rPr>
        <w:t xml:space="preserve">а вот </w:t>
      </w:r>
      <w:r w:rsidRPr="00700C4E">
        <w:rPr>
          <w:sz w:val="24"/>
        </w:rPr>
        <w:t>это снова вытянется.</w:t>
      </w:r>
    </w:p>
    <w:p w14:paraId="55959370" w14:textId="77777777" w:rsidR="001F16E4" w:rsidRPr="00700C4E" w:rsidRDefault="001F16E4" w:rsidP="00216A40">
      <w:pPr>
        <w:spacing w:before="240"/>
        <w:ind w:left="-567" w:right="-574"/>
        <w:rPr>
          <w:sz w:val="24"/>
        </w:rPr>
      </w:pPr>
      <w:r w:rsidRPr="00700C4E">
        <w:rPr>
          <w:sz w:val="24"/>
        </w:rPr>
        <w:t xml:space="preserve">Геннадий: А если </w:t>
      </w:r>
      <w:r w:rsidR="003615A6" w:rsidRPr="00700C4E">
        <w:rPr>
          <w:sz w:val="24"/>
        </w:rPr>
        <w:t xml:space="preserve">не вытянется? Или не до конца? </w:t>
      </w:r>
      <w:r w:rsidR="00470E4C" w:rsidRPr="00700C4E">
        <w:rPr>
          <w:sz w:val="24"/>
        </w:rPr>
        <w:t>О</w:t>
      </w:r>
      <w:r w:rsidR="00E25043" w:rsidRPr="00700C4E">
        <w:rPr>
          <w:sz w:val="24"/>
        </w:rPr>
        <w:t>й</w:t>
      </w:r>
      <w:r w:rsidR="00470E4C" w:rsidRPr="00700C4E">
        <w:rPr>
          <w:sz w:val="24"/>
        </w:rPr>
        <w:t>-ё</w:t>
      </w:r>
      <w:r w:rsidR="00E25043" w:rsidRPr="00700C4E">
        <w:rPr>
          <w:sz w:val="24"/>
        </w:rPr>
        <w:t>й</w:t>
      </w:r>
      <w:r w:rsidR="00470E4C" w:rsidRPr="00700C4E">
        <w:rPr>
          <w:sz w:val="24"/>
        </w:rPr>
        <w:t>-ёй, Вова…</w:t>
      </w:r>
    </w:p>
    <w:p w14:paraId="6646087A" w14:textId="77777777" w:rsidR="00404FD1" w:rsidRPr="00700C4E" w:rsidRDefault="001F16E4" w:rsidP="00404FD1">
      <w:pPr>
        <w:spacing w:before="240" w:after="240"/>
        <w:ind w:left="-567" w:right="-574"/>
        <w:rPr>
          <w:sz w:val="24"/>
        </w:rPr>
      </w:pPr>
      <w:r w:rsidRPr="00700C4E">
        <w:rPr>
          <w:sz w:val="24"/>
        </w:rPr>
        <w:t xml:space="preserve">Вова </w:t>
      </w:r>
      <w:r w:rsidRPr="00700C4E">
        <w:rPr>
          <w:i/>
          <w:sz w:val="24"/>
        </w:rPr>
        <w:t>(вырывается):</w:t>
      </w:r>
      <w:r w:rsidRPr="00700C4E">
        <w:rPr>
          <w:sz w:val="24"/>
        </w:rPr>
        <w:t xml:space="preserve"> </w:t>
      </w:r>
      <w:r w:rsidR="00470E4C" w:rsidRPr="00700C4E">
        <w:rPr>
          <w:sz w:val="24"/>
        </w:rPr>
        <w:t xml:space="preserve">Нет! Кого сам захочу, того и осеменю! </w:t>
      </w:r>
      <w:r w:rsidR="008107BA" w:rsidRPr="00700C4E">
        <w:rPr>
          <w:sz w:val="24"/>
        </w:rPr>
        <w:t>Нафиг мне себя-то?</w:t>
      </w:r>
    </w:p>
    <w:p w14:paraId="27C01387" w14:textId="77777777" w:rsidR="00C643C9" w:rsidRPr="00700C4E" w:rsidRDefault="00236903" w:rsidP="00404FD1">
      <w:pPr>
        <w:spacing w:before="240" w:after="240"/>
        <w:ind w:left="-567" w:right="-574"/>
        <w:rPr>
          <w:sz w:val="24"/>
        </w:rPr>
      </w:pPr>
      <w:r w:rsidRPr="00700C4E">
        <w:rPr>
          <w:sz w:val="24"/>
        </w:rPr>
        <w:t xml:space="preserve">Орган Опеки: А как же со мной? Что, если я не вся, то и в будущее меня не возьмут? </w:t>
      </w:r>
    </w:p>
    <w:p w14:paraId="0EB9E867" w14:textId="77777777" w:rsidR="00C643C9" w:rsidRPr="00700C4E" w:rsidRDefault="00236903" w:rsidP="00216A40">
      <w:pPr>
        <w:spacing w:after="200"/>
        <w:ind w:left="-567" w:right="-574"/>
        <w:rPr>
          <w:sz w:val="24"/>
        </w:rPr>
      </w:pPr>
      <w:r w:rsidRPr="00700C4E">
        <w:rPr>
          <w:sz w:val="24"/>
        </w:rPr>
        <w:t xml:space="preserve">Катя </w:t>
      </w:r>
      <w:r w:rsidR="00BE1975" w:rsidRPr="00700C4E">
        <w:rPr>
          <w:i/>
          <w:sz w:val="24"/>
        </w:rPr>
        <w:t>(инопланетянам</w:t>
      </w:r>
      <w:r w:rsidR="00BE1975" w:rsidRPr="00700C4E">
        <w:rPr>
          <w:sz w:val="24"/>
        </w:rPr>
        <w:t>)</w:t>
      </w:r>
      <w:r w:rsidR="00DC15D5" w:rsidRPr="00700C4E">
        <w:rPr>
          <w:sz w:val="24"/>
        </w:rPr>
        <w:t>:</w:t>
      </w:r>
      <w:r w:rsidR="00BE1975" w:rsidRPr="00700C4E">
        <w:rPr>
          <w:sz w:val="24"/>
        </w:rPr>
        <w:t xml:space="preserve"> </w:t>
      </w:r>
      <w:r w:rsidRPr="00700C4E">
        <w:rPr>
          <w:sz w:val="24"/>
        </w:rPr>
        <w:t xml:space="preserve">Накосячили – </w:t>
      </w:r>
      <w:r w:rsidR="00404FD1" w:rsidRPr="00700C4E">
        <w:rPr>
          <w:sz w:val="24"/>
        </w:rPr>
        <w:t xml:space="preserve">так </w:t>
      </w:r>
      <w:r w:rsidRPr="00700C4E">
        <w:rPr>
          <w:sz w:val="24"/>
        </w:rPr>
        <w:t>исправ</w:t>
      </w:r>
      <w:r w:rsidR="00BE1975" w:rsidRPr="00700C4E">
        <w:rPr>
          <w:sz w:val="24"/>
        </w:rPr>
        <w:t xml:space="preserve">ьте </w:t>
      </w:r>
      <w:r w:rsidRPr="00700C4E">
        <w:rPr>
          <w:sz w:val="24"/>
        </w:rPr>
        <w:t>человека</w:t>
      </w:r>
      <w:r w:rsidR="00BE1975" w:rsidRPr="00700C4E">
        <w:rPr>
          <w:sz w:val="24"/>
        </w:rPr>
        <w:t>, пожалуйста</w:t>
      </w:r>
      <w:r w:rsidRPr="00700C4E">
        <w:rPr>
          <w:sz w:val="24"/>
        </w:rPr>
        <w:t>.</w:t>
      </w:r>
    </w:p>
    <w:p w14:paraId="0D158067" w14:textId="77777777" w:rsidR="00C643C9" w:rsidRPr="00700C4E" w:rsidRDefault="00236903" w:rsidP="00216A40">
      <w:pPr>
        <w:spacing w:after="200"/>
        <w:ind w:left="-567" w:right="-574"/>
        <w:rPr>
          <w:sz w:val="24"/>
        </w:rPr>
      </w:pPr>
      <w:r w:rsidRPr="00700C4E">
        <w:rPr>
          <w:sz w:val="24"/>
        </w:rPr>
        <w:t xml:space="preserve">Орган Опеки: </w:t>
      </w:r>
      <w:r w:rsidR="00BE1975" w:rsidRPr="00700C4E">
        <w:rPr>
          <w:sz w:val="24"/>
        </w:rPr>
        <w:t>М</w:t>
      </w:r>
      <w:r w:rsidRPr="00700C4E">
        <w:rPr>
          <w:sz w:val="24"/>
        </w:rPr>
        <w:t>не до восемнадцати тридцати в детский сад надо. Если я опоздаю, невестка внука больше не доверит…</w:t>
      </w:r>
      <w:r w:rsidR="00BE1975" w:rsidRPr="00700C4E">
        <w:rPr>
          <w:sz w:val="24"/>
        </w:rPr>
        <w:t xml:space="preserve"> Я ж такая до сада не дойду!</w:t>
      </w:r>
    </w:p>
    <w:p w14:paraId="0CEB9FC0" w14:textId="77777777" w:rsidR="00C643C9" w:rsidRPr="00700C4E" w:rsidRDefault="00236903" w:rsidP="00216A40">
      <w:pPr>
        <w:spacing w:after="200"/>
        <w:ind w:left="-567" w:right="-574"/>
        <w:rPr>
          <w:sz w:val="24"/>
        </w:rPr>
      </w:pPr>
      <w:r w:rsidRPr="00700C4E">
        <w:rPr>
          <w:sz w:val="24"/>
        </w:rPr>
        <w:t xml:space="preserve">Лёха: А может, они вас наказали за то, что вы нам </w:t>
      </w:r>
      <w:r w:rsidR="00BE1975" w:rsidRPr="00700C4E">
        <w:rPr>
          <w:sz w:val="24"/>
        </w:rPr>
        <w:t xml:space="preserve">на даёте </w:t>
      </w:r>
      <w:r w:rsidRPr="00700C4E">
        <w:rPr>
          <w:sz w:val="24"/>
        </w:rPr>
        <w:t>усынов</w:t>
      </w:r>
      <w:r w:rsidR="00BE1975" w:rsidRPr="00700C4E">
        <w:rPr>
          <w:sz w:val="24"/>
        </w:rPr>
        <w:t xml:space="preserve">ить </w:t>
      </w:r>
      <w:r w:rsidRPr="00700C4E">
        <w:rPr>
          <w:sz w:val="24"/>
        </w:rPr>
        <w:t>человека будущего?</w:t>
      </w:r>
    </w:p>
    <w:p w14:paraId="465C424B" w14:textId="77777777" w:rsidR="00C643C9" w:rsidRPr="00700C4E" w:rsidRDefault="00236903" w:rsidP="00216A40">
      <w:pPr>
        <w:spacing w:after="200"/>
        <w:ind w:left="-567" w:right="-574"/>
        <w:rPr>
          <w:sz w:val="24"/>
        </w:rPr>
      </w:pPr>
      <w:r w:rsidRPr="00700C4E">
        <w:rPr>
          <w:sz w:val="24"/>
        </w:rPr>
        <w:t xml:space="preserve">Орган Опеки: Ой! Да что ж мне делать? Если перестану препятствовать – возвратят человеческий облик? </w:t>
      </w:r>
    </w:p>
    <w:p w14:paraId="5C682444" w14:textId="77777777" w:rsidR="00C643C9" w:rsidRPr="00700C4E" w:rsidRDefault="00236903" w:rsidP="00DC15D5">
      <w:pPr>
        <w:spacing w:after="200"/>
        <w:ind w:left="-567" w:right="-574"/>
        <w:rPr>
          <w:i/>
          <w:sz w:val="24"/>
        </w:rPr>
      </w:pPr>
      <w:r w:rsidRPr="00700C4E">
        <w:rPr>
          <w:sz w:val="24"/>
        </w:rPr>
        <w:t xml:space="preserve">Катя: Инопланетяне, </w:t>
      </w:r>
      <w:r w:rsidR="00014D3A" w:rsidRPr="00700C4E">
        <w:rPr>
          <w:sz w:val="24"/>
        </w:rPr>
        <w:t xml:space="preserve">это только я вернусь </w:t>
      </w:r>
      <w:r w:rsidRPr="00700C4E">
        <w:rPr>
          <w:sz w:val="24"/>
        </w:rPr>
        <w:t xml:space="preserve">вести привычную жизнь? </w:t>
      </w:r>
      <w:r w:rsidR="00014D3A" w:rsidRPr="00700C4E">
        <w:rPr>
          <w:sz w:val="24"/>
        </w:rPr>
        <w:t>А как же остальные?</w:t>
      </w:r>
      <w:r w:rsidR="00DC15D5" w:rsidRPr="00700C4E">
        <w:rPr>
          <w:i/>
          <w:sz w:val="24"/>
        </w:rPr>
        <w:t xml:space="preserve"> </w:t>
      </w:r>
    </w:p>
    <w:p w14:paraId="2244298F" w14:textId="77777777" w:rsidR="00C643C9" w:rsidRPr="00700C4E" w:rsidRDefault="00236903" w:rsidP="00334B51">
      <w:pPr>
        <w:ind w:left="-567" w:right="-574"/>
        <w:rPr>
          <w:sz w:val="24"/>
        </w:rPr>
      </w:pPr>
      <w:r w:rsidRPr="00700C4E">
        <w:rPr>
          <w:sz w:val="24"/>
        </w:rPr>
        <w:t>Орган Опеки: Какую ты собираешься вести привычную жизнь? Это с геями-то – привычная?</w:t>
      </w:r>
    </w:p>
    <w:p w14:paraId="2BFB1929" w14:textId="77777777" w:rsidR="00C643C9" w:rsidRPr="00700C4E" w:rsidRDefault="00236903" w:rsidP="00334B51">
      <w:pPr>
        <w:ind w:left="-567" w:right="-574"/>
        <w:rPr>
          <w:sz w:val="24"/>
        </w:rPr>
      </w:pPr>
      <w:r w:rsidRPr="00700C4E">
        <w:rPr>
          <w:sz w:val="24"/>
        </w:rPr>
        <w:t>Ведь нормальному ребёнку нужна полная семья!</w:t>
      </w:r>
    </w:p>
    <w:p w14:paraId="5B00F4F0" w14:textId="77777777" w:rsidR="00C643C9" w:rsidRPr="00700C4E" w:rsidRDefault="00236903" w:rsidP="00334B51">
      <w:pPr>
        <w:ind w:left="-567" w:right="-574"/>
        <w:rPr>
          <w:sz w:val="24"/>
        </w:rPr>
      </w:pPr>
      <w:r w:rsidRPr="00700C4E">
        <w:rPr>
          <w:sz w:val="24"/>
        </w:rPr>
        <w:t>Миллионы миллионов мать имели и отца.</w:t>
      </w:r>
    </w:p>
    <w:p w14:paraId="4EC17A1F" w14:textId="77777777" w:rsidR="00C643C9" w:rsidRPr="00700C4E" w:rsidRDefault="00236903" w:rsidP="00334B51">
      <w:pPr>
        <w:ind w:left="-567" w:right="-574"/>
        <w:rPr>
          <w:sz w:val="24"/>
        </w:rPr>
      </w:pPr>
      <w:r w:rsidRPr="00700C4E">
        <w:rPr>
          <w:sz w:val="24"/>
        </w:rPr>
        <w:t>Чтобы передавать опыт,</w:t>
      </w:r>
    </w:p>
    <w:p w14:paraId="6F76D66B" w14:textId="77777777" w:rsidR="00C643C9" w:rsidRPr="00700C4E" w:rsidRDefault="00236903" w:rsidP="00334B51">
      <w:pPr>
        <w:ind w:left="-567" w:right="-574"/>
        <w:rPr>
          <w:sz w:val="24"/>
        </w:rPr>
      </w:pPr>
      <w:r w:rsidRPr="00700C4E">
        <w:rPr>
          <w:sz w:val="24"/>
        </w:rPr>
        <w:t>Опыт прошлых поколений:</w:t>
      </w:r>
    </w:p>
    <w:p w14:paraId="3D0CBAEF" w14:textId="77777777" w:rsidR="00C643C9" w:rsidRPr="00700C4E" w:rsidRDefault="00236903" w:rsidP="00334B51">
      <w:pPr>
        <w:ind w:left="-567" w:right="-574"/>
        <w:rPr>
          <w:sz w:val="24"/>
        </w:rPr>
      </w:pPr>
      <w:r w:rsidRPr="00700C4E">
        <w:rPr>
          <w:sz w:val="24"/>
        </w:rPr>
        <w:t>Как, когда посеять просо,</w:t>
      </w:r>
    </w:p>
    <w:p w14:paraId="2C6C4A9A" w14:textId="77777777" w:rsidR="00C643C9" w:rsidRPr="00700C4E" w:rsidRDefault="00236903" w:rsidP="00334B51">
      <w:pPr>
        <w:ind w:left="-567" w:right="-574"/>
        <w:rPr>
          <w:sz w:val="24"/>
        </w:rPr>
      </w:pPr>
      <w:r w:rsidRPr="00700C4E">
        <w:rPr>
          <w:sz w:val="24"/>
        </w:rPr>
        <w:t>Как дрова носить в сарай.</w:t>
      </w:r>
    </w:p>
    <w:p w14:paraId="5176BF60" w14:textId="77777777" w:rsidR="00C643C9" w:rsidRPr="00700C4E" w:rsidRDefault="00236903" w:rsidP="00334B51">
      <w:pPr>
        <w:ind w:left="-567" w:right="-574"/>
        <w:rPr>
          <w:sz w:val="24"/>
        </w:rPr>
      </w:pPr>
      <w:r w:rsidRPr="00700C4E">
        <w:rPr>
          <w:sz w:val="24"/>
        </w:rPr>
        <w:t>Только полная семья – знак победы демократии!</w:t>
      </w:r>
    </w:p>
    <w:p w14:paraId="5398A003" w14:textId="77777777" w:rsidR="00C643C9" w:rsidRPr="00700C4E" w:rsidRDefault="00236903" w:rsidP="00A028FD">
      <w:pPr>
        <w:spacing w:after="240"/>
        <w:ind w:left="-567" w:right="-574"/>
        <w:rPr>
          <w:sz w:val="24"/>
        </w:rPr>
      </w:pPr>
      <w:r w:rsidRPr="00700C4E">
        <w:rPr>
          <w:sz w:val="24"/>
        </w:rPr>
        <w:lastRenderedPageBreak/>
        <w:t xml:space="preserve">Вырастает полноценной личность </w:t>
      </w:r>
      <w:r w:rsidR="007547EE">
        <w:rPr>
          <w:sz w:val="24"/>
        </w:rPr>
        <w:t>при</w:t>
      </w:r>
      <w:r w:rsidRPr="00700C4E">
        <w:rPr>
          <w:sz w:val="24"/>
        </w:rPr>
        <w:t xml:space="preserve"> отц</w:t>
      </w:r>
      <w:r w:rsidR="007547EE">
        <w:rPr>
          <w:sz w:val="24"/>
        </w:rPr>
        <w:t>е</w:t>
      </w:r>
      <w:r w:rsidRPr="00700C4E">
        <w:rPr>
          <w:sz w:val="24"/>
        </w:rPr>
        <w:t xml:space="preserve"> и матери.</w:t>
      </w:r>
    </w:p>
    <w:p w14:paraId="213F80A3" w14:textId="77777777" w:rsidR="00C643C9" w:rsidRPr="00700C4E" w:rsidRDefault="00236903" w:rsidP="00262117">
      <w:pPr>
        <w:spacing w:before="240"/>
        <w:ind w:left="-567" w:right="-574"/>
        <w:rPr>
          <w:color w:val="000000"/>
          <w:sz w:val="24"/>
        </w:rPr>
      </w:pPr>
      <w:r w:rsidRPr="00700C4E">
        <w:rPr>
          <w:color w:val="000000"/>
          <w:sz w:val="24"/>
        </w:rPr>
        <w:t xml:space="preserve">Лёха: </w:t>
      </w:r>
      <w:r w:rsidR="00334B51" w:rsidRPr="00700C4E">
        <w:rPr>
          <w:color w:val="000000"/>
          <w:sz w:val="24"/>
        </w:rPr>
        <w:t xml:space="preserve">Ваш тезис опровергает </w:t>
      </w:r>
      <w:r w:rsidR="00AD5F94" w:rsidRPr="00700C4E">
        <w:rPr>
          <w:color w:val="000000"/>
          <w:sz w:val="24"/>
        </w:rPr>
        <w:t>с</w:t>
      </w:r>
      <w:r w:rsidRPr="00700C4E">
        <w:rPr>
          <w:color w:val="000000"/>
          <w:sz w:val="24"/>
        </w:rPr>
        <w:t xml:space="preserve">татистика </w:t>
      </w:r>
      <w:r w:rsidR="00334B51" w:rsidRPr="00700C4E">
        <w:rPr>
          <w:color w:val="000000"/>
          <w:sz w:val="24"/>
        </w:rPr>
        <w:t xml:space="preserve">преступности </w:t>
      </w:r>
      <w:r w:rsidRPr="00700C4E">
        <w:rPr>
          <w:color w:val="000000"/>
          <w:sz w:val="24"/>
        </w:rPr>
        <w:t>по планете</w:t>
      </w:r>
      <w:r w:rsidR="00454648" w:rsidRPr="00700C4E">
        <w:rPr>
          <w:color w:val="000000"/>
          <w:sz w:val="24"/>
        </w:rPr>
        <w:t xml:space="preserve"> з</w:t>
      </w:r>
      <w:r w:rsidRPr="00700C4E">
        <w:rPr>
          <w:color w:val="000000"/>
          <w:sz w:val="24"/>
        </w:rPr>
        <w:t>а несколько тысячелетий.</w:t>
      </w:r>
      <w:r w:rsidR="00014D3A" w:rsidRPr="00700C4E">
        <w:rPr>
          <w:color w:val="000000"/>
          <w:sz w:val="24"/>
        </w:rPr>
        <w:t xml:space="preserve"> Мать</w:t>
      </w:r>
      <w:r w:rsidR="00C01707" w:rsidRPr="00700C4E">
        <w:rPr>
          <w:color w:val="000000"/>
          <w:sz w:val="24"/>
        </w:rPr>
        <w:t xml:space="preserve"> есть</w:t>
      </w:r>
      <w:r w:rsidR="00014D3A" w:rsidRPr="00700C4E">
        <w:rPr>
          <w:color w:val="000000"/>
          <w:sz w:val="24"/>
        </w:rPr>
        <w:t xml:space="preserve">, отец </w:t>
      </w:r>
      <w:r w:rsidR="00C01707" w:rsidRPr="00700C4E">
        <w:rPr>
          <w:color w:val="000000"/>
          <w:sz w:val="24"/>
        </w:rPr>
        <w:t xml:space="preserve">есть </w:t>
      </w:r>
      <w:r w:rsidR="00014D3A" w:rsidRPr="00700C4E">
        <w:rPr>
          <w:color w:val="000000"/>
          <w:sz w:val="24"/>
        </w:rPr>
        <w:t>– а сын преступник. Полноценная личность…</w:t>
      </w:r>
    </w:p>
    <w:p w14:paraId="1C36B61F" w14:textId="77777777" w:rsidR="00C643C9" w:rsidRPr="00700C4E" w:rsidRDefault="00236903" w:rsidP="00262117">
      <w:pPr>
        <w:spacing w:before="240" w:after="200"/>
        <w:ind w:left="-567" w:right="-574"/>
        <w:rPr>
          <w:sz w:val="24"/>
        </w:rPr>
      </w:pPr>
      <w:r w:rsidRPr="00700C4E">
        <w:rPr>
          <w:sz w:val="24"/>
        </w:rPr>
        <w:t xml:space="preserve">Орган Опеки: </w:t>
      </w:r>
      <w:r w:rsidR="00C01707" w:rsidRPr="00700C4E">
        <w:rPr>
          <w:sz w:val="24"/>
        </w:rPr>
        <w:t>Я это понимаю. Только принять не могу… Эх, с</w:t>
      </w:r>
      <w:r w:rsidRPr="00700C4E">
        <w:rPr>
          <w:sz w:val="24"/>
        </w:rPr>
        <w:t>колько раз я думала: если б</w:t>
      </w:r>
      <w:r w:rsidR="00E25043" w:rsidRPr="00700C4E">
        <w:rPr>
          <w:sz w:val="24"/>
        </w:rPr>
        <w:t>ы</w:t>
      </w:r>
      <w:r w:rsidRPr="00700C4E">
        <w:rPr>
          <w:sz w:val="24"/>
        </w:rPr>
        <w:t xml:space="preserve"> мне, молодой, квартирку собственную, да денег без нужды, разве стала бы я лепиться к мужику</w:t>
      </w:r>
      <w:r w:rsidR="00262117" w:rsidRPr="00700C4E">
        <w:rPr>
          <w:sz w:val="24"/>
        </w:rPr>
        <w:t>!</w:t>
      </w:r>
      <w:r w:rsidRPr="00700C4E">
        <w:rPr>
          <w:sz w:val="24"/>
        </w:rPr>
        <w:t xml:space="preserve"> Да ни за что! </w:t>
      </w:r>
      <w:r w:rsidR="00A22861" w:rsidRPr="00700C4E">
        <w:rPr>
          <w:sz w:val="24"/>
        </w:rPr>
        <w:t>Я</w:t>
      </w:r>
      <w:r w:rsidRPr="00700C4E">
        <w:rPr>
          <w:sz w:val="24"/>
        </w:rPr>
        <w:t xml:space="preserve"> б жила и радовалась, детей </w:t>
      </w:r>
      <w:r w:rsidR="008D432A" w:rsidRPr="00700C4E">
        <w:rPr>
          <w:sz w:val="24"/>
        </w:rPr>
        <w:t>родила</w:t>
      </w:r>
      <w:r w:rsidRPr="00700C4E">
        <w:rPr>
          <w:sz w:val="24"/>
        </w:rPr>
        <w:t xml:space="preserve"> сколько хотела, потому что </w:t>
      </w:r>
      <w:r w:rsidR="008D432A" w:rsidRPr="00700C4E">
        <w:rPr>
          <w:sz w:val="24"/>
        </w:rPr>
        <w:t xml:space="preserve">всех бы </w:t>
      </w:r>
      <w:r w:rsidRPr="00700C4E">
        <w:rPr>
          <w:sz w:val="24"/>
        </w:rPr>
        <w:t>прокормила в свете новой экологии. Или ни одного</w:t>
      </w:r>
      <w:r w:rsidR="008D432A" w:rsidRPr="00700C4E">
        <w:rPr>
          <w:sz w:val="24"/>
        </w:rPr>
        <w:t xml:space="preserve"> б не завела</w:t>
      </w:r>
      <w:r w:rsidR="001A40F1" w:rsidRPr="00700C4E">
        <w:rPr>
          <w:sz w:val="24"/>
        </w:rPr>
        <w:t>!</w:t>
      </w:r>
      <w:r w:rsidR="009A096B" w:rsidRPr="00700C4E">
        <w:rPr>
          <w:sz w:val="24"/>
        </w:rPr>
        <w:t xml:space="preserve"> </w:t>
      </w:r>
    </w:p>
    <w:p w14:paraId="79F592FB" w14:textId="77777777" w:rsidR="00C643C9" w:rsidRPr="00700C4E" w:rsidRDefault="00236903" w:rsidP="00216A40">
      <w:pPr>
        <w:spacing w:after="200"/>
        <w:ind w:left="-567" w:right="-574"/>
        <w:rPr>
          <w:sz w:val="24"/>
        </w:rPr>
      </w:pPr>
      <w:r w:rsidRPr="00700C4E">
        <w:rPr>
          <w:sz w:val="24"/>
        </w:rPr>
        <w:t>Катя: А с мужчинами бы только дружили. Правильно!</w:t>
      </w:r>
    </w:p>
    <w:p w14:paraId="5D14B193" w14:textId="77777777" w:rsidR="00C643C9" w:rsidRPr="00700C4E" w:rsidRDefault="00236903" w:rsidP="00216A40">
      <w:pPr>
        <w:spacing w:after="200"/>
        <w:ind w:left="-567" w:right="-574"/>
        <w:rPr>
          <w:sz w:val="24"/>
        </w:rPr>
      </w:pPr>
      <w:r w:rsidRPr="00700C4E">
        <w:rPr>
          <w:sz w:val="24"/>
        </w:rPr>
        <w:t>Орган Опеки: Да какие же они друз</w:t>
      </w:r>
      <w:r w:rsidR="00495E2F" w:rsidRPr="00700C4E">
        <w:rPr>
          <w:sz w:val="24"/>
        </w:rPr>
        <w:t>ья</w:t>
      </w:r>
      <w:r w:rsidR="00A22861" w:rsidRPr="00700C4E">
        <w:rPr>
          <w:sz w:val="24"/>
        </w:rPr>
        <w:t>!</w:t>
      </w:r>
      <w:r w:rsidR="00495E2F" w:rsidRPr="00700C4E">
        <w:rPr>
          <w:sz w:val="24"/>
        </w:rPr>
        <w:t xml:space="preserve"> Это спутники. Ч</w:t>
      </w:r>
      <w:r w:rsidRPr="00700C4E">
        <w:rPr>
          <w:sz w:val="24"/>
        </w:rPr>
        <w:t>тоб</w:t>
      </w:r>
      <w:r w:rsidR="00495E2F" w:rsidRPr="00700C4E">
        <w:rPr>
          <w:sz w:val="24"/>
        </w:rPr>
        <w:t>ы вместе</w:t>
      </w:r>
      <w:r w:rsidRPr="00700C4E">
        <w:rPr>
          <w:sz w:val="24"/>
        </w:rPr>
        <w:t xml:space="preserve"> </w:t>
      </w:r>
      <w:r w:rsidR="00495E2F" w:rsidRPr="00700C4E">
        <w:rPr>
          <w:sz w:val="24"/>
        </w:rPr>
        <w:t xml:space="preserve">лямку </w:t>
      </w:r>
      <w:r w:rsidRPr="00700C4E">
        <w:rPr>
          <w:sz w:val="24"/>
        </w:rPr>
        <w:t>жизненную тянуть. Супруги, чтоб впрягаться</w:t>
      </w:r>
      <w:r w:rsidR="00A025BF" w:rsidRPr="00700C4E">
        <w:rPr>
          <w:sz w:val="24"/>
        </w:rPr>
        <w:t>.</w:t>
      </w:r>
      <w:r w:rsidR="00BE1975" w:rsidRPr="00700C4E">
        <w:rPr>
          <w:sz w:val="24"/>
        </w:rPr>
        <w:t xml:space="preserve"> </w:t>
      </w:r>
      <w:r w:rsidRPr="00700C4E">
        <w:rPr>
          <w:sz w:val="24"/>
        </w:rPr>
        <w:t>Нет, но у меня-то муж хороший</w:t>
      </w:r>
      <w:r w:rsidR="00C443BB" w:rsidRPr="00700C4E">
        <w:rPr>
          <w:sz w:val="24"/>
        </w:rPr>
        <w:t>..</w:t>
      </w:r>
      <w:r w:rsidRPr="00700C4E">
        <w:rPr>
          <w:sz w:val="24"/>
        </w:rPr>
        <w:t>.</w:t>
      </w:r>
    </w:p>
    <w:p w14:paraId="7DED411F" w14:textId="77777777" w:rsidR="00C643C9" w:rsidRPr="00700C4E" w:rsidRDefault="00236903" w:rsidP="002550DF">
      <w:pPr>
        <w:spacing w:after="200"/>
        <w:ind w:left="-567" w:right="-574"/>
        <w:rPr>
          <w:sz w:val="24"/>
        </w:rPr>
      </w:pPr>
      <w:r w:rsidRPr="00700C4E">
        <w:rPr>
          <w:sz w:val="24"/>
        </w:rPr>
        <w:t>Лёха (</w:t>
      </w:r>
      <w:r w:rsidRPr="00700C4E">
        <w:rPr>
          <w:i/>
          <w:sz w:val="24"/>
        </w:rPr>
        <w:t>кладёт руку на сердце</w:t>
      </w:r>
      <w:r w:rsidRPr="00700C4E">
        <w:rPr>
          <w:sz w:val="24"/>
        </w:rPr>
        <w:t>): Я ничего не хотел сказать, что вы, честное слово</w:t>
      </w:r>
      <w:r w:rsidR="00A025BF" w:rsidRPr="00700C4E">
        <w:rPr>
          <w:sz w:val="24"/>
        </w:rPr>
        <w:t>!</w:t>
      </w:r>
    </w:p>
    <w:p w14:paraId="11E8319C" w14:textId="77777777" w:rsidR="00C643C9" w:rsidRPr="00700C4E" w:rsidRDefault="00236903" w:rsidP="00335ADD">
      <w:pPr>
        <w:spacing w:after="200"/>
        <w:ind w:left="-567" w:right="-574"/>
        <w:rPr>
          <w:sz w:val="24"/>
        </w:rPr>
      </w:pPr>
      <w:r w:rsidRPr="00700C4E">
        <w:rPr>
          <w:sz w:val="24"/>
        </w:rPr>
        <w:t xml:space="preserve">Орган Опеки: Хороший муж, тридцать два года с ним прожила. </w:t>
      </w:r>
      <w:r w:rsidR="00BE1975" w:rsidRPr="00700C4E">
        <w:rPr>
          <w:sz w:val="24"/>
        </w:rPr>
        <w:t>Труженик</w:t>
      </w:r>
      <w:r w:rsidRPr="00700C4E">
        <w:rPr>
          <w:sz w:val="24"/>
        </w:rPr>
        <w:t xml:space="preserve">, всё в дом. Но какой он мне друг? Привыкли с ним, притёрлись. А уж как он меня ломал, как изгалялся, как под себя подстраивал. Куда я от него </w:t>
      </w:r>
      <w:r w:rsidR="002550DF" w:rsidRPr="00700C4E">
        <w:rPr>
          <w:sz w:val="24"/>
        </w:rPr>
        <w:t xml:space="preserve">могла деться </w:t>
      </w:r>
      <w:r w:rsidRPr="00700C4E">
        <w:rPr>
          <w:sz w:val="24"/>
        </w:rPr>
        <w:t xml:space="preserve">с маленькими детьми? Так и терпела. Какой он мне друг? Так хотел, чтоб по его всё было, чтоб ему в семье оказывали почтение. Я старалась, да не всегда выходило как </w:t>
      </w:r>
      <w:r w:rsidR="00AD5F94" w:rsidRPr="00700C4E">
        <w:rPr>
          <w:sz w:val="24"/>
        </w:rPr>
        <w:t xml:space="preserve">ему </w:t>
      </w:r>
      <w:r w:rsidRPr="00700C4E">
        <w:rPr>
          <w:sz w:val="24"/>
        </w:rPr>
        <w:t>надо</w:t>
      </w:r>
      <w:r w:rsidR="00E84B8F" w:rsidRPr="00700C4E">
        <w:rPr>
          <w:sz w:val="24"/>
        </w:rPr>
        <w:t xml:space="preserve">. </w:t>
      </w:r>
      <w:r w:rsidR="00BE1975" w:rsidRPr="00700C4E">
        <w:rPr>
          <w:sz w:val="24"/>
        </w:rPr>
        <w:t>А вот сейчас думаю: з</w:t>
      </w:r>
      <w:r w:rsidRPr="00700C4E">
        <w:rPr>
          <w:sz w:val="24"/>
        </w:rPr>
        <w:t xml:space="preserve">ачем человеку двадцати шести лет требовать к себе почтения и преклонения? Зачем я, молодая, весёлая, должна была показывать, как склоняюсь перед его величием? </w:t>
      </w:r>
      <w:r w:rsidR="00950189" w:rsidRPr="00700C4E">
        <w:rPr>
          <w:sz w:val="24"/>
        </w:rPr>
        <w:t>Так что к</w:t>
      </w:r>
      <w:r w:rsidRPr="00700C4E">
        <w:rPr>
          <w:sz w:val="24"/>
        </w:rPr>
        <w:t>акой он мне друг?.. И склонялась, и показывала – за семью, чтоб детки нормально выросли. Подруги на своих дураков и козлов жалуются – у них мужья вообще незнамо что творят. Но пожалуются-пожалуются</w:t>
      </w:r>
      <w:r w:rsidR="00C01707" w:rsidRPr="00700C4E">
        <w:rPr>
          <w:sz w:val="24"/>
        </w:rPr>
        <w:t xml:space="preserve"> – и скорее домой</w:t>
      </w:r>
      <w:r w:rsidRPr="00700C4E">
        <w:rPr>
          <w:sz w:val="24"/>
        </w:rPr>
        <w:t>, этим мужьям угождать, чтоб только не ушли из семь</w:t>
      </w:r>
      <w:r w:rsidR="001A40F1" w:rsidRPr="00700C4E">
        <w:rPr>
          <w:sz w:val="24"/>
        </w:rPr>
        <w:t>и, другого-то мужа пойти найди.</w:t>
      </w:r>
    </w:p>
    <w:p w14:paraId="13C3DE27" w14:textId="77777777" w:rsidR="00C643C9" w:rsidRPr="00700C4E" w:rsidRDefault="00236903" w:rsidP="002550DF">
      <w:pPr>
        <w:spacing w:after="200"/>
        <w:ind w:left="-567" w:right="-574"/>
        <w:rPr>
          <w:sz w:val="24"/>
        </w:rPr>
      </w:pPr>
      <w:r w:rsidRPr="00700C4E">
        <w:rPr>
          <w:sz w:val="24"/>
        </w:rPr>
        <w:t>Геннадий (</w:t>
      </w:r>
      <w:r w:rsidRPr="00700C4E">
        <w:rPr>
          <w:i/>
          <w:sz w:val="24"/>
        </w:rPr>
        <w:t>растрогался</w:t>
      </w:r>
      <w:r w:rsidRPr="00700C4E">
        <w:rPr>
          <w:sz w:val="24"/>
        </w:rPr>
        <w:t>): Да вы б завели себе любовника – для радости.</w:t>
      </w:r>
    </w:p>
    <w:p w14:paraId="5C2E45A6" w14:textId="77777777" w:rsidR="00C643C9" w:rsidRPr="00700C4E" w:rsidRDefault="00236903" w:rsidP="002550DF">
      <w:pPr>
        <w:spacing w:before="240"/>
        <w:ind w:left="-567" w:right="-574"/>
        <w:rPr>
          <w:sz w:val="24"/>
        </w:rPr>
      </w:pPr>
      <w:r w:rsidRPr="00700C4E">
        <w:rPr>
          <w:sz w:val="24"/>
        </w:rPr>
        <w:t>Орган Опеки: Но вот не попался за всю жизнь</w:t>
      </w:r>
      <w:r w:rsidR="00A025BF" w:rsidRPr="00700C4E">
        <w:rPr>
          <w:sz w:val="24"/>
        </w:rPr>
        <w:t>.</w:t>
      </w:r>
      <w:r w:rsidRPr="00700C4E">
        <w:rPr>
          <w:sz w:val="24"/>
        </w:rPr>
        <w:t xml:space="preserve"> Если б только для этого вашего секса он мне был бы нужен, то я б это быстро. Я баба хитрая, у меня бы всё было шито-крыто. А такого хотелось, чтоб и любовь он мне был, и друг, и равны мы были бы по-человечески, с уважением… А раз не случилось такого, чего ж задрав хвост бегать и искать?</w:t>
      </w:r>
    </w:p>
    <w:p w14:paraId="7632D615" w14:textId="77777777" w:rsidR="00C643C9" w:rsidRPr="00700C4E" w:rsidRDefault="00236903" w:rsidP="00454648">
      <w:pPr>
        <w:spacing w:before="240" w:after="240"/>
        <w:ind w:left="-567" w:right="-574"/>
        <w:rPr>
          <w:sz w:val="24"/>
        </w:rPr>
      </w:pPr>
      <w:r w:rsidRPr="00700C4E">
        <w:rPr>
          <w:sz w:val="24"/>
        </w:rPr>
        <w:t>Катя: И после такого опыта вы и мне желаете подобного?</w:t>
      </w:r>
    </w:p>
    <w:p w14:paraId="174BC93C" w14:textId="77777777" w:rsidR="00C643C9" w:rsidRPr="00700C4E" w:rsidRDefault="00236903" w:rsidP="00A025BF">
      <w:pPr>
        <w:spacing w:after="240"/>
        <w:ind w:left="-567" w:right="-574"/>
        <w:rPr>
          <w:sz w:val="24"/>
        </w:rPr>
      </w:pPr>
      <w:r w:rsidRPr="00700C4E">
        <w:rPr>
          <w:sz w:val="24"/>
        </w:rPr>
        <w:t>Орган Опеки: Нет, Катенька! Всегда ж кажется, что будущим поколениям повезёт больше! Вот я тебя и ориентировала – чтоб было лучше моего, но по нормочке, как у людей</w:t>
      </w:r>
      <w:r w:rsidR="00A025BF" w:rsidRPr="00700C4E">
        <w:rPr>
          <w:sz w:val="24"/>
        </w:rPr>
        <w:t>.</w:t>
      </w:r>
      <w:r w:rsidRPr="00700C4E">
        <w:rPr>
          <w:sz w:val="24"/>
        </w:rPr>
        <w:t xml:space="preserve"> А тут, раз такие дела впереди… Да ни в коем случае! Живи как хочется, не оглядывайся на наш бабский мир</w:t>
      </w:r>
      <w:r w:rsidR="00495E2F" w:rsidRPr="00700C4E">
        <w:rPr>
          <w:sz w:val="24"/>
        </w:rPr>
        <w:t xml:space="preserve">. </w:t>
      </w:r>
      <w:r w:rsidRPr="00700C4E">
        <w:rPr>
          <w:sz w:val="24"/>
        </w:rPr>
        <w:t xml:space="preserve">Если сейчас отсюда освободишься – </w:t>
      </w:r>
      <w:r w:rsidR="005E7078" w:rsidRPr="00700C4E">
        <w:rPr>
          <w:sz w:val="24"/>
        </w:rPr>
        <w:t xml:space="preserve">катись </w:t>
      </w:r>
      <w:r w:rsidRPr="00700C4E">
        <w:rPr>
          <w:sz w:val="24"/>
        </w:rPr>
        <w:t>со своими папа-геями в Москву, я прикрою.</w:t>
      </w:r>
    </w:p>
    <w:p w14:paraId="5173C1F6" w14:textId="77777777" w:rsidR="00C643C9" w:rsidRPr="00700C4E" w:rsidRDefault="00236903" w:rsidP="001A40F1">
      <w:pPr>
        <w:spacing w:after="240"/>
        <w:ind w:left="-567" w:right="-574"/>
        <w:rPr>
          <w:i/>
          <w:sz w:val="24"/>
        </w:rPr>
      </w:pPr>
      <w:r w:rsidRPr="00700C4E">
        <w:rPr>
          <w:i/>
          <w:sz w:val="24"/>
        </w:rPr>
        <w:t>Геннадий и Лёха аплодируют</w:t>
      </w:r>
      <w:r w:rsidR="009A096B" w:rsidRPr="00700C4E">
        <w:rPr>
          <w:i/>
          <w:sz w:val="24"/>
        </w:rPr>
        <w:t xml:space="preserve">, </w:t>
      </w:r>
      <w:r w:rsidRPr="00700C4E">
        <w:rPr>
          <w:i/>
          <w:sz w:val="24"/>
        </w:rPr>
        <w:t xml:space="preserve">целуют ей руки. Потом пожимают. Катя растерялась. Вова </w:t>
      </w:r>
      <w:r w:rsidR="001A40F1" w:rsidRPr="00700C4E">
        <w:rPr>
          <w:i/>
          <w:sz w:val="24"/>
        </w:rPr>
        <w:t xml:space="preserve">с независимым видом </w:t>
      </w:r>
      <w:r w:rsidRPr="00700C4E">
        <w:rPr>
          <w:i/>
          <w:sz w:val="24"/>
        </w:rPr>
        <w:t>привалился спиной к невидимой стене.</w:t>
      </w:r>
    </w:p>
    <w:p w14:paraId="60E4D8ED" w14:textId="77777777" w:rsidR="00495E2F" w:rsidRPr="00700C4E" w:rsidRDefault="009A096B" w:rsidP="002550DF">
      <w:pPr>
        <w:spacing w:after="240"/>
        <w:ind w:left="-567" w:right="-574"/>
        <w:rPr>
          <w:sz w:val="24"/>
        </w:rPr>
      </w:pPr>
      <w:r w:rsidRPr="00700C4E">
        <w:rPr>
          <w:sz w:val="24"/>
        </w:rPr>
        <w:t xml:space="preserve">Орган </w:t>
      </w:r>
      <w:r w:rsidR="00335ADD" w:rsidRPr="00700C4E">
        <w:rPr>
          <w:sz w:val="24"/>
        </w:rPr>
        <w:t>О</w:t>
      </w:r>
      <w:r w:rsidRPr="00700C4E">
        <w:rPr>
          <w:sz w:val="24"/>
        </w:rPr>
        <w:t>пеки (</w:t>
      </w:r>
      <w:r w:rsidRPr="00700C4E">
        <w:rPr>
          <w:i/>
          <w:sz w:val="24"/>
        </w:rPr>
        <w:t>растроганно</w:t>
      </w:r>
      <w:r w:rsidRPr="00700C4E">
        <w:rPr>
          <w:sz w:val="24"/>
        </w:rPr>
        <w:t xml:space="preserve">): Мы-то </w:t>
      </w:r>
      <w:r w:rsidR="00D34BCB" w:rsidRPr="00700C4E">
        <w:rPr>
          <w:sz w:val="24"/>
        </w:rPr>
        <w:t xml:space="preserve">раньше </w:t>
      </w:r>
      <w:r w:rsidRPr="00700C4E">
        <w:rPr>
          <w:sz w:val="24"/>
        </w:rPr>
        <w:t xml:space="preserve">думали: </w:t>
      </w:r>
      <w:r w:rsidR="00607356" w:rsidRPr="00700C4E">
        <w:rPr>
          <w:sz w:val="24"/>
        </w:rPr>
        <w:t xml:space="preserve">хоть какого, а </w:t>
      </w:r>
      <w:r w:rsidRPr="00700C4E">
        <w:rPr>
          <w:sz w:val="24"/>
        </w:rPr>
        <w:t xml:space="preserve">мужика надо иметь в хозяйстве. </w:t>
      </w:r>
      <w:r w:rsidR="00454648" w:rsidRPr="00700C4E">
        <w:rPr>
          <w:color w:val="000000"/>
          <w:sz w:val="24"/>
        </w:rPr>
        <w:t xml:space="preserve">Вещи </w:t>
      </w:r>
      <w:r w:rsidR="00EE5AE4" w:rsidRPr="00700C4E">
        <w:rPr>
          <w:sz w:val="24"/>
        </w:rPr>
        <w:t xml:space="preserve">он разбрасывает, зарплату пропивает, по чужим бабам гуляет – следи и следи… </w:t>
      </w:r>
      <w:r w:rsidR="00D34BCB" w:rsidRPr="00700C4E">
        <w:rPr>
          <w:sz w:val="24"/>
        </w:rPr>
        <w:t xml:space="preserve">Подыгрываешь ему – </w:t>
      </w:r>
      <w:r w:rsidR="00C443BB" w:rsidRPr="00700C4E">
        <w:rPr>
          <w:sz w:val="24"/>
        </w:rPr>
        <w:t xml:space="preserve">но зато </w:t>
      </w:r>
      <w:r w:rsidR="00D34BCB" w:rsidRPr="00700C4E">
        <w:rPr>
          <w:sz w:val="24"/>
        </w:rPr>
        <w:t xml:space="preserve">сама и дети пристроены. </w:t>
      </w:r>
      <w:r w:rsidRPr="00700C4E">
        <w:rPr>
          <w:sz w:val="24"/>
        </w:rPr>
        <w:t>Смешной дурак</w:t>
      </w:r>
      <w:r w:rsidR="00D34BCB" w:rsidRPr="00700C4E">
        <w:rPr>
          <w:sz w:val="24"/>
        </w:rPr>
        <w:t>, без присмотра и обслуживания не сможет. А смотрю вот на вас – вы справляетесь…</w:t>
      </w:r>
    </w:p>
    <w:p w14:paraId="4662DEC7" w14:textId="77777777" w:rsidR="005F5F4B" w:rsidRPr="00700C4E" w:rsidRDefault="00495E2F" w:rsidP="00454648">
      <w:pPr>
        <w:ind w:left="-567" w:right="-574"/>
        <w:jc w:val="left"/>
        <w:rPr>
          <w:sz w:val="24"/>
        </w:rPr>
      </w:pPr>
      <w:r w:rsidRPr="00700C4E">
        <w:rPr>
          <w:sz w:val="24"/>
        </w:rPr>
        <w:t>Геннадий: Мы да</w:t>
      </w:r>
      <w:r w:rsidR="005F5F4B" w:rsidRPr="00700C4E">
        <w:rPr>
          <w:sz w:val="24"/>
        </w:rPr>
        <w:t>.</w:t>
      </w:r>
      <w:r w:rsidRPr="00700C4E">
        <w:rPr>
          <w:sz w:val="24"/>
        </w:rPr>
        <w:t xml:space="preserve"> </w:t>
      </w:r>
      <w:r w:rsidR="005F5F4B" w:rsidRPr="00700C4E">
        <w:rPr>
          <w:sz w:val="24"/>
        </w:rPr>
        <w:t>Но…</w:t>
      </w:r>
      <w:r w:rsidRPr="00700C4E">
        <w:rPr>
          <w:sz w:val="24"/>
        </w:rPr>
        <w:t xml:space="preserve"> </w:t>
      </w:r>
      <w:r w:rsidR="005F5F4B" w:rsidRPr="00700C4E">
        <w:rPr>
          <w:sz w:val="24"/>
        </w:rPr>
        <w:t>Я мужик – венец творенья.</w:t>
      </w:r>
    </w:p>
    <w:p w14:paraId="5A095A99" w14:textId="77777777" w:rsidR="005F5F4B" w:rsidRPr="00700C4E" w:rsidRDefault="005F5F4B" w:rsidP="00454648">
      <w:pPr>
        <w:spacing w:after="200"/>
        <w:ind w:left="-567" w:right="-574"/>
        <w:jc w:val="left"/>
        <w:rPr>
          <w:sz w:val="24"/>
        </w:rPr>
      </w:pPr>
      <w:r w:rsidRPr="00700C4E">
        <w:rPr>
          <w:sz w:val="24"/>
        </w:rPr>
        <w:lastRenderedPageBreak/>
        <w:t>Ты мужик – венец творенья.</w:t>
      </w:r>
    </w:p>
    <w:p w14:paraId="33E58569" w14:textId="77777777" w:rsidR="005F5F4B" w:rsidRPr="00700C4E" w:rsidRDefault="005F5F4B" w:rsidP="002550DF">
      <w:pPr>
        <w:spacing w:after="200"/>
        <w:ind w:left="-567" w:right="-574"/>
        <w:jc w:val="left"/>
        <w:rPr>
          <w:sz w:val="24"/>
        </w:rPr>
      </w:pPr>
      <w:r w:rsidRPr="00700C4E">
        <w:rPr>
          <w:sz w:val="24"/>
        </w:rPr>
        <w:t>Вова: Я мужик – венец творенья.</w:t>
      </w:r>
    </w:p>
    <w:p w14:paraId="073BE138" w14:textId="77777777" w:rsidR="005F5F4B" w:rsidRPr="00700C4E" w:rsidRDefault="005F5F4B" w:rsidP="002550DF">
      <w:pPr>
        <w:ind w:left="-567" w:right="-574"/>
        <w:jc w:val="left"/>
        <w:rPr>
          <w:sz w:val="24"/>
        </w:rPr>
      </w:pPr>
      <w:r w:rsidRPr="00700C4E">
        <w:rPr>
          <w:sz w:val="24"/>
        </w:rPr>
        <w:t>Геннадий: Наступает новый мир.</w:t>
      </w:r>
    </w:p>
    <w:p w14:paraId="1F3BCD2E" w14:textId="77777777" w:rsidR="005F5F4B" w:rsidRPr="00700C4E" w:rsidRDefault="005F5F4B" w:rsidP="002550DF">
      <w:pPr>
        <w:spacing w:after="200"/>
        <w:ind w:left="-567" w:right="-574"/>
        <w:jc w:val="left"/>
        <w:rPr>
          <w:sz w:val="24"/>
        </w:rPr>
      </w:pPr>
      <w:r w:rsidRPr="00700C4E">
        <w:rPr>
          <w:sz w:val="24"/>
        </w:rPr>
        <w:t>Вдруг мы в нём не пригодимся?</w:t>
      </w:r>
    </w:p>
    <w:p w14:paraId="543B1B27" w14:textId="77777777" w:rsidR="005F5F4B" w:rsidRPr="00700C4E" w:rsidRDefault="005F5F4B" w:rsidP="002550DF">
      <w:pPr>
        <w:spacing w:after="200"/>
        <w:ind w:left="-567" w:right="-574"/>
        <w:jc w:val="left"/>
        <w:rPr>
          <w:sz w:val="24"/>
        </w:rPr>
      </w:pPr>
      <w:r w:rsidRPr="00700C4E">
        <w:rPr>
          <w:sz w:val="24"/>
        </w:rPr>
        <w:t>Вова: Размножаться не дадимся. В смысле, саморазмножаться. Чтоб мутанты типа Катьки всё тут не заполонили, надо вместе нам держаться…</w:t>
      </w:r>
    </w:p>
    <w:p w14:paraId="7A8D7EE8" w14:textId="77777777" w:rsidR="005F5F4B" w:rsidRPr="00700C4E" w:rsidRDefault="005F5F4B" w:rsidP="002550DF">
      <w:pPr>
        <w:spacing w:after="200"/>
        <w:ind w:left="-567" w:right="-574"/>
        <w:jc w:val="left"/>
        <w:rPr>
          <w:sz w:val="24"/>
        </w:rPr>
      </w:pPr>
      <w:r w:rsidRPr="00700C4E">
        <w:rPr>
          <w:sz w:val="24"/>
        </w:rPr>
        <w:t xml:space="preserve">Катя: </w:t>
      </w:r>
      <w:r w:rsidR="00EB12B6" w:rsidRPr="00700C4E">
        <w:rPr>
          <w:sz w:val="24"/>
        </w:rPr>
        <w:t>О-о</w:t>
      </w:r>
      <w:r w:rsidRPr="00700C4E">
        <w:rPr>
          <w:sz w:val="24"/>
        </w:rPr>
        <w:t>, гей лучше, чем мутант?</w:t>
      </w:r>
    </w:p>
    <w:p w14:paraId="214A7F06" w14:textId="77777777" w:rsidR="001A40F1" w:rsidRPr="00700C4E" w:rsidRDefault="001A40F1" w:rsidP="001A40F1">
      <w:pPr>
        <w:ind w:left="-567"/>
        <w:jc w:val="left"/>
      </w:pPr>
      <w:r w:rsidRPr="00700C4E">
        <w:rPr>
          <w:sz w:val="24"/>
        </w:rPr>
        <w:t>Орган Опеки: Вы что, боитесь?</w:t>
      </w:r>
    </w:p>
    <w:p w14:paraId="41F7BCA8" w14:textId="77777777" w:rsidR="00D2661C" w:rsidRPr="00700C4E" w:rsidRDefault="00236903" w:rsidP="002550DF">
      <w:pPr>
        <w:spacing w:before="240"/>
        <w:ind w:left="-567" w:right="-574"/>
        <w:rPr>
          <w:sz w:val="24"/>
        </w:rPr>
      </w:pPr>
      <w:r w:rsidRPr="00700C4E">
        <w:rPr>
          <w:sz w:val="24"/>
        </w:rPr>
        <w:t xml:space="preserve">Инопланетный голос: Уважаемые земляне, вам </w:t>
      </w:r>
      <w:r w:rsidR="003D7B48" w:rsidRPr="00700C4E">
        <w:rPr>
          <w:sz w:val="24"/>
        </w:rPr>
        <w:t xml:space="preserve">срочно </w:t>
      </w:r>
      <w:r w:rsidRPr="00700C4E">
        <w:rPr>
          <w:sz w:val="24"/>
        </w:rPr>
        <w:t xml:space="preserve">нужно менять устоявшиеся социально-половые отношения! Женщины любят мужчин, но приходят к выводу, что они козлы. Или не любят, но думают, что </w:t>
      </w:r>
      <w:r w:rsidR="00495E2F" w:rsidRPr="00700C4E">
        <w:rPr>
          <w:sz w:val="24"/>
        </w:rPr>
        <w:t xml:space="preserve">они нужны для </w:t>
      </w:r>
      <w:r w:rsidRPr="00700C4E">
        <w:rPr>
          <w:sz w:val="24"/>
        </w:rPr>
        <w:t xml:space="preserve">выживания… Мужчины не уважают и не понимают женщин, считают их ниже себя по развитию, но знают, что </w:t>
      </w:r>
      <w:r w:rsidR="00C01707" w:rsidRPr="00700C4E">
        <w:rPr>
          <w:sz w:val="24"/>
        </w:rPr>
        <w:t xml:space="preserve">они поддержат </w:t>
      </w:r>
      <w:r w:rsidRPr="00700C4E">
        <w:rPr>
          <w:sz w:val="24"/>
        </w:rPr>
        <w:t xml:space="preserve">либидо и </w:t>
      </w:r>
      <w:r w:rsidR="00C01707" w:rsidRPr="00700C4E">
        <w:rPr>
          <w:sz w:val="24"/>
        </w:rPr>
        <w:t xml:space="preserve">пригодятся </w:t>
      </w:r>
      <w:r w:rsidRPr="00700C4E">
        <w:rPr>
          <w:sz w:val="24"/>
        </w:rPr>
        <w:t xml:space="preserve">в хозяйстве. </w:t>
      </w:r>
      <w:r w:rsidR="003D7B48" w:rsidRPr="00700C4E">
        <w:rPr>
          <w:sz w:val="24"/>
        </w:rPr>
        <w:t>В</w:t>
      </w:r>
      <w:r w:rsidRPr="00700C4E">
        <w:rPr>
          <w:sz w:val="24"/>
        </w:rPr>
        <w:t xml:space="preserve">сё это можно немного поправить. </w:t>
      </w:r>
    </w:p>
    <w:p w14:paraId="580D4AB4" w14:textId="77777777" w:rsidR="00D2661C" w:rsidRPr="00700C4E" w:rsidRDefault="00D2661C" w:rsidP="00BE1975">
      <w:pPr>
        <w:spacing w:before="240" w:after="240"/>
        <w:ind w:left="-567" w:right="-574"/>
        <w:rPr>
          <w:sz w:val="24"/>
        </w:rPr>
      </w:pPr>
      <w:r w:rsidRPr="00700C4E">
        <w:rPr>
          <w:sz w:val="24"/>
        </w:rPr>
        <w:t>Геннадий: Перебью. Да как же немного – если вы нам один пол хотите оставить?</w:t>
      </w:r>
      <w:r w:rsidR="009A096B" w:rsidRPr="00700C4E">
        <w:rPr>
          <w:sz w:val="24"/>
        </w:rPr>
        <w:t xml:space="preserve"> При всём моём равнодушии – но как же без женщин? Скучно и нам, и им будет!</w:t>
      </w:r>
    </w:p>
    <w:p w14:paraId="10F7B4C9" w14:textId="77777777" w:rsidR="00D34BCB" w:rsidRPr="00700C4E" w:rsidRDefault="000C1E92" w:rsidP="002550DF">
      <w:pPr>
        <w:spacing w:after="240"/>
        <w:ind w:left="-567" w:right="-574"/>
        <w:rPr>
          <w:sz w:val="24"/>
        </w:rPr>
      </w:pPr>
      <w:r w:rsidRPr="00700C4E">
        <w:rPr>
          <w:sz w:val="24"/>
        </w:rPr>
        <w:t xml:space="preserve">Катя: </w:t>
      </w:r>
      <w:r w:rsidR="00A22861" w:rsidRPr="00700C4E">
        <w:rPr>
          <w:sz w:val="24"/>
        </w:rPr>
        <w:t xml:space="preserve">Кто человек будущего? Я. Значит, </w:t>
      </w:r>
      <w:r w:rsidRPr="00700C4E">
        <w:rPr>
          <w:sz w:val="24"/>
        </w:rPr>
        <w:t>мужчин сократят. Женский мир витальнее и добрее. А с подкорректированной физиологией вообще</w:t>
      </w:r>
      <w:r w:rsidR="002550DF" w:rsidRPr="00700C4E">
        <w:rPr>
          <w:sz w:val="24"/>
        </w:rPr>
        <w:t xml:space="preserve"> будет</w:t>
      </w:r>
      <w:r w:rsidRPr="00700C4E">
        <w:rPr>
          <w:color w:val="FF0000"/>
          <w:sz w:val="24"/>
        </w:rPr>
        <w:t xml:space="preserve"> </w:t>
      </w:r>
      <w:r w:rsidRPr="00700C4E">
        <w:rPr>
          <w:sz w:val="24"/>
        </w:rPr>
        <w:t>супер.</w:t>
      </w:r>
    </w:p>
    <w:p w14:paraId="09DF2AE3" w14:textId="77777777" w:rsidR="000C1E92" w:rsidRPr="00700C4E" w:rsidRDefault="009A096B" w:rsidP="002550DF">
      <w:pPr>
        <w:spacing w:after="240"/>
        <w:ind w:left="-567" w:right="-574"/>
        <w:rPr>
          <w:sz w:val="24"/>
        </w:rPr>
      </w:pPr>
      <w:r w:rsidRPr="00700C4E">
        <w:rPr>
          <w:sz w:val="24"/>
        </w:rPr>
        <w:t xml:space="preserve">Инопланетный голос: Не </w:t>
      </w:r>
      <w:r w:rsidR="00607356" w:rsidRPr="00700C4E">
        <w:rPr>
          <w:sz w:val="24"/>
        </w:rPr>
        <w:t>волнуйте</w:t>
      </w:r>
      <w:r w:rsidRPr="00700C4E">
        <w:rPr>
          <w:sz w:val="24"/>
        </w:rPr>
        <w:t xml:space="preserve">сь. Всем всё понравится. </w:t>
      </w:r>
    </w:p>
    <w:p w14:paraId="517CEBDA" w14:textId="77777777" w:rsidR="000C1E92" w:rsidRPr="00700C4E" w:rsidRDefault="000C1E92" w:rsidP="002550DF">
      <w:pPr>
        <w:spacing w:after="240"/>
        <w:ind w:left="-567" w:right="-574"/>
        <w:rPr>
          <w:sz w:val="24"/>
        </w:rPr>
      </w:pPr>
      <w:r w:rsidRPr="00700C4E">
        <w:rPr>
          <w:sz w:val="24"/>
        </w:rPr>
        <w:t xml:space="preserve">Вова: Не, ну я не понял… </w:t>
      </w:r>
    </w:p>
    <w:p w14:paraId="4070FC89" w14:textId="77777777" w:rsidR="00C643C9" w:rsidRPr="00700C4E" w:rsidRDefault="000C1E92" w:rsidP="002550DF">
      <w:pPr>
        <w:spacing w:after="240"/>
        <w:ind w:left="-567" w:right="-574"/>
        <w:rPr>
          <w:sz w:val="24"/>
        </w:rPr>
      </w:pPr>
      <w:r w:rsidRPr="00700C4E">
        <w:rPr>
          <w:sz w:val="24"/>
        </w:rPr>
        <w:t xml:space="preserve">Инопланетный голос: </w:t>
      </w:r>
      <w:r w:rsidR="00236903" w:rsidRPr="00700C4E">
        <w:rPr>
          <w:sz w:val="24"/>
        </w:rPr>
        <w:t xml:space="preserve">Мы планировали по окончании исследований смешать </w:t>
      </w:r>
      <w:r w:rsidR="00470E4C" w:rsidRPr="00700C4E">
        <w:rPr>
          <w:sz w:val="24"/>
        </w:rPr>
        <w:t xml:space="preserve">вас </w:t>
      </w:r>
      <w:r w:rsidR="00236903" w:rsidRPr="00700C4E">
        <w:rPr>
          <w:sz w:val="24"/>
        </w:rPr>
        <w:t>с отработанным субст</w:t>
      </w:r>
      <w:r w:rsidR="0010329A" w:rsidRPr="00700C4E">
        <w:rPr>
          <w:sz w:val="24"/>
        </w:rPr>
        <w:t>рато</w:t>
      </w:r>
      <w:r w:rsidR="00236903" w:rsidRPr="00700C4E">
        <w:rPr>
          <w:sz w:val="24"/>
        </w:rPr>
        <w:t xml:space="preserve">м и рассеять в безвоздушном пространстве – иногда из таких биологических масс </w:t>
      </w:r>
      <w:r w:rsidR="00C443BB" w:rsidRPr="00700C4E">
        <w:rPr>
          <w:sz w:val="24"/>
        </w:rPr>
        <w:t xml:space="preserve">зарождались </w:t>
      </w:r>
      <w:r w:rsidR="00236903" w:rsidRPr="00700C4E">
        <w:rPr>
          <w:sz w:val="24"/>
        </w:rPr>
        <w:t xml:space="preserve">новые миры… А теперь разглашайте </w:t>
      </w:r>
      <w:r w:rsidR="003D7B48" w:rsidRPr="00700C4E">
        <w:rPr>
          <w:sz w:val="24"/>
        </w:rPr>
        <w:t xml:space="preserve">информацию </w:t>
      </w:r>
      <w:r w:rsidR="00236903" w:rsidRPr="00700C4E">
        <w:rPr>
          <w:sz w:val="24"/>
        </w:rPr>
        <w:t>сколько хотите, несите знание о грядущем рае. Вы справитесь.</w:t>
      </w:r>
    </w:p>
    <w:p w14:paraId="4994F4A7" w14:textId="77777777" w:rsidR="00C643C9" w:rsidRPr="00700C4E" w:rsidRDefault="00236903" w:rsidP="00A025BF">
      <w:pPr>
        <w:ind w:left="-567" w:right="-574"/>
        <w:rPr>
          <w:sz w:val="24"/>
        </w:rPr>
      </w:pPr>
      <w:r w:rsidRPr="00700C4E">
        <w:rPr>
          <w:sz w:val="24"/>
        </w:rPr>
        <w:t>Картина 10.  Креативность монтировки</w:t>
      </w:r>
    </w:p>
    <w:p w14:paraId="727A7F2F" w14:textId="77777777" w:rsidR="00C643C9" w:rsidRPr="00700C4E" w:rsidRDefault="00236903" w:rsidP="002550DF">
      <w:pPr>
        <w:spacing w:after="200"/>
        <w:ind w:left="-567" w:right="-574"/>
        <w:rPr>
          <w:i/>
          <w:sz w:val="24"/>
        </w:rPr>
      </w:pPr>
      <w:r w:rsidRPr="00700C4E">
        <w:rPr>
          <w:i/>
          <w:sz w:val="24"/>
        </w:rPr>
        <w:t>Мгновенная темнота, вспышка света. Тот же коридор коммунальной квартиры. Вова, перестав опираться на невидимую стену, резко падает. Остальные оказываются примерно в тех же местах, откуда их забирали инопланетяне.</w:t>
      </w:r>
    </w:p>
    <w:p w14:paraId="606E2A14" w14:textId="77777777" w:rsidR="00C643C9" w:rsidRPr="00700C4E" w:rsidRDefault="00236903" w:rsidP="002550DF">
      <w:pPr>
        <w:ind w:left="-567" w:right="-574"/>
        <w:rPr>
          <w:sz w:val="24"/>
        </w:rPr>
      </w:pPr>
      <w:r w:rsidRPr="00700C4E">
        <w:rPr>
          <w:sz w:val="24"/>
        </w:rPr>
        <w:t>Марина (</w:t>
      </w:r>
      <w:r w:rsidRPr="00700C4E">
        <w:rPr>
          <w:i/>
          <w:sz w:val="24"/>
        </w:rPr>
        <w:t>договаривая начатую в 8 сцене фразу</w:t>
      </w:r>
      <w:r w:rsidRPr="00700C4E">
        <w:rPr>
          <w:sz w:val="24"/>
        </w:rPr>
        <w:t xml:space="preserve">):  …с вами такое? </w:t>
      </w:r>
    </w:p>
    <w:p w14:paraId="7D5132C7" w14:textId="77777777" w:rsidR="00C643C9" w:rsidRPr="00700C4E" w:rsidRDefault="00236903" w:rsidP="002550DF">
      <w:pPr>
        <w:spacing w:before="240"/>
        <w:ind w:left="-567" w:right="-574"/>
        <w:rPr>
          <w:i/>
          <w:sz w:val="24"/>
        </w:rPr>
      </w:pPr>
      <w:r w:rsidRPr="00700C4E">
        <w:rPr>
          <w:i/>
          <w:sz w:val="24"/>
        </w:rPr>
        <w:t>Все смотрят на Орган Опеки. Она продолжает жить в двух частях – передняя часть не воссоединилась полностью с задней, они парят в воздухе рядом, но не вместе.</w:t>
      </w:r>
    </w:p>
    <w:p w14:paraId="2F16039D" w14:textId="77777777" w:rsidR="00C643C9" w:rsidRPr="00700C4E" w:rsidRDefault="00236903" w:rsidP="002550DF">
      <w:pPr>
        <w:spacing w:before="240"/>
        <w:ind w:left="-567" w:right="-574"/>
        <w:rPr>
          <w:sz w:val="24"/>
        </w:rPr>
      </w:pPr>
      <w:r w:rsidRPr="00700C4E">
        <w:rPr>
          <w:sz w:val="24"/>
        </w:rPr>
        <w:t xml:space="preserve">Орган Опеки: Эй! Вернули на Землю – и живи как хочешь? </w:t>
      </w:r>
    </w:p>
    <w:p w14:paraId="7A9579AB" w14:textId="77777777" w:rsidR="00C643C9" w:rsidRPr="00700C4E" w:rsidRDefault="00236903" w:rsidP="002550DF">
      <w:pPr>
        <w:spacing w:before="240"/>
        <w:ind w:left="-567" w:right="-574"/>
        <w:rPr>
          <w:i/>
          <w:sz w:val="24"/>
        </w:rPr>
      </w:pPr>
      <w:r w:rsidRPr="00700C4E">
        <w:rPr>
          <w:i/>
          <w:sz w:val="24"/>
        </w:rPr>
        <w:t>Все ждут реакции, но ни лучей, ни голоса. Тогда Геннадий, Лёха, Катя и Вова бросаются к бедной женщине, пытаются совместить разрозненные части.</w:t>
      </w:r>
    </w:p>
    <w:p w14:paraId="53699AF1" w14:textId="77777777" w:rsidR="00C643C9" w:rsidRPr="00700C4E" w:rsidRDefault="00236903" w:rsidP="00306822">
      <w:pPr>
        <w:spacing w:before="240"/>
        <w:ind w:left="-567" w:right="-574"/>
        <w:rPr>
          <w:sz w:val="24"/>
        </w:rPr>
      </w:pPr>
      <w:r w:rsidRPr="00700C4E">
        <w:rPr>
          <w:sz w:val="24"/>
        </w:rPr>
        <w:t>Марина: Вам больно? Кто это сделал?</w:t>
      </w:r>
    </w:p>
    <w:p w14:paraId="1569F947" w14:textId="77777777" w:rsidR="00C643C9" w:rsidRPr="00700C4E" w:rsidRDefault="00236903" w:rsidP="00B27764">
      <w:pPr>
        <w:spacing w:before="240" w:line="276" w:lineRule="auto"/>
        <w:ind w:left="-567" w:right="-574"/>
        <w:rPr>
          <w:sz w:val="24"/>
        </w:rPr>
      </w:pPr>
      <w:r w:rsidRPr="00700C4E">
        <w:rPr>
          <w:sz w:val="24"/>
        </w:rPr>
        <w:lastRenderedPageBreak/>
        <w:t>Орган Опеки (</w:t>
      </w:r>
      <w:r w:rsidRPr="00700C4E">
        <w:rPr>
          <w:i/>
          <w:sz w:val="24"/>
        </w:rPr>
        <w:t>её части ходят вокруг да около друг друга):</w:t>
      </w:r>
      <w:r w:rsidRPr="00700C4E">
        <w:rPr>
          <w:sz w:val="24"/>
        </w:rPr>
        <w:t xml:space="preserve"> Ой, инопланетяне говорят мне в мозг, что они пытаются… Что сейчас всё исправят. Просят вас меня не трогать.</w:t>
      </w:r>
    </w:p>
    <w:p w14:paraId="1D8CD796" w14:textId="77777777" w:rsidR="00C72A41" w:rsidRPr="00700C4E" w:rsidRDefault="00C01707" w:rsidP="00C72A41">
      <w:pPr>
        <w:spacing w:before="240"/>
        <w:ind w:left="-567"/>
        <w:rPr>
          <w:sz w:val="24"/>
          <w:szCs w:val="24"/>
        </w:rPr>
      </w:pPr>
      <w:r w:rsidRPr="00700C4E">
        <w:rPr>
          <w:sz w:val="24"/>
          <w:szCs w:val="24"/>
        </w:rPr>
        <w:t xml:space="preserve">Катя </w:t>
      </w:r>
      <w:r w:rsidRPr="00700C4E">
        <w:rPr>
          <w:i/>
          <w:sz w:val="24"/>
          <w:szCs w:val="24"/>
        </w:rPr>
        <w:t>(рассматривает):</w:t>
      </w:r>
      <w:r w:rsidRPr="00700C4E">
        <w:rPr>
          <w:sz w:val="24"/>
          <w:szCs w:val="24"/>
        </w:rPr>
        <w:t xml:space="preserve"> Вот пол-органа опеки, вот пол-органа опеки</w:t>
      </w:r>
      <w:r w:rsidR="00C72A41" w:rsidRPr="00700C4E">
        <w:rPr>
          <w:sz w:val="24"/>
          <w:szCs w:val="24"/>
        </w:rPr>
        <w:t>… В экстремальном положенье важен пол для человека?</w:t>
      </w:r>
    </w:p>
    <w:p w14:paraId="3F375136" w14:textId="77777777" w:rsidR="00C72A41" w:rsidRPr="00700C4E" w:rsidRDefault="00C72A41" w:rsidP="00C72A41">
      <w:pPr>
        <w:spacing w:before="240"/>
        <w:ind w:left="-567"/>
        <w:rPr>
          <w:sz w:val="24"/>
          <w:szCs w:val="24"/>
        </w:rPr>
      </w:pPr>
      <w:r w:rsidRPr="00700C4E">
        <w:rPr>
          <w:sz w:val="24"/>
          <w:szCs w:val="24"/>
        </w:rPr>
        <w:t>Орган Опеки: Да не знаю я уже, Катя-а-а!</w:t>
      </w:r>
    </w:p>
    <w:p w14:paraId="4833558A" w14:textId="77777777" w:rsidR="00C01707" w:rsidRPr="00700C4E" w:rsidRDefault="00C72A41" w:rsidP="00C72A41">
      <w:pPr>
        <w:spacing w:before="240"/>
        <w:ind w:left="-567"/>
        <w:rPr>
          <w:sz w:val="24"/>
          <w:szCs w:val="24"/>
        </w:rPr>
      </w:pPr>
      <w:r w:rsidRPr="00700C4E">
        <w:rPr>
          <w:sz w:val="24"/>
          <w:szCs w:val="24"/>
        </w:rPr>
        <w:t xml:space="preserve">Катя: Наверно, вам хотели пол сменить, но что-то пошло не так.  </w:t>
      </w:r>
      <w:r w:rsidR="00C01707" w:rsidRPr="00700C4E">
        <w:rPr>
          <w:sz w:val="24"/>
          <w:szCs w:val="24"/>
        </w:rPr>
        <w:t xml:space="preserve"> </w:t>
      </w:r>
    </w:p>
    <w:p w14:paraId="74656F90" w14:textId="77777777" w:rsidR="00C643C9" w:rsidRPr="00700C4E" w:rsidRDefault="00236903" w:rsidP="00306822">
      <w:pPr>
        <w:spacing w:before="240"/>
        <w:ind w:left="-567" w:right="-574"/>
        <w:rPr>
          <w:sz w:val="24"/>
        </w:rPr>
      </w:pPr>
      <w:r w:rsidRPr="00700C4E">
        <w:rPr>
          <w:sz w:val="24"/>
        </w:rPr>
        <w:t xml:space="preserve">Марина: Алёша, я опоздала? </w:t>
      </w:r>
      <w:r w:rsidR="00C72A41" w:rsidRPr="00700C4E">
        <w:rPr>
          <w:i/>
          <w:sz w:val="24"/>
        </w:rPr>
        <w:t xml:space="preserve">(рассматривает Орган Опеки) </w:t>
      </w:r>
      <w:r w:rsidR="0052251A" w:rsidRPr="00700C4E">
        <w:rPr>
          <w:sz w:val="24"/>
        </w:rPr>
        <w:t>О</w:t>
      </w:r>
      <w:r w:rsidR="00C443BB" w:rsidRPr="00700C4E">
        <w:rPr>
          <w:sz w:val="24"/>
        </w:rPr>
        <w:t>-о</w:t>
      </w:r>
      <w:r w:rsidR="0052251A" w:rsidRPr="00700C4E">
        <w:rPr>
          <w:sz w:val="24"/>
        </w:rPr>
        <w:t>, вот это да…</w:t>
      </w:r>
      <w:r w:rsidR="00AD5F94" w:rsidRPr="00700C4E">
        <w:rPr>
          <w:sz w:val="24"/>
        </w:rPr>
        <w:t xml:space="preserve"> </w:t>
      </w:r>
    </w:p>
    <w:p w14:paraId="7275DEBF" w14:textId="77777777" w:rsidR="00C643C9" w:rsidRPr="00700C4E" w:rsidRDefault="00236903" w:rsidP="00306822">
      <w:pPr>
        <w:spacing w:before="240"/>
        <w:ind w:left="-567" w:right="-574"/>
        <w:rPr>
          <w:sz w:val="24"/>
        </w:rPr>
      </w:pPr>
      <w:r w:rsidRPr="00700C4E">
        <w:rPr>
          <w:sz w:val="24"/>
        </w:rPr>
        <w:t>Орган Опеки: Опять извиняются. Неудобно, говорят, что так вышло</w:t>
      </w:r>
      <w:r w:rsidR="00A028FD" w:rsidRPr="00700C4E">
        <w:rPr>
          <w:sz w:val="24"/>
        </w:rPr>
        <w:t xml:space="preserve">. </w:t>
      </w:r>
      <w:r w:rsidRPr="00700C4E">
        <w:rPr>
          <w:sz w:val="24"/>
        </w:rPr>
        <w:t>Делают всё возможное</w:t>
      </w:r>
      <w:r w:rsidR="00A028FD" w:rsidRPr="00700C4E">
        <w:rPr>
          <w:sz w:val="24"/>
        </w:rPr>
        <w:t>.</w:t>
      </w:r>
      <w:r w:rsidRPr="00700C4E">
        <w:rPr>
          <w:sz w:val="24"/>
        </w:rPr>
        <w:t xml:space="preserve"> Ой, говорят, что никак…</w:t>
      </w:r>
    </w:p>
    <w:p w14:paraId="2EEF33E8" w14:textId="77777777" w:rsidR="00C643C9" w:rsidRPr="00700C4E" w:rsidRDefault="00236903" w:rsidP="00CB0057">
      <w:pPr>
        <w:spacing w:before="240"/>
        <w:ind w:left="-567" w:right="-574"/>
        <w:rPr>
          <w:sz w:val="24"/>
        </w:rPr>
      </w:pPr>
      <w:r w:rsidRPr="00700C4E">
        <w:rPr>
          <w:sz w:val="24"/>
        </w:rPr>
        <w:t>Геннадий: Есть в машине монтировка.</w:t>
      </w:r>
    </w:p>
    <w:p w14:paraId="29A72220" w14:textId="77777777" w:rsidR="00C643C9" w:rsidRPr="00700C4E" w:rsidRDefault="00236903" w:rsidP="00CB0057">
      <w:pPr>
        <w:ind w:left="-567" w:right="-574"/>
        <w:rPr>
          <w:sz w:val="24"/>
        </w:rPr>
      </w:pPr>
      <w:r w:rsidRPr="00700C4E">
        <w:rPr>
          <w:sz w:val="24"/>
        </w:rPr>
        <w:t>Может, я за ней сгоняю?</w:t>
      </w:r>
    </w:p>
    <w:p w14:paraId="0BD4ED1C" w14:textId="77777777" w:rsidR="00C643C9" w:rsidRPr="00700C4E" w:rsidRDefault="00236903" w:rsidP="00CB0057">
      <w:pPr>
        <w:ind w:left="-567" w:right="-574"/>
        <w:rPr>
          <w:sz w:val="24"/>
        </w:rPr>
      </w:pPr>
      <w:r w:rsidRPr="00700C4E">
        <w:rPr>
          <w:sz w:val="24"/>
        </w:rPr>
        <w:t xml:space="preserve">Даже хуже неполадки </w:t>
      </w:r>
    </w:p>
    <w:p w14:paraId="02990997" w14:textId="77777777" w:rsidR="00C643C9" w:rsidRPr="00700C4E" w:rsidRDefault="00236903" w:rsidP="00CB0057">
      <w:pPr>
        <w:ind w:left="-567" w:right="-574"/>
        <w:rPr>
          <w:sz w:val="24"/>
        </w:rPr>
      </w:pPr>
      <w:r w:rsidRPr="00700C4E">
        <w:rPr>
          <w:sz w:val="24"/>
        </w:rPr>
        <w:t>Монтировкой я решал.</w:t>
      </w:r>
    </w:p>
    <w:p w14:paraId="4411A518" w14:textId="77777777" w:rsidR="00C643C9" w:rsidRPr="00700C4E" w:rsidRDefault="00236903" w:rsidP="00CB0057">
      <w:pPr>
        <w:spacing w:before="240" w:after="200"/>
        <w:ind w:left="-567" w:right="-574"/>
        <w:rPr>
          <w:sz w:val="24"/>
        </w:rPr>
      </w:pPr>
      <w:r w:rsidRPr="00700C4E">
        <w:rPr>
          <w:sz w:val="24"/>
        </w:rPr>
        <w:t>Орган Опеки: Они говорят, что будут признательны за помощь.</w:t>
      </w:r>
    </w:p>
    <w:p w14:paraId="73F76F3F" w14:textId="77777777" w:rsidR="00C643C9" w:rsidRPr="00700C4E" w:rsidRDefault="00236903" w:rsidP="00CB0057">
      <w:pPr>
        <w:spacing w:before="240" w:after="200"/>
        <w:ind w:left="-567" w:right="-574"/>
        <w:jc w:val="center"/>
        <w:rPr>
          <w:i/>
          <w:sz w:val="24"/>
        </w:rPr>
      </w:pPr>
      <w:r w:rsidRPr="00700C4E">
        <w:rPr>
          <w:i/>
          <w:sz w:val="24"/>
        </w:rPr>
        <w:t>Геннадий убегает.</w:t>
      </w:r>
    </w:p>
    <w:p w14:paraId="7673B972" w14:textId="77777777" w:rsidR="00C643C9" w:rsidRPr="00700C4E" w:rsidRDefault="00236903" w:rsidP="00B27764">
      <w:pPr>
        <w:spacing w:before="240" w:after="200" w:line="276" w:lineRule="auto"/>
        <w:ind w:left="-567" w:right="-574"/>
        <w:rPr>
          <w:sz w:val="24"/>
        </w:rPr>
      </w:pPr>
      <w:r w:rsidRPr="00700C4E">
        <w:rPr>
          <w:sz w:val="24"/>
        </w:rPr>
        <w:t>Марина: А где ребёнок? Мы идём к девочке?</w:t>
      </w:r>
    </w:p>
    <w:p w14:paraId="509E4A77" w14:textId="77777777" w:rsidR="00C643C9" w:rsidRPr="00700C4E" w:rsidRDefault="00236903" w:rsidP="00306822">
      <w:pPr>
        <w:spacing w:before="240" w:after="200"/>
        <w:ind w:left="-567" w:right="-574"/>
        <w:rPr>
          <w:sz w:val="24"/>
        </w:rPr>
      </w:pPr>
      <w:r w:rsidRPr="00700C4E">
        <w:rPr>
          <w:sz w:val="24"/>
        </w:rPr>
        <w:t>Катя: Ребёнок я. Здрасьте, тётя Марина. Я вас по фотографиям у мамки в телефоне знаю. Я Катя Емпедоклова. Вы на меня опеку оформляете.</w:t>
      </w:r>
    </w:p>
    <w:p w14:paraId="639BA167" w14:textId="77777777" w:rsidR="00C643C9" w:rsidRPr="00700C4E" w:rsidRDefault="00236903" w:rsidP="00306822">
      <w:pPr>
        <w:spacing w:before="240" w:after="200"/>
        <w:ind w:left="-567" w:right="-574"/>
        <w:rPr>
          <w:sz w:val="24"/>
        </w:rPr>
      </w:pPr>
      <w:r w:rsidRPr="00700C4E">
        <w:rPr>
          <w:sz w:val="24"/>
        </w:rPr>
        <w:t>Марина: Во вре</w:t>
      </w:r>
      <w:r w:rsidR="00A028FD" w:rsidRPr="00700C4E">
        <w:rPr>
          <w:sz w:val="24"/>
        </w:rPr>
        <w:t xml:space="preserve">мя пути собачка смогла подрасти. </w:t>
      </w:r>
      <w:r w:rsidRPr="00700C4E">
        <w:rPr>
          <w:sz w:val="24"/>
        </w:rPr>
        <w:t>Ой, блин…</w:t>
      </w:r>
    </w:p>
    <w:p w14:paraId="648BD504" w14:textId="77777777" w:rsidR="00C643C9" w:rsidRPr="00700C4E" w:rsidRDefault="00236903" w:rsidP="00306822">
      <w:pPr>
        <w:spacing w:before="240" w:after="200"/>
        <w:ind w:left="-567" w:right="-574"/>
        <w:rPr>
          <w:i/>
          <w:sz w:val="24"/>
        </w:rPr>
      </w:pPr>
      <w:r w:rsidRPr="00700C4E">
        <w:rPr>
          <w:sz w:val="24"/>
        </w:rPr>
        <w:t xml:space="preserve">Лёха: </w:t>
      </w:r>
      <w:r w:rsidR="00607356" w:rsidRPr="00700C4E">
        <w:rPr>
          <w:sz w:val="24"/>
        </w:rPr>
        <w:t xml:space="preserve">Это можно исправить. </w:t>
      </w:r>
      <w:r w:rsidRPr="00700C4E">
        <w:rPr>
          <w:sz w:val="24"/>
        </w:rPr>
        <w:t>(</w:t>
      </w:r>
      <w:r w:rsidRPr="00700C4E">
        <w:rPr>
          <w:i/>
          <w:sz w:val="24"/>
        </w:rPr>
        <w:t>отводит Марину в сторону, рассказывает</w:t>
      </w:r>
      <w:r w:rsidR="00FB05AB">
        <w:rPr>
          <w:i/>
          <w:sz w:val="24"/>
        </w:rPr>
        <w:t>, Марина потрясена</w:t>
      </w:r>
      <w:r w:rsidRPr="00700C4E">
        <w:rPr>
          <w:i/>
          <w:sz w:val="24"/>
        </w:rPr>
        <w:t>)</w:t>
      </w:r>
    </w:p>
    <w:p w14:paraId="6377EA2B" w14:textId="77777777" w:rsidR="00C643C9" w:rsidRPr="00700C4E" w:rsidRDefault="00236903" w:rsidP="00306822">
      <w:pPr>
        <w:spacing w:before="240"/>
        <w:ind w:left="-567" w:right="-574"/>
        <w:rPr>
          <w:sz w:val="24"/>
        </w:rPr>
      </w:pPr>
      <w:r w:rsidRPr="00700C4E">
        <w:rPr>
          <w:sz w:val="24"/>
        </w:rPr>
        <w:t>Вова (</w:t>
      </w:r>
      <w:r w:rsidRPr="00700C4E">
        <w:rPr>
          <w:i/>
          <w:sz w:val="24"/>
        </w:rPr>
        <w:t>Кате</w:t>
      </w:r>
      <w:r w:rsidRPr="00700C4E">
        <w:rPr>
          <w:sz w:val="24"/>
        </w:rPr>
        <w:t>): Новая мать, новая мать</w:t>
      </w:r>
      <w:r w:rsidR="00470E4C" w:rsidRPr="00700C4E">
        <w:rPr>
          <w:sz w:val="24"/>
        </w:rPr>
        <w:t xml:space="preserve"> ч</w:t>
      </w:r>
      <w:r w:rsidRPr="00700C4E">
        <w:rPr>
          <w:sz w:val="24"/>
        </w:rPr>
        <w:t>то-то не очень хочет тебя брать!</w:t>
      </w:r>
    </w:p>
    <w:p w14:paraId="0A5F6D29" w14:textId="77777777" w:rsidR="00C643C9" w:rsidRPr="00700C4E" w:rsidRDefault="00236903" w:rsidP="00306822">
      <w:pPr>
        <w:spacing w:before="240" w:after="200"/>
        <w:ind w:left="-567" w:right="-574"/>
        <w:rPr>
          <w:sz w:val="24"/>
        </w:rPr>
      </w:pPr>
      <w:r w:rsidRPr="00700C4E">
        <w:rPr>
          <w:sz w:val="24"/>
        </w:rPr>
        <w:t>Орган Опеки (</w:t>
      </w:r>
      <w:r w:rsidRPr="00700C4E">
        <w:rPr>
          <w:i/>
          <w:sz w:val="24"/>
        </w:rPr>
        <w:t>над ней по-прежнему ведутся работы</w:t>
      </w:r>
      <w:r w:rsidRPr="00700C4E">
        <w:rPr>
          <w:sz w:val="24"/>
        </w:rPr>
        <w:t>): Просят ещё чуть-чуть подождать.</w:t>
      </w:r>
    </w:p>
    <w:p w14:paraId="09EB62D6" w14:textId="77777777" w:rsidR="00C643C9" w:rsidRPr="00700C4E" w:rsidRDefault="00236903" w:rsidP="00306822">
      <w:pPr>
        <w:spacing w:before="240" w:after="200"/>
        <w:ind w:left="-567" w:right="-574"/>
        <w:rPr>
          <w:sz w:val="24"/>
        </w:rPr>
      </w:pPr>
      <w:r w:rsidRPr="00700C4E">
        <w:rPr>
          <w:sz w:val="24"/>
        </w:rPr>
        <w:t>Катя</w:t>
      </w:r>
      <w:r w:rsidR="00306822" w:rsidRPr="00700C4E">
        <w:rPr>
          <w:sz w:val="24"/>
        </w:rPr>
        <w:t xml:space="preserve"> </w:t>
      </w:r>
      <w:r w:rsidR="00306822" w:rsidRPr="00700C4E">
        <w:rPr>
          <w:i/>
          <w:sz w:val="24"/>
        </w:rPr>
        <w:t>(таинственно)</w:t>
      </w:r>
      <w:r w:rsidRPr="00700C4E">
        <w:rPr>
          <w:i/>
          <w:sz w:val="24"/>
        </w:rPr>
        <w:t>:</w:t>
      </w:r>
      <w:r w:rsidRPr="00700C4E">
        <w:rPr>
          <w:i/>
          <w:color w:val="FF0000"/>
          <w:sz w:val="24"/>
        </w:rPr>
        <w:t xml:space="preserve"> </w:t>
      </w:r>
      <w:r w:rsidRPr="00700C4E">
        <w:rPr>
          <w:sz w:val="24"/>
        </w:rPr>
        <w:t>Вова, видишь, как она с инопланетянами может общаться? А я получила от них способность транслировать мысли в мозг другим. Так что, если я тут останусь жить, я тебе через стену буду внушать, что ты – агрессивно-пассивный гомосек. Ты будешь всё понимать, как раньше, и мучиться, что стал другим.</w:t>
      </w:r>
    </w:p>
    <w:p w14:paraId="263B7446" w14:textId="77777777" w:rsidR="00C643C9" w:rsidRPr="00700C4E" w:rsidRDefault="00236903" w:rsidP="00306822">
      <w:pPr>
        <w:spacing w:before="240" w:after="200"/>
        <w:ind w:left="-567" w:right="-574"/>
        <w:rPr>
          <w:sz w:val="24"/>
        </w:rPr>
      </w:pPr>
      <w:r w:rsidRPr="00700C4E">
        <w:rPr>
          <w:sz w:val="24"/>
        </w:rPr>
        <w:t>Вова: Врёшь!</w:t>
      </w:r>
    </w:p>
    <w:p w14:paraId="51E874AD" w14:textId="77777777" w:rsidR="00C643C9" w:rsidRPr="00700C4E" w:rsidRDefault="00236903" w:rsidP="00306822">
      <w:pPr>
        <w:spacing w:before="240" w:after="200"/>
        <w:ind w:left="-567" w:right="-574"/>
        <w:rPr>
          <w:sz w:val="24"/>
        </w:rPr>
      </w:pPr>
      <w:r w:rsidRPr="00700C4E">
        <w:rPr>
          <w:sz w:val="24"/>
        </w:rPr>
        <w:t xml:space="preserve">Катя: Она не врёт, а я вру? Буду управлять тобой мыслью на </w:t>
      </w:r>
      <w:r w:rsidR="00335ADD" w:rsidRPr="00700C4E">
        <w:rPr>
          <w:sz w:val="24"/>
        </w:rPr>
        <w:t>расстоянии, заставлять выходить</w:t>
      </w:r>
      <w:r w:rsidRPr="00700C4E">
        <w:rPr>
          <w:sz w:val="24"/>
        </w:rPr>
        <w:t xml:space="preserve"> на улицу и агрессивно искать, кому отдаться.</w:t>
      </w:r>
    </w:p>
    <w:p w14:paraId="5DD0E31E" w14:textId="77777777" w:rsidR="00C643C9" w:rsidRPr="00700C4E" w:rsidRDefault="00236903" w:rsidP="00306822">
      <w:pPr>
        <w:spacing w:before="240" w:after="200"/>
        <w:ind w:left="-567" w:right="-574"/>
        <w:rPr>
          <w:sz w:val="24"/>
        </w:rPr>
      </w:pPr>
      <w:r w:rsidRPr="00700C4E">
        <w:rPr>
          <w:sz w:val="24"/>
        </w:rPr>
        <w:t>Вова: Не надо!</w:t>
      </w:r>
    </w:p>
    <w:p w14:paraId="31A5E0AC" w14:textId="77777777" w:rsidR="00C643C9" w:rsidRPr="00700C4E" w:rsidRDefault="00236903" w:rsidP="00306822">
      <w:pPr>
        <w:spacing w:before="240" w:after="200"/>
        <w:ind w:left="-567" w:right="-574"/>
        <w:rPr>
          <w:sz w:val="24"/>
        </w:rPr>
      </w:pPr>
      <w:r w:rsidRPr="00700C4E">
        <w:rPr>
          <w:sz w:val="24"/>
        </w:rPr>
        <w:lastRenderedPageBreak/>
        <w:t xml:space="preserve">Катя: Я внушаю – а ты идёшь. Нападаешь на кого-то, принуждаешь к сексу, подставляешь попку, чаще всего получаешь по ней сапогом, страдаешь, но продолжаешь рыскать. Потому что мой сигнал </w:t>
      </w:r>
      <w:r w:rsidR="00454648" w:rsidRPr="00700C4E">
        <w:rPr>
          <w:color w:val="000000"/>
          <w:sz w:val="24"/>
        </w:rPr>
        <w:t>идёт</w:t>
      </w:r>
      <w:r w:rsidR="00454648" w:rsidRPr="00700C4E">
        <w:rPr>
          <w:sz w:val="24"/>
        </w:rPr>
        <w:t xml:space="preserve"> </w:t>
      </w:r>
      <w:r w:rsidRPr="00700C4E">
        <w:rPr>
          <w:sz w:val="24"/>
        </w:rPr>
        <w:t xml:space="preserve">в твой мозг. Во жизнь будет, Вова! </w:t>
      </w:r>
    </w:p>
    <w:p w14:paraId="43A8FA1B" w14:textId="77777777" w:rsidR="00C643C9" w:rsidRPr="00700C4E" w:rsidRDefault="00236903" w:rsidP="00306822">
      <w:pPr>
        <w:spacing w:before="240" w:after="200"/>
        <w:ind w:left="-567" w:right="-574"/>
        <w:rPr>
          <w:sz w:val="24"/>
        </w:rPr>
      </w:pPr>
      <w:r w:rsidRPr="00700C4E">
        <w:rPr>
          <w:sz w:val="24"/>
        </w:rPr>
        <w:t xml:space="preserve">Вова: Дура, дура! </w:t>
      </w:r>
    </w:p>
    <w:p w14:paraId="448FAC8F" w14:textId="77777777" w:rsidR="005F082D" w:rsidRPr="00700C4E" w:rsidRDefault="00236903" w:rsidP="00306822">
      <w:pPr>
        <w:spacing w:before="240" w:after="200"/>
        <w:ind w:left="-567" w:right="-574"/>
        <w:rPr>
          <w:sz w:val="24"/>
        </w:rPr>
      </w:pPr>
      <w:r w:rsidRPr="00700C4E">
        <w:rPr>
          <w:sz w:val="24"/>
        </w:rPr>
        <w:t>Катя: Просто ответка</w:t>
      </w:r>
      <w:r w:rsidRPr="00700C4E">
        <w:rPr>
          <w:color w:val="FF0000"/>
          <w:sz w:val="24"/>
        </w:rPr>
        <w:t xml:space="preserve">. </w:t>
      </w:r>
      <w:r w:rsidR="00454648" w:rsidRPr="00700C4E">
        <w:rPr>
          <w:color w:val="000000"/>
          <w:sz w:val="24"/>
        </w:rPr>
        <w:t>(</w:t>
      </w:r>
      <w:r w:rsidR="00454648" w:rsidRPr="00700C4E">
        <w:rPr>
          <w:i/>
          <w:color w:val="000000"/>
          <w:sz w:val="24"/>
        </w:rPr>
        <w:t>Лёхе</w:t>
      </w:r>
      <w:r w:rsidR="00454648" w:rsidRPr="00700C4E">
        <w:rPr>
          <w:color w:val="000000"/>
          <w:sz w:val="24"/>
        </w:rPr>
        <w:t>)</w:t>
      </w:r>
      <w:r w:rsidR="00454648" w:rsidRPr="00700C4E">
        <w:rPr>
          <w:sz w:val="24"/>
        </w:rPr>
        <w:t xml:space="preserve"> </w:t>
      </w:r>
      <w:r w:rsidR="00FA0835" w:rsidRPr="00700C4E">
        <w:rPr>
          <w:sz w:val="24"/>
        </w:rPr>
        <w:t>А д</w:t>
      </w:r>
      <w:r w:rsidR="00B50389" w:rsidRPr="00700C4E">
        <w:rPr>
          <w:sz w:val="24"/>
        </w:rPr>
        <w:t>авайте его до наступления катаклизма принудительно стерилизуем! Родители не заметят, а человечеству спокойнее!</w:t>
      </w:r>
      <w:r w:rsidR="00C72A41" w:rsidRPr="00700C4E">
        <w:rPr>
          <w:sz w:val="24"/>
        </w:rPr>
        <w:t xml:space="preserve"> </w:t>
      </w:r>
      <w:r w:rsidR="005F082D" w:rsidRPr="00700C4E">
        <w:rPr>
          <w:sz w:val="24"/>
        </w:rPr>
        <w:t>(</w:t>
      </w:r>
      <w:r w:rsidR="005F082D" w:rsidRPr="00700C4E">
        <w:rPr>
          <w:i/>
          <w:sz w:val="24"/>
        </w:rPr>
        <w:t>Органу Опеки</w:t>
      </w:r>
      <w:r w:rsidR="005F082D" w:rsidRPr="00700C4E">
        <w:rPr>
          <w:sz w:val="24"/>
        </w:rPr>
        <w:t xml:space="preserve">) </w:t>
      </w:r>
      <w:r w:rsidR="00C72A41" w:rsidRPr="00700C4E">
        <w:rPr>
          <w:sz w:val="24"/>
        </w:rPr>
        <w:t xml:space="preserve">Или вот попросим инопланетян поменять местами: ему ваш </w:t>
      </w:r>
      <w:r w:rsidR="005F082D" w:rsidRPr="00700C4E">
        <w:rPr>
          <w:sz w:val="24"/>
        </w:rPr>
        <w:t>низ</w:t>
      </w:r>
      <w:r w:rsidR="00C72A41" w:rsidRPr="00700C4E">
        <w:rPr>
          <w:sz w:val="24"/>
        </w:rPr>
        <w:t>,</w:t>
      </w:r>
      <w:r w:rsidR="005F082D" w:rsidRPr="00700C4E">
        <w:rPr>
          <w:sz w:val="24"/>
        </w:rPr>
        <w:t xml:space="preserve"> вам его.</w:t>
      </w:r>
    </w:p>
    <w:p w14:paraId="56DBC01E" w14:textId="77777777" w:rsidR="00B50389" w:rsidRPr="00700C4E" w:rsidRDefault="005F082D" w:rsidP="00306822">
      <w:pPr>
        <w:spacing w:before="240" w:after="200"/>
        <w:ind w:left="-567" w:right="-574"/>
        <w:rPr>
          <w:sz w:val="24"/>
        </w:rPr>
      </w:pPr>
      <w:r w:rsidRPr="00700C4E">
        <w:rPr>
          <w:sz w:val="24"/>
        </w:rPr>
        <w:t>Вова:  Не-е-ет!</w:t>
      </w:r>
      <w:r w:rsidR="00C72A41" w:rsidRPr="00700C4E">
        <w:rPr>
          <w:sz w:val="24"/>
        </w:rPr>
        <w:t xml:space="preserve"> </w:t>
      </w:r>
    </w:p>
    <w:p w14:paraId="47661464" w14:textId="77777777" w:rsidR="00B50389" w:rsidRPr="00700C4E" w:rsidRDefault="00B50389" w:rsidP="00306822">
      <w:pPr>
        <w:spacing w:before="240" w:after="200"/>
        <w:ind w:left="-567" w:right="-574"/>
        <w:rPr>
          <w:sz w:val="24"/>
        </w:rPr>
      </w:pPr>
      <w:r w:rsidRPr="00700C4E">
        <w:rPr>
          <w:sz w:val="24"/>
        </w:rPr>
        <w:t>Орган Опеки: Катя, будь добрее, ты же девочка. Ой, прости, это я по привычке…</w:t>
      </w:r>
    </w:p>
    <w:p w14:paraId="322923D6" w14:textId="77777777" w:rsidR="00C643C9" w:rsidRPr="00700C4E" w:rsidRDefault="001527B3" w:rsidP="00306822">
      <w:pPr>
        <w:spacing w:before="240" w:after="200"/>
        <w:ind w:left="-567" w:right="-574"/>
        <w:rPr>
          <w:i/>
          <w:sz w:val="24"/>
        </w:rPr>
      </w:pPr>
      <w:r w:rsidRPr="00700C4E">
        <w:rPr>
          <w:sz w:val="24"/>
        </w:rPr>
        <w:t xml:space="preserve"> </w:t>
      </w:r>
      <w:r w:rsidR="008D432A" w:rsidRPr="00700C4E">
        <w:rPr>
          <w:i/>
          <w:sz w:val="24"/>
        </w:rPr>
        <w:t xml:space="preserve">Появляется </w:t>
      </w:r>
      <w:r w:rsidR="00236903" w:rsidRPr="00700C4E">
        <w:rPr>
          <w:i/>
          <w:sz w:val="24"/>
        </w:rPr>
        <w:t>Геннадий. Подходит к Органу Опеки. Все смотрят на него. И что вы думаете?</w:t>
      </w:r>
    </w:p>
    <w:p w14:paraId="6F50849B" w14:textId="77777777" w:rsidR="00C643C9" w:rsidRPr="00700C4E" w:rsidRDefault="00236903" w:rsidP="00306822">
      <w:pPr>
        <w:spacing w:before="240" w:after="200"/>
        <w:ind w:left="-567" w:right="-574"/>
        <w:rPr>
          <w:sz w:val="24"/>
        </w:rPr>
      </w:pPr>
      <w:r w:rsidRPr="00700C4E">
        <w:rPr>
          <w:sz w:val="24"/>
        </w:rPr>
        <w:t>Лёха: Он монтирует мгновенно корпус женщины к ногам!</w:t>
      </w:r>
    </w:p>
    <w:p w14:paraId="7EFC3387" w14:textId="77777777" w:rsidR="00C643C9" w:rsidRPr="00700C4E" w:rsidRDefault="00236903" w:rsidP="00306822">
      <w:pPr>
        <w:spacing w:before="240" w:after="200"/>
        <w:ind w:left="-567" w:right="-574"/>
        <w:rPr>
          <w:i/>
          <w:sz w:val="24"/>
        </w:rPr>
      </w:pPr>
      <w:r w:rsidRPr="00700C4E">
        <w:rPr>
          <w:i/>
          <w:sz w:val="24"/>
        </w:rPr>
        <w:t>Вспышка инопланетных лучей, Орган Опеки встаёт на ноги. Отблеск неземно</w:t>
      </w:r>
      <w:r w:rsidR="0064148F" w:rsidRPr="00700C4E">
        <w:rPr>
          <w:i/>
          <w:sz w:val="24"/>
        </w:rPr>
        <w:t>го сияния падает на монтировку.</w:t>
      </w:r>
    </w:p>
    <w:p w14:paraId="2C51C0C0" w14:textId="77777777" w:rsidR="00C643C9" w:rsidRPr="00700C4E" w:rsidRDefault="00236903" w:rsidP="00306822">
      <w:pPr>
        <w:spacing w:before="240" w:after="200"/>
        <w:ind w:left="-567" w:right="-574"/>
        <w:rPr>
          <w:sz w:val="24"/>
        </w:rPr>
      </w:pPr>
      <w:r w:rsidRPr="00700C4E">
        <w:rPr>
          <w:sz w:val="24"/>
        </w:rPr>
        <w:t xml:space="preserve">Все: Он монтирует мгновенно корпус женщины к ногам! </w:t>
      </w:r>
    </w:p>
    <w:p w14:paraId="575C3F38" w14:textId="77777777" w:rsidR="00C643C9" w:rsidRPr="00700C4E" w:rsidRDefault="00236903" w:rsidP="00306822">
      <w:pPr>
        <w:spacing w:before="240" w:after="200"/>
        <w:ind w:left="-567" w:right="-574"/>
        <w:rPr>
          <w:sz w:val="24"/>
        </w:rPr>
      </w:pPr>
      <w:r w:rsidRPr="00700C4E">
        <w:rPr>
          <w:sz w:val="24"/>
        </w:rPr>
        <w:t xml:space="preserve">Орган Опеки: Снова стала полноценной. Снова стала равной вам! </w:t>
      </w:r>
      <w:r w:rsidR="00F67DB4" w:rsidRPr="00700C4E">
        <w:rPr>
          <w:sz w:val="24"/>
        </w:rPr>
        <w:t>(</w:t>
      </w:r>
      <w:r w:rsidR="0064148F" w:rsidRPr="00700C4E">
        <w:rPr>
          <w:i/>
          <w:sz w:val="24"/>
        </w:rPr>
        <w:t>о</w:t>
      </w:r>
      <w:r w:rsidRPr="00700C4E">
        <w:rPr>
          <w:i/>
          <w:sz w:val="24"/>
        </w:rPr>
        <w:t>глаживает себя,</w:t>
      </w:r>
      <w:r w:rsidR="000C1E92" w:rsidRPr="00700C4E">
        <w:rPr>
          <w:i/>
          <w:sz w:val="24"/>
        </w:rPr>
        <w:t xml:space="preserve"> </w:t>
      </w:r>
      <w:r w:rsidRPr="00700C4E">
        <w:rPr>
          <w:i/>
          <w:sz w:val="24"/>
        </w:rPr>
        <w:t>притопывает, прихлопывает по корпусу</w:t>
      </w:r>
      <w:r w:rsidR="0064148F" w:rsidRPr="00700C4E">
        <w:rPr>
          <w:i/>
          <w:sz w:val="24"/>
        </w:rPr>
        <w:t>, п</w:t>
      </w:r>
      <w:r w:rsidRPr="00700C4E">
        <w:rPr>
          <w:i/>
          <w:sz w:val="24"/>
        </w:rPr>
        <w:t>одобострастно обход</w:t>
      </w:r>
      <w:r w:rsidR="00F67DB4" w:rsidRPr="00700C4E">
        <w:rPr>
          <w:i/>
          <w:sz w:val="24"/>
        </w:rPr>
        <w:t>ит</w:t>
      </w:r>
      <w:r w:rsidRPr="00700C4E">
        <w:rPr>
          <w:i/>
          <w:sz w:val="24"/>
        </w:rPr>
        <w:t xml:space="preserve"> Геннадия и монтировку</w:t>
      </w:r>
      <w:r w:rsidRPr="00700C4E">
        <w:rPr>
          <w:sz w:val="24"/>
        </w:rPr>
        <w:t xml:space="preserve">): Вот простое орудие, но как вовремя и ловко его вы применили, Геннадий! С такими заботливыми папами, Катенька, ты не пропадёшь. </w:t>
      </w:r>
    </w:p>
    <w:p w14:paraId="08F22D66" w14:textId="77777777" w:rsidR="00C643C9" w:rsidRPr="00700C4E" w:rsidRDefault="00236903" w:rsidP="00306822">
      <w:pPr>
        <w:spacing w:before="240" w:after="200"/>
        <w:ind w:left="-567" w:right="-574"/>
        <w:rPr>
          <w:sz w:val="24"/>
        </w:rPr>
      </w:pPr>
      <w:r w:rsidRPr="00700C4E">
        <w:rPr>
          <w:sz w:val="24"/>
        </w:rPr>
        <w:t>Катя (</w:t>
      </w:r>
      <w:r w:rsidRPr="00700C4E">
        <w:rPr>
          <w:i/>
          <w:sz w:val="24"/>
        </w:rPr>
        <w:t>осматривая Геннадия и монтировку</w:t>
      </w:r>
      <w:r w:rsidRPr="00700C4E">
        <w:rPr>
          <w:sz w:val="24"/>
        </w:rPr>
        <w:t>): Как вы это сделали? Это же чудо. Значит, позитивные изменения на Земле уже начались?</w:t>
      </w:r>
    </w:p>
    <w:p w14:paraId="4DC464AA" w14:textId="77777777" w:rsidR="00C643C9" w:rsidRPr="00700C4E" w:rsidRDefault="00236903" w:rsidP="00306822">
      <w:pPr>
        <w:spacing w:before="240" w:after="200"/>
        <w:ind w:left="-567" w:right="-574"/>
        <w:rPr>
          <w:sz w:val="24"/>
        </w:rPr>
      </w:pPr>
      <w:r w:rsidRPr="00700C4E">
        <w:rPr>
          <w:sz w:val="24"/>
        </w:rPr>
        <w:t>Лёха: Чудо, чудо, чудо, чудо невербальной монтировки!</w:t>
      </w:r>
    </w:p>
    <w:p w14:paraId="0256B9F5" w14:textId="77777777" w:rsidR="00C643C9" w:rsidRPr="00700C4E" w:rsidRDefault="00236903" w:rsidP="00A22861">
      <w:pPr>
        <w:spacing w:before="240"/>
        <w:ind w:left="-567" w:right="-574"/>
        <w:rPr>
          <w:sz w:val="24"/>
        </w:rPr>
      </w:pPr>
      <w:r w:rsidRPr="00700C4E">
        <w:rPr>
          <w:sz w:val="24"/>
        </w:rPr>
        <w:t>Орган Опеки: Человек мужского пола упорядочил наш мир!</w:t>
      </w:r>
    </w:p>
    <w:p w14:paraId="5428AA91" w14:textId="77777777" w:rsidR="00C643C9" w:rsidRPr="00700C4E" w:rsidRDefault="00236903" w:rsidP="00A22861">
      <w:pPr>
        <w:ind w:left="-567" w:right="-574"/>
        <w:rPr>
          <w:sz w:val="24"/>
        </w:rPr>
      </w:pPr>
      <w:r w:rsidRPr="00700C4E">
        <w:rPr>
          <w:sz w:val="24"/>
        </w:rPr>
        <w:t>Кто бы, кто бы, кто бы, кто бы ещё это сделал нам?</w:t>
      </w:r>
    </w:p>
    <w:p w14:paraId="37247038" w14:textId="77777777" w:rsidR="00C643C9" w:rsidRPr="00700C4E" w:rsidRDefault="00FB05AB" w:rsidP="00FB05AB">
      <w:pPr>
        <w:spacing w:before="240"/>
        <w:ind w:left="-567" w:right="-574"/>
        <w:rPr>
          <w:sz w:val="24"/>
        </w:rPr>
      </w:pPr>
      <w:r w:rsidRPr="00FB05AB">
        <w:rPr>
          <w:sz w:val="24"/>
        </w:rPr>
        <w:t>Лёха</w:t>
      </w:r>
      <w:r>
        <w:rPr>
          <w:i/>
          <w:sz w:val="24"/>
        </w:rPr>
        <w:t xml:space="preserve"> </w:t>
      </w:r>
      <w:r w:rsidR="00236903" w:rsidRPr="00700C4E">
        <w:rPr>
          <w:i/>
          <w:sz w:val="24"/>
        </w:rPr>
        <w:t>(Вове)</w:t>
      </w:r>
      <w:r>
        <w:rPr>
          <w:i/>
          <w:sz w:val="24"/>
        </w:rPr>
        <w:t>:</w:t>
      </w:r>
      <w:r w:rsidR="00236903" w:rsidRPr="00700C4E">
        <w:rPr>
          <w:sz w:val="24"/>
        </w:rPr>
        <w:t xml:space="preserve"> А ты говоришь – пидорам-пам-пам!</w:t>
      </w:r>
    </w:p>
    <w:p w14:paraId="0BF1E246" w14:textId="77777777" w:rsidR="00C643C9" w:rsidRPr="00700C4E" w:rsidRDefault="00236903" w:rsidP="00306822">
      <w:pPr>
        <w:spacing w:before="240" w:after="200"/>
        <w:ind w:left="-567" w:right="-574"/>
        <w:rPr>
          <w:sz w:val="24"/>
        </w:rPr>
      </w:pPr>
      <w:r w:rsidRPr="00700C4E">
        <w:rPr>
          <w:sz w:val="24"/>
        </w:rPr>
        <w:t>Геннадий (</w:t>
      </w:r>
      <w:r w:rsidRPr="00700C4E">
        <w:rPr>
          <w:i/>
          <w:sz w:val="24"/>
        </w:rPr>
        <w:t>Вове</w:t>
      </w:r>
      <w:r w:rsidRPr="00700C4E">
        <w:rPr>
          <w:sz w:val="24"/>
        </w:rPr>
        <w:t>): Ну, единственный нормальный, теперь ты понимаешь, что как бы мир ни поменялся, его опорой всегда будет физически сильный человек. Откажет электроника. А я и с деревянной монтировкой все проблемы исправлю.</w:t>
      </w:r>
    </w:p>
    <w:p w14:paraId="5982474F" w14:textId="77777777" w:rsidR="00C643C9" w:rsidRPr="00700C4E" w:rsidRDefault="00236903" w:rsidP="00306822">
      <w:pPr>
        <w:spacing w:before="240" w:after="200"/>
        <w:ind w:left="-567" w:right="-574"/>
        <w:rPr>
          <w:sz w:val="24"/>
        </w:rPr>
      </w:pPr>
      <w:r w:rsidRPr="00700C4E">
        <w:rPr>
          <w:sz w:val="24"/>
        </w:rPr>
        <w:t>Орган Опеки: Конечно, конечно, только вы!</w:t>
      </w:r>
    </w:p>
    <w:p w14:paraId="75F67E28" w14:textId="77777777" w:rsidR="00C643C9" w:rsidRPr="00700C4E" w:rsidRDefault="00236903" w:rsidP="00306822">
      <w:pPr>
        <w:spacing w:before="240" w:after="200"/>
        <w:ind w:left="-567" w:right="-574"/>
        <w:rPr>
          <w:sz w:val="24"/>
        </w:rPr>
      </w:pPr>
      <w:r w:rsidRPr="00700C4E">
        <w:rPr>
          <w:sz w:val="24"/>
        </w:rPr>
        <w:t xml:space="preserve">Катя: О, как вы запели. Раз снова с жопой – значит, опять </w:t>
      </w:r>
      <w:r w:rsidR="00470E4C" w:rsidRPr="00700C4E">
        <w:rPr>
          <w:sz w:val="24"/>
        </w:rPr>
        <w:t xml:space="preserve">поклонение </w:t>
      </w:r>
      <w:r w:rsidRPr="00700C4E">
        <w:rPr>
          <w:sz w:val="24"/>
        </w:rPr>
        <w:t>мужчин</w:t>
      </w:r>
      <w:r w:rsidR="00470E4C" w:rsidRPr="00700C4E">
        <w:rPr>
          <w:sz w:val="24"/>
        </w:rPr>
        <w:t>ам</w:t>
      </w:r>
      <w:r w:rsidRPr="00700C4E">
        <w:rPr>
          <w:sz w:val="24"/>
        </w:rPr>
        <w:t>? Да если бы у меня была монтировка, я бы тоже смогла вам помочь.</w:t>
      </w:r>
    </w:p>
    <w:p w14:paraId="0C52CA48" w14:textId="77777777" w:rsidR="00C643C9" w:rsidRPr="00700C4E" w:rsidRDefault="00236903" w:rsidP="006B6E18">
      <w:pPr>
        <w:spacing w:before="240" w:after="200"/>
        <w:ind w:left="-567" w:right="-574"/>
        <w:rPr>
          <w:sz w:val="24"/>
        </w:rPr>
      </w:pPr>
      <w:r w:rsidRPr="00700C4E">
        <w:rPr>
          <w:sz w:val="24"/>
        </w:rPr>
        <w:t>Геннадий: Но у тебя</w:t>
      </w:r>
      <w:r w:rsidR="00A22861" w:rsidRPr="00700C4E">
        <w:rPr>
          <w:sz w:val="24"/>
        </w:rPr>
        <w:t xml:space="preserve"> </w:t>
      </w:r>
      <w:r w:rsidRPr="00700C4E">
        <w:rPr>
          <w:sz w:val="24"/>
        </w:rPr>
        <w:t>нет монтировки. Она у меня. И я мужик. Твой добрый папа Гена. Реш</w:t>
      </w:r>
      <w:r w:rsidR="00A22861" w:rsidRPr="00700C4E">
        <w:rPr>
          <w:sz w:val="24"/>
        </w:rPr>
        <w:t>аю я теперь т</w:t>
      </w:r>
      <w:r w:rsidRPr="00700C4E">
        <w:rPr>
          <w:sz w:val="24"/>
        </w:rPr>
        <w:t>вои проблемы.</w:t>
      </w:r>
    </w:p>
    <w:p w14:paraId="5F26E879" w14:textId="77777777" w:rsidR="00C643C9" w:rsidRPr="00700C4E" w:rsidRDefault="00236903" w:rsidP="006B6E18">
      <w:pPr>
        <w:spacing w:before="240" w:after="200"/>
        <w:ind w:left="-567" w:right="-574"/>
        <w:rPr>
          <w:sz w:val="24"/>
        </w:rPr>
      </w:pPr>
      <w:r w:rsidRPr="00700C4E">
        <w:rPr>
          <w:sz w:val="24"/>
        </w:rPr>
        <w:t>Вова (</w:t>
      </w:r>
      <w:r w:rsidRPr="00700C4E">
        <w:rPr>
          <w:i/>
          <w:sz w:val="24"/>
        </w:rPr>
        <w:t>гордо вставая рядом с Геннадием, Кате</w:t>
      </w:r>
      <w:r w:rsidRPr="00700C4E">
        <w:rPr>
          <w:sz w:val="24"/>
        </w:rPr>
        <w:t>): И я мужик.</w:t>
      </w:r>
    </w:p>
    <w:p w14:paraId="72B14C43" w14:textId="77777777" w:rsidR="00C643C9" w:rsidRPr="00700C4E" w:rsidRDefault="00236903" w:rsidP="006B6E18">
      <w:pPr>
        <w:spacing w:before="240" w:after="200"/>
        <w:ind w:left="-567" w:right="-574"/>
        <w:rPr>
          <w:sz w:val="24"/>
        </w:rPr>
      </w:pPr>
      <w:r w:rsidRPr="00700C4E">
        <w:rPr>
          <w:sz w:val="24"/>
        </w:rPr>
        <w:lastRenderedPageBreak/>
        <w:t>Катя: А как же – пидорам-</w:t>
      </w:r>
      <w:r w:rsidR="000C0AFC">
        <w:rPr>
          <w:sz w:val="24"/>
        </w:rPr>
        <w:t xml:space="preserve">то твой, </w:t>
      </w:r>
      <w:r w:rsidRPr="00700C4E">
        <w:rPr>
          <w:sz w:val="24"/>
        </w:rPr>
        <w:t>пам-пам?</w:t>
      </w:r>
    </w:p>
    <w:p w14:paraId="16C78C2C" w14:textId="77777777" w:rsidR="00C643C9" w:rsidRPr="00700C4E" w:rsidRDefault="00236903" w:rsidP="006B6E18">
      <w:pPr>
        <w:spacing w:before="240" w:after="200"/>
        <w:ind w:left="-567" w:right="-574"/>
        <w:rPr>
          <w:sz w:val="24"/>
        </w:rPr>
      </w:pPr>
      <w:r w:rsidRPr="00700C4E">
        <w:rPr>
          <w:i/>
          <w:sz w:val="24"/>
        </w:rPr>
        <w:t>Вова в замешательстве отходит от Геннадия, слов нет</w:t>
      </w:r>
      <w:r w:rsidRPr="00700C4E">
        <w:rPr>
          <w:sz w:val="24"/>
        </w:rPr>
        <w:t>.</w:t>
      </w:r>
    </w:p>
    <w:p w14:paraId="005921C5" w14:textId="77777777" w:rsidR="00C643C9" w:rsidRPr="00700C4E" w:rsidRDefault="00236903" w:rsidP="006B6E18">
      <w:pPr>
        <w:spacing w:before="240" w:after="200"/>
        <w:ind w:left="-567" w:right="-574"/>
        <w:rPr>
          <w:sz w:val="24"/>
        </w:rPr>
      </w:pPr>
      <w:r w:rsidRPr="00700C4E">
        <w:rPr>
          <w:sz w:val="24"/>
        </w:rPr>
        <w:t>Геннадий (</w:t>
      </w:r>
      <w:r w:rsidRPr="00700C4E">
        <w:rPr>
          <w:i/>
          <w:sz w:val="24"/>
        </w:rPr>
        <w:t>помахивая монтировкой</w:t>
      </w:r>
      <w:r w:rsidRPr="00700C4E">
        <w:rPr>
          <w:sz w:val="24"/>
        </w:rPr>
        <w:t>): Да, Вова, как же? Или пусть об этом скажет боевая монтировка?</w:t>
      </w:r>
    </w:p>
    <w:p w14:paraId="7671355D" w14:textId="77777777" w:rsidR="00C643C9" w:rsidRPr="00700C4E" w:rsidRDefault="00236903" w:rsidP="006B6E18">
      <w:pPr>
        <w:spacing w:before="240" w:after="200"/>
        <w:ind w:left="-567" w:right="-574"/>
        <w:rPr>
          <w:sz w:val="24"/>
        </w:rPr>
      </w:pPr>
      <w:r w:rsidRPr="00700C4E">
        <w:rPr>
          <w:sz w:val="24"/>
        </w:rPr>
        <w:t xml:space="preserve">Орган Опеки </w:t>
      </w:r>
      <w:r w:rsidRPr="00700C4E">
        <w:rPr>
          <w:i/>
          <w:sz w:val="24"/>
        </w:rPr>
        <w:t>(испуганно</w:t>
      </w:r>
      <w:r w:rsidRPr="00700C4E">
        <w:rPr>
          <w:sz w:val="24"/>
        </w:rPr>
        <w:t>): Не надо!</w:t>
      </w:r>
    </w:p>
    <w:p w14:paraId="701936D5" w14:textId="77777777" w:rsidR="00C643C9" w:rsidRPr="00700C4E" w:rsidRDefault="00236903" w:rsidP="006B6E18">
      <w:pPr>
        <w:spacing w:before="240" w:after="200"/>
        <w:ind w:left="-567" w:right="-574"/>
        <w:rPr>
          <w:sz w:val="24"/>
        </w:rPr>
      </w:pPr>
      <w:r w:rsidRPr="00700C4E">
        <w:rPr>
          <w:sz w:val="24"/>
        </w:rPr>
        <w:t xml:space="preserve">Геннадий: </w:t>
      </w:r>
      <w:r w:rsidR="003D7B48" w:rsidRPr="00700C4E">
        <w:rPr>
          <w:sz w:val="24"/>
        </w:rPr>
        <w:t>Т</w:t>
      </w:r>
      <w:r w:rsidRPr="00700C4E">
        <w:rPr>
          <w:sz w:val="24"/>
        </w:rPr>
        <w:t>ы считаешь, что раз я влюблён не в женщину, то перестану доминировать и всем вам в лоб некачественно надаю, если не будете меня слушаться?</w:t>
      </w:r>
      <w:r w:rsidR="00A028FD" w:rsidRPr="00700C4E">
        <w:rPr>
          <w:sz w:val="24"/>
        </w:rPr>
        <w:t xml:space="preserve"> (В</w:t>
      </w:r>
      <w:r w:rsidRPr="00700C4E">
        <w:rPr>
          <w:i/>
          <w:sz w:val="24"/>
        </w:rPr>
        <w:t>ова согласен и растерян.</w:t>
      </w:r>
      <w:r w:rsidR="00A028FD" w:rsidRPr="00700C4E">
        <w:rPr>
          <w:i/>
          <w:sz w:val="24"/>
        </w:rPr>
        <w:t xml:space="preserve"> Геннадий </w:t>
      </w:r>
      <w:r w:rsidRPr="00700C4E">
        <w:rPr>
          <w:i/>
          <w:sz w:val="24"/>
        </w:rPr>
        <w:t>гордо поднимает монтировку</w:t>
      </w:r>
      <w:r w:rsidRPr="00700C4E">
        <w:rPr>
          <w:sz w:val="24"/>
        </w:rPr>
        <w:t>): Да, да, да-да-да! Монтировка как искусство, монтировка как судьба!</w:t>
      </w:r>
    </w:p>
    <w:p w14:paraId="12596FF5" w14:textId="77777777" w:rsidR="00C643C9" w:rsidRPr="00700C4E" w:rsidRDefault="00236903" w:rsidP="00B27764">
      <w:pPr>
        <w:ind w:left="-567" w:right="-574"/>
        <w:rPr>
          <w:sz w:val="24"/>
        </w:rPr>
      </w:pPr>
      <w:r w:rsidRPr="00700C4E">
        <w:rPr>
          <w:sz w:val="24"/>
        </w:rPr>
        <w:t xml:space="preserve">Лёха: Снова я тобой любуюсь, </w:t>
      </w:r>
    </w:p>
    <w:p w14:paraId="0C28D71C" w14:textId="77777777" w:rsidR="00C643C9" w:rsidRPr="00700C4E" w:rsidRDefault="00236903" w:rsidP="00B27764">
      <w:pPr>
        <w:spacing w:after="200"/>
        <w:ind w:left="-567" w:right="-574"/>
        <w:rPr>
          <w:sz w:val="24"/>
        </w:rPr>
      </w:pPr>
      <w:r w:rsidRPr="00700C4E">
        <w:rPr>
          <w:sz w:val="24"/>
        </w:rPr>
        <w:t>Гена, Гена, гегемон!</w:t>
      </w:r>
    </w:p>
    <w:p w14:paraId="15D0FD21" w14:textId="77777777" w:rsidR="00C643C9" w:rsidRPr="00700C4E" w:rsidRDefault="00236903" w:rsidP="006B6E18">
      <w:pPr>
        <w:spacing w:after="200"/>
        <w:ind w:left="-567" w:right="-574"/>
        <w:rPr>
          <w:sz w:val="24"/>
        </w:rPr>
      </w:pPr>
      <w:r w:rsidRPr="00700C4E">
        <w:rPr>
          <w:sz w:val="24"/>
        </w:rPr>
        <w:t xml:space="preserve">Геннадий: Пусть я гей, но гегемон.  </w:t>
      </w:r>
    </w:p>
    <w:p w14:paraId="0D8B980F" w14:textId="77777777" w:rsidR="00C643C9" w:rsidRPr="00700C4E" w:rsidRDefault="00236903" w:rsidP="006B6E18">
      <w:pPr>
        <w:spacing w:after="200"/>
        <w:ind w:left="-567" w:right="-574"/>
        <w:rPr>
          <w:sz w:val="24"/>
        </w:rPr>
      </w:pPr>
      <w:r w:rsidRPr="00700C4E">
        <w:rPr>
          <w:sz w:val="24"/>
        </w:rPr>
        <w:t>Лёха</w:t>
      </w:r>
      <w:r w:rsidRPr="00700C4E">
        <w:rPr>
          <w:i/>
          <w:sz w:val="24"/>
        </w:rPr>
        <w:t>(в сторону Геннадия):</w:t>
      </w:r>
      <w:r w:rsidRPr="00700C4E">
        <w:rPr>
          <w:sz w:val="24"/>
        </w:rPr>
        <w:t xml:space="preserve"> Он, он, он, он – в новом мире гегемон!</w:t>
      </w:r>
    </w:p>
    <w:p w14:paraId="3F552C59" w14:textId="77777777" w:rsidR="00C643C9" w:rsidRPr="00700C4E" w:rsidRDefault="00236903" w:rsidP="006B6E18">
      <w:pPr>
        <w:ind w:left="-567" w:right="-574"/>
        <w:rPr>
          <w:sz w:val="24"/>
        </w:rPr>
      </w:pPr>
      <w:r w:rsidRPr="00700C4E">
        <w:rPr>
          <w:sz w:val="24"/>
        </w:rPr>
        <w:t xml:space="preserve">Геннадий </w:t>
      </w:r>
      <w:r w:rsidRPr="00700C4E">
        <w:rPr>
          <w:i/>
          <w:sz w:val="24"/>
        </w:rPr>
        <w:t>(в сторону Лёхи):</w:t>
      </w:r>
      <w:r w:rsidRPr="00700C4E">
        <w:rPr>
          <w:sz w:val="24"/>
        </w:rPr>
        <w:t xml:space="preserve"> Он, он, он, он – в новом мире гегемон!</w:t>
      </w:r>
    </w:p>
    <w:p w14:paraId="41933550" w14:textId="77777777" w:rsidR="00C643C9" w:rsidRPr="00700C4E" w:rsidRDefault="00236903" w:rsidP="0010329A">
      <w:pPr>
        <w:spacing w:before="240"/>
        <w:ind w:left="-567" w:right="-574"/>
        <w:rPr>
          <w:sz w:val="24"/>
        </w:rPr>
      </w:pPr>
      <w:r w:rsidRPr="00700C4E">
        <w:rPr>
          <w:sz w:val="24"/>
        </w:rPr>
        <w:t xml:space="preserve">Орган Опеки: Понимаешь это, Катя,  </w:t>
      </w:r>
    </w:p>
    <w:p w14:paraId="477115E1" w14:textId="77777777" w:rsidR="00C643C9" w:rsidRPr="00700C4E" w:rsidRDefault="00335ADD" w:rsidP="0010329A">
      <w:pPr>
        <w:ind w:left="-567" w:right="-574"/>
        <w:rPr>
          <w:sz w:val="24"/>
        </w:rPr>
      </w:pPr>
      <w:r w:rsidRPr="00700C4E">
        <w:rPr>
          <w:sz w:val="24"/>
        </w:rPr>
        <w:t>Т</w:t>
      </w:r>
      <w:r w:rsidR="00236903" w:rsidRPr="00700C4E">
        <w:rPr>
          <w:sz w:val="24"/>
        </w:rPr>
        <w:t>от, кто сильный, - гегемон!</w:t>
      </w:r>
    </w:p>
    <w:p w14:paraId="58612E15" w14:textId="77777777" w:rsidR="00C643C9" w:rsidRPr="00700C4E" w:rsidRDefault="00236903" w:rsidP="0010329A">
      <w:pPr>
        <w:ind w:left="-567" w:right="-574"/>
        <w:rPr>
          <w:sz w:val="24"/>
        </w:rPr>
      </w:pPr>
      <w:r w:rsidRPr="00700C4E">
        <w:rPr>
          <w:sz w:val="24"/>
        </w:rPr>
        <w:t>Значит, в новом мире снова</w:t>
      </w:r>
    </w:p>
    <w:p w14:paraId="2331B133" w14:textId="77777777" w:rsidR="00C643C9" w:rsidRPr="00700C4E" w:rsidRDefault="00236903" w:rsidP="0010329A">
      <w:pPr>
        <w:ind w:left="-567" w:right="-574"/>
        <w:rPr>
          <w:sz w:val="24"/>
        </w:rPr>
      </w:pPr>
      <w:r w:rsidRPr="00700C4E">
        <w:rPr>
          <w:sz w:val="24"/>
        </w:rPr>
        <w:t>Будет править мужской пол.</w:t>
      </w:r>
    </w:p>
    <w:p w14:paraId="4467B5A3" w14:textId="77777777" w:rsidR="000C1E92" w:rsidRPr="00700C4E" w:rsidRDefault="000C1E92" w:rsidP="006B6E18">
      <w:pPr>
        <w:spacing w:before="240"/>
        <w:ind w:left="-567" w:right="-574"/>
        <w:rPr>
          <w:sz w:val="24"/>
        </w:rPr>
      </w:pPr>
      <w:r w:rsidRPr="00700C4E">
        <w:rPr>
          <w:sz w:val="24"/>
        </w:rPr>
        <w:t xml:space="preserve">Катя: А вы снова будете иметь его в хозяйстве и подстраиваться </w:t>
      </w:r>
      <w:r w:rsidR="00F67DB4" w:rsidRPr="00700C4E">
        <w:rPr>
          <w:sz w:val="24"/>
        </w:rPr>
        <w:t xml:space="preserve">под </w:t>
      </w:r>
      <w:r w:rsidRPr="00700C4E">
        <w:rPr>
          <w:sz w:val="24"/>
        </w:rPr>
        <w:t>обслуживани</w:t>
      </w:r>
      <w:r w:rsidR="00F67DB4" w:rsidRPr="00700C4E">
        <w:rPr>
          <w:sz w:val="24"/>
        </w:rPr>
        <w:t>е</w:t>
      </w:r>
      <w:r w:rsidRPr="00700C4E">
        <w:rPr>
          <w:sz w:val="24"/>
        </w:rPr>
        <w:t xml:space="preserve"> сво</w:t>
      </w:r>
      <w:r w:rsidR="00F67DB4" w:rsidRPr="00700C4E">
        <w:rPr>
          <w:sz w:val="24"/>
        </w:rPr>
        <w:t>его</w:t>
      </w:r>
      <w:r w:rsidRPr="00700C4E">
        <w:rPr>
          <w:sz w:val="24"/>
        </w:rPr>
        <w:t xml:space="preserve"> дурак</w:t>
      </w:r>
      <w:r w:rsidR="00F67DB4" w:rsidRPr="00700C4E">
        <w:rPr>
          <w:sz w:val="24"/>
        </w:rPr>
        <w:t>а</w:t>
      </w:r>
      <w:r w:rsidRPr="00700C4E">
        <w:rPr>
          <w:sz w:val="24"/>
        </w:rPr>
        <w:t xml:space="preserve"> и глав</w:t>
      </w:r>
      <w:r w:rsidR="00F67DB4" w:rsidRPr="00700C4E">
        <w:rPr>
          <w:sz w:val="24"/>
        </w:rPr>
        <w:t>ы</w:t>
      </w:r>
      <w:r w:rsidRPr="00700C4E">
        <w:rPr>
          <w:sz w:val="24"/>
        </w:rPr>
        <w:t xml:space="preserve"> семьи?</w:t>
      </w:r>
    </w:p>
    <w:p w14:paraId="59B00C53" w14:textId="77777777" w:rsidR="000C1E92" w:rsidRPr="00700C4E" w:rsidRDefault="000C1E92" w:rsidP="006B6E18">
      <w:pPr>
        <w:spacing w:before="240"/>
        <w:ind w:left="-567" w:right="-574"/>
        <w:rPr>
          <w:sz w:val="24"/>
        </w:rPr>
      </w:pPr>
      <w:r w:rsidRPr="00700C4E">
        <w:rPr>
          <w:sz w:val="24"/>
        </w:rPr>
        <w:t xml:space="preserve">Орган Опеки: </w:t>
      </w:r>
      <w:r w:rsidR="0064148F" w:rsidRPr="00700C4E">
        <w:rPr>
          <w:sz w:val="24"/>
        </w:rPr>
        <w:t>Да</w:t>
      </w:r>
      <w:r w:rsidR="00447CB8" w:rsidRPr="00700C4E">
        <w:rPr>
          <w:sz w:val="24"/>
        </w:rPr>
        <w:t xml:space="preserve"> пусть</w:t>
      </w:r>
      <w:r w:rsidR="00F67DB4" w:rsidRPr="00700C4E">
        <w:rPr>
          <w:sz w:val="24"/>
        </w:rPr>
        <w:t xml:space="preserve">! </w:t>
      </w:r>
      <w:r w:rsidR="00BD0911" w:rsidRPr="00700C4E">
        <w:rPr>
          <w:sz w:val="24"/>
        </w:rPr>
        <w:t>Жить хочется – и ничего не могу с этим поделать</w:t>
      </w:r>
      <w:r w:rsidR="00447CB8" w:rsidRPr="00700C4E">
        <w:rPr>
          <w:sz w:val="24"/>
        </w:rPr>
        <w:t>!</w:t>
      </w:r>
    </w:p>
    <w:p w14:paraId="51D5AB63" w14:textId="77777777" w:rsidR="00C643C9" w:rsidRPr="00700C4E" w:rsidRDefault="00236903" w:rsidP="006B6E18">
      <w:pPr>
        <w:spacing w:before="240"/>
        <w:ind w:left="-567" w:right="-574"/>
        <w:rPr>
          <w:sz w:val="24"/>
        </w:rPr>
      </w:pPr>
      <w:r w:rsidRPr="00700C4E">
        <w:rPr>
          <w:sz w:val="24"/>
        </w:rPr>
        <w:t>Вова: Даже саморазмножаясь?</w:t>
      </w:r>
    </w:p>
    <w:p w14:paraId="0D1CC9A3" w14:textId="77777777" w:rsidR="00C643C9" w:rsidRPr="00700C4E" w:rsidRDefault="00236903" w:rsidP="006B6E18">
      <w:pPr>
        <w:spacing w:before="240" w:after="200"/>
        <w:ind w:left="-567" w:right="-574"/>
        <w:rPr>
          <w:sz w:val="24"/>
        </w:rPr>
      </w:pPr>
      <w:r w:rsidRPr="00700C4E">
        <w:rPr>
          <w:sz w:val="24"/>
        </w:rPr>
        <w:t xml:space="preserve">Геннадий: Даже саморазмножаясь – </w:t>
      </w:r>
      <w:r w:rsidR="00F67DB4" w:rsidRPr="00700C4E">
        <w:rPr>
          <w:sz w:val="24"/>
        </w:rPr>
        <w:t xml:space="preserve">всё равно мы </w:t>
      </w:r>
      <w:r w:rsidRPr="00700C4E">
        <w:rPr>
          <w:sz w:val="24"/>
        </w:rPr>
        <w:t>гегемон!</w:t>
      </w:r>
    </w:p>
    <w:p w14:paraId="24702F6F" w14:textId="77777777" w:rsidR="00C643C9" w:rsidRPr="00700C4E" w:rsidRDefault="00236903" w:rsidP="006B6E18">
      <w:pPr>
        <w:spacing w:before="240" w:after="200"/>
        <w:ind w:left="-567" w:right="-574"/>
        <w:rPr>
          <w:sz w:val="24"/>
        </w:rPr>
      </w:pPr>
      <w:r w:rsidRPr="00700C4E">
        <w:rPr>
          <w:sz w:val="24"/>
        </w:rPr>
        <w:t>Лёха (</w:t>
      </w:r>
      <w:r w:rsidRPr="00700C4E">
        <w:rPr>
          <w:i/>
          <w:sz w:val="24"/>
        </w:rPr>
        <w:t>Вове):</w:t>
      </w:r>
      <w:r w:rsidRPr="00700C4E">
        <w:rPr>
          <w:sz w:val="24"/>
        </w:rPr>
        <w:t xml:space="preserve"> Напрягай мозги – и тоже скоро станешь гегемон!</w:t>
      </w:r>
    </w:p>
    <w:p w14:paraId="7ED87828" w14:textId="77777777" w:rsidR="00F67DB4" w:rsidRPr="00700C4E" w:rsidRDefault="00F67DB4" w:rsidP="006B6E18">
      <w:pPr>
        <w:spacing w:before="240" w:after="200"/>
        <w:ind w:left="-567" w:right="-574"/>
        <w:rPr>
          <w:sz w:val="24"/>
        </w:rPr>
      </w:pPr>
      <w:r w:rsidRPr="00700C4E">
        <w:rPr>
          <w:sz w:val="24"/>
        </w:rPr>
        <w:t xml:space="preserve">Катя: Да вы ж только что </w:t>
      </w:r>
      <w:r w:rsidR="00684AB1" w:rsidRPr="00700C4E">
        <w:rPr>
          <w:sz w:val="24"/>
        </w:rPr>
        <w:t>с</w:t>
      </w:r>
      <w:r w:rsidRPr="00700C4E">
        <w:rPr>
          <w:sz w:val="24"/>
        </w:rPr>
        <w:t>казали – тот, кто сильный гегемон?</w:t>
      </w:r>
    </w:p>
    <w:p w14:paraId="518697A2" w14:textId="77777777" w:rsidR="00F67DB4" w:rsidRPr="00700C4E" w:rsidRDefault="00F67DB4" w:rsidP="006B6E18">
      <w:pPr>
        <w:spacing w:before="240" w:after="200"/>
        <w:ind w:left="-567" w:right="-574"/>
        <w:rPr>
          <w:sz w:val="24"/>
        </w:rPr>
      </w:pPr>
      <w:r w:rsidRPr="00700C4E">
        <w:rPr>
          <w:sz w:val="24"/>
        </w:rPr>
        <w:t xml:space="preserve">Геннадий: </w:t>
      </w:r>
      <w:r w:rsidR="00C443BB" w:rsidRPr="00700C4E">
        <w:rPr>
          <w:sz w:val="24"/>
        </w:rPr>
        <w:t>О</w:t>
      </w:r>
      <w:r w:rsidR="00CB0057" w:rsidRPr="00700C4E">
        <w:rPr>
          <w:sz w:val="24"/>
        </w:rPr>
        <w:t>стальным питательных шишек на пальмах тоже будет хватать.</w:t>
      </w:r>
    </w:p>
    <w:p w14:paraId="3373FA7E" w14:textId="77777777" w:rsidR="00C643C9" w:rsidRPr="00700C4E" w:rsidRDefault="00236903" w:rsidP="006B6E18">
      <w:pPr>
        <w:spacing w:before="240" w:after="200"/>
        <w:ind w:left="-567" w:right="-574"/>
        <w:rPr>
          <w:sz w:val="24"/>
        </w:rPr>
      </w:pPr>
      <w:r w:rsidRPr="00700C4E">
        <w:rPr>
          <w:sz w:val="24"/>
        </w:rPr>
        <w:t>Орган Опеки: Запугали мальчика… Вот наступит новый мир, он определится. (</w:t>
      </w:r>
      <w:r w:rsidRPr="00700C4E">
        <w:rPr>
          <w:i/>
          <w:sz w:val="24"/>
        </w:rPr>
        <w:t>гладит Вову по голове, тот выворачивается, убегает в свою комнату)</w:t>
      </w:r>
      <w:r w:rsidRPr="00700C4E">
        <w:rPr>
          <w:sz w:val="24"/>
        </w:rPr>
        <w:t xml:space="preserve"> Эх, Ка</w:t>
      </w:r>
      <w:r w:rsidR="0064148F" w:rsidRPr="00700C4E">
        <w:rPr>
          <w:sz w:val="24"/>
        </w:rPr>
        <w:t>тя</w:t>
      </w:r>
      <w:r w:rsidRPr="00700C4E">
        <w:rPr>
          <w:sz w:val="24"/>
        </w:rPr>
        <w:t xml:space="preserve">, как же хорошо жить – даже в этом теле, с неактивными и эротически непривлекательными молочными железами, </w:t>
      </w:r>
      <w:r w:rsidR="00C443BB" w:rsidRPr="00700C4E">
        <w:rPr>
          <w:sz w:val="24"/>
        </w:rPr>
        <w:t xml:space="preserve">которые разрослись </w:t>
      </w:r>
      <w:r w:rsidRPr="00700C4E">
        <w:rPr>
          <w:sz w:val="24"/>
        </w:rPr>
        <w:t>непонятно зачем, с салом, жиром, целлюлитом на боках и на ногах, с животом, что не согнуться, но с желанием есть, спать…</w:t>
      </w:r>
      <w:r w:rsidR="00915CC3" w:rsidRPr="00700C4E">
        <w:rPr>
          <w:sz w:val="24"/>
        </w:rPr>
        <w:t xml:space="preserve"> </w:t>
      </w:r>
      <w:r w:rsidR="005E7078" w:rsidRPr="00700C4E">
        <w:rPr>
          <w:sz w:val="24"/>
        </w:rPr>
        <w:t>Я жи</w:t>
      </w:r>
      <w:r w:rsidR="005F082D" w:rsidRPr="00700C4E">
        <w:rPr>
          <w:sz w:val="24"/>
        </w:rPr>
        <w:t>т</w:t>
      </w:r>
      <w:r w:rsidR="005E7078" w:rsidRPr="00700C4E">
        <w:rPr>
          <w:sz w:val="24"/>
        </w:rPr>
        <w:t>ь заново начала! Сейчас вот к</w:t>
      </w:r>
      <w:r w:rsidR="00915CC3" w:rsidRPr="00700C4E">
        <w:rPr>
          <w:sz w:val="24"/>
        </w:rPr>
        <w:t xml:space="preserve">ак будто лично для меня целое шоу с вами со всеми </w:t>
      </w:r>
      <w:r w:rsidR="003D7B48" w:rsidRPr="00700C4E">
        <w:rPr>
          <w:sz w:val="24"/>
        </w:rPr>
        <w:t>устроили и говорят</w:t>
      </w:r>
      <w:r w:rsidR="00915CC3" w:rsidRPr="00700C4E">
        <w:rPr>
          <w:sz w:val="24"/>
        </w:rPr>
        <w:t xml:space="preserve">: </w:t>
      </w:r>
      <w:r w:rsidR="003D7B48" w:rsidRPr="00700C4E">
        <w:rPr>
          <w:sz w:val="24"/>
        </w:rPr>
        <w:t>р</w:t>
      </w:r>
      <w:r w:rsidR="00915CC3" w:rsidRPr="00700C4E">
        <w:rPr>
          <w:sz w:val="24"/>
        </w:rPr>
        <w:t xml:space="preserve">аз тебя </w:t>
      </w:r>
      <w:r w:rsidR="003D7B48" w:rsidRPr="00700C4E">
        <w:rPr>
          <w:sz w:val="24"/>
        </w:rPr>
        <w:t>в космосе не распылили</w:t>
      </w:r>
      <w:r w:rsidR="00915CC3" w:rsidRPr="00700C4E">
        <w:rPr>
          <w:sz w:val="24"/>
        </w:rPr>
        <w:t xml:space="preserve">, значит, </w:t>
      </w:r>
      <w:r w:rsidR="000C663B" w:rsidRPr="00700C4E">
        <w:rPr>
          <w:sz w:val="24"/>
        </w:rPr>
        <w:t xml:space="preserve">ты </w:t>
      </w:r>
      <w:r w:rsidR="00915CC3" w:rsidRPr="00700C4E">
        <w:rPr>
          <w:sz w:val="24"/>
        </w:rPr>
        <w:t xml:space="preserve">ценная человеческая единица. </w:t>
      </w:r>
      <w:r w:rsidR="003D7B48" w:rsidRPr="00700C4E">
        <w:rPr>
          <w:sz w:val="24"/>
        </w:rPr>
        <w:t>Живи</w:t>
      </w:r>
      <w:r w:rsidR="00915CC3" w:rsidRPr="00700C4E">
        <w:rPr>
          <w:sz w:val="24"/>
        </w:rPr>
        <w:t xml:space="preserve"> и наслаждайся!</w:t>
      </w:r>
    </w:p>
    <w:p w14:paraId="035D890C" w14:textId="77777777" w:rsidR="00C643C9" w:rsidRPr="00700C4E" w:rsidRDefault="00236903" w:rsidP="006B6E18">
      <w:pPr>
        <w:spacing w:before="240" w:after="200"/>
        <w:ind w:left="-567" w:right="-574"/>
        <w:rPr>
          <w:sz w:val="24"/>
        </w:rPr>
      </w:pPr>
      <w:r w:rsidRPr="00700C4E">
        <w:rPr>
          <w:sz w:val="24"/>
        </w:rPr>
        <w:lastRenderedPageBreak/>
        <w:t xml:space="preserve">Марина: </w:t>
      </w:r>
      <w:r w:rsidR="00915CC3" w:rsidRPr="00700C4E">
        <w:rPr>
          <w:sz w:val="24"/>
        </w:rPr>
        <w:t>Для этого, значит, вас распил</w:t>
      </w:r>
      <w:r w:rsidR="000C0AFC">
        <w:rPr>
          <w:sz w:val="24"/>
        </w:rPr>
        <w:t>и</w:t>
      </w:r>
      <w:r w:rsidR="00915CC3" w:rsidRPr="00700C4E">
        <w:rPr>
          <w:sz w:val="24"/>
        </w:rPr>
        <w:t xml:space="preserve">ли, а потом собрали </w:t>
      </w:r>
      <w:r w:rsidR="007A05BE" w:rsidRPr="00700C4E">
        <w:rPr>
          <w:sz w:val="24"/>
        </w:rPr>
        <w:t>монтировкой</w:t>
      </w:r>
      <w:r w:rsidR="00915CC3" w:rsidRPr="00700C4E">
        <w:rPr>
          <w:sz w:val="24"/>
        </w:rPr>
        <w:t>?</w:t>
      </w:r>
      <w:r w:rsidR="007A05BE" w:rsidRPr="00700C4E">
        <w:rPr>
          <w:sz w:val="24"/>
        </w:rPr>
        <w:t xml:space="preserve"> </w:t>
      </w:r>
      <w:r w:rsidR="002658A3" w:rsidRPr="00700C4E">
        <w:rPr>
          <w:sz w:val="24"/>
        </w:rPr>
        <w:t xml:space="preserve">А мне вот со стороны кажется, что </w:t>
      </w:r>
      <w:r w:rsidR="003D7B48" w:rsidRPr="00700C4E">
        <w:rPr>
          <w:sz w:val="24"/>
        </w:rPr>
        <w:t xml:space="preserve">на </w:t>
      </w:r>
      <w:r w:rsidR="002658A3" w:rsidRPr="00700C4E">
        <w:rPr>
          <w:sz w:val="24"/>
        </w:rPr>
        <w:t>ваш</w:t>
      </w:r>
      <w:r w:rsidR="003D7B48" w:rsidRPr="00700C4E">
        <w:rPr>
          <w:sz w:val="24"/>
        </w:rPr>
        <w:t>е</w:t>
      </w:r>
      <w:r w:rsidR="002658A3" w:rsidRPr="00700C4E">
        <w:rPr>
          <w:sz w:val="24"/>
        </w:rPr>
        <w:t>м пример</w:t>
      </w:r>
      <w:r w:rsidR="003D7B48" w:rsidRPr="00700C4E">
        <w:rPr>
          <w:sz w:val="24"/>
        </w:rPr>
        <w:t>е</w:t>
      </w:r>
      <w:r w:rsidR="002658A3" w:rsidRPr="00700C4E">
        <w:rPr>
          <w:sz w:val="24"/>
        </w:rPr>
        <w:t xml:space="preserve"> всем</w:t>
      </w:r>
      <w:r w:rsidR="007A05BE" w:rsidRPr="00700C4E">
        <w:rPr>
          <w:sz w:val="24"/>
        </w:rPr>
        <w:t xml:space="preserve"> что-то хотели показать.  </w:t>
      </w:r>
    </w:p>
    <w:p w14:paraId="365F3999" w14:textId="77777777" w:rsidR="00C643C9" w:rsidRPr="00700C4E" w:rsidRDefault="00236903" w:rsidP="00A848CB">
      <w:pPr>
        <w:spacing w:before="240" w:after="200"/>
        <w:ind w:left="-567" w:right="-574"/>
        <w:rPr>
          <w:sz w:val="24"/>
        </w:rPr>
      </w:pPr>
      <w:r w:rsidRPr="00700C4E">
        <w:rPr>
          <w:sz w:val="24"/>
        </w:rPr>
        <w:t>Орган Опеки</w:t>
      </w:r>
      <w:r w:rsidR="00E15C32" w:rsidRPr="00700C4E">
        <w:rPr>
          <w:sz w:val="24"/>
        </w:rPr>
        <w:t xml:space="preserve"> </w:t>
      </w:r>
      <w:r w:rsidR="00E15C32" w:rsidRPr="00700C4E">
        <w:rPr>
          <w:i/>
          <w:sz w:val="24"/>
        </w:rPr>
        <w:t>(ехидно)</w:t>
      </w:r>
      <w:r w:rsidRPr="00700C4E">
        <w:rPr>
          <w:sz w:val="24"/>
        </w:rPr>
        <w:t xml:space="preserve">: </w:t>
      </w:r>
      <w:r w:rsidR="00CB0057" w:rsidRPr="00700C4E">
        <w:rPr>
          <w:sz w:val="24"/>
        </w:rPr>
        <w:t>И</w:t>
      </w:r>
      <w:r w:rsidR="007C020E" w:rsidRPr="00700C4E">
        <w:rPr>
          <w:sz w:val="24"/>
        </w:rPr>
        <w:t xml:space="preserve">нопланетяне сообщили, что скоро </w:t>
      </w:r>
      <w:r w:rsidR="00BA3FCB" w:rsidRPr="00700C4E">
        <w:rPr>
          <w:sz w:val="24"/>
        </w:rPr>
        <w:t>м</w:t>
      </w:r>
      <w:r w:rsidR="005D5AFE" w:rsidRPr="00700C4E">
        <w:rPr>
          <w:sz w:val="24"/>
        </w:rPr>
        <w:t>ужики смогут рожать.</w:t>
      </w:r>
    </w:p>
    <w:p w14:paraId="7E316ACF" w14:textId="77777777" w:rsidR="00C643C9" w:rsidRPr="00700C4E" w:rsidRDefault="00236903" w:rsidP="006B6E18">
      <w:pPr>
        <w:spacing w:before="240" w:after="200"/>
        <w:ind w:left="-567" w:right="-574"/>
        <w:rPr>
          <w:sz w:val="24"/>
        </w:rPr>
      </w:pPr>
      <w:r w:rsidRPr="00700C4E">
        <w:rPr>
          <w:sz w:val="24"/>
        </w:rPr>
        <w:t>Марина: Ого! А я опять в пролёте</w:t>
      </w:r>
      <w:r w:rsidR="000C663B" w:rsidRPr="00700C4E">
        <w:rPr>
          <w:sz w:val="24"/>
        </w:rPr>
        <w:t>…</w:t>
      </w:r>
      <w:r w:rsidR="007A05BE" w:rsidRPr="00700C4E">
        <w:rPr>
          <w:sz w:val="24"/>
        </w:rPr>
        <w:t xml:space="preserve"> </w:t>
      </w:r>
    </w:p>
    <w:p w14:paraId="48DB8B4C" w14:textId="77777777" w:rsidR="00C643C9" w:rsidRPr="00700C4E" w:rsidRDefault="00236903" w:rsidP="006B6E18">
      <w:pPr>
        <w:spacing w:before="240" w:after="200"/>
        <w:ind w:left="-567" w:right="-574"/>
        <w:rPr>
          <w:sz w:val="24"/>
        </w:rPr>
      </w:pPr>
      <w:r w:rsidRPr="00700C4E">
        <w:rPr>
          <w:sz w:val="24"/>
        </w:rPr>
        <w:t>Вова (</w:t>
      </w:r>
      <w:r w:rsidRPr="00700C4E">
        <w:rPr>
          <w:i/>
          <w:sz w:val="24"/>
        </w:rPr>
        <w:t>из двери</w:t>
      </w:r>
      <w:r w:rsidRPr="00700C4E">
        <w:rPr>
          <w:sz w:val="24"/>
        </w:rPr>
        <w:t xml:space="preserve">): А </w:t>
      </w:r>
      <w:r w:rsidR="005D5AFE" w:rsidRPr="00700C4E">
        <w:rPr>
          <w:sz w:val="24"/>
        </w:rPr>
        <w:t>м</w:t>
      </w:r>
      <w:r w:rsidRPr="00700C4E">
        <w:rPr>
          <w:sz w:val="24"/>
        </w:rPr>
        <w:t>еня хотели заставить саморазмножаться!</w:t>
      </w:r>
    </w:p>
    <w:p w14:paraId="297BC571" w14:textId="77777777" w:rsidR="00C643C9" w:rsidRPr="00700C4E" w:rsidRDefault="00236903" w:rsidP="006B6E18">
      <w:pPr>
        <w:spacing w:before="240" w:after="200"/>
        <w:ind w:left="-567" w:right="-574"/>
        <w:rPr>
          <w:sz w:val="24"/>
        </w:rPr>
      </w:pPr>
      <w:r w:rsidRPr="00700C4E">
        <w:rPr>
          <w:sz w:val="24"/>
        </w:rPr>
        <w:t xml:space="preserve">Катя: </w:t>
      </w:r>
      <w:r w:rsidR="00641102" w:rsidRPr="00700C4E">
        <w:rPr>
          <w:sz w:val="24"/>
        </w:rPr>
        <w:t xml:space="preserve">Это потом. А сначала ты помнишь, что я </w:t>
      </w:r>
      <w:r w:rsidRPr="00700C4E">
        <w:rPr>
          <w:sz w:val="24"/>
        </w:rPr>
        <w:t>тебя заставлю делать</w:t>
      </w:r>
      <w:r w:rsidR="00641102" w:rsidRPr="00700C4E">
        <w:rPr>
          <w:sz w:val="24"/>
        </w:rPr>
        <w:t>.</w:t>
      </w:r>
      <w:r w:rsidRPr="00700C4E">
        <w:rPr>
          <w:sz w:val="24"/>
        </w:rPr>
        <w:t xml:space="preserve"> Из Москвы достану!</w:t>
      </w:r>
    </w:p>
    <w:p w14:paraId="0C5249EF" w14:textId="77777777" w:rsidR="00C643C9" w:rsidRPr="00700C4E" w:rsidRDefault="00236903" w:rsidP="006B6E18">
      <w:pPr>
        <w:spacing w:before="240" w:after="200"/>
        <w:ind w:left="-567" w:right="-574"/>
        <w:rPr>
          <w:sz w:val="24"/>
        </w:rPr>
      </w:pPr>
      <w:r w:rsidRPr="00700C4E">
        <w:rPr>
          <w:sz w:val="24"/>
        </w:rPr>
        <w:t>Вова: Дура! Стерва!</w:t>
      </w:r>
    </w:p>
    <w:p w14:paraId="4BEB0D0C" w14:textId="77777777" w:rsidR="00BA3FCB" w:rsidRPr="00700C4E" w:rsidRDefault="00BA3FCB" w:rsidP="000D2B38">
      <w:pPr>
        <w:ind w:left="-567"/>
        <w:rPr>
          <w:sz w:val="24"/>
          <w:szCs w:val="24"/>
        </w:rPr>
      </w:pPr>
      <w:r w:rsidRPr="00700C4E">
        <w:rPr>
          <w:sz w:val="24"/>
          <w:szCs w:val="24"/>
        </w:rPr>
        <w:t xml:space="preserve">Катя: </w:t>
      </w:r>
      <w:r w:rsidR="007A05BE" w:rsidRPr="00700C4E">
        <w:rPr>
          <w:sz w:val="24"/>
          <w:szCs w:val="24"/>
        </w:rPr>
        <w:t>Я поняла, что хотели показать</w:t>
      </w:r>
      <w:r w:rsidR="00E15C32" w:rsidRPr="00700C4E">
        <w:rPr>
          <w:sz w:val="24"/>
          <w:szCs w:val="24"/>
        </w:rPr>
        <w:t>!</w:t>
      </w:r>
      <w:r w:rsidR="007A05BE" w:rsidRPr="00700C4E">
        <w:rPr>
          <w:sz w:val="24"/>
          <w:szCs w:val="24"/>
        </w:rPr>
        <w:t xml:space="preserve"> </w:t>
      </w:r>
      <w:r w:rsidR="00E15C32" w:rsidRPr="00700C4E">
        <w:rPr>
          <w:sz w:val="24"/>
          <w:szCs w:val="24"/>
        </w:rPr>
        <w:t>Какой именно пол останется на планете единственным.</w:t>
      </w:r>
    </w:p>
    <w:p w14:paraId="13605A2E" w14:textId="77777777" w:rsidR="00C643C9" w:rsidRPr="00700C4E" w:rsidRDefault="00236903" w:rsidP="006B6E18">
      <w:pPr>
        <w:spacing w:before="240" w:after="200"/>
        <w:ind w:left="-567" w:right="-574"/>
        <w:rPr>
          <w:sz w:val="24"/>
        </w:rPr>
      </w:pPr>
      <w:r w:rsidRPr="00700C4E">
        <w:rPr>
          <w:sz w:val="24"/>
        </w:rPr>
        <w:t>Орган Опеки</w:t>
      </w:r>
      <w:r w:rsidR="005D5AFE" w:rsidRPr="00700C4E">
        <w:rPr>
          <w:sz w:val="24"/>
        </w:rPr>
        <w:t xml:space="preserve"> (</w:t>
      </w:r>
      <w:r w:rsidRPr="00700C4E">
        <w:rPr>
          <w:i/>
          <w:sz w:val="24"/>
        </w:rPr>
        <w:t xml:space="preserve">торопливо): </w:t>
      </w:r>
      <w:r w:rsidRPr="00700C4E">
        <w:rPr>
          <w:sz w:val="24"/>
        </w:rPr>
        <w:t>Ну</w:t>
      </w:r>
      <w:r w:rsidR="00E15C32" w:rsidRPr="00700C4E">
        <w:rPr>
          <w:sz w:val="24"/>
        </w:rPr>
        <w:t xml:space="preserve"> и хорошо, что </w:t>
      </w:r>
      <w:r w:rsidR="007A05BE" w:rsidRPr="00700C4E">
        <w:rPr>
          <w:sz w:val="24"/>
        </w:rPr>
        <w:t xml:space="preserve">показали. </w:t>
      </w:r>
      <w:r w:rsidR="00E15C32" w:rsidRPr="00700C4E">
        <w:rPr>
          <w:sz w:val="24"/>
        </w:rPr>
        <w:t>Д</w:t>
      </w:r>
      <w:r w:rsidRPr="00700C4E">
        <w:rPr>
          <w:sz w:val="24"/>
        </w:rPr>
        <w:t xml:space="preserve">окументики готовы, давайте </w:t>
      </w:r>
      <w:r w:rsidR="00E15C32" w:rsidRPr="00700C4E">
        <w:rPr>
          <w:sz w:val="24"/>
        </w:rPr>
        <w:t xml:space="preserve">скорее подпишем, </w:t>
      </w:r>
      <w:r w:rsidRPr="00700C4E">
        <w:rPr>
          <w:sz w:val="24"/>
        </w:rPr>
        <w:t xml:space="preserve">я </w:t>
      </w:r>
      <w:r w:rsidR="00E15C32" w:rsidRPr="00700C4E">
        <w:rPr>
          <w:sz w:val="24"/>
        </w:rPr>
        <w:t xml:space="preserve">отнесу их </w:t>
      </w:r>
      <w:r w:rsidRPr="00700C4E">
        <w:rPr>
          <w:sz w:val="24"/>
        </w:rPr>
        <w:t xml:space="preserve">на работу </w:t>
      </w:r>
      <w:r w:rsidR="0064148F" w:rsidRPr="00700C4E">
        <w:rPr>
          <w:sz w:val="24"/>
        </w:rPr>
        <w:t xml:space="preserve">– </w:t>
      </w:r>
      <w:r w:rsidRPr="00700C4E">
        <w:rPr>
          <w:sz w:val="24"/>
        </w:rPr>
        <w:t>и</w:t>
      </w:r>
      <w:r w:rsidR="0064148F" w:rsidRPr="00700C4E">
        <w:rPr>
          <w:sz w:val="24"/>
        </w:rPr>
        <w:t xml:space="preserve"> </w:t>
      </w:r>
      <w:r w:rsidRPr="00700C4E">
        <w:rPr>
          <w:sz w:val="24"/>
        </w:rPr>
        <w:t>в сад за внуком.</w:t>
      </w:r>
    </w:p>
    <w:p w14:paraId="727061DC" w14:textId="77777777" w:rsidR="00C643C9" w:rsidRPr="00700C4E" w:rsidRDefault="00236903" w:rsidP="006B6E18">
      <w:pPr>
        <w:spacing w:before="240" w:after="200"/>
        <w:ind w:left="-567" w:right="-574"/>
        <w:rPr>
          <w:sz w:val="24"/>
        </w:rPr>
      </w:pPr>
      <w:r w:rsidRPr="00700C4E">
        <w:rPr>
          <w:sz w:val="24"/>
        </w:rPr>
        <w:t xml:space="preserve">Лёха: Так ещё утро! Мы только пришли. Инопланетяне нам время </w:t>
      </w:r>
      <w:r w:rsidR="007C020E" w:rsidRPr="00700C4E">
        <w:rPr>
          <w:sz w:val="24"/>
        </w:rPr>
        <w:t>схлопнули</w:t>
      </w:r>
      <w:r w:rsidRPr="00700C4E">
        <w:rPr>
          <w:sz w:val="24"/>
        </w:rPr>
        <w:t>.</w:t>
      </w:r>
    </w:p>
    <w:p w14:paraId="5C673C3E" w14:textId="77777777" w:rsidR="00C643C9" w:rsidRPr="00700C4E" w:rsidRDefault="00236903" w:rsidP="006B6E18">
      <w:pPr>
        <w:spacing w:before="240" w:after="200"/>
        <w:ind w:left="-567" w:right="-574"/>
        <w:rPr>
          <w:sz w:val="24"/>
        </w:rPr>
      </w:pPr>
      <w:r w:rsidRPr="00700C4E">
        <w:rPr>
          <w:sz w:val="24"/>
        </w:rPr>
        <w:t>Орган Опеки (</w:t>
      </w:r>
      <w:r w:rsidRPr="00700C4E">
        <w:rPr>
          <w:i/>
          <w:sz w:val="24"/>
        </w:rPr>
        <w:t>смотрит на часы, расслабляется</w:t>
      </w:r>
      <w:r w:rsidRPr="00700C4E">
        <w:rPr>
          <w:sz w:val="24"/>
        </w:rPr>
        <w:t xml:space="preserve">): </w:t>
      </w:r>
      <w:r w:rsidR="006B6E18" w:rsidRPr="00700C4E">
        <w:rPr>
          <w:sz w:val="24"/>
        </w:rPr>
        <w:t xml:space="preserve">Игнатова </w:t>
      </w:r>
      <w:r w:rsidRPr="00700C4E">
        <w:rPr>
          <w:sz w:val="24"/>
        </w:rPr>
        <w:t>Марина Петровна, ва</w:t>
      </w:r>
      <w:r w:rsidR="00C54636" w:rsidRPr="00700C4E">
        <w:rPr>
          <w:sz w:val="24"/>
        </w:rPr>
        <w:t>ша подпись</w:t>
      </w:r>
      <w:r w:rsidR="0064148F" w:rsidRPr="00700C4E">
        <w:rPr>
          <w:sz w:val="24"/>
        </w:rPr>
        <w:t xml:space="preserve"> здесь и здесь.</w:t>
      </w:r>
    </w:p>
    <w:p w14:paraId="7F7EF228" w14:textId="77777777" w:rsidR="00C643C9" w:rsidRPr="00700C4E" w:rsidRDefault="00236903" w:rsidP="006B6E18">
      <w:pPr>
        <w:spacing w:before="240" w:after="200"/>
        <w:ind w:left="-567" w:right="-574"/>
        <w:rPr>
          <w:sz w:val="24"/>
        </w:rPr>
      </w:pPr>
      <w:r w:rsidRPr="00700C4E">
        <w:rPr>
          <w:sz w:val="24"/>
        </w:rPr>
        <w:t>Марина (</w:t>
      </w:r>
      <w:r w:rsidRPr="00700C4E">
        <w:rPr>
          <w:i/>
          <w:sz w:val="24"/>
        </w:rPr>
        <w:t>растеряна</w:t>
      </w:r>
      <w:r w:rsidRPr="00700C4E">
        <w:rPr>
          <w:sz w:val="24"/>
        </w:rPr>
        <w:t>): Но, Алёша…</w:t>
      </w:r>
    </w:p>
    <w:p w14:paraId="441CEE5A" w14:textId="77777777" w:rsidR="00C643C9" w:rsidRPr="00700C4E" w:rsidRDefault="00236903" w:rsidP="006B6E18">
      <w:pPr>
        <w:spacing w:before="240" w:after="200"/>
        <w:ind w:left="-567" w:right="-574"/>
        <w:rPr>
          <w:sz w:val="24"/>
        </w:rPr>
      </w:pPr>
      <w:r w:rsidRPr="00700C4E">
        <w:rPr>
          <w:sz w:val="24"/>
        </w:rPr>
        <w:t xml:space="preserve">Лёха: Марин, </w:t>
      </w:r>
      <w:r w:rsidR="007C020E" w:rsidRPr="00700C4E">
        <w:rPr>
          <w:sz w:val="24"/>
        </w:rPr>
        <w:t>н</w:t>
      </w:r>
      <w:r w:rsidRPr="00700C4E">
        <w:rPr>
          <w:sz w:val="24"/>
        </w:rPr>
        <w:t xml:space="preserve">ам с Катей собраться надо – </w:t>
      </w:r>
      <w:r w:rsidR="007C020E" w:rsidRPr="00700C4E">
        <w:rPr>
          <w:sz w:val="24"/>
        </w:rPr>
        <w:t>и ве</w:t>
      </w:r>
      <w:r w:rsidRPr="00700C4E">
        <w:rPr>
          <w:sz w:val="24"/>
        </w:rPr>
        <w:t xml:space="preserve">чером в Москву.  </w:t>
      </w:r>
    </w:p>
    <w:p w14:paraId="24F0DC6C" w14:textId="77777777" w:rsidR="00C643C9" w:rsidRPr="00700C4E" w:rsidRDefault="00236903" w:rsidP="006B6E18">
      <w:pPr>
        <w:spacing w:before="240" w:after="200"/>
        <w:ind w:left="-567" w:right="-574"/>
        <w:rPr>
          <w:sz w:val="24"/>
        </w:rPr>
      </w:pPr>
      <w:r w:rsidRPr="00700C4E">
        <w:rPr>
          <w:sz w:val="24"/>
        </w:rPr>
        <w:t>Марина</w:t>
      </w:r>
      <w:r w:rsidR="00684AB1" w:rsidRPr="00700C4E">
        <w:rPr>
          <w:sz w:val="24"/>
        </w:rPr>
        <w:t xml:space="preserve"> </w:t>
      </w:r>
      <w:r w:rsidR="00BD0911" w:rsidRPr="00700C4E">
        <w:rPr>
          <w:i/>
          <w:sz w:val="24"/>
        </w:rPr>
        <w:t>(горько)</w:t>
      </w:r>
      <w:r w:rsidR="00684AB1" w:rsidRPr="00700C4E">
        <w:rPr>
          <w:i/>
          <w:sz w:val="24"/>
        </w:rPr>
        <w:t>:</w:t>
      </w:r>
      <w:r w:rsidR="00BD0911" w:rsidRPr="00700C4E">
        <w:rPr>
          <w:sz w:val="24"/>
        </w:rPr>
        <w:t xml:space="preserve"> </w:t>
      </w:r>
      <w:r w:rsidRPr="00700C4E">
        <w:rPr>
          <w:sz w:val="24"/>
        </w:rPr>
        <w:t xml:space="preserve">Менеджер, менеджер среднего звена. Я не мать, а менеджер среднего звена. Не женщина, а винтик среднего звена…  </w:t>
      </w:r>
    </w:p>
    <w:p w14:paraId="4744DA06" w14:textId="77777777" w:rsidR="00C643C9" w:rsidRPr="00700C4E" w:rsidRDefault="00236903" w:rsidP="006B6E18">
      <w:pPr>
        <w:spacing w:before="240" w:after="200"/>
        <w:ind w:left="-567" w:right="-574"/>
        <w:rPr>
          <w:sz w:val="24"/>
        </w:rPr>
      </w:pPr>
      <w:r w:rsidRPr="00700C4E">
        <w:rPr>
          <w:sz w:val="24"/>
        </w:rPr>
        <w:t xml:space="preserve">Лёха: Да ты просто подпиши! </w:t>
      </w:r>
      <w:r w:rsidRPr="00700C4E">
        <w:rPr>
          <w:i/>
          <w:sz w:val="24"/>
        </w:rPr>
        <w:t>(Кате)</w:t>
      </w:r>
      <w:r w:rsidRPr="00700C4E">
        <w:rPr>
          <w:sz w:val="24"/>
        </w:rPr>
        <w:t xml:space="preserve"> Катя, раз у тебя такие способности, внуши Марине, чтобы она побыстрее нам помогла и всё подписала.</w:t>
      </w:r>
    </w:p>
    <w:p w14:paraId="376CFA43" w14:textId="77777777" w:rsidR="00C643C9" w:rsidRPr="00700C4E" w:rsidRDefault="00236903" w:rsidP="006B6E18">
      <w:pPr>
        <w:spacing w:before="240" w:after="200"/>
        <w:ind w:left="-567" w:right="-574"/>
        <w:rPr>
          <w:sz w:val="24"/>
        </w:rPr>
      </w:pPr>
      <w:r w:rsidRPr="00700C4E">
        <w:rPr>
          <w:sz w:val="24"/>
        </w:rPr>
        <w:t>Марина: А знаете, не буду. Я это начала всё, я и заканчиваю.</w:t>
      </w:r>
    </w:p>
    <w:p w14:paraId="6AC9AD43" w14:textId="77777777" w:rsidR="00C643C9" w:rsidRPr="00700C4E" w:rsidRDefault="00236903" w:rsidP="006B6E18">
      <w:pPr>
        <w:spacing w:before="240" w:after="200"/>
        <w:ind w:left="-567" w:right="-574"/>
        <w:rPr>
          <w:sz w:val="24"/>
        </w:rPr>
      </w:pPr>
      <w:r w:rsidRPr="00700C4E">
        <w:rPr>
          <w:sz w:val="24"/>
        </w:rPr>
        <w:t xml:space="preserve">Орган Опеки: Марина Петровна, как вам не стыдно? Вы перечёркиваете девочке </w:t>
      </w:r>
      <w:r w:rsidR="000C0AFC">
        <w:rPr>
          <w:sz w:val="24"/>
        </w:rPr>
        <w:t>счастливое будущее!</w:t>
      </w:r>
    </w:p>
    <w:p w14:paraId="5608C3C6" w14:textId="77777777" w:rsidR="00C643C9" w:rsidRPr="00700C4E" w:rsidRDefault="00236903" w:rsidP="006B6E18">
      <w:pPr>
        <w:spacing w:before="240" w:after="200"/>
        <w:ind w:left="-567" w:right="-574"/>
        <w:rPr>
          <w:sz w:val="24"/>
        </w:rPr>
      </w:pPr>
      <w:r w:rsidRPr="00700C4E">
        <w:rPr>
          <w:sz w:val="24"/>
        </w:rPr>
        <w:t>Катя: Ой, не надо тогда, не усыновляйте, не хочу, чтоб из-за меня…</w:t>
      </w:r>
    </w:p>
    <w:p w14:paraId="294B5414" w14:textId="77777777" w:rsidR="00C643C9" w:rsidRPr="00700C4E" w:rsidRDefault="00236903" w:rsidP="006B6E18">
      <w:pPr>
        <w:spacing w:before="240" w:after="200"/>
        <w:ind w:left="-567" w:right="-574"/>
        <w:jc w:val="center"/>
        <w:rPr>
          <w:i/>
          <w:sz w:val="24"/>
        </w:rPr>
      </w:pPr>
      <w:r w:rsidRPr="00700C4E">
        <w:rPr>
          <w:i/>
          <w:sz w:val="24"/>
        </w:rPr>
        <w:t>Геннадий её останавливает. Катя садится и читает телефон.</w:t>
      </w:r>
    </w:p>
    <w:p w14:paraId="49E5523D" w14:textId="77777777" w:rsidR="00C643C9" w:rsidRPr="00700C4E" w:rsidRDefault="00236903" w:rsidP="000D2B38">
      <w:pPr>
        <w:spacing w:before="240" w:after="200"/>
        <w:ind w:left="-567" w:right="-574"/>
        <w:rPr>
          <w:sz w:val="24"/>
        </w:rPr>
      </w:pPr>
      <w:r w:rsidRPr="00700C4E">
        <w:rPr>
          <w:sz w:val="24"/>
        </w:rPr>
        <w:t>Марина: Катя, я не из вредности. Тебе в Москве конечно лучше будет. Но раз такое дело, пусть меня гегемоны тоже в Москву берут</w:t>
      </w:r>
      <w:r w:rsidR="000D2B38" w:rsidRPr="00700C4E">
        <w:rPr>
          <w:sz w:val="24"/>
        </w:rPr>
        <w:t>. В</w:t>
      </w:r>
      <w:r w:rsidRPr="00700C4E">
        <w:rPr>
          <w:sz w:val="24"/>
        </w:rPr>
        <w:t>озьмут</w:t>
      </w:r>
      <w:r w:rsidR="000D2B38" w:rsidRPr="00700C4E">
        <w:rPr>
          <w:sz w:val="24"/>
        </w:rPr>
        <w:t xml:space="preserve">, </w:t>
      </w:r>
      <w:r w:rsidRPr="00700C4E">
        <w:rPr>
          <w:sz w:val="24"/>
        </w:rPr>
        <w:t>тогда я оформлю опекунство. И там, в Москве, на твои опекунские деньги поживу для себя. Вот так я корыстно воспользуюсь социальным лифтом. Все согласны?</w:t>
      </w:r>
    </w:p>
    <w:p w14:paraId="7D90D93B" w14:textId="77777777" w:rsidR="00C643C9" w:rsidRPr="00700C4E" w:rsidRDefault="00C643C9" w:rsidP="00B27764">
      <w:pPr>
        <w:spacing w:line="276" w:lineRule="auto"/>
        <w:ind w:left="-567" w:right="-574"/>
        <w:rPr>
          <w:sz w:val="24"/>
        </w:rPr>
      </w:pPr>
    </w:p>
    <w:p w14:paraId="38EA9BED" w14:textId="77777777" w:rsidR="00C643C9" w:rsidRPr="00700C4E" w:rsidRDefault="00236903" w:rsidP="0058174D">
      <w:pPr>
        <w:ind w:left="-567" w:right="-574"/>
        <w:rPr>
          <w:sz w:val="24"/>
        </w:rPr>
      </w:pPr>
      <w:r w:rsidRPr="00700C4E">
        <w:rPr>
          <w:sz w:val="24"/>
        </w:rPr>
        <w:t>Картина 11. План переселения народов</w:t>
      </w:r>
    </w:p>
    <w:p w14:paraId="1B6CB7BB" w14:textId="77777777" w:rsidR="00C643C9" w:rsidRPr="00700C4E" w:rsidRDefault="00236903" w:rsidP="006B6E18">
      <w:pPr>
        <w:spacing w:before="240" w:after="200"/>
        <w:ind w:left="-567" w:right="-574"/>
        <w:rPr>
          <w:i/>
          <w:sz w:val="24"/>
        </w:rPr>
      </w:pPr>
      <w:r w:rsidRPr="00700C4E">
        <w:rPr>
          <w:i/>
          <w:sz w:val="24"/>
        </w:rPr>
        <w:lastRenderedPageBreak/>
        <w:t xml:space="preserve">Но получить подтверждение она не успела. </w:t>
      </w:r>
      <w:r w:rsidR="00A32B13" w:rsidRPr="00700C4E">
        <w:rPr>
          <w:i/>
          <w:sz w:val="24"/>
        </w:rPr>
        <w:t>О</w:t>
      </w:r>
      <w:r w:rsidRPr="00700C4E">
        <w:rPr>
          <w:i/>
          <w:sz w:val="24"/>
        </w:rPr>
        <w:t xml:space="preserve">дновременно заговорили гаджеты </w:t>
      </w:r>
      <w:r w:rsidR="00FD70F8" w:rsidRPr="00700C4E">
        <w:rPr>
          <w:i/>
          <w:sz w:val="24"/>
        </w:rPr>
        <w:t xml:space="preserve">у </w:t>
      </w:r>
      <w:r w:rsidRPr="00700C4E">
        <w:rPr>
          <w:i/>
          <w:sz w:val="24"/>
        </w:rPr>
        <w:t>всех</w:t>
      </w:r>
      <w:r w:rsidR="00FD70F8" w:rsidRPr="00700C4E">
        <w:rPr>
          <w:i/>
          <w:sz w:val="24"/>
        </w:rPr>
        <w:t xml:space="preserve">: </w:t>
      </w:r>
      <w:r w:rsidRPr="00700C4E">
        <w:rPr>
          <w:i/>
          <w:sz w:val="24"/>
        </w:rPr>
        <w:t>какие-то источники подают информацию истерично, какие-то спокойно и убедительно; по всем поверхностям поползла всплывающая реклама и бегущие строки информации.</w:t>
      </w:r>
    </w:p>
    <w:p w14:paraId="34D1323D" w14:textId="77777777" w:rsidR="00C643C9" w:rsidRPr="00700C4E" w:rsidRDefault="00236903" w:rsidP="006B6E18">
      <w:pPr>
        <w:spacing w:before="240" w:after="200"/>
        <w:ind w:left="-567" w:right="-574"/>
        <w:rPr>
          <w:sz w:val="24"/>
        </w:rPr>
      </w:pPr>
      <w:r w:rsidRPr="00700C4E">
        <w:rPr>
          <w:sz w:val="24"/>
        </w:rPr>
        <w:t xml:space="preserve">«Срочное сообщение Министерства Чрезвычайных Ситуаций! В связи с </w:t>
      </w:r>
      <w:r w:rsidR="003053F8" w:rsidRPr="00700C4E">
        <w:rPr>
          <w:sz w:val="24"/>
        </w:rPr>
        <w:t xml:space="preserve">возможным </w:t>
      </w:r>
      <w:r w:rsidR="00C443BB" w:rsidRPr="00700C4E">
        <w:rPr>
          <w:sz w:val="24"/>
        </w:rPr>
        <w:t>р</w:t>
      </w:r>
      <w:r w:rsidRPr="00700C4E">
        <w:rPr>
          <w:sz w:val="24"/>
        </w:rPr>
        <w:t xml:space="preserve">езким изменением геокосмической ситуации </w:t>
      </w:r>
      <w:r w:rsidR="00C443BB" w:rsidRPr="00700C4E">
        <w:rPr>
          <w:sz w:val="24"/>
        </w:rPr>
        <w:t xml:space="preserve">и прогнозом того, что население европейской части нашего материка, Юго-Восточной Азии и Тихоокеанского региона пострадает от связанного с этим изменением затопления, Российская Федерация подписала договоры с правительствами ряда стран о новой миграционной политике и срочной эвакуации больших групп населения этих стран </w:t>
      </w:r>
      <w:r w:rsidR="000C0AFC">
        <w:rPr>
          <w:sz w:val="24"/>
        </w:rPr>
        <w:t xml:space="preserve">на территории </w:t>
      </w:r>
      <w:r w:rsidR="00C443BB" w:rsidRPr="00700C4E">
        <w:rPr>
          <w:sz w:val="24"/>
        </w:rPr>
        <w:t>Урал</w:t>
      </w:r>
      <w:r w:rsidR="000C0AFC">
        <w:rPr>
          <w:sz w:val="24"/>
        </w:rPr>
        <w:t>а</w:t>
      </w:r>
      <w:r w:rsidR="00C443BB" w:rsidRPr="00700C4E">
        <w:rPr>
          <w:sz w:val="24"/>
        </w:rPr>
        <w:t xml:space="preserve"> и центральных областей Сибири. Информация о прибытии и размещении групп иностранных граждан в предназначенных для этого зонах нашей страны будет обнародоваться по мере поступления. </w:t>
      </w:r>
      <w:r w:rsidRPr="00700C4E">
        <w:rPr>
          <w:sz w:val="24"/>
        </w:rPr>
        <w:t>Перемещение будет находиться под строгим контролем сил безопасности нашей страны, перемещаемых стран</w:t>
      </w:r>
      <w:r w:rsidR="007C020E" w:rsidRPr="00700C4E">
        <w:rPr>
          <w:sz w:val="24"/>
        </w:rPr>
        <w:t xml:space="preserve"> и </w:t>
      </w:r>
      <w:r w:rsidRPr="00700C4E">
        <w:rPr>
          <w:sz w:val="24"/>
        </w:rPr>
        <w:t>ООН»</w:t>
      </w:r>
      <w:r w:rsidR="00C443BB" w:rsidRPr="00700C4E">
        <w:rPr>
          <w:sz w:val="24"/>
        </w:rPr>
        <w:t xml:space="preserve">, </w:t>
      </w:r>
      <w:r w:rsidRPr="00700C4E">
        <w:rPr>
          <w:sz w:val="24"/>
        </w:rPr>
        <w:t>«После столкновения с кометой Европа полностью уйдёт под воду!</w:t>
      </w:r>
      <w:r w:rsidR="00A20DE1" w:rsidRPr="00700C4E">
        <w:rPr>
          <w:sz w:val="24"/>
        </w:rPr>
        <w:t xml:space="preserve">», </w:t>
      </w:r>
      <w:r w:rsidRPr="00700C4E">
        <w:rPr>
          <w:sz w:val="24"/>
        </w:rPr>
        <w:t xml:space="preserve">«Через год мы </w:t>
      </w:r>
      <w:r w:rsidR="00C443BB" w:rsidRPr="00700C4E">
        <w:rPr>
          <w:sz w:val="24"/>
        </w:rPr>
        <w:t>буде</w:t>
      </w:r>
      <w:r w:rsidRPr="00700C4E">
        <w:rPr>
          <w:sz w:val="24"/>
        </w:rPr>
        <w:t xml:space="preserve">м мутантами! </w:t>
      </w:r>
      <w:r w:rsidR="007C020E" w:rsidRPr="00700C4E">
        <w:rPr>
          <w:sz w:val="24"/>
        </w:rPr>
        <w:t>В</w:t>
      </w:r>
      <w:r w:rsidRPr="00700C4E">
        <w:rPr>
          <w:sz w:val="24"/>
        </w:rPr>
        <w:t>ыжившие перестанут быть людьми!», «Со</w:t>
      </w:r>
      <w:r w:rsidR="00C443BB" w:rsidRPr="00700C4E">
        <w:rPr>
          <w:sz w:val="24"/>
        </w:rPr>
        <w:t xml:space="preserve">здан </w:t>
      </w:r>
      <w:r w:rsidRPr="00700C4E">
        <w:rPr>
          <w:sz w:val="24"/>
        </w:rPr>
        <w:t>Центральн</w:t>
      </w:r>
      <w:r w:rsidR="00C443BB" w:rsidRPr="00700C4E">
        <w:rPr>
          <w:sz w:val="24"/>
        </w:rPr>
        <w:t xml:space="preserve">ый </w:t>
      </w:r>
      <w:r w:rsidRPr="00700C4E">
        <w:rPr>
          <w:sz w:val="24"/>
        </w:rPr>
        <w:t>комитет по переселению и эвакуации</w:t>
      </w:r>
      <w:r w:rsidR="00C443BB" w:rsidRPr="00700C4E">
        <w:rPr>
          <w:sz w:val="24"/>
        </w:rPr>
        <w:t>!</w:t>
      </w:r>
      <w:r w:rsidRPr="00700C4E">
        <w:rPr>
          <w:sz w:val="24"/>
        </w:rPr>
        <w:t>»</w:t>
      </w:r>
      <w:r w:rsidR="00C443BB" w:rsidRPr="00700C4E">
        <w:rPr>
          <w:sz w:val="24"/>
        </w:rPr>
        <w:t>,</w:t>
      </w:r>
      <w:r w:rsidRPr="00700C4E">
        <w:rPr>
          <w:sz w:val="24"/>
        </w:rPr>
        <w:t xml:space="preserve"> «Радио-Анадырь сообщает: в связи с климатическими изменениями и предполагаемым таянием Арктического ледяного покрова рекомендуется переносить стойбища и кочевья во внутренние районы Красноярского края и Республики Саха. Оленеводы, которые по техническим причинам не смогут в ближайший месяц совершить перегон поголовья и транспортировку жилых помещений, должны подать заявку на переброску авиатранспортом. Следите за информацией на портале «Госуслуги» - форма заявки для жителей региона будет размещена на главной странице сайта»…</w:t>
      </w:r>
    </w:p>
    <w:p w14:paraId="58811591" w14:textId="77777777" w:rsidR="00C643C9" w:rsidRPr="00700C4E" w:rsidRDefault="00236903" w:rsidP="006B6E18">
      <w:pPr>
        <w:spacing w:before="240" w:after="200"/>
        <w:ind w:left="-567" w:right="-574"/>
        <w:rPr>
          <w:sz w:val="24"/>
        </w:rPr>
      </w:pPr>
      <w:r w:rsidRPr="00700C4E">
        <w:rPr>
          <w:sz w:val="24"/>
        </w:rPr>
        <w:t>Геннадий (</w:t>
      </w:r>
      <w:r w:rsidRPr="00700C4E">
        <w:rPr>
          <w:i/>
          <w:sz w:val="24"/>
        </w:rPr>
        <w:t>бросается к Лёхе</w:t>
      </w:r>
      <w:r w:rsidRPr="00700C4E">
        <w:rPr>
          <w:sz w:val="24"/>
        </w:rPr>
        <w:t xml:space="preserve">): Так Москву затопит или нет? </w:t>
      </w:r>
    </w:p>
    <w:p w14:paraId="6B25397C" w14:textId="77777777" w:rsidR="00C643C9" w:rsidRPr="00700C4E" w:rsidRDefault="00236903" w:rsidP="006B6E18">
      <w:pPr>
        <w:spacing w:before="240" w:after="200"/>
        <w:ind w:left="-567" w:right="-574"/>
        <w:jc w:val="center"/>
        <w:rPr>
          <w:i/>
          <w:sz w:val="24"/>
        </w:rPr>
      </w:pPr>
      <w:r w:rsidRPr="00700C4E">
        <w:rPr>
          <w:i/>
          <w:sz w:val="24"/>
        </w:rPr>
        <w:t>Все хватаются за телефоны. Новости продолжают сыпаться.</w:t>
      </w:r>
    </w:p>
    <w:p w14:paraId="0E1B33C6" w14:textId="77777777" w:rsidR="00C643C9" w:rsidRPr="00700C4E" w:rsidRDefault="00236903" w:rsidP="006B6E18">
      <w:pPr>
        <w:spacing w:before="240" w:after="200"/>
        <w:ind w:left="-567" w:right="-574"/>
        <w:rPr>
          <w:sz w:val="24"/>
        </w:rPr>
      </w:pPr>
      <w:r w:rsidRPr="00700C4E">
        <w:rPr>
          <w:sz w:val="24"/>
        </w:rPr>
        <w:t xml:space="preserve">Марина: Пишут, что Москва не эвакуируется. Регион не принимает мигрантов. </w:t>
      </w:r>
      <w:r w:rsidR="00A20DE1" w:rsidRPr="00700C4E">
        <w:rPr>
          <w:sz w:val="24"/>
        </w:rPr>
        <w:t xml:space="preserve"> </w:t>
      </w:r>
    </w:p>
    <w:p w14:paraId="449DF1CB" w14:textId="77777777" w:rsidR="00C643C9" w:rsidRPr="00700C4E" w:rsidRDefault="00236903" w:rsidP="00CB0057">
      <w:pPr>
        <w:ind w:left="-567" w:right="-574"/>
        <w:rPr>
          <w:sz w:val="24"/>
        </w:rPr>
      </w:pPr>
      <w:r w:rsidRPr="00700C4E">
        <w:rPr>
          <w:sz w:val="24"/>
        </w:rPr>
        <w:t>Геннадий: Домой, Лёха!</w:t>
      </w:r>
    </w:p>
    <w:p w14:paraId="7A51E1CB" w14:textId="77777777" w:rsidR="00C643C9" w:rsidRPr="00700C4E" w:rsidRDefault="00236903" w:rsidP="00684AB1">
      <w:pPr>
        <w:spacing w:after="200"/>
        <w:ind w:left="-567" w:right="-574"/>
        <w:jc w:val="center"/>
        <w:rPr>
          <w:i/>
          <w:sz w:val="24"/>
        </w:rPr>
      </w:pPr>
      <w:r w:rsidRPr="00700C4E">
        <w:rPr>
          <w:i/>
          <w:sz w:val="24"/>
        </w:rPr>
        <w:t>В волнении обнялись, вглядываются друг в друга.</w:t>
      </w:r>
    </w:p>
    <w:p w14:paraId="32501BE9" w14:textId="77777777" w:rsidR="00D61039" w:rsidRPr="00700C4E" w:rsidRDefault="00D61039" w:rsidP="006B6E18">
      <w:pPr>
        <w:spacing w:before="240" w:after="200"/>
        <w:ind w:left="-567" w:right="-574"/>
        <w:rPr>
          <w:sz w:val="24"/>
        </w:rPr>
      </w:pPr>
      <w:r w:rsidRPr="00700C4E">
        <w:rPr>
          <w:sz w:val="24"/>
        </w:rPr>
        <w:t>Катя: Простите, так мы с вами или нет?</w:t>
      </w:r>
    </w:p>
    <w:p w14:paraId="464B9A87" w14:textId="77777777" w:rsidR="006C4D10" w:rsidRPr="00700C4E" w:rsidRDefault="00D61039" w:rsidP="006B6E18">
      <w:pPr>
        <w:spacing w:before="240"/>
        <w:ind w:left="-567" w:right="-574"/>
        <w:rPr>
          <w:sz w:val="24"/>
        </w:rPr>
      </w:pPr>
      <w:r w:rsidRPr="00700C4E">
        <w:rPr>
          <w:sz w:val="24"/>
        </w:rPr>
        <w:t xml:space="preserve">Марина </w:t>
      </w:r>
      <w:r w:rsidRPr="00700C4E">
        <w:rPr>
          <w:i/>
          <w:sz w:val="24"/>
        </w:rPr>
        <w:t>(делает селфи с Катей):</w:t>
      </w:r>
      <w:r w:rsidRPr="00700C4E">
        <w:rPr>
          <w:sz w:val="24"/>
        </w:rPr>
        <w:t xml:space="preserve"> А мы с тобой в </w:t>
      </w:r>
      <w:r w:rsidR="0010329A" w:rsidRPr="00700C4E">
        <w:rPr>
          <w:sz w:val="24"/>
        </w:rPr>
        <w:t xml:space="preserve">привычной </w:t>
      </w:r>
      <w:r w:rsidRPr="00700C4E">
        <w:rPr>
          <w:sz w:val="24"/>
        </w:rPr>
        <w:t>просительной позиции, глянь</w:t>
      </w:r>
      <w:r w:rsidR="003A38B7" w:rsidRPr="00700C4E">
        <w:rPr>
          <w:sz w:val="24"/>
        </w:rPr>
        <w:t>-ка</w:t>
      </w:r>
      <w:r w:rsidRPr="00700C4E">
        <w:rPr>
          <w:sz w:val="24"/>
        </w:rPr>
        <w:t>.</w:t>
      </w:r>
      <w:r w:rsidR="00A32B13" w:rsidRPr="00700C4E">
        <w:rPr>
          <w:sz w:val="24"/>
        </w:rPr>
        <w:t xml:space="preserve"> </w:t>
      </w:r>
    </w:p>
    <w:p w14:paraId="5D740190" w14:textId="77777777" w:rsidR="00D61039" w:rsidRPr="00700C4E" w:rsidRDefault="00FD70F8" w:rsidP="006B6E18">
      <w:pPr>
        <w:spacing w:before="240" w:after="200"/>
        <w:ind w:left="-567" w:right="-574"/>
        <w:rPr>
          <w:i/>
          <w:sz w:val="24"/>
        </w:rPr>
      </w:pPr>
      <w:r w:rsidRPr="00700C4E">
        <w:rPr>
          <w:i/>
          <w:sz w:val="24"/>
        </w:rPr>
        <w:t>Катя смотрит. Н</w:t>
      </w:r>
      <w:r w:rsidR="00A52141" w:rsidRPr="00700C4E">
        <w:rPr>
          <w:i/>
          <w:sz w:val="24"/>
        </w:rPr>
        <w:t>еловкая пауза.</w:t>
      </w:r>
    </w:p>
    <w:p w14:paraId="466CC6F5" w14:textId="77777777" w:rsidR="00036804" w:rsidRPr="00700C4E" w:rsidRDefault="00236903" w:rsidP="00A848CB">
      <w:pPr>
        <w:spacing w:after="200"/>
        <w:ind w:left="-567" w:right="-574"/>
        <w:rPr>
          <w:sz w:val="24"/>
        </w:rPr>
      </w:pPr>
      <w:r w:rsidRPr="00700C4E">
        <w:rPr>
          <w:sz w:val="24"/>
        </w:rPr>
        <w:t xml:space="preserve">Лёха: </w:t>
      </w:r>
      <w:r w:rsidR="00FD70F8" w:rsidRPr="00700C4E">
        <w:rPr>
          <w:sz w:val="24"/>
        </w:rPr>
        <w:t xml:space="preserve">Я знаю, что сейчас все подумали. </w:t>
      </w:r>
      <w:r w:rsidR="00A52141" w:rsidRPr="00700C4E">
        <w:rPr>
          <w:sz w:val="24"/>
        </w:rPr>
        <w:t xml:space="preserve">Но смотрите: рву </w:t>
      </w:r>
      <w:r w:rsidR="00FD70F8" w:rsidRPr="00700C4E">
        <w:rPr>
          <w:sz w:val="24"/>
        </w:rPr>
        <w:t>шаблон</w:t>
      </w:r>
      <w:r w:rsidR="009A3673" w:rsidRPr="00700C4E">
        <w:rPr>
          <w:sz w:val="24"/>
        </w:rPr>
        <w:t xml:space="preserve">. </w:t>
      </w:r>
      <w:r w:rsidR="00A52141" w:rsidRPr="00700C4E">
        <w:rPr>
          <w:sz w:val="24"/>
        </w:rPr>
        <w:t xml:space="preserve">Какой в будущем пол на планете останется, неизвестно, но пока мы, получается, всё равно </w:t>
      </w:r>
      <w:r w:rsidR="00036804" w:rsidRPr="00700C4E">
        <w:rPr>
          <w:sz w:val="24"/>
        </w:rPr>
        <w:t>женский мир</w:t>
      </w:r>
      <w:r w:rsidR="00A52141" w:rsidRPr="00700C4E">
        <w:rPr>
          <w:sz w:val="24"/>
        </w:rPr>
        <w:t xml:space="preserve"> опекаем, а не вы наш. </w:t>
      </w:r>
      <w:r w:rsidR="003D7B48" w:rsidRPr="00700C4E">
        <w:rPr>
          <w:sz w:val="24"/>
        </w:rPr>
        <w:t>Н</w:t>
      </w:r>
      <w:r w:rsidR="004A0225" w:rsidRPr="00700C4E">
        <w:rPr>
          <w:sz w:val="24"/>
        </w:rPr>
        <w:t>е помню, к чему</w:t>
      </w:r>
      <w:r w:rsidR="00AB2F83" w:rsidRPr="00700C4E">
        <w:rPr>
          <w:sz w:val="24"/>
        </w:rPr>
        <w:t>, инопланетяне говорили,</w:t>
      </w:r>
      <w:r w:rsidR="004A0225" w:rsidRPr="00700C4E">
        <w:rPr>
          <w:sz w:val="24"/>
        </w:rPr>
        <w:t xml:space="preserve"> я в будущем подготовлен, но так понимаю, что се</w:t>
      </w:r>
      <w:r w:rsidR="00EB6665" w:rsidRPr="00700C4E">
        <w:rPr>
          <w:sz w:val="24"/>
        </w:rPr>
        <w:t>йчас отвечаю за всё это шапито. Так что давайте собирать вещи – и в машину.</w:t>
      </w:r>
    </w:p>
    <w:p w14:paraId="56197015" w14:textId="77777777" w:rsidR="004D6ABA" w:rsidRPr="00700C4E" w:rsidRDefault="000C663B" w:rsidP="004D6ABA">
      <w:pPr>
        <w:spacing w:before="240" w:after="200"/>
        <w:ind w:left="-567" w:right="-574"/>
        <w:rPr>
          <w:sz w:val="24"/>
        </w:rPr>
      </w:pPr>
      <w:r w:rsidRPr="00700C4E">
        <w:rPr>
          <w:color w:val="000000"/>
          <w:sz w:val="24"/>
        </w:rPr>
        <w:t xml:space="preserve">Марина: </w:t>
      </w:r>
      <w:r w:rsidR="004D6ABA" w:rsidRPr="00700C4E">
        <w:rPr>
          <w:color w:val="000000"/>
          <w:sz w:val="24"/>
        </w:rPr>
        <w:t>А</w:t>
      </w:r>
      <w:r w:rsidRPr="00700C4E">
        <w:rPr>
          <w:color w:val="000000"/>
          <w:sz w:val="24"/>
        </w:rPr>
        <w:t xml:space="preserve"> чего ты такой покладистый? </w:t>
      </w:r>
      <w:r w:rsidR="004D6ABA" w:rsidRPr="00700C4E">
        <w:rPr>
          <w:color w:val="000000"/>
          <w:sz w:val="24"/>
        </w:rPr>
        <w:t>Д</w:t>
      </w:r>
      <w:r w:rsidRPr="00700C4E">
        <w:rPr>
          <w:color w:val="000000"/>
          <w:sz w:val="24"/>
        </w:rPr>
        <w:t>умала, уговаривать тебя буду. А ты ковчег собираешь.</w:t>
      </w:r>
      <w:r w:rsidR="004D6ABA" w:rsidRPr="00700C4E">
        <w:rPr>
          <w:sz w:val="24"/>
        </w:rPr>
        <w:t xml:space="preserve"> </w:t>
      </w:r>
    </w:p>
    <w:p w14:paraId="28EDAF9F" w14:textId="77777777" w:rsidR="000C663B" w:rsidRPr="00700C4E" w:rsidRDefault="004D6ABA" w:rsidP="004D6ABA">
      <w:pPr>
        <w:spacing w:before="240" w:after="200"/>
        <w:ind w:left="-567" w:right="-574"/>
        <w:rPr>
          <w:color w:val="000000"/>
          <w:sz w:val="24"/>
        </w:rPr>
      </w:pPr>
      <w:r w:rsidRPr="00700C4E">
        <w:rPr>
          <w:color w:val="000000"/>
          <w:sz w:val="24"/>
        </w:rPr>
        <w:t>Лёха:</w:t>
      </w:r>
      <w:r w:rsidRPr="00700C4E">
        <w:rPr>
          <w:sz w:val="24"/>
        </w:rPr>
        <w:t xml:space="preserve"> Я ж отец человека будущего.</w:t>
      </w:r>
    </w:p>
    <w:p w14:paraId="41772002" w14:textId="77777777" w:rsidR="000C663B" w:rsidRPr="00700C4E" w:rsidRDefault="00036804" w:rsidP="001A6725">
      <w:pPr>
        <w:spacing w:before="240" w:after="200"/>
        <w:ind w:left="-567" w:right="-574"/>
        <w:rPr>
          <w:sz w:val="24"/>
        </w:rPr>
      </w:pPr>
      <w:r w:rsidRPr="00700C4E">
        <w:rPr>
          <w:sz w:val="24"/>
        </w:rPr>
        <w:t xml:space="preserve">Катя: </w:t>
      </w:r>
      <w:r w:rsidR="004D6ABA" w:rsidRPr="00700C4E">
        <w:rPr>
          <w:sz w:val="24"/>
        </w:rPr>
        <w:t>Отец ЧБ, т</w:t>
      </w:r>
      <w:r w:rsidR="0025201C" w:rsidRPr="00700C4E">
        <w:rPr>
          <w:sz w:val="24"/>
        </w:rPr>
        <w:t>огда можно сразу корыстное предложение: р</w:t>
      </w:r>
      <w:r w:rsidRPr="00700C4E">
        <w:rPr>
          <w:sz w:val="24"/>
        </w:rPr>
        <w:t>аз вы точно меня берёте</w:t>
      </w:r>
      <w:r w:rsidR="00EB6665" w:rsidRPr="00700C4E">
        <w:rPr>
          <w:sz w:val="24"/>
        </w:rPr>
        <w:t xml:space="preserve">, </w:t>
      </w:r>
      <w:r w:rsidRPr="00700C4E">
        <w:rPr>
          <w:sz w:val="24"/>
        </w:rPr>
        <w:t xml:space="preserve">то </w:t>
      </w:r>
      <w:r w:rsidR="00470D82" w:rsidRPr="00700C4E">
        <w:rPr>
          <w:sz w:val="24"/>
        </w:rPr>
        <w:t xml:space="preserve">отправьте туристом в </w:t>
      </w:r>
      <w:r w:rsidRPr="00700C4E">
        <w:rPr>
          <w:sz w:val="24"/>
        </w:rPr>
        <w:t>Европ</w:t>
      </w:r>
      <w:r w:rsidR="00470D82" w:rsidRPr="00700C4E">
        <w:rPr>
          <w:sz w:val="24"/>
        </w:rPr>
        <w:t>у</w:t>
      </w:r>
      <w:r w:rsidRPr="00700C4E">
        <w:rPr>
          <w:sz w:val="24"/>
        </w:rPr>
        <w:t>. Мне надо там всё посмотреть, пока не затопило. Приёмная мать, будете сопровождать?</w:t>
      </w:r>
    </w:p>
    <w:p w14:paraId="1213BDE1" w14:textId="77777777" w:rsidR="001A6725" w:rsidRPr="00700C4E" w:rsidRDefault="001A6725" w:rsidP="001A6725">
      <w:pPr>
        <w:spacing w:before="240" w:after="200"/>
        <w:ind w:left="-567" w:right="-574"/>
        <w:rPr>
          <w:sz w:val="24"/>
        </w:rPr>
      </w:pPr>
      <w:r w:rsidRPr="00700C4E">
        <w:rPr>
          <w:sz w:val="24"/>
        </w:rPr>
        <w:lastRenderedPageBreak/>
        <w:t>Телефон Геннадия</w:t>
      </w:r>
      <w:r w:rsidRPr="00700C4E">
        <w:rPr>
          <w:i/>
          <w:sz w:val="24"/>
        </w:rPr>
        <w:t xml:space="preserve">: </w:t>
      </w:r>
      <w:r w:rsidRPr="00700C4E">
        <w:rPr>
          <w:sz w:val="24"/>
        </w:rPr>
        <w:t xml:space="preserve">«Внимание! Работают органы оповещения населения Российской Федерации! В связи с перемещением в центральные районы страны жителей Калининградской и Мурманской областей, эвакуацией заводов и вывозом объектов культурного наследия данных регионов просьба населению всех прочих краёв, областей и автономных республик не совершать железнодорожных, авиа- и автомобильных поездок.»  </w:t>
      </w:r>
    </w:p>
    <w:p w14:paraId="1A68095A" w14:textId="77777777" w:rsidR="00FA4A5A" w:rsidRPr="00700C4E" w:rsidRDefault="001A6725" w:rsidP="001A6725">
      <w:pPr>
        <w:spacing w:before="240" w:after="200"/>
        <w:ind w:left="-567" w:right="-574"/>
        <w:rPr>
          <w:sz w:val="24"/>
        </w:rPr>
      </w:pPr>
      <w:r w:rsidRPr="00700C4E">
        <w:rPr>
          <w:sz w:val="24"/>
        </w:rPr>
        <w:t xml:space="preserve">Геннадий: Пока </w:t>
      </w:r>
      <w:r w:rsidR="003A38B7" w:rsidRPr="00700C4E">
        <w:rPr>
          <w:sz w:val="24"/>
        </w:rPr>
        <w:t xml:space="preserve">дороги </w:t>
      </w:r>
      <w:r w:rsidRPr="00700C4E">
        <w:rPr>
          <w:sz w:val="24"/>
        </w:rPr>
        <w:t>не перекрыли, Лёха!</w:t>
      </w:r>
    </w:p>
    <w:p w14:paraId="243B8668" w14:textId="77777777" w:rsidR="00FA4A5A" w:rsidRPr="00700C4E" w:rsidRDefault="00FA4A5A" w:rsidP="00FA4A5A">
      <w:pPr>
        <w:spacing w:before="240" w:after="200"/>
        <w:ind w:left="-567" w:right="-574"/>
        <w:rPr>
          <w:i/>
          <w:sz w:val="24"/>
        </w:rPr>
      </w:pPr>
      <w:r w:rsidRPr="00700C4E">
        <w:rPr>
          <w:i/>
          <w:sz w:val="24"/>
        </w:rPr>
        <w:t xml:space="preserve">Лёха выкладывает перед Мариной документы. Геннадий помогает Кате собираться. </w:t>
      </w:r>
    </w:p>
    <w:p w14:paraId="1AA00CEA" w14:textId="77777777" w:rsidR="00FA4A5A" w:rsidRPr="00700C4E" w:rsidRDefault="00FA4A5A" w:rsidP="00FA4A5A">
      <w:pPr>
        <w:spacing w:before="240" w:after="200"/>
        <w:ind w:left="-567" w:right="-574"/>
        <w:rPr>
          <w:sz w:val="24"/>
        </w:rPr>
      </w:pPr>
      <w:r w:rsidRPr="00700C4E">
        <w:rPr>
          <w:sz w:val="24"/>
        </w:rPr>
        <w:t>Марина</w:t>
      </w:r>
      <w:r w:rsidRPr="00700C4E">
        <w:rPr>
          <w:i/>
          <w:sz w:val="24"/>
        </w:rPr>
        <w:t xml:space="preserve"> (поставив подписи, </w:t>
      </w:r>
      <w:r w:rsidR="005F082D" w:rsidRPr="00700C4E">
        <w:rPr>
          <w:i/>
          <w:sz w:val="24"/>
        </w:rPr>
        <w:t>с</w:t>
      </w:r>
      <w:r w:rsidRPr="00700C4E">
        <w:rPr>
          <w:i/>
          <w:sz w:val="24"/>
        </w:rPr>
        <w:t>жимает</w:t>
      </w:r>
      <w:r w:rsidR="005F082D" w:rsidRPr="00700C4E">
        <w:rPr>
          <w:i/>
          <w:sz w:val="24"/>
        </w:rPr>
        <w:t xml:space="preserve"> гол</w:t>
      </w:r>
      <w:r w:rsidRPr="00700C4E">
        <w:rPr>
          <w:i/>
          <w:sz w:val="24"/>
        </w:rPr>
        <w:t>ову)</w:t>
      </w:r>
      <w:r w:rsidRPr="00700C4E">
        <w:rPr>
          <w:sz w:val="24"/>
        </w:rPr>
        <w:t>: Я думала: уволюсь ведь рано или поздно. А я ж могу уволиться сейчас, сейчас, сейчас!</w:t>
      </w:r>
    </w:p>
    <w:p w14:paraId="091C2B47" w14:textId="77777777" w:rsidR="00FA4A5A" w:rsidRPr="00700C4E" w:rsidRDefault="00FA4A5A" w:rsidP="00FA4A5A">
      <w:pPr>
        <w:spacing w:before="240" w:after="200"/>
        <w:ind w:left="-567" w:right="-574"/>
        <w:rPr>
          <w:sz w:val="24"/>
        </w:rPr>
      </w:pPr>
      <w:r w:rsidRPr="00700C4E">
        <w:rPr>
          <w:sz w:val="24"/>
        </w:rPr>
        <w:t>Вова (</w:t>
      </w:r>
      <w:r w:rsidRPr="00700C4E">
        <w:rPr>
          <w:i/>
          <w:sz w:val="24"/>
        </w:rPr>
        <w:t>вылетая из комнаты, бежит к входной двери</w:t>
      </w:r>
      <w:r w:rsidRPr="00700C4E">
        <w:rPr>
          <w:sz w:val="24"/>
        </w:rPr>
        <w:t xml:space="preserve">): </w:t>
      </w:r>
      <w:r w:rsidR="003A38B7" w:rsidRPr="00700C4E">
        <w:rPr>
          <w:sz w:val="24"/>
        </w:rPr>
        <w:t xml:space="preserve">Ой, начинается… </w:t>
      </w:r>
      <w:r w:rsidRPr="00700C4E">
        <w:rPr>
          <w:sz w:val="24"/>
        </w:rPr>
        <w:t>Что-то меня влечёт, призывает!</w:t>
      </w:r>
    </w:p>
    <w:p w14:paraId="18B4F419" w14:textId="77777777" w:rsidR="003A38B7" w:rsidRPr="00700C4E" w:rsidRDefault="00FA4A5A" w:rsidP="00FA4A5A">
      <w:pPr>
        <w:spacing w:before="240" w:after="200"/>
        <w:ind w:left="-567" w:right="-574"/>
        <w:rPr>
          <w:sz w:val="24"/>
        </w:rPr>
      </w:pPr>
      <w:r w:rsidRPr="00700C4E">
        <w:rPr>
          <w:sz w:val="24"/>
        </w:rPr>
        <w:t xml:space="preserve">Катя: Он </w:t>
      </w:r>
      <w:r w:rsidR="00B50389" w:rsidRPr="00700C4E">
        <w:rPr>
          <w:sz w:val="24"/>
        </w:rPr>
        <w:t xml:space="preserve">бежит </w:t>
      </w:r>
      <w:r w:rsidRPr="00700C4E">
        <w:rPr>
          <w:sz w:val="24"/>
        </w:rPr>
        <w:t>искать и отдаваться! Держите его, жалко дурака!</w:t>
      </w:r>
    </w:p>
    <w:p w14:paraId="71052A7C" w14:textId="77777777" w:rsidR="003A38B7" w:rsidRPr="00700C4E" w:rsidRDefault="003A38B7" w:rsidP="00FA4A5A">
      <w:pPr>
        <w:spacing w:before="240" w:after="200"/>
        <w:ind w:left="-567" w:right="-574"/>
        <w:rPr>
          <w:sz w:val="24"/>
        </w:rPr>
      </w:pPr>
      <w:r w:rsidRPr="00700C4E">
        <w:rPr>
          <w:sz w:val="24"/>
        </w:rPr>
        <w:t xml:space="preserve">Геннадий </w:t>
      </w:r>
      <w:r w:rsidR="00FA4A5A" w:rsidRPr="00700C4E">
        <w:rPr>
          <w:sz w:val="24"/>
        </w:rPr>
        <w:t>(</w:t>
      </w:r>
      <w:r w:rsidR="0087182C" w:rsidRPr="00700C4E">
        <w:rPr>
          <w:i/>
          <w:sz w:val="24"/>
        </w:rPr>
        <w:t xml:space="preserve">останавливает </w:t>
      </w:r>
      <w:r w:rsidR="00C443BB" w:rsidRPr="00700C4E">
        <w:rPr>
          <w:i/>
          <w:sz w:val="24"/>
        </w:rPr>
        <w:t>Вову</w:t>
      </w:r>
      <w:r w:rsidR="00FA4A5A" w:rsidRPr="00700C4E">
        <w:rPr>
          <w:sz w:val="24"/>
        </w:rPr>
        <w:t>)</w:t>
      </w:r>
      <w:r w:rsidRPr="00700C4E">
        <w:rPr>
          <w:sz w:val="24"/>
        </w:rPr>
        <w:t>:</w:t>
      </w:r>
      <w:r w:rsidR="00FA4A5A" w:rsidRPr="00700C4E">
        <w:rPr>
          <w:sz w:val="24"/>
        </w:rPr>
        <w:t xml:space="preserve"> </w:t>
      </w:r>
      <w:r w:rsidRPr="00700C4E">
        <w:rPr>
          <w:sz w:val="24"/>
        </w:rPr>
        <w:t>Нервишки сдали у гегемона. Спокойно, спокойно…</w:t>
      </w:r>
    </w:p>
    <w:p w14:paraId="6E3BDB38" w14:textId="77777777" w:rsidR="00FA4A5A" w:rsidRPr="00700C4E" w:rsidRDefault="003A38B7" w:rsidP="00FA4A5A">
      <w:pPr>
        <w:spacing w:before="240" w:after="200"/>
        <w:ind w:left="-567" w:right="-574"/>
        <w:rPr>
          <w:sz w:val="24"/>
        </w:rPr>
      </w:pPr>
      <w:r w:rsidRPr="00700C4E">
        <w:rPr>
          <w:sz w:val="24"/>
        </w:rPr>
        <w:t xml:space="preserve">Катя: </w:t>
      </w:r>
      <w:r w:rsidR="00FA4A5A" w:rsidRPr="00700C4E">
        <w:rPr>
          <w:sz w:val="24"/>
        </w:rPr>
        <w:t>Вова, я не умею внушать! Я шутила!</w:t>
      </w:r>
    </w:p>
    <w:p w14:paraId="0955DD12" w14:textId="77777777" w:rsidR="00FA4A5A" w:rsidRPr="00700C4E" w:rsidRDefault="00FA4A5A" w:rsidP="00FA4A5A">
      <w:pPr>
        <w:spacing w:before="240" w:after="200"/>
        <w:ind w:left="-567" w:right="-574"/>
        <w:rPr>
          <w:sz w:val="24"/>
        </w:rPr>
      </w:pPr>
      <w:r w:rsidRPr="00700C4E">
        <w:rPr>
          <w:sz w:val="24"/>
        </w:rPr>
        <w:t>Вова: Да ладно, от тебя шуток не дождёшься…</w:t>
      </w:r>
      <w:r w:rsidR="000D5762" w:rsidRPr="00700C4E">
        <w:rPr>
          <w:sz w:val="24"/>
        </w:rPr>
        <w:t xml:space="preserve"> Пустите, я хотел комету посмотреть.</w:t>
      </w:r>
    </w:p>
    <w:p w14:paraId="3E0EBA68" w14:textId="77777777" w:rsidR="007163D6" w:rsidRPr="00700C4E" w:rsidRDefault="00FA4A5A" w:rsidP="007163D6">
      <w:pPr>
        <w:spacing w:before="240" w:after="200"/>
        <w:ind w:left="-567" w:right="-574"/>
        <w:rPr>
          <w:sz w:val="24"/>
        </w:rPr>
      </w:pPr>
      <w:r w:rsidRPr="00700C4E">
        <w:rPr>
          <w:sz w:val="24"/>
        </w:rPr>
        <w:t xml:space="preserve">Катя: </w:t>
      </w:r>
      <w:r w:rsidR="00ED53D3" w:rsidRPr="00700C4E">
        <w:rPr>
          <w:sz w:val="24"/>
        </w:rPr>
        <w:t>П</w:t>
      </w:r>
      <w:r w:rsidR="000D5762" w:rsidRPr="00700C4E">
        <w:rPr>
          <w:sz w:val="24"/>
        </w:rPr>
        <w:t xml:space="preserve">осмотри на меня. </w:t>
      </w:r>
      <w:r w:rsidRPr="00700C4E">
        <w:rPr>
          <w:sz w:val="24"/>
        </w:rPr>
        <w:t xml:space="preserve">Видишь? </w:t>
      </w:r>
      <w:r w:rsidR="00316A2F" w:rsidRPr="00700C4E">
        <w:rPr>
          <w:sz w:val="24"/>
        </w:rPr>
        <w:t>(н</w:t>
      </w:r>
      <w:r w:rsidR="00316A2F" w:rsidRPr="00700C4E">
        <w:rPr>
          <w:i/>
          <w:sz w:val="24"/>
        </w:rPr>
        <w:t>адвигаясь на Вову, снимает одежду, разматывает эластичный бинт</w:t>
      </w:r>
      <w:r w:rsidR="00316A2F" w:rsidRPr="00700C4E">
        <w:rPr>
          <w:sz w:val="24"/>
        </w:rPr>
        <w:t xml:space="preserve">) </w:t>
      </w:r>
      <w:r w:rsidRPr="00700C4E">
        <w:rPr>
          <w:sz w:val="24"/>
        </w:rPr>
        <w:t>Больше не увидишь</w:t>
      </w:r>
      <w:r w:rsidR="005F082D" w:rsidRPr="00700C4E">
        <w:rPr>
          <w:sz w:val="24"/>
        </w:rPr>
        <w:t>. Т</w:t>
      </w:r>
      <w:r w:rsidRPr="00700C4E">
        <w:rPr>
          <w:sz w:val="24"/>
        </w:rPr>
        <w:t>ак что смотри</w:t>
      </w:r>
      <w:r w:rsidR="007163D6" w:rsidRPr="00700C4E">
        <w:rPr>
          <w:sz w:val="24"/>
        </w:rPr>
        <w:t xml:space="preserve">. Смотри, Вова, на человека будущего! Может, не выпадет такая возможность.  </w:t>
      </w:r>
    </w:p>
    <w:p w14:paraId="5611EA77" w14:textId="77777777" w:rsidR="007163D6" w:rsidRPr="00700C4E" w:rsidRDefault="007163D6" w:rsidP="007163D6">
      <w:pPr>
        <w:spacing w:before="240" w:after="200"/>
        <w:ind w:left="-567" w:right="-574"/>
        <w:rPr>
          <w:sz w:val="24"/>
        </w:rPr>
      </w:pPr>
      <w:r w:rsidRPr="00700C4E">
        <w:rPr>
          <w:sz w:val="24"/>
        </w:rPr>
        <w:t>Вова: Не хочу! (</w:t>
      </w:r>
      <w:r w:rsidRPr="00700C4E">
        <w:rPr>
          <w:i/>
          <w:sz w:val="24"/>
        </w:rPr>
        <w:t>а сам смотрит</w:t>
      </w:r>
      <w:r w:rsidRPr="00700C4E">
        <w:rPr>
          <w:sz w:val="24"/>
        </w:rPr>
        <w:t>)</w:t>
      </w:r>
    </w:p>
    <w:p w14:paraId="085CCA66" w14:textId="77777777" w:rsidR="00D90EFD" w:rsidRPr="00700C4E" w:rsidRDefault="00D90EFD" w:rsidP="007163D6">
      <w:pPr>
        <w:spacing w:before="240" w:after="200"/>
        <w:ind w:left="-567" w:right="-574"/>
        <w:rPr>
          <w:sz w:val="24"/>
        </w:rPr>
      </w:pPr>
      <w:r w:rsidRPr="00700C4E">
        <w:rPr>
          <w:sz w:val="24"/>
        </w:rPr>
        <w:t xml:space="preserve">Орган Опеки: </w:t>
      </w:r>
      <w:r w:rsidR="005A7D0C" w:rsidRPr="00700C4E">
        <w:rPr>
          <w:sz w:val="24"/>
        </w:rPr>
        <w:t>Умница! Н</w:t>
      </w:r>
      <w:r w:rsidRPr="00700C4E">
        <w:rPr>
          <w:sz w:val="24"/>
        </w:rPr>
        <w:t xml:space="preserve">е переделалась! </w:t>
      </w:r>
      <w:r w:rsidR="005F082D" w:rsidRPr="00700C4E">
        <w:rPr>
          <w:sz w:val="24"/>
        </w:rPr>
        <w:t>Всё, я</w:t>
      </w:r>
      <w:r w:rsidR="005A7D0C" w:rsidRPr="00700C4E">
        <w:rPr>
          <w:sz w:val="24"/>
        </w:rPr>
        <w:t xml:space="preserve"> </w:t>
      </w:r>
      <w:r w:rsidRPr="00700C4E">
        <w:rPr>
          <w:sz w:val="24"/>
        </w:rPr>
        <w:t>за тебя спокойна. (</w:t>
      </w:r>
      <w:r w:rsidR="005A7D0C" w:rsidRPr="00700C4E">
        <w:rPr>
          <w:i/>
          <w:sz w:val="24"/>
        </w:rPr>
        <w:t>Н</w:t>
      </w:r>
      <w:r w:rsidRPr="00700C4E">
        <w:rPr>
          <w:i/>
          <w:sz w:val="24"/>
        </w:rPr>
        <w:t>абрасывает на Катю</w:t>
      </w:r>
      <w:r w:rsidR="005A7D0C" w:rsidRPr="00700C4E">
        <w:rPr>
          <w:i/>
          <w:sz w:val="24"/>
        </w:rPr>
        <w:t xml:space="preserve"> пальто с вешалки</w:t>
      </w:r>
      <w:r w:rsidRPr="00700C4E">
        <w:rPr>
          <w:i/>
          <w:sz w:val="24"/>
        </w:rPr>
        <w:t>, мчится к двери</w:t>
      </w:r>
      <w:r w:rsidRPr="00700C4E">
        <w:rPr>
          <w:sz w:val="24"/>
        </w:rPr>
        <w:t xml:space="preserve">) Бегу в офис. </w:t>
      </w:r>
    </w:p>
    <w:p w14:paraId="6ACD657F" w14:textId="77777777" w:rsidR="00C443BB" w:rsidRPr="00700C4E" w:rsidRDefault="007163D6" w:rsidP="007163D6">
      <w:pPr>
        <w:spacing w:before="240" w:after="200"/>
        <w:ind w:left="-567" w:right="-574"/>
        <w:rPr>
          <w:sz w:val="24"/>
        </w:rPr>
      </w:pPr>
      <w:r w:rsidRPr="00700C4E">
        <w:rPr>
          <w:sz w:val="24"/>
        </w:rPr>
        <w:t>Катя: Инопланетяне наблюдают за мной – и ты давай</w:t>
      </w:r>
      <w:r w:rsidR="00D90EFD" w:rsidRPr="00700C4E">
        <w:rPr>
          <w:sz w:val="24"/>
        </w:rPr>
        <w:t xml:space="preserve"> наблюдай</w:t>
      </w:r>
      <w:r w:rsidRPr="00700C4E">
        <w:rPr>
          <w:sz w:val="24"/>
        </w:rPr>
        <w:t>.</w:t>
      </w:r>
    </w:p>
    <w:p w14:paraId="64BBAD0D" w14:textId="77777777" w:rsidR="00FA4A5A" w:rsidRPr="00700C4E" w:rsidRDefault="00D90EFD" w:rsidP="00684AB1">
      <w:pPr>
        <w:spacing w:before="240" w:after="200"/>
        <w:ind w:left="-567" w:right="-574"/>
        <w:jc w:val="center"/>
        <w:rPr>
          <w:i/>
          <w:sz w:val="24"/>
        </w:rPr>
      </w:pPr>
      <w:r w:rsidRPr="00700C4E">
        <w:rPr>
          <w:i/>
          <w:sz w:val="24"/>
        </w:rPr>
        <w:t xml:space="preserve">За спиной Органа Опеки </w:t>
      </w:r>
      <w:r w:rsidR="00C443BB" w:rsidRPr="00700C4E">
        <w:rPr>
          <w:i/>
          <w:sz w:val="24"/>
        </w:rPr>
        <w:t>Вова теряет сознание</w:t>
      </w:r>
      <w:r w:rsidRPr="00700C4E">
        <w:rPr>
          <w:i/>
          <w:sz w:val="24"/>
        </w:rPr>
        <w:t xml:space="preserve"> и падает</w:t>
      </w:r>
      <w:r w:rsidR="00C443BB" w:rsidRPr="00700C4E">
        <w:rPr>
          <w:i/>
          <w:sz w:val="24"/>
        </w:rPr>
        <w:t>.</w:t>
      </w:r>
    </w:p>
    <w:p w14:paraId="0EEAA591" w14:textId="77777777" w:rsidR="00C443BB" w:rsidRPr="00700C4E" w:rsidRDefault="00D90EFD" w:rsidP="0087182C">
      <w:pPr>
        <w:spacing w:before="240" w:after="200"/>
        <w:ind w:left="-567" w:right="-574"/>
        <w:rPr>
          <w:sz w:val="24"/>
        </w:rPr>
      </w:pPr>
      <w:r w:rsidRPr="00700C4E">
        <w:rPr>
          <w:sz w:val="24"/>
        </w:rPr>
        <w:t>Орган опеки</w:t>
      </w:r>
      <w:r w:rsidRPr="00700C4E">
        <w:rPr>
          <w:i/>
          <w:sz w:val="24"/>
        </w:rPr>
        <w:t>:</w:t>
      </w:r>
      <w:r w:rsidRPr="00700C4E">
        <w:rPr>
          <w:sz w:val="24"/>
        </w:rPr>
        <w:t xml:space="preserve"> </w:t>
      </w:r>
      <w:r w:rsidR="00C443BB" w:rsidRPr="00700C4E">
        <w:rPr>
          <w:sz w:val="24"/>
        </w:rPr>
        <w:t xml:space="preserve">Марина Петровна, имейте в виду: вы ежемесячно должны будете отчитываться чеками </w:t>
      </w:r>
      <w:r w:rsidR="00684AB1" w:rsidRPr="00700C4E">
        <w:rPr>
          <w:sz w:val="24"/>
        </w:rPr>
        <w:t>–</w:t>
      </w:r>
      <w:r w:rsidR="00C443BB" w:rsidRPr="00700C4E">
        <w:rPr>
          <w:sz w:val="24"/>
        </w:rPr>
        <w:t xml:space="preserve"> что</w:t>
      </w:r>
      <w:r w:rsidR="00684AB1" w:rsidRPr="00700C4E">
        <w:rPr>
          <w:sz w:val="24"/>
        </w:rPr>
        <w:t xml:space="preserve"> </w:t>
      </w:r>
      <w:r w:rsidR="00C443BB" w:rsidRPr="00700C4E">
        <w:rPr>
          <w:sz w:val="24"/>
        </w:rPr>
        <w:t>все деньги опеки использованы на детские товары.</w:t>
      </w:r>
      <w:r w:rsidR="00291EF4" w:rsidRPr="00700C4E">
        <w:rPr>
          <w:sz w:val="24"/>
        </w:rPr>
        <w:t xml:space="preserve"> </w:t>
      </w:r>
      <w:r w:rsidR="00C443BB" w:rsidRPr="00700C4E">
        <w:rPr>
          <w:sz w:val="24"/>
        </w:rPr>
        <w:t>Еда, канцелярка, носильные вещи</w:t>
      </w:r>
      <w:r w:rsidR="00291EF4" w:rsidRPr="00700C4E">
        <w:rPr>
          <w:sz w:val="24"/>
        </w:rPr>
        <w:t>…</w:t>
      </w:r>
    </w:p>
    <w:p w14:paraId="5ADE56FC" w14:textId="77777777" w:rsidR="00C443BB" w:rsidRPr="00700C4E" w:rsidRDefault="00C443BB" w:rsidP="0087182C">
      <w:pPr>
        <w:spacing w:before="240" w:after="200"/>
        <w:ind w:left="-567" w:right="-574"/>
        <w:rPr>
          <w:sz w:val="24"/>
        </w:rPr>
      </w:pPr>
      <w:r w:rsidRPr="00700C4E">
        <w:rPr>
          <w:sz w:val="24"/>
        </w:rPr>
        <w:t>Лёха: Насильственный пряник и сладостный кнут...</w:t>
      </w:r>
    </w:p>
    <w:p w14:paraId="1EBBDAF0" w14:textId="77777777" w:rsidR="00C643C9" w:rsidRPr="00700C4E" w:rsidRDefault="00C443BB" w:rsidP="0087182C">
      <w:pPr>
        <w:spacing w:before="240" w:after="200"/>
        <w:ind w:left="-567" w:right="-574"/>
        <w:rPr>
          <w:i/>
          <w:sz w:val="24"/>
        </w:rPr>
      </w:pPr>
      <w:r w:rsidRPr="00700C4E">
        <w:rPr>
          <w:sz w:val="24"/>
        </w:rPr>
        <w:t xml:space="preserve">Орган Опеки: </w:t>
      </w:r>
      <w:r w:rsidR="00A31D31" w:rsidRPr="00700C4E">
        <w:rPr>
          <w:sz w:val="24"/>
        </w:rPr>
        <w:t>Органы опеки ответственность несут! Н</w:t>
      </w:r>
      <w:r w:rsidRPr="00700C4E">
        <w:rPr>
          <w:sz w:val="24"/>
        </w:rPr>
        <w:t xml:space="preserve">а ребёнке не наживётесь. </w:t>
      </w:r>
      <w:r w:rsidR="00D60BC6">
        <w:rPr>
          <w:sz w:val="24"/>
        </w:rPr>
        <w:t xml:space="preserve">Алексей, вы тоже имейте в виду, что опекунства можно лишить в два счёта: по сигналу, по отрицательному результату проверки. </w:t>
      </w:r>
      <w:r w:rsidRPr="00700C4E">
        <w:rPr>
          <w:sz w:val="24"/>
        </w:rPr>
        <w:t xml:space="preserve">Всего доброго! </w:t>
      </w:r>
      <w:r w:rsidRPr="00700C4E">
        <w:rPr>
          <w:i/>
          <w:sz w:val="24"/>
        </w:rPr>
        <w:t>(Уходит)</w:t>
      </w:r>
    </w:p>
    <w:p w14:paraId="27CAF76A" w14:textId="77777777" w:rsidR="00291EF4" w:rsidRPr="00700C4E" w:rsidRDefault="00291EF4" w:rsidP="00291EF4">
      <w:pPr>
        <w:ind w:left="-567"/>
        <w:jc w:val="left"/>
      </w:pPr>
      <w:r w:rsidRPr="00700C4E">
        <w:rPr>
          <w:sz w:val="24"/>
        </w:rPr>
        <w:t xml:space="preserve">Марина: Не проблема. </w:t>
      </w:r>
      <w:r w:rsidR="005F082D" w:rsidRPr="00700C4E">
        <w:rPr>
          <w:sz w:val="24"/>
        </w:rPr>
        <w:t>Я могу отчитаться за любой бюджет</w:t>
      </w:r>
      <w:r w:rsidR="000A0BC1" w:rsidRPr="00700C4E">
        <w:rPr>
          <w:sz w:val="24"/>
        </w:rPr>
        <w:t>.</w:t>
      </w:r>
    </w:p>
    <w:p w14:paraId="30826943" w14:textId="77777777" w:rsidR="00302539" w:rsidRPr="00700C4E" w:rsidRDefault="00C443BB" w:rsidP="0087182C">
      <w:pPr>
        <w:spacing w:before="240" w:after="200"/>
        <w:ind w:left="-567" w:right="-574"/>
        <w:rPr>
          <w:sz w:val="24"/>
        </w:rPr>
      </w:pPr>
      <w:r w:rsidRPr="00700C4E">
        <w:rPr>
          <w:sz w:val="24"/>
        </w:rPr>
        <w:t>Лёх</w:t>
      </w:r>
      <w:r w:rsidR="00302539" w:rsidRPr="00700C4E">
        <w:rPr>
          <w:sz w:val="24"/>
        </w:rPr>
        <w:t xml:space="preserve">а </w:t>
      </w:r>
      <w:r w:rsidR="00302539" w:rsidRPr="00700C4E">
        <w:rPr>
          <w:i/>
          <w:sz w:val="24"/>
        </w:rPr>
        <w:t>(</w:t>
      </w:r>
      <w:r w:rsidR="00936696" w:rsidRPr="00700C4E">
        <w:rPr>
          <w:i/>
          <w:sz w:val="24"/>
        </w:rPr>
        <w:t xml:space="preserve">одевая </w:t>
      </w:r>
      <w:r w:rsidR="00302539" w:rsidRPr="00700C4E">
        <w:rPr>
          <w:i/>
          <w:sz w:val="24"/>
        </w:rPr>
        <w:t xml:space="preserve">Катю): </w:t>
      </w:r>
      <w:r w:rsidR="00302539" w:rsidRPr="00700C4E">
        <w:rPr>
          <w:sz w:val="24"/>
        </w:rPr>
        <w:t>Катя, мир ещё старый. Ему ещё есть дело до тела.</w:t>
      </w:r>
    </w:p>
    <w:p w14:paraId="160CFB52" w14:textId="77777777" w:rsidR="00A168E3" w:rsidRPr="00700C4E" w:rsidRDefault="00A168E3" w:rsidP="0087182C">
      <w:pPr>
        <w:spacing w:before="240" w:after="200"/>
        <w:ind w:left="-567" w:right="-574"/>
        <w:rPr>
          <w:sz w:val="24"/>
        </w:rPr>
      </w:pPr>
      <w:r w:rsidRPr="00700C4E">
        <w:rPr>
          <w:sz w:val="24"/>
        </w:rPr>
        <w:t xml:space="preserve">Катя </w:t>
      </w:r>
      <w:r w:rsidRPr="00700C4E">
        <w:rPr>
          <w:i/>
          <w:sz w:val="24"/>
        </w:rPr>
        <w:t>(</w:t>
      </w:r>
      <w:r w:rsidR="00F671F0" w:rsidRPr="00700C4E">
        <w:rPr>
          <w:i/>
          <w:sz w:val="24"/>
        </w:rPr>
        <w:t xml:space="preserve">дрожа и </w:t>
      </w:r>
      <w:r w:rsidRPr="00700C4E">
        <w:rPr>
          <w:i/>
          <w:sz w:val="24"/>
        </w:rPr>
        <w:t>всхлипыва</w:t>
      </w:r>
      <w:r w:rsidR="00F671F0" w:rsidRPr="00700C4E">
        <w:rPr>
          <w:i/>
          <w:sz w:val="24"/>
        </w:rPr>
        <w:t>я</w:t>
      </w:r>
      <w:r w:rsidRPr="00700C4E">
        <w:rPr>
          <w:i/>
          <w:sz w:val="24"/>
        </w:rPr>
        <w:t>):</w:t>
      </w:r>
      <w:r w:rsidRPr="00700C4E">
        <w:rPr>
          <w:sz w:val="24"/>
        </w:rPr>
        <w:t xml:space="preserve"> </w:t>
      </w:r>
      <w:r w:rsidR="00291EF4" w:rsidRPr="00700C4E">
        <w:rPr>
          <w:sz w:val="24"/>
        </w:rPr>
        <w:t>Мне казалось</w:t>
      </w:r>
      <w:r w:rsidRPr="00700C4E">
        <w:rPr>
          <w:sz w:val="24"/>
        </w:rPr>
        <w:t xml:space="preserve">, что я сильнее. </w:t>
      </w:r>
    </w:p>
    <w:p w14:paraId="0B123350" w14:textId="77777777" w:rsidR="007163D6" w:rsidRPr="00700C4E" w:rsidRDefault="000D2B38" w:rsidP="0087182C">
      <w:pPr>
        <w:spacing w:before="240" w:after="200"/>
        <w:ind w:left="-567" w:right="-574"/>
        <w:rPr>
          <w:sz w:val="24"/>
        </w:rPr>
      </w:pPr>
      <w:r w:rsidRPr="00700C4E">
        <w:rPr>
          <w:i/>
          <w:sz w:val="24"/>
        </w:rPr>
        <w:lastRenderedPageBreak/>
        <w:t xml:space="preserve"> </w:t>
      </w:r>
      <w:r w:rsidR="007163D6" w:rsidRPr="00700C4E">
        <w:rPr>
          <w:sz w:val="24"/>
        </w:rPr>
        <w:t>Марина</w:t>
      </w:r>
      <w:r w:rsidRPr="00700C4E">
        <w:rPr>
          <w:sz w:val="24"/>
        </w:rPr>
        <w:t xml:space="preserve"> </w:t>
      </w:r>
      <w:r w:rsidRPr="00700C4E">
        <w:rPr>
          <w:i/>
          <w:sz w:val="24"/>
        </w:rPr>
        <w:t>(поливая Вову водой из бутылки)</w:t>
      </w:r>
      <w:r w:rsidR="007163D6" w:rsidRPr="00700C4E">
        <w:rPr>
          <w:i/>
          <w:sz w:val="24"/>
        </w:rPr>
        <w:t>:</w:t>
      </w:r>
      <w:r w:rsidR="007163D6" w:rsidRPr="00700C4E">
        <w:rPr>
          <w:sz w:val="24"/>
        </w:rPr>
        <w:t xml:space="preserve"> Ну вот, последнего мужика</w:t>
      </w:r>
      <w:r w:rsidR="004A0225" w:rsidRPr="00700C4E">
        <w:rPr>
          <w:sz w:val="24"/>
        </w:rPr>
        <w:t xml:space="preserve"> уморили. </w:t>
      </w:r>
      <w:r w:rsidR="007163D6" w:rsidRPr="00700C4E">
        <w:rPr>
          <w:sz w:val="24"/>
        </w:rPr>
        <w:t xml:space="preserve"> </w:t>
      </w:r>
    </w:p>
    <w:p w14:paraId="54473238" w14:textId="77777777" w:rsidR="00C643C9" w:rsidRPr="00700C4E" w:rsidRDefault="003A38B7" w:rsidP="004A0225">
      <w:pPr>
        <w:spacing w:after="200"/>
        <w:ind w:left="-567" w:right="-574"/>
        <w:rPr>
          <w:sz w:val="24"/>
        </w:rPr>
      </w:pPr>
      <w:r w:rsidRPr="00700C4E">
        <w:rPr>
          <w:sz w:val="24"/>
        </w:rPr>
        <w:t>Лёха</w:t>
      </w:r>
      <w:r w:rsidR="00236903" w:rsidRPr="00700C4E">
        <w:rPr>
          <w:sz w:val="24"/>
        </w:rPr>
        <w:t>: Чувство вины, чувство вины… Что это? Не</w:t>
      </w:r>
      <w:r w:rsidR="007C7D52" w:rsidRPr="00700C4E">
        <w:rPr>
          <w:sz w:val="24"/>
        </w:rPr>
        <w:t xml:space="preserve">ту ведь </w:t>
      </w:r>
      <w:r w:rsidR="00236903" w:rsidRPr="00700C4E">
        <w:rPr>
          <w:sz w:val="24"/>
        </w:rPr>
        <w:t>чувств</w:t>
      </w:r>
      <w:r w:rsidR="007C7D52" w:rsidRPr="00700C4E">
        <w:rPr>
          <w:sz w:val="24"/>
        </w:rPr>
        <w:t>а</w:t>
      </w:r>
      <w:r w:rsidR="00236903" w:rsidRPr="00700C4E">
        <w:rPr>
          <w:sz w:val="24"/>
        </w:rPr>
        <w:t xml:space="preserve"> вины…</w:t>
      </w:r>
    </w:p>
    <w:p w14:paraId="4A5E63FD" w14:textId="77777777" w:rsidR="004A0225" w:rsidRPr="00700C4E" w:rsidRDefault="003A38B7" w:rsidP="000D5762">
      <w:pPr>
        <w:spacing w:before="240" w:after="200"/>
        <w:ind w:left="-567" w:right="-574"/>
        <w:rPr>
          <w:sz w:val="24"/>
        </w:rPr>
      </w:pPr>
      <w:r w:rsidRPr="00700C4E">
        <w:rPr>
          <w:sz w:val="24"/>
        </w:rPr>
        <w:t>Геннадий</w:t>
      </w:r>
      <w:r w:rsidR="004A0225" w:rsidRPr="00700C4E">
        <w:rPr>
          <w:sz w:val="24"/>
        </w:rPr>
        <w:t xml:space="preserve"> </w:t>
      </w:r>
      <w:r w:rsidR="004A0225" w:rsidRPr="00700C4E">
        <w:rPr>
          <w:i/>
          <w:sz w:val="24"/>
        </w:rPr>
        <w:t xml:space="preserve">(поднимая Вову </w:t>
      </w:r>
      <w:r w:rsidR="00F45E83" w:rsidRPr="00700C4E">
        <w:rPr>
          <w:i/>
          <w:sz w:val="24"/>
        </w:rPr>
        <w:t>и отправляя в комнату</w:t>
      </w:r>
      <w:r w:rsidR="004A0225" w:rsidRPr="00700C4E">
        <w:rPr>
          <w:i/>
          <w:sz w:val="24"/>
        </w:rPr>
        <w:t>)</w:t>
      </w:r>
      <w:r w:rsidR="00236903" w:rsidRPr="00700C4E">
        <w:rPr>
          <w:i/>
          <w:sz w:val="24"/>
        </w:rPr>
        <w:t>:</w:t>
      </w:r>
      <w:r w:rsidR="00236903" w:rsidRPr="00700C4E">
        <w:rPr>
          <w:sz w:val="24"/>
        </w:rPr>
        <w:t xml:space="preserve"> Страдать из-за этого мы не должны!</w:t>
      </w:r>
    </w:p>
    <w:p w14:paraId="222EABFE" w14:textId="77777777" w:rsidR="00D90EFD" w:rsidRPr="00700C4E" w:rsidRDefault="00D90EFD" w:rsidP="007C7D52">
      <w:pPr>
        <w:ind w:left="-567" w:right="-574"/>
        <w:rPr>
          <w:sz w:val="24"/>
          <w:szCs w:val="24"/>
        </w:rPr>
      </w:pPr>
      <w:r w:rsidRPr="00700C4E">
        <w:rPr>
          <w:sz w:val="24"/>
          <w:szCs w:val="24"/>
        </w:rPr>
        <w:t>Катя</w:t>
      </w:r>
      <w:r w:rsidR="00291EF4" w:rsidRPr="00700C4E">
        <w:rPr>
          <w:sz w:val="24"/>
          <w:szCs w:val="24"/>
        </w:rPr>
        <w:t xml:space="preserve"> </w:t>
      </w:r>
      <w:r w:rsidR="00291EF4" w:rsidRPr="00700C4E">
        <w:rPr>
          <w:i/>
          <w:sz w:val="24"/>
          <w:szCs w:val="24"/>
        </w:rPr>
        <w:t>(отменяя Вове страдания)</w:t>
      </w:r>
      <w:r w:rsidRPr="00700C4E">
        <w:rPr>
          <w:i/>
          <w:sz w:val="24"/>
          <w:szCs w:val="24"/>
        </w:rPr>
        <w:t xml:space="preserve">: </w:t>
      </w:r>
      <w:r w:rsidRPr="00700C4E">
        <w:rPr>
          <w:sz w:val="24"/>
          <w:szCs w:val="24"/>
        </w:rPr>
        <w:t xml:space="preserve">Вова, учиться надо было хорошо – рыба превращалась в динозавра миллион лет. Ты столько не проживёшь. Так что размножишься обычным образом. </w:t>
      </w:r>
      <w:r w:rsidR="007C7D52" w:rsidRPr="00700C4E">
        <w:rPr>
          <w:sz w:val="24"/>
          <w:szCs w:val="24"/>
        </w:rPr>
        <w:t>Инопланетяне тебя разыграли, глупого.</w:t>
      </w:r>
    </w:p>
    <w:p w14:paraId="7388E2E5" w14:textId="77777777" w:rsidR="00ED53D3" w:rsidRPr="00700C4E" w:rsidRDefault="00D90EFD" w:rsidP="00ED53D3">
      <w:pPr>
        <w:spacing w:before="240"/>
        <w:ind w:left="-567"/>
        <w:rPr>
          <w:sz w:val="24"/>
          <w:szCs w:val="24"/>
        </w:rPr>
      </w:pPr>
      <w:r w:rsidRPr="00700C4E">
        <w:rPr>
          <w:sz w:val="24"/>
          <w:szCs w:val="24"/>
        </w:rPr>
        <w:t xml:space="preserve">Вова: Чё, правда? </w:t>
      </w:r>
      <w:r w:rsidR="00ED53D3" w:rsidRPr="00700C4E">
        <w:rPr>
          <w:i/>
          <w:sz w:val="24"/>
          <w:szCs w:val="24"/>
        </w:rPr>
        <w:t xml:space="preserve">(его мир устоял. Спокойный Вова исчезает за дверью) </w:t>
      </w:r>
      <w:r w:rsidR="00291EF4" w:rsidRPr="00700C4E">
        <w:rPr>
          <w:sz w:val="24"/>
          <w:szCs w:val="24"/>
        </w:rPr>
        <w:t xml:space="preserve">Ну да, динозавры – да… </w:t>
      </w:r>
    </w:p>
    <w:p w14:paraId="65757129" w14:textId="77777777" w:rsidR="00B50389" w:rsidRPr="00700C4E" w:rsidRDefault="00B50389" w:rsidP="00ED53D3">
      <w:pPr>
        <w:spacing w:before="240"/>
        <w:ind w:left="-567"/>
        <w:rPr>
          <w:sz w:val="24"/>
        </w:rPr>
      </w:pPr>
      <w:r w:rsidRPr="00700C4E">
        <w:rPr>
          <w:sz w:val="24"/>
        </w:rPr>
        <w:t>Марина</w:t>
      </w:r>
      <w:r w:rsidRPr="00700C4E">
        <w:rPr>
          <w:i/>
          <w:sz w:val="24"/>
        </w:rPr>
        <w:t>:</w:t>
      </w:r>
      <w:r w:rsidRPr="00700C4E">
        <w:rPr>
          <w:sz w:val="24"/>
        </w:rPr>
        <w:t xml:space="preserve"> </w:t>
      </w:r>
      <w:r w:rsidR="00A168E3" w:rsidRPr="00700C4E">
        <w:rPr>
          <w:sz w:val="24"/>
        </w:rPr>
        <w:t xml:space="preserve">Так, я </w:t>
      </w:r>
      <w:r w:rsidR="00291EF4" w:rsidRPr="00700C4E">
        <w:rPr>
          <w:sz w:val="24"/>
        </w:rPr>
        <w:t xml:space="preserve">на </w:t>
      </w:r>
      <w:r w:rsidRPr="00700C4E">
        <w:rPr>
          <w:sz w:val="24"/>
        </w:rPr>
        <w:t>работу. Мне вот тут надо…</w:t>
      </w:r>
    </w:p>
    <w:p w14:paraId="65832967" w14:textId="77777777" w:rsidR="00B50389" w:rsidRPr="00700C4E" w:rsidRDefault="00B50389" w:rsidP="00B50389">
      <w:pPr>
        <w:spacing w:before="240" w:after="200" w:line="276" w:lineRule="auto"/>
        <w:ind w:left="-567" w:right="-574"/>
        <w:rPr>
          <w:sz w:val="24"/>
        </w:rPr>
      </w:pPr>
      <w:r w:rsidRPr="00700C4E">
        <w:rPr>
          <w:sz w:val="24"/>
        </w:rPr>
        <w:t xml:space="preserve">Лёха: </w:t>
      </w:r>
      <w:r w:rsidR="00302539" w:rsidRPr="00700C4E">
        <w:rPr>
          <w:sz w:val="24"/>
        </w:rPr>
        <w:t>Марин</w:t>
      </w:r>
      <w:r w:rsidRPr="00700C4E">
        <w:rPr>
          <w:sz w:val="24"/>
        </w:rPr>
        <w:t xml:space="preserve">, </w:t>
      </w:r>
      <w:r w:rsidR="00291EF4" w:rsidRPr="00700C4E">
        <w:rPr>
          <w:sz w:val="24"/>
        </w:rPr>
        <w:t>тебе надо быстро у</w:t>
      </w:r>
      <w:r w:rsidRPr="00700C4E">
        <w:rPr>
          <w:sz w:val="24"/>
        </w:rPr>
        <w:t>вол</w:t>
      </w:r>
      <w:r w:rsidR="00291EF4" w:rsidRPr="00700C4E">
        <w:rPr>
          <w:sz w:val="24"/>
        </w:rPr>
        <w:t xml:space="preserve">иться. Встречаемся </w:t>
      </w:r>
      <w:r w:rsidRPr="00700C4E">
        <w:rPr>
          <w:sz w:val="24"/>
        </w:rPr>
        <w:t xml:space="preserve">через два часа. </w:t>
      </w:r>
    </w:p>
    <w:p w14:paraId="73D849C1" w14:textId="77777777" w:rsidR="003053F8" w:rsidRPr="00700C4E" w:rsidRDefault="00B50389" w:rsidP="000D2B38">
      <w:pPr>
        <w:ind w:left="-567" w:right="-574"/>
        <w:rPr>
          <w:sz w:val="24"/>
        </w:rPr>
      </w:pPr>
      <w:r w:rsidRPr="00700C4E">
        <w:rPr>
          <w:sz w:val="24"/>
        </w:rPr>
        <w:t xml:space="preserve">Телефон Марины: </w:t>
      </w:r>
      <w:r w:rsidR="003053F8" w:rsidRPr="00700C4E">
        <w:rPr>
          <w:sz w:val="24"/>
        </w:rPr>
        <w:t xml:space="preserve">«Портал «Госуслуги» сообщает: в приведённом ниже списке стран, подписавших с РФ соглашение о миграции, начинается демонтаж и перевозка объектов материальной культуры, решением ЮНЭСКО подлежащих сохранению и перемещению в районы нашей страны. Информацию о трудоустройстве на объектах монтажа ищите на нашем портале». </w:t>
      </w:r>
    </w:p>
    <w:p w14:paraId="4B925C2F" w14:textId="77777777" w:rsidR="00B50389" w:rsidRPr="00700C4E" w:rsidRDefault="00B50389" w:rsidP="00F5056D">
      <w:pPr>
        <w:spacing w:after="240"/>
        <w:ind w:left="-567" w:right="-574"/>
        <w:jc w:val="center"/>
        <w:rPr>
          <w:sz w:val="24"/>
        </w:rPr>
      </w:pPr>
      <w:r w:rsidRPr="00700C4E">
        <w:rPr>
          <w:i/>
          <w:sz w:val="24"/>
        </w:rPr>
        <w:t>Затемнение</w:t>
      </w:r>
    </w:p>
    <w:p w14:paraId="48E766A4" w14:textId="77777777" w:rsidR="00B50389" w:rsidRPr="00700C4E" w:rsidRDefault="00B50389" w:rsidP="00B27764">
      <w:pPr>
        <w:spacing w:line="276" w:lineRule="auto"/>
        <w:ind w:left="-567" w:right="-574"/>
        <w:rPr>
          <w:sz w:val="24"/>
        </w:rPr>
      </w:pPr>
      <w:r w:rsidRPr="00700C4E">
        <w:rPr>
          <w:sz w:val="24"/>
        </w:rPr>
        <w:t>Картина 12. Тысяча бойлеров</w:t>
      </w:r>
    </w:p>
    <w:p w14:paraId="70598D2C" w14:textId="77777777" w:rsidR="00B50389" w:rsidRPr="00700C4E" w:rsidRDefault="00141FCF" w:rsidP="000A0BC1">
      <w:pPr>
        <w:spacing w:after="240"/>
        <w:ind w:left="-567" w:right="-574"/>
        <w:rPr>
          <w:i/>
          <w:sz w:val="24"/>
        </w:rPr>
      </w:pPr>
      <w:r w:rsidRPr="00700C4E">
        <w:rPr>
          <w:i/>
          <w:sz w:val="24"/>
        </w:rPr>
        <w:t>Т</w:t>
      </w:r>
      <w:r w:rsidR="00B50389" w:rsidRPr="00700C4E">
        <w:rPr>
          <w:i/>
          <w:sz w:val="24"/>
        </w:rPr>
        <w:t>емнот</w:t>
      </w:r>
      <w:r w:rsidRPr="00700C4E">
        <w:rPr>
          <w:i/>
          <w:sz w:val="24"/>
        </w:rPr>
        <w:t>а. Ос</w:t>
      </w:r>
      <w:r w:rsidR="00B50389" w:rsidRPr="00700C4E">
        <w:rPr>
          <w:i/>
          <w:sz w:val="24"/>
        </w:rPr>
        <w:t>вещённая изнутри машина.</w:t>
      </w:r>
      <w:r w:rsidRPr="00700C4E">
        <w:rPr>
          <w:i/>
          <w:sz w:val="24"/>
        </w:rPr>
        <w:t xml:space="preserve"> Катя вместе с Лёхой и Геннадием сидит </w:t>
      </w:r>
      <w:r w:rsidR="007C7D52" w:rsidRPr="00700C4E">
        <w:rPr>
          <w:i/>
          <w:sz w:val="24"/>
        </w:rPr>
        <w:t>там</w:t>
      </w:r>
      <w:r w:rsidR="00D60BC6">
        <w:rPr>
          <w:i/>
          <w:sz w:val="24"/>
        </w:rPr>
        <w:t xml:space="preserve">. </w:t>
      </w:r>
    </w:p>
    <w:p w14:paraId="3689CAE5" w14:textId="77777777" w:rsidR="0039152A" w:rsidRPr="00700C4E" w:rsidRDefault="00A848CB" w:rsidP="00E978EB">
      <w:pPr>
        <w:spacing w:after="240"/>
        <w:ind w:left="-567" w:right="-574"/>
        <w:rPr>
          <w:sz w:val="24"/>
        </w:rPr>
      </w:pPr>
      <w:r w:rsidRPr="00700C4E">
        <w:rPr>
          <w:sz w:val="24"/>
        </w:rPr>
        <w:t>Геннадий</w:t>
      </w:r>
      <w:r w:rsidR="00B50389" w:rsidRPr="00700C4E">
        <w:rPr>
          <w:sz w:val="24"/>
        </w:rPr>
        <w:t xml:space="preserve">: </w:t>
      </w:r>
      <w:r w:rsidR="00936696" w:rsidRPr="00700C4E">
        <w:rPr>
          <w:sz w:val="24"/>
        </w:rPr>
        <w:t>В</w:t>
      </w:r>
      <w:r w:rsidR="00BF5762" w:rsidRPr="00700C4E">
        <w:rPr>
          <w:sz w:val="24"/>
        </w:rPr>
        <w:t>от говорю сейчас, что думаю. М</w:t>
      </w:r>
      <w:r w:rsidR="004907F5" w:rsidRPr="00700C4E">
        <w:rPr>
          <w:sz w:val="24"/>
        </w:rPr>
        <w:t>ы ехали сюда совсем другими людьми. Как ни крути, а прав</w:t>
      </w:r>
      <w:r w:rsidR="004C39F5" w:rsidRPr="00700C4E">
        <w:rPr>
          <w:sz w:val="24"/>
        </w:rPr>
        <w:t>о</w:t>
      </w:r>
      <w:r w:rsidR="004907F5" w:rsidRPr="00700C4E">
        <w:rPr>
          <w:sz w:val="24"/>
        </w:rPr>
        <w:t xml:space="preserve"> на счастье нам приходилось доказывать б</w:t>
      </w:r>
      <w:r w:rsidR="00936696" w:rsidRPr="00700C4E">
        <w:rPr>
          <w:sz w:val="24"/>
        </w:rPr>
        <w:t>оевой монтировкой. Нечасто, но…</w:t>
      </w:r>
    </w:p>
    <w:p w14:paraId="5F397B0C" w14:textId="77777777" w:rsidR="00F33D50" w:rsidRPr="00700C4E" w:rsidRDefault="0039152A" w:rsidP="00ED53D3">
      <w:pPr>
        <w:ind w:left="-567" w:right="-574"/>
        <w:rPr>
          <w:sz w:val="24"/>
        </w:rPr>
      </w:pPr>
      <w:r w:rsidRPr="00700C4E">
        <w:rPr>
          <w:sz w:val="24"/>
        </w:rPr>
        <w:t xml:space="preserve">Лёха: </w:t>
      </w:r>
      <w:r w:rsidR="00936696" w:rsidRPr="00700C4E">
        <w:rPr>
          <w:sz w:val="24"/>
        </w:rPr>
        <w:t>А</w:t>
      </w:r>
      <w:r w:rsidRPr="00700C4E">
        <w:rPr>
          <w:sz w:val="24"/>
        </w:rPr>
        <w:t xml:space="preserve"> уезжаем в полной уверенности, что всё происходит именно для нас. Как будто комету послали для того, чтобы доказать</w:t>
      </w:r>
      <w:r w:rsidR="007C7D52" w:rsidRPr="00700C4E">
        <w:rPr>
          <w:sz w:val="24"/>
        </w:rPr>
        <w:t xml:space="preserve"> землянам</w:t>
      </w:r>
      <w:r w:rsidRPr="00700C4E">
        <w:rPr>
          <w:sz w:val="24"/>
        </w:rPr>
        <w:t xml:space="preserve">: Гена плюс Лёха равно любовь. И дети. Сто процентов можно. Одобрено инопланетянами. </w:t>
      </w:r>
      <w:r w:rsidR="00ED53D3" w:rsidRPr="00700C4E">
        <w:rPr>
          <w:sz w:val="24"/>
        </w:rPr>
        <w:t>(з</w:t>
      </w:r>
      <w:r w:rsidR="00F33D50" w:rsidRPr="00700C4E">
        <w:rPr>
          <w:i/>
          <w:sz w:val="24"/>
        </w:rPr>
        <w:t>вонок мобильного телефона</w:t>
      </w:r>
      <w:r w:rsidR="00ED53D3" w:rsidRPr="00700C4E">
        <w:rPr>
          <w:i/>
          <w:sz w:val="24"/>
        </w:rPr>
        <w:t xml:space="preserve">) </w:t>
      </w:r>
      <w:r w:rsidR="00F33D50" w:rsidRPr="00700C4E">
        <w:rPr>
          <w:sz w:val="24"/>
        </w:rPr>
        <w:t>Ну</w:t>
      </w:r>
      <w:r w:rsidR="004C39F5" w:rsidRPr="00700C4E">
        <w:rPr>
          <w:sz w:val="24"/>
        </w:rPr>
        <w:t>,</w:t>
      </w:r>
      <w:r w:rsidR="00F33D50" w:rsidRPr="00700C4E">
        <w:rPr>
          <w:sz w:val="24"/>
        </w:rPr>
        <w:t xml:space="preserve"> ты где?</w:t>
      </w:r>
    </w:p>
    <w:p w14:paraId="3B325C9E" w14:textId="77777777" w:rsidR="00F33D50" w:rsidRPr="00700C4E" w:rsidRDefault="00F33D50" w:rsidP="00ED53D3">
      <w:pPr>
        <w:spacing w:before="240"/>
        <w:ind w:left="-567" w:right="-574"/>
        <w:rPr>
          <w:sz w:val="24"/>
        </w:rPr>
      </w:pPr>
      <w:r w:rsidRPr="00700C4E">
        <w:rPr>
          <w:sz w:val="24"/>
        </w:rPr>
        <w:t>Марина: Не успеваю! Крупный опт. Супер-продажи. Отказаться от такого, к сожаленью, не</w:t>
      </w:r>
      <w:r w:rsidR="004C39F5" w:rsidRPr="00700C4E">
        <w:rPr>
          <w:sz w:val="24"/>
        </w:rPr>
        <w:t xml:space="preserve"> могу. Тут ещё минут на сорок.</w:t>
      </w:r>
    </w:p>
    <w:p w14:paraId="1617EA66" w14:textId="77777777" w:rsidR="00F33D50" w:rsidRPr="00700C4E" w:rsidRDefault="00F33D50" w:rsidP="00045F8B">
      <w:pPr>
        <w:spacing w:before="240"/>
        <w:ind w:left="-567" w:right="-574"/>
        <w:rPr>
          <w:sz w:val="24"/>
        </w:rPr>
      </w:pPr>
      <w:r w:rsidRPr="00700C4E">
        <w:rPr>
          <w:sz w:val="24"/>
        </w:rPr>
        <w:t>Катя: Я ведь знаю адрес склада. Так давайте, мы Марину прям оттуда заберём?</w:t>
      </w:r>
    </w:p>
    <w:p w14:paraId="2E880C18" w14:textId="77777777" w:rsidR="00F33D50" w:rsidRPr="00700C4E" w:rsidRDefault="00F33D50" w:rsidP="00045F8B">
      <w:pPr>
        <w:spacing w:before="240" w:after="240"/>
        <w:ind w:left="-567" w:right="-574"/>
        <w:rPr>
          <w:sz w:val="24"/>
        </w:rPr>
      </w:pPr>
      <w:r w:rsidRPr="00700C4E">
        <w:rPr>
          <w:sz w:val="24"/>
        </w:rPr>
        <w:t>Лёха: Ты уволилась, Марина?</w:t>
      </w:r>
    </w:p>
    <w:p w14:paraId="3444C1AC" w14:textId="77777777" w:rsidR="00F33D50" w:rsidRPr="00700C4E" w:rsidRDefault="00F33D50" w:rsidP="007C7D52">
      <w:pPr>
        <w:ind w:left="-567" w:right="-574"/>
        <w:rPr>
          <w:sz w:val="24"/>
        </w:rPr>
      </w:pPr>
      <w:r w:rsidRPr="00700C4E">
        <w:rPr>
          <w:sz w:val="24"/>
        </w:rPr>
        <w:t xml:space="preserve">Марина: </w:t>
      </w:r>
      <w:r w:rsidR="006A2462" w:rsidRPr="00700C4E">
        <w:rPr>
          <w:sz w:val="24"/>
        </w:rPr>
        <w:t xml:space="preserve">Да какой! Сто пять позиций </w:t>
      </w:r>
      <w:r w:rsidRPr="00700C4E">
        <w:rPr>
          <w:sz w:val="24"/>
        </w:rPr>
        <w:t xml:space="preserve">нагревателей </w:t>
      </w:r>
      <w:r w:rsidR="00A168E3" w:rsidRPr="00700C4E">
        <w:rPr>
          <w:sz w:val="24"/>
        </w:rPr>
        <w:t>со склада</w:t>
      </w:r>
      <w:r w:rsidRPr="00700C4E">
        <w:rPr>
          <w:sz w:val="24"/>
        </w:rPr>
        <w:t>. Всё для экопоселенья. Заселяются голландцы. Звёздный час. Уволюсь позже. Поезжайте</w:t>
      </w:r>
      <w:r w:rsidR="004907F5" w:rsidRPr="00700C4E">
        <w:rPr>
          <w:sz w:val="24"/>
        </w:rPr>
        <w:t>, поезжайте, поезжайте</w:t>
      </w:r>
      <w:r w:rsidRPr="00700C4E">
        <w:rPr>
          <w:sz w:val="24"/>
        </w:rPr>
        <w:t xml:space="preserve"> без меня.</w:t>
      </w:r>
    </w:p>
    <w:p w14:paraId="4CC6ABDD" w14:textId="77777777" w:rsidR="006A2462" w:rsidRPr="00700C4E" w:rsidRDefault="00F33D50" w:rsidP="00045F8B">
      <w:pPr>
        <w:spacing w:before="240"/>
        <w:ind w:left="-567" w:right="-574"/>
        <w:rPr>
          <w:sz w:val="24"/>
        </w:rPr>
      </w:pPr>
      <w:r w:rsidRPr="00700C4E">
        <w:rPr>
          <w:sz w:val="24"/>
        </w:rPr>
        <w:t>Геннадий</w:t>
      </w:r>
      <w:r w:rsidR="006A2462" w:rsidRPr="00700C4E">
        <w:rPr>
          <w:sz w:val="24"/>
        </w:rPr>
        <w:t xml:space="preserve"> </w:t>
      </w:r>
      <w:r w:rsidR="006A2462" w:rsidRPr="00700C4E">
        <w:rPr>
          <w:i/>
          <w:sz w:val="24"/>
        </w:rPr>
        <w:t>(заводит мотор</w:t>
      </w:r>
      <w:r w:rsidR="006A2462" w:rsidRPr="00700C4E">
        <w:rPr>
          <w:sz w:val="24"/>
        </w:rPr>
        <w:t>)</w:t>
      </w:r>
      <w:r w:rsidRPr="00700C4E">
        <w:rPr>
          <w:sz w:val="24"/>
        </w:rPr>
        <w:t xml:space="preserve">: Что ж за дура </w:t>
      </w:r>
      <w:r w:rsidR="006A2462" w:rsidRPr="00700C4E">
        <w:rPr>
          <w:sz w:val="24"/>
        </w:rPr>
        <w:t>–</w:t>
      </w:r>
      <w:r w:rsidRPr="00700C4E">
        <w:rPr>
          <w:sz w:val="24"/>
        </w:rPr>
        <w:t xml:space="preserve"> менеджер</w:t>
      </w:r>
      <w:r w:rsidR="006A2462" w:rsidRPr="00700C4E">
        <w:rPr>
          <w:sz w:val="24"/>
        </w:rPr>
        <w:t xml:space="preserve"> среднего звена? Всё</w:t>
      </w:r>
      <w:r w:rsidR="004907F5" w:rsidRPr="00700C4E">
        <w:rPr>
          <w:sz w:val="24"/>
        </w:rPr>
        <w:t xml:space="preserve">, </w:t>
      </w:r>
      <w:r w:rsidR="006A2462" w:rsidRPr="00700C4E">
        <w:rPr>
          <w:sz w:val="24"/>
        </w:rPr>
        <w:t>мы уезжаем. Пусть тут сидит одна.</w:t>
      </w:r>
    </w:p>
    <w:p w14:paraId="7CBC28F4" w14:textId="77777777" w:rsidR="006A2462" w:rsidRPr="00700C4E" w:rsidRDefault="006A2462" w:rsidP="00045F8B">
      <w:pPr>
        <w:spacing w:before="240" w:after="240"/>
        <w:ind w:left="-567" w:right="-574"/>
        <w:rPr>
          <w:sz w:val="24"/>
        </w:rPr>
      </w:pPr>
      <w:r w:rsidRPr="00700C4E">
        <w:rPr>
          <w:sz w:val="24"/>
        </w:rPr>
        <w:t xml:space="preserve">Лёха: Катя, смотри – </w:t>
      </w:r>
      <w:r w:rsidR="000213E2" w:rsidRPr="00700C4E">
        <w:rPr>
          <w:sz w:val="24"/>
        </w:rPr>
        <w:t xml:space="preserve">вот так </w:t>
      </w:r>
      <w:r w:rsidRPr="00700C4E">
        <w:rPr>
          <w:sz w:val="24"/>
        </w:rPr>
        <w:t>жёстко муж</w:t>
      </w:r>
      <w:r w:rsidR="000213E2" w:rsidRPr="00700C4E">
        <w:rPr>
          <w:sz w:val="24"/>
        </w:rPr>
        <w:t xml:space="preserve">чины принимают </w:t>
      </w:r>
      <w:r w:rsidRPr="00700C4E">
        <w:rPr>
          <w:sz w:val="24"/>
        </w:rPr>
        <w:t xml:space="preserve">решение. Давай, говори сразу – ты чувствуешь тут какое-нибудь </w:t>
      </w:r>
      <w:r w:rsidR="00CD3C90" w:rsidRPr="00700C4E">
        <w:rPr>
          <w:sz w:val="24"/>
        </w:rPr>
        <w:t xml:space="preserve">гендерное </w:t>
      </w:r>
      <w:r w:rsidRPr="00700C4E">
        <w:rPr>
          <w:sz w:val="24"/>
        </w:rPr>
        <w:t>угнетение?</w:t>
      </w:r>
    </w:p>
    <w:p w14:paraId="597C1984" w14:textId="77777777" w:rsidR="006A2462" w:rsidRPr="00700C4E" w:rsidRDefault="006A2462" w:rsidP="00B27764">
      <w:pPr>
        <w:spacing w:line="276" w:lineRule="auto"/>
        <w:ind w:left="-567" w:right="-574"/>
        <w:rPr>
          <w:sz w:val="24"/>
        </w:rPr>
      </w:pPr>
      <w:r w:rsidRPr="00700C4E">
        <w:rPr>
          <w:sz w:val="24"/>
        </w:rPr>
        <w:lastRenderedPageBreak/>
        <w:t xml:space="preserve">Катя: Ну она же столько никогда не продавала… Звёздный час профессии. </w:t>
      </w:r>
      <w:r w:rsidR="000213E2" w:rsidRPr="00700C4E">
        <w:rPr>
          <w:sz w:val="24"/>
        </w:rPr>
        <w:t>Моя бы мать за такие продажи…</w:t>
      </w:r>
      <w:r w:rsidR="007C7D52" w:rsidRPr="00700C4E">
        <w:rPr>
          <w:sz w:val="24"/>
        </w:rPr>
        <w:t xml:space="preserve"> </w:t>
      </w:r>
      <w:r w:rsidR="000213E2" w:rsidRPr="00700C4E">
        <w:rPr>
          <w:sz w:val="24"/>
        </w:rPr>
        <w:t xml:space="preserve">А как же с этим </w:t>
      </w:r>
      <w:r w:rsidR="00383219" w:rsidRPr="00700C4E">
        <w:rPr>
          <w:sz w:val="24"/>
        </w:rPr>
        <w:t>в новом мире будет</w:t>
      </w:r>
      <w:r w:rsidR="004907F5" w:rsidRPr="00700C4E">
        <w:rPr>
          <w:sz w:val="24"/>
        </w:rPr>
        <w:t>?</w:t>
      </w:r>
      <w:r w:rsidR="00383219" w:rsidRPr="00700C4E">
        <w:rPr>
          <w:sz w:val="24"/>
        </w:rPr>
        <w:t xml:space="preserve"> </w:t>
      </w:r>
    </w:p>
    <w:p w14:paraId="08EBC6FB" w14:textId="77777777" w:rsidR="007C7D52" w:rsidRPr="00700C4E" w:rsidRDefault="00383219" w:rsidP="00045F8B">
      <w:pPr>
        <w:spacing w:before="240"/>
        <w:ind w:left="-567" w:right="-574"/>
        <w:rPr>
          <w:sz w:val="24"/>
        </w:rPr>
      </w:pPr>
      <w:r w:rsidRPr="00700C4E">
        <w:rPr>
          <w:sz w:val="24"/>
        </w:rPr>
        <w:t>Лёха</w:t>
      </w:r>
      <w:r w:rsidRPr="00700C4E">
        <w:rPr>
          <w:i/>
          <w:sz w:val="24"/>
        </w:rPr>
        <w:t xml:space="preserve">: </w:t>
      </w:r>
      <w:r w:rsidRPr="00700C4E">
        <w:rPr>
          <w:sz w:val="24"/>
        </w:rPr>
        <w:t xml:space="preserve">В новом мире тоже будут. </w:t>
      </w:r>
    </w:p>
    <w:p w14:paraId="583D3F7B" w14:textId="77777777" w:rsidR="007C7D52" w:rsidRPr="00700C4E" w:rsidRDefault="007C7D52" w:rsidP="00045F8B">
      <w:pPr>
        <w:spacing w:before="240"/>
        <w:ind w:left="-567" w:right="-574"/>
        <w:rPr>
          <w:sz w:val="24"/>
        </w:rPr>
      </w:pPr>
      <w:r w:rsidRPr="00700C4E">
        <w:rPr>
          <w:sz w:val="24"/>
        </w:rPr>
        <w:t xml:space="preserve">Геннадий: </w:t>
      </w:r>
      <w:r w:rsidR="00383219" w:rsidRPr="00700C4E">
        <w:rPr>
          <w:sz w:val="24"/>
        </w:rPr>
        <w:t xml:space="preserve">Уверяю – будут тоже. </w:t>
      </w:r>
    </w:p>
    <w:p w14:paraId="40B949A5" w14:textId="77777777" w:rsidR="00C443BB" w:rsidRPr="00700C4E" w:rsidRDefault="007C7D52" w:rsidP="00045F8B">
      <w:pPr>
        <w:spacing w:before="240"/>
        <w:ind w:left="-567" w:right="-574"/>
        <w:rPr>
          <w:sz w:val="24"/>
        </w:rPr>
      </w:pPr>
      <w:r w:rsidRPr="00700C4E">
        <w:rPr>
          <w:sz w:val="24"/>
        </w:rPr>
        <w:t xml:space="preserve">Лёха: </w:t>
      </w:r>
      <w:r w:rsidR="00383219" w:rsidRPr="00700C4E">
        <w:rPr>
          <w:sz w:val="24"/>
        </w:rPr>
        <w:t>Тоже будут, несомненно</w:t>
      </w:r>
      <w:r w:rsidR="00DD406F" w:rsidRPr="00700C4E">
        <w:rPr>
          <w:sz w:val="24"/>
        </w:rPr>
        <w:t>,</w:t>
      </w:r>
      <w:r w:rsidR="00383219" w:rsidRPr="00700C4E">
        <w:rPr>
          <w:sz w:val="24"/>
        </w:rPr>
        <w:t xml:space="preserve"> в новом мире косяки… </w:t>
      </w:r>
    </w:p>
    <w:p w14:paraId="1F4B115D" w14:textId="77777777" w:rsidR="00C443BB" w:rsidRPr="00700C4E" w:rsidRDefault="00C443BB" w:rsidP="00045F8B">
      <w:pPr>
        <w:spacing w:before="240"/>
        <w:ind w:left="-567" w:right="-574"/>
        <w:rPr>
          <w:sz w:val="24"/>
        </w:rPr>
      </w:pPr>
      <w:r w:rsidRPr="00700C4E">
        <w:rPr>
          <w:sz w:val="24"/>
        </w:rPr>
        <w:t>Геннадий: Пропаганды и религий мрак, враньё и выкрутасы.</w:t>
      </w:r>
    </w:p>
    <w:p w14:paraId="1DE5EF22" w14:textId="77777777" w:rsidR="00C443BB" w:rsidRPr="00700C4E" w:rsidRDefault="00C443BB" w:rsidP="00045F8B">
      <w:pPr>
        <w:spacing w:before="240"/>
        <w:ind w:left="-567" w:right="-574"/>
        <w:rPr>
          <w:sz w:val="24"/>
        </w:rPr>
      </w:pPr>
      <w:r w:rsidRPr="00700C4E">
        <w:rPr>
          <w:sz w:val="24"/>
        </w:rPr>
        <w:t>Лёха:  Человека человеком эксплуа-</w:t>
      </w:r>
    </w:p>
    <w:p w14:paraId="1913B6BB" w14:textId="77777777" w:rsidR="00C443BB" w:rsidRPr="00700C4E" w:rsidRDefault="00C443BB" w:rsidP="00045F8B">
      <w:pPr>
        <w:spacing w:before="240"/>
        <w:ind w:left="-567" w:right="-574"/>
        <w:rPr>
          <w:sz w:val="24"/>
        </w:rPr>
      </w:pPr>
      <w:r w:rsidRPr="00700C4E">
        <w:rPr>
          <w:sz w:val="24"/>
        </w:rPr>
        <w:t>Геннадий:  А?</w:t>
      </w:r>
    </w:p>
    <w:p w14:paraId="2455F36F" w14:textId="77777777" w:rsidR="00C443BB" w:rsidRPr="00700C4E" w:rsidRDefault="00C443BB" w:rsidP="00045F8B">
      <w:pPr>
        <w:spacing w:before="240"/>
        <w:ind w:left="-567" w:right="-574"/>
        <w:rPr>
          <w:sz w:val="24"/>
        </w:rPr>
      </w:pPr>
      <w:r w:rsidRPr="00700C4E">
        <w:rPr>
          <w:sz w:val="24"/>
        </w:rPr>
        <w:t xml:space="preserve">Катя:  -тация... Понимаю. </w:t>
      </w:r>
    </w:p>
    <w:p w14:paraId="1068B874" w14:textId="77777777" w:rsidR="00C443BB" w:rsidRPr="00700C4E" w:rsidRDefault="00C443BB" w:rsidP="00045F8B">
      <w:pPr>
        <w:spacing w:before="240"/>
        <w:ind w:left="-567" w:right="-574"/>
        <w:rPr>
          <w:sz w:val="24"/>
        </w:rPr>
      </w:pPr>
      <w:r w:rsidRPr="00700C4E">
        <w:rPr>
          <w:sz w:val="24"/>
        </w:rPr>
        <w:t xml:space="preserve">Лёха:  С этим </w:t>
      </w:r>
      <w:r w:rsidR="004907F5" w:rsidRPr="00700C4E">
        <w:rPr>
          <w:sz w:val="24"/>
        </w:rPr>
        <w:t xml:space="preserve">как-то </w:t>
      </w:r>
      <w:r w:rsidRPr="00700C4E">
        <w:rPr>
          <w:sz w:val="24"/>
        </w:rPr>
        <w:t xml:space="preserve">жить придётся. Постоянно делать выбор. Врать, откатывать, сдаваться. </w:t>
      </w:r>
    </w:p>
    <w:p w14:paraId="1C78E66D" w14:textId="77777777" w:rsidR="00C443BB" w:rsidRPr="00700C4E" w:rsidRDefault="00C443BB" w:rsidP="00045F8B">
      <w:pPr>
        <w:spacing w:before="240"/>
        <w:ind w:left="-567" w:right="-574"/>
        <w:rPr>
          <w:sz w:val="24"/>
        </w:rPr>
      </w:pPr>
      <w:r w:rsidRPr="00700C4E">
        <w:rPr>
          <w:sz w:val="24"/>
        </w:rPr>
        <w:t>Геннадий: В общем, всё к тебе подтянется из старого мира. Так что в Москве не жди волшебных улучшений. Инопланетяне могут и не того наобещать.</w:t>
      </w:r>
    </w:p>
    <w:p w14:paraId="652CA47C" w14:textId="77777777" w:rsidR="00C443BB" w:rsidRPr="00700C4E" w:rsidRDefault="00C443BB" w:rsidP="00045F8B">
      <w:pPr>
        <w:spacing w:before="240"/>
        <w:ind w:left="-567" w:right="-574"/>
        <w:rPr>
          <w:sz w:val="24"/>
        </w:rPr>
      </w:pPr>
      <w:r w:rsidRPr="00700C4E">
        <w:rPr>
          <w:sz w:val="24"/>
        </w:rPr>
        <w:t>Лёха: По</w:t>
      </w:r>
      <w:r w:rsidR="000213E2" w:rsidRPr="00700C4E">
        <w:rPr>
          <w:sz w:val="24"/>
        </w:rPr>
        <w:t>э</w:t>
      </w:r>
      <w:r w:rsidRPr="00700C4E">
        <w:rPr>
          <w:sz w:val="24"/>
        </w:rPr>
        <w:t xml:space="preserve">тому </w:t>
      </w:r>
      <w:r w:rsidR="000213E2" w:rsidRPr="00700C4E">
        <w:rPr>
          <w:sz w:val="24"/>
        </w:rPr>
        <w:t xml:space="preserve">у нас такая установка: живём и даём жить другим. </w:t>
      </w:r>
      <w:r w:rsidRPr="00700C4E">
        <w:rPr>
          <w:sz w:val="24"/>
        </w:rPr>
        <w:t xml:space="preserve">Мы тебя не пугаем, будем рядом с посильной помощью. </w:t>
      </w:r>
      <w:r w:rsidR="000213E2" w:rsidRPr="00700C4E">
        <w:rPr>
          <w:sz w:val="24"/>
        </w:rPr>
        <w:t>О</w:t>
      </w:r>
      <w:r w:rsidRPr="00700C4E">
        <w:rPr>
          <w:sz w:val="24"/>
        </w:rPr>
        <w:t>тц</w:t>
      </w:r>
      <w:r w:rsidR="004907F5" w:rsidRPr="00700C4E">
        <w:rPr>
          <w:sz w:val="24"/>
        </w:rPr>
        <w:t>ы мы</w:t>
      </w:r>
      <w:r w:rsidR="000213E2" w:rsidRPr="00700C4E">
        <w:rPr>
          <w:sz w:val="24"/>
        </w:rPr>
        <w:t xml:space="preserve"> </w:t>
      </w:r>
      <w:r w:rsidR="00E978EB" w:rsidRPr="00700C4E">
        <w:rPr>
          <w:sz w:val="24"/>
        </w:rPr>
        <w:t>и</w:t>
      </w:r>
      <w:r w:rsidR="000213E2" w:rsidRPr="00700C4E">
        <w:rPr>
          <w:sz w:val="24"/>
        </w:rPr>
        <w:t>ли кто?</w:t>
      </w:r>
    </w:p>
    <w:p w14:paraId="7CAF0E6C" w14:textId="77777777" w:rsidR="000213E2" w:rsidRPr="00700C4E" w:rsidRDefault="00F363D2" w:rsidP="004907F5">
      <w:pPr>
        <w:spacing w:before="240"/>
        <w:ind w:left="-567" w:right="-574"/>
        <w:rPr>
          <w:sz w:val="24"/>
        </w:rPr>
      </w:pPr>
      <w:r w:rsidRPr="00700C4E">
        <w:rPr>
          <w:sz w:val="24"/>
        </w:rPr>
        <w:t>Катя</w:t>
      </w:r>
      <w:r w:rsidR="00C443BB" w:rsidRPr="00700C4E">
        <w:rPr>
          <w:sz w:val="24"/>
        </w:rPr>
        <w:t>: Едем</w:t>
      </w:r>
      <w:r w:rsidR="0077024E" w:rsidRPr="00700C4E">
        <w:rPr>
          <w:sz w:val="24"/>
        </w:rPr>
        <w:t>, отцы</w:t>
      </w:r>
      <w:r w:rsidR="00C443BB" w:rsidRPr="00700C4E">
        <w:rPr>
          <w:sz w:val="24"/>
        </w:rPr>
        <w:t xml:space="preserve">. </w:t>
      </w:r>
    </w:p>
    <w:p w14:paraId="62C93C38" w14:textId="77777777" w:rsidR="00383219" w:rsidRPr="00700C4E" w:rsidRDefault="000213E2" w:rsidP="0010329A">
      <w:pPr>
        <w:spacing w:before="240"/>
        <w:ind w:left="-567" w:right="-574"/>
        <w:rPr>
          <w:sz w:val="24"/>
        </w:rPr>
      </w:pPr>
      <w:r w:rsidRPr="00700C4E">
        <w:rPr>
          <w:sz w:val="24"/>
        </w:rPr>
        <w:t xml:space="preserve">Лёха: </w:t>
      </w:r>
      <w:r w:rsidR="00F363D2" w:rsidRPr="00700C4E">
        <w:rPr>
          <w:sz w:val="24"/>
        </w:rPr>
        <w:t>Будет надо</w:t>
      </w:r>
      <w:r w:rsidRPr="00700C4E">
        <w:rPr>
          <w:sz w:val="24"/>
        </w:rPr>
        <w:t xml:space="preserve"> – </w:t>
      </w:r>
      <w:r w:rsidR="007C7D52" w:rsidRPr="00700C4E">
        <w:rPr>
          <w:sz w:val="24"/>
        </w:rPr>
        <w:t xml:space="preserve">Марина </w:t>
      </w:r>
      <w:r w:rsidRPr="00700C4E">
        <w:rPr>
          <w:sz w:val="24"/>
        </w:rPr>
        <w:t>найдёт нас на краю света.</w:t>
      </w:r>
      <w:r w:rsidR="00C443BB" w:rsidRPr="00700C4E">
        <w:rPr>
          <w:sz w:val="24"/>
        </w:rPr>
        <w:t xml:space="preserve">  </w:t>
      </w:r>
    </w:p>
    <w:p w14:paraId="5D181B44" w14:textId="77777777" w:rsidR="00F33D50" w:rsidRPr="00700C4E" w:rsidRDefault="006A2462" w:rsidP="006A2462">
      <w:pPr>
        <w:spacing w:line="276" w:lineRule="auto"/>
        <w:ind w:left="-567" w:right="-574"/>
        <w:jc w:val="center"/>
        <w:rPr>
          <w:i/>
          <w:sz w:val="24"/>
        </w:rPr>
      </w:pPr>
      <w:r w:rsidRPr="00700C4E">
        <w:rPr>
          <w:i/>
          <w:sz w:val="24"/>
        </w:rPr>
        <w:t>Машина уезжает.</w:t>
      </w:r>
    </w:p>
    <w:p w14:paraId="00DAE144" w14:textId="77777777" w:rsidR="00084D03" w:rsidRPr="00700C4E" w:rsidRDefault="00084D03" w:rsidP="00B27764">
      <w:pPr>
        <w:spacing w:line="276" w:lineRule="auto"/>
        <w:ind w:left="-567" w:right="-574"/>
        <w:rPr>
          <w:sz w:val="24"/>
        </w:rPr>
      </w:pPr>
    </w:p>
    <w:p w14:paraId="68008DD8" w14:textId="77777777" w:rsidR="00084D03" w:rsidRPr="00700C4E" w:rsidRDefault="00084D03" w:rsidP="00084D03">
      <w:pPr>
        <w:spacing w:line="276" w:lineRule="auto"/>
        <w:ind w:left="-567" w:right="-574"/>
        <w:rPr>
          <w:sz w:val="24"/>
        </w:rPr>
      </w:pPr>
      <w:r w:rsidRPr="00700C4E">
        <w:rPr>
          <w:sz w:val="24"/>
        </w:rPr>
        <w:t>Картина 13. Хороводы</w:t>
      </w:r>
    </w:p>
    <w:p w14:paraId="784E94BF" w14:textId="77777777" w:rsidR="00084D03" w:rsidRPr="00700C4E" w:rsidRDefault="00084D03" w:rsidP="00084D03">
      <w:pPr>
        <w:spacing w:line="276" w:lineRule="auto"/>
        <w:ind w:left="-567" w:right="-574"/>
        <w:rPr>
          <w:i/>
          <w:sz w:val="24"/>
        </w:rPr>
      </w:pPr>
      <w:r w:rsidRPr="00700C4E">
        <w:rPr>
          <w:i/>
          <w:sz w:val="24"/>
        </w:rPr>
        <w:t>В световом пятне сидит Марина, возле неё чемодан.</w:t>
      </w:r>
    </w:p>
    <w:p w14:paraId="79AD63A9" w14:textId="77777777" w:rsidR="00084D03" w:rsidRPr="00700C4E" w:rsidRDefault="00084D03" w:rsidP="003518D4">
      <w:pPr>
        <w:ind w:left="-567" w:right="-574"/>
        <w:rPr>
          <w:sz w:val="24"/>
        </w:rPr>
      </w:pPr>
      <w:r w:rsidRPr="00700C4E">
        <w:rPr>
          <w:sz w:val="24"/>
        </w:rPr>
        <w:t>Марина: А ведь не было заказа, я Алёше наврала.</w:t>
      </w:r>
    </w:p>
    <w:p w14:paraId="0BD54967" w14:textId="77777777" w:rsidR="00084D03" w:rsidRPr="00700C4E" w:rsidRDefault="00084D03" w:rsidP="003518D4">
      <w:pPr>
        <w:ind w:left="-567" w:right="-574"/>
        <w:rPr>
          <w:sz w:val="24"/>
        </w:rPr>
      </w:pPr>
      <w:r w:rsidRPr="00700C4E">
        <w:rPr>
          <w:sz w:val="24"/>
        </w:rPr>
        <w:t>Я шагнула мимо лифта социального "Москва".</w:t>
      </w:r>
    </w:p>
    <w:p w14:paraId="106DA367" w14:textId="77777777" w:rsidR="00084D03" w:rsidRPr="00700C4E" w:rsidRDefault="00084D03" w:rsidP="003518D4">
      <w:pPr>
        <w:ind w:left="-567" w:right="-574"/>
        <w:rPr>
          <w:sz w:val="24"/>
        </w:rPr>
      </w:pPr>
      <w:r w:rsidRPr="00700C4E">
        <w:rPr>
          <w:sz w:val="24"/>
        </w:rPr>
        <w:t>А ведь шла-то увольняться</w:t>
      </w:r>
      <w:r w:rsidR="004907F5" w:rsidRPr="00700C4E">
        <w:rPr>
          <w:sz w:val="24"/>
        </w:rPr>
        <w:t>…</w:t>
      </w:r>
    </w:p>
    <w:p w14:paraId="5922559F" w14:textId="77777777" w:rsidR="00084D03" w:rsidRPr="00700C4E" w:rsidRDefault="00084D03" w:rsidP="003518D4">
      <w:pPr>
        <w:spacing w:after="240"/>
        <w:ind w:left="-567" w:right="-574"/>
        <w:rPr>
          <w:sz w:val="24"/>
        </w:rPr>
      </w:pPr>
      <w:r w:rsidRPr="00700C4E">
        <w:rPr>
          <w:sz w:val="24"/>
        </w:rPr>
        <w:t>Подхожу, подхожу я к отделу кадров.</w:t>
      </w:r>
    </w:p>
    <w:p w14:paraId="153B9F3D" w14:textId="77777777" w:rsidR="00084D03" w:rsidRPr="00700C4E" w:rsidRDefault="00084D03" w:rsidP="00084D03">
      <w:pPr>
        <w:ind w:left="-567" w:right="-574"/>
        <w:rPr>
          <w:sz w:val="24"/>
        </w:rPr>
      </w:pPr>
      <w:r w:rsidRPr="00700C4E">
        <w:rPr>
          <w:sz w:val="24"/>
        </w:rPr>
        <w:t>Хор топ-менеджеров: Топ, топ, топ, топ, топ-менеджеры мы.</w:t>
      </w:r>
    </w:p>
    <w:p w14:paraId="2B589EE9" w14:textId="77777777" w:rsidR="004907F5" w:rsidRPr="00700C4E" w:rsidRDefault="00084D03" w:rsidP="004907F5">
      <w:pPr>
        <w:ind w:left="-567" w:right="-574"/>
        <w:rPr>
          <w:sz w:val="24"/>
        </w:rPr>
      </w:pPr>
      <w:r w:rsidRPr="00700C4E">
        <w:rPr>
          <w:sz w:val="24"/>
        </w:rPr>
        <w:t>Мы – менеджеры высшего звена.</w:t>
      </w:r>
    </w:p>
    <w:p w14:paraId="01D50985" w14:textId="77777777" w:rsidR="00084D03" w:rsidRPr="00700C4E" w:rsidRDefault="00084D03" w:rsidP="004907F5">
      <w:pPr>
        <w:spacing w:after="240"/>
        <w:ind w:left="-567" w:right="-574"/>
        <w:rPr>
          <w:sz w:val="24"/>
        </w:rPr>
      </w:pPr>
      <w:r w:rsidRPr="00700C4E">
        <w:rPr>
          <w:sz w:val="24"/>
        </w:rPr>
        <w:t>По всем статьям подходит нам эта женщина.</w:t>
      </w:r>
    </w:p>
    <w:p w14:paraId="64DAE19F" w14:textId="77777777" w:rsidR="00084D03" w:rsidRPr="00700C4E" w:rsidRDefault="00084D03" w:rsidP="00084D03">
      <w:pPr>
        <w:ind w:left="-567" w:right="-574"/>
        <w:rPr>
          <w:sz w:val="24"/>
        </w:rPr>
      </w:pPr>
      <w:r w:rsidRPr="00700C4E">
        <w:rPr>
          <w:sz w:val="24"/>
        </w:rPr>
        <w:t xml:space="preserve">Мега-топ-менеджер </w:t>
      </w:r>
      <w:r w:rsidRPr="00700C4E">
        <w:rPr>
          <w:i/>
          <w:sz w:val="24"/>
        </w:rPr>
        <w:t>(с небес):</w:t>
      </w:r>
      <w:r w:rsidRPr="00700C4E">
        <w:rPr>
          <w:sz w:val="24"/>
        </w:rPr>
        <w:t xml:space="preserve"> Руководством компании принято решение перевести Игнатову Марину Петровну в топ-менеджеры </w:t>
      </w:r>
      <w:r w:rsidR="00791748" w:rsidRPr="00700C4E">
        <w:rPr>
          <w:sz w:val="24"/>
        </w:rPr>
        <w:t xml:space="preserve">компании </w:t>
      </w:r>
      <w:r w:rsidRPr="00700C4E">
        <w:rPr>
          <w:sz w:val="24"/>
        </w:rPr>
        <w:t>с увеличением коэффициента п</w:t>
      </w:r>
      <w:r w:rsidR="00F363D2" w:rsidRPr="00700C4E">
        <w:rPr>
          <w:sz w:val="24"/>
        </w:rPr>
        <w:t>оказателей эффективности</w:t>
      </w:r>
      <w:r w:rsidRPr="00700C4E">
        <w:rPr>
          <w:sz w:val="24"/>
        </w:rPr>
        <w:t>, ежемесячного оклада, в</w:t>
      </w:r>
      <w:r w:rsidR="00D43EF8" w:rsidRPr="00700C4E">
        <w:rPr>
          <w:sz w:val="24"/>
        </w:rPr>
        <w:t>в</w:t>
      </w:r>
      <w:r w:rsidRPr="00700C4E">
        <w:rPr>
          <w:sz w:val="24"/>
        </w:rPr>
        <w:t>одом в систему бонусов и привилегий.</w:t>
      </w:r>
    </w:p>
    <w:p w14:paraId="3C0E7458" w14:textId="77777777" w:rsidR="00084D03" w:rsidRPr="00700C4E" w:rsidRDefault="00084D03" w:rsidP="00084D03">
      <w:pPr>
        <w:spacing w:before="240"/>
        <w:ind w:left="-567" w:right="-574"/>
        <w:rPr>
          <w:sz w:val="24"/>
        </w:rPr>
      </w:pPr>
      <w:r w:rsidRPr="00700C4E">
        <w:rPr>
          <w:sz w:val="24"/>
        </w:rPr>
        <w:t>Хор топ-менеджеров: Вас ждут в отделе кадров. Какой скачок в карьере!</w:t>
      </w:r>
    </w:p>
    <w:p w14:paraId="11922DD0" w14:textId="77777777" w:rsidR="00084D03" w:rsidRPr="00700C4E" w:rsidRDefault="00084D03" w:rsidP="00084D03">
      <w:pPr>
        <w:spacing w:before="240"/>
        <w:ind w:left="-567" w:right="-574"/>
        <w:rPr>
          <w:sz w:val="24"/>
        </w:rPr>
      </w:pPr>
      <w:r w:rsidRPr="00700C4E">
        <w:rPr>
          <w:sz w:val="24"/>
        </w:rPr>
        <w:t>Хоровод менеджеров: А мы всё те же менеджеры среднего звена.</w:t>
      </w:r>
    </w:p>
    <w:p w14:paraId="2FF42FDF" w14:textId="77777777" w:rsidR="00084D03" w:rsidRPr="00700C4E" w:rsidRDefault="00084D03" w:rsidP="004C39F5">
      <w:pPr>
        <w:ind w:left="-567" w:right="-574"/>
        <w:rPr>
          <w:sz w:val="24"/>
        </w:rPr>
      </w:pPr>
      <w:r w:rsidRPr="00700C4E">
        <w:rPr>
          <w:sz w:val="24"/>
        </w:rPr>
        <w:t>Марина, с повышением! Проставиться должна.</w:t>
      </w:r>
    </w:p>
    <w:p w14:paraId="45DD5767" w14:textId="77777777" w:rsidR="00084D03" w:rsidRPr="00700C4E" w:rsidRDefault="00084D03" w:rsidP="004C39F5">
      <w:pPr>
        <w:spacing w:before="240" w:after="240"/>
        <w:ind w:left="-567" w:right="-574"/>
        <w:rPr>
          <w:sz w:val="24"/>
        </w:rPr>
      </w:pPr>
      <w:r w:rsidRPr="00700C4E">
        <w:rPr>
          <w:sz w:val="24"/>
        </w:rPr>
        <w:lastRenderedPageBreak/>
        <w:t>Марина</w:t>
      </w:r>
      <w:r w:rsidRPr="00700C4E">
        <w:rPr>
          <w:i/>
          <w:sz w:val="24"/>
        </w:rPr>
        <w:t>:</w:t>
      </w:r>
      <w:r w:rsidRPr="00700C4E">
        <w:rPr>
          <w:sz w:val="24"/>
        </w:rPr>
        <w:t xml:space="preserve"> Ещё комета не прилетела, а уже все желания исполняются. </w:t>
      </w:r>
      <w:r w:rsidR="0016691E" w:rsidRPr="00700C4E">
        <w:rPr>
          <w:sz w:val="24"/>
        </w:rPr>
        <w:t>Но п</w:t>
      </w:r>
      <w:r w:rsidRPr="00700C4E">
        <w:rPr>
          <w:sz w:val="24"/>
        </w:rPr>
        <w:t xml:space="preserve">оздно повысили. Как мы сегодня видели, Бог даёт штаны тому, у кого нет жопы… Мне надо было только написать заявление – и в Москву. Я </w:t>
      </w:r>
      <w:r w:rsidR="00F34FC7" w:rsidRPr="00700C4E">
        <w:rPr>
          <w:sz w:val="24"/>
        </w:rPr>
        <w:t xml:space="preserve">вошла в отдел кадров, </w:t>
      </w:r>
      <w:r w:rsidR="00F07F7D" w:rsidRPr="00700C4E">
        <w:rPr>
          <w:sz w:val="24"/>
        </w:rPr>
        <w:t xml:space="preserve">сказала: "Нет". </w:t>
      </w:r>
    </w:p>
    <w:p w14:paraId="576ED8A4" w14:textId="77777777" w:rsidR="00084D03" w:rsidRPr="00700C4E" w:rsidRDefault="00084D03" w:rsidP="00F07F7D">
      <w:pPr>
        <w:ind w:left="-567" w:right="-574"/>
        <w:rPr>
          <w:sz w:val="24"/>
        </w:rPr>
      </w:pPr>
      <w:r w:rsidRPr="00700C4E">
        <w:rPr>
          <w:sz w:val="24"/>
        </w:rPr>
        <w:t xml:space="preserve">Хор топ-менеджеров: Вот не место женщинам в топ-менеджерах! </w:t>
      </w:r>
    </w:p>
    <w:p w14:paraId="5279FDB1" w14:textId="77777777" w:rsidR="00084D03" w:rsidRPr="00700C4E" w:rsidRDefault="00084D03" w:rsidP="00335ADD">
      <w:pPr>
        <w:spacing w:before="240" w:after="240"/>
        <w:ind w:left="-567" w:right="-574"/>
        <w:rPr>
          <w:sz w:val="24"/>
        </w:rPr>
      </w:pPr>
      <w:r w:rsidRPr="00700C4E">
        <w:rPr>
          <w:sz w:val="24"/>
        </w:rPr>
        <w:t>Хоровод менеджеров</w:t>
      </w:r>
      <w:r w:rsidR="0016691E" w:rsidRPr="00700C4E">
        <w:rPr>
          <w:sz w:val="24"/>
        </w:rPr>
        <w:t xml:space="preserve"> </w:t>
      </w:r>
      <w:r w:rsidR="0016691E" w:rsidRPr="00700C4E">
        <w:rPr>
          <w:i/>
          <w:sz w:val="24"/>
        </w:rPr>
        <w:t>(с удивлением, без сожаления</w:t>
      </w:r>
      <w:r w:rsidR="0016691E" w:rsidRPr="00700C4E">
        <w:rPr>
          <w:sz w:val="24"/>
        </w:rPr>
        <w:t>)</w:t>
      </w:r>
      <w:r w:rsidRPr="00700C4E">
        <w:rPr>
          <w:sz w:val="24"/>
        </w:rPr>
        <w:t>: Что же ты наделала, ах, ах, ах, ах, ах...</w:t>
      </w:r>
    </w:p>
    <w:p w14:paraId="2D0661A5" w14:textId="77777777" w:rsidR="00F34FC7" w:rsidRPr="00700C4E" w:rsidRDefault="00F34FC7" w:rsidP="00084D03">
      <w:pPr>
        <w:spacing w:line="276" w:lineRule="auto"/>
        <w:ind w:left="-567" w:right="-574"/>
        <w:rPr>
          <w:sz w:val="24"/>
        </w:rPr>
      </w:pPr>
      <w:r w:rsidRPr="00700C4E">
        <w:rPr>
          <w:sz w:val="24"/>
        </w:rPr>
        <w:t>Хор топ-менеджеров</w:t>
      </w:r>
      <w:r w:rsidR="009C7047" w:rsidRPr="00700C4E">
        <w:rPr>
          <w:sz w:val="24"/>
        </w:rPr>
        <w:t xml:space="preserve"> </w:t>
      </w:r>
      <w:r w:rsidR="009C7047" w:rsidRPr="00700C4E">
        <w:rPr>
          <w:i/>
          <w:sz w:val="24"/>
        </w:rPr>
        <w:t>(руки бубликами, презирая)</w:t>
      </w:r>
      <w:r w:rsidRPr="00700C4E">
        <w:rPr>
          <w:i/>
          <w:sz w:val="24"/>
        </w:rPr>
        <w:t>:</w:t>
      </w:r>
      <w:r w:rsidRPr="00700C4E">
        <w:rPr>
          <w:sz w:val="24"/>
        </w:rPr>
        <w:t xml:space="preserve"> Компания надеялась – а ты нас подвела. </w:t>
      </w:r>
    </w:p>
    <w:p w14:paraId="68DCB175" w14:textId="77777777" w:rsidR="00084D03" w:rsidRPr="00700C4E" w:rsidRDefault="00F34FC7" w:rsidP="00335ADD">
      <w:pPr>
        <w:spacing w:before="240" w:after="240"/>
        <w:ind w:left="-567" w:right="-574"/>
        <w:rPr>
          <w:sz w:val="24"/>
        </w:rPr>
      </w:pPr>
      <w:r w:rsidRPr="00700C4E">
        <w:rPr>
          <w:sz w:val="24"/>
        </w:rPr>
        <w:t xml:space="preserve">Марина: </w:t>
      </w:r>
      <w:r w:rsidR="00F07F7D" w:rsidRPr="00700C4E">
        <w:rPr>
          <w:sz w:val="24"/>
        </w:rPr>
        <w:t>А потом н</w:t>
      </w:r>
      <w:r w:rsidRPr="00700C4E">
        <w:rPr>
          <w:sz w:val="24"/>
        </w:rPr>
        <w:t>а складе я сдала свои дела.</w:t>
      </w:r>
    </w:p>
    <w:p w14:paraId="7590D062" w14:textId="77777777" w:rsidR="009D64DA" w:rsidRPr="00700C4E" w:rsidRDefault="00F34FC7" w:rsidP="004907F5">
      <w:pPr>
        <w:ind w:left="-567" w:right="-574"/>
        <w:rPr>
          <w:sz w:val="24"/>
          <w:lang w:val="uk-UA"/>
        </w:rPr>
      </w:pPr>
      <w:r w:rsidRPr="00700C4E">
        <w:rPr>
          <w:sz w:val="24"/>
        </w:rPr>
        <w:t>Хоровод менеджеров</w:t>
      </w:r>
      <w:r w:rsidR="009D64DA" w:rsidRPr="00700C4E">
        <w:rPr>
          <w:sz w:val="24"/>
        </w:rPr>
        <w:t xml:space="preserve"> </w:t>
      </w:r>
      <w:r w:rsidR="009D64DA" w:rsidRPr="00700C4E">
        <w:rPr>
          <w:i/>
          <w:sz w:val="24"/>
        </w:rPr>
        <w:t>(ходит вокруг Марины)</w:t>
      </w:r>
      <w:r w:rsidRPr="00700C4E">
        <w:rPr>
          <w:i/>
          <w:sz w:val="24"/>
        </w:rPr>
        <w:t>:</w:t>
      </w:r>
      <w:r w:rsidRPr="00700C4E">
        <w:rPr>
          <w:sz w:val="24"/>
        </w:rPr>
        <w:t xml:space="preserve"> </w:t>
      </w:r>
      <w:r w:rsidR="009D64DA" w:rsidRPr="00700C4E">
        <w:rPr>
          <w:sz w:val="24"/>
        </w:rPr>
        <w:t>И</w:t>
      </w:r>
      <w:r w:rsidRPr="00700C4E">
        <w:rPr>
          <w:sz w:val="24"/>
        </w:rPr>
        <w:t xml:space="preserve"> вот на нас повесили клиентов её с базами, </w:t>
      </w:r>
      <w:r w:rsidRPr="00700C4E">
        <w:rPr>
          <w:sz w:val="24"/>
          <w:lang w:val="en-US"/>
        </w:rPr>
        <w:t>Excel</w:t>
      </w:r>
      <w:r w:rsidRPr="00700C4E">
        <w:rPr>
          <w:sz w:val="24"/>
        </w:rPr>
        <w:t>-ем</w:t>
      </w:r>
      <w:r w:rsidRPr="00700C4E">
        <w:rPr>
          <w:sz w:val="24"/>
          <w:lang w:val="uk-UA"/>
        </w:rPr>
        <w:t>, телефонами и графиком продаж…</w:t>
      </w:r>
    </w:p>
    <w:p w14:paraId="4F973B9B" w14:textId="77777777" w:rsidR="009D64DA" w:rsidRPr="00700C4E" w:rsidRDefault="009D64DA" w:rsidP="00045F8B">
      <w:pPr>
        <w:spacing w:before="240"/>
        <w:ind w:left="-567" w:right="-574"/>
        <w:rPr>
          <w:i/>
          <w:sz w:val="24"/>
          <w:szCs w:val="24"/>
        </w:rPr>
      </w:pPr>
      <w:r w:rsidRPr="00700C4E">
        <w:rPr>
          <w:sz w:val="24"/>
          <w:szCs w:val="24"/>
          <w:lang w:val="uk-UA"/>
        </w:rPr>
        <w:t>Марина (</w:t>
      </w:r>
      <w:r w:rsidRPr="00700C4E">
        <w:rPr>
          <w:i/>
          <w:sz w:val="24"/>
          <w:szCs w:val="24"/>
          <w:lang w:val="uk-UA"/>
        </w:rPr>
        <w:t>упрёков не слышит</w:t>
      </w:r>
      <w:r w:rsidRPr="00700C4E">
        <w:rPr>
          <w:sz w:val="24"/>
          <w:szCs w:val="24"/>
          <w:lang w:val="uk-UA"/>
        </w:rPr>
        <w:t xml:space="preserve">): Сдавала дела часов семь. Позвонила Алексею. </w:t>
      </w:r>
      <w:r w:rsidRPr="00700C4E">
        <w:rPr>
          <w:sz w:val="24"/>
          <w:szCs w:val="24"/>
        </w:rPr>
        <w:t>Не могу я в Москву. Они втроём не пропадут.</w:t>
      </w:r>
      <w:r w:rsidR="009C7047" w:rsidRPr="00700C4E">
        <w:rPr>
          <w:sz w:val="24"/>
          <w:szCs w:val="24"/>
        </w:rPr>
        <w:t xml:space="preserve"> А я… </w:t>
      </w:r>
      <w:r w:rsidR="00996C4F" w:rsidRPr="00700C4E">
        <w:rPr>
          <w:sz w:val="24"/>
          <w:szCs w:val="24"/>
        </w:rPr>
        <w:t xml:space="preserve">Хотела </w:t>
      </w:r>
      <w:r w:rsidR="009C7047" w:rsidRPr="00700C4E">
        <w:rPr>
          <w:sz w:val="24"/>
          <w:szCs w:val="24"/>
        </w:rPr>
        <w:t>изменить свою жизнь.</w:t>
      </w:r>
      <w:r w:rsidRPr="00700C4E">
        <w:rPr>
          <w:sz w:val="24"/>
          <w:szCs w:val="24"/>
        </w:rPr>
        <w:t xml:space="preserve"> </w:t>
      </w:r>
      <w:r w:rsidR="00C93DF3" w:rsidRPr="00700C4E">
        <w:rPr>
          <w:sz w:val="24"/>
          <w:szCs w:val="24"/>
        </w:rPr>
        <w:t>Анжела, спасибо</w:t>
      </w:r>
      <w:r w:rsidR="004907F5" w:rsidRPr="00700C4E">
        <w:rPr>
          <w:sz w:val="24"/>
          <w:szCs w:val="24"/>
        </w:rPr>
        <w:t>! Ты что-то знала, что-то знала, когда мне Катю завещала!</w:t>
      </w:r>
      <w:r w:rsidR="00C93DF3" w:rsidRPr="00700C4E">
        <w:rPr>
          <w:sz w:val="24"/>
          <w:szCs w:val="24"/>
        </w:rPr>
        <w:t xml:space="preserve"> </w:t>
      </w:r>
      <w:r w:rsidR="00996C4F" w:rsidRPr="00700C4E">
        <w:rPr>
          <w:sz w:val="24"/>
          <w:szCs w:val="24"/>
        </w:rPr>
        <w:t xml:space="preserve">Что там с </w:t>
      </w:r>
      <w:r w:rsidR="004C39F5" w:rsidRPr="00700C4E">
        <w:rPr>
          <w:sz w:val="24"/>
          <w:szCs w:val="24"/>
        </w:rPr>
        <w:t xml:space="preserve">геокосмическими изменениями, </w:t>
      </w:r>
      <w:r w:rsidR="00996C4F" w:rsidRPr="00700C4E">
        <w:rPr>
          <w:sz w:val="24"/>
          <w:szCs w:val="24"/>
        </w:rPr>
        <w:t>я не разобралась, но теперь время будет (</w:t>
      </w:r>
      <w:r w:rsidR="00996C4F" w:rsidRPr="00700C4E">
        <w:rPr>
          <w:i/>
          <w:sz w:val="24"/>
          <w:szCs w:val="24"/>
        </w:rPr>
        <w:t xml:space="preserve">заглядывает в телефон, </w:t>
      </w:r>
      <w:r w:rsidR="000C6573" w:rsidRPr="00700C4E">
        <w:rPr>
          <w:i/>
          <w:sz w:val="24"/>
          <w:szCs w:val="24"/>
        </w:rPr>
        <w:t xml:space="preserve">осматривает хоровод менеджеров, </w:t>
      </w:r>
      <w:r w:rsidR="00996C4F" w:rsidRPr="00700C4E">
        <w:rPr>
          <w:i/>
          <w:sz w:val="24"/>
          <w:szCs w:val="24"/>
        </w:rPr>
        <w:t>поднимает голову – в небе звёзды и планеты).</w:t>
      </w:r>
      <w:r w:rsidR="00996C4F" w:rsidRPr="00700C4E">
        <w:rPr>
          <w:sz w:val="24"/>
          <w:szCs w:val="24"/>
        </w:rPr>
        <w:t xml:space="preserve"> Как приятно думать, что я сделала выбор – и весь апокалипсис закрутился вокруг меня! Кто мне мешает </w:t>
      </w:r>
      <w:r w:rsidR="00C93DF3" w:rsidRPr="00700C4E">
        <w:rPr>
          <w:sz w:val="24"/>
          <w:szCs w:val="24"/>
        </w:rPr>
        <w:t>считать</w:t>
      </w:r>
      <w:r w:rsidR="00996C4F" w:rsidRPr="00700C4E">
        <w:rPr>
          <w:sz w:val="24"/>
          <w:szCs w:val="24"/>
        </w:rPr>
        <w:t>, что я центр мироздания? Мне и до этого никто не мешал</w:t>
      </w:r>
      <w:r w:rsidR="000C6573" w:rsidRPr="00700C4E">
        <w:rPr>
          <w:sz w:val="24"/>
          <w:szCs w:val="24"/>
        </w:rPr>
        <w:t xml:space="preserve">, а я сама </w:t>
      </w:r>
      <w:r w:rsidR="00936696" w:rsidRPr="00700C4E">
        <w:rPr>
          <w:sz w:val="24"/>
          <w:szCs w:val="24"/>
        </w:rPr>
        <w:t xml:space="preserve">жила по </w:t>
      </w:r>
      <w:r w:rsidR="000C6573" w:rsidRPr="00700C4E">
        <w:rPr>
          <w:sz w:val="24"/>
          <w:szCs w:val="24"/>
        </w:rPr>
        <w:t>шаблонам. Пусть результатами моих трудов воспользовались мужчины – я семью придумала, а она им досталась… Пусть. (</w:t>
      </w:r>
      <w:r w:rsidR="000C6573" w:rsidRPr="00700C4E">
        <w:rPr>
          <w:i/>
          <w:sz w:val="24"/>
          <w:szCs w:val="24"/>
        </w:rPr>
        <w:t>по</w:t>
      </w:r>
      <w:r w:rsidR="00C93DF3" w:rsidRPr="00700C4E">
        <w:rPr>
          <w:i/>
          <w:sz w:val="24"/>
          <w:szCs w:val="24"/>
        </w:rPr>
        <w:t xml:space="preserve">трясает </w:t>
      </w:r>
      <w:r w:rsidR="000C6573" w:rsidRPr="00700C4E">
        <w:rPr>
          <w:i/>
          <w:sz w:val="24"/>
          <w:szCs w:val="24"/>
        </w:rPr>
        <w:t>телефон</w:t>
      </w:r>
      <w:r w:rsidR="00C93DF3" w:rsidRPr="00700C4E">
        <w:rPr>
          <w:i/>
          <w:sz w:val="24"/>
          <w:szCs w:val="24"/>
        </w:rPr>
        <w:t>ом</w:t>
      </w:r>
      <w:r w:rsidR="000C6573" w:rsidRPr="00700C4E">
        <w:rPr>
          <w:i/>
          <w:sz w:val="24"/>
          <w:szCs w:val="24"/>
        </w:rPr>
        <w:t>, берёт за ручку чемодан</w:t>
      </w:r>
      <w:r w:rsidR="000C6573" w:rsidRPr="00700C4E">
        <w:rPr>
          <w:sz w:val="24"/>
          <w:szCs w:val="24"/>
        </w:rPr>
        <w:t xml:space="preserve">). Ну, посмотрим, какой он – в новом мире гегемон. </w:t>
      </w:r>
      <w:r w:rsidR="000C6573" w:rsidRPr="00700C4E">
        <w:rPr>
          <w:i/>
          <w:sz w:val="24"/>
          <w:szCs w:val="24"/>
        </w:rPr>
        <w:t>(Уходит. Хоровод менеджеров ангельски поёт и сливается с мерцанием светил.)</w:t>
      </w:r>
    </w:p>
    <w:p w14:paraId="77D69AD2" w14:textId="77777777" w:rsidR="003053F8" w:rsidRPr="00700C4E" w:rsidRDefault="003053F8" w:rsidP="00B27764">
      <w:pPr>
        <w:spacing w:line="276" w:lineRule="auto"/>
        <w:ind w:left="-567" w:right="-574"/>
        <w:rPr>
          <w:sz w:val="24"/>
        </w:rPr>
      </w:pPr>
    </w:p>
    <w:p w14:paraId="7EFE719B" w14:textId="77777777" w:rsidR="00C643C9" w:rsidRPr="00700C4E" w:rsidRDefault="003053F8" w:rsidP="00B27764">
      <w:pPr>
        <w:spacing w:line="276" w:lineRule="auto"/>
        <w:ind w:left="-567" w:right="-574"/>
        <w:rPr>
          <w:sz w:val="24"/>
        </w:rPr>
      </w:pPr>
      <w:r w:rsidRPr="00700C4E">
        <w:rPr>
          <w:sz w:val="24"/>
        </w:rPr>
        <w:t>К</w:t>
      </w:r>
      <w:r w:rsidR="00236903" w:rsidRPr="00700C4E">
        <w:rPr>
          <w:sz w:val="24"/>
        </w:rPr>
        <w:t>артина 1</w:t>
      </w:r>
      <w:r w:rsidR="000C6573" w:rsidRPr="00700C4E">
        <w:rPr>
          <w:sz w:val="24"/>
        </w:rPr>
        <w:t>4</w:t>
      </w:r>
      <w:r w:rsidR="00236903" w:rsidRPr="00700C4E">
        <w:rPr>
          <w:sz w:val="24"/>
        </w:rPr>
        <w:t>. Звонок в Москву</w:t>
      </w:r>
    </w:p>
    <w:p w14:paraId="02594950" w14:textId="77777777" w:rsidR="00C443BB" w:rsidRPr="00700C4E" w:rsidRDefault="00236903" w:rsidP="004907F5">
      <w:pPr>
        <w:ind w:left="-567" w:right="-574"/>
        <w:rPr>
          <w:i/>
          <w:sz w:val="24"/>
        </w:rPr>
      </w:pPr>
      <w:r w:rsidRPr="00700C4E">
        <w:rPr>
          <w:i/>
          <w:sz w:val="24"/>
        </w:rPr>
        <w:t xml:space="preserve">Квартира Геннадия и Лёхи. </w:t>
      </w:r>
      <w:r w:rsidR="00383219" w:rsidRPr="00700C4E">
        <w:rPr>
          <w:i/>
          <w:sz w:val="24"/>
        </w:rPr>
        <w:t>В</w:t>
      </w:r>
      <w:r w:rsidR="00A168E3" w:rsidRPr="00700C4E">
        <w:rPr>
          <w:i/>
          <w:sz w:val="24"/>
        </w:rPr>
        <w:t>езде в</w:t>
      </w:r>
      <w:r w:rsidR="00383219" w:rsidRPr="00700C4E">
        <w:rPr>
          <w:i/>
          <w:sz w:val="24"/>
        </w:rPr>
        <w:t>ис</w:t>
      </w:r>
      <w:r w:rsidR="00A168E3" w:rsidRPr="00700C4E">
        <w:rPr>
          <w:i/>
          <w:sz w:val="24"/>
        </w:rPr>
        <w:t>я</w:t>
      </w:r>
      <w:r w:rsidR="00383219" w:rsidRPr="00700C4E">
        <w:rPr>
          <w:i/>
          <w:sz w:val="24"/>
        </w:rPr>
        <w:t xml:space="preserve">т фото Кати </w:t>
      </w:r>
      <w:r w:rsidR="00A168E3" w:rsidRPr="00700C4E">
        <w:rPr>
          <w:i/>
          <w:sz w:val="24"/>
        </w:rPr>
        <w:t>– ученицы</w:t>
      </w:r>
      <w:r w:rsidR="00F07F7D" w:rsidRPr="00700C4E">
        <w:rPr>
          <w:i/>
          <w:sz w:val="24"/>
        </w:rPr>
        <w:t>,</w:t>
      </w:r>
      <w:r w:rsidR="00A168E3" w:rsidRPr="00700C4E">
        <w:rPr>
          <w:i/>
          <w:sz w:val="24"/>
        </w:rPr>
        <w:t xml:space="preserve"> </w:t>
      </w:r>
      <w:r w:rsidR="00F07F7D" w:rsidRPr="00700C4E">
        <w:rPr>
          <w:i/>
          <w:sz w:val="24"/>
        </w:rPr>
        <w:t xml:space="preserve">спортсменки, </w:t>
      </w:r>
      <w:r w:rsidR="00A168E3" w:rsidRPr="00700C4E">
        <w:rPr>
          <w:i/>
          <w:sz w:val="24"/>
        </w:rPr>
        <w:t>туристки</w:t>
      </w:r>
      <w:r w:rsidR="000A0BC1" w:rsidRPr="00700C4E">
        <w:rPr>
          <w:i/>
          <w:sz w:val="24"/>
        </w:rPr>
        <w:t xml:space="preserve">, </w:t>
      </w:r>
      <w:r w:rsidR="007547EE">
        <w:rPr>
          <w:i/>
          <w:sz w:val="24"/>
        </w:rPr>
        <w:t xml:space="preserve">на </w:t>
      </w:r>
      <w:r w:rsidR="000A0BC1" w:rsidRPr="00700C4E">
        <w:rPr>
          <w:i/>
          <w:sz w:val="24"/>
        </w:rPr>
        <w:t>бал</w:t>
      </w:r>
      <w:r w:rsidR="007547EE">
        <w:rPr>
          <w:i/>
          <w:sz w:val="24"/>
        </w:rPr>
        <w:t xml:space="preserve">у </w:t>
      </w:r>
      <w:r w:rsidR="000A0BC1" w:rsidRPr="00700C4E">
        <w:rPr>
          <w:i/>
          <w:sz w:val="24"/>
        </w:rPr>
        <w:t>и на каруселях</w:t>
      </w:r>
      <w:r w:rsidR="00383219" w:rsidRPr="00700C4E">
        <w:rPr>
          <w:i/>
          <w:sz w:val="24"/>
        </w:rPr>
        <w:t xml:space="preserve">. </w:t>
      </w:r>
      <w:r w:rsidR="007B1A19" w:rsidRPr="00700C4E">
        <w:rPr>
          <w:i/>
          <w:sz w:val="24"/>
        </w:rPr>
        <w:t xml:space="preserve">Геннадий и Лёха </w:t>
      </w:r>
      <w:r w:rsidRPr="00700C4E">
        <w:rPr>
          <w:i/>
          <w:sz w:val="24"/>
        </w:rPr>
        <w:t xml:space="preserve">смотрят </w:t>
      </w:r>
      <w:r w:rsidR="00A168E3" w:rsidRPr="00700C4E">
        <w:rPr>
          <w:i/>
          <w:sz w:val="24"/>
        </w:rPr>
        <w:t>телевизор</w:t>
      </w:r>
      <w:r w:rsidRPr="00700C4E">
        <w:rPr>
          <w:i/>
          <w:sz w:val="24"/>
        </w:rPr>
        <w:t>.</w:t>
      </w:r>
      <w:r w:rsidR="00383219" w:rsidRPr="00700C4E">
        <w:rPr>
          <w:i/>
          <w:sz w:val="24"/>
        </w:rPr>
        <w:t xml:space="preserve"> На </w:t>
      </w:r>
      <w:r w:rsidRPr="00700C4E">
        <w:rPr>
          <w:i/>
          <w:sz w:val="24"/>
        </w:rPr>
        <w:t>экране</w:t>
      </w:r>
      <w:r w:rsidR="00A05654" w:rsidRPr="00700C4E">
        <w:rPr>
          <w:i/>
          <w:sz w:val="24"/>
        </w:rPr>
        <w:t xml:space="preserve"> катер плывёт мимо торчащей из воды башни Биг-бена. </w:t>
      </w:r>
      <w:r w:rsidR="007B1A19" w:rsidRPr="00700C4E">
        <w:rPr>
          <w:i/>
          <w:sz w:val="24"/>
        </w:rPr>
        <w:t>Голос р</w:t>
      </w:r>
      <w:r w:rsidR="00A168E3" w:rsidRPr="00700C4E">
        <w:rPr>
          <w:i/>
          <w:sz w:val="24"/>
        </w:rPr>
        <w:t>епортёр</w:t>
      </w:r>
      <w:r w:rsidR="007B1A19" w:rsidRPr="00700C4E">
        <w:rPr>
          <w:i/>
          <w:sz w:val="24"/>
        </w:rPr>
        <w:t>а</w:t>
      </w:r>
      <w:r w:rsidR="00A168E3" w:rsidRPr="00700C4E">
        <w:rPr>
          <w:i/>
          <w:sz w:val="24"/>
        </w:rPr>
        <w:t xml:space="preserve">: </w:t>
      </w:r>
      <w:r w:rsidR="00A05654" w:rsidRPr="00700C4E">
        <w:rPr>
          <w:i/>
          <w:sz w:val="24"/>
        </w:rPr>
        <w:t>«</w:t>
      </w:r>
      <w:r w:rsidR="00A168E3" w:rsidRPr="00700C4E">
        <w:rPr>
          <w:i/>
          <w:sz w:val="24"/>
        </w:rPr>
        <w:t>Первые группы туристов осматривают локации</w:t>
      </w:r>
      <w:r w:rsidR="00C443BB" w:rsidRPr="00700C4E">
        <w:rPr>
          <w:i/>
          <w:sz w:val="24"/>
        </w:rPr>
        <w:t xml:space="preserve"> оставленных</w:t>
      </w:r>
      <w:r w:rsidR="00A168E3" w:rsidRPr="00700C4E">
        <w:rPr>
          <w:i/>
          <w:sz w:val="24"/>
        </w:rPr>
        <w:t xml:space="preserve"> базовых европейских культурных ценностей». Камера приближается</w:t>
      </w:r>
      <w:r w:rsidR="007B1A19" w:rsidRPr="00700C4E">
        <w:rPr>
          <w:i/>
          <w:sz w:val="24"/>
        </w:rPr>
        <w:t>;</w:t>
      </w:r>
      <w:r w:rsidR="00A168E3" w:rsidRPr="00700C4E">
        <w:rPr>
          <w:i/>
          <w:sz w:val="24"/>
        </w:rPr>
        <w:t xml:space="preserve"> среди туристов Кат</w:t>
      </w:r>
      <w:r w:rsidR="00603814" w:rsidRPr="00700C4E">
        <w:rPr>
          <w:i/>
          <w:sz w:val="24"/>
        </w:rPr>
        <w:t>я</w:t>
      </w:r>
      <w:r w:rsidR="00A168E3" w:rsidRPr="00700C4E">
        <w:rPr>
          <w:i/>
          <w:sz w:val="24"/>
        </w:rPr>
        <w:t xml:space="preserve">. </w:t>
      </w:r>
    </w:p>
    <w:p w14:paraId="365E3B3C" w14:textId="77777777" w:rsidR="00603814" w:rsidRPr="00700C4E" w:rsidRDefault="00603814" w:rsidP="00045F8B">
      <w:pPr>
        <w:spacing w:before="240"/>
        <w:ind w:left="-567" w:right="-574"/>
        <w:rPr>
          <w:sz w:val="24"/>
        </w:rPr>
      </w:pPr>
      <w:r w:rsidRPr="00700C4E">
        <w:rPr>
          <w:sz w:val="24"/>
        </w:rPr>
        <w:t xml:space="preserve">Лёха и Геннадий: Катя, вот она где сегодня, наша умница! </w:t>
      </w:r>
    </w:p>
    <w:p w14:paraId="581336FA" w14:textId="77777777" w:rsidR="00C643C9" w:rsidRPr="00700C4E" w:rsidRDefault="00603814" w:rsidP="007B1A19">
      <w:pPr>
        <w:spacing w:before="240"/>
        <w:ind w:left="-567" w:right="-574"/>
        <w:rPr>
          <w:i/>
          <w:sz w:val="24"/>
        </w:rPr>
      </w:pPr>
      <w:r w:rsidRPr="00700C4E">
        <w:rPr>
          <w:i/>
          <w:sz w:val="24"/>
        </w:rPr>
        <w:t>«</w:t>
      </w:r>
      <w:r w:rsidR="000F39A8" w:rsidRPr="00700C4E">
        <w:rPr>
          <w:i/>
          <w:sz w:val="24"/>
        </w:rPr>
        <w:t>…</w:t>
      </w:r>
      <w:r w:rsidR="00A05654" w:rsidRPr="00700C4E">
        <w:rPr>
          <w:i/>
          <w:sz w:val="24"/>
        </w:rPr>
        <w:t>А тем временем</w:t>
      </w:r>
      <w:r w:rsidR="000F39A8" w:rsidRPr="00700C4E">
        <w:rPr>
          <w:i/>
          <w:sz w:val="24"/>
        </w:rPr>
        <w:t xml:space="preserve">, - </w:t>
      </w:r>
      <w:r w:rsidR="00A168E3" w:rsidRPr="00700C4E">
        <w:rPr>
          <w:i/>
          <w:sz w:val="24"/>
        </w:rPr>
        <w:t>продолжает</w:t>
      </w:r>
      <w:r w:rsidR="000F39A8" w:rsidRPr="00700C4E">
        <w:rPr>
          <w:i/>
          <w:sz w:val="24"/>
        </w:rPr>
        <w:t xml:space="preserve"> репортёр, - </w:t>
      </w:r>
      <w:r w:rsidR="00A05654" w:rsidRPr="00700C4E">
        <w:rPr>
          <w:i/>
          <w:sz w:val="24"/>
        </w:rPr>
        <w:t>перемещённый на Алтай Британский музей завершает монтаж последнего блока экспозиции. Мы берём интервью у российско-британских сотрудник</w:t>
      </w:r>
      <w:r w:rsidR="000F39A8" w:rsidRPr="00700C4E">
        <w:rPr>
          <w:i/>
          <w:sz w:val="24"/>
        </w:rPr>
        <w:t>ов</w:t>
      </w:r>
      <w:r w:rsidR="00C93DF3" w:rsidRPr="00700C4E">
        <w:rPr>
          <w:i/>
          <w:sz w:val="24"/>
        </w:rPr>
        <w:t>.</w:t>
      </w:r>
      <w:r w:rsidR="00A05654" w:rsidRPr="00700C4E">
        <w:rPr>
          <w:i/>
          <w:sz w:val="24"/>
        </w:rPr>
        <w:t xml:space="preserve">» </w:t>
      </w:r>
      <w:r w:rsidR="00F07F7D" w:rsidRPr="00700C4E">
        <w:rPr>
          <w:i/>
          <w:sz w:val="24"/>
        </w:rPr>
        <w:t xml:space="preserve">Звонит </w:t>
      </w:r>
      <w:r w:rsidR="00236903" w:rsidRPr="00700C4E">
        <w:rPr>
          <w:i/>
          <w:sz w:val="24"/>
        </w:rPr>
        <w:t>мобильн</w:t>
      </w:r>
      <w:r w:rsidR="00F07F7D" w:rsidRPr="00700C4E">
        <w:rPr>
          <w:i/>
          <w:sz w:val="24"/>
        </w:rPr>
        <w:t>ый</w:t>
      </w:r>
      <w:r w:rsidR="00236903" w:rsidRPr="00700C4E">
        <w:rPr>
          <w:i/>
          <w:sz w:val="24"/>
        </w:rPr>
        <w:t xml:space="preserve"> телефон. Геннадий выключает звук телевизора</w:t>
      </w:r>
      <w:r w:rsidR="00C93DF3" w:rsidRPr="00700C4E">
        <w:rPr>
          <w:i/>
          <w:sz w:val="24"/>
        </w:rPr>
        <w:t>: т</w:t>
      </w:r>
      <w:r w:rsidR="000F39A8" w:rsidRPr="00700C4E">
        <w:rPr>
          <w:i/>
          <w:sz w:val="24"/>
        </w:rPr>
        <w:t xml:space="preserve">рудолюбивые люди </w:t>
      </w:r>
      <w:r w:rsidR="00791748" w:rsidRPr="00700C4E">
        <w:rPr>
          <w:i/>
          <w:sz w:val="24"/>
        </w:rPr>
        <w:t xml:space="preserve">на экране </w:t>
      </w:r>
      <w:r w:rsidR="00936696" w:rsidRPr="00700C4E">
        <w:rPr>
          <w:i/>
          <w:sz w:val="24"/>
        </w:rPr>
        <w:t xml:space="preserve">лишь </w:t>
      </w:r>
      <w:r w:rsidR="000F39A8" w:rsidRPr="00700C4E">
        <w:rPr>
          <w:i/>
          <w:sz w:val="24"/>
        </w:rPr>
        <w:t>шевелят губами.</w:t>
      </w:r>
    </w:p>
    <w:p w14:paraId="7430FEEA" w14:textId="77777777" w:rsidR="00C643C9" w:rsidRPr="00700C4E" w:rsidRDefault="00236903" w:rsidP="003F5D12">
      <w:pPr>
        <w:spacing w:before="240" w:after="240"/>
        <w:ind w:left="-567" w:right="-574"/>
        <w:rPr>
          <w:i/>
          <w:sz w:val="24"/>
        </w:rPr>
      </w:pPr>
      <w:r w:rsidRPr="00700C4E">
        <w:rPr>
          <w:sz w:val="24"/>
        </w:rPr>
        <w:t>Лёха: Я. Привет. Узнал, конечно. (</w:t>
      </w:r>
      <w:r w:rsidRPr="00700C4E">
        <w:rPr>
          <w:i/>
          <w:sz w:val="24"/>
        </w:rPr>
        <w:t>шепчет</w:t>
      </w:r>
      <w:r w:rsidRPr="00700C4E">
        <w:rPr>
          <w:sz w:val="24"/>
        </w:rPr>
        <w:t xml:space="preserve"> </w:t>
      </w:r>
      <w:r w:rsidRPr="00700C4E">
        <w:rPr>
          <w:i/>
          <w:sz w:val="24"/>
        </w:rPr>
        <w:t xml:space="preserve">Геннадию, зажимая ладонью трубку.) </w:t>
      </w:r>
      <w:r w:rsidRPr="00700C4E">
        <w:rPr>
          <w:sz w:val="24"/>
        </w:rPr>
        <w:t xml:space="preserve">Мне звонит моя жена! </w:t>
      </w:r>
      <w:r w:rsidRPr="00700C4E">
        <w:rPr>
          <w:i/>
          <w:sz w:val="24"/>
        </w:rPr>
        <w:t>(</w:t>
      </w:r>
      <w:r w:rsidR="00404FD1" w:rsidRPr="00700C4E">
        <w:rPr>
          <w:i/>
          <w:sz w:val="24"/>
        </w:rPr>
        <w:t>В</w:t>
      </w:r>
      <w:r w:rsidRPr="00700C4E">
        <w:rPr>
          <w:i/>
          <w:sz w:val="24"/>
        </w:rPr>
        <w:t>ключает на телефоне громкую связь.)</w:t>
      </w:r>
    </w:p>
    <w:p w14:paraId="16B05F01" w14:textId="77777777" w:rsidR="00C643C9" w:rsidRPr="00700C4E" w:rsidRDefault="00236903" w:rsidP="00C93DF3">
      <w:pPr>
        <w:spacing w:before="240" w:after="240"/>
        <w:ind w:left="-567" w:right="-574"/>
        <w:rPr>
          <w:sz w:val="24"/>
        </w:rPr>
      </w:pPr>
      <w:r w:rsidRPr="00700C4E">
        <w:rPr>
          <w:sz w:val="24"/>
        </w:rPr>
        <w:t>Марина: А у нас будет ребёнок!</w:t>
      </w:r>
    </w:p>
    <w:p w14:paraId="073976EB" w14:textId="77777777" w:rsidR="003F5D12" w:rsidRPr="00700C4E" w:rsidRDefault="00C93DF3" w:rsidP="00282FF2">
      <w:pPr>
        <w:spacing w:after="240"/>
        <w:ind w:left="-567" w:right="-574"/>
        <w:rPr>
          <w:sz w:val="24"/>
        </w:rPr>
      </w:pPr>
      <w:r w:rsidRPr="00700C4E">
        <w:rPr>
          <w:sz w:val="24"/>
        </w:rPr>
        <w:t>Лёха: Как</w:t>
      </w:r>
      <w:r w:rsidR="00236903" w:rsidRPr="00700C4E">
        <w:rPr>
          <w:sz w:val="24"/>
        </w:rPr>
        <w:t>?</w:t>
      </w:r>
    </w:p>
    <w:p w14:paraId="4293C8C6" w14:textId="77777777" w:rsidR="00C643C9" w:rsidRPr="00700C4E" w:rsidRDefault="00C93DF3" w:rsidP="008713C1">
      <w:pPr>
        <w:spacing w:after="240"/>
        <w:ind w:left="-567" w:right="-574"/>
        <w:rPr>
          <w:sz w:val="24"/>
        </w:rPr>
      </w:pPr>
      <w:r w:rsidRPr="00700C4E">
        <w:rPr>
          <w:sz w:val="24"/>
        </w:rPr>
        <w:t>Марина: Ну</w:t>
      </w:r>
      <w:r w:rsidR="00236903" w:rsidRPr="00700C4E">
        <w:rPr>
          <w:sz w:val="24"/>
        </w:rPr>
        <w:t xml:space="preserve">… Саморазмноженьем.  </w:t>
      </w:r>
    </w:p>
    <w:p w14:paraId="3A8A1EA2" w14:textId="77777777" w:rsidR="00C643C9" w:rsidRPr="00700C4E" w:rsidRDefault="00C93DF3" w:rsidP="008713C1">
      <w:pPr>
        <w:spacing w:after="240"/>
        <w:ind w:left="-567" w:right="-574"/>
        <w:rPr>
          <w:sz w:val="24"/>
        </w:rPr>
      </w:pPr>
      <w:r w:rsidRPr="00700C4E">
        <w:rPr>
          <w:sz w:val="24"/>
        </w:rPr>
        <w:lastRenderedPageBreak/>
        <w:t>Геннадий: Но</w:t>
      </w:r>
      <w:r w:rsidR="00F07F7D" w:rsidRPr="00700C4E">
        <w:rPr>
          <w:sz w:val="24"/>
        </w:rPr>
        <w:t xml:space="preserve"> его отец – не Лёха?</w:t>
      </w:r>
    </w:p>
    <w:p w14:paraId="5FC60A5C" w14:textId="77777777" w:rsidR="00C643C9" w:rsidRPr="00700C4E" w:rsidRDefault="00236903" w:rsidP="008713C1">
      <w:pPr>
        <w:spacing w:after="240"/>
        <w:ind w:left="-567" w:right="-574"/>
        <w:rPr>
          <w:sz w:val="24"/>
        </w:rPr>
      </w:pPr>
      <w:r w:rsidRPr="00700C4E">
        <w:rPr>
          <w:sz w:val="24"/>
        </w:rPr>
        <w:t>Марина: Да</w:t>
      </w:r>
      <w:r w:rsidR="00B27764" w:rsidRPr="00700C4E">
        <w:rPr>
          <w:sz w:val="24"/>
        </w:rPr>
        <w:t xml:space="preserve"> –</w:t>
      </w:r>
      <w:r w:rsidRPr="00700C4E">
        <w:rPr>
          <w:sz w:val="24"/>
        </w:rPr>
        <w:t xml:space="preserve"> я мама и отец.</w:t>
      </w:r>
    </w:p>
    <w:p w14:paraId="4B885FA3" w14:textId="77777777" w:rsidR="00C643C9" w:rsidRPr="00700C4E" w:rsidRDefault="00C93DF3" w:rsidP="008713C1">
      <w:pPr>
        <w:spacing w:after="240"/>
        <w:ind w:left="-567" w:right="-574"/>
        <w:rPr>
          <w:sz w:val="24"/>
        </w:rPr>
      </w:pPr>
      <w:r w:rsidRPr="00700C4E">
        <w:rPr>
          <w:sz w:val="24"/>
        </w:rPr>
        <w:t>Лёха: Поздравляю</w:t>
      </w:r>
      <w:r w:rsidR="00236903" w:rsidRPr="00700C4E">
        <w:rPr>
          <w:sz w:val="24"/>
        </w:rPr>
        <w:t>! О ребёнке…</w:t>
      </w:r>
    </w:p>
    <w:p w14:paraId="49C9BF7D" w14:textId="77777777" w:rsidR="00C643C9" w:rsidRPr="00700C4E" w:rsidRDefault="00C93DF3" w:rsidP="008713C1">
      <w:pPr>
        <w:spacing w:after="240"/>
        <w:ind w:left="-567" w:right="-574"/>
        <w:rPr>
          <w:sz w:val="24"/>
        </w:rPr>
      </w:pPr>
      <w:r w:rsidRPr="00700C4E">
        <w:rPr>
          <w:sz w:val="24"/>
        </w:rPr>
        <w:t>Марина: Я</w:t>
      </w:r>
      <w:r w:rsidR="00236903" w:rsidRPr="00700C4E">
        <w:rPr>
          <w:sz w:val="24"/>
        </w:rPr>
        <w:t xml:space="preserve"> ложусь рожать в больницу. Приезжай.</w:t>
      </w:r>
    </w:p>
    <w:p w14:paraId="5BC3FEFE" w14:textId="77777777" w:rsidR="00C643C9" w:rsidRPr="00700C4E" w:rsidRDefault="00236903" w:rsidP="008713C1">
      <w:pPr>
        <w:spacing w:after="240"/>
        <w:ind w:left="-567" w:right="-574"/>
        <w:rPr>
          <w:sz w:val="24"/>
        </w:rPr>
      </w:pPr>
      <w:r w:rsidRPr="00700C4E">
        <w:rPr>
          <w:sz w:val="24"/>
        </w:rPr>
        <w:t>Геннадий (</w:t>
      </w:r>
      <w:r w:rsidR="004D0377" w:rsidRPr="00700C4E">
        <w:rPr>
          <w:i/>
          <w:sz w:val="24"/>
        </w:rPr>
        <w:t>набирает в</w:t>
      </w:r>
      <w:r w:rsidR="00F07F7D" w:rsidRPr="00700C4E">
        <w:rPr>
          <w:sz w:val="24"/>
        </w:rPr>
        <w:t xml:space="preserve"> </w:t>
      </w:r>
      <w:r w:rsidR="00383219" w:rsidRPr="00700C4E">
        <w:rPr>
          <w:i/>
          <w:sz w:val="24"/>
        </w:rPr>
        <w:t>телефон</w:t>
      </w:r>
      <w:r w:rsidR="004D0377" w:rsidRPr="00700C4E">
        <w:rPr>
          <w:i/>
          <w:sz w:val="24"/>
        </w:rPr>
        <w:t>е</w:t>
      </w:r>
      <w:r w:rsidRPr="00700C4E">
        <w:rPr>
          <w:i/>
          <w:sz w:val="24"/>
        </w:rPr>
        <w:t>):</w:t>
      </w:r>
      <w:r w:rsidRPr="00700C4E">
        <w:rPr>
          <w:sz w:val="24"/>
        </w:rPr>
        <w:t xml:space="preserve"> </w:t>
      </w:r>
      <w:r w:rsidR="00383219" w:rsidRPr="00700C4E">
        <w:rPr>
          <w:sz w:val="24"/>
        </w:rPr>
        <w:t>Вот новость Кате</w:t>
      </w:r>
      <w:r w:rsidRPr="00700C4E">
        <w:rPr>
          <w:sz w:val="24"/>
        </w:rPr>
        <w:t>!</w:t>
      </w:r>
    </w:p>
    <w:p w14:paraId="091A3549" w14:textId="77777777" w:rsidR="00C643C9" w:rsidRPr="00700C4E" w:rsidRDefault="00236903" w:rsidP="00DB617E">
      <w:pPr>
        <w:ind w:left="-567" w:right="-574"/>
        <w:rPr>
          <w:sz w:val="24"/>
        </w:rPr>
      </w:pPr>
      <w:r w:rsidRPr="00700C4E">
        <w:rPr>
          <w:sz w:val="24"/>
        </w:rPr>
        <w:t>Марина: Государственные службы</w:t>
      </w:r>
    </w:p>
    <w:p w14:paraId="4D7AF148" w14:textId="77777777" w:rsidR="00C643C9" w:rsidRPr="00700C4E" w:rsidRDefault="00236903" w:rsidP="00DB617E">
      <w:pPr>
        <w:ind w:left="-567" w:right="-574"/>
        <w:rPr>
          <w:sz w:val="24"/>
        </w:rPr>
      </w:pPr>
      <w:r w:rsidRPr="00700C4E">
        <w:rPr>
          <w:sz w:val="24"/>
        </w:rPr>
        <w:t>Занимались перевозкой.</w:t>
      </w:r>
    </w:p>
    <w:p w14:paraId="0087471A" w14:textId="77777777" w:rsidR="00C643C9" w:rsidRPr="00700C4E" w:rsidRDefault="00F07F7D" w:rsidP="00DB617E">
      <w:pPr>
        <w:ind w:left="-567" w:right="-574"/>
        <w:rPr>
          <w:sz w:val="24"/>
        </w:rPr>
      </w:pPr>
      <w:r w:rsidRPr="00700C4E">
        <w:rPr>
          <w:sz w:val="24"/>
        </w:rPr>
        <w:t>И свидетельств о рожденье</w:t>
      </w:r>
    </w:p>
    <w:p w14:paraId="60BF7228" w14:textId="77777777" w:rsidR="00C643C9" w:rsidRPr="00700C4E" w:rsidRDefault="00236903" w:rsidP="00DB617E">
      <w:pPr>
        <w:ind w:left="-567" w:right="-574"/>
        <w:rPr>
          <w:sz w:val="24"/>
        </w:rPr>
      </w:pPr>
      <w:r w:rsidRPr="00700C4E">
        <w:rPr>
          <w:sz w:val="24"/>
        </w:rPr>
        <w:t>Новых бланков у них нет.</w:t>
      </w:r>
    </w:p>
    <w:p w14:paraId="2B8B4DD6" w14:textId="77777777" w:rsidR="00C643C9" w:rsidRPr="00700C4E" w:rsidRDefault="00236903" w:rsidP="00DB617E">
      <w:pPr>
        <w:ind w:left="-567" w:right="-574"/>
        <w:rPr>
          <w:sz w:val="24"/>
        </w:rPr>
      </w:pPr>
      <w:r w:rsidRPr="00700C4E">
        <w:rPr>
          <w:sz w:val="24"/>
        </w:rPr>
        <w:t>Я – почти что первый случай.</w:t>
      </w:r>
    </w:p>
    <w:p w14:paraId="1A35DFDD" w14:textId="77777777" w:rsidR="00C643C9" w:rsidRPr="00700C4E" w:rsidRDefault="00236903" w:rsidP="00DB617E">
      <w:pPr>
        <w:ind w:left="-567" w:right="-574"/>
        <w:rPr>
          <w:sz w:val="24"/>
        </w:rPr>
      </w:pPr>
      <w:r w:rsidRPr="00700C4E">
        <w:rPr>
          <w:sz w:val="24"/>
        </w:rPr>
        <w:t>Там к такому не готовы…</w:t>
      </w:r>
    </w:p>
    <w:p w14:paraId="1FD9E1F3" w14:textId="77777777" w:rsidR="00C643C9" w:rsidRPr="00700C4E" w:rsidRDefault="004B4E42" w:rsidP="00DB617E">
      <w:pPr>
        <w:ind w:left="-567" w:right="-574"/>
        <w:rPr>
          <w:sz w:val="24"/>
        </w:rPr>
      </w:pPr>
      <w:r w:rsidRPr="00700C4E">
        <w:rPr>
          <w:sz w:val="24"/>
        </w:rPr>
        <w:t xml:space="preserve">Алексей, прости, но </w:t>
      </w:r>
      <w:r w:rsidR="00236903" w:rsidRPr="00700C4E">
        <w:rPr>
          <w:sz w:val="24"/>
        </w:rPr>
        <w:t>нужен</w:t>
      </w:r>
    </w:p>
    <w:p w14:paraId="04BDF7C1" w14:textId="77777777" w:rsidR="00C643C9" w:rsidRPr="00700C4E" w:rsidRDefault="00236903" w:rsidP="00DB617E">
      <w:pPr>
        <w:spacing w:after="240"/>
        <w:ind w:left="-567" w:right="-574"/>
        <w:rPr>
          <w:sz w:val="24"/>
        </w:rPr>
      </w:pPr>
      <w:r w:rsidRPr="00700C4E">
        <w:rPr>
          <w:sz w:val="24"/>
        </w:rPr>
        <w:t>К регистрации отец.</w:t>
      </w:r>
    </w:p>
    <w:p w14:paraId="06D65DBD" w14:textId="77777777" w:rsidR="00282FF2" w:rsidRPr="00700C4E" w:rsidRDefault="00E829DB" w:rsidP="00E829DB">
      <w:pPr>
        <w:pStyle w:val="HTML"/>
        <w:shd w:val="clear" w:color="auto" w:fill="FFFFFF"/>
        <w:ind w:left="-567"/>
        <w:jc w:val="both"/>
        <w:rPr>
          <w:rFonts w:ascii="Times New Roman" w:hAnsi="Times New Roman"/>
          <w:i/>
          <w:sz w:val="24"/>
          <w:szCs w:val="24"/>
        </w:rPr>
      </w:pPr>
      <w:r w:rsidRPr="00700C4E">
        <w:rPr>
          <w:rFonts w:ascii="Times New Roman" w:hAnsi="Times New Roman"/>
          <w:i/>
          <w:sz w:val="24"/>
          <w:szCs w:val="24"/>
        </w:rPr>
        <w:t xml:space="preserve">Пауза. Геннадий и Лёха смотрят друг на друга. </w:t>
      </w:r>
      <w:r w:rsidR="006B3B7F" w:rsidRPr="00700C4E">
        <w:rPr>
          <w:rFonts w:ascii="Times New Roman" w:hAnsi="Times New Roman"/>
          <w:i/>
          <w:sz w:val="24"/>
          <w:szCs w:val="24"/>
        </w:rPr>
        <w:t xml:space="preserve">Геннадий бросается писать в телефоне. </w:t>
      </w:r>
      <w:r w:rsidRPr="00700C4E">
        <w:rPr>
          <w:rFonts w:ascii="Times New Roman" w:hAnsi="Times New Roman"/>
          <w:i/>
          <w:sz w:val="24"/>
          <w:szCs w:val="24"/>
        </w:rPr>
        <w:t xml:space="preserve">В луче света </w:t>
      </w:r>
      <w:r w:rsidR="000A0BC1" w:rsidRPr="00700C4E">
        <w:rPr>
          <w:rFonts w:ascii="Times New Roman" w:hAnsi="Times New Roman"/>
          <w:i/>
          <w:sz w:val="24"/>
          <w:szCs w:val="24"/>
        </w:rPr>
        <w:t xml:space="preserve">где-то далеко </w:t>
      </w:r>
      <w:r w:rsidRPr="00700C4E">
        <w:rPr>
          <w:rFonts w:ascii="Times New Roman" w:hAnsi="Times New Roman"/>
          <w:i/>
          <w:sz w:val="24"/>
          <w:szCs w:val="24"/>
        </w:rPr>
        <w:t>появляется Катя</w:t>
      </w:r>
      <w:r w:rsidR="00AB7F98" w:rsidRPr="00700C4E">
        <w:rPr>
          <w:rFonts w:ascii="Times New Roman" w:hAnsi="Times New Roman"/>
          <w:i/>
          <w:sz w:val="24"/>
          <w:szCs w:val="24"/>
        </w:rPr>
        <w:t xml:space="preserve">, читает пришедшее </w:t>
      </w:r>
      <w:r w:rsidRPr="00700C4E">
        <w:rPr>
          <w:rFonts w:ascii="Times New Roman" w:hAnsi="Times New Roman"/>
          <w:i/>
          <w:sz w:val="24"/>
          <w:szCs w:val="24"/>
        </w:rPr>
        <w:t xml:space="preserve">сообщение. </w:t>
      </w:r>
    </w:p>
    <w:p w14:paraId="68D6DF18" w14:textId="77777777" w:rsidR="00282FF2" w:rsidRPr="00700C4E" w:rsidRDefault="00282FF2" w:rsidP="00282FF2">
      <w:pPr>
        <w:jc w:val="left"/>
      </w:pPr>
    </w:p>
    <w:p w14:paraId="163987D8" w14:textId="77777777" w:rsidR="00E70013" w:rsidRPr="00700C4E" w:rsidRDefault="00E829DB" w:rsidP="004B6020">
      <w:pPr>
        <w:spacing w:after="240"/>
        <w:ind w:left="-567" w:right="-574"/>
        <w:rPr>
          <w:color w:val="212121"/>
          <w:sz w:val="24"/>
          <w:szCs w:val="24"/>
          <w:shd w:val="clear" w:color="auto" w:fill="FFFFFF"/>
        </w:rPr>
      </w:pPr>
      <w:r w:rsidRPr="00F46F75">
        <w:rPr>
          <w:sz w:val="24"/>
        </w:rPr>
        <w:t xml:space="preserve">Катя: </w:t>
      </w:r>
      <w:r w:rsidR="005906CD" w:rsidRPr="00F46F75">
        <w:rPr>
          <w:sz w:val="24"/>
        </w:rPr>
        <w:t>Мама, я</w:t>
      </w:r>
      <w:r w:rsidR="005906CD" w:rsidRPr="00F46F75">
        <w:rPr>
          <w:color w:val="212121"/>
          <w:sz w:val="24"/>
          <w:szCs w:val="24"/>
          <w:shd w:val="clear" w:color="auto" w:fill="FFFFFF"/>
        </w:rPr>
        <w:t xml:space="preserve"> живу хорошо. У меня всё есть. Отцы стараются. </w:t>
      </w:r>
      <w:r w:rsidR="00700C4E" w:rsidRPr="00F46F75">
        <w:rPr>
          <w:color w:val="212121"/>
          <w:sz w:val="24"/>
          <w:szCs w:val="24"/>
          <w:shd w:val="clear" w:color="auto" w:fill="FFFFFF"/>
        </w:rPr>
        <w:t xml:space="preserve">Изменения на планете произошли ещё не все, но уже и так хорошо. </w:t>
      </w:r>
      <w:r w:rsidR="003010F5">
        <w:rPr>
          <w:color w:val="212121"/>
          <w:sz w:val="24"/>
          <w:szCs w:val="24"/>
          <w:shd w:val="clear" w:color="auto" w:fill="FFFFFF"/>
        </w:rPr>
        <w:t>Т</w:t>
      </w:r>
      <w:r w:rsidR="00F96338">
        <w:rPr>
          <w:color w:val="212121"/>
          <w:sz w:val="24"/>
          <w:szCs w:val="24"/>
          <w:shd w:val="clear" w:color="auto" w:fill="FFFFFF"/>
        </w:rPr>
        <w:t xml:space="preserve">ебе бы понравилось. Я </w:t>
      </w:r>
      <w:r w:rsidR="005906CD" w:rsidRPr="00F46F75">
        <w:rPr>
          <w:color w:val="212121"/>
          <w:sz w:val="24"/>
          <w:szCs w:val="24"/>
          <w:shd w:val="clear" w:color="auto" w:fill="FFFFFF"/>
        </w:rPr>
        <w:t>скучаю</w:t>
      </w:r>
      <w:r w:rsidR="003010F5">
        <w:rPr>
          <w:color w:val="212121"/>
          <w:sz w:val="24"/>
          <w:szCs w:val="24"/>
          <w:shd w:val="clear" w:color="auto" w:fill="FFFFFF"/>
        </w:rPr>
        <w:t>, мам…</w:t>
      </w:r>
      <w:r w:rsidR="00F96338">
        <w:rPr>
          <w:color w:val="212121"/>
          <w:sz w:val="24"/>
          <w:szCs w:val="24"/>
          <w:shd w:val="clear" w:color="auto" w:fill="FFFFFF"/>
        </w:rPr>
        <w:t xml:space="preserve"> </w:t>
      </w:r>
      <w:r w:rsidR="005906CD" w:rsidRPr="00F46F75">
        <w:rPr>
          <w:color w:val="212121"/>
          <w:sz w:val="24"/>
          <w:szCs w:val="24"/>
          <w:shd w:val="clear" w:color="auto" w:fill="FFFFFF"/>
        </w:rPr>
        <w:t xml:space="preserve">Я ж не знала, что можно </w:t>
      </w:r>
      <w:r w:rsidR="00F46F75">
        <w:rPr>
          <w:color w:val="212121"/>
          <w:sz w:val="24"/>
          <w:szCs w:val="24"/>
          <w:shd w:val="clear" w:color="auto" w:fill="FFFFFF"/>
        </w:rPr>
        <w:t>пожелать</w:t>
      </w:r>
      <w:r w:rsidR="005906CD" w:rsidRPr="00F46F75">
        <w:rPr>
          <w:color w:val="212121"/>
          <w:sz w:val="24"/>
          <w:szCs w:val="24"/>
          <w:shd w:val="clear" w:color="auto" w:fill="FFFFFF"/>
        </w:rPr>
        <w:t xml:space="preserve"> – </w:t>
      </w:r>
      <w:r w:rsidR="003010F5">
        <w:rPr>
          <w:color w:val="212121"/>
          <w:sz w:val="24"/>
          <w:szCs w:val="24"/>
          <w:shd w:val="clear" w:color="auto" w:fill="FFFFFF"/>
        </w:rPr>
        <w:t>и</w:t>
      </w:r>
      <w:r w:rsidR="005906CD" w:rsidRPr="00F46F75">
        <w:rPr>
          <w:color w:val="212121"/>
          <w:sz w:val="24"/>
          <w:szCs w:val="24"/>
          <w:shd w:val="clear" w:color="auto" w:fill="FFFFFF"/>
        </w:rPr>
        <w:t xml:space="preserve"> оно давай сбываться! </w:t>
      </w:r>
      <w:r w:rsidR="000A0BC1" w:rsidRPr="00F46F75">
        <w:rPr>
          <w:sz w:val="24"/>
        </w:rPr>
        <w:t>(</w:t>
      </w:r>
      <w:r w:rsidR="006A5773" w:rsidRPr="00F46F75">
        <w:rPr>
          <w:i/>
          <w:sz w:val="24"/>
          <w:szCs w:val="24"/>
        </w:rPr>
        <w:t>«</w:t>
      </w:r>
      <w:r w:rsidR="004B6020" w:rsidRPr="00F46F75">
        <w:rPr>
          <w:i/>
          <w:sz w:val="24"/>
          <w:szCs w:val="24"/>
          <w:lang w:val="en-US"/>
        </w:rPr>
        <w:t>Tour</w:t>
      </w:r>
      <w:r w:rsidR="004B6020" w:rsidRPr="00F46F75">
        <w:rPr>
          <w:i/>
          <w:sz w:val="24"/>
          <w:szCs w:val="24"/>
        </w:rPr>
        <w:t xml:space="preserve"> </w:t>
      </w:r>
      <w:r w:rsidR="004B6020" w:rsidRPr="00F46F75">
        <w:rPr>
          <w:i/>
          <w:sz w:val="24"/>
          <w:szCs w:val="24"/>
          <w:lang w:val="en-US"/>
        </w:rPr>
        <w:t>is</w:t>
      </w:r>
      <w:r w:rsidR="004B6020" w:rsidRPr="00F46F75">
        <w:rPr>
          <w:i/>
          <w:sz w:val="24"/>
          <w:szCs w:val="24"/>
        </w:rPr>
        <w:t xml:space="preserve"> </w:t>
      </w:r>
      <w:r w:rsidR="004B6020" w:rsidRPr="00F46F75">
        <w:rPr>
          <w:i/>
          <w:sz w:val="24"/>
          <w:szCs w:val="24"/>
          <w:lang w:val="en-US"/>
        </w:rPr>
        <w:t>over</w:t>
      </w:r>
      <w:r w:rsidR="004B6020" w:rsidRPr="00F46F75">
        <w:rPr>
          <w:i/>
          <w:sz w:val="24"/>
          <w:szCs w:val="24"/>
        </w:rPr>
        <w:t xml:space="preserve">. </w:t>
      </w:r>
      <w:r w:rsidR="006A5773" w:rsidRPr="00F46F75">
        <w:rPr>
          <w:i/>
          <w:color w:val="212121"/>
          <w:sz w:val="24"/>
          <w:szCs w:val="24"/>
          <w:shd w:val="clear" w:color="auto" w:fill="FFFFFF"/>
          <w:lang w:val="en-US"/>
        </w:rPr>
        <w:t>Hand</w:t>
      </w:r>
      <w:r w:rsidR="006A5773" w:rsidRPr="00F96338">
        <w:rPr>
          <w:i/>
          <w:color w:val="212121"/>
          <w:sz w:val="24"/>
          <w:szCs w:val="24"/>
          <w:shd w:val="clear" w:color="auto" w:fill="FFFFFF"/>
        </w:rPr>
        <w:t xml:space="preserve"> </w:t>
      </w:r>
      <w:r w:rsidR="006A5773" w:rsidRPr="00F46F75">
        <w:rPr>
          <w:i/>
          <w:color w:val="212121"/>
          <w:sz w:val="24"/>
          <w:szCs w:val="24"/>
          <w:shd w:val="clear" w:color="auto" w:fill="FFFFFF"/>
          <w:lang w:val="en-US"/>
        </w:rPr>
        <w:t>over</w:t>
      </w:r>
      <w:r w:rsidR="006A5773" w:rsidRPr="00F96338">
        <w:rPr>
          <w:i/>
          <w:color w:val="212121"/>
          <w:sz w:val="24"/>
          <w:szCs w:val="24"/>
          <w:shd w:val="clear" w:color="auto" w:fill="FFFFFF"/>
        </w:rPr>
        <w:t xml:space="preserve"> </w:t>
      </w:r>
      <w:r w:rsidR="006A5773" w:rsidRPr="00F46F75">
        <w:rPr>
          <w:i/>
          <w:color w:val="212121"/>
          <w:sz w:val="24"/>
          <w:szCs w:val="24"/>
          <w:shd w:val="clear" w:color="auto" w:fill="FFFFFF"/>
          <w:lang w:val="en-US"/>
        </w:rPr>
        <w:t>a</w:t>
      </w:r>
      <w:r w:rsidR="006A5773" w:rsidRPr="00F96338">
        <w:rPr>
          <w:i/>
          <w:color w:val="212121"/>
          <w:sz w:val="24"/>
          <w:szCs w:val="24"/>
          <w:shd w:val="clear" w:color="auto" w:fill="FFFFFF"/>
        </w:rPr>
        <w:t xml:space="preserve"> </w:t>
      </w:r>
      <w:r w:rsidR="006A5773" w:rsidRPr="00F46F75">
        <w:rPr>
          <w:i/>
          <w:color w:val="212121"/>
          <w:sz w:val="24"/>
          <w:szCs w:val="24"/>
          <w:shd w:val="clear" w:color="auto" w:fill="FFFFFF"/>
          <w:lang w:val="en-US"/>
        </w:rPr>
        <w:t>life</w:t>
      </w:r>
      <w:r w:rsidR="006A5773" w:rsidRPr="00F96338">
        <w:rPr>
          <w:i/>
          <w:color w:val="212121"/>
          <w:sz w:val="24"/>
          <w:szCs w:val="24"/>
          <w:shd w:val="clear" w:color="auto" w:fill="FFFFFF"/>
        </w:rPr>
        <w:t xml:space="preserve"> </w:t>
      </w:r>
      <w:r w:rsidR="006A5773" w:rsidRPr="00F46F75">
        <w:rPr>
          <w:i/>
          <w:color w:val="212121"/>
          <w:sz w:val="24"/>
          <w:szCs w:val="24"/>
          <w:shd w:val="clear" w:color="auto" w:fill="FFFFFF"/>
          <w:lang w:val="en-US"/>
        </w:rPr>
        <w:t>jacket</w:t>
      </w:r>
      <w:r w:rsidR="006A5773" w:rsidRPr="00F96338">
        <w:rPr>
          <w:i/>
          <w:color w:val="212121"/>
          <w:sz w:val="24"/>
          <w:szCs w:val="24"/>
          <w:shd w:val="clear" w:color="auto" w:fill="FFFFFF"/>
        </w:rPr>
        <w:t xml:space="preserve">, </w:t>
      </w:r>
      <w:proofErr w:type="gramStart"/>
      <w:r w:rsidR="006A5773" w:rsidRPr="00F46F75">
        <w:rPr>
          <w:i/>
          <w:color w:val="212121"/>
          <w:sz w:val="24"/>
          <w:szCs w:val="24"/>
          <w:shd w:val="clear" w:color="auto" w:fill="FFFFFF"/>
          <w:lang w:val="en-US"/>
        </w:rPr>
        <w:t>please</w:t>
      </w:r>
      <w:r w:rsidR="006A5773" w:rsidRPr="00F96338">
        <w:rPr>
          <w:i/>
          <w:color w:val="212121"/>
          <w:sz w:val="24"/>
          <w:szCs w:val="24"/>
          <w:shd w:val="clear" w:color="auto" w:fill="FFFFFF"/>
        </w:rPr>
        <w:t>!»</w:t>
      </w:r>
      <w:proofErr w:type="gramEnd"/>
      <w:r w:rsidR="006A5773" w:rsidRPr="00F96338">
        <w:rPr>
          <w:i/>
          <w:color w:val="212121"/>
          <w:sz w:val="24"/>
          <w:szCs w:val="24"/>
          <w:shd w:val="clear" w:color="auto" w:fill="FFFFFF"/>
        </w:rPr>
        <w:t xml:space="preserve"> </w:t>
      </w:r>
      <w:r w:rsidR="006A5773" w:rsidRPr="003010F5">
        <w:rPr>
          <w:i/>
          <w:color w:val="212121"/>
          <w:sz w:val="24"/>
          <w:szCs w:val="24"/>
          <w:shd w:val="clear" w:color="auto" w:fill="FFFFFF"/>
        </w:rPr>
        <w:t xml:space="preserve">- </w:t>
      </w:r>
      <w:r w:rsidR="006A5773" w:rsidRPr="00F46F75">
        <w:rPr>
          <w:i/>
          <w:color w:val="212121"/>
          <w:sz w:val="24"/>
          <w:szCs w:val="24"/>
          <w:shd w:val="clear" w:color="auto" w:fill="FFFFFF"/>
        </w:rPr>
        <w:t>тянет</w:t>
      </w:r>
      <w:r w:rsidR="006A5773" w:rsidRPr="003010F5">
        <w:rPr>
          <w:i/>
          <w:color w:val="212121"/>
          <w:sz w:val="24"/>
          <w:szCs w:val="24"/>
          <w:shd w:val="clear" w:color="auto" w:fill="FFFFFF"/>
        </w:rPr>
        <w:t xml:space="preserve"> </w:t>
      </w:r>
      <w:r w:rsidR="006A5773" w:rsidRPr="00F46F75">
        <w:rPr>
          <w:i/>
          <w:color w:val="212121"/>
          <w:sz w:val="24"/>
          <w:szCs w:val="24"/>
          <w:shd w:val="clear" w:color="auto" w:fill="FFFFFF"/>
        </w:rPr>
        <w:t>её</w:t>
      </w:r>
      <w:r w:rsidR="006A5773" w:rsidRPr="003010F5">
        <w:rPr>
          <w:i/>
          <w:color w:val="212121"/>
          <w:sz w:val="24"/>
          <w:szCs w:val="24"/>
          <w:shd w:val="clear" w:color="auto" w:fill="FFFFFF"/>
        </w:rPr>
        <w:t xml:space="preserve"> </w:t>
      </w:r>
      <w:r w:rsidR="006A5773" w:rsidRPr="00F46F75">
        <w:rPr>
          <w:i/>
          <w:color w:val="212121"/>
          <w:sz w:val="24"/>
          <w:szCs w:val="24"/>
          <w:shd w:val="clear" w:color="auto" w:fill="FFFFFF"/>
        </w:rPr>
        <w:t>за</w:t>
      </w:r>
      <w:r w:rsidR="006A5773" w:rsidRPr="003010F5">
        <w:rPr>
          <w:i/>
          <w:color w:val="212121"/>
          <w:sz w:val="24"/>
          <w:szCs w:val="24"/>
          <w:shd w:val="clear" w:color="auto" w:fill="FFFFFF"/>
        </w:rPr>
        <w:t xml:space="preserve"> </w:t>
      </w:r>
      <w:r w:rsidR="006A5773" w:rsidRPr="00F46F75">
        <w:rPr>
          <w:i/>
          <w:color w:val="212121"/>
          <w:sz w:val="24"/>
          <w:szCs w:val="24"/>
          <w:shd w:val="clear" w:color="auto" w:fill="FFFFFF"/>
        </w:rPr>
        <w:t>жилетку</w:t>
      </w:r>
      <w:r w:rsidR="006A5773" w:rsidRPr="00F46F75">
        <w:rPr>
          <w:i/>
          <w:color w:val="212121"/>
          <w:sz w:val="24"/>
          <w:szCs w:val="24"/>
          <w:shd w:val="clear" w:color="auto" w:fill="FFFFFF"/>
          <w:lang w:val="en-US"/>
        </w:rPr>
        <w:t xml:space="preserve"> </w:t>
      </w:r>
      <w:r w:rsidR="006A5773" w:rsidRPr="00F46F75">
        <w:rPr>
          <w:i/>
          <w:color w:val="212121"/>
          <w:sz w:val="24"/>
          <w:szCs w:val="24"/>
          <w:shd w:val="clear" w:color="auto" w:fill="FFFFFF"/>
        </w:rPr>
        <w:t>гид</w:t>
      </w:r>
      <w:r w:rsidR="006A5773" w:rsidRPr="00F46F75">
        <w:rPr>
          <w:i/>
          <w:color w:val="212121"/>
          <w:sz w:val="24"/>
          <w:szCs w:val="24"/>
          <w:shd w:val="clear" w:color="auto" w:fill="FFFFFF"/>
          <w:lang w:val="en-US"/>
        </w:rPr>
        <w:t xml:space="preserve">. </w:t>
      </w:r>
      <w:r w:rsidR="006A5773" w:rsidRPr="00F46F75">
        <w:rPr>
          <w:i/>
          <w:color w:val="212121"/>
          <w:sz w:val="24"/>
          <w:szCs w:val="24"/>
          <w:shd w:val="clear" w:color="auto" w:fill="FFFFFF"/>
        </w:rPr>
        <w:t>Не глядя, Катя снимает жилетку, со словами «</w:t>
      </w:r>
      <w:r w:rsidR="006A5773" w:rsidRPr="00F46F75">
        <w:rPr>
          <w:i/>
          <w:color w:val="212121"/>
          <w:sz w:val="24"/>
          <w:szCs w:val="24"/>
          <w:lang w:val="en"/>
        </w:rPr>
        <w:t>Sorry</w:t>
      </w:r>
      <w:r w:rsidR="006A5773" w:rsidRPr="00F46F75">
        <w:rPr>
          <w:i/>
          <w:color w:val="212121"/>
          <w:sz w:val="24"/>
          <w:szCs w:val="24"/>
        </w:rPr>
        <w:t xml:space="preserve">, </w:t>
      </w:r>
      <w:r w:rsidR="006A5773" w:rsidRPr="00F46F75">
        <w:rPr>
          <w:i/>
          <w:color w:val="212121"/>
          <w:sz w:val="24"/>
          <w:szCs w:val="24"/>
          <w:lang w:val="en"/>
        </w:rPr>
        <w:t>please</w:t>
      </w:r>
      <w:r w:rsidR="006A5773" w:rsidRPr="00F46F75">
        <w:rPr>
          <w:i/>
          <w:color w:val="212121"/>
          <w:sz w:val="24"/>
          <w:szCs w:val="24"/>
        </w:rPr>
        <w:t xml:space="preserve"> </w:t>
      </w:r>
      <w:r w:rsidR="006A5773" w:rsidRPr="00F46F75">
        <w:rPr>
          <w:i/>
          <w:color w:val="212121"/>
          <w:sz w:val="24"/>
          <w:szCs w:val="24"/>
          <w:lang w:val="en"/>
        </w:rPr>
        <w:t>take</w:t>
      </w:r>
      <w:r w:rsidR="006A5773" w:rsidRPr="00F46F75">
        <w:rPr>
          <w:i/>
          <w:color w:val="212121"/>
          <w:sz w:val="24"/>
          <w:szCs w:val="24"/>
          <w:shd w:val="clear" w:color="auto" w:fill="FFFFFF"/>
        </w:rPr>
        <w:t>» протягивает гиду</w:t>
      </w:r>
      <w:r w:rsidR="000A0BC1" w:rsidRPr="00F46F75">
        <w:rPr>
          <w:i/>
          <w:color w:val="212121"/>
          <w:sz w:val="24"/>
          <w:szCs w:val="24"/>
          <w:shd w:val="clear" w:color="auto" w:fill="FFFFFF"/>
        </w:rPr>
        <w:t xml:space="preserve">) </w:t>
      </w:r>
      <w:r w:rsidR="00DB1DC1" w:rsidRPr="00F46F75">
        <w:rPr>
          <w:color w:val="212121"/>
          <w:sz w:val="24"/>
          <w:szCs w:val="24"/>
          <w:shd w:val="clear" w:color="auto" w:fill="FFFFFF"/>
        </w:rPr>
        <w:t xml:space="preserve">Я вот теперь хочу про ядерное оружие пожелать, куда-то ж его </w:t>
      </w:r>
      <w:r w:rsidR="00700C4E" w:rsidRPr="00F46F75">
        <w:rPr>
          <w:color w:val="212121"/>
          <w:sz w:val="24"/>
          <w:szCs w:val="24"/>
          <w:shd w:val="clear" w:color="auto" w:fill="FFFFFF"/>
        </w:rPr>
        <w:t xml:space="preserve">надо </w:t>
      </w:r>
      <w:r w:rsidR="00DB1DC1" w:rsidRPr="00F46F75">
        <w:rPr>
          <w:color w:val="212121"/>
          <w:sz w:val="24"/>
          <w:szCs w:val="24"/>
          <w:shd w:val="clear" w:color="auto" w:fill="FFFFFF"/>
        </w:rPr>
        <w:t>девать – нужна полная безопасность</w:t>
      </w:r>
      <w:r w:rsidR="00F96338">
        <w:rPr>
          <w:color w:val="212121"/>
          <w:sz w:val="24"/>
          <w:szCs w:val="24"/>
          <w:shd w:val="clear" w:color="auto" w:fill="FFFFFF"/>
        </w:rPr>
        <w:t>:</w:t>
      </w:r>
      <w:r w:rsidR="00DB1DC1" w:rsidRPr="00F46F75">
        <w:rPr>
          <w:color w:val="212121"/>
          <w:sz w:val="24"/>
          <w:szCs w:val="24"/>
          <w:shd w:val="clear" w:color="auto" w:fill="FFFFFF"/>
        </w:rPr>
        <w:t xml:space="preserve"> </w:t>
      </w:r>
      <w:r w:rsidR="00F96338">
        <w:rPr>
          <w:color w:val="212121"/>
          <w:sz w:val="24"/>
          <w:szCs w:val="24"/>
          <w:shd w:val="clear" w:color="auto" w:fill="FFFFFF"/>
        </w:rPr>
        <w:t>с</w:t>
      </w:r>
      <w:r w:rsidR="00E70013" w:rsidRPr="00F46F75">
        <w:rPr>
          <w:color w:val="212121"/>
          <w:sz w:val="24"/>
          <w:szCs w:val="24"/>
          <w:shd w:val="clear" w:color="auto" w:fill="FFFFFF"/>
        </w:rPr>
        <w:t xml:space="preserve">коро у меня </w:t>
      </w:r>
      <w:r w:rsidR="00DB1DC1" w:rsidRPr="00F46F75">
        <w:rPr>
          <w:color w:val="212121"/>
          <w:sz w:val="24"/>
          <w:szCs w:val="24"/>
          <w:shd w:val="clear" w:color="auto" w:fill="FFFFFF"/>
        </w:rPr>
        <w:t>родится</w:t>
      </w:r>
      <w:r w:rsidR="00E70013" w:rsidRPr="00F46F75">
        <w:rPr>
          <w:color w:val="212121"/>
          <w:sz w:val="24"/>
          <w:szCs w:val="24"/>
          <w:shd w:val="clear" w:color="auto" w:fill="FFFFFF"/>
        </w:rPr>
        <w:t xml:space="preserve"> сестробрат.</w:t>
      </w:r>
      <w:r w:rsidR="00DB1DC1" w:rsidRPr="00700C4E">
        <w:rPr>
          <w:color w:val="212121"/>
          <w:sz w:val="24"/>
          <w:szCs w:val="24"/>
          <w:shd w:val="clear" w:color="auto" w:fill="FFFFFF"/>
        </w:rPr>
        <w:t xml:space="preserve"> </w:t>
      </w:r>
    </w:p>
    <w:p w14:paraId="381D2111" w14:textId="77777777" w:rsidR="006A5773" w:rsidRPr="00700C4E" w:rsidRDefault="00E70013" w:rsidP="004B6020">
      <w:pPr>
        <w:spacing w:after="240"/>
        <w:ind w:left="-567" w:right="-574"/>
        <w:rPr>
          <w:i/>
          <w:sz w:val="24"/>
        </w:rPr>
      </w:pPr>
      <w:r w:rsidRPr="00700C4E">
        <w:rPr>
          <w:i/>
          <w:sz w:val="24"/>
        </w:rPr>
        <w:t>Катя набирает в телефоне: Лёхе и Геннадию прилетает гигантский смайлик одобрения.</w:t>
      </w:r>
      <w:r w:rsidR="004B6020" w:rsidRPr="00700C4E">
        <w:rPr>
          <w:i/>
          <w:color w:val="212121"/>
          <w:sz w:val="24"/>
          <w:szCs w:val="24"/>
          <w:shd w:val="clear" w:color="auto" w:fill="FFFFFF"/>
        </w:rPr>
        <w:t xml:space="preserve"> </w:t>
      </w:r>
    </w:p>
    <w:p w14:paraId="508A5A79" w14:textId="77777777" w:rsidR="00C643C9" w:rsidRPr="00700C4E" w:rsidRDefault="00236903" w:rsidP="001C462B">
      <w:pPr>
        <w:spacing w:after="240"/>
        <w:ind w:left="-567" w:right="-574"/>
        <w:rPr>
          <w:sz w:val="24"/>
        </w:rPr>
      </w:pPr>
      <w:r w:rsidRPr="00700C4E">
        <w:rPr>
          <w:sz w:val="24"/>
        </w:rPr>
        <w:t xml:space="preserve">Геннадий </w:t>
      </w:r>
      <w:r w:rsidRPr="00700C4E">
        <w:rPr>
          <w:i/>
          <w:sz w:val="24"/>
        </w:rPr>
        <w:t>(</w:t>
      </w:r>
      <w:r w:rsidR="00700C4E">
        <w:rPr>
          <w:i/>
          <w:sz w:val="24"/>
        </w:rPr>
        <w:t xml:space="preserve">сориентированный </w:t>
      </w:r>
      <w:r w:rsidR="00E70013" w:rsidRPr="00700C4E">
        <w:rPr>
          <w:i/>
          <w:sz w:val="24"/>
        </w:rPr>
        <w:t>Катей</w:t>
      </w:r>
      <w:r w:rsidRPr="00700C4E">
        <w:rPr>
          <w:i/>
          <w:sz w:val="24"/>
        </w:rPr>
        <w:t>):</w:t>
      </w:r>
      <w:r w:rsidRPr="00700C4E">
        <w:rPr>
          <w:sz w:val="24"/>
        </w:rPr>
        <w:t xml:space="preserve"> Ехать в Пензу?</w:t>
      </w:r>
    </w:p>
    <w:p w14:paraId="66BDB0DE" w14:textId="77777777" w:rsidR="00B27764" w:rsidRPr="00700C4E" w:rsidRDefault="00B27764" w:rsidP="001C462B">
      <w:pPr>
        <w:spacing w:after="240"/>
        <w:ind w:left="-567" w:right="-574"/>
        <w:rPr>
          <w:sz w:val="24"/>
        </w:rPr>
      </w:pPr>
      <w:r w:rsidRPr="00700C4E">
        <w:rPr>
          <w:sz w:val="24"/>
        </w:rPr>
        <w:t xml:space="preserve">Лёха </w:t>
      </w:r>
      <w:r w:rsidRPr="00700C4E">
        <w:rPr>
          <w:i/>
          <w:sz w:val="24"/>
        </w:rPr>
        <w:t>(уточняя):</w:t>
      </w:r>
      <w:r w:rsidRPr="00700C4E">
        <w:rPr>
          <w:sz w:val="24"/>
        </w:rPr>
        <w:t xml:space="preserve"> Ехать – в Пензу?</w:t>
      </w:r>
    </w:p>
    <w:p w14:paraId="1637177B" w14:textId="77777777" w:rsidR="00B27764" w:rsidRPr="00700C4E" w:rsidRDefault="00236903" w:rsidP="00DD406F">
      <w:pPr>
        <w:ind w:left="-567" w:right="-574"/>
        <w:rPr>
          <w:sz w:val="24"/>
        </w:rPr>
      </w:pPr>
      <w:r w:rsidRPr="00700C4E">
        <w:rPr>
          <w:sz w:val="24"/>
        </w:rPr>
        <w:t>Марина:</w:t>
      </w:r>
      <w:r w:rsidR="00B27764" w:rsidRPr="00700C4E">
        <w:rPr>
          <w:sz w:val="24"/>
        </w:rPr>
        <w:t xml:space="preserve"> Нет-нет-</w:t>
      </w:r>
      <w:r w:rsidR="004B4E42" w:rsidRPr="00700C4E">
        <w:rPr>
          <w:sz w:val="24"/>
        </w:rPr>
        <w:t>нет</w:t>
      </w:r>
      <w:r w:rsidR="00B27764" w:rsidRPr="00700C4E">
        <w:rPr>
          <w:sz w:val="24"/>
        </w:rPr>
        <w:t>-нет-нет-нет-нет!</w:t>
      </w:r>
      <w:r w:rsidRPr="00700C4E">
        <w:rPr>
          <w:sz w:val="24"/>
        </w:rPr>
        <w:t xml:space="preserve"> </w:t>
      </w:r>
    </w:p>
    <w:p w14:paraId="5A8C9390" w14:textId="77777777" w:rsidR="00C643C9" w:rsidRPr="00700C4E" w:rsidRDefault="00236903" w:rsidP="00DD406F">
      <w:pPr>
        <w:ind w:left="-567" w:right="-574"/>
        <w:rPr>
          <w:sz w:val="24"/>
        </w:rPr>
      </w:pPr>
      <w:r w:rsidRPr="00700C4E">
        <w:rPr>
          <w:sz w:val="24"/>
        </w:rPr>
        <w:t>Рассел-стрит Большая, девять</w:t>
      </w:r>
      <w:r w:rsidR="00E8067F" w:rsidRPr="00700C4E">
        <w:rPr>
          <w:rStyle w:val="a5"/>
          <w:sz w:val="24"/>
        </w:rPr>
        <w:footnoteReference w:id="1"/>
      </w:r>
      <w:r w:rsidRPr="00700C4E">
        <w:rPr>
          <w:sz w:val="24"/>
        </w:rPr>
        <w:t>.</w:t>
      </w:r>
    </w:p>
    <w:p w14:paraId="5E05D8E5" w14:textId="77777777" w:rsidR="00C643C9" w:rsidRPr="00700C4E" w:rsidRDefault="00236903" w:rsidP="00DD406F">
      <w:pPr>
        <w:ind w:left="-567" w:right="-574"/>
        <w:rPr>
          <w:sz w:val="24"/>
        </w:rPr>
      </w:pPr>
      <w:r w:rsidRPr="00700C4E">
        <w:rPr>
          <w:sz w:val="24"/>
        </w:rPr>
        <w:t>Город Бийск в Алтайском крае</w:t>
      </w:r>
      <w:r w:rsidR="004B4E42" w:rsidRPr="00700C4E">
        <w:rPr>
          <w:sz w:val="24"/>
        </w:rPr>
        <w:t>.</w:t>
      </w:r>
    </w:p>
    <w:p w14:paraId="215EC460" w14:textId="77777777" w:rsidR="004B4E42" w:rsidRPr="00700C4E" w:rsidRDefault="004B4E42" w:rsidP="00B27764">
      <w:pPr>
        <w:spacing w:line="276" w:lineRule="auto"/>
        <w:ind w:left="-567" w:right="-574"/>
        <w:rPr>
          <w:sz w:val="24"/>
        </w:rPr>
      </w:pPr>
    </w:p>
    <w:p w14:paraId="4BA06207" w14:textId="77777777" w:rsidR="004B4E42" w:rsidRPr="00700C4E" w:rsidRDefault="004B4E42" w:rsidP="001C462B">
      <w:pPr>
        <w:spacing w:after="240"/>
        <w:ind w:left="-567" w:right="-574"/>
        <w:rPr>
          <w:i/>
          <w:sz w:val="24"/>
        </w:rPr>
      </w:pPr>
      <w:r w:rsidRPr="00700C4E">
        <w:rPr>
          <w:i/>
          <w:sz w:val="24"/>
        </w:rPr>
        <w:t xml:space="preserve">Геннадий включает звук телевизора. </w:t>
      </w:r>
      <w:r w:rsidR="00F07F7D" w:rsidRPr="00700C4E">
        <w:rPr>
          <w:i/>
          <w:sz w:val="24"/>
        </w:rPr>
        <w:t>Р</w:t>
      </w:r>
      <w:r w:rsidRPr="00700C4E">
        <w:rPr>
          <w:i/>
          <w:sz w:val="24"/>
        </w:rPr>
        <w:t>еклам</w:t>
      </w:r>
      <w:r w:rsidR="00F07F7D" w:rsidRPr="00700C4E">
        <w:rPr>
          <w:i/>
          <w:sz w:val="24"/>
        </w:rPr>
        <w:t>а</w:t>
      </w:r>
      <w:r w:rsidRPr="00700C4E">
        <w:rPr>
          <w:i/>
          <w:sz w:val="24"/>
        </w:rPr>
        <w:t xml:space="preserve"> разговорного шоу. Ведущий задаёт тему: «Что делать, если ваша подруга увела друга у мужа вашего сына?» Геннадий выключает телевизор,</w:t>
      </w:r>
      <w:r w:rsidR="00EC599F" w:rsidRPr="00700C4E">
        <w:rPr>
          <w:i/>
          <w:sz w:val="24"/>
        </w:rPr>
        <w:t xml:space="preserve"> </w:t>
      </w:r>
      <w:r w:rsidR="00E70013" w:rsidRPr="00700C4E">
        <w:rPr>
          <w:i/>
          <w:sz w:val="24"/>
        </w:rPr>
        <w:t>о</w:t>
      </w:r>
      <w:r w:rsidR="00EC599F" w:rsidRPr="00700C4E">
        <w:rPr>
          <w:i/>
          <w:sz w:val="24"/>
        </w:rPr>
        <w:t>твечает на сообщение в телефоне</w:t>
      </w:r>
      <w:r w:rsidR="00E70013" w:rsidRPr="00700C4E">
        <w:rPr>
          <w:i/>
          <w:sz w:val="24"/>
        </w:rPr>
        <w:t>, выкатывает чемодан</w:t>
      </w:r>
      <w:r w:rsidR="00EC599F" w:rsidRPr="00700C4E">
        <w:rPr>
          <w:i/>
          <w:sz w:val="24"/>
        </w:rPr>
        <w:t>.</w:t>
      </w:r>
    </w:p>
    <w:p w14:paraId="62DD8780" w14:textId="77777777" w:rsidR="004B4E42" w:rsidRPr="00700C4E" w:rsidRDefault="004B4E42" w:rsidP="00404FD1">
      <w:pPr>
        <w:spacing w:after="240" w:line="276" w:lineRule="auto"/>
        <w:ind w:left="-567" w:right="-574"/>
        <w:rPr>
          <w:sz w:val="24"/>
        </w:rPr>
      </w:pPr>
      <w:r w:rsidRPr="00700C4E">
        <w:rPr>
          <w:sz w:val="24"/>
        </w:rPr>
        <w:t>Геннадий</w:t>
      </w:r>
      <w:r w:rsidRPr="00700C4E">
        <w:rPr>
          <w:i/>
          <w:sz w:val="24"/>
        </w:rPr>
        <w:t xml:space="preserve">: </w:t>
      </w:r>
      <w:r w:rsidR="00DC4A48" w:rsidRPr="00700C4E">
        <w:rPr>
          <w:sz w:val="24"/>
        </w:rPr>
        <w:t>Ну</w:t>
      </w:r>
      <w:r w:rsidR="00DC4A48" w:rsidRPr="00700C4E">
        <w:rPr>
          <w:i/>
          <w:sz w:val="24"/>
        </w:rPr>
        <w:t xml:space="preserve">, </w:t>
      </w:r>
      <w:r w:rsidR="00F36E83" w:rsidRPr="00700C4E">
        <w:rPr>
          <w:sz w:val="24"/>
        </w:rPr>
        <w:t>я Кате отписался: мы поехали рожать.</w:t>
      </w:r>
    </w:p>
    <w:p w14:paraId="67A414FC" w14:textId="77777777" w:rsidR="00C643C9" w:rsidRPr="00700C4E" w:rsidRDefault="00236903" w:rsidP="004B4E42">
      <w:pPr>
        <w:spacing w:line="276" w:lineRule="auto"/>
        <w:ind w:left="-567" w:right="-574"/>
        <w:jc w:val="center"/>
        <w:rPr>
          <w:sz w:val="24"/>
        </w:rPr>
      </w:pPr>
      <w:r w:rsidRPr="00700C4E">
        <w:rPr>
          <w:sz w:val="24"/>
        </w:rPr>
        <w:t>Занавес</w:t>
      </w:r>
    </w:p>
    <w:sectPr w:rsidR="00C643C9" w:rsidRPr="00700C4E" w:rsidSect="002D506D">
      <w:headerReference w:type="even" r:id="rId7"/>
      <w:headerReference w:type="default" r:id="rId8"/>
      <w:footerReference w:type="even" r:id="rId9"/>
      <w:footerReference w:type="default" r:id="rId10"/>
      <w:headerReference w:type="first" r:id="rId11"/>
      <w:footerReference w:type="first" r:id="rId12"/>
      <w:pgSz w:w="12240" w:h="15840"/>
      <w:pgMar w:top="993" w:right="1800" w:bottom="709" w:left="1800" w:header="720" w:footer="720" w:gutter="0"/>
      <w:cols w:space="720"/>
      <w:titlePg/>
      <w:docGrid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6F663" w14:textId="77777777" w:rsidR="007B175C" w:rsidRDefault="007B175C">
      <w:r>
        <w:separator/>
      </w:r>
    </w:p>
  </w:endnote>
  <w:endnote w:type="continuationSeparator" w:id="0">
    <w:p w14:paraId="5BD6BB4C" w14:textId="77777777" w:rsidR="007B175C" w:rsidRDefault="007B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D0EDC" w14:textId="77777777" w:rsidR="00D24983" w:rsidRDefault="00D24983">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2CC21" w14:textId="77777777" w:rsidR="00DC323D" w:rsidRDefault="00DC323D">
    <w:pPr>
      <w:pStyle w:val="a3"/>
      <w:jc w:val="right"/>
    </w:pPr>
    <w:r>
      <w:fldChar w:fldCharType="begin"/>
    </w:r>
    <w:r>
      <w:instrText>PAGE   \* MERGEFORMAT</w:instrText>
    </w:r>
    <w:r>
      <w:fldChar w:fldCharType="separate"/>
    </w:r>
    <w:r w:rsidR="00497130">
      <w:rPr>
        <w:noProof/>
      </w:rPr>
      <w:t>3</w:t>
    </w:r>
    <w:r>
      <w:fldChar w:fldCharType="end"/>
    </w:r>
  </w:p>
  <w:p w14:paraId="239DD925" w14:textId="77777777" w:rsidR="00DC323D" w:rsidRDefault="00DC323D">
    <w:pPr>
      <w:pStyle w:val="a3"/>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2DA52" w14:textId="77777777" w:rsidR="002D506D" w:rsidRPr="002D506D" w:rsidRDefault="002D506D" w:rsidP="002D506D">
    <w:pPr>
      <w:jc w:val="center"/>
      <w:rPr>
        <w:color w:val="000000"/>
        <w:sz w:val="24"/>
        <w:szCs w:val="24"/>
        <w:shd w:val="clear" w:color="auto" w:fill="FFFFFF"/>
      </w:rPr>
    </w:pPr>
    <w:r w:rsidRPr="002D506D">
      <w:rPr>
        <w:color w:val="000000"/>
        <w:sz w:val="24"/>
        <w:szCs w:val="24"/>
        <w:shd w:val="clear" w:color="auto" w:fill="FFFFFF"/>
      </w:rPr>
      <w:t>Пьеса представлена на фестивале «Любимовка-2019» при поддержке:</w:t>
    </w:r>
  </w:p>
  <w:p w14:paraId="32DE7480" w14:textId="77777777" w:rsidR="002D506D" w:rsidRDefault="00D24983">
    <w:pPr>
      <w:pStyle w:val="a3"/>
    </w:pPr>
    <w:r>
      <w:pict w14:anchorId="64352D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15pt;height:109.65pt">
          <v:imagedata r:id="rId1" o:title="plays-footer"/>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B7CF8" w14:textId="77777777" w:rsidR="007B175C" w:rsidRDefault="007B175C">
      <w:r>
        <w:separator/>
      </w:r>
    </w:p>
  </w:footnote>
  <w:footnote w:type="continuationSeparator" w:id="0">
    <w:p w14:paraId="74D58AB0" w14:textId="77777777" w:rsidR="007B175C" w:rsidRDefault="007B175C">
      <w:r>
        <w:continuationSeparator/>
      </w:r>
    </w:p>
  </w:footnote>
  <w:footnote w:id="1">
    <w:p w14:paraId="6712EA71" w14:textId="77777777" w:rsidR="00DC323D" w:rsidRPr="00E8067F" w:rsidRDefault="00DC323D">
      <w:pPr>
        <w:pStyle w:val="a4"/>
      </w:pPr>
      <w:r>
        <w:rPr>
          <w:rStyle w:val="a5"/>
        </w:rPr>
        <w:footnoteRef/>
      </w:r>
      <w:r>
        <w:t xml:space="preserve"> Примечание от хора менеджеров по эвакуации и размещению объектов всемирного культурного наследия: по </w:t>
      </w:r>
      <w:r w:rsidR="00D82A04">
        <w:t xml:space="preserve">просьбе управляющего совета </w:t>
      </w:r>
      <w:r>
        <w:t xml:space="preserve">Британского музея данный объект был перемещён вместе с названием улицы и номером дома.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4866E" w14:textId="77777777" w:rsidR="00D24983" w:rsidRDefault="00D24983">
    <w:pPr>
      <w:pStyle w:val="a8"/>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93A7F" w14:textId="77777777" w:rsidR="00D24983" w:rsidRDefault="00D24983">
    <w:pPr>
      <w:pStyle w:val="a8"/>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A03C3" w14:textId="77777777" w:rsidR="00D24983" w:rsidRDefault="00D24983">
    <w:pPr>
      <w:pStyle w:val="a8"/>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4D608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attachedTemplate r:id="rId1"/>
  <w:doNotTrackMoves/>
  <w:defaultTabStop w:val="708"/>
  <w:doNotShadeFormData/>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034C"/>
    <w:rsid w:val="00014D3A"/>
    <w:rsid w:val="000213E2"/>
    <w:rsid w:val="00036804"/>
    <w:rsid w:val="000404EC"/>
    <w:rsid w:val="00045F8B"/>
    <w:rsid w:val="000501D8"/>
    <w:rsid w:val="00050FE7"/>
    <w:rsid w:val="00055EE9"/>
    <w:rsid w:val="000663A2"/>
    <w:rsid w:val="00074B3E"/>
    <w:rsid w:val="00084D03"/>
    <w:rsid w:val="000A0BC1"/>
    <w:rsid w:val="000C0AFC"/>
    <w:rsid w:val="000C1E92"/>
    <w:rsid w:val="000C6573"/>
    <w:rsid w:val="000C663B"/>
    <w:rsid w:val="000D1CA8"/>
    <w:rsid w:val="000D2B38"/>
    <w:rsid w:val="000D5762"/>
    <w:rsid w:val="000F39A8"/>
    <w:rsid w:val="000F6E62"/>
    <w:rsid w:val="0010191F"/>
    <w:rsid w:val="001025D6"/>
    <w:rsid w:val="0010329A"/>
    <w:rsid w:val="001070BE"/>
    <w:rsid w:val="00114470"/>
    <w:rsid w:val="001165CB"/>
    <w:rsid w:val="00120CD7"/>
    <w:rsid w:val="00140D98"/>
    <w:rsid w:val="00141859"/>
    <w:rsid w:val="00141FCF"/>
    <w:rsid w:val="001527B3"/>
    <w:rsid w:val="0016691E"/>
    <w:rsid w:val="00172B03"/>
    <w:rsid w:val="00173D2E"/>
    <w:rsid w:val="00192CA6"/>
    <w:rsid w:val="001A2585"/>
    <w:rsid w:val="001A2776"/>
    <w:rsid w:val="001A346C"/>
    <w:rsid w:val="001A40F1"/>
    <w:rsid w:val="001A57A1"/>
    <w:rsid w:val="001A6725"/>
    <w:rsid w:val="001C0510"/>
    <w:rsid w:val="001C1EBC"/>
    <w:rsid w:val="001C462B"/>
    <w:rsid w:val="001F16E4"/>
    <w:rsid w:val="001F2CBC"/>
    <w:rsid w:val="00200890"/>
    <w:rsid w:val="002032E7"/>
    <w:rsid w:val="002112F1"/>
    <w:rsid w:val="00216A40"/>
    <w:rsid w:val="002220A5"/>
    <w:rsid w:val="002235E8"/>
    <w:rsid w:val="00236903"/>
    <w:rsid w:val="00246938"/>
    <w:rsid w:val="00247B34"/>
    <w:rsid w:val="0025201C"/>
    <w:rsid w:val="002550DF"/>
    <w:rsid w:val="00262117"/>
    <w:rsid w:val="002658A3"/>
    <w:rsid w:val="00273AA0"/>
    <w:rsid w:val="002764C1"/>
    <w:rsid w:val="00282FF2"/>
    <w:rsid w:val="00291EF4"/>
    <w:rsid w:val="002D1BC2"/>
    <w:rsid w:val="002D346E"/>
    <w:rsid w:val="002D47DF"/>
    <w:rsid w:val="002D506D"/>
    <w:rsid w:val="002E01DB"/>
    <w:rsid w:val="002E4681"/>
    <w:rsid w:val="003010F5"/>
    <w:rsid w:val="00302539"/>
    <w:rsid w:val="003053F8"/>
    <w:rsid w:val="00306822"/>
    <w:rsid w:val="00312B54"/>
    <w:rsid w:val="00316A2F"/>
    <w:rsid w:val="00317B48"/>
    <w:rsid w:val="00320F60"/>
    <w:rsid w:val="00326C14"/>
    <w:rsid w:val="00334B51"/>
    <w:rsid w:val="00335ADD"/>
    <w:rsid w:val="0034138E"/>
    <w:rsid w:val="003518D4"/>
    <w:rsid w:val="003615A6"/>
    <w:rsid w:val="003716DB"/>
    <w:rsid w:val="00383219"/>
    <w:rsid w:val="0039152A"/>
    <w:rsid w:val="003A104A"/>
    <w:rsid w:val="003A38B7"/>
    <w:rsid w:val="003C3F4B"/>
    <w:rsid w:val="003D7B48"/>
    <w:rsid w:val="003E51D7"/>
    <w:rsid w:val="003F2AD9"/>
    <w:rsid w:val="003F5D12"/>
    <w:rsid w:val="00404FD1"/>
    <w:rsid w:val="00417C94"/>
    <w:rsid w:val="00421838"/>
    <w:rsid w:val="0043414E"/>
    <w:rsid w:val="00434169"/>
    <w:rsid w:val="00447CB8"/>
    <w:rsid w:val="0045006C"/>
    <w:rsid w:val="00454648"/>
    <w:rsid w:val="00457013"/>
    <w:rsid w:val="00462156"/>
    <w:rsid w:val="00470D82"/>
    <w:rsid w:val="00470E4C"/>
    <w:rsid w:val="00476B1E"/>
    <w:rsid w:val="00482D9A"/>
    <w:rsid w:val="004907F5"/>
    <w:rsid w:val="00495E2F"/>
    <w:rsid w:val="00497130"/>
    <w:rsid w:val="004A0225"/>
    <w:rsid w:val="004A3C85"/>
    <w:rsid w:val="004B4E42"/>
    <w:rsid w:val="004B6020"/>
    <w:rsid w:val="004C39F5"/>
    <w:rsid w:val="004D0377"/>
    <w:rsid w:val="004D1E0F"/>
    <w:rsid w:val="004D6ABA"/>
    <w:rsid w:val="004E2771"/>
    <w:rsid w:val="004E4ACE"/>
    <w:rsid w:val="00513372"/>
    <w:rsid w:val="0052251A"/>
    <w:rsid w:val="00561C0F"/>
    <w:rsid w:val="00566142"/>
    <w:rsid w:val="0057118D"/>
    <w:rsid w:val="0058174D"/>
    <w:rsid w:val="00581C9E"/>
    <w:rsid w:val="005906CD"/>
    <w:rsid w:val="005923FD"/>
    <w:rsid w:val="00596F28"/>
    <w:rsid w:val="005A3CE5"/>
    <w:rsid w:val="005A7D0C"/>
    <w:rsid w:val="005B0B83"/>
    <w:rsid w:val="005C466F"/>
    <w:rsid w:val="005C6485"/>
    <w:rsid w:val="005D5AFE"/>
    <w:rsid w:val="005D75E4"/>
    <w:rsid w:val="005E7078"/>
    <w:rsid w:val="005F082D"/>
    <w:rsid w:val="005F5F4B"/>
    <w:rsid w:val="005F735F"/>
    <w:rsid w:val="00603814"/>
    <w:rsid w:val="0060394E"/>
    <w:rsid w:val="00604A43"/>
    <w:rsid w:val="00607356"/>
    <w:rsid w:val="00626F13"/>
    <w:rsid w:val="006318A8"/>
    <w:rsid w:val="00641102"/>
    <w:rsid w:val="0064148F"/>
    <w:rsid w:val="00682FDD"/>
    <w:rsid w:val="00684AB1"/>
    <w:rsid w:val="00690F8E"/>
    <w:rsid w:val="006966ED"/>
    <w:rsid w:val="006A2462"/>
    <w:rsid w:val="006A3CE4"/>
    <w:rsid w:val="006A5773"/>
    <w:rsid w:val="006B3B7F"/>
    <w:rsid w:val="006B6E18"/>
    <w:rsid w:val="006C1F24"/>
    <w:rsid w:val="006C4D10"/>
    <w:rsid w:val="006F3C93"/>
    <w:rsid w:val="00700C4E"/>
    <w:rsid w:val="0070212A"/>
    <w:rsid w:val="00703310"/>
    <w:rsid w:val="00711A37"/>
    <w:rsid w:val="00711BCD"/>
    <w:rsid w:val="007163D6"/>
    <w:rsid w:val="00722745"/>
    <w:rsid w:val="00725706"/>
    <w:rsid w:val="007300E2"/>
    <w:rsid w:val="00736062"/>
    <w:rsid w:val="007414CA"/>
    <w:rsid w:val="00754530"/>
    <w:rsid w:val="007547EE"/>
    <w:rsid w:val="00760521"/>
    <w:rsid w:val="007675A8"/>
    <w:rsid w:val="0077024E"/>
    <w:rsid w:val="007704D8"/>
    <w:rsid w:val="00776130"/>
    <w:rsid w:val="007845A5"/>
    <w:rsid w:val="00790C61"/>
    <w:rsid w:val="00791748"/>
    <w:rsid w:val="007A05BE"/>
    <w:rsid w:val="007B0279"/>
    <w:rsid w:val="007B06C0"/>
    <w:rsid w:val="007B175C"/>
    <w:rsid w:val="007B1A19"/>
    <w:rsid w:val="007C020E"/>
    <w:rsid w:val="007C60A5"/>
    <w:rsid w:val="007C7D52"/>
    <w:rsid w:val="007E60C2"/>
    <w:rsid w:val="007F12C7"/>
    <w:rsid w:val="007F56FA"/>
    <w:rsid w:val="008107BA"/>
    <w:rsid w:val="008151C5"/>
    <w:rsid w:val="00822BD6"/>
    <w:rsid w:val="00834940"/>
    <w:rsid w:val="0083533E"/>
    <w:rsid w:val="008564BE"/>
    <w:rsid w:val="008713C1"/>
    <w:rsid w:val="0087182C"/>
    <w:rsid w:val="008738A0"/>
    <w:rsid w:val="00874CED"/>
    <w:rsid w:val="00880A9C"/>
    <w:rsid w:val="00894048"/>
    <w:rsid w:val="008A28A7"/>
    <w:rsid w:val="008B38A0"/>
    <w:rsid w:val="008B5615"/>
    <w:rsid w:val="008C0A02"/>
    <w:rsid w:val="008D296E"/>
    <w:rsid w:val="008D432A"/>
    <w:rsid w:val="008D6FD2"/>
    <w:rsid w:val="008E00A6"/>
    <w:rsid w:val="008F3BE1"/>
    <w:rsid w:val="008F526D"/>
    <w:rsid w:val="008F66E9"/>
    <w:rsid w:val="0090034C"/>
    <w:rsid w:val="00901BC2"/>
    <w:rsid w:val="0090343D"/>
    <w:rsid w:val="00915CC3"/>
    <w:rsid w:val="00924165"/>
    <w:rsid w:val="009259AE"/>
    <w:rsid w:val="009316DD"/>
    <w:rsid w:val="00935F7F"/>
    <w:rsid w:val="00936696"/>
    <w:rsid w:val="009444D7"/>
    <w:rsid w:val="00950189"/>
    <w:rsid w:val="00950C05"/>
    <w:rsid w:val="009572EC"/>
    <w:rsid w:val="00970C47"/>
    <w:rsid w:val="0098517A"/>
    <w:rsid w:val="00991D63"/>
    <w:rsid w:val="00996C4F"/>
    <w:rsid w:val="009A096B"/>
    <w:rsid w:val="009A3673"/>
    <w:rsid w:val="009C1264"/>
    <w:rsid w:val="009C7047"/>
    <w:rsid w:val="009D0F19"/>
    <w:rsid w:val="009D64DA"/>
    <w:rsid w:val="009E5C0C"/>
    <w:rsid w:val="009E5C32"/>
    <w:rsid w:val="009E5E79"/>
    <w:rsid w:val="00A025BF"/>
    <w:rsid w:val="00A028FD"/>
    <w:rsid w:val="00A02DCB"/>
    <w:rsid w:val="00A05654"/>
    <w:rsid w:val="00A05CB6"/>
    <w:rsid w:val="00A06882"/>
    <w:rsid w:val="00A168E3"/>
    <w:rsid w:val="00A171EE"/>
    <w:rsid w:val="00A20DE1"/>
    <w:rsid w:val="00A22753"/>
    <w:rsid w:val="00A22861"/>
    <w:rsid w:val="00A2329A"/>
    <w:rsid w:val="00A31D31"/>
    <w:rsid w:val="00A31F74"/>
    <w:rsid w:val="00A32B13"/>
    <w:rsid w:val="00A332FF"/>
    <w:rsid w:val="00A377D5"/>
    <w:rsid w:val="00A40AE9"/>
    <w:rsid w:val="00A52141"/>
    <w:rsid w:val="00A53978"/>
    <w:rsid w:val="00A55BB4"/>
    <w:rsid w:val="00A61040"/>
    <w:rsid w:val="00A62330"/>
    <w:rsid w:val="00A62B9F"/>
    <w:rsid w:val="00A72E9C"/>
    <w:rsid w:val="00A82A1E"/>
    <w:rsid w:val="00A84586"/>
    <w:rsid w:val="00A848CB"/>
    <w:rsid w:val="00A85644"/>
    <w:rsid w:val="00A86D74"/>
    <w:rsid w:val="00AB1887"/>
    <w:rsid w:val="00AB2F83"/>
    <w:rsid w:val="00AB7F98"/>
    <w:rsid w:val="00AC4893"/>
    <w:rsid w:val="00AD5465"/>
    <w:rsid w:val="00AD5F94"/>
    <w:rsid w:val="00AE3FC4"/>
    <w:rsid w:val="00AE61D4"/>
    <w:rsid w:val="00AF2009"/>
    <w:rsid w:val="00B21811"/>
    <w:rsid w:val="00B255B7"/>
    <w:rsid w:val="00B27764"/>
    <w:rsid w:val="00B27B23"/>
    <w:rsid w:val="00B50389"/>
    <w:rsid w:val="00B7060C"/>
    <w:rsid w:val="00B7246C"/>
    <w:rsid w:val="00B77421"/>
    <w:rsid w:val="00B86E60"/>
    <w:rsid w:val="00BA3FCB"/>
    <w:rsid w:val="00BA649A"/>
    <w:rsid w:val="00BB2D6B"/>
    <w:rsid w:val="00BB30CF"/>
    <w:rsid w:val="00BB7A92"/>
    <w:rsid w:val="00BD0911"/>
    <w:rsid w:val="00BD4E13"/>
    <w:rsid w:val="00BD5471"/>
    <w:rsid w:val="00BE1975"/>
    <w:rsid w:val="00BE28E3"/>
    <w:rsid w:val="00BF5762"/>
    <w:rsid w:val="00BF7FB6"/>
    <w:rsid w:val="00C01707"/>
    <w:rsid w:val="00C25C02"/>
    <w:rsid w:val="00C312B2"/>
    <w:rsid w:val="00C32FCD"/>
    <w:rsid w:val="00C367B2"/>
    <w:rsid w:val="00C42EC7"/>
    <w:rsid w:val="00C443BB"/>
    <w:rsid w:val="00C54636"/>
    <w:rsid w:val="00C574A1"/>
    <w:rsid w:val="00C643C9"/>
    <w:rsid w:val="00C66BD0"/>
    <w:rsid w:val="00C71F39"/>
    <w:rsid w:val="00C723E4"/>
    <w:rsid w:val="00C72A41"/>
    <w:rsid w:val="00C8260A"/>
    <w:rsid w:val="00C870EE"/>
    <w:rsid w:val="00C93DF3"/>
    <w:rsid w:val="00C93F73"/>
    <w:rsid w:val="00C952BD"/>
    <w:rsid w:val="00CA22B1"/>
    <w:rsid w:val="00CB0057"/>
    <w:rsid w:val="00CB420A"/>
    <w:rsid w:val="00CB4A9E"/>
    <w:rsid w:val="00CC22B8"/>
    <w:rsid w:val="00CC58B7"/>
    <w:rsid w:val="00CC5D71"/>
    <w:rsid w:val="00CD3C90"/>
    <w:rsid w:val="00CD3CEC"/>
    <w:rsid w:val="00CE3B22"/>
    <w:rsid w:val="00CF0644"/>
    <w:rsid w:val="00CF0A14"/>
    <w:rsid w:val="00D01B85"/>
    <w:rsid w:val="00D0559E"/>
    <w:rsid w:val="00D16EEA"/>
    <w:rsid w:val="00D24983"/>
    <w:rsid w:val="00D25A55"/>
    <w:rsid w:val="00D2661C"/>
    <w:rsid w:val="00D32EDA"/>
    <w:rsid w:val="00D34BCB"/>
    <w:rsid w:val="00D43EF8"/>
    <w:rsid w:val="00D44729"/>
    <w:rsid w:val="00D518F3"/>
    <w:rsid w:val="00D57B5C"/>
    <w:rsid w:val="00D60BC6"/>
    <w:rsid w:val="00D61039"/>
    <w:rsid w:val="00D639FD"/>
    <w:rsid w:val="00D737D4"/>
    <w:rsid w:val="00D82A04"/>
    <w:rsid w:val="00D87002"/>
    <w:rsid w:val="00D90EFD"/>
    <w:rsid w:val="00D9111A"/>
    <w:rsid w:val="00D91ACC"/>
    <w:rsid w:val="00D9255B"/>
    <w:rsid w:val="00D92929"/>
    <w:rsid w:val="00D92FAF"/>
    <w:rsid w:val="00D9750C"/>
    <w:rsid w:val="00DA1EA2"/>
    <w:rsid w:val="00DB1DC1"/>
    <w:rsid w:val="00DB56EB"/>
    <w:rsid w:val="00DB617E"/>
    <w:rsid w:val="00DC15D5"/>
    <w:rsid w:val="00DC323D"/>
    <w:rsid w:val="00DC4A48"/>
    <w:rsid w:val="00DD0506"/>
    <w:rsid w:val="00DD1E5B"/>
    <w:rsid w:val="00DD406F"/>
    <w:rsid w:val="00DF0379"/>
    <w:rsid w:val="00DF1EF9"/>
    <w:rsid w:val="00DF70DC"/>
    <w:rsid w:val="00DF747E"/>
    <w:rsid w:val="00E15C32"/>
    <w:rsid w:val="00E15C39"/>
    <w:rsid w:val="00E16160"/>
    <w:rsid w:val="00E17B3D"/>
    <w:rsid w:val="00E17D48"/>
    <w:rsid w:val="00E25043"/>
    <w:rsid w:val="00E2791C"/>
    <w:rsid w:val="00E30505"/>
    <w:rsid w:val="00E309A2"/>
    <w:rsid w:val="00E435E1"/>
    <w:rsid w:val="00E45F0B"/>
    <w:rsid w:val="00E6641F"/>
    <w:rsid w:val="00E70013"/>
    <w:rsid w:val="00E766A6"/>
    <w:rsid w:val="00E8067F"/>
    <w:rsid w:val="00E829DB"/>
    <w:rsid w:val="00E82D6C"/>
    <w:rsid w:val="00E84709"/>
    <w:rsid w:val="00E84B8F"/>
    <w:rsid w:val="00E860E6"/>
    <w:rsid w:val="00E90787"/>
    <w:rsid w:val="00E978EB"/>
    <w:rsid w:val="00EB12B6"/>
    <w:rsid w:val="00EB14FB"/>
    <w:rsid w:val="00EB6665"/>
    <w:rsid w:val="00EC599F"/>
    <w:rsid w:val="00EC5B05"/>
    <w:rsid w:val="00ED53D3"/>
    <w:rsid w:val="00ED54C3"/>
    <w:rsid w:val="00ED6D64"/>
    <w:rsid w:val="00ED797B"/>
    <w:rsid w:val="00EE5AE4"/>
    <w:rsid w:val="00EF44B8"/>
    <w:rsid w:val="00EF6F3B"/>
    <w:rsid w:val="00F00291"/>
    <w:rsid w:val="00F0260E"/>
    <w:rsid w:val="00F03F31"/>
    <w:rsid w:val="00F07F7D"/>
    <w:rsid w:val="00F12600"/>
    <w:rsid w:val="00F14F85"/>
    <w:rsid w:val="00F23A9B"/>
    <w:rsid w:val="00F24A66"/>
    <w:rsid w:val="00F26AF2"/>
    <w:rsid w:val="00F33D50"/>
    <w:rsid w:val="00F34FC7"/>
    <w:rsid w:val="00F363D2"/>
    <w:rsid w:val="00F36E83"/>
    <w:rsid w:val="00F45E83"/>
    <w:rsid w:val="00F46F75"/>
    <w:rsid w:val="00F5056D"/>
    <w:rsid w:val="00F5564B"/>
    <w:rsid w:val="00F61695"/>
    <w:rsid w:val="00F62834"/>
    <w:rsid w:val="00F671F0"/>
    <w:rsid w:val="00F67DB4"/>
    <w:rsid w:val="00F70663"/>
    <w:rsid w:val="00F876CD"/>
    <w:rsid w:val="00F91A39"/>
    <w:rsid w:val="00F9218A"/>
    <w:rsid w:val="00F96338"/>
    <w:rsid w:val="00F975F1"/>
    <w:rsid w:val="00F976B5"/>
    <w:rsid w:val="00F976DA"/>
    <w:rsid w:val="00F978F2"/>
    <w:rsid w:val="00FA0835"/>
    <w:rsid w:val="00FA4A5A"/>
    <w:rsid w:val="00FA7DC0"/>
    <w:rsid w:val="00FB05AB"/>
    <w:rsid w:val="00FB0D34"/>
    <w:rsid w:val="00FB62E9"/>
    <w:rsid w:val="00FD7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B53F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1"/>
    </w:rPr>
  </w:style>
  <w:style w:type="character" w:default="1" w:styleId="a0">
    <w:name w:val="Default Paragraph Font"/>
    <w:rPr>
      <w:rFonts w:ascii="Times New Roman" w:eastAsia="Times New Roman" w:hAnsi="Times New Roman" w:cs="Times New Roman"/>
    </w:rPr>
  </w:style>
  <w:style w:type="table" w:default="1" w:styleId="a1">
    <w:name w:val="Normal Table"/>
    <w:tblPr>
      <w:tblInd w:w="0" w:type="dxa"/>
      <w:tblCellMar>
        <w:top w:w="0" w:type="dxa"/>
        <w:left w:w="108" w:type="dxa"/>
        <w:bottom w:w="0" w:type="dxa"/>
        <w:right w:w="108" w:type="dxa"/>
      </w:tblCellMar>
    </w:tblPr>
  </w:style>
  <w:style w:type="numbering" w:default="1" w:styleId="a2">
    <w:name w:val="No List"/>
  </w:style>
  <w:style w:type="paragraph" w:styleId="a3">
    <w:name w:val="footer"/>
    <w:basedOn w:val="a"/>
    <w:uiPriority w:val="99"/>
    <w:pPr>
      <w:tabs>
        <w:tab w:val="center" w:pos="4660"/>
        <w:tab w:val="right" w:pos="9340"/>
      </w:tabs>
    </w:pPr>
  </w:style>
  <w:style w:type="paragraph" w:styleId="a4">
    <w:name w:val="footnote text"/>
    <w:basedOn w:val="a"/>
    <w:rPr>
      <w:sz w:val="20"/>
    </w:rPr>
  </w:style>
  <w:style w:type="character" w:styleId="a5">
    <w:name w:val="footnote reference"/>
    <w:rPr>
      <w:rFonts w:ascii="Times New Roman" w:eastAsia="Times New Roman" w:hAnsi="Times New Roman" w:cs="Times New Roman"/>
      <w:vertAlign w:val="superscript"/>
    </w:rPr>
  </w:style>
  <w:style w:type="character" w:customStyle="1" w:styleId="a6">
    <w:name w:val="Нижний колонтитул Знак"/>
    <w:uiPriority w:val="99"/>
    <w:rPr>
      <w:rFonts w:ascii="Times New Roman" w:eastAsia="Times New Roman" w:hAnsi="Times New Roman" w:cs="Times New Roman"/>
      <w:sz w:val="21"/>
    </w:rPr>
  </w:style>
  <w:style w:type="character" w:customStyle="1" w:styleId="a7">
    <w:name w:val="Текст сноски Знак"/>
    <w:rPr>
      <w:rFonts w:ascii="Times New Roman" w:eastAsia="Times New Roman" w:hAnsi="Times New Roman" w:cs="Times New Roman"/>
      <w:lang w:val="ru-RU" w:eastAsia="ru-RU"/>
    </w:rPr>
  </w:style>
  <w:style w:type="paragraph" w:styleId="a8">
    <w:name w:val="header"/>
    <w:basedOn w:val="a"/>
    <w:link w:val="a9"/>
    <w:pPr>
      <w:tabs>
        <w:tab w:val="center" w:pos="4677"/>
        <w:tab w:val="right" w:pos="9355"/>
      </w:tabs>
    </w:pPr>
    <w:rPr>
      <w:lang w:val="x-none" w:eastAsia="x-none"/>
    </w:rPr>
  </w:style>
  <w:style w:type="character" w:customStyle="1" w:styleId="a9">
    <w:name w:val="Верхний колонтитул Знак"/>
    <w:link w:val="a8"/>
    <w:rPr>
      <w:rFonts w:ascii="Times New Roman" w:eastAsia="Times New Roman" w:hAnsi="Times New Roman" w:cs="Times New Roman"/>
      <w:sz w:val="21"/>
    </w:rPr>
  </w:style>
  <w:style w:type="paragraph" w:styleId="HTML">
    <w:name w:val="HTML Preformatted"/>
    <w:basedOn w:val="a"/>
    <w:link w:val="HTML0"/>
    <w:uiPriority w:val="99"/>
    <w:unhideWhenUsed/>
    <w:rsid w:val="00E82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lang w:val="x-none" w:eastAsia="x-none"/>
    </w:rPr>
  </w:style>
  <w:style w:type="character" w:customStyle="1" w:styleId="HTML0">
    <w:name w:val="Стандартный HTML Знак"/>
    <w:link w:val="HTML"/>
    <w:uiPriority w:val="99"/>
    <w:rsid w:val="00E829DB"/>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04174">
      <w:bodyDiv w:val="1"/>
      <w:marLeft w:val="0"/>
      <w:marRight w:val="0"/>
      <w:marTop w:val="0"/>
      <w:marBottom w:val="0"/>
      <w:divBdr>
        <w:top w:val="none" w:sz="0" w:space="0" w:color="auto"/>
        <w:left w:val="none" w:sz="0" w:space="0" w:color="auto"/>
        <w:bottom w:val="none" w:sz="0" w:space="0" w:color="auto"/>
        <w:right w:val="none" w:sz="0" w:space="0" w:color="auto"/>
      </w:divBdr>
    </w:div>
    <w:div w:id="10155708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BOLSHOY_KOMP_DISK_E\&#1054;&#1058;&#1045;&#1062;%20&#1051;&#1025;&#1061;&#1040;\&#1054;&#1090;&#1051;&#1105;&#1093;&#1072;1-&#1087;&#1088;&#1072;&#1074;&#1082;&#1072;-&#1085;&#1072;&#1079;&#1074;&#1072;&#1085;&#1080;&#1077;&#1053;&#1054;&#1042;&#1054;&#1045;%20(1).do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F:\BOLSHOY_KOMP_DISK_E\ОТЕЦ ЛЁХА\ОтЛёха1-правка-названиеНОВОЕ (1).dot</Template>
  <TotalTime>1</TotalTime>
  <Pages>41</Pages>
  <Words>12070</Words>
  <Characters>68804</Characters>
  <Application>Microsoft Macintosh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by adguard</Company>
  <LinksUpToDate>false</LinksUpToDate>
  <CharactersWithSpaces>80713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Mac User</cp:lastModifiedBy>
  <cp:revision>2</cp:revision>
  <dcterms:created xsi:type="dcterms:W3CDTF">2022-06-20T08:34:00Z</dcterms:created>
  <dcterms:modified xsi:type="dcterms:W3CDTF">2022-06-20T08:34:00Z</dcterms:modified>
</cp:coreProperties>
</file>