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4D" w:rsidRPr="00A80FDA" w:rsidRDefault="00684585" w:rsidP="001B07A5">
      <w:pPr>
        <w:ind w:right="2127"/>
        <w:rPr>
          <w:sz w:val="24"/>
          <w:highlight w:val="white"/>
        </w:rPr>
      </w:pPr>
      <w:r>
        <w:rPr>
          <w:sz w:val="24"/>
          <w:highlight w:val="white"/>
        </w:rPr>
        <w:t xml:space="preserve">Александр </w:t>
      </w:r>
      <w:proofErr w:type="spellStart"/>
      <w:r>
        <w:rPr>
          <w:sz w:val="24"/>
          <w:highlight w:val="white"/>
        </w:rPr>
        <w:t>Ц</w:t>
      </w:r>
      <w:r w:rsidR="007627B1">
        <w:rPr>
          <w:sz w:val="24"/>
          <w:highlight w:val="white"/>
        </w:rPr>
        <w:t>оцхалов</w:t>
      </w:r>
      <w:proofErr w:type="spellEnd"/>
    </w:p>
    <w:p w:rsidR="00AB5DD7" w:rsidRPr="00A80FDA" w:rsidRDefault="00AB5DD7" w:rsidP="00D13394">
      <w:pPr>
        <w:rPr>
          <w:sz w:val="24"/>
          <w:highlight w:val="white"/>
        </w:rPr>
      </w:pPr>
    </w:p>
    <w:p w:rsidR="008C72AC" w:rsidRPr="00A80FDA" w:rsidRDefault="008C72AC" w:rsidP="00D13394">
      <w:pPr>
        <w:rPr>
          <w:sz w:val="24"/>
          <w:highlight w:val="white"/>
        </w:rPr>
      </w:pPr>
    </w:p>
    <w:p w:rsidR="008167B0" w:rsidRPr="00A80FDA" w:rsidRDefault="008167B0" w:rsidP="00D13394">
      <w:pPr>
        <w:rPr>
          <w:sz w:val="24"/>
          <w:highlight w:val="white"/>
        </w:rPr>
      </w:pPr>
    </w:p>
    <w:p w:rsidR="00C5244D" w:rsidRPr="00A80FDA" w:rsidRDefault="00C5244D" w:rsidP="00D13394">
      <w:pPr>
        <w:rPr>
          <w:sz w:val="24"/>
          <w:highlight w:val="white"/>
        </w:rPr>
      </w:pPr>
    </w:p>
    <w:p w:rsidR="00C5244D" w:rsidRPr="00684585" w:rsidRDefault="00684585" w:rsidP="009F259A">
      <w:pPr>
        <w:ind w:left="2127" w:right="2127"/>
        <w:rPr>
          <w:b/>
          <w:szCs w:val="28"/>
          <w:highlight w:val="white"/>
        </w:rPr>
      </w:pPr>
      <w:r w:rsidRPr="00684585">
        <w:rPr>
          <w:b/>
          <w:caps/>
          <w:szCs w:val="28"/>
          <w:highlight w:val="white"/>
        </w:rPr>
        <w:t xml:space="preserve">        </w:t>
      </w:r>
      <w:r w:rsidR="000F137A" w:rsidRPr="00684585">
        <w:rPr>
          <w:b/>
          <w:caps/>
          <w:szCs w:val="28"/>
          <w:highlight w:val="white"/>
        </w:rPr>
        <w:t xml:space="preserve">кружение </w:t>
      </w:r>
      <w:r w:rsidR="00C5244D" w:rsidRPr="00684585">
        <w:rPr>
          <w:b/>
          <w:caps/>
          <w:szCs w:val="28"/>
          <w:highlight w:val="white"/>
        </w:rPr>
        <w:t>НАРГИЗ</w:t>
      </w:r>
    </w:p>
    <w:p w:rsidR="009F259A" w:rsidRPr="00A80FDA" w:rsidRDefault="00684585" w:rsidP="009F259A">
      <w:pPr>
        <w:ind w:left="2127" w:right="2127"/>
        <w:rPr>
          <w:sz w:val="24"/>
          <w:highlight w:val="white"/>
        </w:rPr>
      </w:pPr>
      <w:r>
        <w:rPr>
          <w:sz w:val="24"/>
          <w:highlight w:val="white"/>
        </w:rPr>
        <w:t xml:space="preserve">              </w:t>
      </w:r>
      <w:r w:rsidR="006F2F3A">
        <w:rPr>
          <w:sz w:val="24"/>
          <w:highlight w:val="white"/>
        </w:rPr>
        <w:t xml:space="preserve"> </w:t>
      </w:r>
      <w:r w:rsidR="00375C2C" w:rsidRPr="00A80FDA">
        <w:rPr>
          <w:sz w:val="24"/>
          <w:highlight w:val="white"/>
        </w:rPr>
        <w:t>П</w:t>
      </w:r>
      <w:r w:rsidR="00F02B17" w:rsidRPr="00A80FDA">
        <w:rPr>
          <w:sz w:val="24"/>
          <w:highlight w:val="white"/>
        </w:rPr>
        <w:t>ьеса</w:t>
      </w:r>
      <w:r w:rsidR="00174822" w:rsidRPr="00A80FDA">
        <w:rPr>
          <w:sz w:val="24"/>
          <w:highlight w:val="white"/>
        </w:rPr>
        <w:t xml:space="preserve"> в 2</w:t>
      </w:r>
      <w:r w:rsidR="00375C2C" w:rsidRPr="00A80FDA">
        <w:rPr>
          <w:sz w:val="24"/>
          <w:highlight w:val="white"/>
        </w:rPr>
        <w:t>-х действиях</w:t>
      </w:r>
    </w:p>
    <w:p w:rsidR="00AB5DD7" w:rsidRPr="00A80FDA" w:rsidRDefault="00AB5DD7" w:rsidP="009F259A">
      <w:pPr>
        <w:ind w:left="2127" w:right="2127"/>
        <w:rPr>
          <w:sz w:val="24"/>
          <w:highlight w:val="white"/>
        </w:rPr>
      </w:pPr>
    </w:p>
    <w:p w:rsidR="009F259A" w:rsidRPr="00A80FDA" w:rsidRDefault="009F259A" w:rsidP="009F259A">
      <w:pPr>
        <w:ind w:left="2127" w:right="2127"/>
        <w:rPr>
          <w:sz w:val="24"/>
          <w:highlight w:val="white"/>
        </w:rPr>
      </w:pPr>
    </w:p>
    <w:p w:rsidR="00F02B17" w:rsidRPr="00A80FDA" w:rsidRDefault="0042671A" w:rsidP="009F259A">
      <w:pPr>
        <w:ind w:right="2127"/>
        <w:rPr>
          <w:sz w:val="24"/>
          <w:highlight w:val="white"/>
        </w:rPr>
      </w:pPr>
      <w:r w:rsidRPr="00A80FDA">
        <w:rPr>
          <w:sz w:val="24"/>
          <w:highlight w:val="white"/>
        </w:rPr>
        <w:t>ДЕЙСТВУЮЩИЕ ЛИЦА</w:t>
      </w:r>
      <w:r w:rsidR="00060B3B" w:rsidRPr="00A80FDA">
        <w:rPr>
          <w:sz w:val="24"/>
          <w:highlight w:val="white"/>
        </w:rPr>
        <w:t>:</w:t>
      </w:r>
    </w:p>
    <w:p w:rsidR="009F259A" w:rsidRPr="00A80FDA" w:rsidRDefault="009F259A" w:rsidP="009F259A">
      <w:pPr>
        <w:ind w:right="2127"/>
        <w:rPr>
          <w:sz w:val="24"/>
          <w:highlight w:val="white"/>
        </w:rPr>
      </w:pP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АНДРЕЙ НИКИТИН</w:t>
      </w:r>
      <w:r w:rsidR="002218A3" w:rsidRPr="00A80FDA">
        <w:rPr>
          <w:rFonts w:ascii="Times New Roman" w:hAnsi="Times New Roman" w:cs="Times New Roman"/>
          <w:highlight w:val="white"/>
        </w:rPr>
        <w:t xml:space="preserve">    </w:t>
      </w:r>
      <w:r w:rsidR="00F02B17" w:rsidRPr="00A80FDA">
        <w:rPr>
          <w:rFonts w:ascii="Times New Roman" w:hAnsi="Times New Roman" w:cs="Times New Roman"/>
          <w:highlight w:val="white"/>
        </w:rPr>
        <w:t xml:space="preserve"> </w:t>
      </w:r>
      <w:r w:rsidR="00D32585" w:rsidRPr="00A80FDA">
        <w:rPr>
          <w:rFonts w:ascii="Times New Roman" w:hAnsi="Times New Roman" w:cs="Times New Roman"/>
          <w:highlight w:val="white"/>
        </w:rPr>
        <w:t xml:space="preserve">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</w:t>
      </w:r>
      <w:r w:rsidR="00D32585" w:rsidRPr="00A80FDA">
        <w:rPr>
          <w:rFonts w:ascii="Times New Roman" w:hAnsi="Times New Roman" w:cs="Times New Roman"/>
          <w:highlight w:val="white"/>
        </w:rPr>
        <w:t xml:space="preserve">   </w:t>
      </w:r>
      <w:r w:rsidR="00A80FDA">
        <w:rPr>
          <w:rFonts w:ascii="Times New Roman" w:hAnsi="Times New Roman" w:cs="Times New Roman"/>
          <w:highlight w:val="white"/>
        </w:rPr>
        <w:t>-</w:t>
      </w:r>
      <w:r w:rsidR="00F02B17" w:rsidRPr="00A80FDA">
        <w:rPr>
          <w:rFonts w:ascii="Times New Roman" w:hAnsi="Times New Roman" w:cs="Times New Roman"/>
          <w:highlight w:val="white"/>
        </w:rPr>
        <w:t xml:space="preserve"> иранист-переводчик, </w:t>
      </w:r>
      <w:r w:rsidR="00D32585" w:rsidRPr="00A80FDA">
        <w:rPr>
          <w:rFonts w:ascii="Times New Roman" w:hAnsi="Times New Roman" w:cs="Times New Roman"/>
          <w:highlight w:val="white"/>
        </w:rPr>
        <w:t>40-</w:t>
      </w:r>
      <w:r w:rsidR="00F02B17" w:rsidRPr="00A80FDA">
        <w:rPr>
          <w:rFonts w:ascii="Times New Roman" w:hAnsi="Times New Roman" w:cs="Times New Roman"/>
          <w:highlight w:val="white"/>
        </w:rPr>
        <w:t>45 лет.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НАРГИЗ САФАРОВА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</w:t>
      </w:r>
      <w:r w:rsidR="00F02B17" w:rsidRPr="00A80FDA">
        <w:rPr>
          <w:rFonts w:ascii="Times New Roman" w:hAnsi="Times New Roman" w:cs="Times New Roman"/>
          <w:highlight w:val="white"/>
        </w:rPr>
        <w:t xml:space="preserve">  </w:t>
      </w:r>
      <w:r w:rsidR="00D32585" w:rsidRP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 xml:space="preserve">- таджикская поэтесса, </w:t>
      </w:r>
      <w:r w:rsidR="00D32585" w:rsidRPr="00A80FDA">
        <w:rPr>
          <w:rFonts w:ascii="Times New Roman" w:hAnsi="Times New Roman" w:cs="Times New Roman"/>
          <w:highlight w:val="white"/>
        </w:rPr>
        <w:t>50-</w:t>
      </w:r>
      <w:r w:rsidR="00F02B17" w:rsidRPr="00A80FDA">
        <w:rPr>
          <w:rFonts w:ascii="Times New Roman" w:hAnsi="Times New Roman" w:cs="Times New Roman"/>
          <w:highlight w:val="white"/>
        </w:rPr>
        <w:t>55 лет.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ДМИТРИЙ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    </w:t>
      </w:r>
      <w:r w:rsidR="00A652CD">
        <w:rPr>
          <w:rFonts w:ascii="Times New Roman" w:hAnsi="Times New Roman" w:cs="Times New Roman"/>
          <w:highlight w:val="white"/>
        </w:rPr>
        <w:t xml:space="preserve"> </w:t>
      </w:r>
      <w:r w:rsid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 xml:space="preserve">  </w:t>
      </w:r>
      <w:r w:rsidR="00D32585" w:rsidRP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>- товарищ и ровесник Андрея.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АЛИСА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          </w:t>
      </w:r>
      <w:r w:rsidR="00F02B17" w:rsidRPr="00A80FDA">
        <w:rPr>
          <w:rFonts w:ascii="Times New Roman" w:hAnsi="Times New Roman" w:cs="Times New Roman"/>
          <w:highlight w:val="white"/>
        </w:rPr>
        <w:t xml:space="preserve">  </w:t>
      </w:r>
      <w:r w:rsidR="00A652CD">
        <w:rPr>
          <w:rFonts w:ascii="Times New Roman" w:hAnsi="Times New Roman" w:cs="Times New Roman"/>
          <w:highlight w:val="white"/>
        </w:rPr>
        <w:t xml:space="preserve"> 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</w:t>
      </w:r>
      <w:r w:rsidR="00D32585" w:rsidRPr="00A80FDA">
        <w:rPr>
          <w:rFonts w:ascii="Times New Roman" w:hAnsi="Times New Roman" w:cs="Times New Roman"/>
          <w:highlight w:val="white"/>
        </w:rPr>
        <w:t xml:space="preserve"> </w:t>
      </w:r>
      <w:r w:rsidR="00F02B17" w:rsidRPr="00A80FDA">
        <w:rPr>
          <w:rFonts w:ascii="Times New Roman" w:hAnsi="Times New Roman" w:cs="Times New Roman"/>
          <w:highlight w:val="white"/>
        </w:rPr>
        <w:t>- подруга Андрея, 27 лет.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ЗУЛЬФИЯ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       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</w:t>
      </w:r>
      <w:r w:rsidR="00A652CD">
        <w:rPr>
          <w:rFonts w:ascii="Times New Roman" w:hAnsi="Times New Roman" w:cs="Times New Roman"/>
          <w:highlight w:val="white"/>
        </w:rPr>
        <w:t xml:space="preserve"> </w:t>
      </w:r>
      <w:r w:rsidR="00F02B17" w:rsidRPr="00A80FDA">
        <w:rPr>
          <w:rFonts w:ascii="Times New Roman" w:hAnsi="Times New Roman" w:cs="Times New Roman"/>
          <w:highlight w:val="white"/>
        </w:rPr>
        <w:t xml:space="preserve">   </w:t>
      </w:r>
      <w:r w:rsidR="00D32585" w:rsidRP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 xml:space="preserve">- подруга </w:t>
      </w:r>
      <w:proofErr w:type="spellStart"/>
      <w:r w:rsidR="00F02B17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F02B17" w:rsidRPr="00A80FDA">
        <w:rPr>
          <w:rFonts w:ascii="Times New Roman" w:hAnsi="Times New Roman" w:cs="Times New Roman"/>
          <w:highlight w:val="white"/>
        </w:rPr>
        <w:t>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АНВАР КАРИМОВ</w:t>
      </w:r>
      <w:r w:rsidR="00F02B17" w:rsidRPr="00A80FDA">
        <w:rPr>
          <w:rFonts w:ascii="Times New Roman" w:hAnsi="Times New Roman" w:cs="Times New Roman"/>
          <w:highlight w:val="white"/>
        </w:rPr>
        <w:t xml:space="preserve">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</w:t>
      </w:r>
      <w:r w:rsidR="00F02B17" w:rsidRPr="00A80FDA">
        <w:rPr>
          <w:rFonts w:ascii="Times New Roman" w:hAnsi="Times New Roman" w:cs="Times New Roman"/>
          <w:highlight w:val="white"/>
        </w:rPr>
        <w:t xml:space="preserve">   </w:t>
      </w:r>
      <w:r w:rsidR="00A652CD">
        <w:rPr>
          <w:rFonts w:ascii="Times New Roman" w:hAnsi="Times New Roman" w:cs="Times New Roman"/>
          <w:highlight w:val="white"/>
        </w:rPr>
        <w:t xml:space="preserve"> </w:t>
      </w:r>
      <w:r w:rsidR="00F02B17" w:rsidRPr="00A80FDA">
        <w:rPr>
          <w:rFonts w:ascii="Times New Roman" w:hAnsi="Times New Roman" w:cs="Times New Roman"/>
          <w:highlight w:val="white"/>
        </w:rPr>
        <w:t xml:space="preserve">    </w:t>
      </w:r>
      <w:r w:rsidR="00D32585" w:rsidRP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 xml:space="preserve">- товарищ </w:t>
      </w:r>
      <w:proofErr w:type="spellStart"/>
      <w:r w:rsidR="00F02B17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F02B17" w:rsidRPr="00A80FDA">
        <w:rPr>
          <w:rFonts w:ascii="Times New Roman" w:hAnsi="Times New Roman" w:cs="Times New Roman"/>
          <w:highlight w:val="white"/>
        </w:rPr>
        <w:t>, 60</w:t>
      </w:r>
      <w:r w:rsidR="00D32585" w:rsidRPr="00A80FDA">
        <w:rPr>
          <w:rFonts w:ascii="Times New Roman" w:hAnsi="Times New Roman" w:cs="Times New Roman"/>
          <w:highlight w:val="white"/>
        </w:rPr>
        <w:t>-65</w:t>
      </w:r>
      <w:r w:rsidR="00F02B17" w:rsidRPr="00A80FDA">
        <w:rPr>
          <w:rFonts w:ascii="Times New Roman" w:hAnsi="Times New Roman" w:cs="Times New Roman"/>
          <w:highlight w:val="white"/>
        </w:rPr>
        <w:t xml:space="preserve"> лет.</w:t>
      </w:r>
    </w:p>
    <w:p w:rsidR="00F02B17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КАЗАНКИНА</w:t>
      </w:r>
      <w:r w:rsidR="00F02B17" w:rsidRPr="00A80FDA">
        <w:rPr>
          <w:rFonts w:ascii="Times New Roman" w:hAnsi="Times New Roman" w:cs="Times New Roman"/>
          <w:highlight w:val="white"/>
        </w:rPr>
        <w:t xml:space="preserve">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</w:t>
      </w:r>
      <w:r w:rsidR="00A652CD">
        <w:rPr>
          <w:rFonts w:ascii="Times New Roman" w:hAnsi="Times New Roman" w:cs="Times New Roman"/>
          <w:highlight w:val="white"/>
        </w:rPr>
        <w:t xml:space="preserve"> </w:t>
      </w:r>
      <w:r w:rsidR="00A80FDA">
        <w:rPr>
          <w:rFonts w:ascii="Times New Roman" w:hAnsi="Times New Roman" w:cs="Times New Roman"/>
          <w:highlight w:val="white"/>
        </w:rPr>
        <w:t xml:space="preserve">    </w:t>
      </w:r>
      <w:r w:rsidR="00D32585" w:rsidRPr="00A80FDA">
        <w:rPr>
          <w:rFonts w:ascii="Times New Roman" w:hAnsi="Times New Roman" w:cs="Times New Roman"/>
          <w:highlight w:val="white"/>
        </w:rPr>
        <w:t xml:space="preserve">  </w:t>
      </w:r>
      <w:r w:rsidR="00F02B17" w:rsidRPr="00A80FDA">
        <w:rPr>
          <w:rFonts w:ascii="Times New Roman" w:hAnsi="Times New Roman" w:cs="Times New Roman"/>
          <w:highlight w:val="white"/>
        </w:rPr>
        <w:t>- поэтесса, знакомая Андрея.</w:t>
      </w:r>
    </w:p>
    <w:p w:rsidR="00AB5DD7" w:rsidRPr="00A80FDA" w:rsidRDefault="00AB5DD7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ИЗДАТЕЛЬ.                                   </w:t>
      </w:r>
    </w:p>
    <w:p w:rsidR="00AB5DD7" w:rsidRPr="001A055F" w:rsidRDefault="00AB5DD7" w:rsidP="00D13394">
      <w:pPr>
        <w:pStyle w:val="a3"/>
        <w:rPr>
          <w:rFonts w:ascii="Times New Roman" w:hAnsi="Times New Roman" w:cs="Times New Roman"/>
        </w:rPr>
      </w:pPr>
      <w:r w:rsidRPr="001A055F">
        <w:rPr>
          <w:rFonts w:ascii="Times New Roman" w:hAnsi="Times New Roman" w:cs="Times New Roman"/>
        </w:rPr>
        <w:t>СПУТНИК НАРГИЗ.</w:t>
      </w:r>
    </w:p>
    <w:p w:rsidR="006F27DE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ОФИЦЕР ВНЕШНЕЙ РАЗВЕДКИ ТАДЖИКИСТАНА.        </w:t>
      </w:r>
    </w:p>
    <w:p w:rsidR="006F27DE" w:rsidRPr="00A80FDA" w:rsidRDefault="00CC25B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ГЛАВА ОТДЕЛА В ОДНОМ ИЗ СИЛОВЫХ ВЕДОМСТВ.</w:t>
      </w:r>
    </w:p>
    <w:p w:rsidR="00463099" w:rsidRPr="00A5194E" w:rsidRDefault="00CC25B6" w:rsidP="00D13394">
      <w:pPr>
        <w:pStyle w:val="a3"/>
        <w:rPr>
          <w:rFonts w:ascii="Times New Roman" w:hAnsi="Times New Roman" w:cs="Times New Roman"/>
        </w:rPr>
      </w:pPr>
      <w:r w:rsidRPr="00A5194E">
        <w:rPr>
          <w:rFonts w:ascii="Times New Roman" w:hAnsi="Times New Roman" w:cs="Times New Roman"/>
        </w:rPr>
        <w:t>СЛЕДОВАТЕЛЬ.</w:t>
      </w:r>
    </w:p>
    <w:p w:rsidR="00463099" w:rsidRPr="00A5194E" w:rsidRDefault="00CC25B6" w:rsidP="00D13394">
      <w:pPr>
        <w:pStyle w:val="a3"/>
        <w:rPr>
          <w:rFonts w:ascii="Times New Roman" w:hAnsi="Times New Roman" w:cs="Times New Roman"/>
        </w:rPr>
      </w:pPr>
      <w:r w:rsidRPr="00A5194E">
        <w:rPr>
          <w:rFonts w:ascii="Times New Roman" w:hAnsi="Times New Roman" w:cs="Times New Roman"/>
        </w:rPr>
        <w:t>МЕДБРАТ.</w:t>
      </w:r>
    </w:p>
    <w:p w:rsidR="00D47295" w:rsidRPr="00A80FDA" w:rsidRDefault="00D47295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ВЕДУЩИЕ НОВОСТЕЙ, ЖУРНАЛИСТЫ И ИХ СОБЕСЕДНИКИ.</w:t>
      </w:r>
    </w:p>
    <w:p w:rsidR="00D47295" w:rsidRPr="00A80FDA" w:rsidRDefault="00D47295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ОФИЦИАНТЫ, ПОВАРА, ОХРАНА.</w:t>
      </w:r>
    </w:p>
    <w:p w:rsidR="00D47295" w:rsidRPr="00A80FDA" w:rsidRDefault="00D47295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ГОСТИ ФУРШЕТА. </w:t>
      </w:r>
    </w:p>
    <w:p w:rsidR="00463099" w:rsidRPr="00A80FDA" w:rsidRDefault="0046309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63099" w:rsidRPr="00A80FDA" w:rsidRDefault="00463099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Студенты       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           </w:t>
      </w:r>
      <w:r w:rsidR="00833F04">
        <w:rPr>
          <w:rFonts w:ascii="Times New Roman" w:hAnsi="Times New Roman" w:cs="Times New Roman"/>
          <w:highlight w:val="white"/>
        </w:rPr>
        <w:t xml:space="preserve"> </w:t>
      </w:r>
      <w:r w:rsidR="00A80FDA">
        <w:rPr>
          <w:rFonts w:ascii="Times New Roman" w:hAnsi="Times New Roman" w:cs="Times New Roman"/>
          <w:highlight w:val="white"/>
        </w:rPr>
        <w:t xml:space="preserve">      -</w:t>
      </w:r>
      <w:r w:rsidRPr="00A80FDA">
        <w:rPr>
          <w:rFonts w:ascii="Times New Roman" w:hAnsi="Times New Roman" w:cs="Times New Roman"/>
          <w:highlight w:val="white"/>
        </w:rPr>
        <w:t xml:space="preserve"> не обязательно.    </w:t>
      </w:r>
    </w:p>
    <w:p w:rsidR="002218A3" w:rsidRPr="00A80FDA" w:rsidRDefault="00A5194E" w:rsidP="00D13394">
      <w:pPr>
        <w:pStyle w:val="a3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</w:t>
      </w:r>
      <w:r w:rsidRPr="00A5194E">
        <w:rPr>
          <w:rFonts w:ascii="Times New Roman" w:hAnsi="Times New Roman" w:cs="Times New Roman"/>
          <w:highlight w:val="white"/>
        </w:rPr>
        <w:t>есколько человек восточной внешност</w:t>
      </w:r>
      <w:r w:rsidR="00A851D0">
        <w:rPr>
          <w:rFonts w:ascii="Times New Roman" w:hAnsi="Times New Roman" w:cs="Times New Roman"/>
          <w:highlight w:val="white"/>
        </w:rPr>
        <w:t xml:space="preserve">и             </w:t>
      </w:r>
      <w:r w:rsidR="00A80FDA">
        <w:rPr>
          <w:rFonts w:ascii="Times New Roman" w:hAnsi="Times New Roman" w:cs="Times New Roman"/>
          <w:highlight w:val="white"/>
        </w:rPr>
        <w:t>-</w:t>
      </w:r>
      <w:r w:rsidR="00DE1466" w:rsidRPr="00A80FDA">
        <w:rPr>
          <w:rFonts w:ascii="Times New Roman" w:hAnsi="Times New Roman" w:cs="Times New Roman"/>
          <w:highlight w:val="white"/>
        </w:rPr>
        <w:t xml:space="preserve"> не обязательно.                            </w:t>
      </w:r>
      <w:r w:rsidR="006F27DE" w:rsidRPr="00A80FDA">
        <w:rPr>
          <w:rFonts w:ascii="Times New Roman" w:hAnsi="Times New Roman" w:cs="Times New Roman"/>
          <w:highlight w:val="white"/>
        </w:rPr>
        <w:t xml:space="preserve">          </w:t>
      </w:r>
      <w:r w:rsidR="00776AB0" w:rsidRPr="00A80FDA">
        <w:rPr>
          <w:rFonts w:ascii="Times New Roman" w:hAnsi="Times New Roman" w:cs="Times New Roman"/>
          <w:highlight w:val="white"/>
        </w:rPr>
        <w:t xml:space="preserve"> </w:t>
      </w:r>
    </w:p>
    <w:p w:rsidR="002218A3" w:rsidRPr="00A80FDA" w:rsidRDefault="00CF7E8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Полицейские    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</w:t>
      </w:r>
      <w:r w:rsidR="00833F04">
        <w:rPr>
          <w:rFonts w:ascii="Times New Roman" w:hAnsi="Times New Roman" w:cs="Times New Roman"/>
          <w:highlight w:val="white"/>
        </w:rPr>
        <w:t xml:space="preserve"> </w:t>
      </w:r>
      <w:r w:rsidR="00A80FDA">
        <w:rPr>
          <w:rFonts w:ascii="Times New Roman" w:hAnsi="Times New Roman" w:cs="Times New Roman"/>
          <w:highlight w:val="white"/>
        </w:rPr>
        <w:t xml:space="preserve">              -</w:t>
      </w:r>
      <w:r w:rsidRPr="00A80FDA">
        <w:rPr>
          <w:rFonts w:ascii="Times New Roman" w:hAnsi="Times New Roman" w:cs="Times New Roman"/>
          <w:highlight w:val="white"/>
        </w:rPr>
        <w:t xml:space="preserve"> не обязательно.                          </w:t>
      </w:r>
      <w:r w:rsidR="00DE1466" w:rsidRPr="00A80FDA">
        <w:rPr>
          <w:rFonts w:ascii="Times New Roman" w:hAnsi="Times New Roman" w:cs="Times New Roman"/>
          <w:highlight w:val="white"/>
        </w:rPr>
        <w:t xml:space="preserve">                          </w:t>
      </w:r>
    </w:p>
    <w:p w:rsidR="00D47295" w:rsidRPr="00A80FDA" w:rsidRDefault="00244C8B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Прохожие      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 </w:t>
      </w:r>
      <w:r w:rsidR="00833F04">
        <w:rPr>
          <w:rFonts w:ascii="Times New Roman" w:hAnsi="Times New Roman" w:cs="Times New Roman"/>
          <w:highlight w:val="white"/>
        </w:rPr>
        <w:t xml:space="preserve"> </w:t>
      </w:r>
      <w:r w:rsidR="00A80FDA">
        <w:rPr>
          <w:rFonts w:ascii="Times New Roman" w:hAnsi="Times New Roman" w:cs="Times New Roman"/>
          <w:highlight w:val="white"/>
        </w:rPr>
        <w:t xml:space="preserve">       </w:t>
      </w:r>
      <w:r w:rsidRPr="00A80FDA">
        <w:rPr>
          <w:rFonts w:ascii="Times New Roman" w:hAnsi="Times New Roman" w:cs="Times New Roman"/>
          <w:highlight w:val="white"/>
        </w:rPr>
        <w:t xml:space="preserve">    </w:t>
      </w:r>
      <w:r w:rsid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highlight w:val="white"/>
        </w:rPr>
        <w:t xml:space="preserve">     - не обязательно.</w:t>
      </w:r>
    </w:p>
    <w:p w:rsidR="00D47295" w:rsidRPr="00A80FDA" w:rsidRDefault="00D47295" w:rsidP="00D4729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Танцующие пары                </w:t>
      </w:r>
      <w:r w:rsidR="00A80FDA">
        <w:rPr>
          <w:rFonts w:ascii="Times New Roman" w:hAnsi="Times New Roman" w:cs="Times New Roman"/>
          <w:highlight w:val="white"/>
        </w:rPr>
        <w:t xml:space="preserve">                           </w:t>
      </w:r>
      <w:r w:rsidR="00833F04">
        <w:rPr>
          <w:rFonts w:ascii="Times New Roman" w:hAnsi="Times New Roman" w:cs="Times New Roman"/>
          <w:highlight w:val="white"/>
        </w:rPr>
        <w:t xml:space="preserve">  </w:t>
      </w:r>
      <w:r w:rsid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highlight w:val="white"/>
        </w:rPr>
        <w:t xml:space="preserve">       - не обязательно.         </w:t>
      </w:r>
    </w:p>
    <w:p w:rsidR="00CF7E86" w:rsidRPr="00A80FDA" w:rsidRDefault="00CF7E8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455C9" w:rsidRPr="00A80FDA" w:rsidRDefault="004455C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B2EE1" w:rsidRPr="00A80FDA" w:rsidRDefault="001B2EE1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51CF1" w:rsidRPr="00A80FDA" w:rsidRDefault="00451CF1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 xml:space="preserve">Действие происходит в наши дни в одном из </w:t>
      </w:r>
      <w:r w:rsidRPr="001A055F">
        <w:rPr>
          <w:rFonts w:ascii="Times New Roman" w:hAnsi="Times New Roman" w:cs="Times New Roman"/>
        </w:rPr>
        <w:t>крупных</w:t>
      </w:r>
      <w:r w:rsidRPr="00A80FDA">
        <w:rPr>
          <w:rFonts w:ascii="Times New Roman" w:hAnsi="Times New Roman" w:cs="Times New Roman"/>
          <w:highlight w:val="white"/>
        </w:rPr>
        <w:t xml:space="preserve"> российских мегаполисов.</w:t>
      </w:r>
    </w:p>
    <w:p w:rsidR="00B14363" w:rsidRPr="00A80FDA" w:rsidRDefault="00B1436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41A56" w:rsidRDefault="00B41A56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A5194E" w:rsidP="00D13394">
      <w:pPr>
        <w:pStyle w:val="a3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 </w:t>
      </w:r>
    </w:p>
    <w:p w:rsidR="00A5194E" w:rsidRDefault="00A5194E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A5194E" w:rsidRDefault="00A5194E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A5194E" w:rsidRDefault="00A5194E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Default="00710233" w:rsidP="00D13394">
      <w:pPr>
        <w:pStyle w:val="a3"/>
        <w:rPr>
          <w:rFonts w:ascii="Times New Roman" w:hAnsi="Times New Roman" w:cs="Times New Roman"/>
          <w:highlight w:val="yellow"/>
        </w:rPr>
      </w:pPr>
    </w:p>
    <w:p w:rsidR="00710233" w:rsidRPr="00A80FDA" w:rsidRDefault="0071023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A1951" w:rsidRPr="00A80FDA" w:rsidRDefault="00882D75" w:rsidP="00D13394">
      <w:pPr>
        <w:pStyle w:val="a6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действие перво</w:t>
      </w:r>
      <w:r w:rsidR="00E02314" w:rsidRPr="00A80FDA">
        <w:rPr>
          <w:rFonts w:ascii="Times New Roman" w:hAnsi="Times New Roman" w:cs="Times New Roman"/>
          <w:b/>
          <w:highlight w:val="white"/>
        </w:rPr>
        <w:t>е.</w:t>
      </w:r>
    </w:p>
    <w:p w:rsidR="00977EC0" w:rsidRPr="00A80FDA" w:rsidRDefault="00977EC0" w:rsidP="00977EC0">
      <w:pPr>
        <w:pStyle w:val="a5"/>
        <w:rPr>
          <w:rFonts w:ascii="Times New Roman" w:hAnsi="Times New Roman" w:cs="Times New Roman"/>
          <w:highlight w:val="white"/>
        </w:rPr>
      </w:pPr>
    </w:p>
    <w:p w:rsidR="000A1951" w:rsidRPr="00A80FDA" w:rsidRDefault="00977EC0" w:rsidP="00977EC0">
      <w:pPr>
        <w:pStyle w:val="a6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 1.</w:t>
      </w:r>
    </w:p>
    <w:p w:rsidR="000A1951" w:rsidRPr="00A80FDA" w:rsidRDefault="000A1951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75A8B" w:rsidRPr="00A80FDA" w:rsidRDefault="005E2D58" w:rsidP="00D13394">
      <w:pPr>
        <w:pStyle w:val="a4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АУДИТОРИЯ В УНИВЕРСИТЕТЕ – УТРО.</w:t>
      </w:r>
    </w:p>
    <w:p w:rsidR="00375C2C" w:rsidRPr="00A80FDA" w:rsidRDefault="00375C2C" w:rsidP="00D13394">
      <w:pPr>
        <w:pStyle w:val="a3"/>
        <w:rPr>
          <w:rFonts w:ascii="Times New Roman" w:hAnsi="Times New Roman" w:cs="Times New Roman"/>
        </w:rPr>
      </w:pPr>
    </w:p>
    <w:p w:rsidR="006B5614" w:rsidRPr="00A80FDA" w:rsidRDefault="00310496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 xml:space="preserve">АНДРЕЙ НИКИТИН </w:t>
      </w:r>
      <w:r w:rsidR="004E2114" w:rsidRPr="00A80FDA">
        <w:rPr>
          <w:rFonts w:ascii="Times New Roman" w:hAnsi="Times New Roman" w:cs="Times New Roman"/>
          <w:i/>
        </w:rPr>
        <w:t>за</w:t>
      </w:r>
      <w:r w:rsidR="008F4A8D" w:rsidRPr="00A80FDA">
        <w:rPr>
          <w:rFonts w:ascii="Times New Roman" w:hAnsi="Times New Roman" w:cs="Times New Roman"/>
          <w:i/>
        </w:rPr>
        <w:t xml:space="preserve"> кафедрой </w:t>
      </w:r>
      <w:r w:rsidR="006B5614" w:rsidRPr="00A80FDA">
        <w:rPr>
          <w:rFonts w:ascii="Times New Roman" w:hAnsi="Times New Roman" w:cs="Times New Roman"/>
          <w:i/>
        </w:rPr>
        <w:t>читает лекцию.</w:t>
      </w:r>
    </w:p>
    <w:p w:rsidR="00DF5828" w:rsidRPr="00A80FDA" w:rsidRDefault="00DF5828" w:rsidP="00D13394">
      <w:pPr>
        <w:pStyle w:val="a3"/>
        <w:rPr>
          <w:rFonts w:ascii="Times New Roman" w:hAnsi="Times New Roman" w:cs="Times New Roman"/>
        </w:rPr>
      </w:pPr>
    </w:p>
    <w:p w:rsidR="00D41C02" w:rsidRPr="00A80FDA" w:rsidRDefault="00624F26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F379B7" w:rsidRPr="00A80FDA">
        <w:rPr>
          <w:rFonts w:ascii="Times New Roman" w:hAnsi="Times New Roman" w:cs="Times New Roman"/>
        </w:rPr>
        <w:t xml:space="preserve">...Таким образом, посредством танца-молитвы суфии вводили себя в экстатическое </w:t>
      </w:r>
      <w:proofErr w:type="spellStart"/>
      <w:r w:rsidR="00F379B7" w:rsidRPr="00A80FDA">
        <w:rPr>
          <w:rFonts w:ascii="Times New Roman" w:hAnsi="Times New Roman" w:cs="Times New Roman"/>
        </w:rPr>
        <w:t>трансовое</w:t>
      </w:r>
      <w:proofErr w:type="spellEnd"/>
      <w:r w:rsidR="00F379B7" w:rsidRPr="00A80FDA">
        <w:rPr>
          <w:rFonts w:ascii="Times New Roman" w:hAnsi="Times New Roman" w:cs="Times New Roman"/>
        </w:rPr>
        <w:t xml:space="preserve"> состояние, благодаря которому добивались мистического озарения и слияния с божеством. Этот танец-медитация нам хорошо известен, как «танец дервишей». Излюбленным видом искусства для мусульманских суфиев становится поэзия, в особенности жанры философских размышлений и любовной лирики. </w:t>
      </w:r>
      <w:proofErr w:type="gramStart"/>
      <w:r w:rsidR="00F379B7" w:rsidRPr="00A80FDA">
        <w:rPr>
          <w:rFonts w:ascii="Times New Roman" w:hAnsi="Times New Roman" w:cs="Times New Roman"/>
        </w:rPr>
        <w:t>В последней они обращались к традиционным приёмам, однако ввели в неё особый символический стиль.</w:t>
      </w:r>
      <w:proofErr w:type="gramEnd"/>
      <w:r w:rsidR="00F379B7" w:rsidRPr="00A80FDA">
        <w:rPr>
          <w:rFonts w:ascii="Times New Roman" w:hAnsi="Times New Roman" w:cs="Times New Roman"/>
        </w:rPr>
        <w:t xml:space="preserve"> Поэтому </w:t>
      </w:r>
      <w:proofErr w:type="spellStart"/>
      <w:r w:rsidR="00F379B7" w:rsidRPr="00A80FDA">
        <w:rPr>
          <w:rFonts w:ascii="Times New Roman" w:hAnsi="Times New Roman" w:cs="Times New Roman"/>
        </w:rPr>
        <w:t>суфийская</w:t>
      </w:r>
      <w:proofErr w:type="spellEnd"/>
      <w:r w:rsidR="00F379B7" w:rsidRPr="00A80FDA">
        <w:rPr>
          <w:rFonts w:ascii="Times New Roman" w:hAnsi="Times New Roman" w:cs="Times New Roman"/>
        </w:rPr>
        <w:t xml:space="preserve"> поэзия всегда </w:t>
      </w:r>
      <w:proofErr w:type="spellStart"/>
      <w:r w:rsidR="00F379B7" w:rsidRPr="00A80FDA">
        <w:rPr>
          <w:rFonts w:ascii="Times New Roman" w:hAnsi="Times New Roman" w:cs="Times New Roman"/>
        </w:rPr>
        <w:t>двупланова</w:t>
      </w:r>
      <w:proofErr w:type="spellEnd"/>
      <w:r w:rsidR="00F379B7" w:rsidRPr="00A80FDA">
        <w:rPr>
          <w:rFonts w:ascii="Times New Roman" w:hAnsi="Times New Roman" w:cs="Times New Roman"/>
        </w:rPr>
        <w:t xml:space="preserve"> и двусмысленна, в ней всегда кроется мистический подтекст. Не стоит воспринимать буквально описываемые </w:t>
      </w:r>
      <w:proofErr w:type="spellStart"/>
      <w:r w:rsidR="00F379B7" w:rsidRPr="00A80FDA">
        <w:rPr>
          <w:rFonts w:ascii="Times New Roman" w:hAnsi="Times New Roman" w:cs="Times New Roman"/>
        </w:rPr>
        <w:t>суфийскими</w:t>
      </w:r>
      <w:proofErr w:type="spellEnd"/>
      <w:r w:rsidR="00F379B7" w:rsidRPr="00A80FDA">
        <w:rPr>
          <w:rFonts w:ascii="Times New Roman" w:hAnsi="Times New Roman" w:cs="Times New Roman"/>
        </w:rPr>
        <w:t xml:space="preserve"> поэтами чувственные образы. Не о вине писал Омар </w:t>
      </w:r>
      <w:proofErr w:type="spellStart"/>
      <w:r w:rsidR="00F379B7" w:rsidRPr="00A80FDA">
        <w:rPr>
          <w:rFonts w:ascii="Times New Roman" w:hAnsi="Times New Roman" w:cs="Times New Roman"/>
        </w:rPr>
        <w:t>Хаям</w:t>
      </w:r>
      <w:proofErr w:type="spellEnd"/>
      <w:r w:rsidR="00F379B7" w:rsidRPr="00A80FDA">
        <w:rPr>
          <w:rFonts w:ascii="Times New Roman" w:hAnsi="Times New Roman" w:cs="Times New Roman"/>
        </w:rPr>
        <w:t xml:space="preserve">, и не по своей возлюбленной страдал </w:t>
      </w:r>
      <w:proofErr w:type="spellStart"/>
      <w:r w:rsidR="00F379B7" w:rsidRPr="00A80FDA">
        <w:rPr>
          <w:rFonts w:ascii="Times New Roman" w:hAnsi="Times New Roman" w:cs="Times New Roman"/>
        </w:rPr>
        <w:t>Хафиз</w:t>
      </w:r>
      <w:proofErr w:type="spellEnd"/>
      <w:r w:rsidR="00F379B7" w:rsidRPr="00A80FDA">
        <w:rPr>
          <w:rFonts w:ascii="Times New Roman" w:hAnsi="Times New Roman" w:cs="Times New Roman"/>
        </w:rPr>
        <w:t xml:space="preserve">. Эти образы - аллегории </w:t>
      </w:r>
      <w:proofErr w:type="gramStart"/>
      <w:r w:rsidR="00F379B7" w:rsidRPr="00A80FDA">
        <w:rPr>
          <w:rFonts w:ascii="Times New Roman" w:hAnsi="Times New Roman" w:cs="Times New Roman"/>
        </w:rPr>
        <w:t>небесного</w:t>
      </w:r>
      <w:proofErr w:type="gramEnd"/>
      <w:r w:rsidR="00F379B7" w:rsidRPr="00A80FDA">
        <w:rPr>
          <w:rFonts w:ascii="Times New Roman" w:hAnsi="Times New Roman" w:cs="Times New Roman"/>
        </w:rPr>
        <w:t xml:space="preserve">. Так возлюбленная обозначает божественную истину, родинка на её щеке — мирские соблазны, красота её тела — абсолютное божественное совершенство, а винное опьянение - состояние мистического экстаза и озарения. </w:t>
      </w:r>
    </w:p>
    <w:p w:rsidR="001C5331" w:rsidRPr="00A80FDA" w:rsidRDefault="00624F26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СТУДЕНТКА</w:t>
      </w:r>
      <w:r w:rsidR="002B75B6" w:rsidRPr="00A80FDA">
        <w:rPr>
          <w:rFonts w:ascii="Times New Roman" w:hAnsi="Times New Roman" w:cs="Times New Roman"/>
        </w:rPr>
        <w:t>. Скажите, стихотворение Блока «Незнакомка», его можно считать продолжением этой традиции?</w:t>
      </w:r>
    </w:p>
    <w:p w:rsidR="00426667" w:rsidRPr="00A80FDA" w:rsidRDefault="00624F26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1C5331" w:rsidRPr="00A80FDA">
        <w:rPr>
          <w:rFonts w:ascii="Times New Roman" w:hAnsi="Times New Roman" w:cs="Times New Roman"/>
        </w:rPr>
        <w:t>Прекрасный пример! Нет, нельзя.</w:t>
      </w:r>
      <w:r w:rsidR="00713B98" w:rsidRPr="00A80FDA">
        <w:rPr>
          <w:rFonts w:ascii="Times New Roman" w:hAnsi="Times New Roman" w:cs="Times New Roman"/>
        </w:rPr>
        <w:t xml:space="preserve"> </w:t>
      </w:r>
      <w:r w:rsidR="001C5331" w:rsidRPr="00A80FDA">
        <w:rPr>
          <w:rFonts w:ascii="Times New Roman" w:hAnsi="Times New Roman" w:cs="Times New Roman"/>
        </w:rPr>
        <w:t>Это не продолжение традиции.</w:t>
      </w:r>
      <w:r w:rsidR="0034415E" w:rsidRPr="00A80FDA">
        <w:rPr>
          <w:rFonts w:ascii="Times New Roman" w:hAnsi="Times New Roman" w:cs="Times New Roman"/>
        </w:rPr>
        <w:t xml:space="preserve"> И даже не спор.</w:t>
      </w:r>
      <w:r w:rsidR="001C5331" w:rsidRPr="00A80FDA">
        <w:rPr>
          <w:rFonts w:ascii="Times New Roman" w:hAnsi="Times New Roman" w:cs="Times New Roman"/>
        </w:rPr>
        <w:t xml:space="preserve"> </w:t>
      </w:r>
      <w:r w:rsidR="00645503" w:rsidRPr="00A80FDA">
        <w:rPr>
          <w:rFonts w:ascii="Times New Roman" w:hAnsi="Times New Roman" w:cs="Times New Roman"/>
        </w:rPr>
        <w:t>Кем была для Блока его «Прекрасная Дама»? Бездной</w:t>
      </w:r>
      <w:r w:rsidR="007F6823" w:rsidRPr="00A80FDA">
        <w:rPr>
          <w:rFonts w:ascii="Times New Roman" w:hAnsi="Times New Roman" w:cs="Times New Roman"/>
        </w:rPr>
        <w:t>. Эстетской игрой в язычество. Декадентской т</w:t>
      </w:r>
      <w:r w:rsidR="00645503" w:rsidRPr="00A80FDA">
        <w:rPr>
          <w:rFonts w:ascii="Times New Roman" w:hAnsi="Times New Roman" w:cs="Times New Roman"/>
        </w:rPr>
        <w:t xml:space="preserve">оской по </w:t>
      </w:r>
      <w:r w:rsidR="0034415E" w:rsidRPr="00A80FDA">
        <w:rPr>
          <w:rFonts w:ascii="Times New Roman" w:hAnsi="Times New Roman" w:cs="Times New Roman"/>
        </w:rPr>
        <w:t>невозможности обладания</w:t>
      </w:r>
      <w:r w:rsidR="00645503" w:rsidRPr="00A80FDA">
        <w:rPr>
          <w:rFonts w:ascii="Times New Roman" w:hAnsi="Times New Roman" w:cs="Times New Roman"/>
        </w:rPr>
        <w:t xml:space="preserve"> Красотой. И фрейдисты мно</w:t>
      </w:r>
      <w:r w:rsidR="0034415E" w:rsidRPr="00A80FDA">
        <w:rPr>
          <w:rFonts w:ascii="Times New Roman" w:hAnsi="Times New Roman" w:cs="Times New Roman"/>
        </w:rPr>
        <w:t>гое могли бы сказать по этому поводу</w:t>
      </w:r>
      <w:r w:rsidR="00645503" w:rsidRPr="00A80FDA">
        <w:rPr>
          <w:rFonts w:ascii="Times New Roman" w:hAnsi="Times New Roman" w:cs="Times New Roman"/>
        </w:rPr>
        <w:t xml:space="preserve">. </w:t>
      </w:r>
      <w:r w:rsidR="004A72B0" w:rsidRPr="00A80FDA">
        <w:rPr>
          <w:rFonts w:ascii="Times New Roman" w:hAnsi="Times New Roman" w:cs="Times New Roman"/>
        </w:rPr>
        <w:t xml:space="preserve">Невозможно поставить в один ряд </w:t>
      </w:r>
      <w:r w:rsidR="005C505C" w:rsidRPr="00A80FDA">
        <w:rPr>
          <w:rFonts w:ascii="Times New Roman" w:hAnsi="Times New Roman" w:cs="Times New Roman"/>
        </w:rPr>
        <w:t xml:space="preserve">любовь и </w:t>
      </w:r>
      <w:r w:rsidR="004A72B0" w:rsidRPr="00A80FDA">
        <w:rPr>
          <w:rFonts w:ascii="Times New Roman" w:hAnsi="Times New Roman" w:cs="Times New Roman"/>
        </w:rPr>
        <w:t>мистический экстаз суфия</w:t>
      </w:r>
      <w:r w:rsidR="008F1801" w:rsidRPr="00A80FDA">
        <w:rPr>
          <w:rFonts w:ascii="Times New Roman" w:hAnsi="Times New Roman" w:cs="Times New Roman"/>
        </w:rPr>
        <w:t>, и пессимизм</w:t>
      </w:r>
      <w:r w:rsidR="004A72B0" w:rsidRPr="00A80FDA">
        <w:rPr>
          <w:rFonts w:ascii="Times New Roman" w:hAnsi="Times New Roman" w:cs="Times New Roman"/>
        </w:rPr>
        <w:t xml:space="preserve"> и разочарование Блока. </w:t>
      </w:r>
      <w:r w:rsidR="0054515B" w:rsidRPr="00A80FDA">
        <w:rPr>
          <w:rFonts w:ascii="Times New Roman" w:hAnsi="Times New Roman" w:cs="Times New Roman"/>
        </w:rPr>
        <w:t xml:space="preserve">Здесь нет прямой связи. </w:t>
      </w:r>
      <w:r w:rsidR="001C5331" w:rsidRPr="00A80FDA">
        <w:rPr>
          <w:rFonts w:ascii="Times New Roman" w:hAnsi="Times New Roman" w:cs="Times New Roman"/>
        </w:rPr>
        <w:t xml:space="preserve">Но </w:t>
      </w:r>
      <w:r w:rsidR="00424798" w:rsidRPr="00A80FDA">
        <w:rPr>
          <w:rFonts w:ascii="Times New Roman" w:hAnsi="Times New Roman" w:cs="Times New Roman"/>
        </w:rPr>
        <w:t xml:space="preserve">вы абсолютно правы – </w:t>
      </w:r>
      <w:r w:rsidR="00645503" w:rsidRPr="00A80FDA">
        <w:rPr>
          <w:rFonts w:ascii="Times New Roman" w:hAnsi="Times New Roman" w:cs="Times New Roman"/>
        </w:rPr>
        <w:t>и поэзия суфиев,</w:t>
      </w:r>
      <w:r w:rsidR="0034415E" w:rsidRPr="00A80FDA">
        <w:rPr>
          <w:rFonts w:ascii="Times New Roman" w:hAnsi="Times New Roman" w:cs="Times New Roman"/>
        </w:rPr>
        <w:t xml:space="preserve"> </w:t>
      </w:r>
      <w:r w:rsidR="00645503" w:rsidRPr="00A80FDA">
        <w:rPr>
          <w:rFonts w:ascii="Times New Roman" w:hAnsi="Times New Roman" w:cs="Times New Roman"/>
        </w:rPr>
        <w:t>и поэзия символизма</w:t>
      </w:r>
      <w:r w:rsidR="00FE1BFD" w:rsidRPr="00A80FDA">
        <w:rPr>
          <w:rFonts w:ascii="Times New Roman" w:hAnsi="Times New Roman" w:cs="Times New Roman"/>
        </w:rPr>
        <w:t xml:space="preserve"> использую</w:t>
      </w:r>
      <w:r w:rsidR="00645503" w:rsidRPr="00A80FDA">
        <w:rPr>
          <w:rFonts w:ascii="Times New Roman" w:hAnsi="Times New Roman" w:cs="Times New Roman"/>
        </w:rPr>
        <w:t>т одни и</w:t>
      </w:r>
      <w:r w:rsidR="00424798" w:rsidRPr="00A80FDA">
        <w:rPr>
          <w:rFonts w:ascii="Times New Roman" w:hAnsi="Times New Roman" w:cs="Times New Roman"/>
        </w:rPr>
        <w:t xml:space="preserve"> те </w:t>
      </w:r>
      <w:r w:rsidR="004213C9" w:rsidRPr="00A80FDA">
        <w:rPr>
          <w:rFonts w:ascii="Times New Roman" w:hAnsi="Times New Roman" w:cs="Times New Roman"/>
        </w:rPr>
        <w:t xml:space="preserve">же художественные </w:t>
      </w:r>
      <w:r w:rsidR="004A72B0" w:rsidRPr="00A80FDA">
        <w:rPr>
          <w:rFonts w:ascii="Times New Roman" w:hAnsi="Times New Roman" w:cs="Times New Roman"/>
        </w:rPr>
        <w:t>приёмы</w:t>
      </w:r>
      <w:r w:rsidR="004213C9" w:rsidRPr="00A80FDA">
        <w:rPr>
          <w:rFonts w:ascii="Times New Roman" w:hAnsi="Times New Roman" w:cs="Times New Roman"/>
        </w:rPr>
        <w:t>.</w:t>
      </w:r>
    </w:p>
    <w:p w:rsidR="004A72B0" w:rsidRPr="00A80FDA" w:rsidRDefault="00624F26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СТУДЕНТ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4A72B0" w:rsidRPr="00A80FDA">
        <w:rPr>
          <w:rFonts w:ascii="Times New Roman" w:hAnsi="Times New Roman" w:cs="Times New Roman"/>
        </w:rPr>
        <w:t xml:space="preserve">А может быть, </w:t>
      </w:r>
      <w:r w:rsidR="004D0CC5" w:rsidRPr="00A80FDA">
        <w:rPr>
          <w:rFonts w:ascii="Times New Roman" w:hAnsi="Times New Roman" w:cs="Times New Roman"/>
        </w:rPr>
        <w:t>все это было лицемерием</w:t>
      </w:r>
      <w:r w:rsidR="004A72B0" w:rsidRPr="00A80FDA">
        <w:rPr>
          <w:rFonts w:ascii="Times New Roman" w:hAnsi="Times New Roman" w:cs="Times New Roman"/>
        </w:rPr>
        <w:t>?</w:t>
      </w:r>
      <w:r w:rsidR="004D0CC5" w:rsidRPr="00A80FDA">
        <w:rPr>
          <w:rFonts w:ascii="Times New Roman" w:hAnsi="Times New Roman" w:cs="Times New Roman"/>
        </w:rPr>
        <w:t xml:space="preserve"> Эти с</w:t>
      </w:r>
      <w:r w:rsidR="00FE7AA5" w:rsidRPr="00A80FDA">
        <w:rPr>
          <w:rFonts w:ascii="Times New Roman" w:hAnsi="Times New Roman" w:cs="Times New Roman"/>
        </w:rPr>
        <w:t>уфии.</w:t>
      </w:r>
    </w:p>
    <w:p w:rsidR="004A72B0" w:rsidRPr="00A80FDA" w:rsidRDefault="00624F26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4A72B0" w:rsidRPr="00A80FDA">
        <w:rPr>
          <w:rFonts w:ascii="Times New Roman" w:hAnsi="Times New Roman" w:cs="Times New Roman"/>
        </w:rPr>
        <w:t>Что вы имеете в виду?</w:t>
      </w:r>
    </w:p>
    <w:p w:rsidR="00FE1BFD" w:rsidRPr="00A80FDA" w:rsidRDefault="00624F26" w:rsidP="002B75B6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СТУДЕНТ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6E2665" w:rsidRPr="00A80FDA">
        <w:rPr>
          <w:rFonts w:ascii="Times New Roman" w:hAnsi="Times New Roman" w:cs="Times New Roman"/>
        </w:rPr>
        <w:t xml:space="preserve">Понимаете, </w:t>
      </w:r>
      <w:r w:rsidR="004D0CC5" w:rsidRPr="00A80FDA">
        <w:rPr>
          <w:rFonts w:ascii="Times New Roman" w:hAnsi="Times New Roman" w:cs="Times New Roman"/>
        </w:rPr>
        <w:t xml:space="preserve">мне кажется, </w:t>
      </w:r>
      <w:r w:rsidR="006E2665" w:rsidRPr="00A80FDA">
        <w:rPr>
          <w:rFonts w:ascii="Times New Roman" w:hAnsi="Times New Roman" w:cs="Times New Roman"/>
        </w:rPr>
        <w:t xml:space="preserve">здесь может быть </w:t>
      </w:r>
      <w:r w:rsidR="004D0CC5" w:rsidRPr="00A80FDA">
        <w:rPr>
          <w:rFonts w:ascii="Times New Roman" w:hAnsi="Times New Roman" w:cs="Times New Roman"/>
        </w:rPr>
        <w:t>к</w:t>
      </w:r>
      <w:r w:rsidR="00534CFD" w:rsidRPr="00A80FDA">
        <w:rPr>
          <w:rFonts w:ascii="Times New Roman" w:hAnsi="Times New Roman" w:cs="Times New Roman"/>
        </w:rPr>
        <w:t>акой</w:t>
      </w:r>
      <w:r w:rsidR="004D0CC5" w:rsidRPr="00A80FDA">
        <w:rPr>
          <w:rFonts w:ascii="Times New Roman" w:hAnsi="Times New Roman" w:cs="Times New Roman"/>
        </w:rPr>
        <w:t>-то</w:t>
      </w:r>
      <w:r w:rsidR="00534CFD" w:rsidRPr="00A80FDA">
        <w:rPr>
          <w:rFonts w:ascii="Times New Roman" w:hAnsi="Times New Roman" w:cs="Times New Roman"/>
        </w:rPr>
        <w:t xml:space="preserve"> </w:t>
      </w:r>
      <w:r w:rsidR="006E2665" w:rsidRPr="00A80FDA">
        <w:rPr>
          <w:rFonts w:ascii="Times New Roman" w:hAnsi="Times New Roman" w:cs="Times New Roman"/>
        </w:rPr>
        <w:t xml:space="preserve">двойной перевёртыш. </w:t>
      </w:r>
      <w:proofErr w:type="gramStart"/>
      <w:r w:rsidR="009B19EC" w:rsidRPr="00A80FDA">
        <w:rPr>
          <w:rFonts w:ascii="Times New Roman" w:hAnsi="Times New Roman" w:cs="Times New Roman"/>
        </w:rPr>
        <w:t>Небесное</w:t>
      </w:r>
      <w:proofErr w:type="gramEnd"/>
      <w:r w:rsidR="004D0CC5" w:rsidRPr="00A80FDA">
        <w:rPr>
          <w:rFonts w:ascii="Times New Roman" w:hAnsi="Times New Roman" w:cs="Times New Roman"/>
        </w:rPr>
        <w:t xml:space="preserve"> они скрывали за чувственным. Но ведь</w:t>
      </w:r>
      <w:r w:rsidR="009B19EC" w:rsidRPr="00A80FDA">
        <w:rPr>
          <w:rFonts w:ascii="Times New Roman" w:hAnsi="Times New Roman" w:cs="Times New Roman"/>
        </w:rPr>
        <w:t xml:space="preserve"> за небесным </w:t>
      </w:r>
      <w:r w:rsidR="004D0CC5" w:rsidRPr="00A80FDA">
        <w:rPr>
          <w:rFonts w:ascii="Times New Roman" w:hAnsi="Times New Roman" w:cs="Times New Roman"/>
        </w:rPr>
        <w:t xml:space="preserve">могло опять </w:t>
      </w:r>
      <w:r w:rsidR="003D0D2D" w:rsidRPr="00A80FDA">
        <w:rPr>
          <w:rFonts w:ascii="Times New Roman" w:hAnsi="Times New Roman" w:cs="Times New Roman"/>
        </w:rPr>
        <w:t>оказаться</w:t>
      </w:r>
      <w:r w:rsidR="009B19EC" w:rsidRPr="00A80FDA">
        <w:rPr>
          <w:rFonts w:ascii="Times New Roman" w:hAnsi="Times New Roman" w:cs="Times New Roman"/>
        </w:rPr>
        <w:t xml:space="preserve"> </w:t>
      </w:r>
      <w:proofErr w:type="gramStart"/>
      <w:r w:rsidR="009B19EC" w:rsidRPr="00A80FDA">
        <w:rPr>
          <w:rFonts w:ascii="Times New Roman" w:hAnsi="Times New Roman" w:cs="Times New Roman"/>
        </w:rPr>
        <w:t>чувственное</w:t>
      </w:r>
      <w:proofErr w:type="gramEnd"/>
      <w:r w:rsidR="009B19EC" w:rsidRPr="00A80FDA">
        <w:rPr>
          <w:rFonts w:ascii="Times New Roman" w:hAnsi="Times New Roman" w:cs="Times New Roman"/>
        </w:rPr>
        <w:t xml:space="preserve">. </w:t>
      </w:r>
      <w:proofErr w:type="gramStart"/>
      <w:r w:rsidR="004D0CC5" w:rsidRPr="00A80FDA">
        <w:rPr>
          <w:rFonts w:ascii="Times New Roman" w:hAnsi="Times New Roman" w:cs="Times New Roman"/>
        </w:rPr>
        <w:t>Слишком человеческое</w:t>
      </w:r>
      <w:proofErr w:type="gramEnd"/>
      <w:r w:rsidR="004D0CC5" w:rsidRPr="00A80FDA">
        <w:rPr>
          <w:rFonts w:ascii="Times New Roman" w:hAnsi="Times New Roman" w:cs="Times New Roman"/>
        </w:rPr>
        <w:t xml:space="preserve">. </w:t>
      </w:r>
      <w:r w:rsidR="009B19EC" w:rsidRPr="00A80FDA">
        <w:rPr>
          <w:rFonts w:ascii="Times New Roman" w:hAnsi="Times New Roman" w:cs="Times New Roman"/>
        </w:rPr>
        <w:t>Понимаете?</w:t>
      </w:r>
      <w:r w:rsidR="006E2665" w:rsidRPr="00A80FDA">
        <w:rPr>
          <w:rFonts w:ascii="Times New Roman" w:hAnsi="Times New Roman" w:cs="Times New Roman"/>
        </w:rPr>
        <w:t xml:space="preserve"> Ведь это были живые люди. И им так же, как и нам хотелось </w:t>
      </w:r>
      <w:r w:rsidR="009B19EC" w:rsidRPr="00A80FDA">
        <w:rPr>
          <w:rFonts w:ascii="Times New Roman" w:hAnsi="Times New Roman" w:cs="Times New Roman"/>
        </w:rPr>
        <w:t xml:space="preserve">жить. Хотелось </w:t>
      </w:r>
      <w:r w:rsidR="006E2665" w:rsidRPr="00A80FDA">
        <w:rPr>
          <w:rFonts w:ascii="Times New Roman" w:hAnsi="Times New Roman" w:cs="Times New Roman"/>
        </w:rPr>
        <w:t>вина и женщин.</w:t>
      </w:r>
    </w:p>
    <w:p w:rsidR="00F379B7" w:rsidRPr="00A80FDA" w:rsidRDefault="00624F26" w:rsidP="002B75B6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F379B7" w:rsidRPr="00A80FDA">
        <w:rPr>
          <w:rFonts w:ascii="Times New Roman" w:hAnsi="Times New Roman" w:cs="Times New Roman"/>
        </w:rPr>
        <w:t xml:space="preserve">Понимаю вас. Нам трудно понять людей с мистическим взглядом на жизнь. </w:t>
      </w:r>
      <w:r w:rsidR="00117EC4" w:rsidRPr="00710233">
        <w:rPr>
          <w:rFonts w:ascii="Times New Roman" w:hAnsi="Times New Roman" w:cs="Times New Roman"/>
        </w:rPr>
        <w:t xml:space="preserve">Это была совершенно другая эпоха. </w:t>
      </w:r>
      <w:r w:rsidR="005D6257" w:rsidRPr="00710233">
        <w:rPr>
          <w:rFonts w:ascii="Times New Roman" w:hAnsi="Times New Roman" w:cs="Times New Roman"/>
        </w:rPr>
        <w:t>Эпоха, нам теперь недоступная.</w:t>
      </w:r>
      <w:r w:rsidR="00060508" w:rsidRPr="00710233">
        <w:rPr>
          <w:rFonts w:ascii="Times New Roman" w:hAnsi="Times New Roman" w:cs="Times New Roman"/>
        </w:rPr>
        <w:t xml:space="preserve"> Но</w:t>
      </w:r>
      <w:proofErr w:type="gramStart"/>
      <w:r w:rsidR="00060508" w:rsidRPr="00710233">
        <w:rPr>
          <w:rFonts w:ascii="Times New Roman" w:hAnsi="Times New Roman" w:cs="Times New Roman"/>
        </w:rPr>
        <w:t xml:space="preserve">… </w:t>
      </w:r>
      <w:r w:rsidR="00117EC4" w:rsidRPr="00710233">
        <w:rPr>
          <w:rFonts w:ascii="Times New Roman" w:hAnsi="Times New Roman" w:cs="Times New Roman"/>
        </w:rPr>
        <w:t>И</w:t>
      </w:r>
      <w:proofErr w:type="gramEnd"/>
      <w:r w:rsidR="00F379B7" w:rsidRPr="00710233">
        <w:rPr>
          <w:rFonts w:ascii="Times New Roman" w:hAnsi="Times New Roman" w:cs="Times New Roman"/>
        </w:rPr>
        <w:t>ногда мне</w:t>
      </w:r>
      <w:r w:rsidR="00F379B7" w:rsidRPr="00A80FDA">
        <w:rPr>
          <w:rFonts w:ascii="Times New Roman" w:hAnsi="Times New Roman" w:cs="Times New Roman"/>
        </w:rPr>
        <w:t xml:space="preserve"> кажется... В одном я с вами полностью согласен: это были живые люди.</w:t>
      </w:r>
    </w:p>
    <w:p w:rsidR="008E44DE" w:rsidRPr="00A80FDA" w:rsidRDefault="008E44D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652CD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AC5A62" w:rsidRPr="00A80FDA">
        <w:rPr>
          <w:rFonts w:ascii="Times New Roman" w:hAnsi="Times New Roman" w:cs="Times New Roman"/>
          <w:i/>
          <w:highlight w:val="white"/>
        </w:rPr>
        <w:t xml:space="preserve"> начинает укладывать бумаги в папку.</w:t>
      </w:r>
    </w:p>
    <w:p w:rsidR="002E5985" w:rsidRPr="00A80FDA" w:rsidRDefault="002E598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2E5985" w:rsidRPr="00A80FDA" w:rsidRDefault="002E5985" w:rsidP="002E5985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</w:t>
      </w:r>
      <w:r w:rsidR="002B4964" w:rsidRPr="00A80FDA">
        <w:rPr>
          <w:rFonts w:ascii="Times New Roman" w:hAnsi="Times New Roman" w:cs="Times New Roman"/>
          <w:b/>
        </w:rPr>
        <w:t xml:space="preserve"> 2.</w:t>
      </w:r>
    </w:p>
    <w:p w:rsidR="00B14363" w:rsidRPr="00A80FDA" w:rsidRDefault="00B14363" w:rsidP="00D13394">
      <w:pPr>
        <w:pStyle w:val="a3"/>
        <w:rPr>
          <w:rFonts w:ascii="Times New Roman" w:hAnsi="Times New Roman" w:cs="Times New Roman"/>
          <w:highlight w:val="green"/>
        </w:rPr>
      </w:pPr>
    </w:p>
    <w:p w:rsidR="00AC5A62" w:rsidRPr="00A80FDA" w:rsidRDefault="00624F26" w:rsidP="002B75B6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8E253F" w:rsidRPr="00A80FDA">
        <w:rPr>
          <w:rFonts w:ascii="Times New Roman" w:hAnsi="Times New Roman" w:cs="Times New Roman"/>
          <w:highlight w:val="white"/>
        </w:rPr>
        <w:t>В</w:t>
      </w:r>
      <w:r w:rsidR="004A5F30" w:rsidRPr="00A80FDA">
        <w:rPr>
          <w:rFonts w:ascii="Times New Roman" w:hAnsi="Times New Roman" w:cs="Times New Roman"/>
          <w:highlight w:val="white"/>
        </w:rPr>
        <w:t xml:space="preserve"> тот день я читал</w:t>
      </w:r>
      <w:r w:rsidR="008E253F" w:rsidRPr="00A80FDA">
        <w:rPr>
          <w:rFonts w:ascii="Times New Roman" w:hAnsi="Times New Roman" w:cs="Times New Roman"/>
          <w:highlight w:val="white"/>
        </w:rPr>
        <w:t xml:space="preserve"> лекцию</w:t>
      </w:r>
      <w:r w:rsidR="0043240B" w:rsidRPr="00A80FDA">
        <w:rPr>
          <w:rFonts w:ascii="Times New Roman" w:hAnsi="Times New Roman" w:cs="Times New Roman"/>
          <w:highlight w:val="white"/>
        </w:rPr>
        <w:t xml:space="preserve"> своим студентам</w:t>
      </w:r>
      <w:r w:rsidR="008E253F" w:rsidRPr="00A80FDA">
        <w:rPr>
          <w:rFonts w:ascii="Times New Roman" w:hAnsi="Times New Roman" w:cs="Times New Roman"/>
          <w:highlight w:val="white"/>
        </w:rPr>
        <w:t xml:space="preserve">. Стандартная лекция по введению в иранскую литературу. </w:t>
      </w:r>
      <w:r w:rsidR="00AC5A62" w:rsidRPr="00A80FDA">
        <w:rPr>
          <w:rFonts w:ascii="Times New Roman" w:hAnsi="Times New Roman" w:cs="Times New Roman"/>
          <w:highlight w:val="white"/>
        </w:rPr>
        <w:t>Я – иранист-переводчик, преподаю на кафедре иранской филологии.</w:t>
      </w:r>
      <w:r w:rsidR="004A5F30" w:rsidRPr="00A80FDA">
        <w:rPr>
          <w:rFonts w:ascii="Times New Roman" w:hAnsi="Times New Roman" w:cs="Times New Roman"/>
          <w:highlight w:val="white"/>
        </w:rPr>
        <w:t xml:space="preserve"> Потом </w:t>
      </w:r>
      <w:r w:rsidR="00764CC1" w:rsidRPr="00A80FDA">
        <w:rPr>
          <w:rFonts w:ascii="Times New Roman" w:hAnsi="Times New Roman" w:cs="Times New Roman"/>
          <w:highlight w:val="white"/>
        </w:rPr>
        <w:t>была</w:t>
      </w:r>
      <w:r w:rsidR="004A5F30" w:rsidRPr="00A80FDA">
        <w:rPr>
          <w:rFonts w:ascii="Times New Roman" w:hAnsi="Times New Roman" w:cs="Times New Roman"/>
          <w:highlight w:val="white"/>
        </w:rPr>
        <w:t xml:space="preserve"> Алиса.</w:t>
      </w:r>
    </w:p>
    <w:p w:rsidR="00AC5A62" w:rsidRPr="00A80FDA" w:rsidRDefault="00AC5A6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C5A62" w:rsidRPr="00A80FDA" w:rsidRDefault="00C615B3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AC5A62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310496" w:rsidRPr="00A80FDA">
        <w:rPr>
          <w:rFonts w:ascii="Times New Roman" w:hAnsi="Times New Roman" w:cs="Times New Roman"/>
          <w:i/>
          <w:highlight w:val="white"/>
        </w:rPr>
        <w:t>АЛИСА</w:t>
      </w:r>
      <w:r w:rsidR="00AC5A62" w:rsidRPr="00A80FDA">
        <w:rPr>
          <w:rFonts w:ascii="Times New Roman" w:hAnsi="Times New Roman" w:cs="Times New Roman"/>
          <w:i/>
          <w:highlight w:val="white"/>
        </w:rPr>
        <w:t>.</w:t>
      </w:r>
    </w:p>
    <w:p w:rsidR="00426667" w:rsidRPr="00A80FDA" w:rsidRDefault="0042666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12E5C" w:rsidRPr="00A80FDA" w:rsidRDefault="00624F26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AB3477" w:rsidRPr="00A80FDA">
        <w:rPr>
          <w:rFonts w:ascii="Times New Roman" w:hAnsi="Times New Roman" w:cs="Times New Roman"/>
          <w:highlight w:val="white"/>
        </w:rPr>
        <w:t>Андрей</w:t>
      </w:r>
      <w:r w:rsidR="008E253F" w:rsidRPr="00A80FDA">
        <w:rPr>
          <w:rFonts w:ascii="Times New Roman" w:hAnsi="Times New Roman" w:cs="Times New Roman"/>
          <w:highlight w:val="white"/>
        </w:rPr>
        <w:t xml:space="preserve"> Павлович, в</w:t>
      </w:r>
      <w:r w:rsidR="008E44DE" w:rsidRPr="00A80FDA">
        <w:rPr>
          <w:rFonts w:ascii="Times New Roman" w:hAnsi="Times New Roman" w:cs="Times New Roman"/>
          <w:highlight w:val="white"/>
        </w:rPr>
        <w:t>ы просили напомнить про семинар.</w:t>
      </w:r>
    </w:p>
    <w:p w:rsidR="00A12E5C" w:rsidRPr="00A80FDA" w:rsidRDefault="00624F26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A12E5C" w:rsidRPr="00A80FDA">
        <w:rPr>
          <w:rFonts w:ascii="Times New Roman" w:hAnsi="Times New Roman" w:cs="Times New Roman"/>
          <w:highlight w:val="white"/>
        </w:rPr>
        <w:t>Да. Спасибо. Вспомнил.</w:t>
      </w:r>
    </w:p>
    <w:p w:rsidR="00A12E5C" w:rsidRPr="00A80FDA" w:rsidRDefault="00624F26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АЛИСА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A12E5C" w:rsidRPr="00A80FDA">
        <w:rPr>
          <w:rFonts w:ascii="Times New Roman" w:hAnsi="Times New Roman" w:cs="Times New Roman"/>
          <w:highlight w:val="white"/>
        </w:rPr>
        <w:t>И про запись на телевидении. Они уже звонили.</w:t>
      </w:r>
    </w:p>
    <w:p w:rsidR="001A356C" w:rsidRPr="00A80FDA" w:rsidRDefault="00624F26" w:rsidP="009F547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1A356C" w:rsidRPr="00A80FDA">
        <w:rPr>
          <w:rFonts w:ascii="Times New Roman" w:hAnsi="Times New Roman" w:cs="Times New Roman"/>
          <w:highlight w:val="white"/>
        </w:rPr>
        <w:t xml:space="preserve">Хорошо. Я перезвоню. </w:t>
      </w:r>
    </w:p>
    <w:p w:rsidR="00A12E5C" w:rsidRPr="00A80FDA" w:rsidRDefault="00624F26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АЛИСА</w:t>
      </w:r>
      <w:r w:rsidR="002B75B6" w:rsidRPr="00A80FDA">
        <w:rPr>
          <w:rFonts w:ascii="Times New Roman" w:hAnsi="Times New Roman" w:cs="Times New Roman"/>
        </w:rPr>
        <w:t xml:space="preserve">. </w:t>
      </w:r>
      <w:r w:rsidR="00BA3F95" w:rsidRPr="00A80FDA">
        <w:rPr>
          <w:rFonts w:ascii="Times New Roman" w:hAnsi="Times New Roman" w:cs="Times New Roman"/>
          <w:highlight w:val="white"/>
        </w:rPr>
        <w:t>Что ты делаешь?! Студенты увидят.</w:t>
      </w:r>
    </w:p>
    <w:p w:rsidR="00CC7BCF" w:rsidRPr="00A80FDA" w:rsidRDefault="00624F26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4A5F30" w:rsidRPr="00A80FDA">
        <w:rPr>
          <w:rFonts w:ascii="Times New Roman" w:hAnsi="Times New Roman" w:cs="Times New Roman"/>
          <w:highlight w:val="white"/>
        </w:rPr>
        <w:t xml:space="preserve">Пусть видят. </w:t>
      </w:r>
      <w:r w:rsidR="00CC7BCF" w:rsidRPr="00A80FDA">
        <w:rPr>
          <w:rFonts w:ascii="Times New Roman" w:hAnsi="Times New Roman" w:cs="Times New Roman"/>
          <w:highlight w:val="white"/>
        </w:rPr>
        <w:t>Ты обещала мне четверг.</w:t>
      </w:r>
      <w:r w:rsidR="00AB3477" w:rsidRPr="00A80FDA">
        <w:rPr>
          <w:rFonts w:ascii="Times New Roman" w:hAnsi="Times New Roman" w:cs="Times New Roman"/>
          <w:highlight w:val="white"/>
        </w:rPr>
        <w:t xml:space="preserve"> </w:t>
      </w:r>
    </w:p>
    <w:p w:rsidR="00CC7BCF" w:rsidRPr="00A80FDA" w:rsidRDefault="00624F26" w:rsidP="002B75B6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CC7BCF" w:rsidRPr="00A80FDA">
        <w:rPr>
          <w:rFonts w:ascii="Times New Roman" w:hAnsi="Times New Roman" w:cs="Times New Roman"/>
          <w:highlight w:val="white"/>
        </w:rPr>
        <w:t>Раз обещала…</w:t>
      </w:r>
    </w:p>
    <w:p w:rsidR="00AB3477" w:rsidRPr="00A80FDA" w:rsidRDefault="00AB347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6F4848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A96740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A96740" w:rsidRPr="00A80FDA" w:rsidRDefault="00A9674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77EC0" w:rsidRPr="00A80FDA" w:rsidRDefault="00150F5B" w:rsidP="002B75B6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A96740" w:rsidRPr="00A80FDA">
        <w:rPr>
          <w:rFonts w:ascii="Times New Roman" w:hAnsi="Times New Roman" w:cs="Times New Roman"/>
          <w:highlight w:val="white"/>
        </w:rPr>
        <w:t>Её звали Алиса.</w:t>
      </w:r>
      <w:r w:rsidR="004A5F30" w:rsidRPr="00A80FDA">
        <w:rPr>
          <w:rFonts w:ascii="Times New Roman" w:hAnsi="Times New Roman" w:cs="Times New Roman"/>
          <w:highlight w:val="white"/>
        </w:rPr>
        <w:t xml:space="preserve"> Я уже говорил.</w:t>
      </w:r>
      <w:r w:rsidR="00A96740" w:rsidRPr="00A80FDA">
        <w:rPr>
          <w:rFonts w:ascii="Times New Roman" w:hAnsi="Times New Roman" w:cs="Times New Roman"/>
          <w:highlight w:val="white"/>
        </w:rPr>
        <w:t xml:space="preserve"> Секретарь-референт при нашей кафедре. У меня не было на неё особых планов. У неё на меня тоже. Нас это устраивало.</w:t>
      </w:r>
      <w:r w:rsidR="002403C5" w:rsidRPr="00A80FDA">
        <w:rPr>
          <w:rFonts w:ascii="Times New Roman" w:hAnsi="Times New Roman" w:cs="Times New Roman"/>
          <w:highlight w:val="white"/>
        </w:rPr>
        <w:t xml:space="preserve"> </w:t>
      </w:r>
      <w:r w:rsidR="00764CC1" w:rsidRPr="00A80FDA">
        <w:rPr>
          <w:rFonts w:ascii="Times New Roman" w:hAnsi="Times New Roman" w:cs="Times New Roman"/>
          <w:highlight w:val="white"/>
        </w:rPr>
        <w:t>Впрочем, это не важно -</w:t>
      </w:r>
      <w:r w:rsidR="002403C5" w:rsidRPr="00A80FDA">
        <w:rPr>
          <w:rFonts w:ascii="Times New Roman" w:hAnsi="Times New Roman" w:cs="Times New Roman"/>
          <w:highlight w:val="white"/>
        </w:rPr>
        <w:t xml:space="preserve"> всё началось не с неё. </w:t>
      </w:r>
      <w:r w:rsidR="008E253F" w:rsidRPr="00A80FDA">
        <w:rPr>
          <w:rFonts w:ascii="Times New Roman" w:hAnsi="Times New Roman" w:cs="Times New Roman"/>
          <w:highlight w:val="white"/>
        </w:rPr>
        <w:t xml:space="preserve">Всё началось с </w:t>
      </w:r>
      <w:proofErr w:type="spellStart"/>
      <w:r w:rsidR="008E253F" w:rsidRPr="00A80FDA">
        <w:rPr>
          <w:rFonts w:ascii="Times New Roman" w:hAnsi="Times New Roman" w:cs="Times New Roman"/>
          <w:highlight w:val="white"/>
        </w:rPr>
        <w:t>Казанкиной</w:t>
      </w:r>
      <w:proofErr w:type="spellEnd"/>
      <w:r w:rsidR="006A36D1" w:rsidRPr="00A80FDA">
        <w:rPr>
          <w:rFonts w:ascii="Times New Roman" w:hAnsi="Times New Roman" w:cs="Times New Roman"/>
          <w:highlight w:val="white"/>
        </w:rPr>
        <w:t>,</w:t>
      </w:r>
      <w:r w:rsidR="002403C5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2403C5" w:rsidRPr="00A80FDA">
        <w:rPr>
          <w:rFonts w:ascii="Times New Roman" w:hAnsi="Times New Roman" w:cs="Times New Roman"/>
          <w:highlight w:val="white"/>
        </w:rPr>
        <w:t>которую</w:t>
      </w:r>
      <w:proofErr w:type="gramEnd"/>
      <w:r w:rsidR="002403C5" w:rsidRPr="00A80FDA">
        <w:rPr>
          <w:rFonts w:ascii="Times New Roman" w:hAnsi="Times New Roman" w:cs="Times New Roman"/>
          <w:highlight w:val="white"/>
        </w:rPr>
        <w:t xml:space="preserve"> я встретил в коридоре издательства. Там меня ждала плохая новость.</w:t>
      </w:r>
    </w:p>
    <w:p w:rsidR="00851169" w:rsidRPr="00A80FDA" w:rsidRDefault="00851169" w:rsidP="002B75B6">
      <w:pPr>
        <w:pStyle w:val="a3"/>
        <w:rPr>
          <w:rFonts w:ascii="Times New Roman" w:hAnsi="Times New Roman" w:cs="Times New Roman"/>
          <w:highlight w:val="white"/>
        </w:rPr>
      </w:pPr>
    </w:p>
    <w:p w:rsidR="00977EC0" w:rsidRPr="00A80FDA" w:rsidRDefault="00977EC0" w:rsidP="00977EC0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2B4964" w:rsidRPr="00A80FDA">
        <w:rPr>
          <w:rFonts w:ascii="Times New Roman" w:hAnsi="Times New Roman" w:cs="Times New Roman"/>
          <w:b/>
          <w:highlight w:val="white"/>
        </w:rPr>
        <w:t xml:space="preserve"> 3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CC7BCF" w:rsidRPr="00A80FDA" w:rsidRDefault="00CC7BC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C05BAC" w:rsidRPr="00A80FDA" w:rsidRDefault="00C05BAC" w:rsidP="00C05BAC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Входит </w:t>
      </w:r>
      <w:r w:rsidR="00310496" w:rsidRPr="00A80FDA">
        <w:rPr>
          <w:rFonts w:ascii="Times New Roman" w:hAnsi="Times New Roman" w:cs="Times New Roman"/>
          <w:i/>
          <w:highlight w:val="white"/>
        </w:rPr>
        <w:t>ИЗДАТЕЛЬ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C05BAC" w:rsidRPr="00A80FDA" w:rsidRDefault="00C05BAC" w:rsidP="00D13394">
      <w:pPr>
        <w:pStyle w:val="a4"/>
        <w:rPr>
          <w:rFonts w:ascii="Times New Roman" w:hAnsi="Times New Roman" w:cs="Times New Roman"/>
          <w:highlight w:val="white"/>
        </w:rPr>
      </w:pPr>
    </w:p>
    <w:p w:rsidR="00CC7BCF" w:rsidRPr="00A80FDA" w:rsidRDefault="00CC7BCF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кабинет издателя – день.</w:t>
      </w:r>
    </w:p>
    <w:p w:rsidR="00A57838" w:rsidRPr="00A80FDA" w:rsidRDefault="00A5783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4030F4" w:rsidRPr="00A80FDA">
        <w:rPr>
          <w:rFonts w:ascii="Times New Roman" w:hAnsi="Times New Roman" w:cs="Times New Roman"/>
          <w:highlight w:val="white"/>
        </w:rPr>
        <w:t>Извини.</w:t>
      </w: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4030F4" w:rsidRPr="00A80FDA">
        <w:rPr>
          <w:rFonts w:ascii="Times New Roman" w:hAnsi="Times New Roman" w:cs="Times New Roman"/>
          <w:highlight w:val="white"/>
        </w:rPr>
        <w:t>Мда</w:t>
      </w:r>
      <w:proofErr w:type="spellEnd"/>
      <w:r w:rsidR="004030F4" w:rsidRPr="00A80FDA">
        <w:rPr>
          <w:rFonts w:ascii="Times New Roman" w:hAnsi="Times New Roman" w:cs="Times New Roman"/>
          <w:highlight w:val="white"/>
        </w:rPr>
        <w:t>.</w:t>
      </w: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4030F4" w:rsidRPr="00A80FDA">
        <w:rPr>
          <w:rFonts w:ascii="Times New Roman" w:hAnsi="Times New Roman" w:cs="Times New Roman"/>
          <w:highlight w:val="white"/>
        </w:rPr>
        <w:t>Если бы ты обратился</w:t>
      </w:r>
      <w:r w:rsidR="00FE7AA5" w:rsidRPr="00A80FDA">
        <w:rPr>
          <w:rFonts w:ascii="Times New Roman" w:hAnsi="Times New Roman" w:cs="Times New Roman"/>
          <w:highlight w:val="white"/>
        </w:rPr>
        <w:t xml:space="preserve"> к нам </w:t>
      </w:r>
      <w:r w:rsidR="004030F4" w:rsidRPr="00A80FDA">
        <w:rPr>
          <w:rFonts w:ascii="Times New Roman" w:hAnsi="Times New Roman" w:cs="Times New Roman"/>
          <w:highlight w:val="white"/>
        </w:rPr>
        <w:t>на пару месяцев раньше…</w:t>
      </w: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00161E" w:rsidRPr="00A80FDA">
        <w:rPr>
          <w:rFonts w:ascii="Times New Roman" w:hAnsi="Times New Roman" w:cs="Times New Roman"/>
        </w:rPr>
        <w:t>Я</w:t>
      </w:r>
      <w:r w:rsidR="004030F4" w:rsidRPr="00A80FDA">
        <w:rPr>
          <w:rFonts w:ascii="Times New Roman" w:hAnsi="Times New Roman" w:cs="Times New Roman"/>
          <w:highlight w:val="white"/>
        </w:rPr>
        <w:t xml:space="preserve"> всё понимаю.</w:t>
      </w: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FE7AA5" w:rsidRPr="00A80FDA">
        <w:rPr>
          <w:rFonts w:ascii="Times New Roman" w:hAnsi="Times New Roman" w:cs="Times New Roman"/>
          <w:highlight w:val="white"/>
        </w:rPr>
        <w:t>Кто знал, что они</w:t>
      </w:r>
      <w:r w:rsidR="00FE7AA5" w:rsidRPr="008713CD">
        <w:rPr>
          <w:rFonts w:ascii="Times New Roman" w:hAnsi="Times New Roman" w:cs="Times New Roman"/>
        </w:rPr>
        <w:t xml:space="preserve"> </w:t>
      </w:r>
      <w:r w:rsidR="007E24D5" w:rsidRPr="008713CD">
        <w:rPr>
          <w:rFonts w:ascii="Times New Roman" w:hAnsi="Times New Roman" w:cs="Times New Roman"/>
        </w:rPr>
        <w:t>прикроют</w:t>
      </w:r>
      <w:r w:rsidR="00E819AD" w:rsidRPr="008713CD">
        <w:rPr>
          <w:rFonts w:ascii="Times New Roman" w:hAnsi="Times New Roman" w:cs="Times New Roman"/>
        </w:rPr>
        <w:t xml:space="preserve"> </w:t>
      </w:r>
      <w:r w:rsidR="00E819AD" w:rsidRPr="00A80FDA">
        <w:rPr>
          <w:rFonts w:ascii="Times New Roman" w:hAnsi="Times New Roman" w:cs="Times New Roman"/>
          <w:highlight w:val="white"/>
        </w:rPr>
        <w:t>финансирование</w:t>
      </w:r>
      <w:r w:rsidR="00FE7AA5" w:rsidRPr="00A80FDA">
        <w:rPr>
          <w:rFonts w:ascii="Times New Roman" w:hAnsi="Times New Roman" w:cs="Times New Roman"/>
          <w:highlight w:val="white"/>
        </w:rPr>
        <w:t>?</w:t>
      </w:r>
      <w:r w:rsidR="004030F4" w:rsidRPr="00A80FDA">
        <w:rPr>
          <w:rFonts w:ascii="Times New Roman" w:hAnsi="Times New Roman" w:cs="Times New Roman"/>
          <w:highlight w:val="white"/>
        </w:rPr>
        <w:t xml:space="preserve"> Зайди через пол годика</w:t>
      </w:r>
      <w:r w:rsidR="00576F3D" w:rsidRPr="00A80FDA">
        <w:rPr>
          <w:rFonts w:ascii="Times New Roman" w:hAnsi="Times New Roman" w:cs="Times New Roman"/>
          <w:highlight w:val="white"/>
        </w:rPr>
        <w:t>, возможно, что-то изменится</w:t>
      </w:r>
      <w:r w:rsidR="004030F4" w:rsidRPr="00A80FDA">
        <w:rPr>
          <w:rFonts w:ascii="Times New Roman" w:hAnsi="Times New Roman" w:cs="Times New Roman"/>
          <w:highlight w:val="white"/>
        </w:rPr>
        <w:t>.</w:t>
      </w:r>
    </w:p>
    <w:p w:rsidR="004030F4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4030F4" w:rsidRPr="00A80FDA">
        <w:rPr>
          <w:rFonts w:ascii="Times New Roman" w:hAnsi="Times New Roman" w:cs="Times New Roman"/>
          <w:highlight w:val="white"/>
        </w:rPr>
        <w:t>Я рассчитывал издать её до конференции.</w:t>
      </w:r>
    </w:p>
    <w:p w:rsidR="0089352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Ты можешь издать её за свой счёт.</w:t>
      </w:r>
    </w:p>
    <w:p w:rsidR="0089352B" w:rsidRPr="00A80FDA" w:rsidRDefault="00150F5B" w:rsidP="002B75B6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2B75B6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И сколько это будет стоить?</w:t>
      </w:r>
    </w:p>
    <w:p w:rsidR="00E70868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500 экземпл</w:t>
      </w:r>
      <w:r w:rsidR="007F6823" w:rsidRPr="00A80FDA">
        <w:rPr>
          <w:rFonts w:ascii="Times New Roman" w:hAnsi="Times New Roman" w:cs="Times New Roman"/>
          <w:highlight w:val="white"/>
        </w:rPr>
        <w:t>яров? В твёрдой обложке? Около 3</w:t>
      </w:r>
      <w:r w:rsidR="0089352B" w:rsidRPr="00A80FDA">
        <w:rPr>
          <w:rFonts w:ascii="Times New Roman" w:hAnsi="Times New Roman" w:cs="Times New Roman"/>
          <w:highlight w:val="white"/>
        </w:rPr>
        <w:t>50 тысяч. Это не дорого.</w:t>
      </w:r>
    </w:p>
    <w:p w:rsidR="0089352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У меня нет сейчас таких денег.</w:t>
      </w:r>
    </w:p>
    <w:p w:rsidR="0089352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Возьми кредит.</w:t>
      </w:r>
    </w:p>
    <w:p w:rsidR="0089352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Смеёшься?</w:t>
      </w:r>
    </w:p>
    <w:p w:rsidR="0089352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>Продай машину. Шучу-шучу.</w:t>
      </w:r>
    </w:p>
    <w:p w:rsidR="00CE1FB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89352B" w:rsidRPr="00A80FDA">
        <w:rPr>
          <w:rFonts w:ascii="Times New Roman" w:hAnsi="Times New Roman" w:cs="Times New Roman"/>
          <w:highlight w:val="white"/>
        </w:rPr>
        <w:t xml:space="preserve">Ха. </w:t>
      </w:r>
    </w:p>
    <w:p w:rsidR="00CE1FB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576F3D" w:rsidRPr="00A80FDA">
        <w:rPr>
          <w:rFonts w:ascii="Times New Roman" w:hAnsi="Times New Roman" w:cs="Times New Roman"/>
          <w:highlight w:val="white"/>
        </w:rPr>
        <w:t>Для тебя это так важно?</w:t>
      </w:r>
      <w:r w:rsidR="0036162A" w:rsidRPr="00A80FDA">
        <w:rPr>
          <w:rFonts w:ascii="Times New Roman" w:hAnsi="Times New Roman" w:cs="Times New Roman"/>
          <w:highlight w:val="white"/>
        </w:rPr>
        <w:t xml:space="preserve"> </w:t>
      </w:r>
      <w:r w:rsidR="00CE1FBB" w:rsidRPr="00A80FDA">
        <w:rPr>
          <w:rFonts w:ascii="Times New Roman" w:hAnsi="Times New Roman" w:cs="Times New Roman"/>
          <w:highlight w:val="white"/>
        </w:rPr>
        <w:t>Я могу дать тебе адреса других издательств, но они меньше не возьмут.</w:t>
      </w:r>
    </w:p>
    <w:p w:rsidR="00CE1FB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CE1FBB" w:rsidRPr="00A80FDA">
        <w:rPr>
          <w:rFonts w:ascii="Times New Roman" w:hAnsi="Times New Roman" w:cs="Times New Roman"/>
          <w:highlight w:val="white"/>
        </w:rPr>
        <w:t>Ладно.</w:t>
      </w:r>
      <w:r w:rsidR="005D641D" w:rsidRPr="00A80FDA">
        <w:rPr>
          <w:rFonts w:ascii="Times New Roman" w:hAnsi="Times New Roman" w:cs="Times New Roman"/>
          <w:highlight w:val="white"/>
        </w:rPr>
        <w:t xml:space="preserve"> </w:t>
      </w:r>
      <w:r w:rsidR="00CE1FBB" w:rsidRPr="00A80FDA">
        <w:rPr>
          <w:rFonts w:ascii="Times New Roman" w:hAnsi="Times New Roman" w:cs="Times New Roman"/>
          <w:highlight w:val="white"/>
        </w:rPr>
        <w:t>Моя машина столько не стоит.</w:t>
      </w:r>
    </w:p>
    <w:p w:rsidR="00CE1FBB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ИЗДАТЕЛЬ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CE1FBB" w:rsidRPr="00A80FDA">
        <w:rPr>
          <w:rFonts w:ascii="Times New Roman" w:hAnsi="Times New Roman" w:cs="Times New Roman"/>
          <w:highlight w:val="white"/>
        </w:rPr>
        <w:t xml:space="preserve">Извини. Я знаю, что очень тебя подвёл, но </w:t>
      </w:r>
      <w:r w:rsidR="00576F3D" w:rsidRPr="00A80FDA">
        <w:rPr>
          <w:rFonts w:ascii="Times New Roman" w:hAnsi="Times New Roman" w:cs="Times New Roman"/>
          <w:highlight w:val="white"/>
        </w:rPr>
        <w:t>здесь мы бессильны</w:t>
      </w:r>
      <w:r w:rsidR="00CE1FBB" w:rsidRPr="00A80FDA">
        <w:rPr>
          <w:rFonts w:ascii="Times New Roman" w:hAnsi="Times New Roman" w:cs="Times New Roman"/>
          <w:highlight w:val="white"/>
        </w:rPr>
        <w:t>.</w:t>
      </w:r>
    </w:p>
    <w:p w:rsidR="008C143A" w:rsidRPr="00A80FDA" w:rsidRDefault="00150F5B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62A" w:rsidRPr="00A80FDA">
        <w:rPr>
          <w:rFonts w:ascii="Times New Roman" w:hAnsi="Times New Roman" w:cs="Times New Roman"/>
          <w:highlight w:val="white"/>
        </w:rPr>
        <w:t xml:space="preserve">. </w:t>
      </w:r>
      <w:r w:rsidR="00CE1FBB" w:rsidRPr="00A80FDA">
        <w:rPr>
          <w:rFonts w:ascii="Times New Roman" w:hAnsi="Times New Roman" w:cs="Times New Roman"/>
          <w:highlight w:val="white"/>
        </w:rPr>
        <w:t>Перестань. Я всё понимаю.</w:t>
      </w:r>
    </w:p>
    <w:p w:rsidR="00851169" w:rsidRPr="00A80FDA" w:rsidRDefault="00150F5B" w:rsidP="0036162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ИЗДАТЕЛЬ</w:t>
      </w:r>
      <w:r w:rsidR="0036162A" w:rsidRPr="00A80FDA">
        <w:rPr>
          <w:rFonts w:ascii="Times New Roman" w:hAnsi="Times New Roman" w:cs="Times New Roman"/>
        </w:rPr>
        <w:t xml:space="preserve">. </w:t>
      </w:r>
      <w:r w:rsidR="00755C25" w:rsidRPr="00A80FDA">
        <w:rPr>
          <w:rFonts w:ascii="Times New Roman" w:hAnsi="Times New Roman" w:cs="Times New Roman"/>
        </w:rPr>
        <w:t>Да, будь осторожней</w:t>
      </w:r>
      <w:r w:rsidR="000C18C9" w:rsidRPr="00A80FDA">
        <w:rPr>
          <w:rFonts w:ascii="Times New Roman" w:hAnsi="Times New Roman" w:cs="Times New Roman"/>
        </w:rPr>
        <w:t>. По коридорам порхает</w:t>
      </w:r>
      <w:r w:rsidR="008C143A" w:rsidRPr="00A80FDA">
        <w:rPr>
          <w:rFonts w:ascii="Times New Roman" w:hAnsi="Times New Roman" w:cs="Times New Roman"/>
        </w:rPr>
        <w:t xml:space="preserve"> наша муза.</w:t>
      </w:r>
      <w:r w:rsidR="002403C5" w:rsidRPr="00A80FDA">
        <w:rPr>
          <w:rFonts w:ascii="Times New Roman" w:hAnsi="Times New Roman" w:cs="Times New Roman"/>
        </w:rPr>
        <w:t xml:space="preserve"> Она не в себе - у</w:t>
      </w:r>
      <w:r w:rsidR="008C143A" w:rsidRPr="00A80FDA">
        <w:rPr>
          <w:rFonts w:ascii="Times New Roman" w:hAnsi="Times New Roman" w:cs="Times New Roman"/>
        </w:rPr>
        <w:t xml:space="preserve"> неё сейчас сборник стихов выходит.</w:t>
      </w:r>
    </w:p>
    <w:p w:rsidR="00977EC0" w:rsidRPr="00A80FDA" w:rsidRDefault="00977EC0" w:rsidP="0036162A">
      <w:pPr>
        <w:pStyle w:val="a3"/>
        <w:rPr>
          <w:rFonts w:ascii="Times New Roman" w:hAnsi="Times New Roman" w:cs="Times New Roman"/>
        </w:rPr>
      </w:pPr>
    </w:p>
    <w:p w:rsidR="00977EC0" w:rsidRPr="00A80FDA" w:rsidRDefault="002B4964" w:rsidP="00977EC0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 4</w:t>
      </w:r>
      <w:r w:rsidR="00977EC0" w:rsidRPr="00A80FDA">
        <w:rPr>
          <w:rFonts w:ascii="Times New Roman" w:hAnsi="Times New Roman" w:cs="Times New Roman"/>
          <w:b/>
        </w:rPr>
        <w:t>.</w:t>
      </w:r>
    </w:p>
    <w:p w:rsidR="00620749" w:rsidRPr="00A80FDA" w:rsidRDefault="00620749" w:rsidP="00D13394">
      <w:pPr>
        <w:pStyle w:val="a5"/>
        <w:rPr>
          <w:rFonts w:ascii="Times New Roman" w:hAnsi="Times New Roman" w:cs="Times New Roman"/>
        </w:rPr>
      </w:pPr>
    </w:p>
    <w:p w:rsidR="000D6612" w:rsidRPr="00A80FDA" w:rsidRDefault="00C615B3" w:rsidP="00494C3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i/>
        </w:rPr>
        <w:t>В</w:t>
      </w:r>
      <w:r w:rsidR="00620749" w:rsidRPr="00A80FDA">
        <w:rPr>
          <w:rFonts w:ascii="Times New Roman" w:hAnsi="Times New Roman" w:cs="Times New Roman"/>
          <w:i/>
        </w:rPr>
        <w:t xml:space="preserve">ходит </w:t>
      </w:r>
      <w:r w:rsidR="00310496" w:rsidRPr="00A80FDA">
        <w:rPr>
          <w:rFonts w:ascii="Times New Roman" w:hAnsi="Times New Roman" w:cs="Times New Roman"/>
          <w:i/>
        </w:rPr>
        <w:t>КАЗАНКИНА</w:t>
      </w:r>
      <w:r w:rsidR="00620749" w:rsidRPr="00A80FDA">
        <w:rPr>
          <w:rFonts w:ascii="Times New Roman" w:hAnsi="Times New Roman" w:cs="Times New Roman"/>
          <w:i/>
        </w:rPr>
        <w:t>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</w:p>
    <w:p w:rsidR="00A14FB5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О боже! Спасибо, учту. </w:t>
      </w:r>
      <w:proofErr w:type="spellStart"/>
      <w:r w:rsidRPr="00A80FDA">
        <w:rPr>
          <w:rFonts w:ascii="Times New Roman" w:hAnsi="Times New Roman" w:cs="Times New Roman"/>
        </w:rPr>
        <w:t>Казанкина</w:t>
      </w:r>
      <w:proofErr w:type="spellEnd"/>
      <w:r w:rsidRPr="00A80FDA">
        <w:rPr>
          <w:rFonts w:ascii="Times New Roman" w:hAnsi="Times New Roman" w:cs="Times New Roman"/>
        </w:rPr>
        <w:t xml:space="preserve">. Поэтесса. Экзальтированная дамочка. Тот тип современных женщин, которые, что называется, в ногу со временем: европейский образ жизни, феминизм, либерализм, фрейдизм и пр. </w:t>
      </w:r>
      <w:proofErr w:type="gramStart"/>
      <w:r w:rsidRPr="00A80FDA">
        <w:rPr>
          <w:rFonts w:ascii="Times New Roman" w:hAnsi="Times New Roman" w:cs="Times New Roman"/>
        </w:rPr>
        <w:t>Клуша</w:t>
      </w:r>
      <w:proofErr w:type="gramEnd"/>
      <w:r w:rsidRPr="00A80FDA">
        <w:rPr>
          <w:rFonts w:ascii="Times New Roman" w:hAnsi="Times New Roman" w:cs="Times New Roman"/>
        </w:rPr>
        <w:t>. В стихах, как и в голове, полная эклектика – от лиризма до эпатажа. Но жить умеет. Зарабатывает тем, что пишет тексты песен для шоу-бизнеса и корпоративных вечеринок.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 xml:space="preserve"> </w:t>
      </w:r>
      <w:r w:rsidRPr="00A80FDA">
        <w:rPr>
          <w:rFonts w:ascii="Times New Roman" w:hAnsi="Times New Roman" w:cs="Times New Roman"/>
          <w:i/>
        </w:rPr>
        <w:t>(распевно).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lastRenderedPageBreak/>
        <w:t>Когда душа, расправив два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Крыла, от тела отделится,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И взмоет вверх; когда вода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Сверкнёт внизу, в ней отразится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Крестом распятья птичий взмах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На фоне утренней лазури.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proofErr w:type="gramStart"/>
      <w:r w:rsidRPr="00A80FDA">
        <w:rPr>
          <w:rFonts w:ascii="Times New Roman" w:hAnsi="Times New Roman" w:cs="Times New Roman"/>
        </w:rPr>
        <w:t>Следить оставшимся впотьмах</w:t>
      </w:r>
      <w:proofErr w:type="gramEnd"/>
    </w:p>
    <w:p w:rsidR="00A14FB5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За ней из узкой амбразуры.</w:t>
      </w:r>
    </w:p>
    <w:p w:rsidR="007742EE" w:rsidRPr="00A80FDA" w:rsidRDefault="007742EE" w:rsidP="00A14FB5">
      <w:pPr>
        <w:pStyle w:val="a5"/>
        <w:rPr>
          <w:rFonts w:ascii="Times New Roman" w:hAnsi="Times New Roman" w:cs="Times New Roman"/>
        </w:rPr>
      </w:pPr>
    </w:p>
    <w:p w:rsidR="005264FC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 xml:space="preserve">АНДРЕЙ </w:t>
      </w:r>
      <w:r w:rsidRPr="00A80FDA">
        <w:rPr>
          <w:rFonts w:ascii="Times New Roman" w:hAnsi="Times New Roman" w:cs="Times New Roman"/>
          <w:i/>
        </w:rPr>
        <w:t>(вяло аплодирует).</w:t>
      </w:r>
      <w:r w:rsidRPr="00A80FDA">
        <w:rPr>
          <w:rFonts w:ascii="Times New Roman" w:hAnsi="Times New Roman" w:cs="Times New Roman"/>
        </w:rPr>
        <w:t xml:space="preserve"> И дальше в том же духе. Патриотизм, православие, традиции. Но это ещё не она.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 xml:space="preserve">. 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Ему!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 xml:space="preserve">Имён </w:t>
      </w:r>
      <w:proofErr w:type="spellStart"/>
      <w:r w:rsidRPr="00A80FDA">
        <w:rPr>
          <w:rFonts w:ascii="Times New Roman" w:hAnsi="Times New Roman" w:cs="Times New Roman"/>
        </w:rPr>
        <w:t>любовей</w:t>
      </w:r>
      <w:proofErr w:type="spellEnd"/>
      <w:r w:rsidRPr="00A80FDA">
        <w:rPr>
          <w:rFonts w:ascii="Times New Roman" w:hAnsi="Times New Roman" w:cs="Times New Roman"/>
        </w:rPr>
        <w:t xml:space="preserve"> своих не помню.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Бросаю комья.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Бросаю комья.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В экран историй, висящий подле.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Не будет вопля.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Не будет вопля.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Начну я снова, как будто в первый.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Начало эры.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Великой эры.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Ему, что хочет моей болезни,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Скажу: исчезни!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Скажу: исчезни!</w:t>
      </w:r>
    </w:p>
    <w:p w:rsidR="00A14FB5" w:rsidRPr="00A80FDA" w:rsidRDefault="00A14FB5" w:rsidP="00A14FB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И пусть уж тяжко ему и больно.</w:t>
      </w:r>
    </w:p>
    <w:p w:rsidR="005264FC" w:rsidRPr="00A80FDA" w:rsidRDefault="00A14FB5" w:rsidP="009F5475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Я видом крови его довольна!</w:t>
      </w:r>
    </w:p>
    <w:p w:rsidR="00A14FB5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Вот это уже ближе. </w:t>
      </w:r>
    </w:p>
    <w:p w:rsidR="009F5475" w:rsidRPr="00A80FDA" w:rsidRDefault="009F5475" w:rsidP="009F5475">
      <w:pPr>
        <w:pStyle w:val="a3"/>
        <w:rPr>
          <w:rFonts w:ascii="Times New Roman" w:hAnsi="Times New Roman" w:cs="Times New Roman"/>
        </w:rPr>
      </w:pPr>
    </w:p>
    <w:p w:rsidR="00A14FB5" w:rsidRPr="00A80FDA" w:rsidRDefault="00310496" w:rsidP="00A14FB5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ИЗДАТЕЛЬ</w:t>
      </w:r>
      <w:r w:rsidR="00A14FB5" w:rsidRPr="00A80FDA">
        <w:rPr>
          <w:rFonts w:ascii="Times New Roman" w:hAnsi="Times New Roman" w:cs="Times New Roman"/>
          <w:i/>
        </w:rPr>
        <w:t xml:space="preserve"> уходит. 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Андрюша, как хорошо, что я тебя встретила! Вот, честное слово, и получаса не прошло, как вспоминала о тебе.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Надеюсь, не рифмой?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Ой, ну сто лет этой шутке. Поздравил бы - у меня сейчас сборник стихов выходит. Девятый. Девятый! Представляешь? Взяли с лёту! «Лирические лужи». Не плохо, да?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Поздравляю.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Спасибо, Андрюша. Для меня это очень важно. Там и проза, и песни. Но это глупости, баловство. Устала я от этого. Вот за стихи я рада. Это новый этап! Знаешь, футуризм в гекзаметре.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О боже!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 xml:space="preserve">. И мой так сказал! Купи обязательно! Впрочем, я тебе подарю. С дарственной надписью: «Человеку, которому не угодить». </w:t>
      </w:r>
      <w:r w:rsidR="00D077C9" w:rsidRPr="00A80FDA">
        <w:rPr>
          <w:rFonts w:ascii="Times New Roman" w:hAnsi="Times New Roman" w:cs="Times New Roman"/>
        </w:rPr>
        <w:t>В</w:t>
      </w:r>
      <w:r w:rsidRPr="00A80FDA">
        <w:rPr>
          <w:rFonts w:ascii="Times New Roman" w:hAnsi="Times New Roman" w:cs="Times New Roman"/>
        </w:rPr>
        <w:t>сё-таки</w:t>
      </w:r>
      <w:r w:rsidR="00D077C9" w:rsidRPr="00A80FDA">
        <w:rPr>
          <w:rFonts w:ascii="Times New Roman" w:hAnsi="Times New Roman" w:cs="Times New Roman"/>
        </w:rPr>
        <w:t>, знаешь,</w:t>
      </w:r>
      <w:r w:rsidRPr="00A80FDA">
        <w:rPr>
          <w:rFonts w:ascii="Times New Roman" w:hAnsi="Times New Roman" w:cs="Times New Roman"/>
        </w:rPr>
        <w:t xml:space="preserve"> </w:t>
      </w:r>
      <w:r w:rsidR="00C05BAC" w:rsidRPr="00A80FDA">
        <w:rPr>
          <w:rFonts w:ascii="Times New Roman" w:hAnsi="Times New Roman" w:cs="Times New Roman"/>
        </w:rPr>
        <w:t>всегда хотелось</w:t>
      </w:r>
      <w:r w:rsidRPr="00A80FDA">
        <w:rPr>
          <w:rFonts w:ascii="Times New Roman" w:hAnsi="Times New Roman" w:cs="Times New Roman"/>
        </w:rPr>
        <w:t xml:space="preserve"> жить стиха</w:t>
      </w:r>
      <w:r w:rsidR="00C05BAC" w:rsidRPr="00A80FDA">
        <w:rPr>
          <w:rFonts w:ascii="Times New Roman" w:hAnsi="Times New Roman" w:cs="Times New Roman"/>
        </w:rPr>
        <w:t>ми, а не писанием песен для</w:t>
      </w:r>
      <w:r w:rsidRPr="00A80FDA">
        <w:rPr>
          <w:rFonts w:ascii="Times New Roman" w:hAnsi="Times New Roman" w:cs="Times New Roman"/>
        </w:rPr>
        <w:t xml:space="preserve"> бездарностей! </w:t>
      </w:r>
      <w:r w:rsidR="00D077C9" w:rsidRPr="00A80FDA">
        <w:rPr>
          <w:rFonts w:ascii="Times New Roman" w:hAnsi="Times New Roman" w:cs="Times New Roman"/>
        </w:rPr>
        <w:t xml:space="preserve">Честно. </w:t>
      </w:r>
      <w:r w:rsidR="009E65B1" w:rsidRPr="00A80FDA">
        <w:rPr>
          <w:rFonts w:ascii="Times New Roman" w:hAnsi="Times New Roman" w:cs="Times New Roman"/>
        </w:rPr>
        <w:t>Но хорошо платят, черти! Ну, ладно,</w:t>
      </w:r>
      <w:r w:rsidRPr="00A80FDA">
        <w:rPr>
          <w:rFonts w:ascii="Times New Roman" w:hAnsi="Times New Roman" w:cs="Times New Roman"/>
        </w:rPr>
        <w:t xml:space="preserve"> как у тебя?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Не важно. У них тут трудности. Предлагают издаваться за свой счёт.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Дорого?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В любом случае я на мели.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Так. Прости, но это замечательно! Нет, всё-</w:t>
      </w:r>
      <w:r w:rsidR="00C05BAC" w:rsidRPr="00A80FDA">
        <w:rPr>
          <w:rFonts w:ascii="Times New Roman" w:hAnsi="Times New Roman" w:cs="Times New Roman"/>
        </w:rPr>
        <w:t>таки хорошо, что ты мне попался.</w:t>
      </w:r>
      <w:r w:rsidRPr="00A80FDA">
        <w:rPr>
          <w:rFonts w:ascii="Times New Roman" w:hAnsi="Times New Roman" w:cs="Times New Roman"/>
        </w:rPr>
        <w:t xml:space="preserve"> Теперь слушай: есть у меня клиент. Клиентка. Она не русская. Нет, говорить </w:t>
      </w:r>
      <w:r w:rsidRPr="00A80FDA">
        <w:rPr>
          <w:rFonts w:ascii="Times New Roman" w:hAnsi="Times New Roman" w:cs="Times New Roman"/>
        </w:rPr>
        <w:lastRenderedPageBreak/>
        <w:t>умеет, но пишет на своём. Хочет издаваться на русском. Нужен перевод, и чтобы красиво. Ну, как ты умеешь.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Язык?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Твоя область. Фарси. Или таджикский. Я в этом не разбираюсь.</w:t>
      </w:r>
    </w:p>
    <w:p w:rsidR="00A14FB5" w:rsidRPr="00A80FDA" w:rsidRDefault="00A14FB5" w:rsidP="00A14FB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Проза?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Там какая-то биография в прозе. И стихи. Но с тебя требуется только подстрочник. Стихами их сделаю уже я. Ну, как? Берёшься?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А кто она?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>. А-а, беженка какая-то из Азии. Но богатая. Держит свой ресторанчик.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Всего доброго.</w:t>
      </w:r>
    </w:p>
    <w:p w:rsidR="00A14FB5" w:rsidRPr="00A80FDA" w:rsidRDefault="00A14FB5" w:rsidP="009F547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КАЗАНКИНА</w:t>
      </w:r>
      <w:r w:rsidRPr="00A80FDA">
        <w:rPr>
          <w:rFonts w:ascii="Times New Roman" w:hAnsi="Times New Roman" w:cs="Times New Roman"/>
        </w:rPr>
        <w:t xml:space="preserve">. Стой-стой-стой! Ты что, брезгуешь? Не солидно? Не хочешь, как я, обслуживать богачей, да? Хватит снобизма, Андрюша. Ты уже взрослый. Ну. И мне поможешь. Поверь, платит хорошо - деньги есть. Чего ты </w:t>
      </w:r>
      <w:proofErr w:type="gramStart"/>
      <w:r w:rsidRPr="00A80FDA">
        <w:rPr>
          <w:rFonts w:ascii="Times New Roman" w:hAnsi="Times New Roman" w:cs="Times New Roman"/>
        </w:rPr>
        <w:t>выпендриваешься</w:t>
      </w:r>
      <w:proofErr w:type="gramEnd"/>
      <w:r w:rsidRPr="00A80FDA">
        <w:rPr>
          <w:rFonts w:ascii="Times New Roman" w:hAnsi="Times New Roman" w:cs="Times New Roman"/>
        </w:rPr>
        <w:t>? У тебя что, большой выбор? Чёрт возьми! Тебе деньги нужны или нет?</w:t>
      </w:r>
    </w:p>
    <w:p w:rsidR="00A14FB5" w:rsidRPr="00A80FDA" w:rsidRDefault="00A14FB5" w:rsidP="00C84E0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Весь вечер я размышлял над её предложением. </w:t>
      </w:r>
      <w:r w:rsidR="00EF2DAC" w:rsidRPr="00520B7F">
        <w:rPr>
          <w:rFonts w:ascii="Times New Roman" w:hAnsi="Times New Roman" w:cs="Times New Roman"/>
        </w:rPr>
        <w:t>Моя работа…</w:t>
      </w:r>
      <w:r w:rsidR="003D6813" w:rsidRPr="00A80FDA">
        <w:rPr>
          <w:rFonts w:ascii="Times New Roman" w:hAnsi="Times New Roman" w:cs="Times New Roman"/>
        </w:rPr>
        <w:t xml:space="preserve"> </w:t>
      </w:r>
      <w:r w:rsidRPr="00A80FDA">
        <w:rPr>
          <w:rFonts w:ascii="Times New Roman" w:hAnsi="Times New Roman" w:cs="Times New Roman"/>
        </w:rPr>
        <w:t xml:space="preserve">Мне было важно издать </w:t>
      </w:r>
      <w:r w:rsidR="003D6813" w:rsidRPr="00A80FDA">
        <w:rPr>
          <w:rFonts w:ascii="Times New Roman" w:hAnsi="Times New Roman" w:cs="Times New Roman"/>
        </w:rPr>
        <w:t xml:space="preserve">её. От этой монографии </w:t>
      </w:r>
      <w:r w:rsidRPr="00A80FDA">
        <w:rPr>
          <w:rFonts w:ascii="Times New Roman" w:hAnsi="Times New Roman" w:cs="Times New Roman"/>
        </w:rPr>
        <w:t>многое зависело. Карьера</w:t>
      </w:r>
      <w:r w:rsidR="003D6813" w:rsidRPr="00A80FDA">
        <w:rPr>
          <w:rFonts w:ascii="Times New Roman" w:hAnsi="Times New Roman" w:cs="Times New Roman"/>
        </w:rPr>
        <w:t>, а</w:t>
      </w:r>
      <w:r w:rsidRPr="00A80FDA">
        <w:rPr>
          <w:rFonts w:ascii="Times New Roman" w:hAnsi="Times New Roman" w:cs="Times New Roman"/>
        </w:rPr>
        <w:t>мбиции</w:t>
      </w:r>
      <w:r w:rsidR="003D6813" w:rsidRPr="00A80FDA">
        <w:rPr>
          <w:rFonts w:ascii="Times New Roman" w:hAnsi="Times New Roman" w:cs="Times New Roman"/>
        </w:rPr>
        <w:t xml:space="preserve"> учёного, тщеславие</w:t>
      </w:r>
      <w:r w:rsidRPr="00A80FDA">
        <w:rPr>
          <w:rFonts w:ascii="Times New Roman" w:hAnsi="Times New Roman" w:cs="Times New Roman"/>
        </w:rPr>
        <w:t>, в конце концов</w:t>
      </w:r>
      <w:r w:rsidR="003E4B7B" w:rsidRPr="00A80FDA">
        <w:rPr>
          <w:rFonts w:ascii="Times New Roman" w:hAnsi="Times New Roman" w:cs="Times New Roman"/>
        </w:rPr>
        <w:t>..</w:t>
      </w:r>
      <w:r w:rsidRPr="00A80FDA">
        <w:rPr>
          <w:rFonts w:ascii="Times New Roman" w:hAnsi="Times New Roman" w:cs="Times New Roman"/>
        </w:rPr>
        <w:t xml:space="preserve">. Никогда не думал, что настанут времена, когда придётся обслуживать богатую графоманку, королеву </w:t>
      </w:r>
      <w:proofErr w:type="spellStart"/>
      <w:r w:rsidRPr="00A80FDA">
        <w:rPr>
          <w:rFonts w:ascii="Times New Roman" w:hAnsi="Times New Roman" w:cs="Times New Roman"/>
        </w:rPr>
        <w:t>шаурмы</w:t>
      </w:r>
      <w:proofErr w:type="spellEnd"/>
      <w:r w:rsidRPr="00A80FDA">
        <w:rPr>
          <w:rFonts w:ascii="Times New Roman" w:hAnsi="Times New Roman" w:cs="Times New Roman"/>
        </w:rPr>
        <w:t xml:space="preserve">. Но я решился. </w:t>
      </w:r>
    </w:p>
    <w:p w:rsidR="00A14FB5" w:rsidRPr="00A80FDA" w:rsidRDefault="00A14FB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51169" w:rsidRPr="00A80FDA" w:rsidRDefault="00851169" w:rsidP="00851169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2B4964" w:rsidRPr="00A80FDA">
        <w:rPr>
          <w:rFonts w:ascii="Times New Roman" w:hAnsi="Times New Roman" w:cs="Times New Roman"/>
          <w:b/>
          <w:highlight w:val="white"/>
        </w:rPr>
        <w:t xml:space="preserve"> 5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BC7522" w:rsidRPr="00A80FDA" w:rsidRDefault="00BC752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57F48" w:rsidRPr="00A80FDA" w:rsidRDefault="00C615B3" w:rsidP="00D91E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EEA" w:rsidRPr="00A80FDA">
        <w:rPr>
          <w:rFonts w:ascii="Times New Roman" w:hAnsi="Times New Roman" w:cs="Times New Roman"/>
          <w:highlight w:val="white"/>
        </w:rPr>
        <w:t xml:space="preserve">. </w:t>
      </w:r>
      <w:r w:rsidR="00312A24" w:rsidRPr="00A80FDA">
        <w:rPr>
          <w:rFonts w:ascii="Times New Roman" w:hAnsi="Times New Roman" w:cs="Times New Roman"/>
          <w:highlight w:val="white"/>
        </w:rPr>
        <w:t xml:space="preserve">Мы подъехали к </w:t>
      </w:r>
      <w:r w:rsidR="00390EA9" w:rsidRPr="00A80FDA">
        <w:rPr>
          <w:rFonts w:ascii="Times New Roman" w:hAnsi="Times New Roman" w:cs="Times New Roman"/>
          <w:highlight w:val="white"/>
        </w:rPr>
        <w:t xml:space="preserve">одному </w:t>
      </w:r>
      <w:r w:rsidR="007D683E" w:rsidRPr="00A80FDA">
        <w:rPr>
          <w:rFonts w:ascii="Times New Roman" w:hAnsi="Times New Roman" w:cs="Times New Roman"/>
          <w:highlight w:val="white"/>
        </w:rPr>
        <w:t>месту</w:t>
      </w:r>
      <w:r w:rsidR="00312A24" w:rsidRPr="00A80FDA">
        <w:rPr>
          <w:rFonts w:ascii="Times New Roman" w:hAnsi="Times New Roman" w:cs="Times New Roman"/>
          <w:highlight w:val="white"/>
        </w:rPr>
        <w:t xml:space="preserve">. </w:t>
      </w:r>
      <w:r w:rsidR="000069D1" w:rsidRPr="00A80FDA">
        <w:rPr>
          <w:rFonts w:ascii="Times New Roman" w:hAnsi="Times New Roman" w:cs="Times New Roman"/>
          <w:highlight w:val="white"/>
        </w:rPr>
        <w:t xml:space="preserve">Это </w:t>
      </w:r>
      <w:r w:rsidR="009E4C7B" w:rsidRPr="00A80FDA">
        <w:rPr>
          <w:rFonts w:ascii="Times New Roman" w:hAnsi="Times New Roman" w:cs="Times New Roman"/>
          <w:highlight w:val="white"/>
        </w:rPr>
        <w:t xml:space="preserve">был </w:t>
      </w:r>
      <w:r w:rsidR="000069D1" w:rsidRPr="00A80FDA">
        <w:rPr>
          <w:rFonts w:ascii="Times New Roman" w:hAnsi="Times New Roman" w:cs="Times New Roman"/>
          <w:highlight w:val="white"/>
        </w:rPr>
        <w:t xml:space="preserve">небольшой и уютный ресторанчик восточной кухни, расположенный на первом этаже жилого дома. </w:t>
      </w:r>
    </w:p>
    <w:p w:rsidR="00D91EEA" w:rsidRPr="00A80FDA" w:rsidRDefault="00D91EEA" w:rsidP="00D91EEA">
      <w:pPr>
        <w:pStyle w:val="a3"/>
        <w:rPr>
          <w:rFonts w:ascii="Times New Roman" w:hAnsi="Times New Roman" w:cs="Times New Roman"/>
          <w:highlight w:val="white"/>
        </w:rPr>
      </w:pPr>
    </w:p>
    <w:p w:rsidR="000069D1" w:rsidRPr="00A80FDA" w:rsidRDefault="000069D1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зал восточного ресторанчика – день.</w:t>
      </w:r>
    </w:p>
    <w:p w:rsidR="00312A24" w:rsidRPr="00A80FDA" w:rsidRDefault="00312A2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12A24" w:rsidRPr="00A80FDA" w:rsidRDefault="00C615B3" w:rsidP="00D91E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EEA" w:rsidRPr="00A80FDA">
        <w:rPr>
          <w:rFonts w:ascii="Times New Roman" w:hAnsi="Times New Roman" w:cs="Times New Roman"/>
          <w:highlight w:val="white"/>
        </w:rPr>
        <w:t xml:space="preserve">. </w:t>
      </w:r>
      <w:r w:rsidR="00363998" w:rsidRPr="00A80FDA">
        <w:rPr>
          <w:rFonts w:ascii="Times New Roman" w:hAnsi="Times New Roman" w:cs="Times New Roman"/>
          <w:highlight w:val="white"/>
        </w:rPr>
        <w:t>Внутри</w:t>
      </w:r>
      <w:r w:rsidR="00312A24" w:rsidRPr="00A80FDA">
        <w:rPr>
          <w:rFonts w:ascii="Times New Roman" w:hAnsi="Times New Roman" w:cs="Times New Roman"/>
          <w:highlight w:val="white"/>
        </w:rPr>
        <w:t xml:space="preserve"> </w:t>
      </w:r>
      <w:r w:rsidR="0034531F" w:rsidRPr="00A80FDA">
        <w:rPr>
          <w:rFonts w:ascii="Times New Roman" w:hAnsi="Times New Roman" w:cs="Times New Roman"/>
          <w:highlight w:val="white"/>
        </w:rPr>
        <w:t xml:space="preserve">всё </w:t>
      </w:r>
      <w:r w:rsidR="00363998" w:rsidRPr="00A80FDA">
        <w:rPr>
          <w:rFonts w:ascii="Times New Roman" w:hAnsi="Times New Roman" w:cs="Times New Roman"/>
          <w:highlight w:val="white"/>
        </w:rPr>
        <w:t xml:space="preserve">было </w:t>
      </w:r>
      <w:r w:rsidR="00312A24" w:rsidRPr="00A80FDA">
        <w:rPr>
          <w:rFonts w:ascii="Times New Roman" w:hAnsi="Times New Roman" w:cs="Times New Roman"/>
          <w:highlight w:val="white"/>
        </w:rPr>
        <w:t>так же скромно и уютно. Посетители состояли из молодёжи и семейных пар с детьми.</w:t>
      </w:r>
      <w:r w:rsidR="00557895" w:rsidRPr="00A80FDA">
        <w:rPr>
          <w:rFonts w:ascii="Times New Roman" w:hAnsi="Times New Roman" w:cs="Times New Roman"/>
          <w:highlight w:val="white"/>
        </w:rPr>
        <w:t xml:space="preserve"> Никакого спиртного.</w:t>
      </w:r>
      <w:r w:rsidR="00312A24" w:rsidRPr="00A80FDA">
        <w:rPr>
          <w:rFonts w:ascii="Times New Roman" w:hAnsi="Times New Roman" w:cs="Times New Roman"/>
          <w:highlight w:val="white"/>
        </w:rPr>
        <w:t xml:space="preserve"> </w:t>
      </w:r>
    </w:p>
    <w:p w:rsidR="00312A24" w:rsidRPr="00A80FDA" w:rsidRDefault="00312A2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368B9" w:rsidRPr="00A80FDA" w:rsidRDefault="00954D01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Выходят</w:t>
      </w:r>
      <w:r w:rsidR="007E37A8" w:rsidRPr="00A80FDA">
        <w:rPr>
          <w:rFonts w:ascii="Times New Roman" w:hAnsi="Times New Roman" w:cs="Times New Roman"/>
          <w:i/>
        </w:rPr>
        <w:t xml:space="preserve"> </w:t>
      </w:r>
      <w:r w:rsidR="00310496" w:rsidRPr="00A80FDA">
        <w:rPr>
          <w:rFonts w:ascii="Times New Roman" w:hAnsi="Times New Roman" w:cs="Times New Roman"/>
          <w:i/>
        </w:rPr>
        <w:t>ДВЕ ЖЕНЩИНЫ-АЗИАТКИ</w:t>
      </w:r>
      <w:r w:rsidR="009A0DBA" w:rsidRPr="00A80FDA">
        <w:rPr>
          <w:rFonts w:ascii="Times New Roman" w:hAnsi="Times New Roman" w:cs="Times New Roman"/>
          <w:i/>
        </w:rPr>
        <w:t xml:space="preserve">. Одна из них одета по-восточному, вторая – по-европейски. </w:t>
      </w:r>
      <w:r w:rsidR="00310496" w:rsidRPr="00A80FDA">
        <w:rPr>
          <w:rFonts w:ascii="Times New Roman" w:hAnsi="Times New Roman" w:cs="Times New Roman"/>
          <w:i/>
        </w:rPr>
        <w:t>КАЗАНКИНА</w:t>
      </w:r>
      <w:r w:rsidR="002E01FD" w:rsidRPr="00A80FDA">
        <w:rPr>
          <w:rFonts w:ascii="Times New Roman" w:hAnsi="Times New Roman" w:cs="Times New Roman"/>
          <w:i/>
        </w:rPr>
        <w:t xml:space="preserve"> под</w:t>
      </w:r>
      <w:r w:rsidR="009637EA" w:rsidRPr="00A80FDA">
        <w:rPr>
          <w:rFonts w:ascii="Times New Roman" w:hAnsi="Times New Roman" w:cs="Times New Roman"/>
          <w:i/>
        </w:rPr>
        <w:t>ходит к ним</w:t>
      </w:r>
      <w:r w:rsidR="00BC7522" w:rsidRPr="00A80FDA">
        <w:rPr>
          <w:rFonts w:ascii="Times New Roman" w:hAnsi="Times New Roman" w:cs="Times New Roman"/>
          <w:i/>
        </w:rPr>
        <w:t>.</w:t>
      </w:r>
    </w:p>
    <w:p w:rsidR="00B14363" w:rsidRPr="00A80FDA" w:rsidRDefault="00B14363" w:rsidP="00D13394">
      <w:pPr>
        <w:pStyle w:val="a3"/>
        <w:rPr>
          <w:rFonts w:ascii="Times New Roman" w:hAnsi="Times New Roman" w:cs="Times New Roman"/>
          <w:highlight w:val="red"/>
        </w:rPr>
      </w:pPr>
    </w:p>
    <w:p w:rsidR="0034531F" w:rsidRPr="00A80FDA" w:rsidRDefault="00363998" w:rsidP="00D91E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EEA" w:rsidRPr="00A80FDA">
        <w:rPr>
          <w:rFonts w:ascii="Times New Roman" w:hAnsi="Times New Roman" w:cs="Times New Roman"/>
          <w:highlight w:val="white"/>
        </w:rPr>
        <w:t xml:space="preserve">. </w:t>
      </w:r>
      <w:r w:rsidR="002D38F2" w:rsidRPr="00A80FDA">
        <w:rPr>
          <w:rFonts w:ascii="Times New Roman" w:hAnsi="Times New Roman" w:cs="Times New Roman"/>
          <w:highlight w:val="white"/>
        </w:rPr>
        <w:t>Видимо, одна из них и была моим заработком.</w:t>
      </w:r>
      <w:r w:rsidR="007E37A8" w:rsidRPr="00A80FDA">
        <w:rPr>
          <w:rFonts w:ascii="Times New Roman" w:hAnsi="Times New Roman" w:cs="Times New Roman"/>
          <w:highlight w:val="white"/>
        </w:rPr>
        <w:t xml:space="preserve"> </w:t>
      </w:r>
      <w:r w:rsidR="0034531F" w:rsidRPr="00A80FDA">
        <w:rPr>
          <w:rFonts w:ascii="Times New Roman" w:hAnsi="Times New Roman" w:cs="Times New Roman"/>
          <w:highlight w:val="white"/>
        </w:rPr>
        <w:t xml:space="preserve">Естественно, я выбрал ту, что </w:t>
      </w:r>
      <w:r w:rsidR="007E37A8" w:rsidRPr="00A80FDA">
        <w:rPr>
          <w:rFonts w:ascii="Times New Roman" w:hAnsi="Times New Roman" w:cs="Times New Roman"/>
          <w:highlight w:val="white"/>
        </w:rPr>
        <w:t>показалась мне более респектабельной</w:t>
      </w:r>
      <w:r w:rsidR="0034531F" w:rsidRPr="00A80FDA">
        <w:rPr>
          <w:rFonts w:ascii="Times New Roman" w:hAnsi="Times New Roman" w:cs="Times New Roman"/>
          <w:highlight w:val="white"/>
        </w:rPr>
        <w:t xml:space="preserve">. </w:t>
      </w:r>
    </w:p>
    <w:p w:rsidR="00155A8B" w:rsidRPr="00A80FDA" w:rsidRDefault="00155A8B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55A8B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КАЗАНКИНА</w:t>
      </w:r>
      <w:r w:rsidR="00155A8B" w:rsidRPr="00A80FDA">
        <w:rPr>
          <w:rFonts w:ascii="Times New Roman" w:hAnsi="Times New Roman" w:cs="Times New Roman"/>
          <w:i/>
          <w:highlight w:val="white"/>
        </w:rPr>
        <w:t xml:space="preserve"> жестом подзывает </w:t>
      </w:r>
      <w:r w:rsidRPr="00A80FDA">
        <w:rPr>
          <w:rFonts w:ascii="Times New Roman" w:hAnsi="Times New Roman" w:cs="Times New Roman"/>
          <w:i/>
          <w:highlight w:val="white"/>
        </w:rPr>
        <w:t>АНДРЕЯ</w:t>
      </w:r>
      <w:r w:rsidR="00155A8B" w:rsidRPr="00A80FDA">
        <w:rPr>
          <w:rFonts w:ascii="Times New Roman" w:hAnsi="Times New Roman" w:cs="Times New Roman"/>
          <w:i/>
          <w:highlight w:val="white"/>
        </w:rPr>
        <w:t>. Он подходит к той, которая одета по-европейски.</w:t>
      </w:r>
    </w:p>
    <w:p w:rsidR="00155A8B" w:rsidRPr="00A80FDA" w:rsidRDefault="00155A8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A5AB8" w:rsidRPr="00A80FDA" w:rsidRDefault="00363998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D0AF5" w:rsidRPr="00A80FDA">
        <w:rPr>
          <w:rFonts w:ascii="Times New Roman" w:hAnsi="Times New Roman" w:cs="Times New Roman"/>
          <w:i/>
          <w:highlight w:val="white"/>
        </w:rPr>
        <w:t>.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r w:rsidR="00AB7788" w:rsidRPr="00A80FDA">
        <w:rPr>
          <w:rFonts w:ascii="Times New Roman" w:hAnsi="Times New Roman" w:cs="Times New Roman"/>
          <w:highlight w:val="white"/>
        </w:rPr>
        <w:t>Здравствуйте.</w:t>
      </w:r>
      <w:r w:rsidR="007A5AB8" w:rsidRPr="00A80FDA">
        <w:rPr>
          <w:rFonts w:ascii="Times New Roman" w:hAnsi="Times New Roman" w:cs="Times New Roman"/>
          <w:highlight w:val="white"/>
        </w:rPr>
        <w:t xml:space="preserve"> Видимо, вы и есть мой работодатель?</w:t>
      </w:r>
    </w:p>
    <w:p w:rsidR="008F0E35" w:rsidRPr="00A80FDA" w:rsidRDefault="00363998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7A5AB8" w:rsidRPr="00A80FDA">
        <w:rPr>
          <w:rFonts w:ascii="Times New Roman" w:hAnsi="Times New Roman" w:cs="Times New Roman"/>
          <w:highlight w:val="white"/>
        </w:rPr>
        <w:t xml:space="preserve">Нет-нет. Это не она! Это </w:t>
      </w:r>
      <w:proofErr w:type="spellStart"/>
      <w:r w:rsidR="007A5AB8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7A5AB8" w:rsidRPr="00A80FDA">
        <w:rPr>
          <w:rFonts w:ascii="Times New Roman" w:hAnsi="Times New Roman" w:cs="Times New Roman"/>
          <w:highlight w:val="white"/>
        </w:rPr>
        <w:t xml:space="preserve"> – управляющая рестораном.</w:t>
      </w:r>
      <w:r w:rsidR="00997B7B" w:rsidRPr="00A80FDA">
        <w:rPr>
          <w:rFonts w:ascii="Times New Roman" w:hAnsi="Times New Roman" w:cs="Times New Roman"/>
          <w:highlight w:val="white"/>
        </w:rPr>
        <w:t xml:space="preserve"> Вот хозяйка.</w:t>
      </w:r>
    </w:p>
    <w:p w:rsidR="00DD2704" w:rsidRPr="00A80FDA" w:rsidRDefault="00DD2704" w:rsidP="007D0AF5">
      <w:pPr>
        <w:pStyle w:val="a3"/>
        <w:rPr>
          <w:rFonts w:ascii="Times New Roman" w:hAnsi="Times New Roman" w:cs="Times New Roman"/>
          <w:highlight w:val="white"/>
        </w:rPr>
      </w:pPr>
    </w:p>
    <w:p w:rsidR="007D683E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ЗУЛЬФИЯ</w:t>
      </w:r>
      <w:r w:rsidR="009637EA" w:rsidRPr="00A80FDA">
        <w:rPr>
          <w:rFonts w:ascii="Times New Roman" w:hAnsi="Times New Roman" w:cs="Times New Roman"/>
          <w:i/>
          <w:highlight w:val="white"/>
        </w:rPr>
        <w:t xml:space="preserve"> уходит. </w:t>
      </w:r>
    </w:p>
    <w:p w:rsidR="002D38F2" w:rsidRPr="00A80FDA" w:rsidRDefault="002D38F2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6F4848" w:rsidRPr="00A80FDA" w:rsidRDefault="00997B7B" w:rsidP="00D13394">
      <w:pPr>
        <w:pStyle w:val="a3"/>
        <w:rPr>
          <w:rFonts w:ascii="Times New Roman" w:hAnsi="Times New Roman" w:cs="Times New Roman"/>
          <w:i/>
          <w:highlight w:val="white"/>
        </w:rPr>
      </w:pPr>
      <w:proofErr w:type="gramStart"/>
      <w:r w:rsidRPr="00A80FDA">
        <w:rPr>
          <w:rFonts w:ascii="Times New Roman" w:hAnsi="Times New Roman" w:cs="Times New Roman"/>
          <w:i/>
          <w:highlight w:val="white"/>
        </w:rPr>
        <w:t>К</w:t>
      </w:r>
      <w:proofErr w:type="gramEnd"/>
      <w:r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310496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скромно подходит </w:t>
      </w:r>
      <w:r w:rsidR="003E4B7B" w:rsidRPr="00A80FDA">
        <w:rPr>
          <w:rFonts w:ascii="Times New Roman" w:hAnsi="Times New Roman" w:cs="Times New Roman"/>
          <w:i/>
          <w:highlight w:val="white"/>
        </w:rPr>
        <w:t>ВТОРАЯ ИЗ ЖЕНЩИН, одетая по-восточному.</w:t>
      </w:r>
    </w:p>
    <w:p w:rsidR="005F5F0F" w:rsidRPr="00A80FDA" w:rsidRDefault="005F5F0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F5F0F" w:rsidRPr="00A80FDA" w:rsidRDefault="00363998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494C31" w:rsidRPr="00A80FDA">
        <w:rPr>
          <w:rFonts w:ascii="Times New Roman" w:hAnsi="Times New Roman" w:cs="Times New Roman"/>
          <w:b/>
          <w:highlight w:val="white"/>
        </w:rPr>
        <w:t>.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8F0E35" w:rsidRPr="00A80FDA">
        <w:rPr>
          <w:rFonts w:ascii="Times New Roman" w:hAnsi="Times New Roman" w:cs="Times New Roman"/>
          <w:highlight w:val="white"/>
        </w:rPr>
        <w:t>Ас</w:t>
      </w:r>
      <w:r w:rsidR="005F5F0F" w:rsidRPr="00A80FDA">
        <w:rPr>
          <w:rFonts w:ascii="Times New Roman" w:hAnsi="Times New Roman" w:cs="Times New Roman"/>
          <w:highlight w:val="white"/>
        </w:rPr>
        <w:t>алам</w:t>
      </w:r>
      <w:proofErr w:type="spellEnd"/>
      <w:r w:rsidR="005F5F0F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5F5F0F" w:rsidRPr="00A80FDA">
        <w:rPr>
          <w:rFonts w:ascii="Times New Roman" w:hAnsi="Times New Roman" w:cs="Times New Roman"/>
          <w:highlight w:val="white"/>
        </w:rPr>
        <w:t>айлейкум</w:t>
      </w:r>
      <w:proofErr w:type="spellEnd"/>
      <w:r w:rsidR="005F5F0F" w:rsidRPr="00A80FDA">
        <w:rPr>
          <w:rFonts w:ascii="Times New Roman" w:hAnsi="Times New Roman" w:cs="Times New Roman"/>
          <w:highlight w:val="white"/>
        </w:rPr>
        <w:t xml:space="preserve">. </w:t>
      </w:r>
      <w:r w:rsidR="00997B7B" w:rsidRPr="00A80FDA">
        <w:rPr>
          <w:rFonts w:ascii="Times New Roman" w:hAnsi="Times New Roman" w:cs="Times New Roman"/>
          <w:highlight w:val="white"/>
        </w:rPr>
        <w:t xml:space="preserve">Простите, что перепутал. </w:t>
      </w:r>
      <w:r w:rsidR="009243D9" w:rsidRPr="00A80FDA">
        <w:rPr>
          <w:rFonts w:ascii="Times New Roman" w:hAnsi="Times New Roman" w:cs="Times New Roman"/>
          <w:highlight w:val="white"/>
        </w:rPr>
        <w:t xml:space="preserve">Рад с вами познакомиться. </w:t>
      </w:r>
      <w:r w:rsidR="005F5F0F" w:rsidRPr="00A80FDA">
        <w:rPr>
          <w:rFonts w:ascii="Times New Roman" w:hAnsi="Times New Roman" w:cs="Times New Roman"/>
          <w:highlight w:val="white"/>
        </w:rPr>
        <w:t>К сожалению, не знаю вашего имени.</w:t>
      </w:r>
    </w:p>
    <w:p w:rsidR="00997B7B" w:rsidRPr="00A80FDA" w:rsidRDefault="00363998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ЖЕНЩИНА</w:t>
      </w:r>
      <w:r w:rsidR="00494C31" w:rsidRPr="00A80FDA">
        <w:rPr>
          <w:rFonts w:ascii="Times New Roman" w:hAnsi="Times New Roman" w:cs="Times New Roman"/>
          <w:b/>
          <w:highlight w:val="white"/>
        </w:rPr>
        <w:t>.</w:t>
      </w:r>
      <w:r w:rsidRPr="00A80FDA">
        <w:rPr>
          <w:rFonts w:ascii="Times New Roman" w:hAnsi="Times New Roman" w:cs="Times New Roman"/>
          <w:b/>
          <w:highlight w:val="white"/>
        </w:rPr>
        <w:t xml:space="preserve"> </w:t>
      </w:r>
      <w:proofErr w:type="spellStart"/>
      <w:r w:rsidR="005F5F0F" w:rsidRPr="00A80FDA">
        <w:rPr>
          <w:rFonts w:ascii="Times New Roman" w:hAnsi="Times New Roman" w:cs="Times New Roman"/>
          <w:highlight w:val="white"/>
        </w:rPr>
        <w:t>Вуалейкум</w:t>
      </w:r>
      <w:proofErr w:type="spellEnd"/>
      <w:r w:rsidR="005F5F0F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5F5F0F" w:rsidRPr="00A80FDA">
        <w:rPr>
          <w:rFonts w:ascii="Times New Roman" w:hAnsi="Times New Roman" w:cs="Times New Roman"/>
          <w:highlight w:val="white"/>
        </w:rPr>
        <w:t>асалам</w:t>
      </w:r>
      <w:proofErr w:type="spellEnd"/>
      <w:r w:rsidR="005F5F0F" w:rsidRPr="00A80FDA">
        <w:rPr>
          <w:rFonts w:ascii="Times New Roman" w:hAnsi="Times New Roman" w:cs="Times New Roman"/>
          <w:highlight w:val="white"/>
        </w:rPr>
        <w:t>.</w:t>
      </w:r>
      <w:r w:rsidR="00C62B4C" w:rsidRPr="00A80FDA">
        <w:rPr>
          <w:rFonts w:ascii="Times New Roman" w:hAnsi="Times New Roman" w:cs="Times New Roman"/>
          <w:highlight w:val="white"/>
        </w:rPr>
        <w:t xml:space="preserve"> </w:t>
      </w:r>
      <w:r w:rsidR="002D38F2" w:rsidRPr="00A80FDA">
        <w:rPr>
          <w:rFonts w:ascii="Times New Roman" w:hAnsi="Times New Roman" w:cs="Times New Roman"/>
          <w:i/>
        </w:rPr>
        <w:t>(На плохом русском.)</w:t>
      </w:r>
      <w:r w:rsidR="004368B9" w:rsidRPr="00A80FDA">
        <w:rPr>
          <w:rFonts w:ascii="Times New Roman" w:hAnsi="Times New Roman" w:cs="Times New Roman"/>
          <w:i/>
        </w:rPr>
        <w:t xml:space="preserve"> </w:t>
      </w:r>
      <w:r w:rsidR="00C62B4C" w:rsidRPr="00A80FDA">
        <w:rPr>
          <w:rFonts w:ascii="Times New Roman" w:hAnsi="Times New Roman" w:cs="Times New Roman"/>
          <w:highlight w:val="white"/>
        </w:rPr>
        <w:t>Я тоже рада.</w:t>
      </w:r>
      <w:r w:rsidR="00997B7B" w:rsidRPr="00A80FDA">
        <w:rPr>
          <w:rFonts w:ascii="Times New Roman" w:hAnsi="Times New Roman" w:cs="Times New Roman"/>
          <w:highlight w:val="white"/>
        </w:rPr>
        <w:t xml:space="preserve"> </w:t>
      </w:r>
      <w:r w:rsidR="00F90D52" w:rsidRPr="00A80FDA">
        <w:rPr>
          <w:rFonts w:ascii="Times New Roman" w:hAnsi="Times New Roman" w:cs="Times New Roman"/>
          <w:highlight w:val="white"/>
        </w:rPr>
        <w:t xml:space="preserve">Меня зовут </w:t>
      </w:r>
      <w:proofErr w:type="spellStart"/>
      <w:r w:rsidR="00F90D52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F90D52" w:rsidRPr="00A80FDA">
        <w:rPr>
          <w:rFonts w:ascii="Times New Roman" w:hAnsi="Times New Roman" w:cs="Times New Roman"/>
          <w:highlight w:val="white"/>
        </w:rPr>
        <w:t>.</w:t>
      </w:r>
      <w:r w:rsidR="00997B7B" w:rsidRPr="00A80FDA">
        <w:rPr>
          <w:rFonts w:ascii="Times New Roman" w:hAnsi="Times New Roman" w:cs="Times New Roman"/>
          <w:highlight w:val="white"/>
        </w:rPr>
        <w:t xml:space="preserve"> Садитесь</w:t>
      </w:r>
      <w:r w:rsidR="00390EA9" w:rsidRPr="00A80FDA">
        <w:rPr>
          <w:rFonts w:ascii="Times New Roman" w:hAnsi="Times New Roman" w:cs="Times New Roman"/>
          <w:highlight w:val="white"/>
        </w:rPr>
        <w:t>,</w:t>
      </w:r>
      <w:r w:rsidR="00997B7B" w:rsidRPr="00A80FDA">
        <w:rPr>
          <w:rFonts w:ascii="Times New Roman" w:hAnsi="Times New Roman" w:cs="Times New Roman"/>
          <w:highlight w:val="white"/>
        </w:rPr>
        <w:t xml:space="preserve"> пожалуйста. </w:t>
      </w:r>
      <w:r w:rsidR="00155A8B" w:rsidRPr="00A80FDA">
        <w:rPr>
          <w:rFonts w:ascii="Times New Roman" w:hAnsi="Times New Roman" w:cs="Times New Roman"/>
          <w:highlight w:val="white"/>
        </w:rPr>
        <w:t>Я сейчас вернусь.</w:t>
      </w:r>
    </w:p>
    <w:p w:rsidR="00C17A20" w:rsidRPr="00A80FDA" w:rsidRDefault="00C17A20" w:rsidP="00896765">
      <w:pPr>
        <w:pStyle w:val="a5"/>
        <w:ind w:left="3402"/>
        <w:rPr>
          <w:rFonts w:ascii="Times New Roman" w:hAnsi="Times New Roman" w:cs="Times New Roman"/>
          <w:highlight w:val="white"/>
        </w:rPr>
      </w:pPr>
    </w:p>
    <w:p w:rsidR="00062443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155A8B" w:rsidRPr="00A80FDA">
        <w:rPr>
          <w:rFonts w:ascii="Times New Roman" w:hAnsi="Times New Roman" w:cs="Times New Roman"/>
          <w:i/>
          <w:highlight w:val="white"/>
        </w:rPr>
        <w:t xml:space="preserve"> уходит.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997B7B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КАЗАНКИНА</w:t>
      </w:r>
      <w:r w:rsidR="00997B7B" w:rsidRPr="00A80FDA">
        <w:rPr>
          <w:rFonts w:ascii="Times New Roman" w:hAnsi="Times New Roman" w:cs="Times New Roman"/>
          <w:i/>
          <w:highlight w:val="white"/>
        </w:rPr>
        <w:t xml:space="preserve"> садятся </w:t>
      </w:r>
      <w:r w:rsidR="00155A8B" w:rsidRPr="00A80FDA">
        <w:rPr>
          <w:rFonts w:ascii="Times New Roman" w:hAnsi="Times New Roman" w:cs="Times New Roman"/>
          <w:i/>
          <w:highlight w:val="white"/>
        </w:rPr>
        <w:t xml:space="preserve">за столик. </w:t>
      </w:r>
    </w:p>
    <w:p w:rsidR="00062443" w:rsidRPr="00A80FDA" w:rsidRDefault="00363998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062443" w:rsidRPr="00A80FDA">
        <w:rPr>
          <w:rFonts w:ascii="Times New Roman" w:hAnsi="Times New Roman" w:cs="Times New Roman"/>
          <w:highlight w:val="white"/>
        </w:rPr>
        <w:t>Ну, как она тебе?</w:t>
      </w:r>
    </w:p>
    <w:p w:rsidR="00557895" w:rsidRPr="00A80FDA" w:rsidRDefault="00363998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155A8B" w:rsidRPr="00A80FDA">
        <w:rPr>
          <w:rFonts w:ascii="Times New Roman" w:hAnsi="Times New Roman" w:cs="Times New Roman"/>
          <w:highlight w:val="white"/>
        </w:rPr>
        <w:t>Которая?</w:t>
      </w:r>
      <w:r w:rsidR="00584F5F" w:rsidRPr="00A80FDA">
        <w:rPr>
          <w:rFonts w:ascii="Times New Roman" w:hAnsi="Times New Roman" w:cs="Times New Roman"/>
          <w:highlight w:val="white"/>
        </w:rPr>
        <w:t xml:space="preserve"> </w:t>
      </w:r>
    </w:p>
    <w:p w:rsidR="00584F5F" w:rsidRPr="00A80FDA" w:rsidRDefault="001B5C41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r w:rsidR="001C335A" w:rsidRPr="00A80FDA">
        <w:rPr>
          <w:rFonts w:ascii="Times New Roman" w:hAnsi="Times New Roman" w:cs="Times New Roman"/>
          <w:i/>
          <w:highlight w:val="white"/>
        </w:rPr>
        <w:t>(шёпотом)</w:t>
      </w:r>
      <w:r w:rsidR="007D0AF5" w:rsidRPr="00A80FDA">
        <w:rPr>
          <w:rFonts w:ascii="Times New Roman" w:hAnsi="Times New Roman" w:cs="Times New Roman"/>
          <w:i/>
          <w:highlight w:val="white"/>
        </w:rPr>
        <w:t>.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r w:rsidR="00584F5F" w:rsidRPr="00A80FDA">
        <w:rPr>
          <w:rFonts w:ascii="Times New Roman" w:hAnsi="Times New Roman" w:cs="Times New Roman"/>
          <w:highlight w:val="white"/>
        </w:rPr>
        <w:t>Так, перестань. Не хочешь заработать</w:t>
      </w:r>
      <w:r w:rsidR="009243D9" w:rsidRPr="00A80FDA">
        <w:rPr>
          <w:rFonts w:ascii="Times New Roman" w:hAnsi="Times New Roman" w:cs="Times New Roman"/>
          <w:highlight w:val="white"/>
        </w:rPr>
        <w:t xml:space="preserve"> сам</w:t>
      </w:r>
      <w:r w:rsidR="00584F5F" w:rsidRPr="00A80FDA">
        <w:rPr>
          <w:rFonts w:ascii="Times New Roman" w:hAnsi="Times New Roman" w:cs="Times New Roman"/>
          <w:highlight w:val="white"/>
        </w:rPr>
        <w:t xml:space="preserve">, дай заработать мне. </w:t>
      </w:r>
      <w:r w:rsidR="001C335A" w:rsidRPr="00A80FDA">
        <w:rPr>
          <w:rFonts w:ascii="Times New Roman" w:hAnsi="Times New Roman" w:cs="Times New Roman"/>
          <w:highlight w:val="white"/>
        </w:rPr>
        <w:t xml:space="preserve">Такой физиономией ты их только спугнёшь. </w:t>
      </w:r>
      <w:r w:rsidR="00584F5F" w:rsidRPr="00A80FDA">
        <w:rPr>
          <w:rFonts w:ascii="Times New Roman" w:hAnsi="Times New Roman" w:cs="Times New Roman"/>
          <w:highlight w:val="white"/>
        </w:rPr>
        <w:t>Идёт.</w:t>
      </w:r>
    </w:p>
    <w:p w:rsidR="00584F5F" w:rsidRPr="00A80FDA" w:rsidRDefault="00584F5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C68E6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Входит</w:t>
      </w:r>
      <w:r w:rsidR="00584F5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EC68E6" w:rsidRPr="00A80FDA">
        <w:rPr>
          <w:rFonts w:ascii="Times New Roman" w:hAnsi="Times New Roman" w:cs="Times New Roman"/>
          <w:i/>
          <w:highlight w:val="white"/>
        </w:rPr>
        <w:t xml:space="preserve">. В руках у неё две тетради. </w:t>
      </w:r>
    </w:p>
    <w:p w:rsidR="00954D01" w:rsidRPr="00A80FDA" w:rsidRDefault="00954D01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35DF7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494C31" w:rsidRPr="00A80FDA">
        <w:rPr>
          <w:rFonts w:ascii="Times New Roman" w:hAnsi="Times New Roman" w:cs="Times New Roman"/>
          <w:b/>
          <w:highlight w:val="white"/>
        </w:rPr>
        <w:t>.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r w:rsidR="00235DF7" w:rsidRPr="00A80FDA">
        <w:rPr>
          <w:rFonts w:ascii="Times New Roman" w:hAnsi="Times New Roman" w:cs="Times New Roman"/>
          <w:highlight w:val="white"/>
        </w:rPr>
        <w:t>Вам</w:t>
      </w:r>
      <w:r w:rsidR="002E01FD" w:rsidRPr="00A80FDA">
        <w:rPr>
          <w:rFonts w:ascii="Times New Roman" w:hAnsi="Times New Roman" w:cs="Times New Roman"/>
          <w:highlight w:val="white"/>
        </w:rPr>
        <w:t>, наверное, п</w:t>
      </w:r>
      <w:r w:rsidR="00CE09AE" w:rsidRPr="00A80FDA">
        <w:rPr>
          <w:rFonts w:ascii="Times New Roman" w:hAnsi="Times New Roman" w:cs="Times New Roman"/>
          <w:highlight w:val="white"/>
        </w:rPr>
        <w:t>лов надо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856DE8" w:rsidRPr="00A80FDA">
        <w:rPr>
          <w:rFonts w:ascii="Times New Roman" w:hAnsi="Times New Roman" w:cs="Times New Roman"/>
          <w:i/>
          <w:highlight w:val="white"/>
        </w:rPr>
        <w:t>(</w:t>
      </w:r>
      <w:proofErr w:type="spellStart"/>
      <w:r w:rsidR="00856DE8" w:rsidRPr="00A80FDA">
        <w:rPr>
          <w:rFonts w:ascii="Times New Roman" w:hAnsi="Times New Roman" w:cs="Times New Roman"/>
          <w:i/>
          <w:highlight w:val="white"/>
        </w:rPr>
        <w:t>Зульфие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>.</w:t>
      </w:r>
      <w:r w:rsidR="009243D9" w:rsidRPr="00A80FDA">
        <w:rPr>
          <w:rFonts w:ascii="Times New Roman" w:hAnsi="Times New Roman" w:cs="Times New Roman"/>
          <w:i/>
          <w:highlight w:val="white"/>
        </w:rPr>
        <w:t>)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856DE8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856DE8" w:rsidRPr="00A80FDA">
        <w:rPr>
          <w:rFonts w:ascii="Times New Roman" w:hAnsi="Times New Roman" w:cs="Times New Roman"/>
          <w:highlight w:val="white"/>
        </w:rPr>
        <w:t xml:space="preserve">! </w:t>
      </w:r>
      <w:proofErr w:type="spellStart"/>
      <w:r w:rsidR="00856DE8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856DE8" w:rsidRPr="00A80FDA">
        <w:rPr>
          <w:rFonts w:ascii="Times New Roman" w:hAnsi="Times New Roman" w:cs="Times New Roman"/>
          <w:highlight w:val="white"/>
        </w:rPr>
        <w:t xml:space="preserve">! </w:t>
      </w:r>
    </w:p>
    <w:p w:rsidR="00235DF7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235DF7" w:rsidRPr="00A80FDA">
        <w:rPr>
          <w:rFonts w:ascii="Times New Roman" w:hAnsi="Times New Roman" w:cs="Times New Roman"/>
          <w:highlight w:val="white"/>
        </w:rPr>
        <w:t>Спасибо, не нужно.</w:t>
      </w:r>
    </w:p>
    <w:p w:rsidR="00235DF7" w:rsidRPr="00A80FDA" w:rsidRDefault="001B5C41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235DF7" w:rsidRPr="00A80FDA">
        <w:rPr>
          <w:rFonts w:ascii="Times New Roman" w:hAnsi="Times New Roman" w:cs="Times New Roman"/>
          <w:highlight w:val="white"/>
        </w:rPr>
        <w:t>Асинька</w:t>
      </w:r>
      <w:proofErr w:type="spellEnd"/>
      <w:r w:rsidR="00235DF7" w:rsidRPr="00A80FDA">
        <w:rPr>
          <w:rFonts w:ascii="Times New Roman" w:hAnsi="Times New Roman" w:cs="Times New Roman"/>
          <w:highlight w:val="white"/>
        </w:rPr>
        <w:t>, не нужно. Спасибо.</w:t>
      </w:r>
    </w:p>
    <w:p w:rsidR="00235DF7" w:rsidRPr="00A80FDA" w:rsidRDefault="00235DF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35DF7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235DF7" w:rsidRPr="00A80FDA">
        <w:rPr>
          <w:rFonts w:ascii="Times New Roman" w:hAnsi="Times New Roman" w:cs="Times New Roman"/>
          <w:i/>
          <w:highlight w:val="white"/>
        </w:rPr>
        <w:t xml:space="preserve"> садится за стол. </w:t>
      </w:r>
      <w:r w:rsidRPr="00A80FDA">
        <w:rPr>
          <w:rFonts w:ascii="Times New Roman" w:hAnsi="Times New Roman" w:cs="Times New Roman"/>
          <w:i/>
          <w:highlight w:val="white"/>
        </w:rPr>
        <w:t>КАЗАНКИНА</w:t>
      </w:r>
      <w:r w:rsidR="00826714" w:rsidRPr="00A80FDA">
        <w:rPr>
          <w:rFonts w:ascii="Times New Roman" w:hAnsi="Times New Roman" w:cs="Times New Roman"/>
          <w:i/>
          <w:highlight w:val="white"/>
        </w:rPr>
        <w:t xml:space="preserve"> забирает у неё тетради. </w:t>
      </w:r>
    </w:p>
    <w:p w:rsidR="00826714" w:rsidRPr="00A80FDA" w:rsidRDefault="0082671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50071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1C32FB" w:rsidRPr="00A80FDA">
        <w:rPr>
          <w:rFonts w:ascii="Times New Roman" w:hAnsi="Times New Roman" w:cs="Times New Roman"/>
          <w:highlight w:val="white"/>
        </w:rPr>
        <w:t>Помню, у</w:t>
      </w:r>
      <w:r w:rsidR="00757826" w:rsidRPr="00A80FDA">
        <w:rPr>
          <w:rFonts w:ascii="Times New Roman" w:hAnsi="Times New Roman" w:cs="Times New Roman"/>
          <w:highlight w:val="white"/>
        </w:rPr>
        <w:t xml:space="preserve"> неё дрожали руки.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r w:rsidR="00757826" w:rsidRPr="00A80FDA">
        <w:rPr>
          <w:rFonts w:ascii="Times New Roman" w:hAnsi="Times New Roman" w:cs="Times New Roman"/>
          <w:i/>
          <w:highlight w:val="white"/>
        </w:rPr>
        <w:t>(</w:t>
      </w:r>
      <w:proofErr w:type="spellStart"/>
      <w:r w:rsidR="00757826" w:rsidRPr="00A80FDA">
        <w:rPr>
          <w:rFonts w:ascii="Times New Roman" w:hAnsi="Times New Roman" w:cs="Times New Roman"/>
          <w:i/>
          <w:highlight w:val="white"/>
        </w:rPr>
        <w:t>Асие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>.</w:t>
      </w:r>
      <w:r w:rsidR="00757826" w:rsidRPr="00A80FDA">
        <w:rPr>
          <w:rFonts w:ascii="Times New Roman" w:hAnsi="Times New Roman" w:cs="Times New Roman"/>
          <w:i/>
          <w:highlight w:val="white"/>
        </w:rPr>
        <w:t>)</w:t>
      </w:r>
      <w:r w:rsidR="007D0AF5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826714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826714" w:rsidRPr="00A80FDA">
        <w:rPr>
          <w:rFonts w:ascii="Times New Roman" w:hAnsi="Times New Roman" w:cs="Times New Roman"/>
          <w:highlight w:val="white"/>
        </w:rPr>
        <w:t>. Ведь это арабское имя. Кажется,</w:t>
      </w:r>
      <w:r w:rsidR="00350071" w:rsidRPr="00A80FDA">
        <w:rPr>
          <w:rFonts w:ascii="Times New Roman" w:hAnsi="Times New Roman" w:cs="Times New Roman"/>
          <w:highlight w:val="white"/>
        </w:rPr>
        <w:t xml:space="preserve"> о</w:t>
      </w:r>
      <w:r w:rsidR="00826714" w:rsidRPr="00A80FDA">
        <w:rPr>
          <w:rFonts w:ascii="Times New Roman" w:hAnsi="Times New Roman" w:cs="Times New Roman"/>
          <w:highlight w:val="white"/>
        </w:rPr>
        <w:t xml:space="preserve">значает </w:t>
      </w:r>
      <w:r w:rsidR="00350071" w:rsidRPr="00A80FDA">
        <w:rPr>
          <w:rFonts w:ascii="Times New Roman" w:hAnsi="Times New Roman" w:cs="Times New Roman"/>
          <w:highlight w:val="white"/>
        </w:rPr>
        <w:t>«</w:t>
      </w:r>
      <w:proofErr w:type="gramStart"/>
      <w:r w:rsidR="00350071" w:rsidRPr="00A80FDA">
        <w:rPr>
          <w:rFonts w:ascii="Times New Roman" w:hAnsi="Times New Roman" w:cs="Times New Roman"/>
          <w:highlight w:val="white"/>
        </w:rPr>
        <w:t>лечащая</w:t>
      </w:r>
      <w:proofErr w:type="gramEnd"/>
      <w:r w:rsidR="00350071" w:rsidRPr="00A80FDA">
        <w:rPr>
          <w:rFonts w:ascii="Times New Roman" w:hAnsi="Times New Roman" w:cs="Times New Roman"/>
          <w:highlight w:val="white"/>
        </w:rPr>
        <w:t>», «успокаивающая», «дающая утешение».</w:t>
      </w:r>
    </w:p>
    <w:p w:rsidR="00350071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50071" w:rsidRPr="00A80FDA">
        <w:rPr>
          <w:rFonts w:ascii="Times New Roman" w:hAnsi="Times New Roman" w:cs="Times New Roman"/>
          <w:highlight w:val="white"/>
        </w:rPr>
        <w:t>Да. Наверно. Не знаю.</w:t>
      </w:r>
    </w:p>
    <w:p w:rsidR="006F4848" w:rsidRPr="00A80FDA" w:rsidRDefault="001B5C41" w:rsidP="009F5475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350071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350071" w:rsidRPr="00A80FDA">
        <w:rPr>
          <w:rFonts w:ascii="Times New Roman" w:hAnsi="Times New Roman" w:cs="Times New Roman"/>
          <w:highlight w:val="white"/>
        </w:rPr>
        <w:t xml:space="preserve"> – это Азия. И всё</w:t>
      </w:r>
      <w:r w:rsidR="00C62B4C" w:rsidRPr="00A80FDA">
        <w:rPr>
          <w:rFonts w:ascii="Times New Roman" w:hAnsi="Times New Roman" w:cs="Times New Roman"/>
          <w:highlight w:val="white"/>
        </w:rPr>
        <w:t xml:space="preserve"> тут</w:t>
      </w:r>
      <w:r w:rsidR="00350071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790B5A" w:rsidRPr="00A80FDA">
        <w:rPr>
          <w:rFonts w:ascii="Times New Roman" w:hAnsi="Times New Roman" w:cs="Times New Roman"/>
          <w:highlight w:val="white"/>
        </w:rPr>
        <w:t>Асинька</w:t>
      </w:r>
      <w:proofErr w:type="spellEnd"/>
      <w:r w:rsidR="00790B5A" w:rsidRPr="00A80FDA">
        <w:rPr>
          <w:rFonts w:ascii="Times New Roman" w:hAnsi="Times New Roman" w:cs="Times New Roman"/>
          <w:highlight w:val="white"/>
        </w:rPr>
        <w:t>, это Андрей</w:t>
      </w:r>
      <w:r w:rsidR="009637EA" w:rsidRPr="00A80FDA">
        <w:rPr>
          <w:rFonts w:ascii="Times New Roman" w:hAnsi="Times New Roman" w:cs="Times New Roman"/>
          <w:highlight w:val="white"/>
        </w:rPr>
        <w:t xml:space="preserve"> </w:t>
      </w:r>
      <w:r w:rsidR="00790B5A" w:rsidRPr="00A80FDA">
        <w:rPr>
          <w:rFonts w:ascii="Times New Roman" w:hAnsi="Times New Roman" w:cs="Times New Roman"/>
          <w:highlight w:val="white"/>
        </w:rPr>
        <w:t>Павлович. Я тебе о нём говорила. Он профессор, учёный, иранист-переводчик. Вот. А теперь</w:t>
      </w:r>
      <w:r w:rsidR="00350071" w:rsidRPr="00A80FDA">
        <w:rPr>
          <w:rFonts w:ascii="Times New Roman" w:hAnsi="Times New Roman" w:cs="Times New Roman"/>
          <w:highlight w:val="white"/>
        </w:rPr>
        <w:t xml:space="preserve"> давай</w:t>
      </w:r>
      <w:r w:rsidR="00790B5A" w:rsidRPr="00A80FDA">
        <w:rPr>
          <w:rFonts w:ascii="Times New Roman" w:hAnsi="Times New Roman" w:cs="Times New Roman"/>
          <w:highlight w:val="white"/>
        </w:rPr>
        <w:t>те-ка</w:t>
      </w:r>
      <w:r w:rsidR="00350071" w:rsidRPr="00A80FDA">
        <w:rPr>
          <w:rFonts w:ascii="Times New Roman" w:hAnsi="Times New Roman" w:cs="Times New Roman"/>
          <w:highlight w:val="white"/>
        </w:rPr>
        <w:t xml:space="preserve"> </w:t>
      </w:r>
      <w:r w:rsidR="00C62611" w:rsidRPr="00A80FDA">
        <w:rPr>
          <w:rFonts w:ascii="Times New Roman" w:hAnsi="Times New Roman" w:cs="Times New Roman"/>
          <w:highlight w:val="white"/>
        </w:rPr>
        <w:t xml:space="preserve">мы сразу </w:t>
      </w:r>
      <w:r w:rsidR="00350071" w:rsidRPr="00A80FDA">
        <w:rPr>
          <w:rFonts w:ascii="Times New Roman" w:hAnsi="Times New Roman" w:cs="Times New Roman"/>
          <w:highlight w:val="white"/>
        </w:rPr>
        <w:t>к делу.</w:t>
      </w:r>
      <w:r w:rsidR="009F1233" w:rsidRPr="00A80FDA">
        <w:rPr>
          <w:rFonts w:ascii="Times New Roman" w:hAnsi="Times New Roman" w:cs="Times New Roman"/>
          <w:highlight w:val="white"/>
        </w:rPr>
        <w:t xml:space="preserve"> Значит, эти тетради и есть твоя рукопись?</w:t>
      </w:r>
    </w:p>
    <w:p w:rsidR="009F1233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9F1233" w:rsidRPr="00A80FDA">
        <w:rPr>
          <w:rFonts w:ascii="Times New Roman" w:hAnsi="Times New Roman" w:cs="Times New Roman"/>
          <w:highlight w:val="white"/>
        </w:rPr>
        <w:t xml:space="preserve">Да. Там стихи. В маленькой. А в </w:t>
      </w:r>
      <w:proofErr w:type="gramStart"/>
      <w:r w:rsidR="009F1233" w:rsidRPr="00A80FDA">
        <w:rPr>
          <w:rFonts w:ascii="Times New Roman" w:hAnsi="Times New Roman" w:cs="Times New Roman"/>
          <w:highlight w:val="white"/>
        </w:rPr>
        <w:t>большой</w:t>
      </w:r>
      <w:proofErr w:type="gramEnd"/>
      <w:r w:rsidR="009F1233" w:rsidRPr="00A80FDA">
        <w:rPr>
          <w:rFonts w:ascii="Times New Roman" w:hAnsi="Times New Roman" w:cs="Times New Roman"/>
          <w:highlight w:val="white"/>
        </w:rPr>
        <w:t xml:space="preserve"> – книга.</w:t>
      </w:r>
    </w:p>
    <w:p w:rsidR="009F1233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9F1233" w:rsidRPr="00A80FDA">
        <w:rPr>
          <w:rFonts w:ascii="Times New Roman" w:hAnsi="Times New Roman" w:cs="Times New Roman"/>
          <w:highlight w:val="white"/>
        </w:rPr>
        <w:t>Книга о чём?</w:t>
      </w:r>
    </w:p>
    <w:p w:rsidR="009F1233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954D01" w:rsidRPr="00A80FDA">
        <w:rPr>
          <w:rFonts w:ascii="Times New Roman" w:hAnsi="Times New Roman" w:cs="Times New Roman"/>
          <w:highlight w:val="white"/>
        </w:rPr>
        <w:t>Это...</w:t>
      </w:r>
      <w:r w:rsidR="009F1233" w:rsidRPr="00A80FDA">
        <w:rPr>
          <w:rFonts w:ascii="Times New Roman" w:hAnsi="Times New Roman" w:cs="Times New Roman"/>
          <w:highlight w:val="white"/>
        </w:rPr>
        <w:t xml:space="preserve"> О жизни одного поэта. Древний. Персия.</w:t>
      </w:r>
    </w:p>
    <w:p w:rsidR="003E6629" w:rsidRPr="00A80FDA" w:rsidRDefault="001B5C41" w:rsidP="009F5475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9F1233" w:rsidRPr="00A80FDA">
        <w:rPr>
          <w:rFonts w:ascii="Times New Roman" w:hAnsi="Times New Roman" w:cs="Times New Roman"/>
          <w:highlight w:val="white"/>
        </w:rPr>
        <w:t>Это вы потом обсудите. Сейчас поговорим о ценах. Я уже говорила Андрею</w:t>
      </w:r>
      <w:r w:rsidR="00462A85" w:rsidRPr="00A80FDA">
        <w:rPr>
          <w:rFonts w:ascii="Times New Roman" w:hAnsi="Times New Roman" w:cs="Times New Roman"/>
          <w:highlight w:val="white"/>
        </w:rPr>
        <w:t xml:space="preserve"> Павловичу</w:t>
      </w:r>
      <w:r w:rsidR="009F1233" w:rsidRPr="00A80FDA">
        <w:rPr>
          <w:rFonts w:ascii="Times New Roman" w:hAnsi="Times New Roman" w:cs="Times New Roman"/>
          <w:highlight w:val="white"/>
        </w:rPr>
        <w:t xml:space="preserve">, что он переводит стихи и </w:t>
      </w:r>
      <w:r w:rsidR="001C32FB" w:rsidRPr="00A80FDA">
        <w:rPr>
          <w:rFonts w:ascii="Times New Roman" w:hAnsi="Times New Roman" w:cs="Times New Roman"/>
          <w:highlight w:val="white"/>
        </w:rPr>
        <w:t>прозу</w:t>
      </w:r>
      <w:r w:rsidR="009F1233" w:rsidRPr="00A80FDA">
        <w:rPr>
          <w:rFonts w:ascii="Times New Roman" w:hAnsi="Times New Roman" w:cs="Times New Roman"/>
          <w:highlight w:val="white"/>
        </w:rPr>
        <w:t xml:space="preserve">, а я потом </w:t>
      </w:r>
      <w:r w:rsidR="003E6629" w:rsidRPr="00A80FDA">
        <w:rPr>
          <w:rFonts w:ascii="Times New Roman" w:hAnsi="Times New Roman" w:cs="Times New Roman"/>
          <w:highlight w:val="white"/>
        </w:rPr>
        <w:t>обрабатываю стихи и придаю им форму. Так?</w:t>
      </w:r>
    </w:p>
    <w:p w:rsidR="00DE4D97" w:rsidRPr="00A80FDA" w:rsidRDefault="001B5C41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Так.</w:t>
      </w:r>
    </w:p>
    <w:p w:rsidR="003E6629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И с каждым т</w:t>
      </w:r>
      <w:r w:rsidR="00462A85" w:rsidRPr="00A80FDA">
        <w:rPr>
          <w:rFonts w:ascii="Times New Roman" w:hAnsi="Times New Roman" w:cs="Times New Roman"/>
          <w:highlight w:val="white"/>
        </w:rPr>
        <w:t xml:space="preserve">ы </w:t>
      </w:r>
      <w:r w:rsidR="003E6629" w:rsidRPr="00A80FDA">
        <w:rPr>
          <w:rFonts w:ascii="Times New Roman" w:hAnsi="Times New Roman" w:cs="Times New Roman"/>
          <w:highlight w:val="white"/>
        </w:rPr>
        <w:t>расплачиваешься по отдельному тарифу. За объём работы. Так?</w:t>
      </w:r>
    </w:p>
    <w:p w:rsidR="006F4848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Так.</w:t>
      </w:r>
    </w:p>
    <w:p w:rsidR="003E6629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Хорошо. Цену я тебе уже говорила. И ты согласна. Так?</w:t>
      </w:r>
    </w:p>
    <w:p w:rsidR="003E6629" w:rsidRPr="00A80FDA" w:rsidRDefault="001B5C4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Так. Я согласна.</w:t>
      </w:r>
    </w:p>
    <w:p w:rsidR="003E6629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 xml:space="preserve">Прекрасно. </w:t>
      </w:r>
      <w:proofErr w:type="spellStart"/>
      <w:r w:rsidR="003E6629" w:rsidRPr="00A80FDA">
        <w:rPr>
          <w:rFonts w:ascii="Times New Roman" w:hAnsi="Times New Roman" w:cs="Times New Roman"/>
          <w:highlight w:val="white"/>
        </w:rPr>
        <w:t>Асинька</w:t>
      </w:r>
      <w:proofErr w:type="spellEnd"/>
      <w:r w:rsidR="003E6629" w:rsidRPr="00A80FDA">
        <w:rPr>
          <w:rFonts w:ascii="Times New Roman" w:hAnsi="Times New Roman" w:cs="Times New Roman"/>
          <w:highlight w:val="white"/>
        </w:rPr>
        <w:t xml:space="preserve">, как ты хочешь расплачиваться: наличными, или через договор? А </w:t>
      </w:r>
      <w:r w:rsidR="00C62611" w:rsidRPr="00A80FDA">
        <w:rPr>
          <w:rFonts w:ascii="Times New Roman" w:hAnsi="Times New Roman" w:cs="Times New Roman"/>
          <w:highlight w:val="white"/>
        </w:rPr>
        <w:t>ведь это налоги, имей</w:t>
      </w:r>
      <w:r w:rsidR="003E6629" w:rsidRPr="00A80FDA">
        <w:rPr>
          <w:rFonts w:ascii="Times New Roman" w:hAnsi="Times New Roman" w:cs="Times New Roman"/>
          <w:highlight w:val="white"/>
        </w:rPr>
        <w:t xml:space="preserve"> в виду.</w:t>
      </w:r>
    </w:p>
    <w:p w:rsidR="003E6629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3E6629" w:rsidRPr="00A80FDA">
        <w:rPr>
          <w:rFonts w:ascii="Times New Roman" w:hAnsi="Times New Roman" w:cs="Times New Roman"/>
          <w:highlight w:val="white"/>
        </w:rPr>
        <w:t>Наличными. Только после. После. Когда будет работа.</w:t>
      </w:r>
    </w:p>
    <w:p w:rsidR="00E11B29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E11B29" w:rsidRPr="00A80FDA">
        <w:rPr>
          <w:rFonts w:ascii="Times New Roman" w:hAnsi="Times New Roman" w:cs="Times New Roman"/>
          <w:highlight w:val="white"/>
        </w:rPr>
        <w:t>Конечно – после. Но и нам нужны гарантии. Мы-то с тобой подруги, а вот Андрею Пав</w:t>
      </w:r>
      <w:r w:rsidR="001C32FB" w:rsidRPr="00A80FDA">
        <w:rPr>
          <w:rFonts w:ascii="Times New Roman" w:hAnsi="Times New Roman" w:cs="Times New Roman"/>
          <w:highlight w:val="white"/>
        </w:rPr>
        <w:t>ловичу, нужно заплатить аванс. 2</w:t>
      </w:r>
      <w:r w:rsidR="00E11B29" w:rsidRPr="00A80FDA">
        <w:rPr>
          <w:rFonts w:ascii="Times New Roman" w:hAnsi="Times New Roman" w:cs="Times New Roman"/>
          <w:highlight w:val="white"/>
        </w:rPr>
        <w:t>0% от всей суммы.</w:t>
      </w:r>
    </w:p>
    <w:p w:rsidR="00E11B29" w:rsidRPr="00A80FDA" w:rsidRDefault="00964991" w:rsidP="007D0A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E11B29" w:rsidRPr="00A80FDA">
        <w:rPr>
          <w:rFonts w:ascii="Times New Roman" w:hAnsi="Times New Roman" w:cs="Times New Roman"/>
          <w:highlight w:val="white"/>
        </w:rPr>
        <w:t>Хорошо. Я сейчас принесу.</w:t>
      </w:r>
    </w:p>
    <w:p w:rsidR="00E11B29" w:rsidRPr="00A80FDA" w:rsidRDefault="00E11B2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11B29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E11B29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E11B29" w:rsidRPr="00A80FDA" w:rsidRDefault="00E11B2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11B29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7D0AF5" w:rsidRPr="00A80FDA">
        <w:rPr>
          <w:rFonts w:ascii="Times New Roman" w:hAnsi="Times New Roman" w:cs="Times New Roman"/>
          <w:highlight w:val="white"/>
        </w:rPr>
        <w:t xml:space="preserve">. </w:t>
      </w:r>
      <w:r w:rsidR="00E11B29" w:rsidRPr="00A80FDA">
        <w:rPr>
          <w:rFonts w:ascii="Times New Roman" w:hAnsi="Times New Roman" w:cs="Times New Roman"/>
          <w:highlight w:val="white"/>
        </w:rPr>
        <w:t xml:space="preserve">Может, мне и с тебя </w:t>
      </w:r>
      <w:r w:rsidR="001C32FB" w:rsidRPr="00A80FDA">
        <w:rPr>
          <w:rFonts w:ascii="Times New Roman" w:hAnsi="Times New Roman" w:cs="Times New Roman"/>
          <w:highlight w:val="white"/>
        </w:rPr>
        <w:t>взять 2</w:t>
      </w:r>
      <w:r w:rsidR="00A52825" w:rsidRPr="00A80FDA">
        <w:rPr>
          <w:rFonts w:ascii="Times New Roman" w:hAnsi="Times New Roman" w:cs="Times New Roman"/>
          <w:highlight w:val="white"/>
        </w:rPr>
        <w:t>0%</w:t>
      </w:r>
      <w:r w:rsidR="00E11B29" w:rsidRPr="00A80FDA">
        <w:rPr>
          <w:rFonts w:ascii="Times New Roman" w:hAnsi="Times New Roman" w:cs="Times New Roman"/>
          <w:highlight w:val="white"/>
        </w:rPr>
        <w:t>, а?</w:t>
      </w:r>
    </w:p>
    <w:p w:rsidR="00672829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E11B29" w:rsidRPr="00A80FDA">
        <w:rPr>
          <w:rFonts w:ascii="Times New Roman" w:hAnsi="Times New Roman" w:cs="Times New Roman"/>
          <w:highlight w:val="white"/>
        </w:rPr>
        <w:t>Может,</w:t>
      </w:r>
      <w:r w:rsidR="00155216" w:rsidRPr="00A80FDA">
        <w:rPr>
          <w:rFonts w:ascii="Times New Roman" w:hAnsi="Times New Roman" w:cs="Times New Roman"/>
          <w:highlight w:val="white"/>
        </w:rPr>
        <w:t xml:space="preserve"> лучше</w:t>
      </w:r>
      <w:r w:rsidR="00E11B29" w:rsidRPr="00A80FDA">
        <w:rPr>
          <w:rFonts w:ascii="Times New Roman" w:hAnsi="Times New Roman" w:cs="Times New Roman"/>
          <w:highlight w:val="white"/>
        </w:rPr>
        <w:t xml:space="preserve"> было оформить договор?</w:t>
      </w:r>
    </w:p>
    <w:p w:rsidR="00DE4D97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72829" w:rsidRPr="00A80FDA">
        <w:rPr>
          <w:rFonts w:ascii="Times New Roman" w:hAnsi="Times New Roman" w:cs="Times New Roman"/>
          <w:highlight w:val="white"/>
        </w:rPr>
        <w:t>Не доверяешь?</w:t>
      </w:r>
    </w:p>
    <w:p w:rsidR="00672829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72829" w:rsidRPr="00A80FDA">
        <w:rPr>
          <w:rFonts w:ascii="Times New Roman" w:hAnsi="Times New Roman" w:cs="Times New Roman"/>
          <w:highlight w:val="white"/>
        </w:rPr>
        <w:t>Ладно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672829" w:rsidRPr="00A80FDA">
        <w:rPr>
          <w:rFonts w:ascii="Times New Roman" w:hAnsi="Times New Roman" w:cs="Times New Roman"/>
          <w:i/>
          <w:highlight w:val="white"/>
        </w:rPr>
        <w:t>(бегло листает тетради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672829" w:rsidRPr="00A80FDA">
        <w:rPr>
          <w:rFonts w:ascii="Times New Roman" w:hAnsi="Times New Roman" w:cs="Times New Roman"/>
          <w:i/>
          <w:highlight w:val="white"/>
        </w:rPr>
        <w:t>)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672829" w:rsidRPr="00A80FDA">
        <w:rPr>
          <w:rFonts w:ascii="Times New Roman" w:hAnsi="Times New Roman" w:cs="Times New Roman"/>
          <w:highlight w:val="white"/>
        </w:rPr>
        <w:t xml:space="preserve">А что, </w:t>
      </w:r>
      <w:proofErr w:type="spellStart"/>
      <w:r w:rsidR="00672829" w:rsidRPr="00A80FDA">
        <w:rPr>
          <w:rFonts w:ascii="Times New Roman" w:hAnsi="Times New Roman" w:cs="Times New Roman"/>
          <w:highlight w:val="white"/>
        </w:rPr>
        <w:t>ворд</w:t>
      </w:r>
      <w:proofErr w:type="spellEnd"/>
      <w:r w:rsidR="00672829" w:rsidRPr="00A80FDA">
        <w:rPr>
          <w:rFonts w:ascii="Times New Roman" w:hAnsi="Times New Roman" w:cs="Times New Roman"/>
          <w:highlight w:val="white"/>
        </w:rPr>
        <w:t xml:space="preserve"> у них ещё не изобрели?</w:t>
      </w:r>
    </w:p>
    <w:p w:rsidR="00672829" w:rsidRPr="00A80FDA" w:rsidRDefault="0067282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672829" w:rsidRPr="00A80FDA" w:rsidRDefault="00672829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Он небрежно бросает тетради на стол.</w:t>
      </w:r>
    </w:p>
    <w:p w:rsidR="003D4994" w:rsidRPr="00A80FDA" w:rsidRDefault="003D499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51169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КАЗАНКИНА</w:t>
      </w:r>
      <w:r w:rsidR="00757826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A96A9D" w:rsidRDefault="00A96A9D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A851D0" w:rsidRDefault="00A851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A851D0" w:rsidRPr="00A80FDA" w:rsidRDefault="00A851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51169" w:rsidRPr="00A80FDA" w:rsidRDefault="00851169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51169" w:rsidRPr="00A80FDA" w:rsidRDefault="00851169" w:rsidP="00851169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6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89568E" w:rsidRPr="00A80FDA" w:rsidRDefault="0089568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9568E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89568E" w:rsidRPr="00A80FDA">
        <w:rPr>
          <w:rFonts w:ascii="Times New Roman" w:hAnsi="Times New Roman" w:cs="Times New Roman"/>
          <w:highlight w:val="white"/>
        </w:rPr>
        <w:t>Вечером я вернулся домой и сел за перевод.</w:t>
      </w:r>
    </w:p>
    <w:p w:rsidR="00A96A9D" w:rsidRPr="00A80FDA" w:rsidRDefault="00A96A9D" w:rsidP="006B6C9F">
      <w:pPr>
        <w:pStyle w:val="a3"/>
        <w:rPr>
          <w:rFonts w:ascii="Times New Roman" w:hAnsi="Times New Roman" w:cs="Times New Roman"/>
          <w:highlight w:val="white"/>
        </w:rPr>
      </w:pPr>
    </w:p>
    <w:p w:rsidR="00A52825" w:rsidRPr="00A80FDA" w:rsidRDefault="00A52825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КОМНАТА В КВАРТИРЕ АНдРЕЯ – ВЕЧер.</w:t>
      </w:r>
    </w:p>
    <w:p w:rsidR="00A52825" w:rsidRPr="00A80FDA" w:rsidRDefault="00A5282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44F9C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A52825" w:rsidRPr="00A80FDA">
        <w:rPr>
          <w:rFonts w:ascii="Times New Roman" w:hAnsi="Times New Roman" w:cs="Times New Roman"/>
          <w:i/>
          <w:highlight w:val="white"/>
        </w:rPr>
        <w:t xml:space="preserve"> сидит за рабочим столом. Перед ним раскрытая тетрадь стихов и несколько словарей. Включён компьютер.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A52825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630613" w:rsidRPr="00A80FDA">
        <w:rPr>
          <w:rFonts w:ascii="Times New Roman" w:hAnsi="Times New Roman" w:cs="Times New Roman"/>
          <w:i/>
          <w:highlight w:val="white"/>
        </w:rPr>
        <w:t>делает записи в своей тетради</w:t>
      </w:r>
      <w:r w:rsidR="00757826" w:rsidRPr="00A80FDA">
        <w:rPr>
          <w:rFonts w:ascii="Times New Roman" w:hAnsi="Times New Roman" w:cs="Times New Roman"/>
          <w:i/>
          <w:highlight w:val="white"/>
        </w:rPr>
        <w:t>.</w:t>
      </w:r>
    </w:p>
    <w:p w:rsidR="00AF5A25" w:rsidRPr="00A80FDA" w:rsidRDefault="00AF5A2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97314D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9568E" w:rsidRPr="00A80FDA">
        <w:rPr>
          <w:rFonts w:ascii="Times New Roman" w:hAnsi="Times New Roman" w:cs="Times New Roman"/>
          <w:highlight w:val="white"/>
        </w:rPr>
        <w:t xml:space="preserve"> </w:t>
      </w:r>
      <w:r w:rsidR="00C5442E" w:rsidRPr="00A80FDA">
        <w:rPr>
          <w:rFonts w:ascii="Times New Roman" w:hAnsi="Times New Roman" w:cs="Times New Roman"/>
          <w:i/>
          <w:highlight w:val="white"/>
        </w:rPr>
        <w:t>(работая)</w:t>
      </w:r>
      <w:r w:rsidR="006B6C9F" w:rsidRPr="00A80FDA">
        <w:rPr>
          <w:rFonts w:ascii="Times New Roman" w:hAnsi="Times New Roman" w:cs="Times New Roman"/>
          <w:i/>
          <w:highlight w:val="white"/>
        </w:rPr>
        <w:t>.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89568E" w:rsidRPr="00A80FDA">
        <w:rPr>
          <w:rFonts w:ascii="Times New Roman" w:hAnsi="Times New Roman" w:cs="Times New Roman"/>
          <w:highlight w:val="white"/>
        </w:rPr>
        <w:t xml:space="preserve">Она принесла аванс и </w:t>
      </w:r>
      <w:r w:rsidR="00C5442E" w:rsidRPr="00A80FDA">
        <w:rPr>
          <w:rFonts w:ascii="Times New Roman" w:hAnsi="Times New Roman" w:cs="Times New Roman"/>
          <w:highlight w:val="white"/>
        </w:rPr>
        <w:t>сказала, что ей очень льстит работать с таким большим человеком. Она, правда, сказала «</w:t>
      </w:r>
      <w:proofErr w:type="spellStart"/>
      <w:r w:rsidR="00C5442E" w:rsidRPr="00A80FDA">
        <w:rPr>
          <w:rFonts w:ascii="Times New Roman" w:hAnsi="Times New Roman" w:cs="Times New Roman"/>
          <w:highlight w:val="white"/>
        </w:rPr>
        <w:t>льсит</w:t>
      </w:r>
      <w:proofErr w:type="spellEnd"/>
      <w:r w:rsidR="00C5442E" w:rsidRPr="00A80FDA">
        <w:rPr>
          <w:rFonts w:ascii="Times New Roman" w:hAnsi="Times New Roman" w:cs="Times New Roman"/>
          <w:highlight w:val="white"/>
        </w:rPr>
        <w:t xml:space="preserve">». «Мне очень </w:t>
      </w:r>
      <w:proofErr w:type="spellStart"/>
      <w:r w:rsidR="00C5442E" w:rsidRPr="00A80FDA">
        <w:rPr>
          <w:rFonts w:ascii="Times New Roman" w:hAnsi="Times New Roman" w:cs="Times New Roman"/>
          <w:highlight w:val="white"/>
        </w:rPr>
        <w:t>льсит</w:t>
      </w:r>
      <w:proofErr w:type="spellEnd"/>
      <w:r w:rsidR="00C5442E" w:rsidRPr="00A80FDA">
        <w:rPr>
          <w:rFonts w:ascii="Times New Roman" w:hAnsi="Times New Roman" w:cs="Times New Roman"/>
          <w:highlight w:val="white"/>
        </w:rPr>
        <w:t xml:space="preserve"> работать с таким большим человеком».</w:t>
      </w:r>
      <w:r w:rsidR="00757826" w:rsidRPr="00A80FDA">
        <w:rPr>
          <w:rFonts w:ascii="Times New Roman" w:hAnsi="Times New Roman" w:cs="Times New Roman"/>
          <w:highlight w:val="white"/>
        </w:rPr>
        <w:t xml:space="preserve"> </w:t>
      </w:r>
    </w:p>
    <w:p w:rsidR="00915689" w:rsidRPr="00A80FDA" w:rsidRDefault="0091568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9E3723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9E3723" w:rsidRPr="00A80FDA">
        <w:rPr>
          <w:rFonts w:ascii="Times New Roman" w:hAnsi="Times New Roman" w:cs="Times New Roman"/>
          <w:i/>
          <w:highlight w:val="white"/>
        </w:rPr>
        <w:t xml:space="preserve"> откидывается на спинку стула</w:t>
      </w:r>
      <w:r w:rsidR="00237ECE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="009E3723" w:rsidRPr="00A80FDA">
        <w:rPr>
          <w:rFonts w:ascii="Times New Roman" w:hAnsi="Times New Roman" w:cs="Times New Roman"/>
          <w:i/>
          <w:highlight w:val="white"/>
        </w:rPr>
        <w:t>читает свой перевод стихотворения. Удивлённо хмыкает.</w:t>
      </w:r>
    </w:p>
    <w:p w:rsidR="00F04B75" w:rsidRPr="00A80FDA" w:rsidRDefault="00F04B7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04B75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97314D" w:rsidRPr="00A80FDA">
        <w:rPr>
          <w:rFonts w:ascii="Times New Roman" w:hAnsi="Times New Roman" w:cs="Times New Roman"/>
          <w:highlight w:val="white"/>
        </w:rPr>
        <w:t xml:space="preserve">То, что я перевёл, </w:t>
      </w:r>
      <w:r w:rsidR="008028B6" w:rsidRPr="00A80FDA">
        <w:rPr>
          <w:rFonts w:ascii="Times New Roman" w:hAnsi="Times New Roman" w:cs="Times New Roman"/>
          <w:highlight w:val="white"/>
        </w:rPr>
        <w:t>меня удивило</w:t>
      </w:r>
      <w:r w:rsidR="0097314D" w:rsidRPr="00A80FDA">
        <w:rPr>
          <w:rFonts w:ascii="Times New Roman" w:hAnsi="Times New Roman" w:cs="Times New Roman"/>
          <w:highlight w:val="white"/>
        </w:rPr>
        <w:t xml:space="preserve">. </w:t>
      </w:r>
      <w:r w:rsidR="008028B6" w:rsidRPr="00A80FDA">
        <w:rPr>
          <w:rFonts w:ascii="Times New Roman" w:hAnsi="Times New Roman" w:cs="Times New Roman"/>
          <w:highlight w:val="white"/>
        </w:rPr>
        <w:t>Это было с</w:t>
      </w:r>
      <w:r w:rsidR="00155216" w:rsidRPr="00A80FDA">
        <w:rPr>
          <w:rFonts w:ascii="Times New Roman" w:hAnsi="Times New Roman" w:cs="Times New Roman"/>
          <w:highlight w:val="white"/>
        </w:rPr>
        <w:t>лишком хорошо</w:t>
      </w:r>
      <w:r w:rsidR="0089568E" w:rsidRPr="00A80FDA">
        <w:rPr>
          <w:rFonts w:ascii="Times New Roman" w:hAnsi="Times New Roman" w:cs="Times New Roman"/>
          <w:highlight w:val="white"/>
        </w:rPr>
        <w:t xml:space="preserve"> для владелицы </w:t>
      </w:r>
      <w:r w:rsidR="008028B6" w:rsidRPr="00A80FDA">
        <w:rPr>
          <w:rFonts w:ascii="Times New Roman" w:hAnsi="Times New Roman" w:cs="Times New Roman"/>
          <w:highlight w:val="white"/>
        </w:rPr>
        <w:t>закусочной</w:t>
      </w:r>
      <w:r w:rsidR="00155216" w:rsidRPr="00A80FDA">
        <w:rPr>
          <w:rFonts w:ascii="Times New Roman" w:hAnsi="Times New Roman" w:cs="Times New Roman"/>
          <w:highlight w:val="white"/>
        </w:rPr>
        <w:t xml:space="preserve">. </w:t>
      </w:r>
      <w:r w:rsidR="00104927" w:rsidRPr="00A80FDA">
        <w:rPr>
          <w:rFonts w:ascii="Times New Roman" w:hAnsi="Times New Roman" w:cs="Times New Roman"/>
          <w:highlight w:val="white"/>
        </w:rPr>
        <w:t>И ч</w:t>
      </w:r>
      <w:r w:rsidR="00F04B75" w:rsidRPr="00A80FDA">
        <w:rPr>
          <w:rFonts w:ascii="Times New Roman" w:hAnsi="Times New Roman" w:cs="Times New Roman"/>
          <w:highlight w:val="white"/>
        </w:rPr>
        <w:t>то-то знаком</w:t>
      </w:r>
      <w:r w:rsidR="00237ECE" w:rsidRPr="00A80FDA">
        <w:rPr>
          <w:rFonts w:ascii="Times New Roman" w:hAnsi="Times New Roman" w:cs="Times New Roman"/>
          <w:highlight w:val="white"/>
        </w:rPr>
        <w:t>ое. У кого-то я это уже видел. Знакомый с</w:t>
      </w:r>
      <w:r w:rsidR="008028B6" w:rsidRPr="00A80FDA">
        <w:rPr>
          <w:rFonts w:ascii="Times New Roman" w:hAnsi="Times New Roman" w:cs="Times New Roman"/>
          <w:highlight w:val="white"/>
        </w:rPr>
        <w:t>тиль. Я подумал, что, возможно, это</w:t>
      </w:r>
      <w:r w:rsidR="00F04B75" w:rsidRPr="00A80FDA">
        <w:rPr>
          <w:rFonts w:ascii="Times New Roman" w:hAnsi="Times New Roman" w:cs="Times New Roman"/>
          <w:highlight w:val="white"/>
        </w:rPr>
        <w:t xml:space="preserve"> просто эпигонство. Да, скорее </w:t>
      </w:r>
      <w:r w:rsidR="00E44A66" w:rsidRPr="00A80FDA">
        <w:rPr>
          <w:rFonts w:ascii="Times New Roman" w:hAnsi="Times New Roman" w:cs="Times New Roman"/>
          <w:highlight w:val="white"/>
        </w:rPr>
        <w:t>всего</w:t>
      </w:r>
      <w:r w:rsidR="00F04B75" w:rsidRPr="00A80FDA">
        <w:rPr>
          <w:rFonts w:ascii="Times New Roman" w:hAnsi="Times New Roman" w:cs="Times New Roman"/>
          <w:highlight w:val="white"/>
        </w:rPr>
        <w:t>. Вот только – у кого?</w:t>
      </w:r>
    </w:p>
    <w:p w:rsidR="00F04B75" w:rsidRPr="00A80FDA" w:rsidRDefault="00F04B7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04B75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8028B6" w:rsidRPr="00A80FDA">
        <w:rPr>
          <w:rFonts w:ascii="Times New Roman" w:hAnsi="Times New Roman" w:cs="Times New Roman"/>
          <w:i/>
          <w:highlight w:val="white"/>
        </w:rPr>
        <w:t xml:space="preserve"> начинает листать свои справочники.</w:t>
      </w:r>
    </w:p>
    <w:p w:rsidR="008028B6" w:rsidRPr="00A80FDA" w:rsidRDefault="008028B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E4D97" w:rsidRPr="00A80FDA" w:rsidRDefault="008028B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B2790E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310496" w:rsidRPr="00A80FDA">
        <w:rPr>
          <w:rFonts w:ascii="Times New Roman" w:hAnsi="Times New Roman" w:cs="Times New Roman"/>
          <w:i/>
          <w:highlight w:val="white"/>
        </w:rPr>
        <w:t>АЛИСА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237ECE" w:rsidRPr="00A80FDA" w:rsidRDefault="00237EC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50972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50972" w:rsidRPr="00A80FDA">
        <w:rPr>
          <w:rFonts w:ascii="Times New Roman" w:hAnsi="Times New Roman" w:cs="Times New Roman"/>
          <w:highlight w:val="white"/>
        </w:rPr>
        <w:t>Сейчас заедем в одно место. У меня там встреча. Заодно и перекусим.</w:t>
      </w:r>
    </w:p>
    <w:p w:rsidR="00650972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50972" w:rsidRPr="00A80FDA">
        <w:rPr>
          <w:rFonts w:ascii="Times New Roman" w:hAnsi="Times New Roman" w:cs="Times New Roman"/>
          <w:highlight w:val="white"/>
        </w:rPr>
        <w:t>Что за встреча?</w:t>
      </w:r>
    </w:p>
    <w:p w:rsidR="00650972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50972" w:rsidRPr="00A80FDA">
        <w:rPr>
          <w:rFonts w:ascii="Times New Roman" w:hAnsi="Times New Roman" w:cs="Times New Roman"/>
          <w:highlight w:val="white"/>
        </w:rPr>
        <w:t>Хозяйка одной забегаловки решила стать литератором.</w:t>
      </w:r>
      <w:r w:rsidR="00007AAC" w:rsidRPr="00A80FDA">
        <w:rPr>
          <w:rFonts w:ascii="Times New Roman" w:hAnsi="Times New Roman" w:cs="Times New Roman"/>
          <w:highlight w:val="white"/>
        </w:rPr>
        <w:t xml:space="preserve"> </w:t>
      </w:r>
      <w:r w:rsidR="00650972" w:rsidRPr="00A80FDA">
        <w:rPr>
          <w:rFonts w:ascii="Times New Roman" w:hAnsi="Times New Roman" w:cs="Times New Roman"/>
          <w:highlight w:val="white"/>
        </w:rPr>
        <w:t>Перевожу её рукопись. Я перешёл в разряд прислуги - обслуживаю бизнес. Представляешь?</w:t>
      </w:r>
    </w:p>
    <w:p w:rsidR="00650972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50972" w:rsidRPr="00A80FDA">
        <w:rPr>
          <w:rFonts w:ascii="Times New Roman" w:hAnsi="Times New Roman" w:cs="Times New Roman"/>
          <w:highlight w:val="white"/>
        </w:rPr>
        <w:t>Серьёзно?</w:t>
      </w:r>
    </w:p>
    <w:p w:rsidR="00650972" w:rsidRPr="00A80FDA" w:rsidRDefault="00964991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650972" w:rsidRPr="00A80FDA">
        <w:rPr>
          <w:rFonts w:ascii="Times New Roman" w:hAnsi="Times New Roman" w:cs="Times New Roman"/>
          <w:highlight w:val="white"/>
        </w:rPr>
        <w:t>Да. Какая-то восточная султанша. Шашлык, чебуреки, стихи.</w:t>
      </w:r>
    </w:p>
    <w:p w:rsidR="00650972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АЛИСА </w:t>
      </w:r>
      <w:r w:rsidR="00650972" w:rsidRPr="00A80FDA">
        <w:rPr>
          <w:rFonts w:ascii="Times New Roman" w:hAnsi="Times New Roman" w:cs="Times New Roman"/>
          <w:i/>
          <w:highlight w:val="white"/>
        </w:rPr>
        <w:t>(смеётся)</w:t>
      </w:r>
      <w:r w:rsidR="006B6C9F" w:rsidRPr="00A80FDA">
        <w:rPr>
          <w:rFonts w:ascii="Times New Roman" w:hAnsi="Times New Roman" w:cs="Times New Roman"/>
          <w:i/>
          <w:highlight w:val="white"/>
        </w:rPr>
        <w:t>.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650972" w:rsidRPr="00A80FDA">
        <w:rPr>
          <w:rFonts w:ascii="Times New Roman" w:hAnsi="Times New Roman" w:cs="Times New Roman"/>
          <w:highlight w:val="white"/>
        </w:rPr>
        <w:t>Андрей, я никому об этом не скажу. Честное слово. Ни один человек в университете об этом не узнает.</w:t>
      </w:r>
    </w:p>
    <w:p w:rsidR="00FC12A2" w:rsidRPr="00A80FDA" w:rsidRDefault="00964991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BD20A5" w:rsidRPr="00A80FDA">
        <w:rPr>
          <w:rFonts w:ascii="Times New Roman" w:hAnsi="Times New Roman" w:cs="Times New Roman"/>
          <w:highlight w:val="white"/>
        </w:rPr>
        <w:t>И ты думаешь, я тебе поверю?</w:t>
      </w:r>
    </w:p>
    <w:p w:rsidR="00851169" w:rsidRPr="00A80FDA" w:rsidRDefault="00851169" w:rsidP="006B6C9F">
      <w:pPr>
        <w:pStyle w:val="a3"/>
        <w:rPr>
          <w:rFonts w:ascii="Times New Roman" w:hAnsi="Times New Roman" w:cs="Times New Roman"/>
          <w:highlight w:val="white"/>
        </w:rPr>
      </w:pPr>
    </w:p>
    <w:p w:rsidR="00851169" w:rsidRPr="00A80FDA" w:rsidRDefault="00851169" w:rsidP="00851169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7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FC12A2" w:rsidRPr="00A80FDA" w:rsidRDefault="00FC12A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C12A2" w:rsidRPr="00A80FDA" w:rsidRDefault="00FC12A2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зал восточного ресторанчика – день.</w:t>
      </w:r>
    </w:p>
    <w:p w:rsidR="00FC12A2" w:rsidRPr="00A80FDA" w:rsidRDefault="00FC12A2" w:rsidP="00D13394">
      <w:pPr>
        <w:pStyle w:val="a4"/>
        <w:rPr>
          <w:rFonts w:ascii="Times New Roman" w:hAnsi="Times New Roman" w:cs="Times New Roman"/>
          <w:highlight w:val="white"/>
        </w:rPr>
      </w:pPr>
    </w:p>
    <w:p w:rsidR="00961938" w:rsidRPr="00A80FDA" w:rsidRDefault="003104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FC12A2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FC12A2" w:rsidRPr="00A80FDA">
        <w:rPr>
          <w:rFonts w:ascii="Times New Roman" w:hAnsi="Times New Roman" w:cs="Times New Roman"/>
          <w:i/>
          <w:highlight w:val="white"/>
        </w:rPr>
        <w:t xml:space="preserve"> сидят за столиком.</w:t>
      </w:r>
      <w:r w:rsidR="000C742C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0C742C" w:rsidRPr="00A80FDA">
        <w:rPr>
          <w:rFonts w:ascii="Times New Roman" w:hAnsi="Times New Roman" w:cs="Times New Roman"/>
          <w:i/>
          <w:highlight w:val="white"/>
        </w:rPr>
        <w:t xml:space="preserve"> обедает. </w:t>
      </w:r>
      <w:r w:rsidRPr="00A80FDA">
        <w:rPr>
          <w:rFonts w:ascii="Times New Roman" w:hAnsi="Times New Roman" w:cs="Times New Roman"/>
          <w:i/>
          <w:highlight w:val="white"/>
        </w:rPr>
        <w:t xml:space="preserve">АНДРЕЙ </w:t>
      </w:r>
      <w:r w:rsidR="000C742C" w:rsidRPr="00A80FDA">
        <w:rPr>
          <w:rFonts w:ascii="Times New Roman" w:hAnsi="Times New Roman" w:cs="Times New Roman"/>
          <w:i/>
          <w:highlight w:val="white"/>
        </w:rPr>
        <w:t xml:space="preserve">вытаскивает из сумки тетради и раскладывает их на столе. </w:t>
      </w:r>
    </w:p>
    <w:p w:rsidR="00961938" w:rsidRPr="00A80FDA" w:rsidRDefault="00961938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FC12A2" w:rsidRPr="00A80FDA" w:rsidRDefault="000C742C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Подходит </w:t>
      </w:r>
      <w:r w:rsidR="00310496" w:rsidRPr="00A80FDA">
        <w:rPr>
          <w:rFonts w:ascii="Times New Roman" w:hAnsi="Times New Roman" w:cs="Times New Roman"/>
          <w:i/>
          <w:highlight w:val="white"/>
        </w:rPr>
        <w:t>АСИЯ</w:t>
      </w:r>
      <w:r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D86BD5" w:rsidRPr="00A80FDA">
        <w:rPr>
          <w:rFonts w:ascii="Times New Roman" w:hAnsi="Times New Roman" w:cs="Times New Roman"/>
          <w:i/>
          <w:highlight w:val="white"/>
        </w:rPr>
        <w:t xml:space="preserve">На ней </w:t>
      </w:r>
      <w:proofErr w:type="gramStart"/>
      <w:r w:rsidR="00D86BD5" w:rsidRPr="00A80FDA">
        <w:rPr>
          <w:rFonts w:ascii="Times New Roman" w:hAnsi="Times New Roman" w:cs="Times New Roman"/>
          <w:i/>
          <w:highlight w:val="white"/>
        </w:rPr>
        <w:t>всё то</w:t>
      </w:r>
      <w:proofErr w:type="gramEnd"/>
      <w:r w:rsidR="00B2790E" w:rsidRPr="00A80FDA">
        <w:rPr>
          <w:rFonts w:ascii="Times New Roman" w:hAnsi="Times New Roman" w:cs="Times New Roman"/>
          <w:i/>
          <w:highlight w:val="white"/>
        </w:rPr>
        <w:t xml:space="preserve"> же национальное платье</w:t>
      </w:r>
      <w:r w:rsidR="00D86BD5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Pr="00A80FDA">
        <w:rPr>
          <w:rFonts w:ascii="Times New Roman" w:hAnsi="Times New Roman" w:cs="Times New Roman"/>
          <w:i/>
          <w:highlight w:val="white"/>
        </w:rPr>
        <w:t>О</w:t>
      </w:r>
      <w:r w:rsidR="00BD26BB" w:rsidRPr="00A80FDA">
        <w:rPr>
          <w:rFonts w:ascii="Times New Roman" w:hAnsi="Times New Roman" w:cs="Times New Roman"/>
          <w:i/>
          <w:highlight w:val="white"/>
        </w:rPr>
        <w:t>на взволнована и напряжена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0C742C" w:rsidRPr="00A80FDA" w:rsidRDefault="000C742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07AAC" w:rsidRPr="00A80FDA" w:rsidRDefault="00837E50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0C742C" w:rsidRPr="00A80FDA">
        <w:rPr>
          <w:rFonts w:ascii="Times New Roman" w:hAnsi="Times New Roman" w:cs="Times New Roman"/>
          <w:highlight w:val="white"/>
        </w:rPr>
        <w:t>Здравствуйте.</w:t>
      </w:r>
    </w:p>
    <w:p w:rsidR="003832B4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0B06E4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3832B4" w:rsidRPr="00A80FDA">
        <w:rPr>
          <w:rFonts w:ascii="Times New Roman" w:hAnsi="Times New Roman" w:cs="Times New Roman"/>
          <w:highlight w:val="white"/>
        </w:rPr>
        <w:t>Добрый день.</w:t>
      </w:r>
    </w:p>
    <w:p w:rsidR="003832B4" w:rsidRPr="00A80FDA" w:rsidRDefault="003832B4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72D1D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3832B4" w:rsidRPr="00A80FDA">
        <w:rPr>
          <w:rFonts w:ascii="Times New Roman" w:hAnsi="Times New Roman" w:cs="Times New Roman"/>
          <w:i/>
          <w:highlight w:val="white"/>
        </w:rPr>
        <w:t xml:space="preserve"> садится за стол. </w:t>
      </w:r>
    </w:p>
    <w:p w:rsidR="009A49BE" w:rsidRPr="00A80FDA" w:rsidRDefault="009A49BE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3832B4" w:rsidRPr="00A80FDA" w:rsidRDefault="00837E50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3832B4" w:rsidRPr="00A80FDA">
        <w:rPr>
          <w:rFonts w:ascii="Times New Roman" w:hAnsi="Times New Roman" w:cs="Times New Roman"/>
          <w:i/>
          <w:highlight w:val="white"/>
        </w:rPr>
        <w:t>(</w:t>
      </w:r>
      <w:proofErr w:type="spellStart"/>
      <w:r w:rsidR="003832B4" w:rsidRPr="00A80FDA">
        <w:rPr>
          <w:rFonts w:ascii="Times New Roman" w:hAnsi="Times New Roman" w:cs="Times New Roman"/>
          <w:i/>
          <w:highlight w:val="white"/>
        </w:rPr>
        <w:t>Асие</w:t>
      </w:r>
      <w:proofErr w:type="spellEnd"/>
      <w:r w:rsidR="003832B4" w:rsidRPr="00A80FDA">
        <w:rPr>
          <w:rFonts w:ascii="Times New Roman" w:hAnsi="Times New Roman" w:cs="Times New Roman"/>
          <w:i/>
          <w:highlight w:val="white"/>
        </w:rPr>
        <w:t>)</w:t>
      </w:r>
      <w:r w:rsidR="006B6C9F" w:rsidRPr="00A80FDA">
        <w:rPr>
          <w:rFonts w:ascii="Times New Roman" w:hAnsi="Times New Roman" w:cs="Times New Roman"/>
          <w:i/>
          <w:highlight w:val="white"/>
        </w:rPr>
        <w:t>.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3832B4" w:rsidRPr="00A80FDA">
        <w:rPr>
          <w:rFonts w:ascii="Times New Roman" w:hAnsi="Times New Roman" w:cs="Times New Roman"/>
          <w:highlight w:val="white"/>
        </w:rPr>
        <w:t>Познакомьтесь. Алиса, мой ассистент и коллега по университету.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3832B4" w:rsidRPr="00A80FDA">
        <w:rPr>
          <w:rFonts w:ascii="Times New Roman" w:hAnsi="Times New Roman" w:cs="Times New Roman"/>
          <w:i/>
          <w:highlight w:val="white"/>
        </w:rPr>
        <w:t>(Алисе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3832B4" w:rsidRPr="00A80FDA">
        <w:rPr>
          <w:rFonts w:ascii="Times New Roman" w:hAnsi="Times New Roman" w:cs="Times New Roman"/>
          <w:i/>
          <w:highlight w:val="white"/>
        </w:rPr>
        <w:t>)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3832B4" w:rsidRPr="00A80FDA">
        <w:rPr>
          <w:rFonts w:ascii="Times New Roman" w:hAnsi="Times New Roman" w:cs="Times New Roman"/>
          <w:highlight w:val="white"/>
        </w:rPr>
        <w:t xml:space="preserve">Алиса, </w:t>
      </w:r>
      <w:proofErr w:type="spellStart"/>
      <w:r w:rsidR="003832B4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3832B4" w:rsidRPr="00A80FDA">
        <w:rPr>
          <w:rFonts w:ascii="Times New Roman" w:hAnsi="Times New Roman" w:cs="Times New Roman"/>
          <w:highlight w:val="white"/>
        </w:rPr>
        <w:t xml:space="preserve"> – хозяйка </w:t>
      </w:r>
      <w:r w:rsidR="003D679E" w:rsidRPr="00A80FDA">
        <w:rPr>
          <w:rFonts w:ascii="Times New Roman" w:hAnsi="Times New Roman" w:cs="Times New Roman"/>
          <w:highlight w:val="white"/>
        </w:rPr>
        <w:t>этого места</w:t>
      </w:r>
      <w:r w:rsidR="003832B4" w:rsidRPr="00A80FDA">
        <w:rPr>
          <w:rFonts w:ascii="Times New Roman" w:hAnsi="Times New Roman" w:cs="Times New Roman"/>
          <w:highlight w:val="white"/>
        </w:rPr>
        <w:t xml:space="preserve"> и моя партнёрша.</w:t>
      </w:r>
    </w:p>
    <w:p w:rsidR="003832B4" w:rsidRPr="00A80FDA" w:rsidRDefault="00837E50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3832B4" w:rsidRPr="00A80FDA">
        <w:rPr>
          <w:rFonts w:ascii="Times New Roman" w:hAnsi="Times New Roman" w:cs="Times New Roman"/>
          <w:highlight w:val="white"/>
        </w:rPr>
        <w:t>Очень приятно.</w:t>
      </w:r>
    </w:p>
    <w:p w:rsidR="00DF6754" w:rsidRPr="00A80FDA" w:rsidRDefault="00837E50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3832B4" w:rsidRPr="00A80FDA">
        <w:rPr>
          <w:rFonts w:ascii="Times New Roman" w:hAnsi="Times New Roman" w:cs="Times New Roman"/>
          <w:highlight w:val="white"/>
        </w:rPr>
        <w:t>Здравствуйте.</w:t>
      </w:r>
    </w:p>
    <w:p w:rsidR="00DF6754" w:rsidRPr="00A80FDA" w:rsidRDefault="00837E50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DF6754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DF6754" w:rsidRPr="00A80FDA">
        <w:rPr>
          <w:rFonts w:ascii="Times New Roman" w:hAnsi="Times New Roman" w:cs="Times New Roman"/>
          <w:highlight w:val="white"/>
        </w:rPr>
        <w:t xml:space="preserve">, я хочу показать </w:t>
      </w:r>
      <w:r w:rsidR="0075679C" w:rsidRPr="00A80FDA">
        <w:rPr>
          <w:rFonts w:ascii="Times New Roman" w:hAnsi="Times New Roman" w:cs="Times New Roman"/>
          <w:highlight w:val="white"/>
        </w:rPr>
        <w:t>вам мои предварительные наброски</w:t>
      </w:r>
      <w:r w:rsidR="00DF6754" w:rsidRPr="00A80FDA">
        <w:rPr>
          <w:rFonts w:ascii="Times New Roman" w:hAnsi="Times New Roman" w:cs="Times New Roman"/>
          <w:highlight w:val="white"/>
        </w:rPr>
        <w:t>. Чтобы вы были в курсе. К тому же у меня есть пара вопросов по тексту.</w:t>
      </w:r>
    </w:p>
    <w:p w:rsidR="00DF6754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DF6754" w:rsidRPr="00A80FDA">
        <w:rPr>
          <w:rFonts w:ascii="Times New Roman" w:hAnsi="Times New Roman" w:cs="Times New Roman"/>
          <w:highlight w:val="white"/>
        </w:rPr>
        <w:t>Да, пожалуйста.</w:t>
      </w:r>
    </w:p>
    <w:p w:rsidR="00DF6754" w:rsidRPr="00A80FDA" w:rsidRDefault="00DF6754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DF6754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DF6754" w:rsidRPr="00A80FDA">
        <w:rPr>
          <w:rFonts w:ascii="Times New Roman" w:hAnsi="Times New Roman" w:cs="Times New Roman"/>
          <w:i/>
          <w:highlight w:val="white"/>
        </w:rPr>
        <w:t xml:space="preserve"> передаёт ей свои наброски. Она читает. Вдруг замечает на себе любопытные и смеющиеся глаза </w:t>
      </w:r>
      <w:r w:rsidRPr="00A80FDA">
        <w:rPr>
          <w:rFonts w:ascii="Times New Roman" w:hAnsi="Times New Roman" w:cs="Times New Roman"/>
          <w:i/>
          <w:highlight w:val="white"/>
        </w:rPr>
        <w:t xml:space="preserve">АЛИСЫ. АСИЯ </w:t>
      </w:r>
      <w:r w:rsidR="00DF6754" w:rsidRPr="00A80FDA">
        <w:rPr>
          <w:rFonts w:ascii="Times New Roman" w:hAnsi="Times New Roman" w:cs="Times New Roman"/>
          <w:i/>
          <w:highlight w:val="white"/>
        </w:rPr>
        <w:t>опускает глаза к тексту.</w:t>
      </w:r>
    </w:p>
    <w:p w:rsidR="00DF6754" w:rsidRPr="00A80FDA" w:rsidRDefault="00DF675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D679E" w:rsidRPr="00A80FDA" w:rsidRDefault="00837E50" w:rsidP="009F5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3D679E" w:rsidRPr="00A80FDA">
        <w:rPr>
          <w:rFonts w:ascii="Times New Roman" w:hAnsi="Times New Roman" w:cs="Times New Roman"/>
          <w:highlight w:val="white"/>
        </w:rPr>
        <w:t xml:space="preserve">Мои вопросы </w:t>
      </w:r>
      <w:r w:rsidR="000B06E4" w:rsidRPr="00A80FDA">
        <w:rPr>
          <w:rFonts w:ascii="Times New Roman" w:hAnsi="Times New Roman" w:cs="Times New Roman"/>
          <w:highlight w:val="white"/>
        </w:rPr>
        <w:t>касаются</w:t>
      </w:r>
      <w:r w:rsidR="003D679E" w:rsidRPr="00A80FDA">
        <w:rPr>
          <w:rFonts w:ascii="Times New Roman" w:hAnsi="Times New Roman" w:cs="Times New Roman"/>
          <w:highlight w:val="white"/>
        </w:rPr>
        <w:t xml:space="preserve"> </w:t>
      </w:r>
      <w:r w:rsidR="00F22E31" w:rsidRPr="00A80FDA">
        <w:rPr>
          <w:rFonts w:ascii="Times New Roman" w:hAnsi="Times New Roman" w:cs="Times New Roman"/>
          <w:highlight w:val="white"/>
        </w:rPr>
        <w:t>поэтики</w:t>
      </w:r>
      <w:r w:rsidR="003D679E" w:rsidRPr="00A80FDA">
        <w:rPr>
          <w:rFonts w:ascii="Times New Roman" w:hAnsi="Times New Roman" w:cs="Times New Roman"/>
          <w:highlight w:val="white"/>
        </w:rPr>
        <w:t xml:space="preserve">. Чтобы Тане </w:t>
      </w:r>
      <w:proofErr w:type="spellStart"/>
      <w:r w:rsidR="003D679E" w:rsidRPr="00A80FDA">
        <w:rPr>
          <w:rFonts w:ascii="Times New Roman" w:hAnsi="Times New Roman" w:cs="Times New Roman"/>
          <w:highlight w:val="white"/>
        </w:rPr>
        <w:t>Казанкиной</w:t>
      </w:r>
      <w:proofErr w:type="spellEnd"/>
      <w:r w:rsidR="003D679E" w:rsidRPr="00A80FDA">
        <w:rPr>
          <w:rFonts w:ascii="Times New Roman" w:hAnsi="Times New Roman" w:cs="Times New Roman"/>
          <w:highlight w:val="white"/>
        </w:rPr>
        <w:t xml:space="preserve"> было понятно, с чем она </w:t>
      </w:r>
      <w:r w:rsidR="001C266D" w:rsidRPr="00A80FDA">
        <w:rPr>
          <w:rFonts w:ascii="Times New Roman" w:hAnsi="Times New Roman" w:cs="Times New Roman"/>
          <w:highlight w:val="white"/>
        </w:rPr>
        <w:t>будет им</w:t>
      </w:r>
      <w:r w:rsidR="003D679E" w:rsidRPr="00A80FDA">
        <w:rPr>
          <w:rFonts w:ascii="Times New Roman" w:hAnsi="Times New Roman" w:cs="Times New Roman"/>
          <w:highlight w:val="white"/>
        </w:rPr>
        <w:t>ет</w:t>
      </w:r>
      <w:r w:rsidR="001C266D" w:rsidRPr="00A80FDA">
        <w:rPr>
          <w:rFonts w:ascii="Times New Roman" w:hAnsi="Times New Roman" w:cs="Times New Roman"/>
          <w:highlight w:val="white"/>
        </w:rPr>
        <w:t>ь</w:t>
      </w:r>
      <w:r w:rsidR="003D679E" w:rsidRPr="00A80FDA">
        <w:rPr>
          <w:rFonts w:ascii="Times New Roman" w:hAnsi="Times New Roman" w:cs="Times New Roman"/>
          <w:highlight w:val="white"/>
        </w:rPr>
        <w:t xml:space="preserve"> дело, я должен чётко передать в указаниях к подстрочнику, в каком размере, метре и</w:t>
      </w:r>
      <w:r w:rsidR="00F22E31" w:rsidRPr="00A80FDA">
        <w:rPr>
          <w:rFonts w:ascii="Times New Roman" w:hAnsi="Times New Roman" w:cs="Times New Roman"/>
          <w:highlight w:val="white"/>
        </w:rPr>
        <w:t xml:space="preserve"> ритме написан стих</w:t>
      </w:r>
      <w:r w:rsidR="003D679E" w:rsidRPr="00A80FDA">
        <w:rPr>
          <w:rFonts w:ascii="Times New Roman" w:hAnsi="Times New Roman" w:cs="Times New Roman"/>
          <w:highlight w:val="white"/>
        </w:rPr>
        <w:t>. Вы меня понимаете?</w:t>
      </w:r>
    </w:p>
    <w:p w:rsidR="003D679E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3D679E" w:rsidRPr="00A80FDA">
        <w:rPr>
          <w:rFonts w:ascii="Times New Roman" w:hAnsi="Times New Roman" w:cs="Times New Roman"/>
          <w:highlight w:val="white"/>
        </w:rPr>
        <w:t>Да. Понимаю.</w:t>
      </w:r>
    </w:p>
    <w:p w:rsidR="003D679E" w:rsidRPr="00A80FDA" w:rsidRDefault="003D679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D679E" w:rsidRPr="00A80FDA" w:rsidRDefault="003D679E" w:rsidP="00D13394">
      <w:pPr>
        <w:pStyle w:val="a3"/>
        <w:rPr>
          <w:rFonts w:ascii="Times New Roman" w:hAnsi="Times New Roman" w:cs="Times New Roman"/>
          <w:i/>
          <w:highlight w:val="white"/>
        </w:rPr>
      </w:pPr>
      <w:proofErr w:type="spellStart"/>
      <w:r w:rsidRPr="00A80FDA">
        <w:rPr>
          <w:rFonts w:ascii="Times New Roman" w:hAnsi="Times New Roman" w:cs="Times New Roman"/>
          <w:i/>
          <w:highlight w:val="white"/>
        </w:rPr>
        <w:t>Асия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 xml:space="preserve"> опять ловит на себе смеющиеся глаза Алисы. </w:t>
      </w:r>
      <w:r w:rsidR="001C266D" w:rsidRPr="00A80FDA">
        <w:rPr>
          <w:rFonts w:ascii="Times New Roman" w:hAnsi="Times New Roman" w:cs="Times New Roman"/>
          <w:i/>
          <w:highlight w:val="white"/>
        </w:rPr>
        <w:t xml:space="preserve">Алисе </w:t>
      </w:r>
      <w:r w:rsidRPr="00A80FDA">
        <w:rPr>
          <w:rFonts w:ascii="Times New Roman" w:hAnsi="Times New Roman" w:cs="Times New Roman"/>
          <w:i/>
          <w:highlight w:val="white"/>
        </w:rPr>
        <w:t>становится неловко</w:t>
      </w:r>
      <w:r w:rsidR="001C266D" w:rsidRPr="00A80FDA">
        <w:rPr>
          <w:rFonts w:ascii="Times New Roman" w:hAnsi="Times New Roman" w:cs="Times New Roman"/>
          <w:i/>
          <w:highlight w:val="white"/>
        </w:rPr>
        <w:t>,</w:t>
      </w:r>
      <w:r w:rsidRPr="00A80FDA">
        <w:rPr>
          <w:rFonts w:ascii="Times New Roman" w:hAnsi="Times New Roman" w:cs="Times New Roman"/>
          <w:i/>
          <w:highlight w:val="white"/>
        </w:rPr>
        <w:t xml:space="preserve"> и она принимается за булочку, бросая на Андрея хитрый взгляд.</w:t>
      </w:r>
    </w:p>
    <w:p w:rsidR="001C266D" w:rsidRPr="00A80FDA" w:rsidRDefault="001C266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C266D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1C266D" w:rsidRPr="00A80FDA">
        <w:rPr>
          <w:rFonts w:ascii="Times New Roman" w:hAnsi="Times New Roman" w:cs="Times New Roman"/>
          <w:highlight w:val="white"/>
        </w:rPr>
        <w:t xml:space="preserve">В частности: в стихотворении «Весна» у вас происходит </w:t>
      </w:r>
      <w:r w:rsidR="001C266D" w:rsidRPr="00520B7F">
        <w:rPr>
          <w:rFonts w:ascii="Times New Roman" w:hAnsi="Times New Roman" w:cs="Times New Roman"/>
        </w:rPr>
        <w:t>сбой</w:t>
      </w:r>
      <w:r w:rsidR="00B20E7F" w:rsidRPr="00520B7F">
        <w:rPr>
          <w:rFonts w:ascii="Times New Roman" w:hAnsi="Times New Roman" w:cs="Times New Roman"/>
        </w:rPr>
        <w:t xml:space="preserve"> </w:t>
      </w:r>
      <w:r w:rsidR="00A96A9D" w:rsidRPr="00520B7F">
        <w:rPr>
          <w:rFonts w:ascii="Times New Roman" w:hAnsi="Times New Roman" w:cs="Times New Roman"/>
        </w:rPr>
        <w:t xml:space="preserve">размера </w:t>
      </w:r>
      <w:r w:rsidR="001C266D" w:rsidRPr="00A80FDA">
        <w:rPr>
          <w:rFonts w:ascii="Times New Roman" w:hAnsi="Times New Roman" w:cs="Times New Roman"/>
          <w:highlight w:val="white"/>
        </w:rPr>
        <w:t>с анапеста на дактиль.</w:t>
      </w:r>
      <w:r w:rsidR="00007AAC" w:rsidRPr="00A80FDA">
        <w:rPr>
          <w:rFonts w:ascii="Times New Roman" w:hAnsi="Times New Roman" w:cs="Times New Roman"/>
          <w:highlight w:val="white"/>
        </w:rPr>
        <w:t xml:space="preserve"> </w:t>
      </w:r>
      <w:r w:rsidR="001C266D" w:rsidRPr="00A80FDA">
        <w:rPr>
          <w:rFonts w:ascii="Times New Roman" w:hAnsi="Times New Roman" w:cs="Times New Roman"/>
          <w:highlight w:val="white"/>
        </w:rPr>
        <w:t xml:space="preserve">Я хочу знать: умышленно вы это </w:t>
      </w:r>
      <w:r w:rsidR="008F1B75" w:rsidRPr="00A80FDA">
        <w:rPr>
          <w:rFonts w:ascii="Times New Roman" w:hAnsi="Times New Roman" w:cs="Times New Roman"/>
          <w:highlight w:val="white"/>
        </w:rPr>
        <w:t>сделали</w:t>
      </w:r>
      <w:r w:rsidR="001C266D" w:rsidRPr="00A80FDA">
        <w:rPr>
          <w:rFonts w:ascii="Times New Roman" w:hAnsi="Times New Roman" w:cs="Times New Roman"/>
          <w:highlight w:val="white"/>
        </w:rPr>
        <w:t xml:space="preserve"> или это вышло само собой</w:t>
      </w:r>
      <w:r w:rsidR="00F22E31" w:rsidRPr="00A80FDA">
        <w:rPr>
          <w:rFonts w:ascii="Times New Roman" w:hAnsi="Times New Roman" w:cs="Times New Roman"/>
          <w:highlight w:val="white"/>
        </w:rPr>
        <w:t>, случайно</w:t>
      </w:r>
      <w:r w:rsidR="001C266D" w:rsidRPr="00A80FDA">
        <w:rPr>
          <w:rFonts w:ascii="Times New Roman" w:hAnsi="Times New Roman" w:cs="Times New Roman"/>
          <w:highlight w:val="white"/>
        </w:rPr>
        <w:t>. Т.е. есть ли в этом какой-то особый смысл?</w:t>
      </w:r>
      <w:r w:rsidR="003673EF" w:rsidRPr="00A80FDA">
        <w:rPr>
          <w:rFonts w:ascii="Times New Roman" w:hAnsi="Times New Roman" w:cs="Times New Roman"/>
          <w:highlight w:val="white"/>
        </w:rPr>
        <w:t xml:space="preserve"> Есть ли в этом система?</w:t>
      </w:r>
    </w:p>
    <w:p w:rsidR="001C266D" w:rsidRPr="00A80FDA" w:rsidRDefault="001C266D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C266D" w:rsidRPr="00A80FDA" w:rsidRDefault="001C266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Уткнувшись лицом в чашку, </w:t>
      </w:r>
      <w:r w:rsidR="00AB394E" w:rsidRPr="00A80FDA">
        <w:rPr>
          <w:rFonts w:ascii="Times New Roman" w:hAnsi="Times New Roman" w:cs="Times New Roman"/>
          <w:i/>
          <w:highlight w:val="white"/>
        </w:rPr>
        <w:t>АЛИСА</w:t>
      </w:r>
      <w:r w:rsidRPr="00A80FDA">
        <w:rPr>
          <w:rFonts w:ascii="Times New Roman" w:hAnsi="Times New Roman" w:cs="Times New Roman"/>
          <w:i/>
          <w:highlight w:val="white"/>
        </w:rPr>
        <w:t xml:space="preserve"> издаёт странный звук, похожий не то на сдавленный смех, не то на тоскливый вой.</w:t>
      </w:r>
    </w:p>
    <w:p w:rsidR="00130CD7" w:rsidRPr="00A80FDA" w:rsidRDefault="00130CD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30CD7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130CD7" w:rsidRPr="00A80FDA">
        <w:rPr>
          <w:rFonts w:ascii="Times New Roman" w:hAnsi="Times New Roman" w:cs="Times New Roman"/>
          <w:i/>
          <w:highlight w:val="white"/>
        </w:rPr>
        <w:t>(</w:t>
      </w:r>
      <w:r w:rsidR="00F22E31" w:rsidRPr="00A80FDA">
        <w:rPr>
          <w:rFonts w:ascii="Times New Roman" w:hAnsi="Times New Roman" w:cs="Times New Roman"/>
          <w:i/>
          <w:highlight w:val="white"/>
        </w:rPr>
        <w:t>жёстко</w:t>
      </w:r>
      <w:r w:rsidR="00067AA6" w:rsidRPr="00A80FDA">
        <w:rPr>
          <w:rFonts w:ascii="Times New Roman" w:hAnsi="Times New Roman" w:cs="Times New Roman"/>
          <w:i/>
          <w:highlight w:val="white"/>
        </w:rPr>
        <w:t xml:space="preserve"> глядя на Алису</w:t>
      </w:r>
      <w:r w:rsidR="00130CD7" w:rsidRPr="00A80FDA">
        <w:rPr>
          <w:rFonts w:ascii="Times New Roman" w:hAnsi="Times New Roman" w:cs="Times New Roman"/>
          <w:i/>
          <w:highlight w:val="white"/>
        </w:rPr>
        <w:t>)</w:t>
      </w:r>
      <w:r w:rsidR="006B6C9F" w:rsidRPr="00A80FDA">
        <w:rPr>
          <w:rFonts w:ascii="Times New Roman" w:hAnsi="Times New Roman" w:cs="Times New Roman"/>
          <w:i/>
          <w:highlight w:val="white"/>
        </w:rPr>
        <w:t>.</w:t>
      </w:r>
      <w:r w:rsidR="006B6C9F" w:rsidRPr="00A80FDA">
        <w:rPr>
          <w:rFonts w:ascii="Times New Roman" w:hAnsi="Times New Roman" w:cs="Times New Roman"/>
          <w:highlight w:val="white"/>
        </w:rPr>
        <w:t xml:space="preserve"> </w:t>
      </w:r>
      <w:r w:rsidR="00130CD7" w:rsidRPr="00A80FDA">
        <w:rPr>
          <w:rFonts w:ascii="Times New Roman" w:hAnsi="Times New Roman" w:cs="Times New Roman"/>
          <w:highlight w:val="white"/>
        </w:rPr>
        <w:t xml:space="preserve">Есть смысл. Поэт пишет сама собой. Но </w:t>
      </w:r>
      <w:r w:rsidR="00067AA6" w:rsidRPr="00A80FDA">
        <w:rPr>
          <w:rFonts w:ascii="Times New Roman" w:hAnsi="Times New Roman" w:cs="Times New Roman"/>
          <w:highlight w:val="white"/>
        </w:rPr>
        <w:t xml:space="preserve">это должно идти </w:t>
      </w:r>
      <w:proofErr w:type="gramStart"/>
      <w:r w:rsidR="00067AA6" w:rsidRPr="00A80FDA">
        <w:rPr>
          <w:rFonts w:ascii="Times New Roman" w:hAnsi="Times New Roman" w:cs="Times New Roman"/>
          <w:highlight w:val="white"/>
        </w:rPr>
        <w:t>через</w:t>
      </w:r>
      <w:proofErr w:type="gramEnd"/>
      <w:r w:rsidR="00067AA6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067AA6" w:rsidRPr="00A80FDA">
        <w:rPr>
          <w:rFonts w:ascii="Times New Roman" w:hAnsi="Times New Roman" w:cs="Times New Roman"/>
          <w:highlight w:val="white"/>
        </w:rPr>
        <w:t>вся</w:t>
      </w:r>
      <w:proofErr w:type="gramEnd"/>
      <w:r w:rsidR="00130CD7" w:rsidRPr="00A80FDA">
        <w:rPr>
          <w:rFonts w:ascii="Times New Roman" w:hAnsi="Times New Roman" w:cs="Times New Roman"/>
          <w:highlight w:val="white"/>
        </w:rPr>
        <w:t xml:space="preserve"> стихотворение.</w:t>
      </w:r>
    </w:p>
    <w:p w:rsidR="00130CD7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130CD7" w:rsidRPr="00A80FDA">
        <w:rPr>
          <w:rFonts w:ascii="Times New Roman" w:hAnsi="Times New Roman" w:cs="Times New Roman"/>
          <w:highlight w:val="white"/>
        </w:rPr>
        <w:t>Т.е. – это художественный приём?</w:t>
      </w:r>
    </w:p>
    <w:p w:rsidR="00130CD7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130CD7" w:rsidRPr="00A80FDA">
        <w:rPr>
          <w:rFonts w:ascii="Times New Roman" w:hAnsi="Times New Roman" w:cs="Times New Roman"/>
          <w:highlight w:val="white"/>
        </w:rPr>
        <w:t xml:space="preserve">Приём. Да. Тоска. Грусть. </w:t>
      </w:r>
      <w:proofErr w:type="gramStart"/>
      <w:r w:rsidR="00130CD7" w:rsidRPr="00A80FDA">
        <w:rPr>
          <w:rFonts w:ascii="Times New Roman" w:hAnsi="Times New Roman" w:cs="Times New Roman"/>
          <w:highlight w:val="white"/>
        </w:rPr>
        <w:t>Болящий</w:t>
      </w:r>
      <w:proofErr w:type="gramEnd"/>
      <w:r w:rsidR="00130CD7" w:rsidRPr="00A80FDA">
        <w:rPr>
          <w:rFonts w:ascii="Times New Roman" w:hAnsi="Times New Roman" w:cs="Times New Roman"/>
          <w:highlight w:val="white"/>
        </w:rPr>
        <w:t xml:space="preserve"> сердце.</w:t>
      </w:r>
    </w:p>
    <w:p w:rsidR="00067AA6" w:rsidRPr="00A80FDA" w:rsidRDefault="00067AA6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30CD7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067AA6" w:rsidRPr="00A80FDA">
        <w:rPr>
          <w:rFonts w:ascii="Times New Roman" w:hAnsi="Times New Roman" w:cs="Times New Roman"/>
          <w:i/>
          <w:highlight w:val="white"/>
        </w:rPr>
        <w:t xml:space="preserve"> громко шмыгает носом и достаёт платок.</w:t>
      </w:r>
    </w:p>
    <w:p w:rsidR="00067AA6" w:rsidRPr="00A80FDA" w:rsidRDefault="00067AA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20E7F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067AA6" w:rsidRPr="00A80FDA">
        <w:rPr>
          <w:rFonts w:ascii="Times New Roman" w:hAnsi="Times New Roman" w:cs="Times New Roman"/>
          <w:highlight w:val="white"/>
        </w:rPr>
        <w:t>Ой, что-то у меня насморк. Простите.</w:t>
      </w:r>
    </w:p>
    <w:p w:rsidR="00B20E7F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B20E7F" w:rsidRPr="00A80FDA">
        <w:rPr>
          <w:rFonts w:ascii="Times New Roman" w:hAnsi="Times New Roman" w:cs="Times New Roman"/>
          <w:highlight w:val="white"/>
        </w:rPr>
        <w:t>Хорошо. Значит</w:t>
      </w:r>
      <w:r w:rsidR="00F22E31" w:rsidRPr="00A80FDA">
        <w:rPr>
          <w:rFonts w:ascii="Times New Roman" w:hAnsi="Times New Roman" w:cs="Times New Roman"/>
          <w:highlight w:val="white"/>
        </w:rPr>
        <w:t xml:space="preserve">, я сохраняю </w:t>
      </w:r>
      <w:r w:rsidR="00B20E7F" w:rsidRPr="00A80FDA">
        <w:rPr>
          <w:rFonts w:ascii="Times New Roman" w:hAnsi="Times New Roman" w:cs="Times New Roman"/>
          <w:highlight w:val="white"/>
        </w:rPr>
        <w:t xml:space="preserve">указания на </w:t>
      </w:r>
      <w:r w:rsidR="00F22E31" w:rsidRPr="00A80FDA">
        <w:rPr>
          <w:rFonts w:ascii="Times New Roman" w:hAnsi="Times New Roman" w:cs="Times New Roman"/>
          <w:highlight w:val="white"/>
        </w:rPr>
        <w:t xml:space="preserve">все </w:t>
      </w:r>
      <w:r w:rsidR="00B20E7F" w:rsidRPr="00A80FDA">
        <w:rPr>
          <w:rFonts w:ascii="Times New Roman" w:hAnsi="Times New Roman" w:cs="Times New Roman"/>
          <w:highlight w:val="white"/>
        </w:rPr>
        <w:t>метры и размеры подлинника. Так?</w:t>
      </w:r>
    </w:p>
    <w:p w:rsidR="009A49BE" w:rsidRPr="00A80FDA" w:rsidRDefault="00837E50" w:rsidP="006B6C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B20E7F" w:rsidRPr="00A80FDA">
        <w:rPr>
          <w:rFonts w:ascii="Times New Roman" w:hAnsi="Times New Roman" w:cs="Times New Roman"/>
          <w:highlight w:val="white"/>
        </w:rPr>
        <w:t>Так.</w:t>
      </w:r>
    </w:p>
    <w:p w:rsidR="00DC33FC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6B6C9F" w:rsidRPr="00A80FDA">
        <w:rPr>
          <w:rFonts w:ascii="Times New Roman" w:hAnsi="Times New Roman" w:cs="Times New Roman"/>
          <w:highlight w:val="white"/>
        </w:rPr>
        <w:t xml:space="preserve">. </w:t>
      </w:r>
      <w:r w:rsidR="00B20E7F" w:rsidRPr="00A80FDA">
        <w:rPr>
          <w:rFonts w:ascii="Times New Roman" w:hAnsi="Times New Roman" w:cs="Times New Roman"/>
          <w:highlight w:val="white"/>
        </w:rPr>
        <w:t>Хорошо. Это, собственно, всё, что я хотел узнать.</w:t>
      </w:r>
      <w:r w:rsidR="000A5FBD" w:rsidRPr="00A80FDA">
        <w:rPr>
          <w:rFonts w:ascii="Times New Roman" w:hAnsi="Times New Roman" w:cs="Times New Roman"/>
          <w:highlight w:val="white"/>
        </w:rPr>
        <w:t xml:space="preserve"> Благодарю</w:t>
      </w:r>
      <w:r w:rsidR="00274A7C" w:rsidRPr="00A80FDA">
        <w:rPr>
          <w:rFonts w:ascii="Times New Roman" w:hAnsi="Times New Roman" w:cs="Times New Roman"/>
          <w:highlight w:val="white"/>
        </w:rPr>
        <w:t>.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DC33FC" w:rsidRPr="00A80FDA">
        <w:rPr>
          <w:rFonts w:ascii="Times New Roman" w:hAnsi="Times New Roman" w:cs="Times New Roman"/>
          <w:i/>
          <w:highlight w:val="white"/>
        </w:rPr>
        <w:t>(</w:t>
      </w:r>
      <w:r w:rsidR="00274A7C" w:rsidRPr="00A80FDA">
        <w:rPr>
          <w:rFonts w:ascii="Times New Roman" w:hAnsi="Times New Roman" w:cs="Times New Roman"/>
          <w:i/>
          <w:highlight w:val="white"/>
        </w:rPr>
        <w:t>Н</w:t>
      </w:r>
      <w:r w:rsidR="00DC33FC" w:rsidRPr="00A80FDA">
        <w:rPr>
          <w:rFonts w:ascii="Times New Roman" w:hAnsi="Times New Roman" w:cs="Times New Roman"/>
          <w:i/>
          <w:highlight w:val="white"/>
        </w:rPr>
        <w:t>ачинает собирать в сумку свои бумаги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DC33FC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DC33FC" w:rsidRPr="00A80FDA">
        <w:rPr>
          <w:rFonts w:ascii="Times New Roman" w:hAnsi="Times New Roman" w:cs="Times New Roman"/>
          <w:highlight w:val="white"/>
        </w:rPr>
        <w:t xml:space="preserve">Скажите, </w:t>
      </w:r>
      <w:proofErr w:type="spellStart"/>
      <w:r w:rsidR="00DC33FC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DC33FC" w:rsidRPr="00A80FDA">
        <w:rPr>
          <w:rFonts w:ascii="Times New Roman" w:hAnsi="Times New Roman" w:cs="Times New Roman"/>
          <w:highlight w:val="white"/>
        </w:rPr>
        <w:t xml:space="preserve">, вам известна такая поэтесса </w:t>
      </w:r>
      <w:proofErr w:type="spellStart"/>
      <w:r w:rsidR="00DC33FC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C33FC" w:rsidRPr="00A80FDA">
        <w:rPr>
          <w:rFonts w:ascii="Times New Roman" w:hAnsi="Times New Roman" w:cs="Times New Roman"/>
          <w:highlight w:val="white"/>
        </w:rPr>
        <w:t xml:space="preserve"> Сафарова?</w:t>
      </w:r>
    </w:p>
    <w:p w:rsidR="00BD7493" w:rsidRPr="00A80FDA" w:rsidRDefault="00837E5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DC33FC" w:rsidRPr="00A80FDA">
        <w:rPr>
          <w:rFonts w:ascii="Times New Roman" w:hAnsi="Times New Roman" w:cs="Times New Roman"/>
          <w:highlight w:val="white"/>
        </w:rPr>
        <w:t>Да. Она</w:t>
      </w:r>
      <w:r w:rsidR="005570DA" w:rsidRPr="00A80FDA">
        <w:rPr>
          <w:rFonts w:ascii="Times New Roman" w:hAnsi="Times New Roman" w:cs="Times New Roman"/>
          <w:highlight w:val="white"/>
        </w:rPr>
        <w:t xml:space="preserve"> </w:t>
      </w:r>
      <w:r w:rsidR="00DC33FC" w:rsidRPr="00A80FDA">
        <w:rPr>
          <w:rFonts w:ascii="Times New Roman" w:hAnsi="Times New Roman" w:cs="Times New Roman"/>
          <w:highlight w:val="white"/>
        </w:rPr>
        <w:t>моя землячка.</w:t>
      </w:r>
      <w:r w:rsidR="0075679C" w:rsidRPr="00A80FDA">
        <w:rPr>
          <w:rFonts w:ascii="Times New Roman" w:hAnsi="Times New Roman" w:cs="Times New Roman"/>
          <w:highlight w:val="white"/>
        </w:rPr>
        <w:t xml:space="preserve"> У нас </w:t>
      </w:r>
      <w:r w:rsidR="00457870" w:rsidRPr="00A80FDA">
        <w:rPr>
          <w:rFonts w:ascii="Times New Roman" w:hAnsi="Times New Roman" w:cs="Times New Roman"/>
          <w:highlight w:val="white"/>
        </w:rPr>
        <w:t xml:space="preserve">все </w:t>
      </w:r>
      <w:r w:rsidR="0075679C" w:rsidRPr="00A80FDA">
        <w:rPr>
          <w:rFonts w:ascii="Times New Roman" w:hAnsi="Times New Roman" w:cs="Times New Roman"/>
          <w:highlight w:val="white"/>
        </w:rPr>
        <w:t xml:space="preserve">её </w:t>
      </w:r>
      <w:r w:rsidR="00457870" w:rsidRPr="00A80FDA">
        <w:rPr>
          <w:rFonts w:ascii="Times New Roman" w:hAnsi="Times New Roman" w:cs="Times New Roman"/>
          <w:highlight w:val="white"/>
        </w:rPr>
        <w:t>знают.</w:t>
      </w:r>
    </w:p>
    <w:p w:rsidR="00103C12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DC33FC" w:rsidRPr="00A80FDA">
        <w:rPr>
          <w:rFonts w:ascii="Times New Roman" w:hAnsi="Times New Roman" w:cs="Times New Roman"/>
          <w:highlight w:val="white"/>
        </w:rPr>
        <w:t xml:space="preserve">Я </w:t>
      </w:r>
      <w:r w:rsidR="005570DA" w:rsidRPr="00A80FDA">
        <w:rPr>
          <w:rFonts w:ascii="Times New Roman" w:hAnsi="Times New Roman" w:cs="Times New Roman"/>
          <w:highlight w:val="white"/>
        </w:rPr>
        <w:t>это понял</w:t>
      </w:r>
      <w:r w:rsidR="00457870" w:rsidRPr="00A80FDA">
        <w:rPr>
          <w:rFonts w:ascii="Times New Roman" w:hAnsi="Times New Roman" w:cs="Times New Roman"/>
          <w:highlight w:val="white"/>
        </w:rPr>
        <w:t xml:space="preserve"> по вашим стихам</w:t>
      </w:r>
      <w:r w:rsidR="00DC33FC" w:rsidRPr="00A80FDA">
        <w:rPr>
          <w:rFonts w:ascii="Times New Roman" w:hAnsi="Times New Roman" w:cs="Times New Roman"/>
          <w:highlight w:val="white"/>
        </w:rPr>
        <w:t xml:space="preserve">. </w:t>
      </w:r>
      <w:r w:rsidR="005570DA" w:rsidRPr="00A80FDA">
        <w:rPr>
          <w:rFonts w:ascii="Times New Roman" w:hAnsi="Times New Roman" w:cs="Times New Roman"/>
          <w:highlight w:val="white"/>
        </w:rPr>
        <w:t xml:space="preserve">В </w:t>
      </w:r>
      <w:r w:rsidR="00457870" w:rsidRPr="00A80FDA">
        <w:rPr>
          <w:rFonts w:ascii="Times New Roman" w:hAnsi="Times New Roman" w:cs="Times New Roman"/>
          <w:highlight w:val="white"/>
        </w:rPr>
        <w:t>них</w:t>
      </w:r>
      <w:r w:rsidR="0075679C" w:rsidRPr="00A80FDA">
        <w:rPr>
          <w:rFonts w:ascii="Times New Roman" w:hAnsi="Times New Roman" w:cs="Times New Roman"/>
          <w:highlight w:val="white"/>
        </w:rPr>
        <w:t xml:space="preserve"> очень много</w:t>
      </w:r>
      <w:r w:rsidR="00DC33FC" w:rsidRPr="00A80FDA">
        <w:rPr>
          <w:rFonts w:ascii="Times New Roman" w:hAnsi="Times New Roman" w:cs="Times New Roman"/>
          <w:highlight w:val="white"/>
        </w:rPr>
        <w:t xml:space="preserve"> от неё. </w:t>
      </w:r>
      <w:proofErr w:type="spellStart"/>
      <w:r w:rsidR="00DC33FC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C33FC" w:rsidRPr="00A80FDA">
        <w:rPr>
          <w:rFonts w:ascii="Times New Roman" w:hAnsi="Times New Roman" w:cs="Times New Roman"/>
          <w:highlight w:val="white"/>
        </w:rPr>
        <w:t xml:space="preserve"> талантливая поэтесса. Одна из лучших у вашего народа.</w:t>
      </w:r>
      <w:r w:rsidR="005570DA" w:rsidRPr="00A80FDA">
        <w:rPr>
          <w:rFonts w:ascii="Times New Roman" w:hAnsi="Times New Roman" w:cs="Times New Roman"/>
          <w:highlight w:val="white"/>
        </w:rPr>
        <w:t xml:space="preserve"> Раз уж вы взяли её за образец, то попытайтесь научиться у неё искусству композиции. Понимаете?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5570DA" w:rsidRPr="00A80FDA">
        <w:rPr>
          <w:rFonts w:ascii="Times New Roman" w:hAnsi="Times New Roman" w:cs="Times New Roman"/>
          <w:i/>
          <w:highlight w:val="white"/>
        </w:rPr>
        <w:t>(по-таджикски</w:t>
      </w:r>
      <w:r w:rsidR="00AB394E" w:rsidRPr="00A80FDA">
        <w:rPr>
          <w:rFonts w:ascii="Times New Roman" w:hAnsi="Times New Roman" w:cs="Times New Roman"/>
          <w:i/>
          <w:highlight w:val="white"/>
        </w:rPr>
        <w:t>.</w:t>
      </w:r>
      <w:r w:rsidR="005570DA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75679C" w:rsidRPr="00A80FDA">
        <w:rPr>
          <w:rFonts w:ascii="Times New Roman" w:hAnsi="Times New Roman" w:cs="Times New Roman"/>
          <w:highlight w:val="white"/>
        </w:rPr>
        <w:t>Вам нужно научиться п</w:t>
      </w:r>
      <w:r w:rsidR="00073176" w:rsidRPr="00A80FDA">
        <w:rPr>
          <w:rFonts w:ascii="Times New Roman" w:hAnsi="Times New Roman" w:cs="Times New Roman"/>
          <w:highlight w:val="white"/>
        </w:rPr>
        <w:t>равильной последовательности частей. Понимаете? Чёткости мысли и образа. Одно всегда вытекает из другого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073176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П</w:t>
      </w:r>
      <w:r w:rsidR="00073176" w:rsidRPr="00A80FDA">
        <w:rPr>
          <w:rFonts w:ascii="Times New Roman" w:hAnsi="Times New Roman" w:cs="Times New Roman"/>
          <w:i/>
          <w:highlight w:val="white"/>
        </w:rPr>
        <w:t>о-русски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073176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073176" w:rsidRPr="00A80FDA">
        <w:rPr>
          <w:rFonts w:ascii="Times New Roman" w:hAnsi="Times New Roman" w:cs="Times New Roman"/>
          <w:highlight w:val="white"/>
        </w:rPr>
        <w:t>А так – всё хорошо.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103C12" w:rsidRPr="00A80FDA">
        <w:rPr>
          <w:rFonts w:ascii="Times New Roman" w:hAnsi="Times New Roman" w:cs="Times New Roman"/>
          <w:i/>
          <w:highlight w:val="white"/>
        </w:rPr>
        <w:t>(Алисе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103C12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103C12" w:rsidRPr="00A80FDA">
        <w:rPr>
          <w:rFonts w:ascii="Times New Roman" w:hAnsi="Times New Roman" w:cs="Times New Roman"/>
          <w:highlight w:val="white"/>
        </w:rPr>
        <w:t>Ты доела?</w:t>
      </w:r>
    </w:p>
    <w:p w:rsidR="00A87355" w:rsidRPr="00A80FDA" w:rsidRDefault="00A87355" w:rsidP="00A87355">
      <w:pPr>
        <w:pStyle w:val="a3"/>
        <w:rPr>
          <w:rFonts w:ascii="Times New Roman" w:hAnsi="Times New Roman" w:cs="Times New Roman"/>
          <w:highlight w:val="white"/>
        </w:rPr>
      </w:pPr>
    </w:p>
    <w:p w:rsidR="00103C12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103C12" w:rsidRPr="00A80FDA">
        <w:rPr>
          <w:rFonts w:ascii="Times New Roman" w:hAnsi="Times New Roman" w:cs="Times New Roman"/>
          <w:i/>
          <w:highlight w:val="white"/>
        </w:rPr>
        <w:t xml:space="preserve"> встаёт.</w:t>
      </w:r>
      <w:r w:rsidRPr="00A80FDA">
        <w:rPr>
          <w:rFonts w:ascii="Times New Roman" w:hAnsi="Times New Roman" w:cs="Times New Roman"/>
          <w:i/>
          <w:highlight w:val="white"/>
        </w:rPr>
        <w:t xml:space="preserve"> АЛИСА </w:t>
      </w:r>
      <w:r w:rsidR="00103C12" w:rsidRPr="00A80FDA">
        <w:rPr>
          <w:rFonts w:ascii="Times New Roman" w:hAnsi="Times New Roman" w:cs="Times New Roman"/>
          <w:i/>
          <w:highlight w:val="white"/>
        </w:rPr>
        <w:t>быстро допивает кофе, и тоже поднимается.</w:t>
      </w:r>
    </w:p>
    <w:p w:rsidR="00103C12" w:rsidRPr="00A80FDA" w:rsidRDefault="00103C1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03C12" w:rsidRPr="00A80FDA" w:rsidRDefault="00924055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103C12" w:rsidRPr="00A80FDA">
        <w:rPr>
          <w:rFonts w:ascii="Times New Roman" w:hAnsi="Times New Roman" w:cs="Times New Roman"/>
          <w:highlight w:val="white"/>
        </w:rPr>
        <w:t>У вас здесь ошибка.</w:t>
      </w:r>
    </w:p>
    <w:p w:rsidR="00103C12" w:rsidRPr="00A80FDA" w:rsidRDefault="00103C1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03C12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103C12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494C31" w:rsidRPr="00A80FDA">
        <w:rPr>
          <w:rFonts w:ascii="Times New Roman" w:hAnsi="Times New Roman" w:cs="Times New Roman"/>
          <w:i/>
          <w:highlight w:val="white"/>
        </w:rPr>
        <w:t>о</w:t>
      </w:r>
      <w:r w:rsidR="00DC33FC" w:rsidRPr="00A80FDA">
        <w:rPr>
          <w:rFonts w:ascii="Times New Roman" w:hAnsi="Times New Roman" w:cs="Times New Roman"/>
          <w:i/>
          <w:highlight w:val="white"/>
        </w:rPr>
        <w:t>забоченно с</w:t>
      </w:r>
      <w:r w:rsidR="00103C12" w:rsidRPr="00A80FDA">
        <w:rPr>
          <w:rFonts w:ascii="Times New Roman" w:hAnsi="Times New Roman" w:cs="Times New Roman"/>
          <w:i/>
          <w:highlight w:val="white"/>
        </w:rPr>
        <w:t>адится на место.</w:t>
      </w:r>
    </w:p>
    <w:p w:rsidR="00103C12" w:rsidRPr="00A80FDA" w:rsidRDefault="00103C1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73176" w:rsidRPr="00A80FDA" w:rsidRDefault="00924055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АСИЯ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86364E" w:rsidRPr="00A80FDA">
        <w:rPr>
          <w:rFonts w:ascii="Times New Roman" w:hAnsi="Times New Roman" w:cs="Times New Roman"/>
          <w:highlight w:val="white"/>
        </w:rPr>
        <w:t>Это слова Рудаки. Цитата. Так и нужно переводить. Не меняя.</w:t>
      </w:r>
    </w:p>
    <w:p w:rsidR="0086364E" w:rsidRPr="00A80FDA" w:rsidRDefault="0086364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C454C3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АСИЯ</w:t>
      </w:r>
      <w:r w:rsidR="00961938" w:rsidRPr="00A80FDA">
        <w:rPr>
          <w:rFonts w:ascii="Times New Roman" w:hAnsi="Times New Roman" w:cs="Times New Roman"/>
          <w:i/>
          <w:highlight w:val="white"/>
        </w:rPr>
        <w:t xml:space="preserve"> уходит. </w:t>
      </w:r>
    </w:p>
    <w:p w:rsidR="004F0355" w:rsidRPr="00A80FDA" w:rsidRDefault="004F0355" w:rsidP="004F035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8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4F0355" w:rsidRPr="00A80FDA" w:rsidRDefault="004F035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6364E" w:rsidRPr="00A80FDA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86364E" w:rsidRPr="00A80FDA">
        <w:rPr>
          <w:rFonts w:ascii="Times New Roman" w:hAnsi="Times New Roman" w:cs="Times New Roman"/>
          <w:highlight w:val="white"/>
        </w:rPr>
        <w:t>Ну не расстраивайся.</w:t>
      </w:r>
    </w:p>
    <w:p w:rsidR="00845A55" w:rsidRPr="00A80FDA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86364E" w:rsidRPr="00A80FDA">
        <w:rPr>
          <w:rFonts w:ascii="Times New Roman" w:hAnsi="Times New Roman" w:cs="Times New Roman"/>
          <w:highlight w:val="white"/>
        </w:rPr>
        <w:t xml:space="preserve">Меня уела </w:t>
      </w:r>
      <w:proofErr w:type="gramStart"/>
      <w:r w:rsidR="0086364E" w:rsidRPr="00A80FDA">
        <w:rPr>
          <w:rFonts w:ascii="Times New Roman" w:hAnsi="Times New Roman" w:cs="Times New Roman"/>
          <w:highlight w:val="white"/>
        </w:rPr>
        <w:t>какая-то</w:t>
      </w:r>
      <w:proofErr w:type="gramEnd"/>
      <w:r w:rsidR="0086364E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86364E" w:rsidRPr="00A80FDA">
        <w:rPr>
          <w:rFonts w:ascii="Times New Roman" w:hAnsi="Times New Roman" w:cs="Times New Roman"/>
          <w:highlight w:val="white"/>
        </w:rPr>
        <w:t>торгашка</w:t>
      </w:r>
      <w:proofErr w:type="spellEnd"/>
      <w:r w:rsidR="0086364E" w:rsidRPr="00A80FDA">
        <w:rPr>
          <w:rFonts w:ascii="Times New Roman" w:hAnsi="Times New Roman" w:cs="Times New Roman"/>
          <w:highlight w:val="white"/>
        </w:rPr>
        <w:t>.</w:t>
      </w:r>
      <w:r w:rsidR="001629DC" w:rsidRPr="00A80FDA">
        <w:rPr>
          <w:rFonts w:ascii="Times New Roman" w:hAnsi="Times New Roman" w:cs="Times New Roman"/>
          <w:highlight w:val="white"/>
        </w:rPr>
        <w:t xml:space="preserve"> «Это слова Рудаки». </w:t>
      </w:r>
      <w:proofErr w:type="gramStart"/>
      <w:r w:rsidR="001629DC" w:rsidRPr="00A80FDA">
        <w:rPr>
          <w:rFonts w:ascii="Times New Roman" w:hAnsi="Times New Roman" w:cs="Times New Roman"/>
          <w:highlight w:val="white"/>
        </w:rPr>
        <w:t>Скажите</w:t>
      </w:r>
      <w:proofErr w:type="gramEnd"/>
      <w:r w:rsidR="001629DC" w:rsidRPr="00A80FDA">
        <w:rPr>
          <w:rFonts w:ascii="Times New Roman" w:hAnsi="Times New Roman" w:cs="Times New Roman"/>
          <w:highlight w:val="white"/>
        </w:rPr>
        <w:t xml:space="preserve"> пожалуйста! Будто я не знал об этом! Но я принял это за совпадение. </w:t>
      </w:r>
      <w:proofErr w:type="spellStart"/>
      <w:r w:rsidR="005B2381" w:rsidRPr="00A80FDA">
        <w:rPr>
          <w:rFonts w:ascii="Times New Roman" w:hAnsi="Times New Roman" w:cs="Times New Roman"/>
          <w:highlight w:val="white"/>
        </w:rPr>
        <w:t>Эпигонщица</w:t>
      </w:r>
      <w:proofErr w:type="spellEnd"/>
      <w:r w:rsidR="005B2381" w:rsidRPr="00A80FDA">
        <w:rPr>
          <w:rFonts w:ascii="Times New Roman" w:hAnsi="Times New Roman" w:cs="Times New Roman"/>
          <w:highlight w:val="white"/>
        </w:rPr>
        <w:t xml:space="preserve"> несчастная! </w:t>
      </w:r>
      <w:r w:rsidR="003673EF" w:rsidRPr="00A80FDA">
        <w:rPr>
          <w:rFonts w:ascii="Times New Roman" w:hAnsi="Times New Roman" w:cs="Times New Roman"/>
          <w:highlight w:val="white"/>
        </w:rPr>
        <w:t>А ты? Ч</w:t>
      </w:r>
      <w:r w:rsidR="00E56542" w:rsidRPr="00A80FDA">
        <w:rPr>
          <w:rFonts w:ascii="Times New Roman" w:hAnsi="Times New Roman" w:cs="Times New Roman"/>
          <w:highlight w:val="white"/>
        </w:rPr>
        <w:t>то ты здесь</w:t>
      </w:r>
      <w:r w:rsidR="001629DC" w:rsidRPr="00A80FDA">
        <w:rPr>
          <w:rFonts w:ascii="Times New Roman" w:hAnsi="Times New Roman" w:cs="Times New Roman"/>
          <w:highlight w:val="white"/>
        </w:rPr>
        <w:t xml:space="preserve"> устроила? Насморк какой-то.</w:t>
      </w:r>
    </w:p>
    <w:p w:rsidR="001629DC" w:rsidRPr="00A80FDA" w:rsidRDefault="00924055" w:rsidP="003B72C1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АЛИСА </w:t>
      </w:r>
      <w:r w:rsidR="001629DC" w:rsidRPr="00A80FDA">
        <w:rPr>
          <w:rFonts w:ascii="Times New Roman" w:hAnsi="Times New Roman" w:cs="Times New Roman"/>
          <w:highlight w:val="white"/>
        </w:rPr>
        <w:t>(</w:t>
      </w:r>
      <w:r w:rsidR="001629DC" w:rsidRPr="00A80FDA">
        <w:rPr>
          <w:rFonts w:ascii="Times New Roman" w:hAnsi="Times New Roman" w:cs="Times New Roman"/>
          <w:i/>
          <w:highlight w:val="white"/>
        </w:rPr>
        <w:t>смеётся</w:t>
      </w:r>
      <w:r w:rsidR="001629DC" w:rsidRPr="00A80FDA">
        <w:rPr>
          <w:rFonts w:ascii="Times New Roman" w:hAnsi="Times New Roman" w:cs="Times New Roman"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E56542" w:rsidRPr="00A80FDA">
        <w:rPr>
          <w:rFonts w:ascii="Times New Roman" w:hAnsi="Times New Roman" w:cs="Times New Roman"/>
          <w:highlight w:val="white"/>
        </w:rPr>
        <w:t xml:space="preserve">Это я устроила?! Это ты </w:t>
      </w:r>
      <w:proofErr w:type="spellStart"/>
      <w:r w:rsidR="001629DC" w:rsidRPr="00A80FDA">
        <w:rPr>
          <w:rFonts w:ascii="Times New Roman" w:hAnsi="Times New Roman" w:cs="Times New Roman"/>
          <w:highlight w:val="white"/>
        </w:rPr>
        <w:t>дурака</w:t>
      </w:r>
      <w:proofErr w:type="spellEnd"/>
      <w:r w:rsidR="001629DC" w:rsidRPr="00A80FDA">
        <w:rPr>
          <w:rFonts w:ascii="Times New Roman" w:hAnsi="Times New Roman" w:cs="Times New Roman"/>
          <w:highlight w:val="white"/>
        </w:rPr>
        <w:t xml:space="preserve"> валял! Анапесты, дактили, искусство композиции. Я </w:t>
      </w:r>
      <w:r w:rsidR="00F86092" w:rsidRPr="00A80FDA">
        <w:rPr>
          <w:rFonts w:ascii="Times New Roman" w:hAnsi="Times New Roman" w:cs="Times New Roman"/>
          <w:highlight w:val="white"/>
        </w:rPr>
        <w:t>чуть со смеху не умерла</w:t>
      </w:r>
      <w:r w:rsidR="001629DC" w:rsidRPr="00A80FDA">
        <w:rPr>
          <w:rFonts w:ascii="Times New Roman" w:hAnsi="Times New Roman" w:cs="Times New Roman"/>
        </w:rPr>
        <w:t xml:space="preserve">. </w:t>
      </w:r>
      <w:r w:rsidR="00D077C9" w:rsidRPr="00A80FDA">
        <w:rPr>
          <w:rFonts w:ascii="Times New Roman" w:hAnsi="Times New Roman" w:cs="Times New Roman"/>
        </w:rPr>
        <w:t>Ох</w:t>
      </w:r>
      <w:r w:rsidR="001629DC" w:rsidRPr="00A80FDA">
        <w:rPr>
          <w:rFonts w:ascii="Times New Roman" w:hAnsi="Times New Roman" w:cs="Times New Roman"/>
        </w:rPr>
        <w:t xml:space="preserve">, если бы не моё </w:t>
      </w:r>
      <w:r w:rsidR="00D077C9" w:rsidRPr="00A80FDA">
        <w:rPr>
          <w:rFonts w:ascii="Times New Roman" w:hAnsi="Times New Roman" w:cs="Times New Roman"/>
        </w:rPr>
        <w:t>воспитание...</w:t>
      </w:r>
    </w:p>
    <w:p w:rsidR="0043532D" w:rsidRPr="00A80FDA" w:rsidRDefault="0043532D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43532D" w:rsidRPr="00A80FDA" w:rsidRDefault="005C1A64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Появляется </w:t>
      </w:r>
      <w:r w:rsidR="00AB394E" w:rsidRPr="00A80FDA">
        <w:rPr>
          <w:rFonts w:ascii="Times New Roman" w:hAnsi="Times New Roman" w:cs="Times New Roman"/>
          <w:i/>
          <w:highlight w:val="white"/>
        </w:rPr>
        <w:t>ДМИТРИЙ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43532D" w:rsidRPr="00A80FDA" w:rsidRDefault="0043532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C0469" w:rsidRPr="00A80FDA" w:rsidRDefault="00924055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43532D" w:rsidRPr="00A80FDA">
        <w:rPr>
          <w:rFonts w:ascii="Times New Roman" w:hAnsi="Times New Roman" w:cs="Times New Roman"/>
          <w:highlight w:val="white"/>
        </w:rPr>
        <w:t>Андрей! Никитин!</w:t>
      </w:r>
    </w:p>
    <w:p w:rsidR="001C0469" w:rsidRPr="00A80FDA" w:rsidRDefault="00924055" w:rsidP="00A8735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5C1A64" w:rsidRPr="00A80FDA">
        <w:rPr>
          <w:rFonts w:ascii="Times New Roman" w:hAnsi="Times New Roman" w:cs="Times New Roman"/>
          <w:highlight w:val="white"/>
        </w:rPr>
        <w:t xml:space="preserve">Да. Он появился именно </w:t>
      </w:r>
      <w:r w:rsidR="006266C5" w:rsidRPr="00A80FDA">
        <w:rPr>
          <w:rFonts w:ascii="Times New Roman" w:hAnsi="Times New Roman" w:cs="Times New Roman"/>
          <w:highlight w:val="white"/>
        </w:rPr>
        <w:t>в этот момент</w:t>
      </w:r>
      <w:r w:rsidR="005C1A64" w:rsidRPr="00A80FDA">
        <w:rPr>
          <w:rFonts w:ascii="Times New Roman" w:hAnsi="Times New Roman" w:cs="Times New Roman"/>
          <w:highlight w:val="white"/>
        </w:rPr>
        <w:t>. Мы только что вышли из р</w:t>
      </w:r>
      <w:r w:rsidR="00D077C9" w:rsidRPr="00A80FDA">
        <w:rPr>
          <w:rFonts w:ascii="Times New Roman" w:hAnsi="Times New Roman" w:cs="Times New Roman"/>
          <w:highlight w:val="white"/>
        </w:rPr>
        <w:t>есторанчика и садились в машину</w:t>
      </w:r>
      <w:r w:rsidR="005C1A64" w:rsidRPr="00A80FDA">
        <w:rPr>
          <w:rFonts w:ascii="Times New Roman" w:hAnsi="Times New Roman" w:cs="Times New Roman"/>
          <w:highlight w:val="white"/>
        </w:rPr>
        <w:t xml:space="preserve">. Он </w:t>
      </w:r>
      <w:r w:rsidR="00004766" w:rsidRPr="00A80FDA">
        <w:rPr>
          <w:rFonts w:ascii="Times New Roman" w:hAnsi="Times New Roman" w:cs="Times New Roman"/>
          <w:highlight w:val="white"/>
        </w:rPr>
        <w:t xml:space="preserve">был моим бывшим однокурсником. Мы никогда не испытывали друг к другу особой симпатии </w:t>
      </w:r>
      <w:r w:rsidR="000E0E6C" w:rsidRPr="00A80FDA">
        <w:rPr>
          <w:rFonts w:ascii="Times New Roman" w:hAnsi="Times New Roman" w:cs="Times New Roman"/>
          <w:highlight w:val="white"/>
        </w:rPr>
        <w:t>-</w:t>
      </w:r>
      <w:r w:rsidR="009A3FCD" w:rsidRPr="00A80FDA">
        <w:rPr>
          <w:rFonts w:ascii="Times New Roman" w:hAnsi="Times New Roman" w:cs="Times New Roman"/>
          <w:highlight w:val="white"/>
        </w:rPr>
        <w:t xml:space="preserve"> мы слишком разные</w:t>
      </w:r>
      <w:r w:rsidR="005C1A64" w:rsidRPr="00A80FDA">
        <w:rPr>
          <w:rFonts w:ascii="Times New Roman" w:hAnsi="Times New Roman" w:cs="Times New Roman"/>
          <w:highlight w:val="white"/>
        </w:rPr>
        <w:t>.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9A3FCD" w:rsidRPr="00A80FDA">
        <w:rPr>
          <w:rFonts w:ascii="Times New Roman" w:hAnsi="Times New Roman" w:cs="Times New Roman"/>
          <w:i/>
          <w:highlight w:val="white"/>
        </w:rPr>
        <w:t>(Дмитрию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9A3FCD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D077C9" w:rsidRPr="00A80FDA">
        <w:rPr>
          <w:rFonts w:ascii="Times New Roman" w:hAnsi="Times New Roman" w:cs="Times New Roman"/>
          <w:highlight w:val="white"/>
        </w:rPr>
        <w:t>У тебя есть уникальное свойство появляться в самые неподходящие моменты?</w:t>
      </w:r>
    </w:p>
    <w:p w:rsidR="001C0469" w:rsidRPr="00A80FDA" w:rsidRDefault="00924055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3B72C1" w:rsidRPr="00A80FDA">
        <w:rPr>
          <w:rFonts w:ascii="Times New Roman" w:hAnsi="Times New Roman" w:cs="Times New Roman"/>
        </w:rPr>
        <w:t xml:space="preserve">. </w:t>
      </w:r>
      <w:r w:rsidR="00004766" w:rsidRPr="00A80FDA">
        <w:rPr>
          <w:rFonts w:ascii="Times New Roman" w:hAnsi="Times New Roman" w:cs="Times New Roman"/>
        </w:rPr>
        <w:t xml:space="preserve">А разве у тебя </w:t>
      </w:r>
      <w:r w:rsidR="00D36CC6" w:rsidRPr="00A80FDA">
        <w:rPr>
          <w:rFonts w:ascii="Times New Roman" w:hAnsi="Times New Roman" w:cs="Times New Roman"/>
        </w:rPr>
        <w:t>бывают</w:t>
      </w:r>
      <w:r w:rsidR="00004766" w:rsidRPr="00A80FDA">
        <w:rPr>
          <w:rFonts w:ascii="Times New Roman" w:hAnsi="Times New Roman" w:cs="Times New Roman"/>
        </w:rPr>
        <w:t xml:space="preserve"> другие? </w:t>
      </w:r>
      <w:r w:rsidR="001C0469" w:rsidRPr="00A80FDA">
        <w:rPr>
          <w:rFonts w:ascii="Times New Roman" w:hAnsi="Times New Roman" w:cs="Times New Roman"/>
          <w:highlight w:val="white"/>
        </w:rPr>
        <w:t>Познакомь со своей музой.</w:t>
      </w:r>
    </w:p>
    <w:p w:rsidR="001C0469" w:rsidRPr="00A80FDA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1C0469" w:rsidRPr="00A80FDA">
        <w:rPr>
          <w:rFonts w:ascii="Times New Roman" w:hAnsi="Times New Roman" w:cs="Times New Roman"/>
          <w:i/>
          <w:highlight w:val="white"/>
        </w:rPr>
        <w:t>(Алисе)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1C0469" w:rsidRPr="00A80FDA">
        <w:rPr>
          <w:rFonts w:ascii="Times New Roman" w:hAnsi="Times New Roman" w:cs="Times New Roman"/>
          <w:highlight w:val="white"/>
        </w:rPr>
        <w:t>Знакомься</w:t>
      </w:r>
      <w:r w:rsidR="003151AB" w:rsidRPr="00A80FDA">
        <w:rPr>
          <w:rFonts w:ascii="Times New Roman" w:hAnsi="Times New Roman" w:cs="Times New Roman"/>
          <w:highlight w:val="white"/>
        </w:rPr>
        <w:t>, муза</w:t>
      </w:r>
      <w:r w:rsidR="00F86092" w:rsidRPr="00A80FDA">
        <w:rPr>
          <w:rFonts w:ascii="Times New Roman" w:hAnsi="Times New Roman" w:cs="Times New Roman"/>
          <w:highlight w:val="white"/>
        </w:rPr>
        <w:t>:</w:t>
      </w:r>
      <w:r w:rsidR="00334459" w:rsidRPr="00A80FDA">
        <w:rPr>
          <w:rFonts w:ascii="Times New Roman" w:hAnsi="Times New Roman" w:cs="Times New Roman"/>
          <w:highlight w:val="white"/>
        </w:rPr>
        <w:t xml:space="preserve"> Дмитрий</w:t>
      </w:r>
      <w:r w:rsidR="000E0E6C" w:rsidRPr="00A80FDA">
        <w:rPr>
          <w:rFonts w:ascii="Times New Roman" w:hAnsi="Times New Roman" w:cs="Times New Roman"/>
          <w:highlight w:val="white"/>
        </w:rPr>
        <w:t xml:space="preserve"> - ч</w:t>
      </w:r>
      <w:r w:rsidR="001C0469" w:rsidRPr="00A80FDA">
        <w:rPr>
          <w:rFonts w:ascii="Times New Roman" w:hAnsi="Times New Roman" w:cs="Times New Roman"/>
          <w:highlight w:val="white"/>
        </w:rPr>
        <w:t>еловек-</w:t>
      </w:r>
      <w:r w:rsidR="00334459" w:rsidRPr="00A80FDA">
        <w:rPr>
          <w:rFonts w:ascii="Times New Roman" w:hAnsi="Times New Roman" w:cs="Times New Roman"/>
          <w:highlight w:val="white"/>
        </w:rPr>
        <w:t>загадка</w:t>
      </w:r>
      <w:r w:rsidR="00845A55" w:rsidRPr="00A80FDA">
        <w:rPr>
          <w:rFonts w:ascii="Times New Roman" w:hAnsi="Times New Roman" w:cs="Times New Roman"/>
          <w:highlight w:val="white"/>
        </w:rPr>
        <w:t xml:space="preserve">. </w:t>
      </w:r>
      <w:r w:rsidR="00334459" w:rsidRPr="00A80FDA">
        <w:rPr>
          <w:rFonts w:ascii="Times New Roman" w:hAnsi="Times New Roman" w:cs="Times New Roman"/>
          <w:highlight w:val="white"/>
        </w:rPr>
        <w:t>Будет р</w:t>
      </w:r>
      <w:r w:rsidR="001C0469" w:rsidRPr="00A80FDA">
        <w:rPr>
          <w:rFonts w:ascii="Times New Roman" w:hAnsi="Times New Roman" w:cs="Times New Roman"/>
          <w:highlight w:val="white"/>
        </w:rPr>
        <w:t>ассказыват</w:t>
      </w:r>
      <w:r w:rsidR="00334459" w:rsidRPr="00A80FDA">
        <w:rPr>
          <w:rFonts w:ascii="Times New Roman" w:hAnsi="Times New Roman" w:cs="Times New Roman"/>
          <w:highlight w:val="white"/>
        </w:rPr>
        <w:t>ь</w:t>
      </w:r>
      <w:r w:rsidR="001C0469" w:rsidRPr="00A80FDA">
        <w:rPr>
          <w:rFonts w:ascii="Times New Roman" w:hAnsi="Times New Roman" w:cs="Times New Roman"/>
          <w:highlight w:val="white"/>
        </w:rPr>
        <w:t xml:space="preserve">, что работает в </w:t>
      </w:r>
      <w:proofErr w:type="spellStart"/>
      <w:r w:rsidR="001C0469" w:rsidRPr="00A80FDA">
        <w:rPr>
          <w:rFonts w:ascii="Times New Roman" w:hAnsi="Times New Roman" w:cs="Times New Roman"/>
          <w:highlight w:val="white"/>
        </w:rPr>
        <w:t>МИДе</w:t>
      </w:r>
      <w:proofErr w:type="spellEnd"/>
      <w:r w:rsidR="00334459" w:rsidRPr="00A80FDA">
        <w:rPr>
          <w:rFonts w:ascii="Times New Roman" w:hAnsi="Times New Roman" w:cs="Times New Roman"/>
          <w:highlight w:val="white"/>
        </w:rPr>
        <w:t xml:space="preserve"> -</w:t>
      </w:r>
      <w:r w:rsidR="001C0469" w:rsidRPr="00A80FDA">
        <w:rPr>
          <w:rFonts w:ascii="Times New Roman" w:hAnsi="Times New Roman" w:cs="Times New Roman"/>
          <w:highlight w:val="white"/>
        </w:rPr>
        <w:t xml:space="preserve"> не верь. Он – шпион</w:t>
      </w:r>
      <w:r w:rsidR="003151AB" w:rsidRPr="00A80FDA">
        <w:rPr>
          <w:rFonts w:ascii="Times New Roman" w:hAnsi="Times New Roman" w:cs="Times New Roman"/>
          <w:highlight w:val="white"/>
        </w:rPr>
        <w:t xml:space="preserve"> и контр</w:t>
      </w:r>
      <w:r w:rsidR="00B87B37" w:rsidRPr="00A80FDA">
        <w:rPr>
          <w:rFonts w:ascii="Times New Roman" w:hAnsi="Times New Roman" w:cs="Times New Roman"/>
          <w:highlight w:val="white"/>
        </w:rPr>
        <w:t>абандист</w:t>
      </w:r>
      <w:r w:rsidR="001C0469" w:rsidRPr="00A80FDA">
        <w:rPr>
          <w:rFonts w:ascii="Times New Roman" w:hAnsi="Times New Roman" w:cs="Times New Roman"/>
          <w:highlight w:val="white"/>
        </w:rPr>
        <w:t>.</w:t>
      </w:r>
      <w:r w:rsidR="00F86092" w:rsidRPr="00A80FDA">
        <w:rPr>
          <w:rFonts w:ascii="Times New Roman" w:hAnsi="Times New Roman" w:cs="Times New Roman"/>
          <w:highlight w:val="white"/>
        </w:rPr>
        <w:t xml:space="preserve"> </w:t>
      </w:r>
      <w:r w:rsidR="009C6BED" w:rsidRPr="00A80FDA">
        <w:rPr>
          <w:rFonts w:ascii="Times New Roman" w:hAnsi="Times New Roman" w:cs="Times New Roman"/>
          <w:i/>
          <w:highlight w:val="white"/>
        </w:rPr>
        <w:t>(Дмитрию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9C6BED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F86092" w:rsidRPr="00A80FDA">
        <w:rPr>
          <w:rFonts w:ascii="Times New Roman" w:hAnsi="Times New Roman" w:cs="Times New Roman"/>
          <w:highlight w:val="white"/>
        </w:rPr>
        <w:t>Шпион, это Алиса, моя муза.</w:t>
      </w:r>
    </w:p>
    <w:p w:rsidR="003151AB" w:rsidRPr="00A80FDA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1C0469" w:rsidRPr="00A80FDA">
        <w:rPr>
          <w:rFonts w:ascii="Times New Roman" w:hAnsi="Times New Roman" w:cs="Times New Roman"/>
          <w:highlight w:val="white"/>
        </w:rPr>
        <w:t>Ого! Шпионов среди моих друзей ещё не было.</w:t>
      </w:r>
    </w:p>
    <w:p w:rsidR="003151AB" w:rsidRPr="00A80FDA" w:rsidRDefault="009240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3151AB" w:rsidRPr="00A80FDA">
        <w:rPr>
          <w:rFonts w:ascii="Times New Roman" w:hAnsi="Times New Roman" w:cs="Times New Roman"/>
          <w:highlight w:val="white"/>
        </w:rPr>
        <w:t xml:space="preserve">Как? </w:t>
      </w:r>
      <w:r w:rsidR="00F86092" w:rsidRPr="00A80FDA">
        <w:rPr>
          <w:rFonts w:ascii="Times New Roman" w:hAnsi="Times New Roman" w:cs="Times New Roman"/>
          <w:highlight w:val="white"/>
        </w:rPr>
        <w:t>У</w:t>
      </w:r>
      <w:r w:rsidR="00334459" w:rsidRPr="00A80FDA">
        <w:rPr>
          <w:rFonts w:ascii="Times New Roman" w:hAnsi="Times New Roman" w:cs="Times New Roman"/>
          <w:highlight w:val="white"/>
        </w:rPr>
        <w:t>же</w:t>
      </w:r>
      <w:r w:rsidR="003151AB" w:rsidRPr="00A80FDA">
        <w:rPr>
          <w:rFonts w:ascii="Times New Roman" w:hAnsi="Times New Roman" w:cs="Times New Roman"/>
          <w:highlight w:val="white"/>
        </w:rPr>
        <w:t xml:space="preserve"> друг? Не </w:t>
      </w:r>
      <w:r w:rsidR="00B87B37" w:rsidRPr="00A80FDA">
        <w:rPr>
          <w:rFonts w:ascii="Times New Roman" w:hAnsi="Times New Roman" w:cs="Times New Roman"/>
          <w:highlight w:val="white"/>
        </w:rPr>
        <w:t>извиня</w:t>
      </w:r>
      <w:r w:rsidR="00334459" w:rsidRPr="00A80FDA">
        <w:rPr>
          <w:rFonts w:ascii="Times New Roman" w:hAnsi="Times New Roman" w:cs="Times New Roman"/>
          <w:highlight w:val="white"/>
        </w:rPr>
        <w:t>йтесь – я не расстроен.</w:t>
      </w:r>
      <w:r w:rsidR="00435CA7" w:rsidRPr="00A80FDA">
        <w:rPr>
          <w:rFonts w:ascii="Times New Roman" w:hAnsi="Times New Roman" w:cs="Times New Roman"/>
          <w:highlight w:val="white"/>
        </w:rPr>
        <w:t xml:space="preserve"> </w:t>
      </w:r>
      <w:r w:rsidR="00334459" w:rsidRPr="00A80FDA">
        <w:rPr>
          <w:rFonts w:ascii="Times New Roman" w:hAnsi="Times New Roman" w:cs="Times New Roman"/>
          <w:i/>
          <w:highlight w:val="white"/>
        </w:rPr>
        <w:t>(Андрею</w:t>
      </w:r>
      <w:r w:rsidR="00D36CC6" w:rsidRPr="00A80FDA">
        <w:rPr>
          <w:rFonts w:ascii="Times New Roman" w:hAnsi="Times New Roman" w:cs="Times New Roman"/>
          <w:i/>
          <w:highlight w:val="white"/>
        </w:rPr>
        <w:t>.</w:t>
      </w:r>
      <w:r w:rsidR="00334459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B87B37" w:rsidRPr="00A80FDA">
        <w:rPr>
          <w:rFonts w:ascii="Times New Roman" w:hAnsi="Times New Roman" w:cs="Times New Roman"/>
          <w:highlight w:val="white"/>
        </w:rPr>
        <w:t xml:space="preserve">Рад тебя видеть. </w:t>
      </w:r>
      <w:r w:rsidR="00334459" w:rsidRPr="00A80FDA">
        <w:rPr>
          <w:rFonts w:ascii="Times New Roman" w:hAnsi="Times New Roman" w:cs="Times New Roman"/>
          <w:highlight w:val="white"/>
        </w:rPr>
        <w:t>Я</w:t>
      </w:r>
      <w:r w:rsidR="003151AB" w:rsidRPr="00A80FDA">
        <w:rPr>
          <w:rFonts w:ascii="Times New Roman" w:hAnsi="Times New Roman" w:cs="Times New Roman"/>
          <w:highlight w:val="white"/>
        </w:rPr>
        <w:t xml:space="preserve"> только вчера из командировки. </w:t>
      </w:r>
      <w:r w:rsidR="00334459" w:rsidRPr="00A80FDA">
        <w:rPr>
          <w:rFonts w:ascii="Times New Roman" w:hAnsi="Times New Roman" w:cs="Times New Roman"/>
          <w:highlight w:val="white"/>
        </w:rPr>
        <w:t>Как ты смотришь на сегодняшний вечер?</w:t>
      </w:r>
      <w:r w:rsidR="00727413" w:rsidRPr="00A80FDA">
        <w:rPr>
          <w:rFonts w:ascii="Times New Roman" w:hAnsi="Times New Roman" w:cs="Times New Roman"/>
          <w:highlight w:val="white"/>
        </w:rPr>
        <w:t xml:space="preserve"> </w:t>
      </w:r>
      <w:r w:rsidR="003151AB" w:rsidRPr="00A80FDA">
        <w:rPr>
          <w:rFonts w:ascii="Times New Roman" w:hAnsi="Times New Roman" w:cs="Times New Roman"/>
          <w:highlight w:val="white"/>
        </w:rPr>
        <w:t>Муза, поддержите!</w:t>
      </w:r>
      <w:r w:rsidR="00727413" w:rsidRPr="00A80FDA">
        <w:rPr>
          <w:rFonts w:ascii="Times New Roman" w:hAnsi="Times New Roman" w:cs="Times New Roman"/>
          <w:highlight w:val="white"/>
        </w:rPr>
        <w:t xml:space="preserve"> Есть хорошее место.</w:t>
      </w:r>
    </w:p>
    <w:p w:rsidR="003151AB" w:rsidRPr="00A80FDA" w:rsidRDefault="00F516BE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3151AB" w:rsidRPr="00A80FDA">
        <w:rPr>
          <w:rFonts w:ascii="Times New Roman" w:hAnsi="Times New Roman" w:cs="Times New Roman"/>
          <w:highlight w:val="white"/>
        </w:rPr>
        <w:t>Ну</w:t>
      </w:r>
      <w:r w:rsidR="00B87B37" w:rsidRPr="00A80FDA">
        <w:rPr>
          <w:rFonts w:ascii="Times New Roman" w:hAnsi="Times New Roman" w:cs="Times New Roman"/>
          <w:highlight w:val="white"/>
        </w:rPr>
        <w:t>...</w:t>
      </w:r>
      <w:r w:rsidR="003151AB" w:rsidRPr="00A80FDA">
        <w:rPr>
          <w:rFonts w:ascii="Times New Roman" w:hAnsi="Times New Roman" w:cs="Times New Roman"/>
          <w:highlight w:val="white"/>
        </w:rPr>
        <w:t xml:space="preserve"> </w:t>
      </w:r>
      <w:r w:rsidR="00B87B37" w:rsidRPr="00A80FDA">
        <w:rPr>
          <w:rFonts w:ascii="Times New Roman" w:hAnsi="Times New Roman" w:cs="Times New Roman"/>
          <w:highlight w:val="white"/>
        </w:rPr>
        <w:t xml:space="preserve">Если </w:t>
      </w:r>
      <w:r w:rsidR="003151AB" w:rsidRPr="00A80FDA">
        <w:rPr>
          <w:rFonts w:ascii="Times New Roman" w:hAnsi="Times New Roman" w:cs="Times New Roman"/>
          <w:highlight w:val="white"/>
        </w:rPr>
        <w:t>только</w:t>
      </w:r>
      <w:r w:rsidR="00B87B37" w:rsidRPr="00A80FDA">
        <w:rPr>
          <w:rFonts w:ascii="Times New Roman" w:hAnsi="Times New Roman" w:cs="Times New Roman"/>
          <w:highlight w:val="white"/>
        </w:rPr>
        <w:t xml:space="preserve"> </w:t>
      </w:r>
      <w:r w:rsidR="009D2D63" w:rsidRPr="00A80FDA">
        <w:rPr>
          <w:rFonts w:ascii="Times New Roman" w:hAnsi="Times New Roman" w:cs="Times New Roman"/>
          <w:highlight w:val="white"/>
        </w:rPr>
        <w:t>ради</w:t>
      </w:r>
      <w:r w:rsidR="003151AB" w:rsidRPr="00A80FDA">
        <w:rPr>
          <w:rFonts w:ascii="Times New Roman" w:hAnsi="Times New Roman" w:cs="Times New Roman"/>
          <w:highlight w:val="white"/>
        </w:rPr>
        <w:t xml:space="preserve"> шпиона. Андрей?</w:t>
      </w:r>
    </w:p>
    <w:p w:rsidR="00A652CD" w:rsidRDefault="00F516BE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B87B37" w:rsidRPr="00A80FDA">
        <w:rPr>
          <w:rFonts w:ascii="Times New Roman" w:hAnsi="Times New Roman" w:cs="Times New Roman"/>
          <w:highlight w:val="white"/>
        </w:rPr>
        <w:t xml:space="preserve">Ну, если только </w:t>
      </w:r>
      <w:r w:rsidR="009D2D63" w:rsidRPr="00A80FDA">
        <w:rPr>
          <w:rFonts w:ascii="Times New Roman" w:hAnsi="Times New Roman" w:cs="Times New Roman"/>
          <w:highlight w:val="white"/>
        </w:rPr>
        <w:t xml:space="preserve">ради музы. </w:t>
      </w:r>
      <w:r w:rsidR="00B87B37" w:rsidRPr="00A80FDA">
        <w:rPr>
          <w:rFonts w:ascii="Times New Roman" w:hAnsi="Times New Roman" w:cs="Times New Roman"/>
          <w:i/>
          <w:highlight w:val="white"/>
        </w:rPr>
        <w:t>(Дмитрию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9D2D63" w:rsidRPr="00A80FDA">
        <w:rPr>
          <w:rFonts w:ascii="Times New Roman" w:hAnsi="Times New Roman" w:cs="Times New Roman"/>
          <w:i/>
          <w:highlight w:val="white"/>
        </w:rPr>
        <w:t>)</w:t>
      </w:r>
      <w:r w:rsidR="003B72C1" w:rsidRPr="00A80FDA">
        <w:rPr>
          <w:rFonts w:ascii="Times New Roman" w:hAnsi="Times New Roman" w:cs="Times New Roman"/>
          <w:highlight w:val="white"/>
        </w:rPr>
        <w:t xml:space="preserve"> </w:t>
      </w:r>
      <w:r w:rsidR="009D2D63" w:rsidRPr="00A80FDA">
        <w:rPr>
          <w:rFonts w:ascii="Times New Roman" w:hAnsi="Times New Roman" w:cs="Times New Roman"/>
          <w:highlight w:val="white"/>
        </w:rPr>
        <w:t>Рассказывай, откуда вернулся?</w:t>
      </w:r>
    </w:p>
    <w:p w:rsidR="00A652CD" w:rsidRPr="00A80FDA" w:rsidRDefault="00A652CD" w:rsidP="003B72C1">
      <w:pPr>
        <w:pStyle w:val="a3"/>
        <w:rPr>
          <w:rFonts w:ascii="Times New Roman" w:hAnsi="Times New Roman" w:cs="Times New Roman"/>
          <w:highlight w:val="white"/>
        </w:rPr>
      </w:pPr>
    </w:p>
    <w:p w:rsidR="004F0355" w:rsidRPr="00A80FDA" w:rsidRDefault="004F0355" w:rsidP="004F035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9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E56542" w:rsidRPr="00A80FDA" w:rsidRDefault="00E5654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9D2D63" w:rsidRPr="00A80FDA" w:rsidRDefault="009D2D63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солидный ресторан – вечер.</w:t>
      </w:r>
    </w:p>
    <w:p w:rsidR="00845A55" w:rsidRPr="00A80FDA" w:rsidRDefault="00845A5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45A55" w:rsidRPr="00A80FDA" w:rsidRDefault="00F516BE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845A55" w:rsidRPr="00A80FDA">
        <w:rPr>
          <w:rFonts w:ascii="Times New Roman" w:hAnsi="Times New Roman" w:cs="Times New Roman"/>
          <w:highlight w:val="white"/>
        </w:rPr>
        <w:t xml:space="preserve">Он пригласил нас в какой-то дорогой ресторан. Неяркий свет, тихая музыка, приторные официанты. </w:t>
      </w:r>
    </w:p>
    <w:p w:rsidR="000E0E6C" w:rsidRPr="00A80FDA" w:rsidRDefault="000E0E6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E0E6C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АНДРЕЙ, ДМИТРИЙ и АЛИСА </w:t>
      </w:r>
      <w:r w:rsidR="000E0E6C" w:rsidRPr="00A80FDA">
        <w:rPr>
          <w:rFonts w:ascii="Times New Roman" w:hAnsi="Times New Roman" w:cs="Times New Roman"/>
          <w:i/>
          <w:highlight w:val="white"/>
        </w:rPr>
        <w:t>садятся за столик.</w:t>
      </w:r>
    </w:p>
    <w:p w:rsidR="000E0E6C" w:rsidRPr="00A80FDA" w:rsidRDefault="000E0E6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95055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074706" w:rsidRPr="00A80FDA">
        <w:rPr>
          <w:rFonts w:ascii="Times New Roman" w:hAnsi="Times New Roman" w:cs="Times New Roman"/>
          <w:highlight w:val="white"/>
        </w:rPr>
        <w:t>Был в Иране, Сирии, потом заскочил в Душанбе. Устал. Рад, что вернулся.</w:t>
      </w:r>
      <w:r w:rsidR="00595055" w:rsidRPr="00A80FDA">
        <w:rPr>
          <w:rFonts w:ascii="Times New Roman" w:hAnsi="Times New Roman" w:cs="Times New Roman"/>
          <w:highlight w:val="white"/>
        </w:rPr>
        <w:t xml:space="preserve"> Алиса, а вы тоже из </w:t>
      </w:r>
      <w:proofErr w:type="gramStart"/>
      <w:r w:rsidR="00595055" w:rsidRPr="00A80FDA">
        <w:rPr>
          <w:rFonts w:ascii="Times New Roman" w:hAnsi="Times New Roman" w:cs="Times New Roman"/>
          <w:highlight w:val="white"/>
        </w:rPr>
        <w:t>наших</w:t>
      </w:r>
      <w:proofErr w:type="gramEnd"/>
      <w:r w:rsidR="00595055" w:rsidRPr="00A80FDA">
        <w:rPr>
          <w:rFonts w:ascii="Times New Roman" w:hAnsi="Times New Roman" w:cs="Times New Roman"/>
          <w:highlight w:val="white"/>
        </w:rPr>
        <w:t xml:space="preserve">? </w:t>
      </w:r>
      <w:r w:rsidR="009C6BED" w:rsidRPr="00A80FDA">
        <w:rPr>
          <w:rFonts w:ascii="Times New Roman" w:hAnsi="Times New Roman" w:cs="Times New Roman"/>
          <w:highlight w:val="white"/>
        </w:rPr>
        <w:t xml:space="preserve">Переводчик? </w:t>
      </w:r>
      <w:r w:rsidR="00E56542" w:rsidRPr="00A80FDA">
        <w:rPr>
          <w:rFonts w:ascii="Times New Roman" w:hAnsi="Times New Roman" w:cs="Times New Roman"/>
          <w:highlight w:val="white"/>
        </w:rPr>
        <w:t>Ф</w:t>
      </w:r>
      <w:r w:rsidR="00595055" w:rsidRPr="00A80FDA">
        <w:rPr>
          <w:rFonts w:ascii="Times New Roman" w:hAnsi="Times New Roman" w:cs="Times New Roman"/>
          <w:highlight w:val="white"/>
        </w:rPr>
        <w:t>илолог?</w:t>
      </w:r>
    </w:p>
    <w:p w:rsidR="00595055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595055" w:rsidRPr="00A80FDA">
        <w:rPr>
          <w:rFonts w:ascii="Times New Roman" w:hAnsi="Times New Roman" w:cs="Times New Roman"/>
          <w:highlight w:val="white"/>
        </w:rPr>
        <w:t>Нет,</w:t>
      </w:r>
      <w:r w:rsidR="009C6BED" w:rsidRPr="00A80FDA">
        <w:rPr>
          <w:rFonts w:ascii="Times New Roman" w:hAnsi="Times New Roman" w:cs="Times New Roman"/>
          <w:highlight w:val="white"/>
        </w:rPr>
        <w:t xml:space="preserve"> что вы!</w:t>
      </w:r>
      <w:r w:rsidR="00595055" w:rsidRPr="00A80FDA">
        <w:rPr>
          <w:rFonts w:ascii="Times New Roman" w:hAnsi="Times New Roman" w:cs="Times New Roman"/>
          <w:highlight w:val="white"/>
        </w:rPr>
        <w:t xml:space="preserve"> Я </w:t>
      </w:r>
      <w:r w:rsidR="009C6BED" w:rsidRPr="00A80FDA">
        <w:rPr>
          <w:rFonts w:ascii="Times New Roman" w:hAnsi="Times New Roman" w:cs="Times New Roman"/>
          <w:highlight w:val="white"/>
        </w:rPr>
        <w:t>ассистент, референт и прочее.</w:t>
      </w:r>
      <w:r w:rsidR="00595055" w:rsidRPr="00A80FDA">
        <w:rPr>
          <w:rFonts w:ascii="Times New Roman" w:hAnsi="Times New Roman" w:cs="Times New Roman"/>
          <w:highlight w:val="white"/>
        </w:rPr>
        <w:t xml:space="preserve"> С</w:t>
      </w:r>
      <w:r w:rsidR="009C6BED" w:rsidRPr="00A80FDA">
        <w:rPr>
          <w:rFonts w:ascii="Times New Roman" w:hAnsi="Times New Roman" w:cs="Times New Roman"/>
          <w:highlight w:val="white"/>
        </w:rPr>
        <w:t>тавлю печати на непонятных бумажках</w:t>
      </w:r>
      <w:r w:rsidR="00595055" w:rsidRPr="00A80FDA">
        <w:rPr>
          <w:rFonts w:ascii="Times New Roman" w:hAnsi="Times New Roman" w:cs="Times New Roman"/>
          <w:highlight w:val="white"/>
        </w:rPr>
        <w:t xml:space="preserve">, </w:t>
      </w:r>
      <w:proofErr w:type="gramStart"/>
      <w:r w:rsidR="00595055" w:rsidRPr="00A80FDA">
        <w:rPr>
          <w:rFonts w:ascii="Times New Roman" w:hAnsi="Times New Roman" w:cs="Times New Roman"/>
          <w:highlight w:val="white"/>
        </w:rPr>
        <w:t>организую</w:t>
      </w:r>
      <w:proofErr w:type="gramEnd"/>
      <w:r w:rsidR="00595055" w:rsidRPr="00A80FDA">
        <w:rPr>
          <w:rFonts w:ascii="Times New Roman" w:hAnsi="Times New Roman" w:cs="Times New Roman"/>
          <w:highlight w:val="white"/>
        </w:rPr>
        <w:t xml:space="preserve"> фуршеты и вытряхиваю пепельницы</w:t>
      </w:r>
      <w:r w:rsidR="00673451" w:rsidRPr="00A80FDA">
        <w:rPr>
          <w:rFonts w:ascii="Times New Roman" w:hAnsi="Times New Roman" w:cs="Times New Roman"/>
          <w:highlight w:val="white"/>
        </w:rPr>
        <w:t xml:space="preserve"> за </w:t>
      </w:r>
      <w:r w:rsidR="009C6BED" w:rsidRPr="00A80FDA">
        <w:rPr>
          <w:rFonts w:ascii="Times New Roman" w:hAnsi="Times New Roman" w:cs="Times New Roman"/>
          <w:highlight w:val="white"/>
        </w:rPr>
        <w:t>сво</w:t>
      </w:r>
      <w:r w:rsidR="00673451" w:rsidRPr="00A80FDA">
        <w:rPr>
          <w:rFonts w:ascii="Times New Roman" w:hAnsi="Times New Roman" w:cs="Times New Roman"/>
          <w:highlight w:val="white"/>
        </w:rPr>
        <w:t>им</w:t>
      </w:r>
      <w:r w:rsidR="009C6BED" w:rsidRPr="00A80FDA">
        <w:rPr>
          <w:rFonts w:ascii="Times New Roman" w:hAnsi="Times New Roman" w:cs="Times New Roman"/>
          <w:highlight w:val="white"/>
        </w:rPr>
        <w:t xml:space="preserve"> </w:t>
      </w:r>
      <w:r w:rsidR="00673451" w:rsidRPr="00A80FDA">
        <w:rPr>
          <w:rFonts w:ascii="Times New Roman" w:hAnsi="Times New Roman" w:cs="Times New Roman"/>
          <w:highlight w:val="white"/>
        </w:rPr>
        <w:t>начальником</w:t>
      </w:r>
      <w:r w:rsidR="00595055" w:rsidRPr="00A80FDA">
        <w:rPr>
          <w:rFonts w:ascii="Times New Roman" w:hAnsi="Times New Roman" w:cs="Times New Roman"/>
          <w:highlight w:val="white"/>
        </w:rPr>
        <w:t>.</w:t>
      </w:r>
    </w:p>
    <w:p w:rsidR="009C6BED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595055" w:rsidRPr="00A80FDA">
        <w:rPr>
          <w:rFonts w:ascii="Times New Roman" w:hAnsi="Times New Roman" w:cs="Times New Roman"/>
          <w:highlight w:val="white"/>
        </w:rPr>
        <w:t>Как жаль, что я не курю. А</w:t>
      </w:r>
      <w:r w:rsidR="00114CED" w:rsidRPr="00A80FDA">
        <w:rPr>
          <w:rFonts w:ascii="Times New Roman" w:hAnsi="Times New Roman" w:cs="Times New Roman"/>
          <w:highlight w:val="white"/>
        </w:rPr>
        <w:t xml:space="preserve"> то бы</w:t>
      </w:r>
      <w:r w:rsidR="00595055" w:rsidRPr="00A80FDA">
        <w:rPr>
          <w:rFonts w:ascii="Times New Roman" w:hAnsi="Times New Roman" w:cs="Times New Roman"/>
          <w:highlight w:val="white"/>
        </w:rPr>
        <w:t xml:space="preserve"> сманил вас в наше министерство.</w:t>
      </w:r>
    </w:p>
    <w:p w:rsidR="009C6BED" w:rsidRPr="00A80FDA" w:rsidRDefault="00F516BE" w:rsidP="003B72C1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B72C1" w:rsidRPr="00A80FDA">
        <w:rPr>
          <w:rFonts w:ascii="Times New Roman" w:hAnsi="Times New Roman" w:cs="Times New Roman"/>
          <w:highlight w:val="white"/>
        </w:rPr>
        <w:t xml:space="preserve">. </w:t>
      </w:r>
      <w:r w:rsidR="009C6BED" w:rsidRPr="00A80FDA">
        <w:rPr>
          <w:rFonts w:ascii="Times New Roman" w:hAnsi="Times New Roman" w:cs="Times New Roman"/>
          <w:highlight w:val="white"/>
        </w:rPr>
        <w:t>Вашему министерству нужны снайперы, а не музы.</w:t>
      </w:r>
    </w:p>
    <w:p w:rsidR="009C6BED" w:rsidRPr="00A80FDA" w:rsidRDefault="00F516BE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9C6BED" w:rsidRPr="00A80FDA">
        <w:rPr>
          <w:rFonts w:ascii="Times New Roman" w:hAnsi="Times New Roman" w:cs="Times New Roman"/>
          <w:highlight w:val="white"/>
        </w:rPr>
        <w:t xml:space="preserve">Музы нужны всем. </w:t>
      </w:r>
    </w:p>
    <w:p w:rsidR="009D69D3" w:rsidRPr="00A80FDA" w:rsidRDefault="009D69D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0E0E6C" w:rsidRPr="00A80FDA" w:rsidRDefault="00435CA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П</w:t>
      </w:r>
      <w:r w:rsidR="000E0E6C" w:rsidRPr="00A80FDA">
        <w:rPr>
          <w:rFonts w:ascii="Times New Roman" w:hAnsi="Times New Roman" w:cs="Times New Roman"/>
          <w:i/>
          <w:highlight w:val="white"/>
        </w:rPr>
        <w:t xml:space="preserve">оявляется </w:t>
      </w:r>
      <w:r w:rsidR="00AB394E" w:rsidRPr="00A80FDA">
        <w:rPr>
          <w:rFonts w:ascii="Times New Roman" w:hAnsi="Times New Roman" w:cs="Times New Roman"/>
          <w:i/>
          <w:highlight w:val="white"/>
        </w:rPr>
        <w:t>АСИЯ</w:t>
      </w:r>
      <w:r w:rsidR="000E0E6C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00478A" w:rsidRPr="00A80FDA">
        <w:rPr>
          <w:rFonts w:ascii="Times New Roman" w:hAnsi="Times New Roman" w:cs="Times New Roman"/>
          <w:i/>
          <w:highlight w:val="white"/>
        </w:rPr>
        <w:t>В</w:t>
      </w:r>
      <w:r w:rsidR="00BC3A39" w:rsidRPr="00A80FDA">
        <w:rPr>
          <w:rFonts w:ascii="Times New Roman" w:hAnsi="Times New Roman" w:cs="Times New Roman"/>
          <w:i/>
          <w:highlight w:val="white"/>
        </w:rPr>
        <w:t xml:space="preserve"> сопровождении</w:t>
      </w:r>
      <w:r w:rsidR="000E0E6C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B394E" w:rsidRPr="00A80FDA">
        <w:rPr>
          <w:rFonts w:ascii="Times New Roman" w:hAnsi="Times New Roman" w:cs="Times New Roman"/>
          <w:i/>
          <w:highlight w:val="white"/>
        </w:rPr>
        <w:t>МУЖЧИНЫ</w:t>
      </w:r>
      <w:r w:rsidR="000E0E6C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00478A" w:rsidRPr="00A80FDA">
        <w:rPr>
          <w:rFonts w:ascii="Times New Roman" w:hAnsi="Times New Roman" w:cs="Times New Roman"/>
          <w:i/>
          <w:highlight w:val="white"/>
        </w:rPr>
        <w:t>она проходит к одному из столиков</w:t>
      </w:r>
      <w:r w:rsidR="000E0E6C" w:rsidRPr="00A80FDA">
        <w:rPr>
          <w:rFonts w:ascii="Times New Roman" w:hAnsi="Times New Roman" w:cs="Times New Roman"/>
          <w:i/>
          <w:highlight w:val="white"/>
        </w:rPr>
        <w:t>. Выглядит она респектабельно: на ней европейское вечернее платье, косметика и аккуратно уложенная причёска.</w:t>
      </w:r>
    </w:p>
    <w:p w:rsidR="009D69D3" w:rsidRPr="00A80FDA" w:rsidRDefault="009D69D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61AF7" w:rsidRPr="00A80FDA" w:rsidRDefault="00F516BE" w:rsidP="00520B7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00478A" w:rsidRPr="00A80FDA">
        <w:rPr>
          <w:rFonts w:ascii="Times New Roman" w:hAnsi="Times New Roman" w:cs="Times New Roman"/>
          <w:i/>
          <w:highlight w:val="white"/>
        </w:rPr>
        <w:t xml:space="preserve">(заметив </w:t>
      </w:r>
      <w:proofErr w:type="spellStart"/>
      <w:r w:rsidR="0000478A" w:rsidRPr="00A80FDA">
        <w:rPr>
          <w:rFonts w:ascii="Times New Roman" w:hAnsi="Times New Roman" w:cs="Times New Roman"/>
          <w:i/>
          <w:highlight w:val="white"/>
        </w:rPr>
        <w:t>Асию</w:t>
      </w:r>
      <w:proofErr w:type="spellEnd"/>
      <w:r w:rsidR="0000478A" w:rsidRPr="00A80FDA">
        <w:rPr>
          <w:rFonts w:ascii="Times New Roman" w:hAnsi="Times New Roman" w:cs="Times New Roman"/>
          <w:i/>
          <w:highlight w:val="white"/>
        </w:rPr>
        <w:t>)</w:t>
      </w:r>
      <w:r w:rsidR="00E6107D" w:rsidRPr="00A80FDA">
        <w:rPr>
          <w:rFonts w:ascii="Times New Roman" w:hAnsi="Times New Roman" w:cs="Times New Roman"/>
          <w:i/>
          <w:highlight w:val="white"/>
        </w:rPr>
        <w:t>.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9D69D3" w:rsidRPr="00A80FDA">
        <w:rPr>
          <w:rFonts w:ascii="Times New Roman" w:hAnsi="Times New Roman" w:cs="Times New Roman"/>
          <w:highlight w:val="white"/>
        </w:rPr>
        <w:t xml:space="preserve">Ого! Ты </w:t>
      </w:r>
      <w:r w:rsidR="00061AF7" w:rsidRPr="00A80FDA">
        <w:rPr>
          <w:rFonts w:ascii="Times New Roman" w:hAnsi="Times New Roman" w:cs="Times New Roman"/>
          <w:highlight w:val="white"/>
        </w:rPr>
        <w:t>по</w:t>
      </w:r>
      <w:r w:rsidR="009D69D3" w:rsidRPr="00A80FDA">
        <w:rPr>
          <w:rFonts w:ascii="Times New Roman" w:hAnsi="Times New Roman" w:cs="Times New Roman"/>
          <w:highlight w:val="white"/>
        </w:rPr>
        <w:t>смотри</w:t>
      </w:r>
      <w:r w:rsidR="00061AF7" w:rsidRPr="00A80FDA">
        <w:rPr>
          <w:rFonts w:ascii="Times New Roman" w:hAnsi="Times New Roman" w:cs="Times New Roman"/>
          <w:highlight w:val="white"/>
        </w:rPr>
        <w:t>...</w:t>
      </w:r>
      <w:r w:rsidR="001D7F2A" w:rsidRPr="00A80FDA">
        <w:rPr>
          <w:rFonts w:ascii="Times New Roman" w:hAnsi="Times New Roman" w:cs="Times New Roman"/>
          <w:highlight w:val="white"/>
        </w:rPr>
        <w:t xml:space="preserve"> Вот уж действительно</w:t>
      </w:r>
      <w:r w:rsidR="009D69D3" w:rsidRPr="00A80FDA">
        <w:rPr>
          <w:rFonts w:ascii="Times New Roman" w:hAnsi="Times New Roman" w:cs="Times New Roman"/>
          <w:highlight w:val="white"/>
        </w:rPr>
        <w:t xml:space="preserve"> – вспомни музу, она и появится.</w:t>
      </w:r>
    </w:p>
    <w:p w:rsidR="00D301A0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D301A0" w:rsidRPr="00A80FDA">
        <w:rPr>
          <w:rFonts w:ascii="Times New Roman" w:hAnsi="Times New Roman" w:cs="Times New Roman"/>
          <w:highlight w:val="white"/>
        </w:rPr>
        <w:t>Вот это да!</w:t>
      </w:r>
    </w:p>
    <w:p w:rsidR="00D301A0" w:rsidRPr="00A80FDA" w:rsidRDefault="00F516BE" w:rsidP="00A87355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D301A0" w:rsidRPr="00A80FDA">
        <w:rPr>
          <w:rFonts w:ascii="Times New Roman" w:hAnsi="Times New Roman" w:cs="Times New Roman"/>
          <w:highlight w:val="white"/>
        </w:rPr>
        <w:t>Да, знаменитая особа. «Мать нации».</w:t>
      </w:r>
    </w:p>
    <w:p w:rsidR="00D301A0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D301A0" w:rsidRPr="00A80FDA">
        <w:rPr>
          <w:rFonts w:ascii="Times New Roman" w:hAnsi="Times New Roman" w:cs="Times New Roman"/>
          <w:highlight w:val="white"/>
        </w:rPr>
        <w:t xml:space="preserve">Кто? </w:t>
      </w:r>
      <w:proofErr w:type="spellStart"/>
      <w:r w:rsidR="00D301A0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D301A0" w:rsidRPr="00A80FDA">
        <w:rPr>
          <w:rFonts w:ascii="Times New Roman" w:hAnsi="Times New Roman" w:cs="Times New Roman"/>
          <w:highlight w:val="white"/>
        </w:rPr>
        <w:t>?!</w:t>
      </w:r>
    </w:p>
    <w:p w:rsidR="002F5930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D301A0" w:rsidRPr="00A80FDA">
        <w:rPr>
          <w:rFonts w:ascii="Times New Roman" w:hAnsi="Times New Roman" w:cs="Times New Roman"/>
          <w:highlight w:val="white"/>
        </w:rPr>
        <w:t xml:space="preserve">Какая </w:t>
      </w:r>
      <w:r w:rsidR="00FE1D4B" w:rsidRPr="00A80FDA">
        <w:rPr>
          <w:rFonts w:ascii="Times New Roman" w:hAnsi="Times New Roman" w:cs="Times New Roman"/>
        </w:rPr>
        <w:t>ещё</w:t>
      </w:r>
      <w:r w:rsidR="00FE1D4B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D301A0" w:rsidRPr="00A80FDA">
        <w:rPr>
          <w:rFonts w:ascii="Times New Roman" w:hAnsi="Times New Roman" w:cs="Times New Roman"/>
          <w:highlight w:val="white"/>
        </w:rPr>
        <w:t>Асия</w:t>
      </w:r>
      <w:proofErr w:type="spellEnd"/>
      <w:r w:rsidR="00D301A0" w:rsidRPr="00A80FDA">
        <w:rPr>
          <w:rFonts w:ascii="Times New Roman" w:hAnsi="Times New Roman" w:cs="Times New Roman"/>
          <w:highlight w:val="white"/>
        </w:rPr>
        <w:t xml:space="preserve">? Это </w:t>
      </w:r>
      <w:proofErr w:type="spellStart"/>
      <w:r w:rsidR="00D301A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301A0" w:rsidRPr="00A80FDA">
        <w:rPr>
          <w:rFonts w:ascii="Times New Roman" w:hAnsi="Times New Roman" w:cs="Times New Roman"/>
          <w:highlight w:val="white"/>
        </w:rPr>
        <w:t xml:space="preserve"> Сафарова. Знаменитая </w:t>
      </w:r>
      <w:r w:rsidR="003468A1" w:rsidRPr="00A80FDA">
        <w:rPr>
          <w:rFonts w:ascii="Times New Roman" w:hAnsi="Times New Roman" w:cs="Times New Roman"/>
          <w:highlight w:val="white"/>
        </w:rPr>
        <w:t xml:space="preserve">таджикская </w:t>
      </w:r>
      <w:r w:rsidR="00D301A0" w:rsidRPr="00A80FDA">
        <w:rPr>
          <w:rFonts w:ascii="Times New Roman" w:hAnsi="Times New Roman" w:cs="Times New Roman"/>
          <w:highlight w:val="white"/>
        </w:rPr>
        <w:t xml:space="preserve">поэтесса. Теперь она политическая беженка. </w:t>
      </w:r>
      <w:r w:rsidR="003468A1" w:rsidRPr="00A80FDA">
        <w:rPr>
          <w:rFonts w:ascii="Times New Roman" w:hAnsi="Times New Roman" w:cs="Times New Roman"/>
          <w:highlight w:val="white"/>
        </w:rPr>
        <w:t>А вы что – знакомы?</w:t>
      </w:r>
    </w:p>
    <w:p w:rsidR="006129B9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2F5930" w:rsidRPr="00A80FDA">
        <w:rPr>
          <w:rFonts w:ascii="Times New Roman" w:hAnsi="Times New Roman" w:cs="Times New Roman"/>
          <w:i/>
          <w:highlight w:val="white"/>
        </w:rPr>
        <w:t>(неуверенно)</w:t>
      </w:r>
      <w:r w:rsidR="00E6107D" w:rsidRPr="00A80FDA">
        <w:rPr>
          <w:rFonts w:ascii="Times New Roman" w:hAnsi="Times New Roman" w:cs="Times New Roman"/>
          <w:i/>
          <w:highlight w:val="white"/>
        </w:rPr>
        <w:t>.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2F5930" w:rsidRPr="00A80FDA">
        <w:rPr>
          <w:rFonts w:ascii="Times New Roman" w:hAnsi="Times New Roman" w:cs="Times New Roman"/>
          <w:highlight w:val="white"/>
        </w:rPr>
        <w:t>Ну</w:t>
      </w:r>
      <w:proofErr w:type="gramEnd"/>
      <w:r w:rsidR="002F5930" w:rsidRPr="00A80FDA">
        <w:rPr>
          <w:rFonts w:ascii="Times New Roman" w:hAnsi="Times New Roman" w:cs="Times New Roman"/>
          <w:highlight w:val="white"/>
        </w:rPr>
        <w:t xml:space="preserve"> да... только...</w:t>
      </w:r>
    </w:p>
    <w:p w:rsidR="00D301A0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BB38DA" w:rsidRPr="00A80FDA">
        <w:rPr>
          <w:rFonts w:ascii="Times New Roman" w:hAnsi="Times New Roman" w:cs="Times New Roman"/>
          <w:highlight w:val="white"/>
        </w:rPr>
        <w:t>То есть, как</w:t>
      </w:r>
      <w:r w:rsidR="00D301A0" w:rsidRPr="00A80FDA">
        <w:rPr>
          <w:rFonts w:ascii="Times New Roman" w:hAnsi="Times New Roman" w:cs="Times New Roman"/>
          <w:highlight w:val="white"/>
        </w:rPr>
        <w:t xml:space="preserve"> </w:t>
      </w:r>
      <w:r w:rsidR="00BB38DA" w:rsidRPr="00A80FDA">
        <w:rPr>
          <w:rFonts w:ascii="Times New Roman" w:hAnsi="Times New Roman" w:cs="Times New Roman"/>
          <w:highlight w:val="white"/>
        </w:rPr>
        <w:t>«</w:t>
      </w:r>
      <w:proofErr w:type="spellStart"/>
      <w:r w:rsidR="00D301A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301A0" w:rsidRPr="00A80FDA">
        <w:rPr>
          <w:rFonts w:ascii="Times New Roman" w:hAnsi="Times New Roman" w:cs="Times New Roman"/>
          <w:highlight w:val="white"/>
        </w:rPr>
        <w:t xml:space="preserve"> Сафарова</w:t>
      </w:r>
      <w:r w:rsidR="00BB38DA" w:rsidRPr="00A80FDA">
        <w:rPr>
          <w:rFonts w:ascii="Times New Roman" w:hAnsi="Times New Roman" w:cs="Times New Roman"/>
          <w:highlight w:val="white"/>
        </w:rPr>
        <w:t>»</w:t>
      </w:r>
      <w:r w:rsidR="00D301A0" w:rsidRPr="00A80FDA">
        <w:rPr>
          <w:rFonts w:ascii="Times New Roman" w:hAnsi="Times New Roman" w:cs="Times New Roman"/>
          <w:highlight w:val="white"/>
        </w:rPr>
        <w:t>?</w:t>
      </w:r>
      <w:r w:rsidR="00C06BAA" w:rsidRPr="00A80FDA">
        <w:rPr>
          <w:rFonts w:ascii="Times New Roman" w:hAnsi="Times New Roman" w:cs="Times New Roman"/>
          <w:highlight w:val="white"/>
        </w:rPr>
        <w:t xml:space="preserve"> Та самая?</w:t>
      </w:r>
    </w:p>
    <w:p w:rsidR="00D301A0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C06BAA" w:rsidRPr="00A80FDA">
        <w:rPr>
          <w:rFonts w:ascii="Times New Roman" w:hAnsi="Times New Roman" w:cs="Times New Roman"/>
          <w:highlight w:val="white"/>
        </w:rPr>
        <w:t>Да.</w:t>
      </w:r>
      <w:r w:rsidR="00D301A0" w:rsidRPr="00A80FDA">
        <w:rPr>
          <w:rFonts w:ascii="Times New Roman" w:hAnsi="Times New Roman" w:cs="Times New Roman"/>
          <w:highlight w:val="white"/>
        </w:rPr>
        <w:t xml:space="preserve"> А</w:t>
      </w:r>
      <w:r w:rsidR="002D493E" w:rsidRPr="00A80FDA">
        <w:rPr>
          <w:rFonts w:ascii="Times New Roman" w:hAnsi="Times New Roman" w:cs="Times New Roman"/>
          <w:highlight w:val="white"/>
        </w:rPr>
        <w:t xml:space="preserve"> ты разве</w:t>
      </w:r>
      <w:r w:rsidR="00C06BAA" w:rsidRPr="00A80FDA">
        <w:rPr>
          <w:rFonts w:ascii="Times New Roman" w:hAnsi="Times New Roman" w:cs="Times New Roman"/>
          <w:highlight w:val="white"/>
        </w:rPr>
        <w:t xml:space="preserve"> не знаешь её</w:t>
      </w:r>
      <w:r w:rsidR="00D301A0" w:rsidRPr="00A80FDA">
        <w:rPr>
          <w:rFonts w:ascii="Times New Roman" w:hAnsi="Times New Roman" w:cs="Times New Roman"/>
          <w:highlight w:val="white"/>
        </w:rPr>
        <w:t>?</w:t>
      </w:r>
    </w:p>
    <w:p w:rsidR="00E80A74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80A74" w:rsidRPr="00A80FDA">
        <w:rPr>
          <w:rFonts w:ascii="Times New Roman" w:hAnsi="Times New Roman" w:cs="Times New Roman"/>
          <w:highlight w:val="white"/>
        </w:rPr>
        <w:t xml:space="preserve">Знаю, но... Я никогда её не видел. </w:t>
      </w:r>
    </w:p>
    <w:p w:rsidR="00E80A74" w:rsidRPr="00A80FDA" w:rsidRDefault="00F516B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80A74" w:rsidRPr="00A80FDA">
        <w:rPr>
          <w:rFonts w:ascii="Times New Roman" w:hAnsi="Times New Roman" w:cs="Times New Roman"/>
          <w:highlight w:val="white"/>
        </w:rPr>
        <w:t xml:space="preserve">Так, я запуталась. Дима, объясните, кто такая </w:t>
      </w:r>
      <w:proofErr w:type="spellStart"/>
      <w:r w:rsidR="00E80A74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E80A74" w:rsidRPr="00A80FDA">
        <w:rPr>
          <w:rFonts w:ascii="Times New Roman" w:hAnsi="Times New Roman" w:cs="Times New Roman"/>
          <w:highlight w:val="white"/>
        </w:rPr>
        <w:t xml:space="preserve"> Сафарова?</w:t>
      </w:r>
    </w:p>
    <w:p w:rsidR="000E0AD0" w:rsidRPr="00A80FDA" w:rsidRDefault="000E0AD0" w:rsidP="000E0AD0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Pr="00A80FDA">
        <w:rPr>
          <w:rFonts w:ascii="Times New Roman" w:hAnsi="Times New Roman" w:cs="Times New Roman"/>
          <w:highlight w:val="white"/>
        </w:rPr>
        <w:t xml:space="preserve">. </w:t>
      </w:r>
      <w:r w:rsidRPr="00A80FDA">
        <w:rPr>
          <w:rFonts w:ascii="Times New Roman" w:hAnsi="Times New Roman" w:cs="Times New Roman"/>
          <w:caps w:val="0"/>
          <w:highlight w:val="white"/>
        </w:rPr>
        <w:t>О! Одно время, ещё при Союзе, она была очень значимой фигурой. Первая поэтесса республики, член союза писателей, лауреат всевозможных премий, депутат верховного совета, и так далее, и так далее, и так далее. Её переводили на все языки России и половину языков Европы. Её влияние в правительстве было настолько сильно, что однажды она помешала строительству в республике гидроэлектростанции. Представляете? Ну а потом...</w:t>
      </w:r>
    </w:p>
    <w:p w:rsidR="00AD552E" w:rsidRPr="00A80FDA" w:rsidRDefault="00AD552E" w:rsidP="000E0AD0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2D493E" w:rsidRPr="00A80FDA" w:rsidRDefault="00AB394E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АНДРЕЙ</w:t>
      </w:r>
      <w:r w:rsidR="003468A1" w:rsidRPr="00A80FDA">
        <w:rPr>
          <w:rFonts w:ascii="Times New Roman" w:hAnsi="Times New Roman" w:cs="Times New Roman"/>
          <w:i/>
        </w:rPr>
        <w:t xml:space="preserve"> вдруг встаёт и </w:t>
      </w:r>
      <w:r w:rsidR="00C06BAA" w:rsidRPr="00A80FDA">
        <w:rPr>
          <w:rFonts w:ascii="Times New Roman" w:hAnsi="Times New Roman" w:cs="Times New Roman"/>
          <w:i/>
        </w:rPr>
        <w:t xml:space="preserve">решительно </w:t>
      </w:r>
      <w:r w:rsidR="003468A1" w:rsidRPr="00A80FDA">
        <w:rPr>
          <w:rFonts w:ascii="Times New Roman" w:hAnsi="Times New Roman" w:cs="Times New Roman"/>
          <w:i/>
        </w:rPr>
        <w:t>направляется</w:t>
      </w:r>
      <w:r w:rsidR="00BC3A39" w:rsidRPr="00A80FDA">
        <w:rPr>
          <w:rFonts w:ascii="Times New Roman" w:hAnsi="Times New Roman" w:cs="Times New Roman"/>
          <w:i/>
        </w:rPr>
        <w:t xml:space="preserve"> к столику, за которым со своим спутником</w:t>
      </w:r>
      <w:r w:rsidR="003468A1" w:rsidRPr="00A80FDA">
        <w:rPr>
          <w:rFonts w:ascii="Times New Roman" w:hAnsi="Times New Roman" w:cs="Times New Roman"/>
          <w:i/>
        </w:rPr>
        <w:t xml:space="preserve"> расположилась </w:t>
      </w:r>
      <w:r w:rsidRPr="00A80FDA">
        <w:rPr>
          <w:rFonts w:ascii="Times New Roman" w:hAnsi="Times New Roman" w:cs="Times New Roman"/>
          <w:i/>
        </w:rPr>
        <w:t>АСИЯ-НАРГИЗ</w:t>
      </w:r>
      <w:r w:rsidR="00616BC0" w:rsidRPr="00A80FDA">
        <w:rPr>
          <w:rFonts w:ascii="Times New Roman" w:hAnsi="Times New Roman" w:cs="Times New Roman"/>
          <w:i/>
        </w:rPr>
        <w:t>. Он</w:t>
      </w:r>
      <w:r w:rsidR="003468A1" w:rsidRPr="00A80FDA">
        <w:rPr>
          <w:rFonts w:ascii="Times New Roman" w:hAnsi="Times New Roman" w:cs="Times New Roman"/>
          <w:i/>
        </w:rPr>
        <w:t xml:space="preserve">а замечает его. На её лице </w:t>
      </w:r>
      <w:r w:rsidR="00A50BDC" w:rsidRPr="00A80FDA">
        <w:rPr>
          <w:rFonts w:ascii="Times New Roman" w:hAnsi="Times New Roman" w:cs="Times New Roman"/>
          <w:i/>
        </w:rPr>
        <w:t>мгнов</w:t>
      </w:r>
      <w:r w:rsidR="00616BC0" w:rsidRPr="00A80FDA">
        <w:rPr>
          <w:rFonts w:ascii="Times New Roman" w:hAnsi="Times New Roman" w:cs="Times New Roman"/>
          <w:i/>
        </w:rPr>
        <w:t>енно мелькают изумление и страх</w:t>
      </w:r>
      <w:r w:rsidR="00A65425" w:rsidRPr="00A80FDA">
        <w:rPr>
          <w:rFonts w:ascii="Times New Roman" w:hAnsi="Times New Roman" w:cs="Times New Roman"/>
          <w:i/>
        </w:rPr>
        <w:t>, но она быстро берёт себя в руки</w:t>
      </w:r>
      <w:r w:rsidR="00A50BDC" w:rsidRPr="00A80FDA">
        <w:rPr>
          <w:rFonts w:ascii="Times New Roman" w:hAnsi="Times New Roman" w:cs="Times New Roman"/>
          <w:i/>
        </w:rPr>
        <w:t xml:space="preserve">. </w:t>
      </w:r>
      <w:r w:rsidRPr="00A80FDA">
        <w:rPr>
          <w:rFonts w:ascii="Times New Roman" w:hAnsi="Times New Roman" w:cs="Times New Roman"/>
          <w:i/>
        </w:rPr>
        <w:t>АНДРЕЙ</w:t>
      </w:r>
      <w:r w:rsidR="00A50BDC" w:rsidRPr="00A80FDA">
        <w:rPr>
          <w:rFonts w:ascii="Times New Roman" w:hAnsi="Times New Roman" w:cs="Times New Roman"/>
          <w:i/>
        </w:rPr>
        <w:t xml:space="preserve"> ос</w:t>
      </w:r>
      <w:r w:rsidR="002D493E" w:rsidRPr="00A80FDA">
        <w:rPr>
          <w:rFonts w:ascii="Times New Roman" w:hAnsi="Times New Roman" w:cs="Times New Roman"/>
          <w:i/>
        </w:rPr>
        <w:t xml:space="preserve">танавливается </w:t>
      </w:r>
      <w:r w:rsidR="00616BC0" w:rsidRPr="00A80FDA">
        <w:rPr>
          <w:rFonts w:ascii="Times New Roman" w:hAnsi="Times New Roman" w:cs="Times New Roman"/>
          <w:i/>
        </w:rPr>
        <w:t>рядом со</w:t>
      </w:r>
      <w:r w:rsidR="002D493E" w:rsidRPr="00A80FDA">
        <w:rPr>
          <w:rFonts w:ascii="Times New Roman" w:hAnsi="Times New Roman" w:cs="Times New Roman"/>
          <w:i/>
        </w:rPr>
        <w:t xml:space="preserve"> </w:t>
      </w:r>
      <w:r w:rsidR="00616BC0" w:rsidRPr="00A80FDA">
        <w:rPr>
          <w:rFonts w:ascii="Times New Roman" w:hAnsi="Times New Roman" w:cs="Times New Roman"/>
          <w:i/>
        </w:rPr>
        <w:t>столиком</w:t>
      </w:r>
      <w:r w:rsidR="00A50BDC" w:rsidRPr="00A80FDA">
        <w:rPr>
          <w:rFonts w:ascii="Times New Roman" w:hAnsi="Times New Roman" w:cs="Times New Roman"/>
          <w:i/>
        </w:rPr>
        <w:t xml:space="preserve"> и со злым прищуром смотрит на </w:t>
      </w:r>
      <w:r w:rsidRPr="00A80FDA">
        <w:rPr>
          <w:rFonts w:ascii="Times New Roman" w:hAnsi="Times New Roman" w:cs="Times New Roman"/>
          <w:i/>
        </w:rPr>
        <w:t>НАРГИЗ</w:t>
      </w:r>
      <w:r w:rsidR="00A50BDC" w:rsidRPr="00A80FDA">
        <w:rPr>
          <w:rFonts w:ascii="Times New Roman" w:hAnsi="Times New Roman" w:cs="Times New Roman"/>
          <w:i/>
        </w:rPr>
        <w:t xml:space="preserve">. </w:t>
      </w:r>
    </w:p>
    <w:p w:rsidR="00941DD3" w:rsidRPr="00A80FDA" w:rsidRDefault="00941DD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D493E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СПУТНИК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82167B" w:rsidRPr="00A80FDA">
        <w:rPr>
          <w:rFonts w:ascii="Times New Roman" w:hAnsi="Times New Roman" w:cs="Times New Roman"/>
          <w:highlight w:val="white"/>
        </w:rPr>
        <w:t>Вам что-то нужно?</w:t>
      </w:r>
    </w:p>
    <w:p w:rsidR="0082167B" w:rsidRPr="00A80FDA" w:rsidRDefault="0082167B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2167B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82167B" w:rsidRPr="00A80FDA">
        <w:rPr>
          <w:rFonts w:ascii="Times New Roman" w:hAnsi="Times New Roman" w:cs="Times New Roman"/>
          <w:i/>
          <w:highlight w:val="white"/>
        </w:rPr>
        <w:t xml:space="preserve"> отворачивается и возвращается за свой столик.</w:t>
      </w:r>
      <w:r w:rsidR="00E72B8D" w:rsidRPr="00A80FDA">
        <w:rPr>
          <w:rFonts w:ascii="Times New Roman" w:hAnsi="Times New Roman" w:cs="Times New Roman"/>
          <w:i/>
          <w:highlight w:val="white"/>
        </w:rPr>
        <w:t xml:space="preserve"> Мрачно садится на место.</w:t>
      </w:r>
    </w:p>
    <w:p w:rsidR="00E72B8D" w:rsidRPr="00A80FDA" w:rsidRDefault="00E72B8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129B9" w:rsidRPr="00A80FDA" w:rsidRDefault="00493A88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72B8D" w:rsidRPr="00A80FDA">
        <w:rPr>
          <w:rFonts w:ascii="Times New Roman" w:hAnsi="Times New Roman" w:cs="Times New Roman"/>
          <w:highlight w:val="white"/>
        </w:rPr>
        <w:t xml:space="preserve">Что ты ей сказал? </w:t>
      </w:r>
    </w:p>
    <w:p w:rsidR="005E71FF" w:rsidRPr="00A80FDA" w:rsidRDefault="00493A88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5E71FF" w:rsidRPr="00A80FDA">
        <w:rPr>
          <w:rFonts w:ascii="Times New Roman" w:hAnsi="Times New Roman" w:cs="Times New Roman"/>
          <w:highlight w:val="white"/>
        </w:rPr>
        <w:t>Не надо с ней ни о чём говорить. Вы е</w:t>
      </w:r>
      <w:r w:rsidR="00545700" w:rsidRPr="00A80FDA">
        <w:rPr>
          <w:rFonts w:ascii="Times New Roman" w:hAnsi="Times New Roman" w:cs="Times New Roman"/>
          <w:highlight w:val="white"/>
        </w:rPr>
        <w:t>щё не знаете, что это за особа</w:t>
      </w:r>
      <w:r w:rsidR="005E71FF" w:rsidRPr="00A80FDA">
        <w:rPr>
          <w:rFonts w:ascii="Times New Roman" w:hAnsi="Times New Roman" w:cs="Times New Roman"/>
          <w:highlight w:val="white"/>
        </w:rPr>
        <w:t>.</w:t>
      </w:r>
    </w:p>
    <w:p w:rsidR="005327AF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72B8D" w:rsidRPr="00A80FDA">
        <w:rPr>
          <w:rFonts w:ascii="Times New Roman" w:hAnsi="Times New Roman" w:cs="Times New Roman"/>
          <w:highlight w:val="white"/>
        </w:rPr>
        <w:t>Андрей, ты ей что-то сказал?</w:t>
      </w:r>
    </w:p>
    <w:p w:rsidR="00E72B8D" w:rsidRPr="00A80FDA" w:rsidRDefault="00493A88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72B8D" w:rsidRPr="00A80FDA">
        <w:rPr>
          <w:rFonts w:ascii="Times New Roman" w:hAnsi="Times New Roman" w:cs="Times New Roman"/>
          <w:highlight w:val="white"/>
        </w:rPr>
        <w:t>Ребята, я ничего не понимаю.</w:t>
      </w:r>
    </w:p>
    <w:p w:rsidR="00E72B8D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E72B8D" w:rsidRPr="00A80FDA">
        <w:rPr>
          <w:rFonts w:ascii="Times New Roman" w:hAnsi="Times New Roman" w:cs="Times New Roman"/>
          <w:highlight w:val="white"/>
        </w:rPr>
        <w:t>Мы только сегодня видели...</w:t>
      </w:r>
    </w:p>
    <w:p w:rsidR="00E72B8D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5E71FF" w:rsidRPr="00A80FDA">
        <w:rPr>
          <w:rFonts w:ascii="Times New Roman" w:hAnsi="Times New Roman" w:cs="Times New Roman"/>
          <w:i/>
          <w:highlight w:val="white"/>
        </w:rPr>
        <w:t xml:space="preserve"> резко встаёт и направляется к выходу из ресторана.</w:t>
      </w:r>
    </w:p>
    <w:p w:rsidR="00BD7493" w:rsidRPr="00A80FDA" w:rsidRDefault="00BD749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C3A39" w:rsidRPr="00A80FDA" w:rsidRDefault="00493A88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5E71FF" w:rsidRPr="00A80FDA">
        <w:rPr>
          <w:rFonts w:ascii="Times New Roman" w:hAnsi="Times New Roman" w:cs="Times New Roman"/>
          <w:highlight w:val="white"/>
        </w:rPr>
        <w:t>Андрей, ты куда?</w:t>
      </w:r>
    </w:p>
    <w:p w:rsidR="00BD6CEB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1D7F2A" w:rsidRPr="00A80FDA">
        <w:rPr>
          <w:rFonts w:ascii="Times New Roman" w:hAnsi="Times New Roman" w:cs="Times New Roman"/>
          <w:highlight w:val="white"/>
        </w:rPr>
        <w:t xml:space="preserve">Занятно. Со мной так ещё не поступали. Конечно, я не </w:t>
      </w:r>
      <w:r w:rsidR="00BD6CEB" w:rsidRPr="00A80FDA">
        <w:rPr>
          <w:rFonts w:ascii="Times New Roman" w:hAnsi="Times New Roman" w:cs="Times New Roman"/>
          <w:highlight w:val="white"/>
        </w:rPr>
        <w:t>мог оставить этого просто так. Этим же вечером я совершил один визит.</w:t>
      </w:r>
    </w:p>
    <w:p w:rsidR="00223A9C" w:rsidRPr="00A80FDA" w:rsidRDefault="00223A9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23A9C" w:rsidRPr="00A80FDA" w:rsidRDefault="00AB394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223A9C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223A9C" w:rsidRPr="00A80FDA">
        <w:rPr>
          <w:rFonts w:ascii="Times New Roman" w:hAnsi="Times New Roman" w:cs="Times New Roman"/>
          <w:i/>
          <w:highlight w:val="white"/>
        </w:rPr>
        <w:t xml:space="preserve"> уходят.</w:t>
      </w:r>
    </w:p>
    <w:p w:rsidR="004F0355" w:rsidRPr="00A80FDA" w:rsidRDefault="004F035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F0355" w:rsidRPr="00A80FDA" w:rsidRDefault="004F0355" w:rsidP="004F035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10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BD6CEB" w:rsidRPr="00A80FDA" w:rsidRDefault="00BD6CE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0478A" w:rsidRPr="00A80FDA" w:rsidRDefault="007674AB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квартира татья</w:t>
      </w:r>
      <w:r w:rsidR="00060920" w:rsidRPr="00A80FDA">
        <w:rPr>
          <w:rFonts w:ascii="Times New Roman" w:hAnsi="Times New Roman" w:cs="Times New Roman"/>
          <w:highlight w:val="white"/>
        </w:rPr>
        <w:t>ны казанкиной – вечер</w:t>
      </w:r>
      <w:r w:rsidRPr="00A80FDA">
        <w:rPr>
          <w:rFonts w:ascii="Times New Roman" w:hAnsi="Times New Roman" w:cs="Times New Roman"/>
          <w:highlight w:val="white"/>
        </w:rPr>
        <w:t>.</w:t>
      </w:r>
    </w:p>
    <w:p w:rsidR="007674AB" w:rsidRPr="00A80FDA" w:rsidRDefault="007674A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116AF" w:rsidRPr="00A80FDA" w:rsidRDefault="007674A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Звонок в дверь звучит с раздражённым и злым нетерпением. За этим зву</w:t>
      </w:r>
      <w:r w:rsidR="00223A9C" w:rsidRPr="00A80FDA">
        <w:rPr>
          <w:rFonts w:ascii="Times New Roman" w:hAnsi="Times New Roman" w:cs="Times New Roman"/>
          <w:i/>
          <w:highlight w:val="white"/>
        </w:rPr>
        <w:t>ком уже не слышно звучащей</w:t>
      </w:r>
      <w:r w:rsidR="00BD6CEB" w:rsidRPr="00A80FDA">
        <w:rPr>
          <w:rFonts w:ascii="Times New Roman" w:hAnsi="Times New Roman" w:cs="Times New Roman"/>
          <w:i/>
          <w:highlight w:val="white"/>
        </w:rPr>
        <w:t xml:space="preserve"> этнической</w:t>
      </w:r>
      <w:r w:rsidRPr="00A80FDA">
        <w:rPr>
          <w:rFonts w:ascii="Times New Roman" w:hAnsi="Times New Roman" w:cs="Times New Roman"/>
          <w:i/>
          <w:highlight w:val="white"/>
        </w:rPr>
        <w:t xml:space="preserve"> музыки. </w:t>
      </w:r>
      <w:r w:rsidR="0000478A" w:rsidRPr="00A80FDA">
        <w:rPr>
          <w:rFonts w:ascii="Times New Roman" w:hAnsi="Times New Roman" w:cs="Times New Roman"/>
          <w:i/>
          <w:highlight w:val="white"/>
        </w:rPr>
        <w:t>Где-то в глубине</w:t>
      </w:r>
      <w:r w:rsidR="00331885" w:rsidRPr="00A80FDA">
        <w:rPr>
          <w:rFonts w:ascii="Times New Roman" w:hAnsi="Times New Roman" w:cs="Times New Roman"/>
          <w:i/>
          <w:highlight w:val="white"/>
        </w:rPr>
        <w:t xml:space="preserve"> квартир</w:t>
      </w:r>
      <w:r w:rsidR="0000478A" w:rsidRPr="00A80FDA">
        <w:rPr>
          <w:rFonts w:ascii="Times New Roman" w:hAnsi="Times New Roman" w:cs="Times New Roman"/>
          <w:i/>
          <w:highlight w:val="white"/>
        </w:rPr>
        <w:t>ы</w:t>
      </w:r>
      <w:r w:rsidR="00331885" w:rsidRPr="00A80FDA">
        <w:rPr>
          <w:rFonts w:ascii="Times New Roman" w:hAnsi="Times New Roman" w:cs="Times New Roman"/>
          <w:i/>
          <w:highlight w:val="white"/>
        </w:rPr>
        <w:t xml:space="preserve"> проходит </w:t>
      </w:r>
      <w:r w:rsidR="0000478A" w:rsidRPr="00A80FDA">
        <w:rPr>
          <w:rFonts w:ascii="Times New Roman" w:hAnsi="Times New Roman" w:cs="Times New Roman"/>
          <w:i/>
          <w:highlight w:val="white"/>
        </w:rPr>
        <w:t xml:space="preserve">вечеринка. </w:t>
      </w:r>
    </w:p>
    <w:p w:rsidR="0000478A" w:rsidRPr="00A80FDA" w:rsidRDefault="0000478A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7674AB" w:rsidRPr="00A80FDA" w:rsidRDefault="002B5E9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ТАТЬЯНА КАЗАНКИНА </w:t>
      </w:r>
      <w:r w:rsidR="007674AB" w:rsidRPr="00A80FDA">
        <w:rPr>
          <w:rFonts w:ascii="Times New Roman" w:hAnsi="Times New Roman" w:cs="Times New Roman"/>
          <w:i/>
          <w:highlight w:val="white"/>
        </w:rPr>
        <w:t>выскакивает в коридор.</w:t>
      </w:r>
      <w:r w:rsidR="003116A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060920" w:rsidRPr="00A80FDA">
        <w:rPr>
          <w:rFonts w:ascii="Times New Roman" w:hAnsi="Times New Roman" w:cs="Times New Roman"/>
          <w:i/>
          <w:highlight w:val="white"/>
        </w:rPr>
        <w:t xml:space="preserve">На ней японское кимоно. </w:t>
      </w:r>
      <w:r w:rsidR="003116AF" w:rsidRPr="00A80FDA">
        <w:rPr>
          <w:rFonts w:ascii="Times New Roman" w:hAnsi="Times New Roman" w:cs="Times New Roman"/>
          <w:i/>
          <w:highlight w:val="white"/>
        </w:rPr>
        <w:t>В руке она манерно держит длинный мундштук с дымящейся сигареткой.</w:t>
      </w:r>
    </w:p>
    <w:p w:rsidR="007674AB" w:rsidRPr="00A80FDA" w:rsidRDefault="007674A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674AB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7674AB" w:rsidRPr="00A80FDA">
        <w:rPr>
          <w:rFonts w:ascii="Times New Roman" w:hAnsi="Times New Roman" w:cs="Times New Roman"/>
          <w:highlight w:val="white"/>
        </w:rPr>
        <w:t>А мы никого не ждём. Господи, да кто это ещё?</w:t>
      </w:r>
    </w:p>
    <w:p w:rsidR="007674AB" w:rsidRPr="00A80FDA" w:rsidRDefault="007674AB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80F57" w:rsidRPr="00A80FDA" w:rsidRDefault="00AF452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Она смотрит в глазок, испуганно отстраняется и</w:t>
      </w:r>
      <w:r w:rsidR="00475237" w:rsidRPr="00A80FDA">
        <w:rPr>
          <w:rFonts w:ascii="Times New Roman" w:hAnsi="Times New Roman" w:cs="Times New Roman"/>
          <w:i/>
          <w:highlight w:val="white"/>
        </w:rPr>
        <w:t xml:space="preserve"> замирает в</w:t>
      </w:r>
      <w:r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475237" w:rsidRPr="00A80FDA">
        <w:rPr>
          <w:rFonts w:ascii="Times New Roman" w:hAnsi="Times New Roman" w:cs="Times New Roman"/>
          <w:i/>
          <w:highlight w:val="white"/>
        </w:rPr>
        <w:t>нерешительности. Затем открывает д</w:t>
      </w:r>
      <w:r w:rsidR="00280F57" w:rsidRPr="00A80FDA">
        <w:rPr>
          <w:rFonts w:ascii="Times New Roman" w:hAnsi="Times New Roman" w:cs="Times New Roman"/>
          <w:i/>
          <w:highlight w:val="white"/>
        </w:rPr>
        <w:t xml:space="preserve">верь. </w:t>
      </w:r>
      <w:r w:rsidR="002B5E9F" w:rsidRPr="00A80FDA">
        <w:rPr>
          <w:rFonts w:ascii="Times New Roman" w:hAnsi="Times New Roman" w:cs="Times New Roman"/>
          <w:i/>
          <w:highlight w:val="white"/>
        </w:rPr>
        <w:t>АНДРЕЙ</w:t>
      </w:r>
      <w:r w:rsidR="00280F57" w:rsidRPr="00A80FDA">
        <w:rPr>
          <w:rFonts w:ascii="Times New Roman" w:hAnsi="Times New Roman" w:cs="Times New Roman"/>
          <w:i/>
          <w:highlight w:val="white"/>
        </w:rPr>
        <w:t xml:space="preserve"> врывается в квартиру</w:t>
      </w:r>
      <w:r w:rsidR="00475237" w:rsidRPr="00A80FDA">
        <w:rPr>
          <w:rFonts w:ascii="Times New Roman" w:hAnsi="Times New Roman" w:cs="Times New Roman"/>
          <w:i/>
          <w:highlight w:val="white"/>
        </w:rPr>
        <w:t>.</w:t>
      </w:r>
    </w:p>
    <w:p w:rsidR="00280F57" w:rsidRPr="00A80FDA" w:rsidRDefault="00280F5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80F57" w:rsidRPr="00A80FDA" w:rsidRDefault="00493A88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B526F2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280F57" w:rsidRPr="00A80FDA">
        <w:rPr>
          <w:rFonts w:ascii="Times New Roman" w:hAnsi="Times New Roman" w:cs="Times New Roman"/>
          <w:highlight w:val="white"/>
        </w:rPr>
        <w:t>Ну, здравствуй, милая моя.</w:t>
      </w:r>
    </w:p>
    <w:p w:rsidR="00E6107D" w:rsidRPr="00A80FDA" w:rsidRDefault="00493A88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B526F2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DB51DA" w:rsidRPr="00A80FDA">
        <w:rPr>
          <w:rFonts w:ascii="Times New Roman" w:hAnsi="Times New Roman" w:cs="Times New Roman"/>
          <w:highlight w:val="white"/>
        </w:rPr>
        <w:t>Здравствуй</w:t>
      </w:r>
      <w:r w:rsidR="00BD5AE4" w:rsidRPr="00A80FDA">
        <w:rPr>
          <w:rFonts w:ascii="Times New Roman" w:hAnsi="Times New Roman" w:cs="Times New Roman"/>
          <w:highlight w:val="white"/>
        </w:rPr>
        <w:t>,</w:t>
      </w:r>
      <w:r w:rsidR="00280F57" w:rsidRPr="00A80FDA">
        <w:rPr>
          <w:rFonts w:ascii="Times New Roman" w:hAnsi="Times New Roman" w:cs="Times New Roman"/>
          <w:highlight w:val="white"/>
        </w:rPr>
        <w:t xml:space="preserve"> А</w:t>
      </w:r>
      <w:r w:rsidR="00BD5AE4" w:rsidRPr="00A80FDA">
        <w:rPr>
          <w:rFonts w:ascii="Times New Roman" w:hAnsi="Times New Roman" w:cs="Times New Roman"/>
          <w:highlight w:val="white"/>
        </w:rPr>
        <w:t>н... Андрюша.</w:t>
      </w:r>
    </w:p>
    <w:p w:rsidR="00BD5AE4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BD5AE4" w:rsidRPr="00A80FDA">
        <w:rPr>
          <w:rFonts w:ascii="Times New Roman" w:hAnsi="Times New Roman" w:cs="Times New Roman"/>
          <w:highlight w:val="white"/>
        </w:rPr>
        <w:t>Твой Андрю</w:t>
      </w:r>
      <w:r w:rsidRPr="00A80FDA">
        <w:rPr>
          <w:rFonts w:ascii="Times New Roman" w:hAnsi="Times New Roman" w:cs="Times New Roman"/>
          <w:highlight w:val="white"/>
        </w:rPr>
        <w:t xml:space="preserve">ша пришёл к тебе так поздно и </w:t>
      </w:r>
      <w:r w:rsidRPr="00A80FDA">
        <w:rPr>
          <w:rFonts w:ascii="Times New Roman" w:hAnsi="Times New Roman" w:cs="Times New Roman"/>
          <w:i/>
          <w:highlight w:val="white"/>
        </w:rPr>
        <w:t>(З</w:t>
      </w:r>
      <w:r w:rsidR="00BD5AE4" w:rsidRPr="00A80FDA">
        <w:rPr>
          <w:rFonts w:ascii="Times New Roman" w:hAnsi="Times New Roman" w:cs="Times New Roman"/>
          <w:i/>
          <w:highlight w:val="white"/>
        </w:rPr>
        <w:t>аглядывает в комнату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BD5AE4" w:rsidRPr="00A80FDA">
        <w:rPr>
          <w:rFonts w:ascii="Times New Roman" w:hAnsi="Times New Roman" w:cs="Times New Roman"/>
          <w:i/>
          <w:highlight w:val="white"/>
        </w:rPr>
        <w:t>)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BD5AE4" w:rsidRPr="00A80FDA">
        <w:rPr>
          <w:rFonts w:ascii="Times New Roman" w:hAnsi="Times New Roman" w:cs="Times New Roman"/>
          <w:highlight w:val="white"/>
        </w:rPr>
        <w:t>так не вовремя, только для того, чтобы узнать, что ты ему подсунула</w:t>
      </w:r>
      <w:r w:rsidR="007A2CDE" w:rsidRPr="00A80FDA">
        <w:rPr>
          <w:rFonts w:ascii="Times New Roman" w:hAnsi="Times New Roman" w:cs="Times New Roman"/>
          <w:highlight w:val="white"/>
        </w:rPr>
        <w:t>?</w:t>
      </w:r>
    </w:p>
    <w:p w:rsidR="00BD5AE4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BD5AE4" w:rsidRPr="00A80FDA">
        <w:rPr>
          <w:rFonts w:ascii="Times New Roman" w:hAnsi="Times New Roman" w:cs="Times New Roman"/>
          <w:highlight w:val="white"/>
        </w:rPr>
        <w:t>Подсунула? Что ты имеешь в виду?</w:t>
      </w:r>
    </w:p>
    <w:p w:rsidR="00BD5AE4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BD5AE4" w:rsidRPr="00A80FDA">
        <w:rPr>
          <w:rFonts w:ascii="Times New Roman" w:hAnsi="Times New Roman" w:cs="Times New Roman"/>
          <w:highlight w:val="white"/>
        </w:rPr>
        <w:t xml:space="preserve">Андрюша имеет в виду, что он уже всё знает. Он просто хочет понять: зачем вы </w:t>
      </w:r>
      <w:r w:rsidR="007B06C3" w:rsidRPr="00A80FDA">
        <w:rPr>
          <w:rFonts w:ascii="Times New Roman" w:hAnsi="Times New Roman" w:cs="Times New Roman"/>
          <w:highlight w:val="white"/>
        </w:rPr>
        <w:t xml:space="preserve">всё </w:t>
      </w:r>
      <w:r w:rsidR="004951E3" w:rsidRPr="00A80FDA">
        <w:rPr>
          <w:rFonts w:ascii="Times New Roman" w:hAnsi="Times New Roman" w:cs="Times New Roman"/>
          <w:highlight w:val="white"/>
        </w:rPr>
        <w:t>это придумали</w:t>
      </w:r>
      <w:r w:rsidR="00BD5AE4" w:rsidRPr="00A80FDA">
        <w:rPr>
          <w:rFonts w:ascii="Times New Roman" w:hAnsi="Times New Roman" w:cs="Times New Roman"/>
          <w:highlight w:val="white"/>
        </w:rPr>
        <w:t>?</w:t>
      </w:r>
    </w:p>
    <w:p w:rsidR="00BD5AE4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E6107D" w:rsidRPr="00A80FDA">
        <w:rPr>
          <w:rFonts w:ascii="Times New Roman" w:hAnsi="Times New Roman" w:cs="Times New Roman"/>
          <w:highlight w:val="white"/>
        </w:rPr>
        <w:t xml:space="preserve">. </w:t>
      </w:r>
      <w:r w:rsidR="00BD5AE4" w:rsidRPr="00A80FDA">
        <w:rPr>
          <w:rFonts w:ascii="Times New Roman" w:hAnsi="Times New Roman" w:cs="Times New Roman"/>
          <w:highlight w:val="white"/>
        </w:rPr>
        <w:t>Кто – мы?</w:t>
      </w:r>
    </w:p>
    <w:p w:rsidR="00D0572D" w:rsidRPr="00A80FDA" w:rsidRDefault="00B81D55" w:rsidP="00E6107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C25B6" w:rsidRPr="00A80FDA">
        <w:rPr>
          <w:rFonts w:ascii="Times New Roman" w:hAnsi="Times New Roman" w:cs="Times New Roman"/>
          <w:b/>
          <w:highlight w:val="white"/>
        </w:rPr>
        <w:t>.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BD6CEB" w:rsidRPr="00A80FDA">
        <w:rPr>
          <w:rFonts w:ascii="Times New Roman" w:hAnsi="Times New Roman" w:cs="Times New Roman"/>
          <w:highlight w:val="white"/>
        </w:rPr>
        <w:t>Хватит врать!</w:t>
      </w:r>
      <w:r w:rsidR="00331885" w:rsidRPr="00A80FDA">
        <w:rPr>
          <w:rFonts w:ascii="Times New Roman" w:hAnsi="Times New Roman" w:cs="Times New Roman"/>
          <w:highlight w:val="white"/>
        </w:rPr>
        <w:t xml:space="preserve"> Я всё знаю!</w:t>
      </w:r>
      <w:r w:rsidR="00E6107D" w:rsidRPr="00A80FDA">
        <w:rPr>
          <w:rFonts w:ascii="Times New Roman" w:hAnsi="Times New Roman" w:cs="Times New Roman"/>
          <w:highlight w:val="white"/>
        </w:rPr>
        <w:t xml:space="preserve"> </w:t>
      </w:r>
      <w:r w:rsidR="00A05B17" w:rsidRPr="00A80FDA">
        <w:rPr>
          <w:rFonts w:ascii="Times New Roman" w:hAnsi="Times New Roman" w:cs="Times New Roman"/>
          <w:highlight w:val="white"/>
        </w:rPr>
        <w:t xml:space="preserve">Знаю про </w:t>
      </w:r>
      <w:proofErr w:type="gramStart"/>
      <w:r w:rsidR="00A05B17" w:rsidRPr="00A80FDA">
        <w:rPr>
          <w:rFonts w:ascii="Times New Roman" w:hAnsi="Times New Roman" w:cs="Times New Roman"/>
          <w:highlight w:val="white"/>
        </w:rPr>
        <w:t>твою</w:t>
      </w:r>
      <w:proofErr w:type="gramEnd"/>
      <w:r w:rsidR="00A05B17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A05B17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A05B17" w:rsidRPr="00A80FDA">
        <w:rPr>
          <w:rFonts w:ascii="Times New Roman" w:hAnsi="Times New Roman" w:cs="Times New Roman"/>
          <w:highlight w:val="white"/>
        </w:rPr>
        <w:t xml:space="preserve">. </w:t>
      </w:r>
      <w:r w:rsidR="00D0572D" w:rsidRPr="00A80FDA">
        <w:rPr>
          <w:rFonts w:ascii="Times New Roman" w:hAnsi="Times New Roman" w:cs="Times New Roman"/>
          <w:highlight w:val="white"/>
        </w:rPr>
        <w:t>Т</w:t>
      </w:r>
      <w:r w:rsidR="004A33CC" w:rsidRPr="00A80FDA">
        <w:rPr>
          <w:rFonts w:ascii="Times New Roman" w:hAnsi="Times New Roman" w:cs="Times New Roman"/>
          <w:highlight w:val="white"/>
        </w:rPr>
        <w:t xml:space="preserve">ы меня что, за </w:t>
      </w:r>
      <w:proofErr w:type="spellStart"/>
      <w:r w:rsidR="004A33CC" w:rsidRPr="00A80FDA">
        <w:rPr>
          <w:rFonts w:ascii="Times New Roman" w:hAnsi="Times New Roman" w:cs="Times New Roman"/>
          <w:highlight w:val="white"/>
        </w:rPr>
        <w:t>идиота</w:t>
      </w:r>
      <w:proofErr w:type="spellEnd"/>
      <w:r w:rsidR="004A33CC" w:rsidRPr="00A80FDA">
        <w:rPr>
          <w:rFonts w:ascii="Times New Roman" w:hAnsi="Times New Roman" w:cs="Times New Roman"/>
          <w:highlight w:val="white"/>
        </w:rPr>
        <w:t xml:space="preserve"> держишь? Живо рассказывай!</w:t>
      </w:r>
    </w:p>
    <w:p w:rsidR="007A2CDE" w:rsidRPr="00A80FDA" w:rsidRDefault="007A2CDE" w:rsidP="00D13394">
      <w:pPr>
        <w:pStyle w:val="a5"/>
        <w:rPr>
          <w:rFonts w:ascii="Times New Roman" w:hAnsi="Times New Roman" w:cs="Times New Roman"/>
          <w:i/>
          <w:highlight w:val="white"/>
        </w:rPr>
      </w:pPr>
    </w:p>
    <w:p w:rsidR="00E46F75" w:rsidRPr="00A80FDA" w:rsidRDefault="007A2CD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 комнате выключают музыку. </w:t>
      </w:r>
    </w:p>
    <w:p w:rsidR="00834156" w:rsidRPr="00A80FDA" w:rsidRDefault="00834156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7A2CDE" w:rsidRPr="00A80FDA" w:rsidRDefault="00B81D55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7A2CDE" w:rsidRPr="00A80FDA">
        <w:rPr>
          <w:rFonts w:ascii="Times New Roman" w:hAnsi="Times New Roman" w:cs="Times New Roman"/>
          <w:i/>
          <w:highlight w:val="white"/>
        </w:rPr>
        <w:t>(гостям</w:t>
      </w:r>
      <w:r w:rsidR="00D0572D" w:rsidRPr="00A80FDA">
        <w:rPr>
          <w:rFonts w:ascii="Times New Roman" w:hAnsi="Times New Roman" w:cs="Times New Roman"/>
          <w:i/>
          <w:highlight w:val="white"/>
        </w:rPr>
        <w:t>)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7A2CDE" w:rsidRPr="00A80FDA">
        <w:rPr>
          <w:rFonts w:ascii="Times New Roman" w:hAnsi="Times New Roman" w:cs="Times New Roman"/>
          <w:highlight w:val="white"/>
        </w:rPr>
        <w:t xml:space="preserve">Ребятки, всё хорошо, всё хорошо! </w:t>
      </w:r>
      <w:r w:rsidR="003D278C" w:rsidRPr="00A80FDA">
        <w:rPr>
          <w:rFonts w:ascii="Times New Roman" w:hAnsi="Times New Roman" w:cs="Times New Roman"/>
          <w:highlight w:val="white"/>
        </w:rPr>
        <w:t xml:space="preserve">Не волнуйтесь. </w:t>
      </w:r>
      <w:r w:rsidR="007A2CDE" w:rsidRPr="00A80FDA">
        <w:rPr>
          <w:rFonts w:ascii="Times New Roman" w:hAnsi="Times New Roman" w:cs="Times New Roman"/>
          <w:highlight w:val="white"/>
        </w:rPr>
        <w:t xml:space="preserve">Это </w:t>
      </w:r>
      <w:r w:rsidR="003D278C" w:rsidRPr="00A80FDA">
        <w:rPr>
          <w:rFonts w:ascii="Times New Roman" w:hAnsi="Times New Roman" w:cs="Times New Roman"/>
          <w:highlight w:val="white"/>
        </w:rPr>
        <w:t>ко мне</w:t>
      </w:r>
      <w:r w:rsidR="007A2CDE" w:rsidRPr="00A80FDA">
        <w:rPr>
          <w:rFonts w:ascii="Times New Roman" w:hAnsi="Times New Roman" w:cs="Times New Roman"/>
          <w:highlight w:val="white"/>
        </w:rPr>
        <w:t xml:space="preserve"> друг пришёл. </w:t>
      </w:r>
    </w:p>
    <w:p w:rsidR="007A2CDE" w:rsidRPr="00A80FDA" w:rsidRDefault="007A2CD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7A2CDE" w:rsidRPr="00A80FDA" w:rsidRDefault="007A2CD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Вновь звучит музыка.</w:t>
      </w:r>
    </w:p>
    <w:p w:rsidR="003D278C" w:rsidRPr="00A80FDA" w:rsidRDefault="003D278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D278C" w:rsidRPr="00A80FDA" w:rsidRDefault="00B81D55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7A2CDE" w:rsidRPr="00A80FDA">
        <w:rPr>
          <w:rFonts w:ascii="Times New Roman" w:hAnsi="Times New Roman" w:cs="Times New Roman"/>
          <w:highlight w:val="white"/>
        </w:rPr>
        <w:t>Да. Мы сейчас поговорим</w:t>
      </w:r>
      <w:r w:rsidR="005713F0" w:rsidRPr="00A80FDA">
        <w:rPr>
          <w:rFonts w:ascii="Times New Roman" w:hAnsi="Times New Roman" w:cs="Times New Roman"/>
          <w:highlight w:val="white"/>
        </w:rPr>
        <w:t>,</w:t>
      </w:r>
      <w:r w:rsidR="007A2CDE" w:rsidRPr="00A80FDA">
        <w:rPr>
          <w:rFonts w:ascii="Times New Roman" w:hAnsi="Times New Roman" w:cs="Times New Roman"/>
          <w:highlight w:val="white"/>
        </w:rPr>
        <w:t xml:space="preserve"> и он к нам присоединится. Да,</w:t>
      </w:r>
      <w:r w:rsidR="003D278C" w:rsidRPr="00A80FDA">
        <w:rPr>
          <w:rFonts w:ascii="Times New Roman" w:hAnsi="Times New Roman" w:cs="Times New Roman"/>
          <w:highlight w:val="white"/>
        </w:rPr>
        <w:t xml:space="preserve"> А</w:t>
      </w:r>
      <w:r w:rsidR="007A2CDE" w:rsidRPr="00A80FDA">
        <w:rPr>
          <w:rFonts w:ascii="Times New Roman" w:hAnsi="Times New Roman" w:cs="Times New Roman"/>
          <w:highlight w:val="white"/>
        </w:rPr>
        <w:t>ндрюша?</w:t>
      </w:r>
      <w:r w:rsidR="003D278C" w:rsidRPr="00A80FDA">
        <w:rPr>
          <w:rFonts w:ascii="Times New Roman" w:hAnsi="Times New Roman" w:cs="Times New Roman"/>
          <w:highlight w:val="white"/>
        </w:rPr>
        <w:t xml:space="preserve"> Хочеш</w:t>
      </w:r>
      <w:r w:rsidR="00015601" w:rsidRPr="00A80FDA">
        <w:rPr>
          <w:rFonts w:ascii="Times New Roman" w:hAnsi="Times New Roman" w:cs="Times New Roman"/>
          <w:highlight w:val="white"/>
        </w:rPr>
        <w:t>ь</w:t>
      </w:r>
      <w:r w:rsidR="003D278C" w:rsidRPr="00A80FDA">
        <w:rPr>
          <w:rFonts w:ascii="Times New Roman" w:hAnsi="Times New Roman" w:cs="Times New Roman"/>
          <w:highlight w:val="white"/>
        </w:rPr>
        <w:t xml:space="preserve"> травки?</w:t>
      </w:r>
    </w:p>
    <w:p w:rsidR="003D278C" w:rsidRPr="00A80FDA" w:rsidRDefault="003D278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007AAC" w:rsidRPr="00A80FDA" w:rsidRDefault="003D278C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Она робко протягивает </w:t>
      </w:r>
      <w:r w:rsidR="002B5E9F" w:rsidRPr="00A80FDA">
        <w:rPr>
          <w:rFonts w:ascii="Times New Roman" w:hAnsi="Times New Roman" w:cs="Times New Roman"/>
          <w:i/>
          <w:highlight w:val="white"/>
        </w:rPr>
        <w:t>АНДРЕЮ</w:t>
      </w:r>
      <w:r w:rsidRPr="00A80FDA">
        <w:rPr>
          <w:rFonts w:ascii="Times New Roman" w:hAnsi="Times New Roman" w:cs="Times New Roman"/>
          <w:i/>
          <w:highlight w:val="white"/>
        </w:rPr>
        <w:t xml:space="preserve"> свою сигаретку на мундштуке. </w:t>
      </w:r>
      <w:r w:rsidR="002B5E9F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резко выбивает её из руки.</w:t>
      </w:r>
    </w:p>
    <w:p w:rsidR="003D278C" w:rsidRPr="00A80FDA" w:rsidRDefault="003D278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0572D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B526F2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D0572D" w:rsidRPr="00A80FDA">
        <w:rPr>
          <w:rFonts w:ascii="Times New Roman" w:hAnsi="Times New Roman" w:cs="Times New Roman"/>
          <w:highlight w:val="white"/>
        </w:rPr>
        <w:t>Господи, да что случилось то?</w:t>
      </w:r>
      <w:r w:rsidR="003D278C" w:rsidRPr="00A80FDA">
        <w:rPr>
          <w:rFonts w:ascii="Times New Roman" w:hAnsi="Times New Roman" w:cs="Times New Roman"/>
          <w:highlight w:val="white"/>
        </w:rPr>
        <w:t>!</w:t>
      </w:r>
      <w:r w:rsidR="00D0572D" w:rsidRPr="00A80FDA">
        <w:rPr>
          <w:rFonts w:ascii="Times New Roman" w:hAnsi="Times New Roman" w:cs="Times New Roman"/>
          <w:highlight w:val="white"/>
        </w:rPr>
        <w:t xml:space="preserve"> </w:t>
      </w:r>
      <w:r w:rsidR="003D278C" w:rsidRPr="00A80FDA">
        <w:rPr>
          <w:rFonts w:ascii="Times New Roman" w:hAnsi="Times New Roman" w:cs="Times New Roman"/>
          <w:highlight w:val="white"/>
        </w:rPr>
        <w:t xml:space="preserve">Я тебя совершенно не узнаю. </w:t>
      </w:r>
      <w:r w:rsidR="00D0572D" w:rsidRPr="00A80FDA">
        <w:rPr>
          <w:rFonts w:ascii="Times New Roman" w:hAnsi="Times New Roman" w:cs="Times New Roman"/>
          <w:highlight w:val="white"/>
        </w:rPr>
        <w:t xml:space="preserve">Я просто хотела помочь своей </w:t>
      </w:r>
      <w:r w:rsidR="0060757B" w:rsidRPr="00A80FDA">
        <w:rPr>
          <w:rFonts w:ascii="Times New Roman" w:hAnsi="Times New Roman" w:cs="Times New Roman"/>
          <w:highlight w:val="white"/>
        </w:rPr>
        <w:t xml:space="preserve">старой </w:t>
      </w:r>
      <w:r w:rsidR="00D0572D" w:rsidRPr="00A80FDA">
        <w:rPr>
          <w:rFonts w:ascii="Times New Roman" w:hAnsi="Times New Roman" w:cs="Times New Roman"/>
          <w:highlight w:val="white"/>
        </w:rPr>
        <w:t>подруге.</w:t>
      </w:r>
    </w:p>
    <w:p w:rsidR="00CF0246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D0572D" w:rsidRPr="00A80FDA">
        <w:rPr>
          <w:rFonts w:ascii="Times New Roman" w:hAnsi="Times New Roman" w:cs="Times New Roman"/>
          <w:highlight w:val="white"/>
        </w:rPr>
        <w:t xml:space="preserve">Подруге? </w:t>
      </w:r>
      <w:r w:rsidR="00CF0246" w:rsidRPr="00A80FDA">
        <w:rPr>
          <w:rFonts w:ascii="Times New Roman" w:hAnsi="Times New Roman" w:cs="Times New Roman"/>
          <w:highlight w:val="white"/>
        </w:rPr>
        <w:t>С каких это пор</w:t>
      </w:r>
      <w:r w:rsidR="007B06C3" w:rsidRPr="00A80FDA">
        <w:rPr>
          <w:rFonts w:ascii="Times New Roman" w:hAnsi="Times New Roman" w:cs="Times New Roman"/>
          <w:highlight w:val="white"/>
        </w:rPr>
        <w:t xml:space="preserve"> она стала твоей подругой</w:t>
      </w:r>
      <w:r w:rsidR="00CF0246" w:rsidRPr="00A80FDA">
        <w:rPr>
          <w:rFonts w:ascii="Times New Roman" w:hAnsi="Times New Roman" w:cs="Times New Roman"/>
          <w:highlight w:val="white"/>
        </w:rPr>
        <w:t>?</w:t>
      </w:r>
    </w:p>
    <w:p w:rsidR="00CF0246" w:rsidRPr="00A80FDA" w:rsidRDefault="00B81D55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906603" w:rsidRPr="00A80FDA">
        <w:rPr>
          <w:rFonts w:ascii="Times New Roman" w:hAnsi="Times New Roman" w:cs="Times New Roman"/>
          <w:highlight w:val="white"/>
        </w:rPr>
        <w:t xml:space="preserve">С давних. </w:t>
      </w:r>
      <w:r w:rsidR="007B06C3" w:rsidRPr="00A80FDA">
        <w:rPr>
          <w:rFonts w:ascii="Times New Roman" w:hAnsi="Times New Roman" w:cs="Times New Roman"/>
          <w:highlight w:val="white"/>
        </w:rPr>
        <w:t>Мы с ней уже лет двадцать дружим.</w:t>
      </w:r>
    </w:p>
    <w:p w:rsidR="00BD7493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CF0246" w:rsidRPr="00A80FDA">
        <w:rPr>
          <w:rFonts w:ascii="Times New Roman" w:hAnsi="Times New Roman" w:cs="Times New Roman"/>
          <w:highlight w:val="white"/>
        </w:rPr>
        <w:t>Что?</w:t>
      </w:r>
    </w:p>
    <w:p w:rsidR="00CF0246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906603" w:rsidRPr="00A80FDA">
        <w:rPr>
          <w:rFonts w:ascii="Times New Roman" w:hAnsi="Times New Roman" w:cs="Times New Roman"/>
          <w:highlight w:val="white"/>
        </w:rPr>
        <w:t xml:space="preserve">То. </w:t>
      </w:r>
      <w:r w:rsidR="00CF0246" w:rsidRPr="00A80FDA">
        <w:rPr>
          <w:rFonts w:ascii="Times New Roman" w:hAnsi="Times New Roman" w:cs="Times New Roman"/>
          <w:highlight w:val="white"/>
        </w:rPr>
        <w:t xml:space="preserve">То! </w:t>
      </w:r>
      <w:r w:rsidR="007B06C3" w:rsidRPr="00A80FDA">
        <w:rPr>
          <w:rFonts w:ascii="Times New Roman" w:hAnsi="Times New Roman" w:cs="Times New Roman"/>
          <w:highlight w:val="white"/>
        </w:rPr>
        <w:t xml:space="preserve">Господи, Андрей! </w:t>
      </w:r>
      <w:r w:rsidR="005713F0" w:rsidRPr="00A80FDA">
        <w:rPr>
          <w:rFonts w:ascii="Times New Roman" w:hAnsi="Times New Roman" w:cs="Times New Roman"/>
          <w:highlight w:val="white"/>
        </w:rPr>
        <w:t>Ты же</w:t>
      </w:r>
      <w:r w:rsidR="00CF0246" w:rsidRPr="00A80FDA">
        <w:rPr>
          <w:rFonts w:ascii="Times New Roman" w:hAnsi="Times New Roman" w:cs="Times New Roman"/>
          <w:highlight w:val="white"/>
        </w:rPr>
        <w:t xml:space="preserve"> знаешь</w:t>
      </w:r>
      <w:r w:rsidR="00906603" w:rsidRPr="00A80FDA">
        <w:rPr>
          <w:rFonts w:ascii="Times New Roman" w:hAnsi="Times New Roman" w:cs="Times New Roman"/>
          <w:highlight w:val="white"/>
        </w:rPr>
        <w:t xml:space="preserve">, в какой она </w:t>
      </w:r>
      <w:r w:rsidR="005713F0" w:rsidRPr="00A80FDA">
        <w:rPr>
          <w:rFonts w:ascii="Times New Roman" w:hAnsi="Times New Roman" w:cs="Times New Roman"/>
          <w:highlight w:val="white"/>
        </w:rPr>
        <w:t>тяжёлой ситуации.</w:t>
      </w:r>
      <w:r w:rsidR="00CF0246" w:rsidRPr="00A80FDA">
        <w:rPr>
          <w:rFonts w:ascii="Times New Roman" w:hAnsi="Times New Roman" w:cs="Times New Roman"/>
          <w:highlight w:val="white"/>
        </w:rPr>
        <w:t xml:space="preserve"> Я просто хотела ей помочь. Просто помочь! Понимаешь? Вот и всё!</w:t>
      </w:r>
    </w:p>
    <w:p w:rsidR="00CF0246" w:rsidRPr="00A80FDA" w:rsidRDefault="00B81D5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CF0246" w:rsidRPr="00A80FDA">
        <w:rPr>
          <w:rFonts w:ascii="Times New Roman" w:hAnsi="Times New Roman" w:cs="Times New Roman"/>
          <w:highlight w:val="white"/>
        </w:rPr>
        <w:t>А зачем была вся эта ложь? Весь</w:t>
      </w:r>
      <w:r w:rsidR="00325498" w:rsidRPr="00A80FDA">
        <w:rPr>
          <w:rFonts w:ascii="Times New Roman" w:hAnsi="Times New Roman" w:cs="Times New Roman"/>
          <w:highlight w:val="white"/>
        </w:rPr>
        <w:t xml:space="preserve"> этот дешёвый спектакль</w:t>
      </w:r>
      <w:r w:rsidR="00CF0246" w:rsidRPr="00A80FDA">
        <w:rPr>
          <w:rFonts w:ascii="Times New Roman" w:hAnsi="Times New Roman" w:cs="Times New Roman"/>
          <w:highlight w:val="white"/>
        </w:rPr>
        <w:t>?</w:t>
      </w:r>
      <w:r w:rsidR="00015601" w:rsidRPr="00A80FDA">
        <w:rPr>
          <w:rFonts w:ascii="Times New Roman" w:hAnsi="Times New Roman" w:cs="Times New Roman"/>
          <w:highlight w:val="white"/>
        </w:rPr>
        <w:t xml:space="preserve"> Почему нельзя было всё сделать открыто?</w:t>
      </w:r>
    </w:p>
    <w:p w:rsidR="00CF0246" w:rsidRPr="00A80FDA" w:rsidRDefault="00B81D55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КАЗАНКИНА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4A33CC" w:rsidRPr="00A80FDA">
        <w:rPr>
          <w:rFonts w:ascii="Times New Roman" w:hAnsi="Times New Roman" w:cs="Times New Roman"/>
          <w:highlight w:val="white"/>
        </w:rPr>
        <w:t xml:space="preserve">Как? </w:t>
      </w:r>
      <w:r w:rsidR="00C327D4" w:rsidRPr="00A80FDA">
        <w:rPr>
          <w:rFonts w:ascii="Times New Roman" w:hAnsi="Times New Roman" w:cs="Times New Roman"/>
          <w:highlight w:val="white"/>
        </w:rPr>
        <w:t xml:space="preserve">Так ты ничего не знаешь? </w:t>
      </w:r>
      <w:r w:rsidR="00D2194C" w:rsidRPr="00A80FDA">
        <w:rPr>
          <w:rFonts w:ascii="Times New Roman" w:hAnsi="Times New Roman" w:cs="Times New Roman"/>
          <w:highlight w:val="white"/>
        </w:rPr>
        <w:t>Н</w:t>
      </w:r>
      <w:r w:rsidR="00B526F2" w:rsidRPr="00A80FDA">
        <w:rPr>
          <w:rFonts w:ascii="Times New Roman" w:hAnsi="Times New Roman" w:cs="Times New Roman"/>
          <w:highlight w:val="white"/>
        </w:rPr>
        <w:t>ичего?</w:t>
      </w:r>
      <w:r w:rsidR="00D2194C" w:rsidRPr="00A80FDA">
        <w:rPr>
          <w:rFonts w:ascii="Times New Roman" w:hAnsi="Times New Roman" w:cs="Times New Roman"/>
          <w:highlight w:val="white"/>
        </w:rPr>
        <w:t xml:space="preserve"> </w:t>
      </w:r>
      <w:r w:rsidR="00C327D4" w:rsidRPr="00A80FDA">
        <w:rPr>
          <w:rFonts w:ascii="Times New Roman" w:hAnsi="Times New Roman" w:cs="Times New Roman"/>
          <w:highlight w:val="white"/>
        </w:rPr>
        <w:t xml:space="preserve">Иранист </w:t>
      </w:r>
      <w:proofErr w:type="gramStart"/>
      <w:r w:rsidR="00C327D4" w:rsidRPr="00A80FDA">
        <w:rPr>
          <w:rFonts w:ascii="Times New Roman" w:hAnsi="Times New Roman" w:cs="Times New Roman"/>
          <w:highlight w:val="white"/>
        </w:rPr>
        <w:t>хренов</w:t>
      </w:r>
      <w:proofErr w:type="gramEnd"/>
      <w:r w:rsidR="00C327D4" w:rsidRPr="00A80FDA">
        <w:rPr>
          <w:rFonts w:ascii="Times New Roman" w:hAnsi="Times New Roman" w:cs="Times New Roman"/>
          <w:highlight w:val="white"/>
        </w:rPr>
        <w:t>!</w:t>
      </w:r>
      <w:r w:rsidR="004951E3" w:rsidRPr="00A80FDA">
        <w:rPr>
          <w:rFonts w:ascii="Times New Roman" w:hAnsi="Times New Roman" w:cs="Times New Roman"/>
          <w:highlight w:val="white"/>
        </w:rPr>
        <w:t xml:space="preserve"> </w:t>
      </w:r>
      <w:r w:rsidR="00C327D4" w:rsidRPr="00A80FDA">
        <w:rPr>
          <w:rFonts w:ascii="Times New Roman" w:hAnsi="Times New Roman" w:cs="Times New Roman"/>
          <w:highlight w:val="white"/>
        </w:rPr>
        <w:t xml:space="preserve">Совсем </w:t>
      </w:r>
      <w:r w:rsidR="00530899" w:rsidRPr="00A80FDA">
        <w:rPr>
          <w:rFonts w:ascii="Times New Roman" w:hAnsi="Times New Roman" w:cs="Times New Roman"/>
          <w:highlight w:val="white"/>
        </w:rPr>
        <w:t>потерялся в</w:t>
      </w:r>
      <w:r w:rsidR="00C327D4" w:rsidRPr="00A80FDA">
        <w:rPr>
          <w:rFonts w:ascii="Times New Roman" w:hAnsi="Times New Roman" w:cs="Times New Roman"/>
          <w:highlight w:val="white"/>
        </w:rPr>
        <w:t xml:space="preserve"> своей древней Персии.</w:t>
      </w:r>
      <w:r w:rsidR="00CF0246" w:rsidRPr="00A80FDA">
        <w:rPr>
          <w:rFonts w:ascii="Times New Roman" w:hAnsi="Times New Roman" w:cs="Times New Roman"/>
          <w:highlight w:val="white"/>
        </w:rPr>
        <w:t xml:space="preserve"> Иди домой и почитай</w:t>
      </w:r>
      <w:r w:rsidR="004A33CC" w:rsidRPr="00A80FDA">
        <w:rPr>
          <w:rFonts w:ascii="Times New Roman" w:hAnsi="Times New Roman" w:cs="Times New Roman"/>
          <w:highlight w:val="white"/>
        </w:rPr>
        <w:t>, что ей пришлось пережить</w:t>
      </w:r>
      <w:r w:rsidR="00CF0246" w:rsidRPr="00A80FDA">
        <w:rPr>
          <w:rFonts w:ascii="Times New Roman" w:hAnsi="Times New Roman" w:cs="Times New Roman"/>
          <w:highlight w:val="white"/>
        </w:rPr>
        <w:t>.</w:t>
      </w:r>
      <w:r w:rsidR="007A2CDE" w:rsidRPr="00A80FDA">
        <w:rPr>
          <w:rFonts w:ascii="Times New Roman" w:hAnsi="Times New Roman" w:cs="Times New Roman"/>
          <w:highlight w:val="white"/>
        </w:rPr>
        <w:t xml:space="preserve"> Она несчастный человек. </w:t>
      </w:r>
      <w:r w:rsidR="00CC7831" w:rsidRPr="00A80FDA">
        <w:rPr>
          <w:rFonts w:ascii="Times New Roman" w:hAnsi="Times New Roman" w:cs="Times New Roman"/>
          <w:highlight w:val="white"/>
        </w:rPr>
        <w:t>Человек сложной судьбы.</w:t>
      </w:r>
      <w:r w:rsidR="00D2194C" w:rsidRPr="00A80FDA">
        <w:rPr>
          <w:rFonts w:ascii="Times New Roman" w:hAnsi="Times New Roman" w:cs="Times New Roman"/>
          <w:highlight w:val="white"/>
        </w:rPr>
        <w:t xml:space="preserve"> </w:t>
      </w:r>
      <w:r w:rsidR="006A47B1" w:rsidRPr="00A80FDA">
        <w:rPr>
          <w:rFonts w:ascii="Times New Roman" w:hAnsi="Times New Roman" w:cs="Times New Roman"/>
          <w:highlight w:val="white"/>
        </w:rPr>
        <w:t>Её везде травят</w:t>
      </w:r>
      <w:r w:rsidR="00834156" w:rsidRPr="00A80FDA">
        <w:rPr>
          <w:rFonts w:ascii="Times New Roman" w:hAnsi="Times New Roman" w:cs="Times New Roman"/>
          <w:highlight w:val="white"/>
        </w:rPr>
        <w:t xml:space="preserve"> и</w:t>
      </w:r>
      <w:r w:rsidR="00A47463" w:rsidRPr="00A80FDA">
        <w:rPr>
          <w:rFonts w:ascii="Times New Roman" w:hAnsi="Times New Roman" w:cs="Times New Roman"/>
          <w:highlight w:val="white"/>
        </w:rPr>
        <w:t xml:space="preserve"> унижают</w:t>
      </w:r>
      <w:r w:rsidR="006A47B1" w:rsidRPr="00A80FDA">
        <w:rPr>
          <w:rFonts w:ascii="Times New Roman" w:hAnsi="Times New Roman" w:cs="Times New Roman"/>
          <w:highlight w:val="white"/>
        </w:rPr>
        <w:t xml:space="preserve">. </w:t>
      </w:r>
      <w:r w:rsidR="00D2194C" w:rsidRPr="00A80FDA">
        <w:rPr>
          <w:rFonts w:ascii="Times New Roman" w:hAnsi="Times New Roman" w:cs="Times New Roman"/>
          <w:highlight w:val="white"/>
        </w:rPr>
        <w:t xml:space="preserve">Она – жертва. Она - изгой. Понимаешь? </w:t>
      </w:r>
      <w:r w:rsidR="00CC7831" w:rsidRPr="00A80FDA">
        <w:rPr>
          <w:rFonts w:ascii="Times New Roman" w:hAnsi="Times New Roman" w:cs="Times New Roman"/>
          <w:highlight w:val="white"/>
        </w:rPr>
        <w:t>Но</w:t>
      </w:r>
      <w:r w:rsidR="004A33CC" w:rsidRPr="00A80FDA">
        <w:rPr>
          <w:rFonts w:ascii="Times New Roman" w:hAnsi="Times New Roman" w:cs="Times New Roman"/>
          <w:highlight w:val="white"/>
        </w:rPr>
        <w:t xml:space="preserve"> </w:t>
      </w:r>
      <w:r w:rsidR="00F62AA4" w:rsidRPr="00A80FDA">
        <w:rPr>
          <w:rFonts w:ascii="Times New Roman" w:hAnsi="Times New Roman" w:cs="Times New Roman"/>
          <w:highlight w:val="white"/>
        </w:rPr>
        <w:t xml:space="preserve">мы не должны идти вслед за </w:t>
      </w:r>
      <w:r w:rsidR="00D2194C" w:rsidRPr="00A80FDA">
        <w:rPr>
          <w:rFonts w:ascii="Times New Roman" w:hAnsi="Times New Roman" w:cs="Times New Roman"/>
          <w:highlight w:val="white"/>
        </w:rPr>
        <w:t>остальными</w:t>
      </w:r>
      <w:r w:rsidR="004B630B" w:rsidRPr="00A80FDA">
        <w:rPr>
          <w:rFonts w:ascii="Times New Roman" w:hAnsi="Times New Roman" w:cs="Times New Roman"/>
          <w:highlight w:val="white"/>
        </w:rPr>
        <w:t>.</w:t>
      </w:r>
      <w:r w:rsidR="004A33CC" w:rsidRPr="00A80FDA">
        <w:rPr>
          <w:rFonts w:ascii="Times New Roman" w:hAnsi="Times New Roman" w:cs="Times New Roman"/>
          <w:highlight w:val="white"/>
        </w:rPr>
        <w:t xml:space="preserve"> </w:t>
      </w:r>
      <w:r w:rsidR="00850357" w:rsidRPr="00A80FDA">
        <w:rPr>
          <w:rFonts w:ascii="Times New Roman" w:hAnsi="Times New Roman" w:cs="Times New Roman"/>
          <w:i/>
          <w:highlight w:val="white"/>
        </w:rPr>
        <w:t>(</w:t>
      </w:r>
      <w:r w:rsidR="004B630B" w:rsidRPr="00A80FDA">
        <w:rPr>
          <w:rFonts w:ascii="Times New Roman" w:hAnsi="Times New Roman" w:cs="Times New Roman"/>
          <w:i/>
          <w:highlight w:val="white"/>
        </w:rPr>
        <w:t>З</w:t>
      </w:r>
      <w:r w:rsidR="00007AAC" w:rsidRPr="00A80FDA">
        <w:rPr>
          <w:rFonts w:ascii="Times New Roman" w:hAnsi="Times New Roman" w:cs="Times New Roman"/>
          <w:i/>
          <w:highlight w:val="white"/>
        </w:rPr>
        <w:t>амечает на полу свой мундштук и</w:t>
      </w:r>
      <w:r w:rsidR="006A4C24" w:rsidRPr="00A80FDA">
        <w:rPr>
          <w:rFonts w:ascii="Times New Roman" w:hAnsi="Times New Roman" w:cs="Times New Roman"/>
          <w:i/>
          <w:highlight w:val="white"/>
        </w:rPr>
        <w:t xml:space="preserve"> поднимает его</w:t>
      </w:r>
      <w:r w:rsidR="004B630B" w:rsidRPr="00A80FDA">
        <w:rPr>
          <w:rFonts w:ascii="Times New Roman" w:hAnsi="Times New Roman" w:cs="Times New Roman"/>
          <w:i/>
          <w:highlight w:val="white"/>
        </w:rPr>
        <w:t>.</w:t>
      </w:r>
      <w:r w:rsidR="006A4C24" w:rsidRPr="00A80FDA">
        <w:rPr>
          <w:rFonts w:ascii="Times New Roman" w:hAnsi="Times New Roman" w:cs="Times New Roman"/>
          <w:i/>
          <w:highlight w:val="white"/>
        </w:rPr>
        <w:t>)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4A33CC" w:rsidRPr="00A80FDA">
        <w:rPr>
          <w:rFonts w:ascii="Times New Roman" w:hAnsi="Times New Roman" w:cs="Times New Roman"/>
          <w:highlight w:val="white"/>
        </w:rPr>
        <w:t>Т</w:t>
      </w:r>
      <w:r w:rsidR="00015601" w:rsidRPr="00A80FDA">
        <w:rPr>
          <w:rFonts w:ascii="Times New Roman" w:hAnsi="Times New Roman" w:cs="Times New Roman"/>
          <w:highlight w:val="white"/>
        </w:rPr>
        <w:t>акие</w:t>
      </w:r>
      <w:r w:rsidR="00273491" w:rsidRPr="00A80FDA">
        <w:rPr>
          <w:rFonts w:ascii="Times New Roman" w:hAnsi="Times New Roman" w:cs="Times New Roman"/>
          <w:highlight w:val="white"/>
        </w:rPr>
        <w:t xml:space="preserve"> люди</w:t>
      </w:r>
      <w:r w:rsidR="00015601" w:rsidRPr="00A80FDA">
        <w:rPr>
          <w:rFonts w:ascii="Times New Roman" w:hAnsi="Times New Roman" w:cs="Times New Roman"/>
          <w:highlight w:val="white"/>
        </w:rPr>
        <w:t>, как мы просто обязаны ей помогать</w:t>
      </w:r>
      <w:r w:rsidR="007A2CDE" w:rsidRPr="00A80FDA">
        <w:rPr>
          <w:rFonts w:ascii="Times New Roman" w:hAnsi="Times New Roman" w:cs="Times New Roman"/>
          <w:highlight w:val="white"/>
        </w:rPr>
        <w:t>.</w:t>
      </w:r>
      <w:r w:rsidR="00325498" w:rsidRPr="00A80FDA">
        <w:rPr>
          <w:rFonts w:ascii="Times New Roman" w:hAnsi="Times New Roman" w:cs="Times New Roman"/>
          <w:highlight w:val="white"/>
        </w:rPr>
        <w:t xml:space="preserve"> В конце концов - это</w:t>
      </w:r>
      <w:r w:rsidR="007A2CDE" w:rsidRPr="00A80FDA">
        <w:rPr>
          <w:rFonts w:ascii="Times New Roman" w:hAnsi="Times New Roman" w:cs="Times New Roman"/>
          <w:highlight w:val="white"/>
        </w:rPr>
        <w:t xml:space="preserve"> </w:t>
      </w:r>
      <w:r w:rsidR="00273491" w:rsidRPr="00A80FDA">
        <w:rPr>
          <w:rFonts w:ascii="Times New Roman" w:hAnsi="Times New Roman" w:cs="Times New Roman"/>
          <w:highlight w:val="white"/>
        </w:rPr>
        <w:t xml:space="preserve">наш </w:t>
      </w:r>
      <w:r w:rsidR="004A33CC" w:rsidRPr="00A80FDA">
        <w:rPr>
          <w:rFonts w:ascii="Times New Roman" w:hAnsi="Times New Roman" w:cs="Times New Roman"/>
          <w:highlight w:val="white"/>
        </w:rPr>
        <w:t xml:space="preserve">общечеловеческий </w:t>
      </w:r>
      <w:r w:rsidR="007A2CDE" w:rsidRPr="00A80FDA">
        <w:rPr>
          <w:rFonts w:ascii="Times New Roman" w:hAnsi="Times New Roman" w:cs="Times New Roman"/>
          <w:highlight w:val="white"/>
        </w:rPr>
        <w:t>долг</w:t>
      </w:r>
      <w:r w:rsidR="00273491" w:rsidRPr="00A80FDA">
        <w:rPr>
          <w:rFonts w:ascii="Times New Roman" w:hAnsi="Times New Roman" w:cs="Times New Roman"/>
          <w:highlight w:val="white"/>
        </w:rPr>
        <w:t>. Всё, хватит! Ты есть хочешь? Пойдём</w:t>
      </w:r>
      <w:r w:rsidR="004951E3" w:rsidRPr="00A80FDA">
        <w:rPr>
          <w:rFonts w:ascii="Times New Roman" w:hAnsi="Times New Roman" w:cs="Times New Roman"/>
          <w:highlight w:val="white"/>
        </w:rPr>
        <w:t xml:space="preserve">, я </w:t>
      </w:r>
      <w:r w:rsidR="00530899" w:rsidRPr="00A80FDA">
        <w:rPr>
          <w:rFonts w:ascii="Times New Roman" w:hAnsi="Times New Roman" w:cs="Times New Roman"/>
          <w:highlight w:val="white"/>
        </w:rPr>
        <w:t>по</w:t>
      </w:r>
      <w:r w:rsidR="004951E3" w:rsidRPr="00A80FDA">
        <w:rPr>
          <w:rFonts w:ascii="Times New Roman" w:hAnsi="Times New Roman" w:cs="Times New Roman"/>
          <w:highlight w:val="white"/>
        </w:rPr>
        <w:t>кормлю</w:t>
      </w:r>
      <w:r w:rsidR="00530899" w:rsidRPr="00A80FDA">
        <w:rPr>
          <w:rFonts w:ascii="Times New Roman" w:hAnsi="Times New Roman" w:cs="Times New Roman"/>
          <w:highlight w:val="white"/>
        </w:rPr>
        <w:t xml:space="preserve"> тебя</w:t>
      </w:r>
      <w:r w:rsidR="00273491" w:rsidRPr="00A80FDA">
        <w:rPr>
          <w:rFonts w:ascii="Times New Roman" w:hAnsi="Times New Roman" w:cs="Times New Roman"/>
          <w:highlight w:val="white"/>
        </w:rPr>
        <w:t>.</w:t>
      </w:r>
    </w:p>
    <w:p w:rsidR="00AB3CE3" w:rsidRPr="00A80FDA" w:rsidRDefault="00AB3CE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BD6CEB" w:rsidRPr="00A80FDA" w:rsidRDefault="002B5E9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273491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6B25A8" w:rsidRPr="00A80FDA">
        <w:rPr>
          <w:rFonts w:ascii="Times New Roman" w:hAnsi="Times New Roman" w:cs="Times New Roman"/>
          <w:i/>
          <w:highlight w:val="white"/>
        </w:rPr>
        <w:t xml:space="preserve">закрывает перед </w:t>
      </w:r>
      <w:r w:rsidRPr="00A80FDA">
        <w:rPr>
          <w:rFonts w:ascii="Times New Roman" w:hAnsi="Times New Roman" w:cs="Times New Roman"/>
          <w:i/>
          <w:highlight w:val="white"/>
        </w:rPr>
        <w:t>КАЗАНКИНОЙ</w:t>
      </w:r>
      <w:r w:rsidR="006B25A8" w:rsidRPr="00A80FDA">
        <w:rPr>
          <w:rFonts w:ascii="Times New Roman" w:hAnsi="Times New Roman" w:cs="Times New Roman"/>
          <w:i/>
          <w:highlight w:val="white"/>
        </w:rPr>
        <w:t xml:space="preserve"> дверь.</w:t>
      </w:r>
      <w:r w:rsidR="00CC7831" w:rsidRPr="00A80FDA">
        <w:rPr>
          <w:rFonts w:ascii="Times New Roman" w:hAnsi="Times New Roman" w:cs="Times New Roman"/>
          <w:i/>
          <w:highlight w:val="white"/>
        </w:rPr>
        <w:t xml:space="preserve"> Музыка с</w:t>
      </w:r>
      <w:r w:rsidR="00BD6CEB" w:rsidRPr="00A80FDA">
        <w:rPr>
          <w:rFonts w:ascii="Times New Roman" w:hAnsi="Times New Roman" w:cs="Times New Roman"/>
          <w:i/>
          <w:highlight w:val="white"/>
        </w:rPr>
        <w:t>молкает.</w:t>
      </w:r>
    </w:p>
    <w:p w:rsidR="004F0355" w:rsidRPr="00A80FDA" w:rsidRDefault="004F035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F0355" w:rsidRPr="00A80FDA" w:rsidRDefault="004F0355" w:rsidP="004F035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5911A9" w:rsidRPr="00A80FDA">
        <w:rPr>
          <w:rFonts w:ascii="Times New Roman" w:hAnsi="Times New Roman" w:cs="Times New Roman"/>
          <w:b/>
          <w:highlight w:val="white"/>
        </w:rPr>
        <w:t xml:space="preserve"> 11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B14363" w:rsidRPr="00A80FDA" w:rsidRDefault="00B14363" w:rsidP="00F62AA4">
      <w:pPr>
        <w:pStyle w:val="a3"/>
        <w:rPr>
          <w:rFonts w:ascii="Times New Roman" w:hAnsi="Times New Roman" w:cs="Times New Roman"/>
          <w:b/>
          <w:highlight w:val="white"/>
        </w:rPr>
      </w:pPr>
    </w:p>
    <w:p w:rsidR="00895A9B" w:rsidRDefault="004B630B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95A9B" w:rsidRPr="00A80FDA">
        <w:rPr>
          <w:rFonts w:ascii="Times New Roman" w:hAnsi="Times New Roman" w:cs="Times New Roman"/>
          <w:highlight w:val="white"/>
        </w:rPr>
        <w:t xml:space="preserve">Я послушался её совета: я пришёл домой, сел за компьютер и стал собирать информацию. Я действительно отстал от жизни. Утром я пришёл к </w:t>
      </w:r>
      <w:r w:rsidR="004F0355" w:rsidRPr="00A80FDA">
        <w:rPr>
          <w:rFonts w:ascii="Times New Roman" w:hAnsi="Times New Roman" w:cs="Times New Roman"/>
          <w:highlight w:val="white"/>
        </w:rPr>
        <w:t xml:space="preserve">этой дамочке. У </w:t>
      </w:r>
      <w:r w:rsidR="00895A9B" w:rsidRPr="00A80FDA">
        <w:rPr>
          <w:rFonts w:ascii="Times New Roman" w:hAnsi="Times New Roman" w:cs="Times New Roman"/>
          <w:highlight w:val="white"/>
        </w:rPr>
        <w:t>персонал</w:t>
      </w:r>
      <w:r w:rsidR="004F0355" w:rsidRPr="00A80FDA">
        <w:rPr>
          <w:rFonts w:ascii="Times New Roman" w:hAnsi="Times New Roman" w:cs="Times New Roman"/>
          <w:highlight w:val="white"/>
        </w:rPr>
        <w:t>а я спросил</w:t>
      </w:r>
      <w:r w:rsidR="00895A9B" w:rsidRPr="00A80FDA">
        <w:rPr>
          <w:rFonts w:ascii="Times New Roman" w:hAnsi="Times New Roman" w:cs="Times New Roman"/>
          <w:highlight w:val="white"/>
        </w:rPr>
        <w:t>, как найти хозяйку. Мне указали на лестницу, ведущую на второй этаж</w:t>
      </w:r>
      <w:r w:rsidR="004F0355" w:rsidRPr="00A80FDA">
        <w:rPr>
          <w:rFonts w:ascii="Times New Roman" w:hAnsi="Times New Roman" w:cs="Times New Roman"/>
          <w:highlight w:val="white"/>
        </w:rPr>
        <w:t>. Я поднялся наверх и</w:t>
      </w:r>
      <w:r w:rsidR="00895A9B" w:rsidRPr="00A80FDA">
        <w:rPr>
          <w:rFonts w:ascii="Times New Roman" w:hAnsi="Times New Roman" w:cs="Times New Roman"/>
          <w:highlight w:val="white"/>
        </w:rPr>
        <w:t xml:space="preserve"> постучал в дверь.</w:t>
      </w:r>
    </w:p>
    <w:p w:rsidR="0045760E" w:rsidRPr="00A80FDA" w:rsidRDefault="0045760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95A9B" w:rsidRPr="00A80FDA" w:rsidRDefault="004B630B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НАРГИЗ </w:t>
      </w:r>
      <w:r w:rsidR="00895A9B" w:rsidRPr="00A80FDA">
        <w:rPr>
          <w:rFonts w:ascii="Times New Roman" w:hAnsi="Times New Roman" w:cs="Times New Roman"/>
          <w:i/>
          <w:highlight w:val="white"/>
        </w:rPr>
        <w:t>(из-за двери)</w:t>
      </w:r>
      <w:r w:rsidR="00F62AA4" w:rsidRPr="00A80FDA">
        <w:rPr>
          <w:rFonts w:ascii="Times New Roman" w:hAnsi="Times New Roman" w:cs="Times New Roman"/>
          <w:i/>
          <w:highlight w:val="white"/>
        </w:rPr>
        <w:t>.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895A9B" w:rsidRPr="00A80FDA">
        <w:rPr>
          <w:rFonts w:ascii="Times New Roman" w:hAnsi="Times New Roman" w:cs="Times New Roman"/>
          <w:highlight w:val="white"/>
        </w:rPr>
        <w:t>Войдите.</w:t>
      </w:r>
    </w:p>
    <w:p w:rsidR="00E46F75" w:rsidRPr="00A80FDA" w:rsidRDefault="00E46F75" w:rsidP="00D2194C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895A9B" w:rsidRPr="00A80FDA" w:rsidRDefault="00895A9B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lastRenderedPageBreak/>
        <w:t>комната наргиз – утро.</w:t>
      </w:r>
    </w:p>
    <w:p w:rsidR="00895A9B" w:rsidRPr="00A80FDA" w:rsidRDefault="00895A9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95A9B" w:rsidRPr="00A80FDA" w:rsidRDefault="004B630B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95A9B" w:rsidRPr="00A80FDA">
        <w:rPr>
          <w:rFonts w:ascii="Times New Roman" w:hAnsi="Times New Roman" w:cs="Times New Roman"/>
          <w:highlight w:val="white"/>
        </w:rPr>
        <w:t>Я</w:t>
      </w:r>
      <w:r w:rsidR="00A05B17" w:rsidRPr="00A80FDA">
        <w:rPr>
          <w:rFonts w:ascii="Times New Roman" w:hAnsi="Times New Roman" w:cs="Times New Roman"/>
          <w:highlight w:val="white"/>
        </w:rPr>
        <w:t xml:space="preserve"> вошёл. Это была её жилая комната. Комната образованной, любящей</w:t>
      </w:r>
      <w:r w:rsidR="00895A9B" w:rsidRPr="00A80FDA">
        <w:rPr>
          <w:rFonts w:ascii="Times New Roman" w:hAnsi="Times New Roman" w:cs="Times New Roman"/>
          <w:highlight w:val="white"/>
        </w:rPr>
        <w:t xml:space="preserve"> во всём уют и порядок</w:t>
      </w:r>
      <w:r w:rsidR="00A05B17" w:rsidRPr="00A80FDA">
        <w:rPr>
          <w:rFonts w:ascii="Times New Roman" w:hAnsi="Times New Roman" w:cs="Times New Roman"/>
          <w:highlight w:val="white"/>
        </w:rPr>
        <w:t xml:space="preserve"> женщины</w:t>
      </w:r>
      <w:r w:rsidR="00895A9B" w:rsidRPr="00A80FDA">
        <w:rPr>
          <w:rFonts w:ascii="Times New Roman" w:hAnsi="Times New Roman" w:cs="Times New Roman"/>
          <w:highlight w:val="white"/>
        </w:rPr>
        <w:t xml:space="preserve">. </w:t>
      </w:r>
    </w:p>
    <w:p w:rsidR="00895A9B" w:rsidRPr="00A80FDA" w:rsidRDefault="00895A9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604ED" w:rsidRPr="00A80FDA" w:rsidRDefault="002B5E9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895A9B" w:rsidRPr="00A80FDA">
        <w:rPr>
          <w:rFonts w:ascii="Times New Roman" w:hAnsi="Times New Roman" w:cs="Times New Roman"/>
          <w:i/>
          <w:highlight w:val="white"/>
        </w:rPr>
        <w:t xml:space="preserve"> в обычной повседневной одежде сидит за столом и что-то пишет. Она не ожидала визита </w:t>
      </w:r>
      <w:r w:rsidRPr="00A80FDA">
        <w:rPr>
          <w:rFonts w:ascii="Times New Roman" w:hAnsi="Times New Roman" w:cs="Times New Roman"/>
          <w:i/>
          <w:highlight w:val="white"/>
        </w:rPr>
        <w:t>АНДРЕЯ</w:t>
      </w:r>
      <w:r w:rsidR="00895A9B" w:rsidRPr="00A80FDA">
        <w:rPr>
          <w:rFonts w:ascii="Times New Roman" w:hAnsi="Times New Roman" w:cs="Times New Roman"/>
          <w:i/>
          <w:highlight w:val="white"/>
        </w:rPr>
        <w:t xml:space="preserve">, но увидев его, сразу понимает, с чем он пришёл. </w:t>
      </w:r>
    </w:p>
    <w:p w:rsidR="00A05B17" w:rsidRPr="00A80FDA" w:rsidRDefault="00A05B1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34087" w:rsidRPr="00A80FDA" w:rsidRDefault="004B630B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Что ж – симпатично. Вы неплохо здесь устроились.</w:t>
      </w:r>
    </w:p>
    <w:p w:rsidR="008604ED" w:rsidRPr="00A80FDA" w:rsidRDefault="004B630B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НАРГИЗ </w:t>
      </w:r>
      <w:r w:rsidR="008604ED" w:rsidRPr="00A80FDA">
        <w:rPr>
          <w:rFonts w:ascii="Times New Roman" w:hAnsi="Times New Roman" w:cs="Times New Roman"/>
          <w:i/>
          <w:highlight w:val="white"/>
        </w:rPr>
        <w:t>(почти без акцента)</w:t>
      </w:r>
      <w:r w:rsidR="00F62AA4" w:rsidRPr="00A80FDA">
        <w:rPr>
          <w:rFonts w:ascii="Times New Roman" w:hAnsi="Times New Roman" w:cs="Times New Roman"/>
          <w:i/>
          <w:highlight w:val="white"/>
        </w:rPr>
        <w:t>.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Спасибо.</w:t>
      </w:r>
    </w:p>
    <w:p w:rsidR="008604ED" w:rsidRPr="00A80FDA" w:rsidRDefault="004B630B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 xml:space="preserve">Не стоит. Видимо, </w:t>
      </w:r>
      <w:proofErr w:type="spellStart"/>
      <w:r w:rsidR="008604ED" w:rsidRPr="00A80FDA">
        <w:rPr>
          <w:rFonts w:ascii="Times New Roman" w:hAnsi="Times New Roman" w:cs="Times New Roman"/>
          <w:highlight w:val="white"/>
        </w:rPr>
        <w:t>Казанкина</w:t>
      </w:r>
      <w:proofErr w:type="spellEnd"/>
      <w:r w:rsidR="008604ED" w:rsidRPr="00A80FDA">
        <w:rPr>
          <w:rFonts w:ascii="Times New Roman" w:hAnsi="Times New Roman" w:cs="Times New Roman"/>
          <w:highlight w:val="white"/>
        </w:rPr>
        <w:t xml:space="preserve"> вам уже позвонила. Поэтому, надеюсь, теперь обойдёмся без маскарада. Хочу заметить, что вы не только талантливая поэтесса, но и очень хорошая актриса. Вы мол</w:t>
      </w:r>
      <w:r w:rsidR="00FD1337" w:rsidRPr="00A80FDA">
        <w:rPr>
          <w:rFonts w:ascii="Times New Roman" w:hAnsi="Times New Roman" w:cs="Times New Roman"/>
          <w:highlight w:val="white"/>
        </w:rPr>
        <w:t>чите? Понимаю. Сказать теперь «с</w:t>
      </w:r>
      <w:r w:rsidR="008604ED" w:rsidRPr="00A80FDA">
        <w:rPr>
          <w:rFonts w:ascii="Times New Roman" w:hAnsi="Times New Roman" w:cs="Times New Roman"/>
          <w:highlight w:val="white"/>
        </w:rPr>
        <w:t>пасибо» было бы как-то глупо. Не правда ли?</w:t>
      </w:r>
    </w:p>
    <w:p w:rsidR="008604ED" w:rsidRPr="00A80FDA" w:rsidRDefault="004B630B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С чем вы пришли?</w:t>
      </w:r>
    </w:p>
    <w:p w:rsidR="008604ED" w:rsidRPr="00A80FDA" w:rsidRDefault="004B630B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И сразу к делу! Браво! Ловите ещё один комплемент.</w:t>
      </w:r>
      <w:r w:rsidR="00895A9B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 xml:space="preserve">Нет, ничего о вашем спектакле, и о том, каким </w:t>
      </w:r>
      <w:proofErr w:type="spellStart"/>
      <w:r w:rsidR="008604ED" w:rsidRPr="00A80FDA">
        <w:rPr>
          <w:rFonts w:ascii="Times New Roman" w:hAnsi="Times New Roman" w:cs="Times New Roman"/>
          <w:highlight w:val="white"/>
        </w:rPr>
        <w:t>дураком</w:t>
      </w:r>
      <w:proofErr w:type="spellEnd"/>
      <w:r w:rsidR="008604ED" w:rsidRPr="00A80FDA">
        <w:rPr>
          <w:rFonts w:ascii="Times New Roman" w:hAnsi="Times New Roman" w:cs="Times New Roman"/>
          <w:highlight w:val="white"/>
        </w:rPr>
        <w:t xml:space="preserve"> вы меня выставили, я говорить больше не буду. Всё что я хотел сказать – вчера услышала </w:t>
      </w:r>
      <w:proofErr w:type="spellStart"/>
      <w:r w:rsidR="008604ED" w:rsidRPr="00A80FDA">
        <w:rPr>
          <w:rFonts w:ascii="Times New Roman" w:hAnsi="Times New Roman" w:cs="Times New Roman"/>
          <w:highlight w:val="white"/>
        </w:rPr>
        <w:t>Казанкина</w:t>
      </w:r>
      <w:proofErr w:type="spellEnd"/>
      <w:r w:rsidR="008604ED" w:rsidRPr="00A80FDA">
        <w:rPr>
          <w:rFonts w:ascii="Times New Roman" w:hAnsi="Times New Roman" w:cs="Times New Roman"/>
          <w:highlight w:val="white"/>
        </w:rPr>
        <w:t>. Но вы правы: я пришёл не с пустыми руками. Ведь я проводник вашего творчества. И вчера я потрудился над одним из ваших шедевров. Я не поэт и потому прошу отнестись к моей работе снисходительно – это всего лишь жалкий подстрочник. Но вам лучше сесть. Садитесь-садитесь. Итак.</w:t>
      </w:r>
    </w:p>
    <w:p w:rsidR="008604ED" w:rsidRPr="00A80FDA" w:rsidRDefault="008604ED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604ED" w:rsidRPr="00A80FDA" w:rsidRDefault="002B5E9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8604ED" w:rsidRPr="00A80FDA">
        <w:rPr>
          <w:rFonts w:ascii="Times New Roman" w:hAnsi="Times New Roman" w:cs="Times New Roman"/>
          <w:i/>
          <w:highlight w:val="white"/>
        </w:rPr>
        <w:t xml:space="preserve"> садится, а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8604ED" w:rsidRPr="00A80FDA">
        <w:rPr>
          <w:rFonts w:ascii="Times New Roman" w:hAnsi="Times New Roman" w:cs="Times New Roman"/>
          <w:i/>
          <w:highlight w:val="white"/>
        </w:rPr>
        <w:t xml:space="preserve"> достаёт из папки лист с </w:t>
      </w:r>
      <w:r w:rsidR="00FD1337" w:rsidRPr="00A80FDA">
        <w:rPr>
          <w:rFonts w:ascii="Times New Roman" w:hAnsi="Times New Roman" w:cs="Times New Roman"/>
          <w:i/>
          <w:highlight w:val="white"/>
        </w:rPr>
        <w:t>текстом.</w:t>
      </w:r>
      <w:r w:rsidR="008604ED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B36076" w:rsidRPr="00A80FDA" w:rsidRDefault="00B3607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604ED" w:rsidRPr="00A80FDA" w:rsidRDefault="004B630B" w:rsidP="00F62AA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i/>
          <w:highlight w:val="white"/>
        </w:rPr>
        <w:t>(распевно)</w:t>
      </w:r>
      <w:r w:rsidR="00F62AA4" w:rsidRPr="00A80FDA">
        <w:rPr>
          <w:rFonts w:ascii="Times New Roman" w:hAnsi="Times New Roman" w:cs="Times New Roman"/>
          <w:i/>
          <w:highlight w:val="white"/>
        </w:rPr>
        <w:t>.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Северный варвар пришёл из своих далёких болот. Он надругался над моей черноглазой Родиной и уснул в тени чинары. Как всё изменилось с тех пор! Горные реки полны глины, а снежные вершины покрыты чёрной копотью. Соловьи поют воронами, а струны кричат ослами. Ка</w:t>
      </w:r>
      <w:r w:rsidRPr="00A80FDA">
        <w:rPr>
          <w:rFonts w:ascii="Times New Roman" w:hAnsi="Times New Roman" w:cs="Times New Roman"/>
          <w:highlight w:val="white"/>
        </w:rPr>
        <w:t xml:space="preserve">к долго терпеть это унижение?! </w:t>
      </w:r>
      <w:r w:rsidR="008604ED" w:rsidRPr="00A80FDA">
        <w:rPr>
          <w:rFonts w:ascii="Times New Roman" w:hAnsi="Times New Roman" w:cs="Times New Roman"/>
          <w:highlight w:val="white"/>
        </w:rPr>
        <w:t>Вопроси</w:t>
      </w:r>
      <w:r w:rsidRPr="00A80FDA">
        <w:rPr>
          <w:rFonts w:ascii="Times New Roman" w:hAnsi="Times New Roman" w:cs="Times New Roman"/>
          <w:highlight w:val="white"/>
        </w:rPr>
        <w:t>тельный и восклицательный знаки</w:t>
      </w:r>
      <w:r w:rsidR="008604ED" w:rsidRPr="00A80FDA">
        <w:rPr>
          <w:rFonts w:ascii="Times New Roman" w:hAnsi="Times New Roman" w:cs="Times New Roman"/>
          <w:highlight w:val="white"/>
        </w:rPr>
        <w:t>. Час расплаты настал, и пусть кро</w:t>
      </w:r>
      <w:r w:rsidRPr="00A80FDA">
        <w:rPr>
          <w:rFonts w:ascii="Times New Roman" w:hAnsi="Times New Roman" w:cs="Times New Roman"/>
          <w:highlight w:val="white"/>
        </w:rPr>
        <w:t xml:space="preserve">вь смоет грязь северных болот! Восклицательный знак. Свобода превыше всего!! </w:t>
      </w:r>
      <w:r w:rsidR="008604ED" w:rsidRPr="00A80FDA">
        <w:rPr>
          <w:rFonts w:ascii="Times New Roman" w:hAnsi="Times New Roman" w:cs="Times New Roman"/>
          <w:highlight w:val="white"/>
        </w:rPr>
        <w:t>Два восклицательных</w:t>
      </w:r>
      <w:r w:rsidRPr="00A80FDA">
        <w:rPr>
          <w:rFonts w:ascii="Times New Roman" w:hAnsi="Times New Roman" w:cs="Times New Roman"/>
          <w:highlight w:val="white"/>
        </w:rPr>
        <w:t xml:space="preserve"> знака.</w:t>
      </w:r>
      <w:r w:rsidR="00F62AA4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(П</w:t>
      </w:r>
      <w:r w:rsidR="008604ED" w:rsidRPr="00A80FDA">
        <w:rPr>
          <w:rFonts w:ascii="Times New Roman" w:hAnsi="Times New Roman" w:cs="Times New Roman"/>
          <w:i/>
          <w:highlight w:val="white"/>
        </w:rPr>
        <w:t>ерестаёт читать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604ED" w:rsidRPr="00A80FDA">
        <w:rPr>
          <w:rFonts w:ascii="Times New Roman" w:hAnsi="Times New Roman" w:cs="Times New Roman"/>
          <w:i/>
          <w:highlight w:val="white"/>
        </w:rPr>
        <w:t>)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 xml:space="preserve">Спасибо. Но я выбрал неправильную манеру. Ведь этот стишок вы кричали с броневика на городской площади. </w:t>
      </w:r>
    </w:p>
    <w:p w:rsidR="00F60BBE" w:rsidRPr="00A80FDA" w:rsidRDefault="00F60BBE" w:rsidP="00F62AA4">
      <w:pPr>
        <w:pStyle w:val="a3"/>
        <w:rPr>
          <w:rFonts w:ascii="Times New Roman" w:hAnsi="Times New Roman" w:cs="Times New Roman"/>
          <w:highlight w:val="white"/>
        </w:rPr>
      </w:pPr>
    </w:p>
    <w:p w:rsidR="008604ED" w:rsidRPr="00A80FDA" w:rsidRDefault="002B5E9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8604ED" w:rsidRPr="00A80FDA">
        <w:rPr>
          <w:rFonts w:ascii="Times New Roman" w:hAnsi="Times New Roman" w:cs="Times New Roman"/>
          <w:i/>
          <w:highlight w:val="white"/>
        </w:rPr>
        <w:t xml:space="preserve"> убирает лист в папку.</w:t>
      </w:r>
      <w:r w:rsidR="00A21E2A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21E2A" w:rsidRPr="00A80FDA">
        <w:rPr>
          <w:rFonts w:ascii="Times New Roman" w:hAnsi="Times New Roman" w:cs="Times New Roman"/>
          <w:i/>
        </w:rPr>
        <w:t>Достаёт следующий.</w:t>
      </w:r>
    </w:p>
    <w:p w:rsidR="008604ED" w:rsidRPr="00A80FDA" w:rsidRDefault="008604E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604ED" w:rsidRPr="00A80FDA" w:rsidRDefault="004B630B" w:rsidP="0094130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62AA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 xml:space="preserve">Вы знаете, я не очень люблю паясничать, но в вашем присутствии мне этого почему-то очень хочется. Не обижайтесь – это всего лишь мелкая месть. И потому я продолжу. </w:t>
      </w:r>
      <w:r w:rsidR="008604ED" w:rsidRPr="00A80FDA">
        <w:rPr>
          <w:rFonts w:ascii="Times New Roman" w:hAnsi="Times New Roman" w:cs="Times New Roman"/>
        </w:rPr>
        <w:t>Простите, у вас нет чего-нибудь, смочить горло? А, вижу. Спасибо.</w:t>
      </w:r>
    </w:p>
    <w:p w:rsidR="008604ED" w:rsidRPr="00A80FDA" w:rsidRDefault="008604ED" w:rsidP="00D13394">
      <w:pPr>
        <w:pStyle w:val="a5"/>
        <w:rPr>
          <w:rFonts w:ascii="Times New Roman" w:hAnsi="Times New Roman" w:cs="Times New Roman"/>
        </w:rPr>
      </w:pPr>
    </w:p>
    <w:p w:rsidR="008604ED" w:rsidRPr="00A80FDA" w:rsidRDefault="002B5E9F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АНДРЕЙ</w:t>
      </w:r>
      <w:r w:rsidR="008604ED" w:rsidRPr="00A80FDA">
        <w:rPr>
          <w:rFonts w:ascii="Times New Roman" w:hAnsi="Times New Roman" w:cs="Times New Roman"/>
          <w:i/>
        </w:rPr>
        <w:t xml:space="preserve"> подходит к столику, наливает себе в бокал </w:t>
      </w:r>
      <w:r w:rsidR="00FD66C1" w:rsidRPr="00A80FDA">
        <w:rPr>
          <w:rFonts w:ascii="Times New Roman" w:hAnsi="Times New Roman" w:cs="Times New Roman"/>
          <w:i/>
        </w:rPr>
        <w:t xml:space="preserve">сока </w:t>
      </w:r>
      <w:r w:rsidR="008604ED" w:rsidRPr="00A80FDA">
        <w:rPr>
          <w:rFonts w:ascii="Times New Roman" w:hAnsi="Times New Roman" w:cs="Times New Roman"/>
          <w:i/>
        </w:rPr>
        <w:t>и выпивает.</w:t>
      </w:r>
      <w:r w:rsidR="00E34087" w:rsidRPr="00A80FDA">
        <w:rPr>
          <w:rFonts w:ascii="Times New Roman" w:hAnsi="Times New Roman" w:cs="Times New Roman"/>
          <w:i/>
        </w:rPr>
        <w:t xml:space="preserve"> </w:t>
      </w:r>
    </w:p>
    <w:p w:rsidR="00A21E2A" w:rsidRPr="00A80FDA" w:rsidRDefault="00A21E2A" w:rsidP="00D13394">
      <w:pPr>
        <w:pStyle w:val="a3"/>
        <w:rPr>
          <w:rFonts w:ascii="Times New Roman" w:hAnsi="Times New Roman" w:cs="Times New Roman"/>
          <w:highlight w:val="cyan"/>
        </w:rPr>
      </w:pPr>
    </w:p>
    <w:p w:rsidR="008604ED" w:rsidRPr="00A80FDA" w:rsidRDefault="00285C7B" w:rsidP="0094130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8604ED" w:rsidRPr="00A80FDA">
        <w:rPr>
          <w:rFonts w:ascii="Times New Roman" w:hAnsi="Times New Roman" w:cs="Times New Roman"/>
        </w:rPr>
        <w:t xml:space="preserve">Так я продолжу. </w:t>
      </w:r>
      <w:r w:rsidR="008604ED" w:rsidRPr="00A80FDA">
        <w:rPr>
          <w:rFonts w:ascii="Times New Roman" w:hAnsi="Times New Roman" w:cs="Times New Roman"/>
          <w:highlight w:val="white"/>
        </w:rPr>
        <w:t>У вас была такая прекрасная биография. Народный поэт, любитель партии. Звания, должности, слава. И вдруг!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(Ч</w:t>
      </w:r>
      <w:r w:rsidR="008604ED" w:rsidRPr="00A80FDA">
        <w:rPr>
          <w:rFonts w:ascii="Times New Roman" w:hAnsi="Times New Roman" w:cs="Times New Roman"/>
          <w:i/>
          <w:highlight w:val="white"/>
        </w:rPr>
        <w:t>итает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604ED" w:rsidRPr="00A80FDA">
        <w:rPr>
          <w:rFonts w:ascii="Times New Roman" w:hAnsi="Times New Roman" w:cs="Times New Roman"/>
          <w:i/>
          <w:highlight w:val="white"/>
        </w:rPr>
        <w:t>)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 xml:space="preserve">«Книги поэтессы </w:t>
      </w:r>
      <w:proofErr w:type="spellStart"/>
      <w:r w:rsidR="008A2558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8A2558" w:rsidRPr="00A80FDA">
        <w:rPr>
          <w:rFonts w:ascii="Times New Roman" w:hAnsi="Times New Roman" w:cs="Times New Roman"/>
          <w:highlight w:val="white"/>
        </w:rPr>
        <w:t xml:space="preserve"> Сафаровой</w:t>
      </w:r>
      <w:r w:rsidR="008604ED" w:rsidRPr="00A80FDA">
        <w:rPr>
          <w:rFonts w:ascii="Times New Roman" w:hAnsi="Times New Roman" w:cs="Times New Roman"/>
          <w:highlight w:val="white"/>
        </w:rPr>
        <w:t xml:space="preserve"> торжественно </w:t>
      </w:r>
      <w:r w:rsidRPr="00A80FDA">
        <w:rPr>
          <w:rFonts w:ascii="Times New Roman" w:hAnsi="Times New Roman" w:cs="Times New Roman"/>
          <w:highlight w:val="white"/>
        </w:rPr>
        <w:t xml:space="preserve">сожгли на городской площади». </w:t>
      </w:r>
      <w:r w:rsidRPr="00A80FDA">
        <w:rPr>
          <w:rFonts w:ascii="Times New Roman" w:hAnsi="Times New Roman" w:cs="Times New Roman"/>
          <w:i/>
          <w:highlight w:val="white"/>
        </w:rPr>
        <w:t>(О</w:t>
      </w:r>
      <w:r w:rsidR="008604ED" w:rsidRPr="00A80FDA">
        <w:rPr>
          <w:rFonts w:ascii="Times New Roman" w:hAnsi="Times New Roman" w:cs="Times New Roman"/>
          <w:i/>
          <w:highlight w:val="white"/>
        </w:rPr>
        <w:t>тложив лист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604ED" w:rsidRPr="00A80FDA">
        <w:rPr>
          <w:rFonts w:ascii="Times New Roman" w:hAnsi="Times New Roman" w:cs="Times New Roman"/>
          <w:i/>
          <w:highlight w:val="white"/>
        </w:rPr>
        <w:t>)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Ничего не понимаю. Всё было так хорошо. Может, мы что-то упустили? Ах, вот что: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Ч</w:t>
      </w:r>
      <w:r w:rsidR="008604ED" w:rsidRPr="00A80FDA">
        <w:rPr>
          <w:rFonts w:ascii="Times New Roman" w:hAnsi="Times New Roman" w:cs="Times New Roman"/>
          <w:i/>
          <w:highlight w:val="white"/>
        </w:rPr>
        <w:t>итает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604ED" w:rsidRPr="00A80FDA">
        <w:rPr>
          <w:rFonts w:ascii="Times New Roman" w:hAnsi="Times New Roman" w:cs="Times New Roman"/>
          <w:i/>
          <w:highlight w:val="white"/>
        </w:rPr>
        <w:t>)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 xml:space="preserve">«В период распада империи и гражданской войны в Таджикистане </w:t>
      </w:r>
      <w:proofErr w:type="spellStart"/>
      <w:r w:rsidR="008604ED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8604ED" w:rsidRPr="00A80FDA">
        <w:rPr>
          <w:rFonts w:ascii="Times New Roman" w:hAnsi="Times New Roman" w:cs="Times New Roman"/>
          <w:highlight w:val="white"/>
        </w:rPr>
        <w:t xml:space="preserve"> Сафарова являлась одним из лидеров Партии Национального Возрождения</w:t>
      </w:r>
      <w:r w:rsidR="00785099" w:rsidRPr="00A80FDA">
        <w:rPr>
          <w:rFonts w:ascii="Times New Roman" w:hAnsi="Times New Roman" w:cs="Times New Roman"/>
          <w:highlight w:val="white"/>
        </w:rPr>
        <w:t>, призывала к возврату к великому наследию Ирана</w:t>
      </w:r>
      <w:r w:rsidR="008604ED" w:rsidRPr="00A80FDA">
        <w:rPr>
          <w:rFonts w:ascii="Times New Roman" w:hAnsi="Times New Roman" w:cs="Times New Roman"/>
          <w:highlight w:val="white"/>
        </w:rPr>
        <w:t xml:space="preserve"> и от</w:t>
      </w:r>
      <w:r w:rsidRPr="00A80FDA">
        <w:rPr>
          <w:rFonts w:ascii="Times New Roman" w:hAnsi="Times New Roman" w:cs="Times New Roman"/>
          <w:highlight w:val="white"/>
        </w:rPr>
        <w:t xml:space="preserve">стаивала идеи независимости». </w:t>
      </w:r>
      <w:r w:rsidRPr="00A80FDA">
        <w:rPr>
          <w:rFonts w:ascii="Times New Roman" w:hAnsi="Times New Roman" w:cs="Times New Roman"/>
          <w:i/>
          <w:highlight w:val="white"/>
        </w:rPr>
        <w:t>(О</w:t>
      </w:r>
      <w:r w:rsidR="008604ED" w:rsidRPr="00A80FDA">
        <w:rPr>
          <w:rFonts w:ascii="Times New Roman" w:hAnsi="Times New Roman" w:cs="Times New Roman"/>
          <w:i/>
          <w:highlight w:val="white"/>
        </w:rPr>
        <w:t>тложив лист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604ED" w:rsidRPr="00A80FDA">
        <w:rPr>
          <w:rFonts w:ascii="Times New Roman" w:hAnsi="Times New Roman" w:cs="Times New Roman"/>
          <w:i/>
          <w:highlight w:val="white"/>
        </w:rPr>
        <w:t>)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Ладно, довольно шутовства.</w:t>
      </w:r>
      <w:r w:rsidR="00941304" w:rsidRPr="00A80FDA">
        <w:rPr>
          <w:rFonts w:ascii="Times New Roman" w:hAnsi="Times New Roman" w:cs="Times New Roman"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 xml:space="preserve">Давайте поговорим серьёзно. Хорошо: ваша республика решила отколоться от империи и жить самостоятельно. Что ж - бывает. Понимаю. Затем среди лидеров движения возникли разногласия, и власть раскололась на группировки, началась гражданская война. Понимаю. Печально. Но и так бывает. Партия движения исламского </w:t>
      </w:r>
      <w:r w:rsidR="008604ED" w:rsidRPr="00A80FDA">
        <w:rPr>
          <w:rFonts w:ascii="Times New Roman" w:hAnsi="Times New Roman" w:cs="Times New Roman"/>
          <w:highlight w:val="white"/>
        </w:rPr>
        <w:lastRenderedPageBreak/>
        <w:t xml:space="preserve">возрождения, партия </w:t>
      </w:r>
      <w:proofErr w:type="spellStart"/>
      <w:proofErr w:type="gramStart"/>
      <w:r w:rsidR="008604ED" w:rsidRPr="00A80FDA">
        <w:rPr>
          <w:rFonts w:ascii="Times New Roman" w:hAnsi="Times New Roman" w:cs="Times New Roman"/>
          <w:highlight w:val="white"/>
        </w:rPr>
        <w:t>национал-демократов</w:t>
      </w:r>
      <w:proofErr w:type="spellEnd"/>
      <w:proofErr w:type="gramEnd"/>
      <w:r w:rsidR="008604ED" w:rsidRPr="00A80FDA">
        <w:rPr>
          <w:rFonts w:ascii="Times New Roman" w:hAnsi="Times New Roman" w:cs="Times New Roman"/>
          <w:highlight w:val="white"/>
        </w:rPr>
        <w:t xml:space="preserve">, шовинисты, исламисты, фундаменталисты... Я всё понимаю. Я понимаю, что вы, как активный и творческий человек, пламенный патриот и всё такое, принимали участие во всём этом. Лавры Байрона и Лорки не давали покоя. Я всё понимаю. Я не понимаю только одного: зачем вы написали этот стишок? Почему вы вдруг оказались среди врагов России? Что мы вам сделали плохого? Всем, что у вас было: славой, карьерой, всеми этими должностями, званиями, имуществом... всем этим вы были обязаны тем, кого вы назвали оккупантами. Вы призывали толпу к националистическим погромам. Вы брали </w:t>
      </w:r>
      <w:r w:rsidR="00C9392E" w:rsidRPr="00A80FDA">
        <w:rPr>
          <w:rFonts w:ascii="Times New Roman" w:hAnsi="Times New Roman" w:cs="Times New Roman"/>
          <w:highlight w:val="white"/>
        </w:rPr>
        <w:t>заложников</w:t>
      </w:r>
      <w:r w:rsidR="008604ED" w:rsidRPr="00A80FDA">
        <w:rPr>
          <w:rFonts w:ascii="Times New Roman" w:hAnsi="Times New Roman" w:cs="Times New Roman"/>
          <w:highlight w:val="white"/>
        </w:rPr>
        <w:t xml:space="preserve">. Именно такие, как вы начали войну. Вы – интеллектуальная элита, «Мать Нации», как вы могли дойти до этого?! </w:t>
      </w:r>
    </w:p>
    <w:p w:rsidR="00895A9B" w:rsidRPr="00A80FDA" w:rsidRDefault="0079292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94130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Ваши сведения о ситуации очень поверхностны. Видимо, вы собирали их в интернете. Но интернет не бог, и не может знать всего.</w:t>
      </w:r>
    </w:p>
    <w:p w:rsidR="008604ED" w:rsidRPr="00A80FDA" w:rsidRDefault="0079292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4130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Возможно. Возможно, что интернет не бог, хотя кое-кто именно так и считает. Но это не важно. Детали здесь не важны.</w:t>
      </w:r>
    </w:p>
    <w:p w:rsidR="008604ED" w:rsidRPr="00A80FDA" w:rsidRDefault="00792920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94130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>Детали важны всегда</w:t>
      </w:r>
      <w:r w:rsidR="000A2284" w:rsidRPr="00A80FDA">
        <w:rPr>
          <w:rFonts w:ascii="Times New Roman" w:hAnsi="Times New Roman" w:cs="Times New Roman"/>
          <w:highlight w:val="white"/>
        </w:rPr>
        <w:t>!</w:t>
      </w:r>
      <w:r w:rsidR="008604ED" w:rsidRPr="00A80FDA">
        <w:rPr>
          <w:rFonts w:ascii="Times New Roman" w:hAnsi="Times New Roman" w:cs="Times New Roman"/>
          <w:highlight w:val="white"/>
        </w:rPr>
        <w:t xml:space="preserve"> Бог в деталях. И вы, как филолог обязаны знать об этом. Всё, что вы сейчас рассказали – очень поверхностно и не отражает всей сути.</w:t>
      </w:r>
    </w:p>
    <w:p w:rsidR="00AD552E" w:rsidRPr="00A80FDA" w:rsidRDefault="00792920" w:rsidP="00941304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41304" w:rsidRPr="00A80FDA">
        <w:rPr>
          <w:rFonts w:ascii="Times New Roman" w:hAnsi="Times New Roman" w:cs="Times New Roman"/>
          <w:highlight w:val="white"/>
        </w:rPr>
        <w:t xml:space="preserve">. </w:t>
      </w:r>
      <w:r w:rsidR="008604ED" w:rsidRPr="00A80FDA">
        <w:rPr>
          <w:rFonts w:ascii="Times New Roman" w:hAnsi="Times New Roman" w:cs="Times New Roman"/>
          <w:highlight w:val="white"/>
        </w:rPr>
        <w:t xml:space="preserve">Пусть так. Но вы же не станете отрицать авторства этого стишка? Вы молчите. Я понимаю, трудно объяснить предательство. Но я готов понять его причину. Мы меняемся, меняются наши убеждения. Это естественно. Но ведь это ещё не всё. Ведь было продолжение. Ваша партия проиграла. Армия Народного Фронта взяла город, и вы бежали. Куда же бежала </w:t>
      </w:r>
      <w:proofErr w:type="spellStart"/>
      <w:r w:rsidR="008604ED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8604ED" w:rsidRPr="00A80FDA">
        <w:rPr>
          <w:rFonts w:ascii="Times New Roman" w:hAnsi="Times New Roman" w:cs="Times New Roman"/>
          <w:highlight w:val="white"/>
        </w:rPr>
        <w:t xml:space="preserve"> Сафарова? В Иран? Пакистан? Афганистан? Ведь именно их культуру она выбрала своим идеалом. Нет. Наша героиня бежала к тем, кого она только что предала. В Россию. Вы покинули родину на российском военно-транспортном самолёте, и ваш отход прикрывали русские </w:t>
      </w:r>
      <w:r w:rsidR="008604ED" w:rsidRPr="00A80FDA">
        <w:rPr>
          <w:rFonts w:ascii="Times New Roman" w:hAnsi="Times New Roman" w:cs="Times New Roman"/>
        </w:rPr>
        <w:t xml:space="preserve">автоматчики. </w:t>
      </w:r>
      <w:r w:rsidR="0027655A" w:rsidRPr="00A80FDA">
        <w:rPr>
          <w:rFonts w:ascii="Times New Roman" w:hAnsi="Times New Roman" w:cs="Times New Roman"/>
        </w:rPr>
        <w:t xml:space="preserve">И здесь </w:t>
      </w:r>
      <w:r w:rsidR="007B6923" w:rsidRPr="00A80FDA">
        <w:rPr>
          <w:rFonts w:ascii="Times New Roman" w:hAnsi="Times New Roman" w:cs="Times New Roman"/>
        </w:rPr>
        <w:t>вы</w:t>
      </w:r>
      <w:r w:rsidR="00F420CA" w:rsidRPr="00A80FDA">
        <w:rPr>
          <w:rFonts w:ascii="Times New Roman" w:hAnsi="Times New Roman" w:cs="Times New Roman"/>
        </w:rPr>
        <w:t xml:space="preserve"> опять неплохо устроились</w:t>
      </w:r>
      <w:r w:rsidR="00F420CA" w:rsidRPr="00D37457">
        <w:rPr>
          <w:rFonts w:ascii="Times New Roman" w:hAnsi="Times New Roman" w:cs="Times New Roman"/>
        </w:rPr>
        <w:t xml:space="preserve">! </w:t>
      </w:r>
      <w:r w:rsidR="00D37457" w:rsidRPr="00520B7F">
        <w:rPr>
          <w:rFonts w:ascii="Times New Roman" w:hAnsi="Times New Roman" w:cs="Times New Roman"/>
        </w:rPr>
        <w:t>Такая</w:t>
      </w:r>
      <w:r w:rsidR="00D37457">
        <w:rPr>
          <w:rFonts w:ascii="Times New Roman" w:hAnsi="Times New Roman" w:cs="Times New Roman"/>
        </w:rPr>
        <w:t xml:space="preserve"> </w:t>
      </w:r>
      <w:r w:rsidR="0027655A" w:rsidRPr="00A80FDA">
        <w:rPr>
          <w:rFonts w:ascii="Times New Roman" w:hAnsi="Times New Roman" w:cs="Times New Roman"/>
        </w:rPr>
        <w:t xml:space="preserve">милая уютная квартирка, такой тихий симпатичный ресторанчик. Но </w:t>
      </w:r>
      <w:r w:rsidR="00680BC9" w:rsidRPr="00A80FDA">
        <w:rPr>
          <w:rFonts w:ascii="Times New Roman" w:hAnsi="Times New Roman" w:cs="Times New Roman"/>
        </w:rPr>
        <w:t xml:space="preserve">- </w:t>
      </w:r>
      <w:r w:rsidR="00996AB4" w:rsidRPr="00A80FDA">
        <w:rPr>
          <w:rFonts w:ascii="Times New Roman" w:hAnsi="Times New Roman" w:cs="Times New Roman"/>
        </w:rPr>
        <w:t xml:space="preserve">мало. </w:t>
      </w:r>
      <w:r w:rsidR="00680BC9" w:rsidRPr="00A80FDA">
        <w:rPr>
          <w:rFonts w:ascii="Times New Roman" w:hAnsi="Times New Roman" w:cs="Times New Roman"/>
        </w:rPr>
        <w:t>В</w:t>
      </w:r>
      <w:r w:rsidR="007B6923" w:rsidRPr="00A80FDA">
        <w:rPr>
          <w:rFonts w:ascii="Times New Roman" w:hAnsi="Times New Roman" w:cs="Times New Roman"/>
        </w:rPr>
        <w:t xml:space="preserve">ы </w:t>
      </w:r>
      <w:r w:rsidR="008C121E" w:rsidRPr="00A80FDA">
        <w:rPr>
          <w:rFonts w:ascii="Times New Roman" w:hAnsi="Times New Roman" w:cs="Times New Roman"/>
        </w:rPr>
        <w:t>захотели</w:t>
      </w:r>
      <w:r w:rsidR="007B6923" w:rsidRPr="00A80FDA">
        <w:rPr>
          <w:rFonts w:ascii="Times New Roman" w:hAnsi="Times New Roman" w:cs="Times New Roman"/>
        </w:rPr>
        <w:t xml:space="preserve"> </w:t>
      </w:r>
      <w:r w:rsidR="00996AB4" w:rsidRPr="00A80FDA">
        <w:rPr>
          <w:rFonts w:ascii="Times New Roman" w:hAnsi="Times New Roman" w:cs="Times New Roman"/>
        </w:rPr>
        <w:t xml:space="preserve">вернуть </w:t>
      </w:r>
      <w:r w:rsidR="00680BC9" w:rsidRPr="00A80FDA">
        <w:rPr>
          <w:rFonts w:ascii="Times New Roman" w:hAnsi="Times New Roman" w:cs="Times New Roman"/>
        </w:rPr>
        <w:t>свою творческую биографию</w:t>
      </w:r>
      <w:r w:rsidR="00996AB4" w:rsidRPr="00A80FDA">
        <w:rPr>
          <w:rFonts w:ascii="Times New Roman" w:hAnsi="Times New Roman" w:cs="Times New Roman"/>
        </w:rPr>
        <w:t>.</w:t>
      </w:r>
      <w:r w:rsidR="0027655A" w:rsidRPr="00A80FDA">
        <w:rPr>
          <w:rFonts w:ascii="Times New Roman" w:hAnsi="Times New Roman" w:cs="Times New Roman"/>
        </w:rPr>
        <w:t xml:space="preserve"> Т</w:t>
      </w:r>
      <w:r w:rsidR="008604ED" w:rsidRPr="00A80FDA">
        <w:rPr>
          <w:rFonts w:ascii="Times New Roman" w:hAnsi="Times New Roman" w:cs="Times New Roman"/>
        </w:rPr>
        <w:t xml:space="preserve">еперь вы пытаетесь выпустить </w:t>
      </w:r>
      <w:r w:rsidR="00996AB4" w:rsidRPr="00A80FDA">
        <w:rPr>
          <w:rFonts w:ascii="Times New Roman" w:hAnsi="Times New Roman" w:cs="Times New Roman"/>
        </w:rPr>
        <w:t>у нас</w:t>
      </w:r>
      <w:r w:rsidR="008604ED" w:rsidRPr="00A80FDA">
        <w:rPr>
          <w:rFonts w:ascii="Times New Roman" w:hAnsi="Times New Roman" w:cs="Times New Roman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сборник своих стихов. Разумеется, под псевдонимом и без истории про северного варвара.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</w:t>
      </w:r>
      <w:r w:rsidR="008604ED" w:rsidRPr="00A80FDA">
        <w:rPr>
          <w:rFonts w:ascii="Times New Roman" w:hAnsi="Times New Roman" w:cs="Times New Roman"/>
          <w:i/>
          <w:highlight w:val="white"/>
        </w:rPr>
        <w:t>Андрей достаёт из папки рукопись и конверт с деньгам</w:t>
      </w:r>
      <w:r w:rsidRPr="00A80FDA">
        <w:rPr>
          <w:rFonts w:ascii="Times New Roman" w:hAnsi="Times New Roman" w:cs="Times New Roman"/>
          <w:i/>
          <w:highlight w:val="white"/>
        </w:rPr>
        <w:t xml:space="preserve">и и кладёт на стол перед </w:t>
      </w:r>
      <w:proofErr w:type="spellStart"/>
      <w:r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>.)</w:t>
      </w:r>
      <w:r w:rsidR="00941304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8604ED" w:rsidRPr="00A80FDA">
        <w:rPr>
          <w:rFonts w:ascii="Times New Roman" w:hAnsi="Times New Roman" w:cs="Times New Roman"/>
          <w:highlight w:val="white"/>
        </w:rPr>
        <w:t>Сначала вы предали</w:t>
      </w:r>
      <w:r w:rsidR="00DC61ED" w:rsidRPr="00A80FDA">
        <w:rPr>
          <w:rFonts w:ascii="Times New Roman" w:hAnsi="Times New Roman" w:cs="Times New Roman"/>
          <w:highlight w:val="white"/>
        </w:rPr>
        <w:t xml:space="preserve"> своих друзей, потом - свои идеалы</w:t>
      </w:r>
      <w:r w:rsidR="008604ED" w:rsidRPr="00A80FDA">
        <w:rPr>
          <w:rFonts w:ascii="Times New Roman" w:hAnsi="Times New Roman" w:cs="Times New Roman"/>
          <w:highlight w:val="white"/>
        </w:rPr>
        <w:t xml:space="preserve">. Но я, собственно, пришёл не для того, чтобы учить вас нравственности. Я только </w:t>
      </w:r>
      <w:r w:rsidR="001012F2" w:rsidRPr="00A80FDA">
        <w:rPr>
          <w:rFonts w:ascii="Times New Roman" w:hAnsi="Times New Roman" w:cs="Times New Roman"/>
          <w:highlight w:val="white"/>
        </w:rPr>
        <w:t xml:space="preserve">хотел </w:t>
      </w:r>
      <w:r w:rsidR="008604ED" w:rsidRPr="00A80FDA">
        <w:rPr>
          <w:rFonts w:ascii="Times New Roman" w:hAnsi="Times New Roman" w:cs="Times New Roman"/>
          <w:highlight w:val="white"/>
        </w:rPr>
        <w:t xml:space="preserve">сказать, что для фигуры вашего масштаба не солидно носить шутовские маски и разыгрывать дешёвый маскарад. Раз уж у вас нет чести, то обзаведитесь хотя бы гордостью. И научитесь держать удар. Здесь ваша рукопись и аванс. С людьми, подобными вам я предпочитаю не общаться. </w:t>
      </w:r>
      <w:r w:rsidR="008604ED" w:rsidRPr="00A80FDA">
        <w:rPr>
          <w:rFonts w:ascii="Times New Roman" w:hAnsi="Times New Roman" w:cs="Times New Roman"/>
        </w:rPr>
        <w:t>Всего доброго.</w:t>
      </w:r>
    </w:p>
    <w:p w:rsidR="008C7B35" w:rsidRPr="00A80FDA" w:rsidRDefault="008C7B35" w:rsidP="008C7B35">
      <w:pPr>
        <w:pStyle w:val="a3"/>
        <w:rPr>
          <w:rFonts w:ascii="Times New Roman" w:hAnsi="Times New Roman" w:cs="Times New Roman"/>
          <w:highlight w:val="red"/>
        </w:rPr>
      </w:pPr>
    </w:p>
    <w:p w:rsidR="008C7B35" w:rsidRPr="00A80FDA" w:rsidRDefault="002B5E9F" w:rsidP="0094130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i/>
        </w:rPr>
        <w:t>НАРГИЗ</w:t>
      </w:r>
      <w:r w:rsidR="008C7B35" w:rsidRPr="00A80FDA">
        <w:rPr>
          <w:rFonts w:ascii="Times New Roman" w:hAnsi="Times New Roman" w:cs="Times New Roman"/>
          <w:i/>
        </w:rPr>
        <w:t xml:space="preserve"> уходит.</w:t>
      </w:r>
    </w:p>
    <w:p w:rsidR="00143C60" w:rsidRPr="00A80FDA" w:rsidRDefault="00143C6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E3364" w:rsidRPr="00A80FDA" w:rsidRDefault="00792920" w:rsidP="0094130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41304" w:rsidRPr="00A80FDA">
        <w:rPr>
          <w:rFonts w:ascii="Times New Roman" w:hAnsi="Times New Roman" w:cs="Times New Roman"/>
          <w:highlight w:val="white"/>
        </w:rPr>
        <w:t xml:space="preserve">. </w:t>
      </w:r>
      <w:r w:rsidR="004E3364" w:rsidRPr="00A80FDA">
        <w:rPr>
          <w:rFonts w:ascii="Times New Roman" w:hAnsi="Times New Roman" w:cs="Times New Roman"/>
          <w:highlight w:val="white"/>
        </w:rPr>
        <w:t>После всего этого мне стало как-то паршиво. Не знаю. Я</w:t>
      </w:r>
      <w:r w:rsidR="00B23460" w:rsidRPr="00A80FDA">
        <w:rPr>
          <w:rFonts w:ascii="Times New Roman" w:hAnsi="Times New Roman" w:cs="Times New Roman"/>
          <w:highlight w:val="white"/>
        </w:rPr>
        <w:t xml:space="preserve"> не привык кричать на женщин. Я</w:t>
      </w:r>
      <w:r w:rsidR="004E3364" w:rsidRPr="00A80FDA">
        <w:rPr>
          <w:rFonts w:ascii="Times New Roman" w:hAnsi="Times New Roman" w:cs="Times New Roman"/>
          <w:highlight w:val="white"/>
        </w:rPr>
        <w:t xml:space="preserve"> </w:t>
      </w:r>
      <w:r w:rsidR="00F420CA" w:rsidRPr="00A80FDA">
        <w:rPr>
          <w:rFonts w:ascii="Times New Roman" w:hAnsi="Times New Roman" w:cs="Times New Roman"/>
          <w:highlight w:val="white"/>
        </w:rPr>
        <w:t xml:space="preserve">вообще </w:t>
      </w:r>
      <w:r w:rsidR="004E3364" w:rsidRPr="00A80FDA">
        <w:rPr>
          <w:rFonts w:ascii="Times New Roman" w:hAnsi="Times New Roman" w:cs="Times New Roman"/>
          <w:highlight w:val="white"/>
        </w:rPr>
        <w:t xml:space="preserve">не люблю ссориться. У меня от этого в голове гудит. </w:t>
      </w:r>
      <w:r w:rsidR="00785099" w:rsidRPr="00A80FDA">
        <w:rPr>
          <w:rFonts w:ascii="Times New Roman" w:hAnsi="Times New Roman" w:cs="Times New Roman"/>
          <w:highlight w:val="white"/>
        </w:rPr>
        <w:t xml:space="preserve">К тому же я, кажется, перебрал с пафосом. </w:t>
      </w:r>
      <w:r w:rsidR="00CF0320" w:rsidRPr="00A80FDA">
        <w:rPr>
          <w:rFonts w:ascii="Times New Roman" w:hAnsi="Times New Roman" w:cs="Times New Roman"/>
          <w:highlight w:val="white"/>
        </w:rPr>
        <w:t>Вечером</w:t>
      </w:r>
      <w:r w:rsidR="004E3364" w:rsidRPr="00A80FDA">
        <w:rPr>
          <w:rFonts w:ascii="Times New Roman" w:hAnsi="Times New Roman" w:cs="Times New Roman"/>
          <w:highlight w:val="white"/>
        </w:rPr>
        <w:t xml:space="preserve"> я пошёл в бар.</w:t>
      </w:r>
    </w:p>
    <w:p w:rsidR="00B23460" w:rsidRPr="00A80FDA" w:rsidRDefault="00B23460" w:rsidP="00941304">
      <w:pPr>
        <w:pStyle w:val="a3"/>
        <w:rPr>
          <w:rFonts w:ascii="Times New Roman" w:hAnsi="Times New Roman" w:cs="Times New Roman"/>
          <w:highlight w:val="white"/>
        </w:rPr>
      </w:pPr>
    </w:p>
    <w:p w:rsidR="00B23460" w:rsidRPr="00A80FDA" w:rsidRDefault="005911A9" w:rsidP="00B23460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 12</w:t>
      </w:r>
      <w:r w:rsidR="00B23460" w:rsidRPr="00A80FDA">
        <w:rPr>
          <w:rFonts w:ascii="Times New Roman" w:hAnsi="Times New Roman" w:cs="Times New Roman"/>
          <w:b/>
        </w:rPr>
        <w:t>.</w:t>
      </w:r>
    </w:p>
    <w:p w:rsidR="00CA3245" w:rsidRPr="00A80FDA" w:rsidRDefault="00CA3245" w:rsidP="00D13394">
      <w:pPr>
        <w:pStyle w:val="a4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бар – вечер.</w:t>
      </w:r>
    </w:p>
    <w:p w:rsidR="00CA3245" w:rsidRPr="00A80FDA" w:rsidRDefault="00CA3245" w:rsidP="00D13394">
      <w:pPr>
        <w:pStyle w:val="a3"/>
        <w:rPr>
          <w:rFonts w:ascii="Times New Roman" w:hAnsi="Times New Roman" w:cs="Times New Roman"/>
        </w:rPr>
      </w:pPr>
    </w:p>
    <w:p w:rsidR="000A2284" w:rsidRPr="00A80FDA" w:rsidRDefault="00CA3245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 xml:space="preserve">Слегка пьяный </w:t>
      </w:r>
      <w:r w:rsidR="00B67CEE" w:rsidRPr="00A80FDA">
        <w:rPr>
          <w:rFonts w:ascii="Times New Roman" w:hAnsi="Times New Roman" w:cs="Times New Roman"/>
          <w:i/>
        </w:rPr>
        <w:t>АНДРЕЙ</w:t>
      </w:r>
      <w:r w:rsidRPr="00A80FDA">
        <w:rPr>
          <w:rFonts w:ascii="Times New Roman" w:hAnsi="Times New Roman" w:cs="Times New Roman"/>
          <w:i/>
        </w:rPr>
        <w:t xml:space="preserve"> в одиночестве сидит за стойкой бара и не спеша выпивает. Рядом садится </w:t>
      </w:r>
      <w:r w:rsidR="00B67CEE" w:rsidRPr="00A80FDA">
        <w:rPr>
          <w:rFonts w:ascii="Times New Roman" w:hAnsi="Times New Roman" w:cs="Times New Roman"/>
          <w:i/>
        </w:rPr>
        <w:t>ДМИТРИЙ</w:t>
      </w:r>
      <w:r w:rsidRPr="00A80FDA">
        <w:rPr>
          <w:rFonts w:ascii="Times New Roman" w:hAnsi="Times New Roman" w:cs="Times New Roman"/>
          <w:i/>
        </w:rPr>
        <w:t>.</w:t>
      </w:r>
      <w:r w:rsidR="008E038B" w:rsidRPr="00A80FDA">
        <w:rPr>
          <w:rFonts w:ascii="Times New Roman" w:hAnsi="Times New Roman" w:cs="Times New Roman"/>
          <w:i/>
        </w:rPr>
        <w:t xml:space="preserve"> </w:t>
      </w:r>
    </w:p>
    <w:p w:rsidR="00F420CA" w:rsidRPr="00A80FDA" w:rsidRDefault="00F420CA" w:rsidP="00D13394">
      <w:pPr>
        <w:pStyle w:val="a3"/>
        <w:rPr>
          <w:rFonts w:ascii="Times New Roman" w:hAnsi="Times New Roman" w:cs="Times New Roman"/>
          <w:i/>
        </w:rPr>
      </w:pPr>
    </w:p>
    <w:p w:rsidR="00DC61ED" w:rsidRPr="00A80FDA" w:rsidRDefault="00792920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Что-то много совпадений в последнее время.</w:t>
      </w:r>
    </w:p>
    <w:p w:rsidR="000A2284" w:rsidRPr="00A80FDA" w:rsidRDefault="00792920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А это не совпадение.</w:t>
      </w:r>
    </w:p>
    <w:p w:rsidR="000A2284" w:rsidRPr="00A80FDA" w:rsidRDefault="00792920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Слушай, Дима, может, ты и вправду шпион? Я же, по сути, ничего о тебе не знаю.</w:t>
      </w:r>
    </w:p>
    <w:p w:rsidR="000A2284" w:rsidRPr="00A80FDA" w:rsidRDefault="00792920" w:rsidP="00A87355">
      <w:pPr>
        <w:pStyle w:val="a3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И контрабандист.</w:t>
      </w:r>
    </w:p>
    <w:p w:rsidR="000A2284" w:rsidRPr="00A80FDA" w:rsidRDefault="00792920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lastRenderedPageBreak/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AE42A1" w:rsidRPr="00A80FDA">
        <w:rPr>
          <w:rFonts w:ascii="Times New Roman" w:hAnsi="Times New Roman" w:cs="Times New Roman"/>
        </w:rPr>
        <w:t xml:space="preserve">Отшучиваешься. </w:t>
      </w:r>
      <w:proofErr w:type="gramStart"/>
      <w:r w:rsidR="00AE42A1" w:rsidRPr="00A80FDA">
        <w:rPr>
          <w:rFonts w:ascii="Times New Roman" w:hAnsi="Times New Roman" w:cs="Times New Roman"/>
        </w:rPr>
        <w:t>Ну</w:t>
      </w:r>
      <w:proofErr w:type="gramEnd"/>
      <w:r w:rsidR="00AE42A1" w:rsidRPr="00A80FDA">
        <w:rPr>
          <w:rFonts w:ascii="Times New Roman" w:hAnsi="Times New Roman" w:cs="Times New Roman"/>
        </w:rPr>
        <w:t xml:space="preserve"> хорошо. </w:t>
      </w:r>
      <w:proofErr w:type="spellStart"/>
      <w:r w:rsidR="00520B7F">
        <w:rPr>
          <w:rFonts w:ascii="Times New Roman" w:hAnsi="Times New Roman" w:cs="Times New Roman"/>
        </w:rPr>
        <w:t>П</w:t>
      </w:r>
      <w:r w:rsidR="000A2284" w:rsidRPr="00A80FDA">
        <w:rPr>
          <w:rFonts w:ascii="Times New Roman" w:hAnsi="Times New Roman" w:cs="Times New Roman"/>
        </w:rPr>
        <w:t>орассуждаем</w:t>
      </w:r>
      <w:proofErr w:type="spellEnd"/>
      <w:r w:rsidR="000A2284" w:rsidRPr="00A80FDA">
        <w:rPr>
          <w:rFonts w:ascii="Times New Roman" w:hAnsi="Times New Roman" w:cs="Times New Roman"/>
        </w:rPr>
        <w:t>. В ресторан ты меня пригласил не случайно. Зачем? Тебе нужно</w:t>
      </w:r>
      <w:r w:rsidR="000E7EDB" w:rsidRPr="00A80FDA">
        <w:rPr>
          <w:rFonts w:ascii="Times New Roman" w:hAnsi="Times New Roman" w:cs="Times New Roman"/>
        </w:rPr>
        <w:t xml:space="preserve"> было свести меня с</w:t>
      </w:r>
      <w:r w:rsidR="000A2284" w:rsidRPr="00A80FDA">
        <w:rPr>
          <w:rFonts w:ascii="Times New Roman" w:hAnsi="Times New Roman" w:cs="Times New Roman"/>
        </w:rPr>
        <w:t xml:space="preserve"> </w:t>
      </w:r>
      <w:proofErr w:type="spellStart"/>
      <w:r w:rsidR="000A2284" w:rsidRPr="00A80FDA">
        <w:rPr>
          <w:rFonts w:ascii="Times New Roman" w:hAnsi="Times New Roman" w:cs="Times New Roman"/>
        </w:rPr>
        <w:t>Наргиз</w:t>
      </w:r>
      <w:proofErr w:type="spellEnd"/>
      <w:r w:rsidR="000A2284" w:rsidRPr="00A80FDA">
        <w:rPr>
          <w:rFonts w:ascii="Times New Roman" w:hAnsi="Times New Roman" w:cs="Times New Roman"/>
        </w:rPr>
        <w:t>. Зачем? Чтобы я узнал правду. Зачем? Зачем?</w:t>
      </w:r>
    </w:p>
    <w:p w:rsidR="00F749F5" w:rsidRPr="00A80FDA" w:rsidRDefault="00F749F5" w:rsidP="00F749F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ДМИТРИЙ.</w:t>
      </w:r>
      <w:r w:rsidRPr="00A80FDA">
        <w:rPr>
          <w:rFonts w:ascii="Times New Roman" w:hAnsi="Times New Roman" w:cs="Times New Roman"/>
        </w:rPr>
        <w:t xml:space="preserve"> Ты нам нужен.</w:t>
      </w:r>
    </w:p>
    <w:p w:rsidR="008A2558" w:rsidRPr="00A80FDA" w:rsidRDefault="00792920" w:rsidP="0094130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8A2558" w:rsidRPr="00A80FDA">
        <w:rPr>
          <w:rFonts w:ascii="Times New Roman" w:hAnsi="Times New Roman" w:cs="Times New Roman"/>
        </w:rPr>
        <w:t>Нам? Серьёзно. Слушай, так ты, наверное, весь в микрофонах? Алло! Алло! Центр, как слышишь?</w:t>
      </w:r>
    </w:p>
    <w:p w:rsidR="000A2284" w:rsidRPr="00A80FDA" w:rsidRDefault="00204D3B" w:rsidP="0094130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941304" w:rsidRPr="00A80FDA">
        <w:rPr>
          <w:rFonts w:ascii="Times New Roman" w:hAnsi="Times New Roman" w:cs="Times New Roman"/>
        </w:rPr>
        <w:t xml:space="preserve">. </w:t>
      </w:r>
      <w:proofErr w:type="gramStart"/>
      <w:r w:rsidR="000A2284" w:rsidRPr="00A80FDA">
        <w:rPr>
          <w:rFonts w:ascii="Times New Roman" w:hAnsi="Times New Roman" w:cs="Times New Roman"/>
        </w:rPr>
        <w:t>Ну</w:t>
      </w:r>
      <w:proofErr w:type="gramEnd"/>
      <w:r w:rsidR="000A2284" w:rsidRPr="00A80FDA">
        <w:rPr>
          <w:rFonts w:ascii="Times New Roman" w:hAnsi="Times New Roman" w:cs="Times New Roman"/>
        </w:rPr>
        <w:t xml:space="preserve"> ты набрался.</w:t>
      </w:r>
    </w:p>
    <w:p w:rsidR="000A2284" w:rsidRPr="00A80FDA" w:rsidRDefault="00204D3B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41304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 xml:space="preserve">Да нет. Просто обидно. Как-то всё... стыдно. Валял </w:t>
      </w:r>
      <w:proofErr w:type="spellStart"/>
      <w:r w:rsidR="000A2284" w:rsidRPr="00A80FDA">
        <w:rPr>
          <w:rFonts w:ascii="Times New Roman" w:hAnsi="Times New Roman" w:cs="Times New Roman"/>
        </w:rPr>
        <w:t>дурака</w:t>
      </w:r>
      <w:proofErr w:type="spellEnd"/>
      <w:r w:rsidR="000A2284" w:rsidRPr="00A80FDA">
        <w:rPr>
          <w:rFonts w:ascii="Times New Roman" w:hAnsi="Times New Roman" w:cs="Times New Roman"/>
        </w:rPr>
        <w:t xml:space="preserve">... Выставил себя посмешищем. Решил </w:t>
      </w:r>
      <w:proofErr w:type="spellStart"/>
      <w:r w:rsidR="000A2284" w:rsidRPr="00A80FDA">
        <w:rPr>
          <w:rFonts w:ascii="Times New Roman" w:hAnsi="Times New Roman" w:cs="Times New Roman"/>
        </w:rPr>
        <w:t>повыпендриваться</w:t>
      </w:r>
      <w:proofErr w:type="spellEnd"/>
      <w:r w:rsidR="000A2284" w:rsidRPr="00A80FDA">
        <w:rPr>
          <w:rFonts w:ascii="Times New Roman" w:hAnsi="Times New Roman" w:cs="Times New Roman"/>
        </w:rPr>
        <w:t xml:space="preserve"> перед </w:t>
      </w:r>
      <w:r w:rsidR="001C78FB" w:rsidRPr="00A80FDA">
        <w:rPr>
          <w:rFonts w:ascii="Times New Roman" w:hAnsi="Times New Roman" w:cs="Times New Roman"/>
        </w:rPr>
        <w:t>провинциалкой</w:t>
      </w:r>
      <w:r w:rsidR="000A2284" w:rsidRPr="00A80FDA">
        <w:rPr>
          <w:rFonts w:ascii="Times New Roman" w:hAnsi="Times New Roman" w:cs="Times New Roman"/>
        </w:rPr>
        <w:t xml:space="preserve">. Умник несчастный. Поделом! </w:t>
      </w:r>
    </w:p>
    <w:p w:rsidR="000A2284" w:rsidRPr="00A80FDA" w:rsidRDefault="00204D3B" w:rsidP="0094130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F420CA" w:rsidRPr="00A80FDA">
        <w:rPr>
          <w:rFonts w:ascii="Times New Roman" w:hAnsi="Times New Roman" w:cs="Times New Roman"/>
          <w:i/>
        </w:rPr>
        <w:t>.</w:t>
      </w:r>
      <w:r w:rsidR="00941304" w:rsidRPr="00A80FDA">
        <w:rPr>
          <w:rFonts w:ascii="Times New Roman" w:hAnsi="Times New Roman" w:cs="Times New Roman"/>
        </w:rPr>
        <w:t xml:space="preserve"> </w:t>
      </w:r>
      <w:r w:rsidR="000A2284" w:rsidRPr="00A80FDA">
        <w:rPr>
          <w:rFonts w:ascii="Times New Roman" w:hAnsi="Times New Roman" w:cs="Times New Roman"/>
        </w:rPr>
        <w:t>Да, ты ещё в институте любил эффектные выходы.</w:t>
      </w:r>
    </w:p>
    <w:p w:rsidR="00800561" w:rsidRPr="00A80FDA" w:rsidRDefault="00F749F5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 xml:space="preserve">АНДРЕЙ. </w:t>
      </w:r>
      <w:r w:rsidRPr="00A80FDA">
        <w:rPr>
          <w:rFonts w:ascii="Times New Roman" w:hAnsi="Times New Roman" w:cs="Times New Roman"/>
        </w:rPr>
        <w:t xml:space="preserve">Вот! Эффектные выходы. Ладно. Ну, рассказывай: кто </w:t>
      </w:r>
      <w:r w:rsidRPr="00A80FDA">
        <w:rPr>
          <w:rFonts w:ascii="Times New Roman" w:hAnsi="Times New Roman" w:cs="Times New Roman"/>
          <w:highlight w:val="white"/>
        </w:rPr>
        <w:t>это – вы, и зачем я вам нужен?</w:t>
      </w:r>
    </w:p>
    <w:p w:rsidR="000A2284" w:rsidRPr="00A80FDA" w:rsidRDefault="00F749F5" w:rsidP="00A8735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ДМИТРИЙ.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Pr="00520B7F">
        <w:rPr>
          <w:rFonts w:ascii="Times New Roman" w:hAnsi="Times New Roman" w:cs="Times New Roman"/>
        </w:rPr>
        <w:t>Тогда</w:t>
      </w:r>
      <w:r w:rsidR="00520B7F" w:rsidRPr="00520B7F">
        <w:rPr>
          <w:rFonts w:ascii="Times New Roman" w:hAnsi="Times New Roman" w:cs="Times New Roman"/>
        </w:rPr>
        <w:t xml:space="preserve"> за</w:t>
      </w:r>
      <w:r w:rsidR="000D58E0" w:rsidRPr="00520B7F">
        <w:rPr>
          <w:rFonts w:ascii="Times New Roman" w:hAnsi="Times New Roman" w:cs="Times New Roman"/>
        </w:rPr>
        <w:t>канчивай с выпивкой.</w:t>
      </w:r>
    </w:p>
    <w:p w:rsidR="000A2284" w:rsidRPr="00A80FDA" w:rsidRDefault="00204D3B" w:rsidP="00A8735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445D9E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Ты меня пугаешь. Что, есть ещё что-то, чего я о ней не знаю? Большая птица?</w:t>
      </w:r>
    </w:p>
    <w:p w:rsidR="000A2284" w:rsidRPr="00A80FDA" w:rsidRDefault="00DF2A34" w:rsidP="00A8735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</w:rPr>
        <w:t>ДМИТРИЙ.</w:t>
      </w:r>
      <w:r w:rsidRPr="00A80FDA">
        <w:rPr>
          <w:rFonts w:ascii="Times New Roman" w:hAnsi="Times New Roman" w:cs="Times New Roman"/>
        </w:rPr>
        <w:t xml:space="preserve"> Достаточно большая. Она принадлежит к политическому подполью. Является одним из активных членов «правительства в изгнании». Заговорщица. Мы давно их ведём.</w:t>
      </w:r>
    </w:p>
    <w:p w:rsidR="00DF2A34" w:rsidRPr="00A80FDA" w:rsidRDefault="00204D3B" w:rsidP="00DF2A34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445D9E" w:rsidRPr="00A80FDA">
        <w:rPr>
          <w:rFonts w:ascii="Times New Roman" w:hAnsi="Times New Roman" w:cs="Times New Roman"/>
        </w:rPr>
        <w:t xml:space="preserve">. </w:t>
      </w:r>
      <w:r w:rsidR="000A2284" w:rsidRPr="00A80FDA">
        <w:rPr>
          <w:rFonts w:ascii="Times New Roman" w:hAnsi="Times New Roman" w:cs="Times New Roman"/>
        </w:rPr>
        <w:t>Боже, как всё серьёзно!</w:t>
      </w:r>
    </w:p>
    <w:p w:rsidR="00DF2A34" w:rsidRPr="00A80FDA" w:rsidRDefault="00DF2A34" w:rsidP="00DF2A3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ДМИТРИЙ.</w:t>
      </w:r>
      <w:r w:rsidRPr="00A80FDA">
        <w:rPr>
          <w:rFonts w:ascii="Times New Roman" w:hAnsi="Times New Roman" w:cs="Times New Roman"/>
        </w:rPr>
        <w:t xml:space="preserve"> Более, чем. А теперь </w:t>
      </w:r>
      <w:r w:rsidR="004015F2">
        <w:rPr>
          <w:rFonts w:ascii="Times New Roman" w:hAnsi="Times New Roman" w:cs="Times New Roman"/>
        </w:rPr>
        <w:t>с</w:t>
      </w:r>
      <w:r w:rsidRPr="00A80FDA">
        <w:rPr>
          <w:rFonts w:ascii="Times New Roman" w:hAnsi="Times New Roman" w:cs="Times New Roman"/>
        </w:rPr>
        <w:t xml:space="preserve"> тобой хотят поговорить.</w:t>
      </w:r>
    </w:p>
    <w:p w:rsidR="00800561" w:rsidRPr="00A80FDA" w:rsidRDefault="00800561" w:rsidP="00DF2A34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9B64A8" w:rsidRPr="00A80FDA" w:rsidRDefault="009B64A8" w:rsidP="009B64A8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 13.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  <w:highlight w:val="cyan"/>
        </w:rPr>
      </w:pPr>
    </w:p>
    <w:p w:rsidR="009B64A8" w:rsidRPr="00A80FDA" w:rsidRDefault="009B64A8" w:rsidP="009B64A8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 xml:space="preserve">Входят </w:t>
      </w:r>
      <w:r w:rsidR="00DF2A34" w:rsidRPr="00A80FDA">
        <w:rPr>
          <w:rFonts w:ascii="Times New Roman" w:hAnsi="Times New Roman" w:cs="Times New Roman"/>
          <w:i/>
        </w:rPr>
        <w:t>двое</w:t>
      </w:r>
      <w:r w:rsidRPr="00A80FDA">
        <w:rPr>
          <w:rFonts w:ascii="Times New Roman" w:hAnsi="Times New Roman" w:cs="Times New Roman"/>
          <w:i/>
        </w:rPr>
        <w:t xml:space="preserve"> мужчин в штатском. РУКОВОДИТЕЛЬ ОТДЕЛА</w:t>
      </w:r>
      <w:r w:rsidR="00DF2A34" w:rsidRPr="00A80FDA">
        <w:rPr>
          <w:rFonts w:ascii="Times New Roman" w:hAnsi="Times New Roman" w:cs="Times New Roman"/>
          <w:i/>
        </w:rPr>
        <w:t xml:space="preserve"> и </w:t>
      </w:r>
      <w:r w:rsidRPr="00A80FDA">
        <w:rPr>
          <w:rFonts w:ascii="Times New Roman" w:hAnsi="Times New Roman" w:cs="Times New Roman"/>
          <w:i/>
        </w:rPr>
        <w:t>человек с восточной внешностью - ОФИЦЕР.</w:t>
      </w:r>
      <w:r w:rsidR="001C78FB" w:rsidRPr="00A80FDA">
        <w:rPr>
          <w:rFonts w:ascii="Times New Roman" w:hAnsi="Times New Roman" w:cs="Times New Roman"/>
          <w:i/>
        </w:rPr>
        <w:t xml:space="preserve"> Занимают места за столиком.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  <w:highlight w:val="cyan"/>
        </w:rPr>
      </w:pPr>
    </w:p>
    <w:p w:rsidR="009B64A8" w:rsidRPr="00A80FDA" w:rsidRDefault="00F749F5" w:rsidP="00A87355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 xml:space="preserve">. </w:t>
      </w:r>
      <w:r w:rsidR="009B64A8" w:rsidRPr="00A80FDA">
        <w:rPr>
          <w:rFonts w:ascii="Times New Roman" w:hAnsi="Times New Roman" w:cs="Times New Roman"/>
          <w:highlight w:val="white"/>
        </w:rPr>
        <w:t>Рад вас видеть, Андрей Павлович. По вашему лицу я вижу, что вы уже обо всём догадались.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Частично.</w:t>
      </w:r>
    </w:p>
    <w:p w:rsidR="00313C95" w:rsidRPr="00A80FDA" w:rsidRDefault="00313C95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>. Хотите выпить?</w:t>
      </w:r>
    </w:p>
    <w:p w:rsidR="00313C95" w:rsidRPr="00A80FDA" w:rsidRDefault="00313C95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Нет, спасибо.</w:t>
      </w:r>
    </w:p>
    <w:p w:rsidR="009B64A8" w:rsidRPr="00A80FDA" w:rsidRDefault="00313C95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 xml:space="preserve"> </w:t>
      </w:r>
      <w:r w:rsidRPr="00A80FDA">
        <w:rPr>
          <w:rFonts w:ascii="Times New Roman" w:hAnsi="Times New Roman" w:cs="Times New Roman"/>
          <w:i/>
        </w:rPr>
        <w:t>(Дмитрию)</w:t>
      </w:r>
      <w:r w:rsidRPr="00A80FDA">
        <w:rPr>
          <w:rFonts w:ascii="Times New Roman" w:hAnsi="Times New Roman" w:cs="Times New Roman"/>
        </w:rPr>
        <w:t xml:space="preserve">. Налей ему чего-нибудь. </w:t>
      </w:r>
      <w:r w:rsidRPr="00A80FDA">
        <w:rPr>
          <w:rFonts w:ascii="Times New Roman" w:hAnsi="Times New Roman" w:cs="Times New Roman"/>
          <w:i/>
        </w:rPr>
        <w:t>(Андрею).</w:t>
      </w:r>
      <w:r w:rsidRPr="00A80FDA">
        <w:rPr>
          <w:rFonts w:ascii="Times New Roman" w:hAnsi="Times New Roman" w:cs="Times New Roman"/>
        </w:rPr>
        <w:t xml:space="preserve"> </w:t>
      </w:r>
      <w:r w:rsidR="009B64A8" w:rsidRPr="00A80FDA">
        <w:rPr>
          <w:rFonts w:ascii="Times New Roman" w:hAnsi="Times New Roman" w:cs="Times New Roman"/>
        </w:rPr>
        <w:t>Тогда я поясню. Если позволите, конечно.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Поясните. Только, с кем имею честь, так сказать?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>. Помимо тебя и меня здесь присутствуют руководитель отдела и офицер внешней разведки Таджикистана.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0E7EDB" w:rsidRPr="00A80FDA">
        <w:rPr>
          <w:rFonts w:ascii="Times New Roman" w:hAnsi="Times New Roman" w:cs="Times New Roman"/>
        </w:rPr>
        <w:t>. Угу. И к</w:t>
      </w:r>
      <w:r w:rsidRPr="00A80FDA">
        <w:rPr>
          <w:rFonts w:ascii="Times New Roman" w:hAnsi="Times New Roman" w:cs="Times New Roman"/>
        </w:rPr>
        <w:t xml:space="preserve">то есть кто, я, видимо, должен догадаться сам. 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 xml:space="preserve">. Я рад, что вы в хорошем настроении – это способствует делам. Могу я рассчитывать на конфиденциальность? 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Разумеется.</w:t>
      </w:r>
    </w:p>
    <w:p w:rsidR="009B64A8" w:rsidRPr="00A80FDA" w:rsidRDefault="006F4D86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ОТДЕЛА.</w:t>
      </w:r>
      <w:r w:rsidRPr="00A80FDA">
        <w:rPr>
          <w:rFonts w:ascii="Times New Roman" w:hAnsi="Times New Roman" w:cs="Times New Roman"/>
        </w:rPr>
        <w:t xml:space="preserve"> Отлично. Итак: нам известно о ваших контактах с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 xml:space="preserve"> Сафаровой. </w:t>
      </w:r>
      <w:r w:rsidR="00C04C09" w:rsidRPr="00A80FDA">
        <w:rPr>
          <w:rFonts w:ascii="Times New Roman" w:hAnsi="Times New Roman" w:cs="Times New Roman"/>
        </w:rPr>
        <w:t xml:space="preserve">Мы знаем, что вы прервали </w:t>
      </w:r>
      <w:r w:rsidR="000E7EDB" w:rsidRPr="00A80FDA">
        <w:rPr>
          <w:rFonts w:ascii="Times New Roman" w:hAnsi="Times New Roman" w:cs="Times New Roman"/>
        </w:rPr>
        <w:t xml:space="preserve">с ней </w:t>
      </w:r>
      <w:r w:rsidRPr="00A80FDA">
        <w:rPr>
          <w:rFonts w:ascii="Times New Roman" w:hAnsi="Times New Roman" w:cs="Times New Roman"/>
        </w:rPr>
        <w:t xml:space="preserve">сотрудничество. Мы также знаем, что вы ей необходимы. </w:t>
      </w:r>
      <w:r w:rsidRPr="00A80FDA">
        <w:rPr>
          <w:rFonts w:ascii="Times New Roman" w:hAnsi="Times New Roman" w:cs="Times New Roman"/>
          <w:highlight w:val="white"/>
        </w:rPr>
        <w:t>После обсуждения данной ситуации наше руководство пришло к выводу, что будет предпочтительнее, чтобы вы вновь наладили отношения с Сафаровой.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6F4D86" w:rsidRPr="00A80FDA">
        <w:rPr>
          <w:rFonts w:ascii="Times New Roman" w:hAnsi="Times New Roman" w:cs="Times New Roman"/>
          <w:i/>
        </w:rPr>
        <w:t>.</w:t>
      </w:r>
      <w:r w:rsidRPr="00A80FDA">
        <w:rPr>
          <w:rFonts w:ascii="Times New Roman" w:hAnsi="Times New Roman" w:cs="Times New Roman"/>
        </w:rPr>
        <w:t xml:space="preserve"> А ваше руководство не интересует моё собственное мнение?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 xml:space="preserve">. Андрей, для этого мы здесь и </w:t>
      </w:r>
      <w:r w:rsidR="00D15CAF" w:rsidRPr="00A80FDA">
        <w:rPr>
          <w:rFonts w:ascii="Times New Roman" w:hAnsi="Times New Roman" w:cs="Times New Roman"/>
        </w:rPr>
        <w:t>собрались</w:t>
      </w:r>
      <w:r w:rsidRPr="00A80FDA">
        <w:rPr>
          <w:rFonts w:ascii="Times New Roman" w:hAnsi="Times New Roman" w:cs="Times New Roman"/>
        </w:rPr>
        <w:t>. Мы хотим предложить тебе сотрудничество. Многого от тебя не потребуется. Риска никакого. Это всего лишь небольшая услуга, которая не останется незамеченной.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 xml:space="preserve">. Мне кажется, что мы сумеем договориться. Насколько я знаю, вы уже успели близко познакомиться с госпожой Сафаровой. Думаю, что иллюзий по поводу её личности у вас не осталось. Я хочу внести небольшое пояснение. В связи с угрозами Запада Иран пытается обзавестись поддержкой в Центральной Азии и </w:t>
      </w:r>
      <w:r w:rsidRPr="00A80FDA">
        <w:rPr>
          <w:rFonts w:ascii="Times New Roman" w:hAnsi="Times New Roman" w:cs="Times New Roman"/>
        </w:rPr>
        <w:lastRenderedPageBreak/>
        <w:t xml:space="preserve">установить в некоторых государствах марионеточные правительства. В частности Иран пытается сформировать из политических беженцев, находящихся в </w:t>
      </w:r>
      <w:r w:rsidR="00D15CAF" w:rsidRPr="00A80FDA">
        <w:rPr>
          <w:rFonts w:ascii="Times New Roman" w:hAnsi="Times New Roman" w:cs="Times New Roman"/>
        </w:rPr>
        <w:t>России</w:t>
      </w:r>
      <w:r w:rsidRPr="00A80FDA">
        <w:rPr>
          <w:rFonts w:ascii="Times New Roman" w:hAnsi="Times New Roman" w:cs="Times New Roman"/>
        </w:rPr>
        <w:t xml:space="preserve">, будущее правительство Таджикистана. Одновременно в Афганистане из остатков оппозиции и местных боевиков активно формируются боевые отряды, цель которых атаковать правительственные войска Таджикистана. Складывающаяся ситуация не выгодна ни Таджикистану, ни России. Поэтому спецслужбам обоих государств была поставлена задача </w:t>
      </w:r>
      <w:proofErr w:type="gramStart"/>
      <w:r w:rsidRPr="00A80FDA">
        <w:rPr>
          <w:rFonts w:ascii="Times New Roman" w:hAnsi="Times New Roman" w:cs="Times New Roman"/>
        </w:rPr>
        <w:t>провести</w:t>
      </w:r>
      <w:proofErr w:type="gramEnd"/>
      <w:r w:rsidRPr="00A80FDA">
        <w:rPr>
          <w:rFonts w:ascii="Times New Roman" w:hAnsi="Times New Roman" w:cs="Times New Roman"/>
        </w:rPr>
        <w:t xml:space="preserve"> операцию по выявлению лиц, причастных к заговору и ликвидировать угрозу. Как вы уже знаете, Сафарова является активным участником политического подполья. Тем не менее, учитывая её прошлые заслуги, а также, то влияние, которое она имеет среди соотечественников, правительство Таджикистана готово</w:t>
      </w:r>
      <w:r w:rsidR="009B66BD" w:rsidRPr="00A80FDA">
        <w:rPr>
          <w:rFonts w:ascii="Times New Roman" w:hAnsi="Times New Roman" w:cs="Times New Roman"/>
        </w:rPr>
        <w:t xml:space="preserve"> </w:t>
      </w:r>
      <w:r w:rsidRPr="00A80FDA">
        <w:rPr>
          <w:rFonts w:ascii="Times New Roman" w:hAnsi="Times New Roman" w:cs="Times New Roman"/>
        </w:rPr>
        <w:t xml:space="preserve">амнистировать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 xml:space="preserve"> Сафарову и даже предоставить ей один из постов в своём </w:t>
      </w:r>
      <w:r w:rsidR="00C7513F" w:rsidRPr="004015F2">
        <w:rPr>
          <w:rFonts w:ascii="Times New Roman" w:hAnsi="Times New Roman" w:cs="Times New Roman"/>
        </w:rPr>
        <w:t>кабинете</w:t>
      </w:r>
      <w:r w:rsidRPr="00A80FDA">
        <w:rPr>
          <w:rFonts w:ascii="Times New Roman" w:hAnsi="Times New Roman" w:cs="Times New Roman"/>
        </w:rPr>
        <w:t>. Но в обмен на это государство желает получить от неё некоторую информацию о действиях и планах оппозиции.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</w:t>
      </w:r>
      <w:r w:rsidR="009B66BD" w:rsidRPr="00A80FDA">
        <w:rPr>
          <w:rFonts w:ascii="Times New Roman" w:hAnsi="Times New Roman" w:cs="Times New Roman"/>
        </w:rPr>
        <w:t xml:space="preserve">Другими словами – стучать. </w:t>
      </w:r>
      <w:r w:rsidR="00C56DEF" w:rsidRPr="00A80FDA">
        <w:rPr>
          <w:rFonts w:ascii="Times New Roman" w:hAnsi="Times New Roman" w:cs="Times New Roman"/>
        </w:rPr>
        <w:t>Нет-нет</w:t>
      </w:r>
      <w:r w:rsidR="002026D1" w:rsidRPr="00A80FDA">
        <w:rPr>
          <w:rFonts w:ascii="Times New Roman" w:hAnsi="Times New Roman" w:cs="Times New Roman"/>
        </w:rPr>
        <w:t xml:space="preserve">, я не собирался вас обидеть. </w:t>
      </w:r>
      <w:r w:rsidR="00AA5DDD" w:rsidRPr="00A80FDA">
        <w:rPr>
          <w:rFonts w:ascii="Times New Roman" w:hAnsi="Times New Roman" w:cs="Times New Roman"/>
        </w:rPr>
        <w:t>М</w:t>
      </w:r>
      <w:r w:rsidR="00C56DEF" w:rsidRPr="00A80FDA">
        <w:rPr>
          <w:rFonts w:ascii="Times New Roman" w:hAnsi="Times New Roman" w:cs="Times New Roman"/>
        </w:rPr>
        <w:t>ы</w:t>
      </w:r>
      <w:r w:rsidR="002E7AB2" w:rsidRPr="00A80FDA">
        <w:rPr>
          <w:rFonts w:ascii="Times New Roman" w:hAnsi="Times New Roman" w:cs="Times New Roman"/>
        </w:rPr>
        <w:t xml:space="preserve"> </w:t>
      </w:r>
      <w:r w:rsidR="002026D1" w:rsidRPr="00A80FDA">
        <w:rPr>
          <w:rFonts w:ascii="Times New Roman" w:hAnsi="Times New Roman" w:cs="Times New Roman"/>
        </w:rPr>
        <w:t>все работники слова</w:t>
      </w:r>
      <w:r w:rsidR="00AA5DDD" w:rsidRPr="00A80FDA">
        <w:rPr>
          <w:rFonts w:ascii="Times New Roman" w:hAnsi="Times New Roman" w:cs="Times New Roman"/>
        </w:rPr>
        <w:t xml:space="preserve">, </w:t>
      </w:r>
      <w:r w:rsidR="00C04C09" w:rsidRPr="00A80FDA">
        <w:rPr>
          <w:rFonts w:ascii="Times New Roman" w:hAnsi="Times New Roman" w:cs="Times New Roman"/>
        </w:rPr>
        <w:t>вы же понимаете</w:t>
      </w:r>
      <w:r w:rsidR="00AA5DDD" w:rsidRPr="00A80FDA">
        <w:rPr>
          <w:rFonts w:ascii="Times New Roman" w:hAnsi="Times New Roman" w:cs="Times New Roman"/>
        </w:rPr>
        <w:t>. Насколько я понял</w:t>
      </w:r>
      <w:r w:rsidR="002026D1" w:rsidRPr="00A80FDA">
        <w:rPr>
          <w:rFonts w:ascii="Times New Roman" w:hAnsi="Times New Roman" w:cs="Times New Roman"/>
        </w:rPr>
        <w:t>, вы</w:t>
      </w:r>
      <w:r w:rsidRPr="00A80FDA">
        <w:rPr>
          <w:rFonts w:ascii="Times New Roman" w:hAnsi="Times New Roman" w:cs="Times New Roman"/>
        </w:rPr>
        <w:t xml:space="preserve"> предлагаете мне стать в этом деле посредником?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>. Да.</w:t>
      </w:r>
      <w:r w:rsidR="005F4D60" w:rsidRPr="00A80FDA">
        <w:rPr>
          <w:rFonts w:ascii="Times New Roman" w:hAnsi="Times New Roman" w:cs="Times New Roman"/>
        </w:rPr>
        <w:t xml:space="preserve"> 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Боюсь, вы слишком преувеличиваете мой авторитет в её глазах.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РУКОВОДИТЕЛЬ ОТДЕЛА</w:t>
      </w:r>
      <w:r w:rsidRPr="00A80FDA">
        <w:rPr>
          <w:rFonts w:ascii="Times New Roman" w:hAnsi="Times New Roman" w:cs="Times New Roman"/>
        </w:rPr>
        <w:t xml:space="preserve">. </w:t>
      </w:r>
      <w:r w:rsidR="0023230A" w:rsidRPr="00A80FDA">
        <w:rPr>
          <w:rFonts w:ascii="Times New Roman" w:hAnsi="Times New Roman" w:cs="Times New Roman"/>
        </w:rPr>
        <w:t xml:space="preserve">Не беспокойтесь. </w:t>
      </w:r>
      <w:r w:rsidR="002026D1" w:rsidRPr="00A80FDA">
        <w:rPr>
          <w:rFonts w:ascii="Times New Roman" w:hAnsi="Times New Roman" w:cs="Times New Roman"/>
        </w:rPr>
        <w:t>Речь не ид</w:t>
      </w:r>
      <w:r w:rsidR="005F4D60" w:rsidRPr="00A80FDA">
        <w:rPr>
          <w:rFonts w:ascii="Times New Roman" w:hAnsi="Times New Roman" w:cs="Times New Roman"/>
        </w:rPr>
        <w:t>ёт о вашем авторитете. Но</w:t>
      </w:r>
      <w:r w:rsidRPr="00A80FDA">
        <w:rPr>
          <w:rFonts w:ascii="Times New Roman" w:hAnsi="Times New Roman" w:cs="Times New Roman"/>
        </w:rPr>
        <w:t xml:space="preserve"> </w:t>
      </w:r>
      <w:r w:rsidR="005F4D60" w:rsidRPr="00A80FDA">
        <w:rPr>
          <w:rFonts w:ascii="Times New Roman" w:hAnsi="Times New Roman" w:cs="Times New Roman"/>
        </w:rPr>
        <w:t>она в тяжёлой ситуации</w:t>
      </w:r>
      <w:r w:rsidR="0023230A" w:rsidRPr="00A80FDA">
        <w:rPr>
          <w:rFonts w:ascii="Times New Roman" w:hAnsi="Times New Roman" w:cs="Times New Roman"/>
        </w:rPr>
        <w:t xml:space="preserve"> и </w:t>
      </w:r>
      <w:r w:rsidR="00AA5DDD" w:rsidRPr="00A80FDA">
        <w:rPr>
          <w:rFonts w:ascii="Times New Roman" w:hAnsi="Times New Roman" w:cs="Times New Roman"/>
        </w:rPr>
        <w:t xml:space="preserve">есть вероятность, что она </w:t>
      </w:r>
      <w:r w:rsidR="00045375" w:rsidRPr="00A80FDA">
        <w:rPr>
          <w:rFonts w:ascii="Times New Roman" w:hAnsi="Times New Roman" w:cs="Times New Roman"/>
        </w:rPr>
        <w:t>попробует воспользоваться этим</w:t>
      </w:r>
      <w:r w:rsidR="0023230A" w:rsidRPr="00A80FDA">
        <w:rPr>
          <w:rFonts w:ascii="Times New Roman" w:hAnsi="Times New Roman" w:cs="Times New Roman"/>
        </w:rPr>
        <w:t xml:space="preserve"> шанс</w:t>
      </w:r>
      <w:r w:rsidR="00045375" w:rsidRPr="00A80FDA">
        <w:rPr>
          <w:rFonts w:ascii="Times New Roman" w:hAnsi="Times New Roman" w:cs="Times New Roman"/>
        </w:rPr>
        <w:t>ом</w:t>
      </w:r>
      <w:r w:rsidRPr="00A80FDA">
        <w:rPr>
          <w:rFonts w:ascii="Times New Roman" w:hAnsi="Times New Roman" w:cs="Times New Roman"/>
        </w:rPr>
        <w:t xml:space="preserve">. </w:t>
      </w:r>
      <w:r w:rsidR="00C56DEF" w:rsidRPr="00A80FDA">
        <w:rPr>
          <w:rFonts w:ascii="Times New Roman" w:hAnsi="Times New Roman" w:cs="Times New Roman"/>
        </w:rPr>
        <w:t xml:space="preserve">И этим </w:t>
      </w:r>
      <w:r w:rsidR="00045375" w:rsidRPr="00A80FDA">
        <w:rPr>
          <w:rFonts w:ascii="Times New Roman" w:hAnsi="Times New Roman" w:cs="Times New Roman"/>
        </w:rPr>
        <w:t xml:space="preserve">вы окажете ей неоценимую услугу. </w:t>
      </w:r>
      <w:r w:rsidRPr="00A80FDA">
        <w:rPr>
          <w:rFonts w:ascii="Times New Roman" w:hAnsi="Times New Roman" w:cs="Times New Roman"/>
        </w:rPr>
        <w:t>В конце концов, всё это делается для её же блага, в противном случае её ждут большие неприятности. Вы же это понимаете.</w:t>
      </w:r>
    </w:p>
    <w:p w:rsidR="00AA5DDD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Откровенно говоря, вы напрасно пытаетесь сыграть на моём великодушии. Мне нет никакого де</w:t>
      </w:r>
      <w:r w:rsidR="00045375" w:rsidRPr="00A80FDA">
        <w:rPr>
          <w:rFonts w:ascii="Times New Roman" w:hAnsi="Times New Roman" w:cs="Times New Roman"/>
        </w:rPr>
        <w:t>ла ни до Сафаровой, ни до</w:t>
      </w:r>
      <w:r w:rsidRPr="00A80FDA">
        <w:rPr>
          <w:rFonts w:ascii="Times New Roman" w:hAnsi="Times New Roman" w:cs="Times New Roman"/>
        </w:rPr>
        <w:t xml:space="preserve"> правительства Таджикистана.</w:t>
      </w:r>
    </w:p>
    <w:p w:rsidR="009B64A8" w:rsidRPr="00A80FDA" w:rsidRDefault="00AA5DDD" w:rsidP="00AA5DD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Pr="00A80FDA">
        <w:rPr>
          <w:rFonts w:ascii="Times New Roman" w:hAnsi="Times New Roman" w:cs="Times New Roman"/>
        </w:rPr>
        <w:t>. А до собственного самолюбия вам есть дело?</w:t>
      </w:r>
    </w:p>
    <w:p w:rsidR="009B64A8" w:rsidRPr="00A80FDA" w:rsidRDefault="0076389B" w:rsidP="00A87355">
      <w:pPr>
        <w:pStyle w:val="a3"/>
        <w:rPr>
          <w:rFonts w:ascii="Times New Roman" w:hAnsi="Times New Roman" w:cs="Times New Roman"/>
        </w:rPr>
      </w:pPr>
      <w:r w:rsidRPr="00090327">
        <w:rPr>
          <w:rFonts w:ascii="Times New Roman" w:hAnsi="Times New Roman" w:cs="Times New Roman"/>
          <w:b/>
        </w:rPr>
        <w:t>ДМИТРИЙ</w:t>
      </w:r>
      <w:r w:rsidRPr="00090327">
        <w:rPr>
          <w:rFonts w:ascii="Times New Roman" w:hAnsi="Times New Roman" w:cs="Times New Roman"/>
        </w:rPr>
        <w:t>. Давайте остановимся. Нам всем нужно немного сбавить. Да?</w:t>
      </w:r>
      <w:r w:rsidR="00B93D80" w:rsidRPr="00090327">
        <w:rPr>
          <w:rFonts w:ascii="Times New Roman" w:hAnsi="Times New Roman" w:cs="Times New Roman"/>
        </w:rPr>
        <w:t xml:space="preserve"> </w:t>
      </w:r>
      <w:r w:rsidRPr="00090327">
        <w:rPr>
          <w:rFonts w:ascii="Times New Roman" w:hAnsi="Times New Roman" w:cs="Times New Roman"/>
        </w:rPr>
        <w:t>Андрей, с</w:t>
      </w:r>
      <w:r w:rsidR="00B93D80" w:rsidRPr="00090327">
        <w:rPr>
          <w:rFonts w:ascii="Times New Roman" w:hAnsi="Times New Roman" w:cs="Times New Roman"/>
        </w:rPr>
        <w:t xml:space="preserve">кажи: какое зло ты </w:t>
      </w:r>
      <w:r w:rsidR="00575421" w:rsidRPr="00090327">
        <w:rPr>
          <w:rFonts w:ascii="Times New Roman" w:hAnsi="Times New Roman" w:cs="Times New Roman"/>
        </w:rPr>
        <w:t xml:space="preserve">в нас </w:t>
      </w:r>
      <w:r w:rsidR="009F0910" w:rsidRPr="00090327">
        <w:rPr>
          <w:rFonts w:ascii="Times New Roman" w:hAnsi="Times New Roman" w:cs="Times New Roman"/>
        </w:rPr>
        <w:t xml:space="preserve">сейчас </w:t>
      </w:r>
      <w:r w:rsidR="00575421" w:rsidRPr="00090327">
        <w:rPr>
          <w:rFonts w:ascii="Times New Roman" w:hAnsi="Times New Roman" w:cs="Times New Roman"/>
        </w:rPr>
        <w:t>увидел</w:t>
      </w:r>
      <w:r w:rsidR="00B93D80" w:rsidRPr="00090327">
        <w:rPr>
          <w:rFonts w:ascii="Times New Roman" w:hAnsi="Times New Roman" w:cs="Times New Roman"/>
        </w:rPr>
        <w:t xml:space="preserve">? В чём ты нас обвиняешь? </w:t>
      </w:r>
      <w:r w:rsidR="00575421" w:rsidRPr="00090327">
        <w:rPr>
          <w:rFonts w:ascii="Times New Roman" w:hAnsi="Times New Roman" w:cs="Times New Roman"/>
        </w:rPr>
        <w:t xml:space="preserve">Андрей, это несправедливо. Мы все заняты одним делом – безопасностью государства. </w:t>
      </w:r>
      <w:r w:rsidR="008B177C" w:rsidRPr="00090327">
        <w:rPr>
          <w:rFonts w:ascii="Times New Roman" w:hAnsi="Times New Roman" w:cs="Times New Roman"/>
        </w:rPr>
        <w:t xml:space="preserve">Государства, в котором </w:t>
      </w:r>
      <w:r w:rsidR="00BC6C62" w:rsidRPr="00090327">
        <w:rPr>
          <w:rFonts w:ascii="Times New Roman" w:hAnsi="Times New Roman" w:cs="Times New Roman"/>
        </w:rPr>
        <w:t>живёшь</w:t>
      </w:r>
      <w:r w:rsidR="008B177C" w:rsidRPr="00090327">
        <w:rPr>
          <w:rFonts w:ascii="Times New Roman" w:hAnsi="Times New Roman" w:cs="Times New Roman"/>
        </w:rPr>
        <w:t xml:space="preserve"> и ты</w:t>
      </w:r>
      <w:r w:rsidR="00BC6C62" w:rsidRPr="00090327">
        <w:rPr>
          <w:rFonts w:ascii="Times New Roman" w:hAnsi="Times New Roman" w:cs="Times New Roman"/>
        </w:rPr>
        <w:t xml:space="preserve">. </w:t>
      </w:r>
      <w:r w:rsidR="00922146" w:rsidRPr="00090327">
        <w:rPr>
          <w:rFonts w:ascii="Times New Roman" w:hAnsi="Times New Roman" w:cs="Times New Roman"/>
        </w:rPr>
        <w:t xml:space="preserve">Я понимаю тебя: мы бестактно лезем в твою </w:t>
      </w:r>
      <w:r w:rsidR="00090327">
        <w:rPr>
          <w:rFonts w:ascii="Times New Roman" w:hAnsi="Times New Roman" w:cs="Times New Roman"/>
        </w:rPr>
        <w:t xml:space="preserve">личную </w:t>
      </w:r>
      <w:r w:rsidR="00922146" w:rsidRPr="00090327">
        <w:rPr>
          <w:rFonts w:ascii="Times New Roman" w:hAnsi="Times New Roman" w:cs="Times New Roman"/>
        </w:rPr>
        <w:t>жизнь, чего-то требуем, настаиваем. Я понимаю. Но мы готовы компенсировать твои издержки</w:t>
      </w:r>
      <w:r w:rsidR="00090327" w:rsidRPr="00090327">
        <w:rPr>
          <w:rFonts w:ascii="Times New Roman" w:hAnsi="Times New Roman" w:cs="Times New Roman"/>
        </w:rPr>
        <w:t>.</w:t>
      </w:r>
      <w:r w:rsidR="00922146" w:rsidRPr="00090327">
        <w:rPr>
          <w:rFonts w:ascii="Times New Roman" w:hAnsi="Times New Roman" w:cs="Times New Roman"/>
        </w:rPr>
        <w:t xml:space="preserve"> </w:t>
      </w:r>
      <w:r w:rsidR="00090327">
        <w:rPr>
          <w:rFonts w:ascii="Times New Roman" w:hAnsi="Times New Roman" w:cs="Times New Roman"/>
        </w:rPr>
        <w:t>Ведь т</w:t>
      </w:r>
      <w:r w:rsidR="00090327" w:rsidRPr="00090327">
        <w:rPr>
          <w:rFonts w:ascii="Times New Roman" w:hAnsi="Times New Roman" w:cs="Times New Roman"/>
        </w:rPr>
        <w:t xml:space="preserve">вои финансовые проблемы сами собой не решатся. Подумай об этом. </w:t>
      </w:r>
      <w:r w:rsidR="00090327">
        <w:rPr>
          <w:rFonts w:ascii="Times New Roman" w:hAnsi="Times New Roman" w:cs="Times New Roman"/>
        </w:rPr>
        <w:t>И</w:t>
      </w:r>
      <w:r w:rsidR="00090327" w:rsidRPr="00090327">
        <w:rPr>
          <w:rFonts w:ascii="Times New Roman" w:hAnsi="Times New Roman" w:cs="Times New Roman"/>
        </w:rPr>
        <w:t xml:space="preserve"> мы готовы тебя поддержать. </w:t>
      </w:r>
      <w:r w:rsidR="00090327">
        <w:rPr>
          <w:rFonts w:ascii="Times New Roman" w:hAnsi="Times New Roman" w:cs="Times New Roman"/>
        </w:rPr>
        <w:t>От этого союза выигрывают все.</w:t>
      </w:r>
      <w:r w:rsidR="00922146">
        <w:rPr>
          <w:rFonts w:ascii="Times New Roman" w:hAnsi="Times New Roman" w:cs="Times New Roman"/>
        </w:rPr>
        <w:t xml:space="preserve"> </w:t>
      </w:r>
      <w:r w:rsidR="00FC29AF" w:rsidRPr="00A80FDA">
        <w:rPr>
          <w:rFonts w:ascii="Times New Roman" w:hAnsi="Times New Roman" w:cs="Times New Roman"/>
        </w:rPr>
        <w:t xml:space="preserve">Мы не требуем от тебя ничего невозможного. </w:t>
      </w:r>
      <w:r w:rsidR="00FC29AF">
        <w:rPr>
          <w:rFonts w:ascii="Times New Roman" w:hAnsi="Times New Roman" w:cs="Times New Roman"/>
        </w:rPr>
        <w:t xml:space="preserve">Ничего. </w:t>
      </w:r>
      <w:r w:rsidR="00177172" w:rsidRPr="00A80FDA">
        <w:rPr>
          <w:rFonts w:ascii="Times New Roman" w:hAnsi="Times New Roman" w:cs="Times New Roman"/>
        </w:rPr>
        <w:t>Подумай сам: о</w:t>
      </w:r>
      <w:r w:rsidR="009B64A8" w:rsidRPr="00A80FDA">
        <w:rPr>
          <w:rFonts w:ascii="Times New Roman" w:hAnsi="Times New Roman" w:cs="Times New Roman"/>
        </w:rPr>
        <w:t xml:space="preserve">на – поэт, ты – её переводчик. </w:t>
      </w:r>
      <w:r w:rsidR="00FF5C59" w:rsidRPr="00A80FDA">
        <w:rPr>
          <w:rFonts w:ascii="Times New Roman" w:hAnsi="Times New Roman" w:cs="Times New Roman"/>
        </w:rPr>
        <w:t xml:space="preserve">Ваши встречи ни у кого не вызовут подозрений. </w:t>
      </w:r>
      <w:r w:rsidR="009B64A8" w:rsidRPr="00A80FDA">
        <w:rPr>
          <w:rFonts w:ascii="Times New Roman" w:hAnsi="Times New Roman" w:cs="Times New Roman"/>
        </w:rPr>
        <w:t>Всё, чего мы хотим, чтобы ты передал ей наши условия. Вот и всё. И её ответы, если она согласится.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575421" w:rsidRPr="00A80FDA">
        <w:rPr>
          <w:rFonts w:ascii="Times New Roman" w:hAnsi="Times New Roman" w:cs="Times New Roman"/>
        </w:rPr>
        <w:t>. В</w:t>
      </w:r>
      <w:r w:rsidRPr="00A80FDA">
        <w:rPr>
          <w:rFonts w:ascii="Times New Roman" w:hAnsi="Times New Roman" w:cs="Times New Roman"/>
        </w:rPr>
        <w:t>ы полагаете, ч</w:t>
      </w:r>
      <w:r w:rsidR="00C56DEF" w:rsidRPr="00A80FDA">
        <w:rPr>
          <w:rFonts w:ascii="Times New Roman" w:hAnsi="Times New Roman" w:cs="Times New Roman"/>
        </w:rPr>
        <w:t>то она согласится? Согласится</w:t>
      </w:r>
      <w:r w:rsidRPr="00A80FDA">
        <w:rPr>
          <w:rFonts w:ascii="Times New Roman" w:hAnsi="Times New Roman" w:cs="Times New Roman"/>
        </w:rPr>
        <w:t xml:space="preserve"> ещё </w:t>
      </w:r>
      <w:r w:rsidR="00C56DEF" w:rsidRPr="00A80FDA">
        <w:rPr>
          <w:rFonts w:ascii="Times New Roman" w:hAnsi="Times New Roman" w:cs="Times New Roman"/>
        </w:rPr>
        <w:t xml:space="preserve">раз </w:t>
      </w:r>
      <w:r w:rsidR="00C56DEF" w:rsidRPr="00090327">
        <w:rPr>
          <w:rFonts w:ascii="Times New Roman" w:hAnsi="Times New Roman" w:cs="Times New Roman"/>
        </w:rPr>
        <w:t>пойти</w:t>
      </w:r>
      <w:r w:rsidR="00C56DEF" w:rsidRPr="00A80FDA">
        <w:rPr>
          <w:rFonts w:ascii="Times New Roman" w:hAnsi="Times New Roman" w:cs="Times New Roman"/>
        </w:rPr>
        <w:t xml:space="preserve"> на</w:t>
      </w:r>
      <w:r w:rsidRPr="00A80FDA">
        <w:rPr>
          <w:rFonts w:ascii="Times New Roman" w:hAnsi="Times New Roman" w:cs="Times New Roman"/>
        </w:rPr>
        <w:t xml:space="preserve"> предательство? А если нет? Что мне делать, если она откажется?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Pr="00A80FDA">
        <w:rPr>
          <w:rFonts w:ascii="Times New Roman" w:hAnsi="Times New Roman" w:cs="Times New Roman"/>
        </w:rPr>
        <w:t>. Не беспокойтесь. Она согласится.</w:t>
      </w:r>
    </w:p>
    <w:p w:rsidR="009B64A8" w:rsidRPr="00A80FDA" w:rsidRDefault="009B64A8" w:rsidP="00A8735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Нелепость какая-то. Вчера я </w:t>
      </w:r>
      <w:r w:rsidR="00C06F95" w:rsidRPr="00A80FDA">
        <w:rPr>
          <w:rFonts w:ascii="Times New Roman" w:hAnsi="Times New Roman" w:cs="Times New Roman"/>
        </w:rPr>
        <w:t>хлопнул дверью в её доме</w:t>
      </w:r>
      <w:r w:rsidRPr="00A80FDA">
        <w:rPr>
          <w:rFonts w:ascii="Times New Roman" w:hAnsi="Times New Roman" w:cs="Times New Roman"/>
        </w:rPr>
        <w:t>.</w:t>
      </w:r>
    </w:p>
    <w:p w:rsidR="009B64A8" w:rsidRPr="00A80FDA" w:rsidRDefault="009B64A8" w:rsidP="009B64A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="00630A4C" w:rsidRPr="00A80FDA">
        <w:rPr>
          <w:rFonts w:ascii="Times New Roman" w:hAnsi="Times New Roman" w:cs="Times New Roman"/>
        </w:rPr>
        <w:t>. Мы в курсе, Андрей Павлович. Но</w:t>
      </w:r>
      <w:r w:rsidRPr="00A80FDA">
        <w:rPr>
          <w:rFonts w:ascii="Times New Roman" w:hAnsi="Times New Roman" w:cs="Times New Roman"/>
        </w:rPr>
        <w:t xml:space="preserve"> вы плохо её знаете. Как только она узнает о том, что мы ей предлагаем, она тут же вам всё простит.</w:t>
      </w:r>
    </w:p>
    <w:p w:rsidR="009B64A8" w:rsidRPr="00A80FDA" w:rsidRDefault="009B64A8" w:rsidP="009B64A8">
      <w:pPr>
        <w:pStyle w:val="a5"/>
        <w:rPr>
          <w:rFonts w:ascii="Times New Roman" w:hAnsi="Times New Roman" w:cs="Times New Roman"/>
        </w:rPr>
      </w:pPr>
    </w:p>
    <w:p w:rsidR="005264FC" w:rsidRDefault="00B67CEE" w:rsidP="00445D9E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МУЖЧИНЫ</w:t>
      </w:r>
      <w:r w:rsidR="009B64A8" w:rsidRPr="00A80FDA">
        <w:rPr>
          <w:rFonts w:ascii="Times New Roman" w:hAnsi="Times New Roman" w:cs="Times New Roman"/>
          <w:i/>
        </w:rPr>
        <w:t xml:space="preserve"> уходят.</w:t>
      </w:r>
    </w:p>
    <w:p w:rsidR="005264FC" w:rsidRPr="00A80FDA" w:rsidRDefault="005264FC" w:rsidP="00445D9E">
      <w:pPr>
        <w:pStyle w:val="a3"/>
        <w:rPr>
          <w:rFonts w:ascii="Times New Roman" w:hAnsi="Times New Roman" w:cs="Times New Roman"/>
          <w:i/>
        </w:rPr>
      </w:pPr>
    </w:p>
    <w:p w:rsidR="00C06F95" w:rsidRPr="00A80FDA" w:rsidRDefault="00C06F95" w:rsidP="00C06F95">
      <w:pPr>
        <w:pStyle w:val="a6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t>сцена</w:t>
      </w:r>
      <w:r w:rsidR="005911A9" w:rsidRPr="00A80FDA">
        <w:rPr>
          <w:rFonts w:ascii="Times New Roman" w:hAnsi="Times New Roman" w:cs="Times New Roman"/>
          <w:b/>
        </w:rPr>
        <w:t xml:space="preserve"> 14.</w:t>
      </w:r>
    </w:p>
    <w:p w:rsidR="00AD552E" w:rsidRPr="00A80FDA" w:rsidRDefault="00AD552E" w:rsidP="00D13394">
      <w:pPr>
        <w:pStyle w:val="a3"/>
        <w:rPr>
          <w:rFonts w:ascii="Times New Roman" w:hAnsi="Times New Roman" w:cs="Times New Roman"/>
        </w:rPr>
      </w:pPr>
    </w:p>
    <w:p w:rsidR="00CA3245" w:rsidRPr="00217E0F" w:rsidRDefault="008E038B" w:rsidP="00D13394">
      <w:pPr>
        <w:pStyle w:val="a3"/>
        <w:rPr>
          <w:rFonts w:ascii="Times New Roman" w:hAnsi="Times New Roman" w:cs="Times New Roman"/>
          <w:i/>
        </w:rPr>
      </w:pPr>
      <w:r w:rsidRPr="00217E0F">
        <w:rPr>
          <w:rFonts w:ascii="Times New Roman" w:hAnsi="Times New Roman" w:cs="Times New Roman"/>
          <w:i/>
        </w:rPr>
        <w:t xml:space="preserve">Скачёк во времени. </w:t>
      </w:r>
      <w:r w:rsidR="009A3330" w:rsidRPr="00217E0F">
        <w:rPr>
          <w:rFonts w:ascii="Times New Roman" w:hAnsi="Times New Roman" w:cs="Times New Roman"/>
          <w:i/>
        </w:rPr>
        <w:t xml:space="preserve">Там же. </w:t>
      </w:r>
      <w:r w:rsidR="00B67CEE" w:rsidRPr="00217E0F">
        <w:rPr>
          <w:rFonts w:ascii="Times New Roman" w:hAnsi="Times New Roman" w:cs="Times New Roman"/>
          <w:i/>
        </w:rPr>
        <w:t>АНДРЕЙ</w:t>
      </w:r>
      <w:r w:rsidR="00A25BB3" w:rsidRPr="00217E0F">
        <w:rPr>
          <w:rFonts w:ascii="Times New Roman" w:hAnsi="Times New Roman" w:cs="Times New Roman"/>
          <w:i/>
        </w:rPr>
        <w:t xml:space="preserve"> и </w:t>
      </w:r>
      <w:r w:rsidR="00B67CEE" w:rsidRPr="00217E0F">
        <w:rPr>
          <w:rFonts w:ascii="Times New Roman" w:hAnsi="Times New Roman" w:cs="Times New Roman"/>
          <w:i/>
        </w:rPr>
        <w:t>ДМИТРИЙ</w:t>
      </w:r>
      <w:r w:rsidR="00CA3245" w:rsidRPr="00217E0F">
        <w:rPr>
          <w:rFonts w:ascii="Times New Roman" w:hAnsi="Times New Roman" w:cs="Times New Roman"/>
          <w:i/>
        </w:rPr>
        <w:t xml:space="preserve"> сильно </w:t>
      </w:r>
      <w:proofErr w:type="gramStart"/>
      <w:r w:rsidR="00CA3245" w:rsidRPr="00217E0F">
        <w:rPr>
          <w:rFonts w:ascii="Times New Roman" w:hAnsi="Times New Roman" w:cs="Times New Roman"/>
          <w:i/>
        </w:rPr>
        <w:t>пьяны</w:t>
      </w:r>
      <w:proofErr w:type="gramEnd"/>
      <w:r w:rsidR="00CA3245" w:rsidRPr="00217E0F">
        <w:rPr>
          <w:rFonts w:ascii="Times New Roman" w:hAnsi="Times New Roman" w:cs="Times New Roman"/>
          <w:i/>
        </w:rPr>
        <w:t>. И продолжают пить дальше.</w:t>
      </w:r>
      <w:r w:rsidR="00D47190" w:rsidRPr="00217E0F">
        <w:rPr>
          <w:rFonts w:ascii="Times New Roman" w:hAnsi="Times New Roman" w:cs="Times New Roman"/>
          <w:i/>
        </w:rPr>
        <w:t xml:space="preserve"> Гремит музыка.</w:t>
      </w:r>
    </w:p>
    <w:p w:rsidR="00C06F95" w:rsidRPr="00217E0F" w:rsidRDefault="00C06F95" w:rsidP="00445D9E">
      <w:pPr>
        <w:pStyle w:val="a3"/>
        <w:rPr>
          <w:rFonts w:ascii="Times New Roman" w:hAnsi="Times New Roman" w:cs="Times New Roman"/>
        </w:rPr>
      </w:pPr>
    </w:p>
    <w:p w:rsidR="00CA3245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ДМИТРИЙ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 xml:space="preserve">Ну как ты не понимаешь – это же геополитика! </w:t>
      </w:r>
      <w:r w:rsidR="008E038B" w:rsidRPr="00217E0F">
        <w:rPr>
          <w:rFonts w:ascii="Times New Roman" w:hAnsi="Times New Roman" w:cs="Times New Roman"/>
        </w:rPr>
        <w:t xml:space="preserve">Это «Большая Игра». Всё та же старушка «Большая Игра». </w:t>
      </w:r>
      <w:r w:rsidR="00CA3245" w:rsidRPr="00217E0F">
        <w:rPr>
          <w:rFonts w:ascii="Times New Roman" w:hAnsi="Times New Roman" w:cs="Times New Roman"/>
        </w:rPr>
        <w:t xml:space="preserve">Понимаешь? </w:t>
      </w:r>
      <w:r w:rsidR="00BD0CC7" w:rsidRPr="00217E0F">
        <w:rPr>
          <w:rFonts w:ascii="Times New Roman" w:hAnsi="Times New Roman" w:cs="Times New Roman"/>
        </w:rPr>
        <w:t xml:space="preserve">Война империй за господство в Азии. </w:t>
      </w:r>
      <w:r w:rsidR="0022337E" w:rsidRPr="00217E0F">
        <w:rPr>
          <w:rFonts w:ascii="Times New Roman" w:hAnsi="Times New Roman" w:cs="Times New Roman"/>
        </w:rPr>
        <w:t xml:space="preserve">Ты же </w:t>
      </w:r>
      <w:r w:rsidR="0022337E" w:rsidRPr="00217E0F">
        <w:rPr>
          <w:rFonts w:ascii="Times New Roman" w:hAnsi="Times New Roman" w:cs="Times New Roman"/>
        </w:rPr>
        <w:lastRenderedPageBreak/>
        <w:t xml:space="preserve">филолог, ты сам всё понимаешь. </w:t>
      </w:r>
      <w:r w:rsidR="00CA3245" w:rsidRPr="00217E0F">
        <w:rPr>
          <w:rFonts w:ascii="Times New Roman" w:hAnsi="Times New Roman" w:cs="Times New Roman"/>
        </w:rPr>
        <w:t xml:space="preserve">Мы – империя. </w:t>
      </w:r>
      <w:r w:rsidR="00BD0CC7" w:rsidRPr="00217E0F">
        <w:rPr>
          <w:rFonts w:ascii="Times New Roman" w:hAnsi="Times New Roman" w:cs="Times New Roman"/>
        </w:rPr>
        <w:t xml:space="preserve">Мы в </w:t>
      </w:r>
      <w:r w:rsidR="009A3330" w:rsidRPr="00217E0F">
        <w:rPr>
          <w:rFonts w:ascii="Times New Roman" w:hAnsi="Times New Roman" w:cs="Times New Roman"/>
        </w:rPr>
        <w:t>ответе за тех, кого</w:t>
      </w:r>
      <w:r w:rsidR="00BD0CC7" w:rsidRPr="00217E0F">
        <w:rPr>
          <w:rFonts w:ascii="Times New Roman" w:hAnsi="Times New Roman" w:cs="Times New Roman"/>
        </w:rPr>
        <w:t xml:space="preserve"> приручили</w:t>
      </w:r>
      <w:r w:rsidR="00CA3245" w:rsidRPr="00217E0F">
        <w:rPr>
          <w:rFonts w:ascii="Times New Roman" w:hAnsi="Times New Roman" w:cs="Times New Roman"/>
        </w:rPr>
        <w:t>.</w:t>
      </w:r>
      <w:r w:rsidR="009A3330" w:rsidRPr="00217E0F">
        <w:rPr>
          <w:rFonts w:ascii="Times New Roman" w:hAnsi="Times New Roman" w:cs="Times New Roman"/>
        </w:rPr>
        <w:t xml:space="preserve"> Это наша великая миссия.</w:t>
      </w:r>
      <w:r w:rsidR="00124D88" w:rsidRPr="00217E0F">
        <w:rPr>
          <w:rFonts w:ascii="Times New Roman" w:hAnsi="Times New Roman" w:cs="Times New Roman"/>
        </w:rPr>
        <w:t xml:space="preserve"> И я поздравляю тебя со вступлением в эту игру!</w:t>
      </w:r>
    </w:p>
    <w:p w:rsidR="00CA3245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АНДРЕЙ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>Дима. Дима. Я всё понимаю. Но причём здесь арабы?</w:t>
      </w:r>
    </w:p>
    <w:p w:rsidR="00CA3245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ДМИТРИЙ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 xml:space="preserve">Арабы? Знаешь, давай пока про арабов не будем. Это такая тема... Пустыни, верблюды, бедуины с их мечтой о Великом Халифате... Нефть. </w:t>
      </w:r>
      <w:proofErr w:type="spellStart"/>
      <w:r w:rsidR="00CA3245" w:rsidRPr="00217E0F">
        <w:rPr>
          <w:rFonts w:ascii="Times New Roman" w:hAnsi="Times New Roman" w:cs="Times New Roman"/>
        </w:rPr>
        <w:t>Тшшш</w:t>
      </w:r>
      <w:proofErr w:type="spellEnd"/>
      <w:r w:rsidR="00CA3245" w:rsidRPr="00217E0F">
        <w:rPr>
          <w:rFonts w:ascii="Times New Roman" w:hAnsi="Times New Roman" w:cs="Times New Roman"/>
        </w:rPr>
        <w:t>! Не будем.</w:t>
      </w:r>
    </w:p>
    <w:p w:rsidR="00CA3245" w:rsidRPr="00217E0F" w:rsidRDefault="003C4F9C" w:rsidP="00445D9E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АНДРЕЙ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>Не будем.</w:t>
      </w:r>
    </w:p>
    <w:p w:rsidR="00CA3245" w:rsidRPr="00217E0F" w:rsidRDefault="00CA3245" w:rsidP="00D13394">
      <w:pPr>
        <w:pStyle w:val="a5"/>
        <w:rPr>
          <w:rFonts w:ascii="Times New Roman" w:hAnsi="Times New Roman" w:cs="Times New Roman"/>
        </w:rPr>
      </w:pPr>
    </w:p>
    <w:p w:rsidR="00CA3245" w:rsidRPr="00217E0F" w:rsidRDefault="006D014D" w:rsidP="00D13394">
      <w:pPr>
        <w:pStyle w:val="a3"/>
        <w:rPr>
          <w:rFonts w:ascii="Times New Roman" w:hAnsi="Times New Roman" w:cs="Times New Roman"/>
          <w:i/>
        </w:rPr>
      </w:pPr>
      <w:r w:rsidRPr="00217E0F">
        <w:rPr>
          <w:rFonts w:ascii="Times New Roman" w:hAnsi="Times New Roman" w:cs="Times New Roman"/>
          <w:i/>
        </w:rPr>
        <w:t xml:space="preserve">Скачёк во времени. Там же. </w:t>
      </w:r>
      <w:r w:rsidR="00B67CEE" w:rsidRPr="00217E0F">
        <w:rPr>
          <w:rFonts w:ascii="Times New Roman" w:hAnsi="Times New Roman" w:cs="Times New Roman"/>
          <w:i/>
        </w:rPr>
        <w:t>АНДРЕЙ</w:t>
      </w:r>
      <w:r w:rsidR="00CA3245" w:rsidRPr="00217E0F">
        <w:rPr>
          <w:rFonts w:ascii="Times New Roman" w:hAnsi="Times New Roman" w:cs="Times New Roman"/>
          <w:i/>
        </w:rPr>
        <w:t xml:space="preserve"> и</w:t>
      </w:r>
      <w:r w:rsidR="00EF7006" w:rsidRPr="00217E0F">
        <w:rPr>
          <w:rFonts w:ascii="Times New Roman" w:hAnsi="Times New Roman" w:cs="Times New Roman"/>
          <w:i/>
        </w:rPr>
        <w:t xml:space="preserve"> </w:t>
      </w:r>
      <w:r w:rsidR="00B67CEE" w:rsidRPr="00217E0F">
        <w:rPr>
          <w:rFonts w:ascii="Times New Roman" w:hAnsi="Times New Roman" w:cs="Times New Roman"/>
          <w:i/>
        </w:rPr>
        <w:t>ДМИТРИЙ</w:t>
      </w:r>
      <w:r w:rsidR="00EF7006" w:rsidRPr="00217E0F">
        <w:rPr>
          <w:rFonts w:ascii="Times New Roman" w:hAnsi="Times New Roman" w:cs="Times New Roman"/>
          <w:i/>
        </w:rPr>
        <w:t>, оба</w:t>
      </w:r>
      <w:r w:rsidR="00101166" w:rsidRPr="00217E0F">
        <w:rPr>
          <w:rFonts w:ascii="Times New Roman" w:hAnsi="Times New Roman" w:cs="Times New Roman"/>
          <w:i/>
        </w:rPr>
        <w:t xml:space="preserve"> абсолютно пьяны</w:t>
      </w:r>
      <w:r w:rsidR="00B210E1" w:rsidRPr="00217E0F">
        <w:rPr>
          <w:rFonts w:ascii="Times New Roman" w:hAnsi="Times New Roman" w:cs="Times New Roman"/>
          <w:i/>
        </w:rPr>
        <w:t>.</w:t>
      </w:r>
      <w:r w:rsidR="0022337E" w:rsidRPr="00217E0F">
        <w:rPr>
          <w:rFonts w:ascii="Times New Roman" w:hAnsi="Times New Roman" w:cs="Times New Roman"/>
          <w:i/>
        </w:rPr>
        <w:t xml:space="preserve"> Гремит музыка.</w:t>
      </w:r>
    </w:p>
    <w:p w:rsidR="00CA3245" w:rsidRPr="00217E0F" w:rsidRDefault="00CA3245" w:rsidP="00D13394">
      <w:pPr>
        <w:pStyle w:val="a3"/>
        <w:rPr>
          <w:rFonts w:ascii="Times New Roman" w:hAnsi="Times New Roman" w:cs="Times New Roman"/>
        </w:rPr>
      </w:pPr>
    </w:p>
    <w:p w:rsidR="00CA3245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АНДРЕЙ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>Но как она могла, Дима?</w:t>
      </w:r>
    </w:p>
    <w:p w:rsidR="006D014D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ДМИТРИЙ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 xml:space="preserve">Слушай, ну это же Азия! Это </w:t>
      </w:r>
      <w:r w:rsidR="00C43522" w:rsidRPr="00217E0F">
        <w:rPr>
          <w:rFonts w:ascii="Times New Roman" w:hAnsi="Times New Roman" w:cs="Times New Roman"/>
        </w:rPr>
        <w:t xml:space="preserve">же </w:t>
      </w:r>
      <w:r w:rsidR="00143C60" w:rsidRPr="00217E0F">
        <w:rPr>
          <w:rFonts w:ascii="Times New Roman" w:hAnsi="Times New Roman" w:cs="Times New Roman"/>
        </w:rPr>
        <w:t xml:space="preserve">в </w:t>
      </w:r>
      <w:r w:rsidR="00CA3245" w:rsidRPr="00217E0F">
        <w:rPr>
          <w:rFonts w:ascii="Times New Roman" w:hAnsi="Times New Roman" w:cs="Times New Roman"/>
        </w:rPr>
        <w:t>их менталитет</w:t>
      </w:r>
      <w:r w:rsidR="00143C60" w:rsidRPr="00217E0F">
        <w:rPr>
          <w:rFonts w:ascii="Times New Roman" w:hAnsi="Times New Roman" w:cs="Times New Roman"/>
        </w:rPr>
        <w:t>е</w:t>
      </w:r>
      <w:r w:rsidR="0022337E" w:rsidRPr="00217E0F">
        <w:rPr>
          <w:rFonts w:ascii="Times New Roman" w:hAnsi="Times New Roman" w:cs="Times New Roman"/>
        </w:rPr>
        <w:t xml:space="preserve"> – ложь, лицемерие</w:t>
      </w:r>
      <w:r w:rsidR="00C43522" w:rsidRPr="00217E0F">
        <w:rPr>
          <w:rFonts w:ascii="Times New Roman" w:hAnsi="Times New Roman" w:cs="Times New Roman"/>
        </w:rPr>
        <w:t xml:space="preserve"> </w:t>
      </w:r>
      <w:r w:rsidR="00E7365F" w:rsidRPr="00217E0F">
        <w:rPr>
          <w:rFonts w:ascii="Times New Roman" w:hAnsi="Times New Roman" w:cs="Times New Roman"/>
        </w:rPr>
        <w:t xml:space="preserve">и </w:t>
      </w:r>
      <w:r w:rsidR="00CA3245" w:rsidRPr="00217E0F">
        <w:rPr>
          <w:rFonts w:ascii="Times New Roman" w:hAnsi="Times New Roman" w:cs="Times New Roman"/>
        </w:rPr>
        <w:t xml:space="preserve">корысть. Да что я тебе объясняю? Ты же </w:t>
      </w:r>
      <w:r w:rsidR="006D014D" w:rsidRPr="00217E0F">
        <w:rPr>
          <w:rFonts w:ascii="Times New Roman" w:hAnsi="Times New Roman" w:cs="Times New Roman"/>
        </w:rPr>
        <w:t>филолог, ты</w:t>
      </w:r>
      <w:r w:rsidR="00CA3245" w:rsidRPr="00217E0F">
        <w:rPr>
          <w:rFonts w:ascii="Times New Roman" w:hAnsi="Times New Roman" w:cs="Times New Roman"/>
        </w:rPr>
        <w:t xml:space="preserve"> сам всё понимаешь.</w:t>
      </w:r>
      <w:r w:rsidR="0022337E" w:rsidRPr="00217E0F">
        <w:rPr>
          <w:rFonts w:ascii="Times New Roman" w:hAnsi="Times New Roman" w:cs="Times New Roman"/>
        </w:rPr>
        <w:t xml:space="preserve"> </w:t>
      </w:r>
    </w:p>
    <w:p w:rsidR="00EF7006" w:rsidRPr="00217E0F" w:rsidRDefault="003C4F9C" w:rsidP="00A87355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АНДРЕЙ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>Ты не прав. Ты не прав. Она творческий человек. Поэт! Высокая нравственность. Таким бог шепчет в уши. У меня к ним презумпция невиновности. Она же должна это понимать.</w:t>
      </w:r>
    </w:p>
    <w:p w:rsidR="00143C60" w:rsidRPr="00217E0F" w:rsidRDefault="003C4F9C" w:rsidP="00445D9E">
      <w:pPr>
        <w:pStyle w:val="a3"/>
        <w:rPr>
          <w:rFonts w:ascii="Times New Roman" w:hAnsi="Times New Roman" w:cs="Times New Roman"/>
        </w:rPr>
      </w:pPr>
      <w:r w:rsidRPr="00217E0F">
        <w:rPr>
          <w:rFonts w:ascii="Times New Roman" w:hAnsi="Times New Roman" w:cs="Times New Roman"/>
          <w:b/>
        </w:rPr>
        <w:t>ДМИТРИЙ</w:t>
      </w:r>
      <w:r w:rsidR="00445D9E" w:rsidRPr="00217E0F">
        <w:rPr>
          <w:rFonts w:ascii="Times New Roman" w:hAnsi="Times New Roman" w:cs="Times New Roman"/>
        </w:rPr>
        <w:t xml:space="preserve">. </w:t>
      </w:r>
      <w:r w:rsidR="00CA3245" w:rsidRPr="00217E0F">
        <w:rPr>
          <w:rFonts w:ascii="Times New Roman" w:hAnsi="Times New Roman" w:cs="Times New Roman"/>
        </w:rPr>
        <w:t>Андрюха, восток есть восток, а запад есть запад. И вместе им не сойтись. Лев Толстой, том четвёртый.</w:t>
      </w:r>
    </w:p>
    <w:p w:rsidR="00143C60" w:rsidRPr="00217E0F" w:rsidRDefault="00143C60" w:rsidP="00217E0F">
      <w:pPr>
        <w:pStyle w:val="a5"/>
        <w:ind w:left="0"/>
        <w:rPr>
          <w:rFonts w:ascii="Times New Roman" w:hAnsi="Times New Roman" w:cs="Times New Roman"/>
        </w:rPr>
      </w:pPr>
    </w:p>
    <w:p w:rsidR="00BF1BCF" w:rsidRPr="00217E0F" w:rsidRDefault="00B67CEE" w:rsidP="00D13394">
      <w:pPr>
        <w:pStyle w:val="a3"/>
        <w:rPr>
          <w:rFonts w:ascii="Times New Roman" w:hAnsi="Times New Roman" w:cs="Times New Roman"/>
          <w:i/>
        </w:rPr>
      </w:pPr>
      <w:r w:rsidRPr="00217E0F">
        <w:rPr>
          <w:rFonts w:ascii="Times New Roman" w:hAnsi="Times New Roman" w:cs="Times New Roman"/>
          <w:i/>
        </w:rPr>
        <w:t>ДМИТРИЙ</w:t>
      </w:r>
      <w:r w:rsidR="002C6689" w:rsidRPr="00217E0F">
        <w:rPr>
          <w:rFonts w:ascii="Times New Roman" w:hAnsi="Times New Roman" w:cs="Times New Roman"/>
          <w:i/>
        </w:rPr>
        <w:t xml:space="preserve"> уходит.</w:t>
      </w:r>
    </w:p>
    <w:p w:rsidR="008C5A97" w:rsidRPr="00A80FDA" w:rsidRDefault="008C5A97" w:rsidP="00305CA2">
      <w:pPr>
        <w:pStyle w:val="a3"/>
        <w:rPr>
          <w:rFonts w:ascii="Times New Roman" w:hAnsi="Times New Roman" w:cs="Times New Roman"/>
          <w:b/>
          <w:highlight w:val="white"/>
        </w:rPr>
      </w:pPr>
    </w:p>
    <w:p w:rsidR="00200FEA" w:rsidRPr="00A80FDA" w:rsidRDefault="000F409E" w:rsidP="00305CA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E7365F" w:rsidRPr="00A80FDA">
        <w:rPr>
          <w:rFonts w:ascii="Times New Roman" w:hAnsi="Times New Roman" w:cs="Times New Roman"/>
          <w:highlight w:val="white"/>
        </w:rPr>
        <w:t>Как же эти ребята смогли меня убедить? Их риторика была</w:t>
      </w:r>
      <w:r w:rsidR="00305CA2" w:rsidRPr="00A80FDA">
        <w:rPr>
          <w:rFonts w:ascii="Times New Roman" w:hAnsi="Times New Roman" w:cs="Times New Roman"/>
          <w:highlight w:val="white"/>
        </w:rPr>
        <w:t xml:space="preserve"> </w:t>
      </w:r>
      <w:r w:rsidR="00630A4C" w:rsidRPr="00A80FDA">
        <w:rPr>
          <w:rFonts w:ascii="Times New Roman" w:hAnsi="Times New Roman" w:cs="Times New Roman"/>
          <w:highlight w:val="white"/>
        </w:rPr>
        <w:t>груба, но</w:t>
      </w:r>
      <w:r w:rsidR="00E7365F" w:rsidRPr="00A80FDA">
        <w:rPr>
          <w:rFonts w:ascii="Times New Roman" w:hAnsi="Times New Roman" w:cs="Times New Roman"/>
          <w:highlight w:val="white"/>
        </w:rPr>
        <w:t xml:space="preserve"> эффективна: «Безопасность государства»,</w:t>
      </w:r>
      <w:r w:rsidR="00AA4414" w:rsidRPr="00A80FDA">
        <w:rPr>
          <w:rFonts w:ascii="Times New Roman" w:hAnsi="Times New Roman" w:cs="Times New Roman"/>
          <w:highlight w:val="white"/>
        </w:rPr>
        <w:t xml:space="preserve"> «</w:t>
      </w:r>
      <w:r w:rsidR="00DB0723">
        <w:rPr>
          <w:rFonts w:ascii="Times New Roman" w:hAnsi="Times New Roman" w:cs="Times New Roman"/>
        </w:rPr>
        <w:t>М</w:t>
      </w:r>
      <w:r w:rsidR="00DB0723" w:rsidRPr="00090327">
        <w:rPr>
          <w:rFonts w:ascii="Times New Roman" w:hAnsi="Times New Roman" w:cs="Times New Roman"/>
        </w:rPr>
        <w:t>ы готовы компенсировать твои издержки</w:t>
      </w:r>
      <w:r w:rsidR="00692C00" w:rsidRPr="00A80FDA">
        <w:rPr>
          <w:rFonts w:ascii="Times New Roman" w:hAnsi="Times New Roman" w:cs="Times New Roman"/>
          <w:highlight w:val="white"/>
        </w:rPr>
        <w:t xml:space="preserve">». </w:t>
      </w:r>
      <w:r w:rsidR="00BB285E" w:rsidRPr="00A80FDA">
        <w:rPr>
          <w:rFonts w:ascii="Times New Roman" w:hAnsi="Times New Roman" w:cs="Times New Roman"/>
          <w:highlight w:val="white"/>
        </w:rPr>
        <w:t>Но дело было не в этом. Не только в этом. Я</w:t>
      </w:r>
      <w:r w:rsidR="00692C00" w:rsidRPr="00A80FDA">
        <w:rPr>
          <w:rFonts w:ascii="Times New Roman" w:hAnsi="Times New Roman" w:cs="Times New Roman"/>
          <w:highlight w:val="white"/>
        </w:rPr>
        <w:t xml:space="preserve"> всё ещё был зол</w:t>
      </w:r>
      <w:r w:rsidR="003D54BF" w:rsidRPr="00A80FDA">
        <w:rPr>
          <w:rFonts w:ascii="Times New Roman" w:hAnsi="Times New Roman" w:cs="Times New Roman"/>
          <w:highlight w:val="white"/>
        </w:rPr>
        <w:t xml:space="preserve"> на эту дамочку</w:t>
      </w:r>
      <w:r w:rsidR="00692C00" w:rsidRPr="00A80FDA">
        <w:rPr>
          <w:rFonts w:ascii="Times New Roman" w:hAnsi="Times New Roman" w:cs="Times New Roman"/>
          <w:highlight w:val="white"/>
        </w:rPr>
        <w:t xml:space="preserve">. </w:t>
      </w:r>
      <w:r w:rsidR="00BB285E" w:rsidRPr="00A80FDA">
        <w:rPr>
          <w:rFonts w:ascii="Times New Roman" w:hAnsi="Times New Roman" w:cs="Times New Roman"/>
          <w:highlight w:val="white"/>
        </w:rPr>
        <w:t>Возможно,</w:t>
      </w:r>
      <w:r w:rsidR="00692C00" w:rsidRPr="00A80FDA">
        <w:rPr>
          <w:rFonts w:ascii="Times New Roman" w:hAnsi="Times New Roman" w:cs="Times New Roman"/>
          <w:highlight w:val="white"/>
        </w:rPr>
        <w:t xml:space="preserve"> офицер был п</w:t>
      </w:r>
      <w:r w:rsidR="001643C3" w:rsidRPr="00A80FDA">
        <w:rPr>
          <w:rFonts w:ascii="Times New Roman" w:hAnsi="Times New Roman" w:cs="Times New Roman"/>
          <w:highlight w:val="white"/>
        </w:rPr>
        <w:t>рав, и она согласится. Я видел</w:t>
      </w:r>
      <w:r w:rsidR="007C6999" w:rsidRPr="00A80FDA">
        <w:rPr>
          <w:rFonts w:ascii="Times New Roman" w:hAnsi="Times New Roman" w:cs="Times New Roman"/>
          <w:highlight w:val="white"/>
        </w:rPr>
        <w:t xml:space="preserve"> в этом</w:t>
      </w:r>
      <w:r w:rsidR="001643C3" w:rsidRPr="00A80FDA">
        <w:rPr>
          <w:rFonts w:ascii="Times New Roman" w:hAnsi="Times New Roman" w:cs="Times New Roman"/>
          <w:highlight w:val="white"/>
        </w:rPr>
        <w:t xml:space="preserve"> справедливую</w:t>
      </w:r>
      <w:r w:rsidR="00692C00" w:rsidRPr="00A80FDA">
        <w:rPr>
          <w:rFonts w:ascii="Times New Roman" w:hAnsi="Times New Roman" w:cs="Times New Roman"/>
          <w:highlight w:val="white"/>
        </w:rPr>
        <w:t xml:space="preserve"> компенсацию</w:t>
      </w:r>
      <w:r w:rsidR="00C56BA1" w:rsidRPr="00A80FDA">
        <w:rPr>
          <w:rFonts w:ascii="Times New Roman" w:hAnsi="Times New Roman" w:cs="Times New Roman"/>
          <w:highlight w:val="white"/>
        </w:rPr>
        <w:t xml:space="preserve"> за своё унижение</w:t>
      </w:r>
      <w:r w:rsidR="00692C00" w:rsidRPr="00A80FDA">
        <w:rPr>
          <w:rFonts w:ascii="Times New Roman" w:hAnsi="Times New Roman" w:cs="Times New Roman"/>
          <w:highlight w:val="white"/>
        </w:rPr>
        <w:t xml:space="preserve">. </w:t>
      </w:r>
      <w:r w:rsidR="00BB285E" w:rsidRPr="00A80FDA">
        <w:rPr>
          <w:rFonts w:ascii="Times New Roman" w:hAnsi="Times New Roman" w:cs="Times New Roman"/>
          <w:highlight w:val="white"/>
        </w:rPr>
        <w:t xml:space="preserve">На какой-то момент я </w:t>
      </w:r>
      <w:r w:rsidR="00305CA2" w:rsidRPr="00A80FDA">
        <w:rPr>
          <w:rFonts w:ascii="Times New Roman" w:hAnsi="Times New Roman" w:cs="Times New Roman"/>
          <w:highlight w:val="white"/>
        </w:rPr>
        <w:t>почувствовал боевой азарт.</w:t>
      </w:r>
      <w:r w:rsidR="001643C3" w:rsidRPr="00A80FDA">
        <w:rPr>
          <w:rFonts w:ascii="Times New Roman" w:hAnsi="Times New Roman" w:cs="Times New Roman"/>
          <w:highlight w:val="white"/>
        </w:rPr>
        <w:t xml:space="preserve"> </w:t>
      </w:r>
      <w:r w:rsidR="00BB285E" w:rsidRPr="00A80FDA">
        <w:rPr>
          <w:rFonts w:ascii="Times New Roman" w:hAnsi="Times New Roman" w:cs="Times New Roman"/>
          <w:highlight w:val="white"/>
        </w:rPr>
        <w:t xml:space="preserve">Я согласился. Но уже </w:t>
      </w:r>
      <w:r w:rsidR="003A7266" w:rsidRPr="00A80FDA">
        <w:rPr>
          <w:rFonts w:ascii="Times New Roman" w:hAnsi="Times New Roman" w:cs="Times New Roman"/>
          <w:highlight w:val="white"/>
        </w:rPr>
        <w:t>скоро</w:t>
      </w:r>
      <w:r w:rsidR="00BB285E" w:rsidRPr="00A80FDA">
        <w:rPr>
          <w:rFonts w:ascii="Times New Roman" w:hAnsi="Times New Roman" w:cs="Times New Roman"/>
          <w:highlight w:val="white"/>
        </w:rPr>
        <w:t xml:space="preserve"> я </w:t>
      </w:r>
      <w:r w:rsidR="002C6689" w:rsidRPr="00A80FDA">
        <w:rPr>
          <w:rFonts w:ascii="Times New Roman" w:hAnsi="Times New Roman" w:cs="Times New Roman"/>
          <w:highlight w:val="white"/>
        </w:rPr>
        <w:t>пожалел</w:t>
      </w:r>
      <w:r w:rsidR="00E7365F" w:rsidRPr="00A80FDA">
        <w:rPr>
          <w:rFonts w:ascii="Times New Roman" w:hAnsi="Times New Roman" w:cs="Times New Roman"/>
          <w:highlight w:val="white"/>
        </w:rPr>
        <w:t xml:space="preserve"> об этом</w:t>
      </w:r>
      <w:r w:rsidR="002C6689" w:rsidRPr="00A80FDA">
        <w:rPr>
          <w:rFonts w:ascii="Times New Roman" w:hAnsi="Times New Roman" w:cs="Times New Roman"/>
          <w:highlight w:val="white"/>
        </w:rPr>
        <w:t>, потому что почувствовал</w:t>
      </w:r>
      <w:r w:rsidR="00BB285E" w:rsidRPr="00A80FDA">
        <w:rPr>
          <w:rFonts w:ascii="Times New Roman" w:hAnsi="Times New Roman" w:cs="Times New Roman"/>
          <w:highlight w:val="white"/>
        </w:rPr>
        <w:t xml:space="preserve"> </w:t>
      </w:r>
      <w:r w:rsidR="00E7365F" w:rsidRPr="00A80FDA">
        <w:rPr>
          <w:rFonts w:ascii="Times New Roman" w:hAnsi="Times New Roman" w:cs="Times New Roman"/>
          <w:highlight w:val="white"/>
        </w:rPr>
        <w:t xml:space="preserve">в этой истории </w:t>
      </w:r>
      <w:r w:rsidR="00BB285E" w:rsidRPr="00A80FDA">
        <w:rPr>
          <w:rFonts w:ascii="Times New Roman" w:hAnsi="Times New Roman" w:cs="Times New Roman"/>
          <w:highlight w:val="white"/>
        </w:rPr>
        <w:t xml:space="preserve">какой-то запашок. </w:t>
      </w:r>
      <w:r w:rsidR="00A76B4A" w:rsidRPr="00A80FDA">
        <w:rPr>
          <w:rFonts w:ascii="Times New Roman" w:hAnsi="Times New Roman" w:cs="Times New Roman"/>
          <w:highlight w:val="white"/>
        </w:rPr>
        <w:t xml:space="preserve">Нехороший такой запашок. Ещё был страх. </w:t>
      </w:r>
      <w:r w:rsidR="003D54BF" w:rsidRPr="00A80FDA">
        <w:rPr>
          <w:rFonts w:ascii="Times New Roman" w:hAnsi="Times New Roman" w:cs="Times New Roman"/>
          <w:highlight w:val="white"/>
        </w:rPr>
        <w:t>На следующее утро</w:t>
      </w:r>
      <w:r w:rsidR="00692C00" w:rsidRPr="00A80FDA">
        <w:rPr>
          <w:rFonts w:ascii="Times New Roman" w:hAnsi="Times New Roman" w:cs="Times New Roman"/>
          <w:highlight w:val="white"/>
        </w:rPr>
        <w:t xml:space="preserve"> я вновь пришёл в её ресторан.</w:t>
      </w:r>
      <w:r w:rsidR="00B53214" w:rsidRPr="00A80FDA">
        <w:rPr>
          <w:rFonts w:ascii="Times New Roman" w:hAnsi="Times New Roman" w:cs="Times New Roman"/>
          <w:highlight w:val="white"/>
        </w:rPr>
        <w:t xml:space="preserve"> </w:t>
      </w:r>
    </w:p>
    <w:p w:rsidR="00A76B4A" w:rsidRPr="00A80FDA" w:rsidRDefault="00A76B4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911A9" w:rsidRPr="00A80FDA" w:rsidRDefault="005911A9" w:rsidP="005911A9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 15.</w:t>
      </w:r>
    </w:p>
    <w:p w:rsidR="00C6458A" w:rsidRPr="00A80FDA" w:rsidRDefault="00C6458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76B4A" w:rsidRPr="00A80FDA" w:rsidRDefault="00A76B4A" w:rsidP="00A76B4A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зал восточного ресторанчика – утро.</w:t>
      </w:r>
    </w:p>
    <w:p w:rsidR="00A76B4A" w:rsidRPr="00A80FDA" w:rsidRDefault="00A76B4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05CA2" w:rsidRPr="00A80FDA" w:rsidRDefault="00305CA2" w:rsidP="00305CA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В ресторане я попросил передать</w:t>
      </w:r>
      <w:r w:rsidR="00157797" w:rsidRPr="00A80FDA">
        <w:rPr>
          <w:rFonts w:ascii="Times New Roman" w:hAnsi="Times New Roman" w:cs="Times New Roman"/>
          <w:highlight w:val="white"/>
        </w:rPr>
        <w:t>, что</w:t>
      </w:r>
      <w:r w:rsidRPr="00A80FDA">
        <w:rPr>
          <w:rFonts w:ascii="Times New Roman" w:hAnsi="Times New Roman" w:cs="Times New Roman"/>
          <w:highlight w:val="white"/>
        </w:rPr>
        <w:t xml:space="preserve"> желаю поговорить</w:t>
      </w:r>
      <w:r w:rsidR="00157797" w:rsidRPr="00A80FDA">
        <w:rPr>
          <w:rFonts w:ascii="Times New Roman" w:hAnsi="Times New Roman" w:cs="Times New Roman"/>
          <w:highlight w:val="white"/>
        </w:rPr>
        <w:t xml:space="preserve"> с </w:t>
      </w:r>
      <w:proofErr w:type="spellStart"/>
      <w:r w:rsidR="00157797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157797" w:rsidRPr="00A80FDA">
        <w:rPr>
          <w:rFonts w:ascii="Times New Roman" w:hAnsi="Times New Roman" w:cs="Times New Roman"/>
          <w:highlight w:val="white"/>
        </w:rPr>
        <w:t>, а сам</w:t>
      </w:r>
      <w:r w:rsidRPr="00A80FDA">
        <w:rPr>
          <w:rFonts w:ascii="Times New Roman" w:hAnsi="Times New Roman" w:cs="Times New Roman"/>
          <w:highlight w:val="white"/>
        </w:rPr>
        <w:t xml:space="preserve"> сел за столик и принялся ждать. Ждать пришлось долго. Я уже с облегчением подумал, что это отказ, но... </w:t>
      </w:r>
    </w:p>
    <w:p w:rsidR="00692C00" w:rsidRPr="00A80FDA" w:rsidRDefault="00692C00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692C00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692C00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DB0723">
        <w:rPr>
          <w:rFonts w:ascii="Times New Roman" w:hAnsi="Times New Roman" w:cs="Times New Roman"/>
          <w:i/>
          <w:highlight w:val="white"/>
        </w:rPr>
        <w:t xml:space="preserve">подходит </w:t>
      </w:r>
      <w:r w:rsidR="00692C00" w:rsidRPr="00A80FDA">
        <w:rPr>
          <w:rFonts w:ascii="Times New Roman" w:hAnsi="Times New Roman" w:cs="Times New Roman"/>
          <w:i/>
          <w:highlight w:val="white"/>
        </w:rPr>
        <w:t xml:space="preserve"> к столику </w:t>
      </w:r>
      <w:r w:rsidRPr="00A80FDA">
        <w:rPr>
          <w:rFonts w:ascii="Times New Roman" w:hAnsi="Times New Roman" w:cs="Times New Roman"/>
          <w:i/>
          <w:highlight w:val="white"/>
        </w:rPr>
        <w:t>АНДРЕЯ</w:t>
      </w:r>
      <w:r w:rsidR="00692C00" w:rsidRPr="00A80FDA">
        <w:rPr>
          <w:rFonts w:ascii="Times New Roman" w:hAnsi="Times New Roman" w:cs="Times New Roman"/>
          <w:i/>
          <w:highlight w:val="white"/>
        </w:rPr>
        <w:t xml:space="preserve">. </w:t>
      </w:r>
    </w:p>
    <w:p w:rsidR="00EF7006" w:rsidRPr="00A80FDA" w:rsidRDefault="00EF700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26D64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026D64" w:rsidRPr="00A80FDA">
        <w:rPr>
          <w:rFonts w:ascii="Times New Roman" w:hAnsi="Times New Roman" w:cs="Times New Roman"/>
          <w:highlight w:val="white"/>
        </w:rPr>
        <w:t>Мн</w:t>
      </w:r>
      <w:r w:rsidR="002863C3" w:rsidRPr="00A80FDA">
        <w:rPr>
          <w:rFonts w:ascii="Times New Roman" w:hAnsi="Times New Roman" w:cs="Times New Roman"/>
          <w:highlight w:val="white"/>
        </w:rPr>
        <w:t>е передали, что вы хотите</w:t>
      </w:r>
      <w:r w:rsidR="000B0BBE" w:rsidRPr="00A80FDA">
        <w:rPr>
          <w:rFonts w:ascii="Times New Roman" w:hAnsi="Times New Roman" w:cs="Times New Roman"/>
          <w:highlight w:val="white"/>
        </w:rPr>
        <w:t xml:space="preserve"> меня </w:t>
      </w:r>
      <w:r w:rsidR="003B0B6B" w:rsidRPr="00A80FDA">
        <w:rPr>
          <w:rFonts w:ascii="Times New Roman" w:hAnsi="Times New Roman" w:cs="Times New Roman"/>
          <w:highlight w:val="white"/>
        </w:rPr>
        <w:t>у</w:t>
      </w:r>
      <w:r w:rsidR="00026D64" w:rsidRPr="00A80FDA">
        <w:rPr>
          <w:rFonts w:ascii="Times New Roman" w:hAnsi="Times New Roman" w:cs="Times New Roman"/>
          <w:highlight w:val="white"/>
        </w:rPr>
        <w:t>видеть.</w:t>
      </w:r>
    </w:p>
    <w:p w:rsidR="00026D64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40337F" w:rsidRPr="00A80FDA">
        <w:rPr>
          <w:rFonts w:ascii="Times New Roman" w:hAnsi="Times New Roman" w:cs="Times New Roman"/>
          <w:highlight w:val="white"/>
        </w:rPr>
        <w:t xml:space="preserve">Да. </w:t>
      </w:r>
      <w:r w:rsidR="00026D64" w:rsidRPr="00A80FDA">
        <w:rPr>
          <w:rFonts w:ascii="Times New Roman" w:hAnsi="Times New Roman" w:cs="Times New Roman"/>
          <w:highlight w:val="white"/>
        </w:rPr>
        <w:t xml:space="preserve">Здравствуйте, </w:t>
      </w:r>
      <w:proofErr w:type="spellStart"/>
      <w:r w:rsidR="00026D64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026D64" w:rsidRPr="00A80FDA">
        <w:rPr>
          <w:rFonts w:ascii="Times New Roman" w:hAnsi="Times New Roman" w:cs="Times New Roman"/>
          <w:highlight w:val="white"/>
        </w:rPr>
        <w:t>. Я вас не побеспокоил?</w:t>
      </w:r>
    </w:p>
    <w:p w:rsidR="000C31AF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026D64" w:rsidRPr="00A80FDA">
        <w:rPr>
          <w:rFonts w:ascii="Times New Roman" w:hAnsi="Times New Roman" w:cs="Times New Roman"/>
          <w:highlight w:val="white"/>
        </w:rPr>
        <w:t xml:space="preserve">Нет. Совсем наоборот. </w:t>
      </w:r>
      <w:r w:rsidR="000B0BBE" w:rsidRPr="00A80FDA">
        <w:rPr>
          <w:rFonts w:ascii="Times New Roman" w:hAnsi="Times New Roman" w:cs="Times New Roman"/>
          <w:highlight w:val="white"/>
        </w:rPr>
        <w:t>Слушаю вас.</w:t>
      </w:r>
    </w:p>
    <w:p w:rsidR="000B0BBE" w:rsidRPr="00A80FDA" w:rsidRDefault="000F409E" w:rsidP="002A764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7622DE" w:rsidRPr="00A80FDA">
        <w:rPr>
          <w:rFonts w:ascii="Times New Roman" w:hAnsi="Times New Roman" w:cs="Times New Roman"/>
          <w:highlight w:val="white"/>
        </w:rPr>
        <w:t>Я пришёл</w:t>
      </w:r>
      <w:r w:rsidR="002863C3" w:rsidRPr="00A80FDA">
        <w:rPr>
          <w:rFonts w:ascii="Times New Roman" w:hAnsi="Times New Roman" w:cs="Times New Roman"/>
          <w:highlight w:val="white"/>
        </w:rPr>
        <w:t>, потому, что считаю нужным</w:t>
      </w:r>
      <w:r w:rsidR="007622DE" w:rsidRPr="00A80FDA">
        <w:rPr>
          <w:rFonts w:ascii="Times New Roman" w:hAnsi="Times New Roman" w:cs="Times New Roman"/>
          <w:highlight w:val="white"/>
        </w:rPr>
        <w:t xml:space="preserve"> извиниться перед вами. За весь тот спектакль.</w:t>
      </w:r>
    </w:p>
    <w:p w:rsidR="003A7266" w:rsidRDefault="000F409E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05CA2" w:rsidRPr="00A80FDA">
        <w:rPr>
          <w:rFonts w:ascii="Times New Roman" w:hAnsi="Times New Roman" w:cs="Times New Roman"/>
          <w:highlight w:val="white"/>
        </w:rPr>
        <w:t xml:space="preserve">. </w:t>
      </w:r>
      <w:r w:rsidR="003B0B6B" w:rsidRPr="00A80FDA">
        <w:rPr>
          <w:rFonts w:ascii="Times New Roman" w:hAnsi="Times New Roman" w:cs="Times New Roman"/>
          <w:highlight w:val="white"/>
        </w:rPr>
        <w:t xml:space="preserve">Ну, у вас, кажется, были на то </w:t>
      </w:r>
      <w:r w:rsidR="003B0B6B" w:rsidRPr="00A80FDA">
        <w:rPr>
          <w:rFonts w:ascii="Times New Roman" w:hAnsi="Times New Roman" w:cs="Times New Roman"/>
        </w:rPr>
        <w:t>особые</w:t>
      </w:r>
      <w:r w:rsidR="003B0B6B" w:rsidRPr="00A80FDA">
        <w:rPr>
          <w:rFonts w:ascii="Times New Roman" w:hAnsi="Times New Roman" w:cs="Times New Roman"/>
          <w:highlight w:val="white"/>
        </w:rPr>
        <w:t xml:space="preserve"> причины. Знаете, если вы не </w:t>
      </w:r>
      <w:proofErr w:type="gramStart"/>
      <w:r w:rsidR="003B0B6B" w:rsidRPr="00A80FDA">
        <w:rPr>
          <w:rFonts w:ascii="Times New Roman" w:hAnsi="Times New Roman" w:cs="Times New Roman"/>
          <w:highlight w:val="white"/>
        </w:rPr>
        <w:t>против</w:t>
      </w:r>
      <w:proofErr w:type="gramEnd"/>
      <w:r w:rsidR="003B0B6B" w:rsidRPr="00A80FDA">
        <w:rPr>
          <w:rFonts w:ascii="Times New Roman" w:hAnsi="Times New Roman" w:cs="Times New Roman"/>
          <w:highlight w:val="white"/>
        </w:rPr>
        <w:t>, то давайте пройдём ко мне в комнату.</w:t>
      </w:r>
    </w:p>
    <w:p w:rsidR="00BF43A4" w:rsidRPr="00A80FDA" w:rsidRDefault="00BF43A4" w:rsidP="00BF6E17">
      <w:pPr>
        <w:pStyle w:val="a3"/>
        <w:rPr>
          <w:rFonts w:ascii="Times New Roman" w:hAnsi="Times New Roman" w:cs="Times New Roman"/>
          <w:highlight w:val="white"/>
        </w:rPr>
      </w:pPr>
    </w:p>
    <w:p w:rsidR="002C6689" w:rsidRPr="00A80FDA" w:rsidRDefault="00B3538B" w:rsidP="00DB0723">
      <w:pPr>
        <w:pStyle w:val="a6"/>
        <w:tabs>
          <w:tab w:val="left" w:pos="5488"/>
        </w:tabs>
        <w:rPr>
          <w:rFonts w:ascii="Times New Roman" w:hAnsi="Times New Roman" w:cs="Times New Roman"/>
          <w:b/>
        </w:rPr>
      </w:pPr>
      <w:r w:rsidRPr="00DB0723">
        <w:rPr>
          <w:rFonts w:ascii="Times New Roman" w:hAnsi="Times New Roman" w:cs="Times New Roman"/>
          <w:b/>
        </w:rPr>
        <w:t>сцена</w:t>
      </w:r>
      <w:r w:rsidR="005911A9" w:rsidRPr="00DB0723">
        <w:rPr>
          <w:rFonts w:ascii="Times New Roman" w:hAnsi="Times New Roman" w:cs="Times New Roman"/>
          <w:b/>
        </w:rPr>
        <w:t xml:space="preserve"> 16.</w:t>
      </w:r>
      <w:r w:rsidR="00DB0723">
        <w:rPr>
          <w:rFonts w:ascii="Times New Roman" w:hAnsi="Times New Roman" w:cs="Times New Roman"/>
          <w:b/>
        </w:rPr>
        <w:tab/>
      </w:r>
    </w:p>
    <w:p w:rsidR="002C6689" w:rsidRPr="00A80FDA" w:rsidRDefault="002C6689" w:rsidP="002C6689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0C2058" w:rsidRPr="00A80FDA" w:rsidRDefault="000C2058" w:rsidP="003A7266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комната наргиз – утро.</w:t>
      </w:r>
    </w:p>
    <w:p w:rsidR="000C31AF" w:rsidRPr="00A80FDA" w:rsidRDefault="000C31AF" w:rsidP="003A7266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407D39" w:rsidRPr="00A80FDA" w:rsidRDefault="000F409E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92E22" w:rsidRPr="00A80FDA">
        <w:rPr>
          <w:rFonts w:ascii="Times New Roman" w:hAnsi="Times New Roman" w:cs="Times New Roman"/>
          <w:highlight w:val="white"/>
        </w:rPr>
        <w:t>Сейчас я угощу вас хорошим чаем.</w:t>
      </w:r>
    </w:p>
    <w:p w:rsidR="000C31AF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0C31AF" w:rsidRPr="00A80FDA">
        <w:rPr>
          <w:rFonts w:ascii="Times New Roman" w:hAnsi="Times New Roman" w:cs="Times New Roman"/>
          <w:highlight w:val="white"/>
        </w:rPr>
        <w:t>Спасибо,</w:t>
      </w:r>
      <w:r w:rsidR="00C34578" w:rsidRPr="00A80FDA">
        <w:rPr>
          <w:rFonts w:ascii="Times New Roman" w:hAnsi="Times New Roman" w:cs="Times New Roman"/>
          <w:highlight w:val="white"/>
        </w:rPr>
        <w:t xml:space="preserve"> не нужно</w:t>
      </w:r>
      <w:r w:rsidR="000C31AF" w:rsidRPr="00A80FDA">
        <w:rPr>
          <w:rFonts w:ascii="Times New Roman" w:hAnsi="Times New Roman" w:cs="Times New Roman"/>
          <w:highlight w:val="white"/>
        </w:rPr>
        <w:t>.</w:t>
      </w:r>
    </w:p>
    <w:p w:rsidR="00926A03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0C31AF" w:rsidRPr="00A80FDA">
        <w:rPr>
          <w:rFonts w:ascii="Times New Roman" w:hAnsi="Times New Roman" w:cs="Times New Roman"/>
          <w:highlight w:val="white"/>
        </w:rPr>
        <w:t>А я всё-таки угощу. Не</w:t>
      </w:r>
      <w:r w:rsidR="00C34578" w:rsidRPr="00A80FDA">
        <w:rPr>
          <w:rFonts w:ascii="Times New Roman" w:hAnsi="Times New Roman" w:cs="Times New Roman"/>
          <w:highlight w:val="white"/>
        </w:rPr>
        <w:t xml:space="preserve"> надо ничего вспоминать</w:t>
      </w:r>
      <w:r w:rsidR="000C31AF" w:rsidRPr="00A80FDA">
        <w:rPr>
          <w:rFonts w:ascii="Times New Roman" w:hAnsi="Times New Roman" w:cs="Times New Roman"/>
          <w:highlight w:val="white"/>
        </w:rPr>
        <w:t>.</w:t>
      </w:r>
      <w:r w:rsidR="00BF6E1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(Г</w:t>
      </w:r>
      <w:r w:rsidR="001359EA" w:rsidRPr="00A80FDA">
        <w:rPr>
          <w:rFonts w:ascii="Times New Roman" w:hAnsi="Times New Roman" w:cs="Times New Roman"/>
          <w:i/>
          <w:highlight w:val="white"/>
        </w:rPr>
        <w:t>отовит посуду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1359EA" w:rsidRPr="00A80FDA">
        <w:rPr>
          <w:rFonts w:ascii="Times New Roman" w:hAnsi="Times New Roman" w:cs="Times New Roman"/>
          <w:i/>
          <w:highlight w:val="white"/>
        </w:rPr>
        <w:t>)</w:t>
      </w:r>
      <w:r w:rsidR="00BF6E17" w:rsidRPr="00A80FDA">
        <w:rPr>
          <w:rFonts w:ascii="Times New Roman" w:hAnsi="Times New Roman" w:cs="Times New Roman"/>
          <w:highlight w:val="white"/>
        </w:rPr>
        <w:t xml:space="preserve"> </w:t>
      </w:r>
      <w:r w:rsidR="001359EA" w:rsidRPr="00A80FDA">
        <w:rPr>
          <w:rFonts w:ascii="Times New Roman" w:hAnsi="Times New Roman" w:cs="Times New Roman"/>
          <w:highlight w:val="white"/>
        </w:rPr>
        <w:t>Сказать откровенно – я выслушивала и не такое. Вы не первый. Не беспокойтесь.</w:t>
      </w:r>
    </w:p>
    <w:p w:rsidR="00926A03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26A03" w:rsidRPr="00A80FDA">
        <w:rPr>
          <w:rFonts w:ascii="Times New Roman" w:hAnsi="Times New Roman" w:cs="Times New Roman"/>
          <w:highlight w:val="white"/>
        </w:rPr>
        <w:t xml:space="preserve">Но, видимо, первый, кто просит прощения. </w:t>
      </w:r>
      <w:r w:rsidR="001B3CE8" w:rsidRPr="00A80FDA">
        <w:rPr>
          <w:rFonts w:ascii="Times New Roman" w:hAnsi="Times New Roman" w:cs="Times New Roman"/>
          <w:highlight w:val="white"/>
        </w:rPr>
        <w:t>Знаете, д</w:t>
      </w:r>
      <w:r w:rsidR="00926A03" w:rsidRPr="00A80FDA">
        <w:rPr>
          <w:rFonts w:ascii="Times New Roman" w:hAnsi="Times New Roman" w:cs="Times New Roman"/>
          <w:highlight w:val="white"/>
        </w:rPr>
        <w:t>авайте сменим тему.</w:t>
      </w:r>
    </w:p>
    <w:p w:rsidR="001E7DD5" w:rsidRPr="00A80FDA" w:rsidRDefault="000F409E" w:rsidP="00A8735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26A03" w:rsidRPr="00A80FDA">
        <w:rPr>
          <w:rFonts w:ascii="Times New Roman" w:hAnsi="Times New Roman" w:cs="Times New Roman"/>
          <w:highlight w:val="white"/>
        </w:rPr>
        <w:t>Чёрный или зелёный?</w:t>
      </w:r>
    </w:p>
    <w:p w:rsidR="00926A03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26A03" w:rsidRPr="00A80FDA">
        <w:rPr>
          <w:rFonts w:ascii="Times New Roman" w:hAnsi="Times New Roman" w:cs="Times New Roman"/>
          <w:highlight w:val="white"/>
        </w:rPr>
        <w:t>Чёрный.</w:t>
      </w:r>
    </w:p>
    <w:p w:rsidR="00926A03" w:rsidRPr="00A80FDA" w:rsidRDefault="00926A03" w:rsidP="00D13394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101B4D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1B3CE8" w:rsidRPr="00A80FDA">
        <w:rPr>
          <w:rFonts w:ascii="Times New Roman" w:hAnsi="Times New Roman" w:cs="Times New Roman"/>
          <w:i/>
          <w:highlight w:val="white"/>
        </w:rPr>
        <w:t xml:space="preserve"> достаёт из папки свои бумаги.</w:t>
      </w:r>
      <w:r w:rsidR="00101B4D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2355F9" w:rsidRPr="00A80FDA" w:rsidRDefault="002355F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23197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2355F9" w:rsidRPr="00A80FDA">
        <w:rPr>
          <w:rFonts w:ascii="Times New Roman" w:hAnsi="Times New Roman" w:cs="Times New Roman"/>
          <w:highlight w:val="white"/>
        </w:rPr>
        <w:t xml:space="preserve">В прошлый раз я </w:t>
      </w:r>
      <w:r w:rsidR="001B3CE8" w:rsidRPr="00A80FDA">
        <w:rPr>
          <w:rFonts w:ascii="Times New Roman" w:hAnsi="Times New Roman" w:cs="Times New Roman"/>
          <w:highlight w:val="white"/>
        </w:rPr>
        <w:t xml:space="preserve">не оставил </w:t>
      </w:r>
      <w:r w:rsidR="002355F9" w:rsidRPr="00A80FDA">
        <w:rPr>
          <w:rFonts w:ascii="Times New Roman" w:hAnsi="Times New Roman" w:cs="Times New Roman"/>
          <w:highlight w:val="white"/>
        </w:rPr>
        <w:t>вам свои переводы.</w:t>
      </w:r>
      <w:r w:rsidR="00723197" w:rsidRPr="00A80FDA">
        <w:rPr>
          <w:rFonts w:ascii="Times New Roman" w:hAnsi="Times New Roman" w:cs="Times New Roman"/>
          <w:highlight w:val="white"/>
        </w:rPr>
        <w:t xml:space="preserve"> Если они вам ещё интересны, то возьмите их.</w:t>
      </w:r>
    </w:p>
    <w:p w:rsidR="00D34887" w:rsidRPr="00A80FDA" w:rsidRDefault="00D3488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D34887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D34887" w:rsidRPr="00A80FDA">
        <w:rPr>
          <w:rFonts w:ascii="Times New Roman" w:hAnsi="Times New Roman" w:cs="Times New Roman"/>
          <w:i/>
          <w:highlight w:val="white"/>
        </w:rPr>
        <w:t xml:space="preserve"> протягивает ему пиалу с чаем, а сама садится за стол и с интересом изучает переводы.</w:t>
      </w:r>
    </w:p>
    <w:p w:rsidR="00BC00B9" w:rsidRPr="00A80FDA" w:rsidRDefault="00BC00B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F6E17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BC00B9" w:rsidRPr="00A80FDA">
        <w:rPr>
          <w:rFonts w:ascii="Times New Roman" w:hAnsi="Times New Roman" w:cs="Times New Roman"/>
          <w:highlight w:val="white"/>
        </w:rPr>
        <w:t xml:space="preserve">Под каждым переводом я оставил подробную инструкцию. Думаю, </w:t>
      </w:r>
      <w:proofErr w:type="spellStart"/>
      <w:r w:rsidR="00BC00B9" w:rsidRPr="00A80FDA">
        <w:rPr>
          <w:rFonts w:ascii="Times New Roman" w:hAnsi="Times New Roman" w:cs="Times New Roman"/>
          <w:highlight w:val="white"/>
        </w:rPr>
        <w:t>Казанкина</w:t>
      </w:r>
      <w:proofErr w:type="spellEnd"/>
      <w:r w:rsidR="00BC00B9" w:rsidRPr="00A80FDA">
        <w:rPr>
          <w:rFonts w:ascii="Times New Roman" w:hAnsi="Times New Roman" w:cs="Times New Roman"/>
          <w:highlight w:val="white"/>
        </w:rPr>
        <w:t xml:space="preserve"> разберётся. Она хорошо с этим справляется.</w:t>
      </w:r>
    </w:p>
    <w:p w:rsidR="001B3CE8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BC00B9" w:rsidRPr="00A80FDA">
        <w:rPr>
          <w:rFonts w:ascii="Times New Roman" w:hAnsi="Times New Roman" w:cs="Times New Roman"/>
          <w:highlight w:val="white"/>
        </w:rPr>
        <w:t>Да, она это умеет.</w:t>
      </w:r>
    </w:p>
    <w:p w:rsidR="001B3CE8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1B3CE8" w:rsidRPr="00A80FDA">
        <w:rPr>
          <w:rFonts w:ascii="Times New Roman" w:hAnsi="Times New Roman" w:cs="Times New Roman"/>
          <w:highlight w:val="white"/>
        </w:rPr>
        <w:t>Ск</w:t>
      </w:r>
      <w:r w:rsidR="00633C11" w:rsidRPr="00A80FDA">
        <w:rPr>
          <w:rFonts w:ascii="Times New Roman" w:hAnsi="Times New Roman" w:cs="Times New Roman"/>
          <w:highlight w:val="white"/>
        </w:rPr>
        <w:t>ажите, зачем вам переводчик? Вы</w:t>
      </w:r>
      <w:r w:rsidR="006F14A0" w:rsidRPr="00A80FDA">
        <w:rPr>
          <w:rFonts w:ascii="Times New Roman" w:hAnsi="Times New Roman" w:cs="Times New Roman"/>
          <w:highlight w:val="white"/>
        </w:rPr>
        <w:t xml:space="preserve"> </w:t>
      </w:r>
      <w:r w:rsidR="001B3CE8" w:rsidRPr="00A80FDA">
        <w:rPr>
          <w:rFonts w:ascii="Times New Roman" w:hAnsi="Times New Roman" w:cs="Times New Roman"/>
          <w:highlight w:val="white"/>
        </w:rPr>
        <w:t>хорошо говорите по-русски.</w:t>
      </w:r>
    </w:p>
    <w:p w:rsidR="001B3CE8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1B3CE8" w:rsidRPr="00A80FDA">
        <w:rPr>
          <w:rFonts w:ascii="Times New Roman" w:hAnsi="Times New Roman" w:cs="Times New Roman"/>
          <w:highlight w:val="white"/>
        </w:rPr>
        <w:t xml:space="preserve">Спасибо. Но </w:t>
      </w:r>
      <w:r w:rsidR="00546B3B" w:rsidRPr="00A80FDA">
        <w:rPr>
          <w:rFonts w:ascii="Times New Roman" w:hAnsi="Times New Roman" w:cs="Times New Roman"/>
          <w:highlight w:val="white"/>
        </w:rPr>
        <w:t>стихи пишутся</w:t>
      </w:r>
      <w:r w:rsidR="001B3CE8" w:rsidRPr="00A80FDA">
        <w:rPr>
          <w:rFonts w:ascii="Times New Roman" w:hAnsi="Times New Roman" w:cs="Times New Roman"/>
          <w:highlight w:val="white"/>
        </w:rPr>
        <w:t xml:space="preserve"> на том языке, на котором думаешь. </w:t>
      </w:r>
      <w:r w:rsidR="00546B3B" w:rsidRPr="00A80FDA">
        <w:rPr>
          <w:rFonts w:ascii="Times New Roman" w:hAnsi="Times New Roman" w:cs="Times New Roman"/>
          <w:highlight w:val="white"/>
        </w:rPr>
        <w:t>Всё остальное – перевод. Так пусть этим занимаются профессионалы.</w:t>
      </w:r>
    </w:p>
    <w:p w:rsidR="00BC00B9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B4311B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B4311B" w:rsidRPr="00A80FDA">
        <w:rPr>
          <w:rFonts w:ascii="Times New Roman" w:hAnsi="Times New Roman" w:cs="Times New Roman"/>
          <w:highlight w:val="white"/>
        </w:rPr>
        <w:t xml:space="preserve">, </w:t>
      </w:r>
      <w:r w:rsidR="00546B3B" w:rsidRPr="00A80FDA">
        <w:rPr>
          <w:rFonts w:ascii="Times New Roman" w:hAnsi="Times New Roman" w:cs="Times New Roman"/>
          <w:highlight w:val="white"/>
        </w:rPr>
        <w:t xml:space="preserve">а </w:t>
      </w:r>
      <w:r w:rsidR="00B4311B" w:rsidRPr="00A80FDA">
        <w:rPr>
          <w:rFonts w:ascii="Times New Roman" w:hAnsi="Times New Roman" w:cs="Times New Roman"/>
          <w:highlight w:val="white"/>
        </w:rPr>
        <w:t>в</w:t>
      </w:r>
      <w:r w:rsidR="006F14A0" w:rsidRPr="00A80FDA">
        <w:rPr>
          <w:rFonts w:ascii="Times New Roman" w:hAnsi="Times New Roman" w:cs="Times New Roman"/>
          <w:highlight w:val="white"/>
        </w:rPr>
        <w:t>ы никогда не хотели</w:t>
      </w:r>
      <w:r w:rsidR="00BD1533" w:rsidRPr="00A80FDA">
        <w:rPr>
          <w:rFonts w:ascii="Times New Roman" w:hAnsi="Times New Roman" w:cs="Times New Roman"/>
          <w:highlight w:val="white"/>
        </w:rPr>
        <w:t xml:space="preserve"> вернуться домой</w:t>
      </w:r>
      <w:r w:rsidR="00B4311B" w:rsidRPr="00A80FDA">
        <w:rPr>
          <w:rFonts w:ascii="Times New Roman" w:hAnsi="Times New Roman" w:cs="Times New Roman"/>
          <w:highlight w:val="white"/>
        </w:rPr>
        <w:t>?</w:t>
      </w:r>
    </w:p>
    <w:p w:rsidR="00B4311B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B4311B" w:rsidRPr="00A80FDA">
        <w:rPr>
          <w:rFonts w:ascii="Times New Roman" w:hAnsi="Times New Roman" w:cs="Times New Roman"/>
          <w:highlight w:val="white"/>
        </w:rPr>
        <w:t xml:space="preserve">Почему вы об этом спрашиваете? </w:t>
      </w:r>
      <w:r w:rsidR="00A13BF7" w:rsidRPr="00A80FDA">
        <w:rPr>
          <w:rFonts w:ascii="Times New Roman" w:hAnsi="Times New Roman" w:cs="Times New Roman"/>
          <w:highlight w:val="white"/>
        </w:rPr>
        <w:t xml:space="preserve">Хотела. </w:t>
      </w:r>
      <w:r w:rsidR="00B4311B" w:rsidRPr="00A80FDA">
        <w:rPr>
          <w:rFonts w:ascii="Times New Roman" w:hAnsi="Times New Roman" w:cs="Times New Roman"/>
          <w:highlight w:val="white"/>
        </w:rPr>
        <w:t>Н</w:t>
      </w:r>
      <w:r w:rsidR="00A13BF7" w:rsidRPr="00A80FDA">
        <w:rPr>
          <w:rFonts w:ascii="Times New Roman" w:hAnsi="Times New Roman" w:cs="Times New Roman"/>
          <w:highlight w:val="white"/>
        </w:rPr>
        <w:t>о</w:t>
      </w:r>
      <w:r w:rsidR="00B4311B" w:rsidRPr="00A80FDA">
        <w:rPr>
          <w:rFonts w:ascii="Times New Roman" w:hAnsi="Times New Roman" w:cs="Times New Roman"/>
          <w:highlight w:val="white"/>
        </w:rPr>
        <w:t xml:space="preserve"> не всё так просто, как вам </w:t>
      </w:r>
      <w:r w:rsidR="00B4311B" w:rsidRPr="00A80FDA">
        <w:rPr>
          <w:rFonts w:ascii="Times New Roman" w:hAnsi="Times New Roman" w:cs="Times New Roman"/>
        </w:rPr>
        <w:t>иногда</w:t>
      </w:r>
      <w:r w:rsidR="00B4311B" w:rsidRPr="00A80FDA">
        <w:rPr>
          <w:rFonts w:ascii="Times New Roman" w:hAnsi="Times New Roman" w:cs="Times New Roman"/>
          <w:highlight w:val="white"/>
        </w:rPr>
        <w:t xml:space="preserve"> кажется.</w:t>
      </w:r>
    </w:p>
    <w:p w:rsidR="00B4311B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BD1533" w:rsidRPr="00A80FDA">
        <w:rPr>
          <w:rFonts w:ascii="Times New Roman" w:hAnsi="Times New Roman" w:cs="Times New Roman"/>
          <w:highlight w:val="white"/>
        </w:rPr>
        <w:t xml:space="preserve">А если бы у вас появилась такая возможность? </w:t>
      </w:r>
      <w:r w:rsidR="00B4311B" w:rsidRPr="00A80FDA">
        <w:rPr>
          <w:rFonts w:ascii="Times New Roman" w:hAnsi="Times New Roman" w:cs="Times New Roman"/>
          <w:highlight w:val="white"/>
        </w:rPr>
        <w:t>Дело в том, что...</w:t>
      </w:r>
      <w:r w:rsidR="000B12BE" w:rsidRPr="00A80FDA">
        <w:rPr>
          <w:rFonts w:ascii="Times New Roman" w:hAnsi="Times New Roman" w:cs="Times New Roman"/>
          <w:highlight w:val="white"/>
        </w:rPr>
        <w:t xml:space="preserve"> </w:t>
      </w:r>
      <w:r w:rsidR="00E861D0" w:rsidRPr="00A80FDA">
        <w:rPr>
          <w:rFonts w:ascii="Times New Roman" w:hAnsi="Times New Roman" w:cs="Times New Roman"/>
          <w:highlight w:val="white"/>
        </w:rPr>
        <w:t>М</w:t>
      </w:r>
      <w:r w:rsidR="00B4311B" w:rsidRPr="00A80FDA">
        <w:rPr>
          <w:rFonts w:ascii="Times New Roman" w:hAnsi="Times New Roman" w:cs="Times New Roman"/>
          <w:highlight w:val="white"/>
        </w:rPr>
        <w:t>еня уполномочили... Да, так будет правильно. Меня уполномочили передать вам некое предложение.</w:t>
      </w:r>
    </w:p>
    <w:p w:rsidR="009D4580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D4580" w:rsidRPr="00A80FDA">
        <w:rPr>
          <w:rFonts w:ascii="Times New Roman" w:hAnsi="Times New Roman" w:cs="Times New Roman"/>
          <w:highlight w:val="white"/>
        </w:rPr>
        <w:t>Кто уполномочил?</w:t>
      </w:r>
    </w:p>
    <w:p w:rsidR="00A13BF7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9D458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9D4580" w:rsidRPr="00A80FDA">
        <w:rPr>
          <w:rFonts w:ascii="Times New Roman" w:hAnsi="Times New Roman" w:cs="Times New Roman"/>
          <w:highlight w:val="white"/>
        </w:rPr>
        <w:t xml:space="preserve">, так получилось, что я </w:t>
      </w:r>
      <w:r w:rsidR="00DD4CAB" w:rsidRPr="00A80FDA">
        <w:rPr>
          <w:rFonts w:ascii="Times New Roman" w:hAnsi="Times New Roman" w:cs="Times New Roman"/>
          <w:highlight w:val="white"/>
        </w:rPr>
        <w:t xml:space="preserve">оказался </w:t>
      </w:r>
      <w:r w:rsidR="009D4580" w:rsidRPr="00A80FDA">
        <w:rPr>
          <w:rFonts w:ascii="Times New Roman" w:hAnsi="Times New Roman" w:cs="Times New Roman"/>
          <w:highlight w:val="white"/>
        </w:rPr>
        <w:t xml:space="preserve">в курсе многих деталей вашей жизни. В них меня посвятили люди, действующие по поручению своих правительств. Ваша </w:t>
      </w:r>
      <w:r w:rsidR="00BD1533" w:rsidRPr="00A80FDA">
        <w:rPr>
          <w:rFonts w:ascii="Times New Roman" w:hAnsi="Times New Roman" w:cs="Times New Roman"/>
          <w:highlight w:val="white"/>
        </w:rPr>
        <w:t>политическая</w:t>
      </w:r>
      <w:r w:rsidR="00D727D5" w:rsidRPr="00A80FDA">
        <w:rPr>
          <w:rFonts w:ascii="Times New Roman" w:hAnsi="Times New Roman" w:cs="Times New Roman"/>
          <w:highlight w:val="white"/>
        </w:rPr>
        <w:t xml:space="preserve"> </w:t>
      </w:r>
      <w:r w:rsidR="009D4580" w:rsidRPr="00A80FDA">
        <w:rPr>
          <w:rFonts w:ascii="Times New Roman" w:hAnsi="Times New Roman" w:cs="Times New Roman"/>
          <w:highlight w:val="white"/>
        </w:rPr>
        <w:t xml:space="preserve">активность им хорошо известна – поверьте мне. </w:t>
      </w:r>
      <w:r w:rsidR="00522331" w:rsidRPr="00A80FDA">
        <w:rPr>
          <w:rFonts w:ascii="Times New Roman" w:hAnsi="Times New Roman" w:cs="Times New Roman"/>
          <w:highlight w:val="white"/>
        </w:rPr>
        <w:t>Так вот: э</w:t>
      </w:r>
      <w:r w:rsidR="00DD4CAB" w:rsidRPr="00A80FDA">
        <w:rPr>
          <w:rFonts w:ascii="Times New Roman" w:hAnsi="Times New Roman" w:cs="Times New Roman"/>
          <w:highlight w:val="white"/>
        </w:rPr>
        <w:t xml:space="preserve">ти люди </w:t>
      </w:r>
      <w:r w:rsidR="009D4580" w:rsidRPr="00A80FDA">
        <w:rPr>
          <w:rFonts w:ascii="Times New Roman" w:hAnsi="Times New Roman" w:cs="Times New Roman"/>
          <w:highlight w:val="white"/>
        </w:rPr>
        <w:t>хотят выйти с вами на контакт и предложить</w:t>
      </w:r>
      <w:r w:rsidR="00A13BF7" w:rsidRPr="00A80FDA">
        <w:rPr>
          <w:rFonts w:ascii="Times New Roman" w:hAnsi="Times New Roman" w:cs="Times New Roman"/>
          <w:highlight w:val="white"/>
        </w:rPr>
        <w:t xml:space="preserve"> сделку.</w:t>
      </w:r>
    </w:p>
    <w:p w:rsidR="007C6999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A4414" w:rsidRPr="00A80FDA">
        <w:rPr>
          <w:rFonts w:ascii="Times New Roman" w:hAnsi="Times New Roman" w:cs="Times New Roman"/>
          <w:highlight w:val="white"/>
        </w:rPr>
        <w:t xml:space="preserve">Сделку? </w:t>
      </w:r>
      <w:r w:rsidR="000D5F84" w:rsidRPr="00A80FDA">
        <w:rPr>
          <w:rFonts w:ascii="Times New Roman" w:hAnsi="Times New Roman" w:cs="Times New Roman"/>
          <w:highlight w:val="white"/>
        </w:rPr>
        <w:t>Какую?</w:t>
      </w:r>
    </w:p>
    <w:p w:rsidR="00561784" w:rsidRPr="00A80FDA" w:rsidRDefault="004F192A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070444" w:rsidRPr="00A80FDA">
        <w:rPr>
          <w:rFonts w:ascii="Times New Roman" w:hAnsi="Times New Roman" w:cs="Times New Roman"/>
          <w:highlight w:val="white"/>
        </w:rPr>
        <w:t>Вам обещают амнистию</w:t>
      </w:r>
      <w:r w:rsidR="00A13BF7" w:rsidRPr="00A80FDA">
        <w:rPr>
          <w:rFonts w:ascii="Times New Roman" w:hAnsi="Times New Roman" w:cs="Times New Roman"/>
          <w:highlight w:val="white"/>
        </w:rPr>
        <w:t xml:space="preserve"> и должность в правительстве</w:t>
      </w:r>
      <w:r w:rsidR="000D5F84" w:rsidRPr="00A80FDA">
        <w:rPr>
          <w:rFonts w:ascii="Times New Roman" w:hAnsi="Times New Roman" w:cs="Times New Roman"/>
          <w:highlight w:val="white"/>
        </w:rPr>
        <w:t xml:space="preserve"> Таджикистана</w:t>
      </w:r>
      <w:r w:rsidR="00A13BF7" w:rsidRPr="00A80FDA">
        <w:rPr>
          <w:rFonts w:ascii="Times New Roman" w:hAnsi="Times New Roman" w:cs="Times New Roman"/>
          <w:highlight w:val="white"/>
        </w:rPr>
        <w:t xml:space="preserve">. В </w:t>
      </w:r>
      <w:r w:rsidR="00D727D5" w:rsidRPr="00A80FDA">
        <w:rPr>
          <w:rFonts w:ascii="Times New Roman" w:hAnsi="Times New Roman" w:cs="Times New Roman"/>
          <w:highlight w:val="white"/>
        </w:rPr>
        <w:t>ответ</w:t>
      </w:r>
      <w:r w:rsidR="00A13BF7" w:rsidRPr="00A80FDA">
        <w:rPr>
          <w:rFonts w:ascii="Times New Roman" w:hAnsi="Times New Roman" w:cs="Times New Roman"/>
          <w:highlight w:val="white"/>
        </w:rPr>
        <w:t xml:space="preserve"> они хотели бы получить от вас информацию о </w:t>
      </w:r>
      <w:r w:rsidR="00DD25CE" w:rsidRPr="00A80FDA">
        <w:rPr>
          <w:rFonts w:ascii="Times New Roman" w:hAnsi="Times New Roman" w:cs="Times New Roman"/>
          <w:highlight w:val="white"/>
        </w:rPr>
        <w:t xml:space="preserve">некоторых ваших </w:t>
      </w:r>
      <w:r w:rsidR="00EA7F8C" w:rsidRPr="00A80FDA">
        <w:rPr>
          <w:rFonts w:ascii="Times New Roman" w:hAnsi="Times New Roman" w:cs="Times New Roman"/>
          <w:highlight w:val="white"/>
        </w:rPr>
        <w:t>связях</w:t>
      </w:r>
      <w:r w:rsidR="00A13BF7" w:rsidRPr="00A80FDA">
        <w:rPr>
          <w:rFonts w:ascii="Times New Roman" w:hAnsi="Times New Roman" w:cs="Times New Roman"/>
          <w:highlight w:val="white"/>
        </w:rPr>
        <w:t>.</w:t>
      </w:r>
      <w:r w:rsidR="00B40198" w:rsidRPr="00A80FDA">
        <w:rPr>
          <w:rFonts w:ascii="Times New Roman" w:hAnsi="Times New Roman" w:cs="Times New Roman"/>
          <w:highlight w:val="white"/>
        </w:rPr>
        <w:t xml:space="preserve"> Я не</w:t>
      </w:r>
      <w:r w:rsidR="00D727D5" w:rsidRPr="00A80FDA">
        <w:rPr>
          <w:rFonts w:ascii="Times New Roman" w:hAnsi="Times New Roman" w:cs="Times New Roman"/>
          <w:highlight w:val="white"/>
        </w:rPr>
        <w:t xml:space="preserve"> знаю</w:t>
      </w:r>
      <w:r w:rsidR="00B40198" w:rsidRPr="00A80FDA">
        <w:rPr>
          <w:rFonts w:ascii="Times New Roman" w:hAnsi="Times New Roman" w:cs="Times New Roman"/>
          <w:highlight w:val="white"/>
        </w:rPr>
        <w:t xml:space="preserve">, что конкретно они от вас хотят, и, поверьте, мне совершенно не нравится роль посредника. Но я только потому согласился выступить в этом качестве, что посчитал, что это может оказаться вам на пользу. </w:t>
      </w:r>
    </w:p>
    <w:p w:rsidR="00801914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801914" w:rsidRPr="00A80FDA">
        <w:rPr>
          <w:rFonts w:ascii="Times New Roman" w:hAnsi="Times New Roman" w:cs="Times New Roman"/>
          <w:highlight w:val="white"/>
        </w:rPr>
        <w:t>Вы врач?</w:t>
      </w:r>
    </w:p>
    <w:p w:rsidR="00801914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801914" w:rsidRPr="00A80FDA">
        <w:rPr>
          <w:rFonts w:ascii="Times New Roman" w:hAnsi="Times New Roman" w:cs="Times New Roman"/>
          <w:highlight w:val="white"/>
        </w:rPr>
        <w:t>Простите?</w:t>
      </w:r>
    </w:p>
    <w:p w:rsidR="00833ABB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801914" w:rsidRPr="00A80FDA">
        <w:rPr>
          <w:rFonts w:ascii="Times New Roman" w:hAnsi="Times New Roman" w:cs="Times New Roman"/>
          <w:highlight w:val="white"/>
        </w:rPr>
        <w:t>Или священник?</w:t>
      </w:r>
    </w:p>
    <w:p w:rsidR="00833ABB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833ABB" w:rsidRPr="00A80FDA">
        <w:rPr>
          <w:rFonts w:ascii="Times New Roman" w:hAnsi="Times New Roman" w:cs="Times New Roman"/>
          <w:highlight w:val="white"/>
        </w:rPr>
        <w:t>Не понимаю вас.</w:t>
      </w:r>
    </w:p>
    <w:p w:rsidR="00F83341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72E21" w:rsidRPr="00A80FDA">
        <w:rPr>
          <w:rFonts w:ascii="Times New Roman" w:hAnsi="Times New Roman" w:cs="Times New Roman"/>
          <w:highlight w:val="white"/>
        </w:rPr>
        <w:t>Вот,</w:t>
      </w:r>
      <w:r w:rsidR="00833ABB" w:rsidRPr="00A80FDA">
        <w:rPr>
          <w:rFonts w:ascii="Times New Roman" w:hAnsi="Times New Roman" w:cs="Times New Roman"/>
          <w:highlight w:val="white"/>
        </w:rPr>
        <w:t xml:space="preserve"> почему</w:t>
      </w:r>
      <w:r w:rsidR="00561784" w:rsidRPr="00A80FDA">
        <w:rPr>
          <w:rFonts w:ascii="Times New Roman" w:hAnsi="Times New Roman" w:cs="Times New Roman"/>
          <w:highlight w:val="white"/>
        </w:rPr>
        <w:t xml:space="preserve"> вы пришли. С миссией. С </w:t>
      </w:r>
      <w:r w:rsidR="00522331" w:rsidRPr="00A80FDA">
        <w:rPr>
          <w:rFonts w:ascii="Times New Roman" w:hAnsi="Times New Roman" w:cs="Times New Roman"/>
          <w:highlight w:val="white"/>
        </w:rPr>
        <w:t>благой</w:t>
      </w:r>
      <w:r w:rsidR="00561784" w:rsidRPr="00A80FDA">
        <w:rPr>
          <w:rFonts w:ascii="Times New Roman" w:hAnsi="Times New Roman" w:cs="Times New Roman"/>
          <w:highlight w:val="white"/>
        </w:rPr>
        <w:t xml:space="preserve"> вестью. И</w:t>
      </w:r>
      <w:r w:rsidR="00070444" w:rsidRPr="00A80FDA">
        <w:rPr>
          <w:rFonts w:ascii="Times New Roman" w:hAnsi="Times New Roman" w:cs="Times New Roman"/>
          <w:highlight w:val="white"/>
        </w:rPr>
        <w:t>, конечно,</w:t>
      </w:r>
      <w:r w:rsidR="00561784" w:rsidRPr="00A80FDA">
        <w:rPr>
          <w:rFonts w:ascii="Times New Roman" w:hAnsi="Times New Roman" w:cs="Times New Roman"/>
          <w:highlight w:val="white"/>
        </w:rPr>
        <w:t xml:space="preserve"> вы </w:t>
      </w:r>
      <w:r w:rsidR="00D727D5" w:rsidRPr="00A80FDA">
        <w:rPr>
          <w:rFonts w:ascii="Times New Roman" w:hAnsi="Times New Roman" w:cs="Times New Roman"/>
          <w:highlight w:val="white"/>
        </w:rPr>
        <w:t>прекрасно разбираетесь</w:t>
      </w:r>
      <w:r w:rsidR="006A7098" w:rsidRPr="00A80FDA">
        <w:rPr>
          <w:rFonts w:ascii="Times New Roman" w:hAnsi="Times New Roman" w:cs="Times New Roman"/>
          <w:highlight w:val="white"/>
        </w:rPr>
        <w:t xml:space="preserve"> в том</w:t>
      </w:r>
      <w:r w:rsidR="00801914" w:rsidRPr="00A80FDA">
        <w:rPr>
          <w:rFonts w:ascii="Times New Roman" w:hAnsi="Times New Roman" w:cs="Times New Roman"/>
          <w:highlight w:val="white"/>
        </w:rPr>
        <w:t>, что</w:t>
      </w:r>
      <w:r w:rsidR="006A7098" w:rsidRPr="00A80FDA">
        <w:rPr>
          <w:rFonts w:ascii="Times New Roman" w:hAnsi="Times New Roman" w:cs="Times New Roman"/>
          <w:highlight w:val="white"/>
        </w:rPr>
        <w:t xml:space="preserve"> может пойти мне на пользу.</w:t>
      </w:r>
      <w:r w:rsidR="00561784" w:rsidRPr="00A80FDA">
        <w:rPr>
          <w:rFonts w:ascii="Times New Roman" w:hAnsi="Times New Roman" w:cs="Times New Roman"/>
          <w:highlight w:val="white"/>
        </w:rPr>
        <w:t xml:space="preserve"> Вы</w:t>
      </w:r>
      <w:r w:rsidR="00946734" w:rsidRPr="00A80FDA">
        <w:rPr>
          <w:rFonts w:ascii="Times New Roman" w:hAnsi="Times New Roman" w:cs="Times New Roman"/>
          <w:highlight w:val="white"/>
        </w:rPr>
        <w:t>,</w:t>
      </w:r>
      <w:r w:rsidR="00561784" w:rsidRPr="00A80FDA">
        <w:rPr>
          <w:rFonts w:ascii="Times New Roman" w:hAnsi="Times New Roman" w:cs="Times New Roman"/>
          <w:highlight w:val="white"/>
        </w:rPr>
        <w:t xml:space="preserve"> – столичный рафинированный интеллектуал, который ничего не понимает в ситуации </w:t>
      </w:r>
      <w:r w:rsidR="00833ABB" w:rsidRPr="00A80FDA">
        <w:rPr>
          <w:rFonts w:ascii="Times New Roman" w:hAnsi="Times New Roman" w:cs="Times New Roman"/>
          <w:highlight w:val="white"/>
        </w:rPr>
        <w:t>в чужой</w:t>
      </w:r>
      <w:r w:rsidR="00D727D5" w:rsidRPr="00A80FDA">
        <w:rPr>
          <w:rFonts w:ascii="Times New Roman" w:hAnsi="Times New Roman" w:cs="Times New Roman"/>
          <w:highlight w:val="white"/>
        </w:rPr>
        <w:t xml:space="preserve"> стране</w:t>
      </w:r>
      <w:r w:rsidR="00633C11" w:rsidRPr="00A80FDA">
        <w:rPr>
          <w:rFonts w:ascii="Times New Roman" w:hAnsi="Times New Roman" w:cs="Times New Roman"/>
          <w:highlight w:val="white"/>
        </w:rPr>
        <w:t xml:space="preserve"> и </w:t>
      </w:r>
      <w:r w:rsidR="000127D1" w:rsidRPr="00A80FDA">
        <w:rPr>
          <w:rFonts w:ascii="Times New Roman" w:hAnsi="Times New Roman" w:cs="Times New Roman"/>
          <w:highlight w:val="white"/>
        </w:rPr>
        <w:t xml:space="preserve">в </w:t>
      </w:r>
      <w:r w:rsidR="00633C11" w:rsidRPr="00A80FDA">
        <w:rPr>
          <w:rFonts w:ascii="Times New Roman" w:hAnsi="Times New Roman" w:cs="Times New Roman"/>
          <w:highlight w:val="white"/>
        </w:rPr>
        <w:t>чужой судьбе</w:t>
      </w:r>
      <w:r w:rsidR="00946734" w:rsidRPr="00A80FDA">
        <w:rPr>
          <w:rFonts w:ascii="Times New Roman" w:hAnsi="Times New Roman" w:cs="Times New Roman"/>
          <w:highlight w:val="white"/>
        </w:rPr>
        <w:t>,</w:t>
      </w:r>
      <w:r w:rsidR="00561784" w:rsidRPr="00A80FDA">
        <w:rPr>
          <w:rFonts w:ascii="Times New Roman" w:hAnsi="Times New Roman" w:cs="Times New Roman"/>
          <w:highlight w:val="white"/>
        </w:rPr>
        <w:t xml:space="preserve"> – позволяете себе </w:t>
      </w:r>
      <w:r w:rsidR="006A7098" w:rsidRPr="00A80FDA">
        <w:rPr>
          <w:rFonts w:ascii="Times New Roman" w:hAnsi="Times New Roman" w:cs="Times New Roman"/>
          <w:highlight w:val="white"/>
        </w:rPr>
        <w:t xml:space="preserve">великодушные жесты в мой адрес! </w:t>
      </w:r>
      <w:r w:rsidR="000E4E2B" w:rsidRPr="00A80FDA">
        <w:rPr>
          <w:rFonts w:ascii="Times New Roman" w:hAnsi="Times New Roman" w:cs="Times New Roman"/>
          <w:highlight w:val="white"/>
        </w:rPr>
        <w:t>А в</w:t>
      </w:r>
      <w:r w:rsidR="00801914" w:rsidRPr="00A80FDA">
        <w:rPr>
          <w:rFonts w:ascii="Times New Roman" w:hAnsi="Times New Roman" w:cs="Times New Roman"/>
          <w:highlight w:val="white"/>
        </w:rPr>
        <w:t>тайне пр</w:t>
      </w:r>
      <w:r w:rsidR="00C94BD9" w:rsidRPr="00A80FDA">
        <w:rPr>
          <w:rFonts w:ascii="Times New Roman" w:hAnsi="Times New Roman" w:cs="Times New Roman"/>
          <w:highlight w:val="white"/>
        </w:rPr>
        <w:t>одолжа</w:t>
      </w:r>
      <w:r w:rsidR="00522331" w:rsidRPr="00A80FDA">
        <w:rPr>
          <w:rFonts w:ascii="Times New Roman" w:hAnsi="Times New Roman" w:cs="Times New Roman"/>
          <w:highlight w:val="white"/>
        </w:rPr>
        <w:t>ете</w:t>
      </w:r>
      <w:r w:rsidR="00C94BD9" w:rsidRPr="00A80FDA">
        <w:rPr>
          <w:rFonts w:ascii="Times New Roman" w:hAnsi="Times New Roman" w:cs="Times New Roman"/>
          <w:highlight w:val="white"/>
        </w:rPr>
        <w:t xml:space="preserve"> презирать эту дикарку</w:t>
      </w:r>
      <w:r w:rsidR="000E4E2B" w:rsidRPr="00A80FDA">
        <w:rPr>
          <w:rFonts w:ascii="Times New Roman" w:hAnsi="Times New Roman" w:cs="Times New Roman"/>
          <w:highlight w:val="white"/>
        </w:rPr>
        <w:t>, хихикая</w:t>
      </w:r>
      <w:r w:rsidR="00801914" w:rsidRPr="00A80FDA">
        <w:rPr>
          <w:rFonts w:ascii="Times New Roman" w:hAnsi="Times New Roman" w:cs="Times New Roman"/>
          <w:highlight w:val="white"/>
        </w:rPr>
        <w:t xml:space="preserve">, </w:t>
      </w:r>
      <w:r w:rsidR="000E4E2B" w:rsidRPr="00A80FDA">
        <w:rPr>
          <w:rFonts w:ascii="Times New Roman" w:hAnsi="Times New Roman" w:cs="Times New Roman"/>
          <w:highlight w:val="white"/>
        </w:rPr>
        <w:t>в ожидании</w:t>
      </w:r>
      <w:r w:rsidR="00522331" w:rsidRPr="00A80FDA">
        <w:rPr>
          <w:rFonts w:ascii="Times New Roman" w:hAnsi="Times New Roman" w:cs="Times New Roman"/>
          <w:highlight w:val="white"/>
        </w:rPr>
        <w:t xml:space="preserve"> её</w:t>
      </w:r>
      <w:r w:rsidR="00801914" w:rsidRPr="00A80FDA">
        <w:rPr>
          <w:rFonts w:ascii="Times New Roman" w:hAnsi="Times New Roman" w:cs="Times New Roman"/>
          <w:highlight w:val="white"/>
        </w:rPr>
        <w:t xml:space="preserve"> решения. Ведь я почти уверена в том, что </w:t>
      </w:r>
      <w:r w:rsidR="000E4E2B" w:rsidRPr="00A80FDA">
        <w:rPr>
          <w:rFonts w:ascii="Times New Roman" w:hAnsi="Times New Roman" w:cs="Times New Roman"/>
          <w:highlight w:val="white"/>
        </w:rPr>
        <w:t>вы уже предсказали моё согласие!</w:t>
      </w:r>
      <w:r w:rsidR="00F60F93" w:rsidRPr="00A80FDA">
        <w:rPr>
          <w:rFonts w:ascii="Times New Roman" w:hAnsi="Times New Roman" w:cs="Times New Roman"/>
          <w:highlight w:val="white"/>
        </w:rPr>
        <w:t xml:space="preserve"> </w:t>
      </w:r>
    </w:p>
    <w:p w:rsidR="009C3441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F83341" w:rsidRPr="00A80FDA">
        <w:rPr>
          <w:rFonts w:ascii="Times New Roman" w:hAnsi="Times New Roman" w:cs="Times New Roman"/>
          <w:highlight w:val="white"/>
        </w:rPr>
        <w:t>Простите, я совершенно не хотел вас обидеть.</w:t>
      </w:r>
      <w:r w:rsidR="00BF6E17" w:rsidRPr="00A80FDA">
        <w:rPr>
          <w:rFonts w:ascii="Times New Roman" w:hAnsi="Times New Roman" w:cs="Times New Roman"/>
          <w:highlight w:val="white"/>
        </w:rPr>
        <w:t>..</w:t>
      </w:r>
    </w:p>
    <w:p w:rsidR="003D4434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C3441" w:rsidRPr="00A80FDA">
        <w:rPr>
          <w:rFonts w:ascii="Times New Roman" w:hAnsi="Times New Roman" w:cs="Times New Roman"/>
          <w:highlight w:val="white"/>
        </w:rPr>
        <w:t>Вы это сделал</w:t>
      </w:r>
      <w:r w:rsidR="00DD05B5" w:rsidRPr="00A80FDA">
        <w:rPr>
          <w:rFonts w:ascii="Times New Roman" w:hAnsi="Times New Roman" w:cs="Times New Roman"/>
          <w:highlight w:val="white"/>
        </w:rPr>
        <w:t xml:space="preserve">и, когда решили </w:t>
      </w:r>
      <w:r w:rsidR="000E4E2B" w:rsidRPr="00A80FDA">
        <w:rPr>
          <w:rFonts w:ascii="Times New Roman" w:hAnsi="Times New Roman" w:cs="Times New Roman"/>
          <w:highlight w:val="white"/>
        </w:rPr>
        <w:t>придти</w:t>
      </w:r>
      <w:r w:rsidR="00DD05B5" w:rsidRPr="00A80FDA">
        <w:rPr>
          <w:rFonts w:ascii="Times New Roman" w:hAnsi="Times New Roman" w:cs="Times New Roman"/>
          <w:highlight w:val="white"/>
        </w:rPr>
        <w:t xml:space="preserve"> сюда</w:t>
      </w:r>
      <w:r w:rsidR="000E4E2B" w:rsidRPr="00A80FDA">
        <w:rPr>
          <w:rFonts w:ascii="Times New Roman" w:hAnsi="Times New Roman" w:cs="Times New Roman"/>
          <w:highlight w:val="white"/>
        </w:rPr>
        <w:t>!</w:t>
      </w:r>
      <w:r w:rsidR="009C3441" w:rsidRPr="00A80FDA">
        <w:rPr>
          <w:rFonts w:ascii="Times New Roman" w:hAnsi="Times New Roman" w:cs="Times New Roman"/>
          <w:highlight w:val="white"/>
        </w:rPr>
        <w:t xml:space="preserve"> </w:t>
      </w:r>
    </w:p>
    <w:p w:rsidR="00B53214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3D4434" w:rsidRPr="00A80FDA">
        <w:rPr>
          <w:rFonts w:ascii="Times New Roman" w:hAnsi="Times New Roman" w:cs="Times New Roman"/>
          <w:highlight w:val="white"/>
        </w:rPr>
        <w:t>Я пришёл сюда по совершенно другим причинам.</w:t>
      </w:r>
    </w:p>
    <w:p w:rsidR="009C3441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46734" w:rsidRPr="00A80FDA">
        <w:rPr>
          <w:rFonts w:ascii="Times New Roman" w:hAnsi="Times New Roman" w:cs="Times New Roman"/>
          <w:highlight w:val="white"/>
        </w:rPr>
        <w:t>Ложь! Вы</w:t>
      </w:r>
      <w:r w:rsidR="00672E21" w:rsidRPr="00A80FDA">
        <w:rPr>
          <w:rFonts w:ascii="Times New Roman" w:hAnsi="Times New Roman" w:cs="Times New Roman"/>
          <w:highlight w:val="white"/>
        </w:rPr>
        <w:t xml:space="preserve"> </w:t>
      </w:r>
      <w:r w:rsidR="00DD25CE" w:rsidRPr="00A80FDA">
        <w:rPr>
          <w:rFonts w:ascii="Times New Roman" w:hAnsi="Times New Roman" w:cs="Times New Roman"/>
          <w:highlight w:val="white"/>
        </w:rPr>
        <w:t>решили</w:t>
      </w:r>
      <w:r w:rsidR="003D4434" w:rsidRPr="00A80FDA">
        <w:rPr>
          <w:rFonts w:ascii="Times New Roman" w:hAnsi="Times New Roman" w:cs="Times New Roman"/>
          <w:highlight w:val="white"/>
        </w:rPr>
        <w:t>, что</w:t>
      </w:r>
      <w:r w:rsidR="009C3441" w:rsidRPr="00A80FDA">
        <w:rPr>
          <w:rFonts w:ascii="Times New Roman" w:hAnsi="Times New Roman" w:cs="Times New Roman"/>
          <w:highlight w:val="white"/>
        </w:rPr>
        <w:t>, раз за ней тянется такое прошлое, то почему бы не повторить ещё раз? Разве не так?</w:t>
      </w:r>
    </w:p>
    <w:p w:rsidR="000E4E2B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>.</w:t>
      </w:r>
      <w:r w:rsidR="009E5F72" w:rsidRPr="00A80FDA">
        <w:rPr>
          <w:rFonts w:ascii="Times New Roman" w:hAnsi="Times New Roman" w:cs="Times New Roman"/>
          <w:highlight w:val="white"/>
        </w:rPr>
        <w:t xml:space="preserve"> </w:t>
      </w:r>
      <w:r w:rsidR="00092851" w:rsidRPr="00A80FDA">
        <w:rPr>
          <w:rFonts w:ascii="Times New Roman" w:hAnsi="Times New Roman" w:cs="Times New Roman"/>
          <w:highlight w:val="white"/>
        </w:rPr>
        <w:t xml:space="preserve">Хорошо. Хорошо. </w:t>
      </w:r>
      <w:r w:rsidR="000127D1" w:rsidRPr="00A80FDA">
        <w:rPr>
          <w:rFonts w:ascii="Times New Roman" w:hAnsi="Times New Roman" w:cs="Times New Roman"/>
          <w:highlight w:val="white"/>
        </w:rPr>
        <w:t>А вы полагаете, что заслуживаете чего-то большего?</w:t>
      </w:r>
      <w:r w:rsidR="000E4E2B" w:rsidRPr="00A80FDA">
        <w:rPr>
          <w:rFonts w:ascii="Times New Roman" w:hAnsi="Times New Roman" w:cs="Times New Roman"/>
          <w:highlight w:val="white"/>
        </w:rPr>
        <w:t xml:space="preserve"> За небла</w:t>
      </w:r>
      <w:r w:rsidR="000127D1" w:rsidRPr="00A80FDA">
        <w:rPr>
          <w:rFonts w:ascii="Times New Roman" w:hAnsi="Times New Roman" w:cs="Times New Roman"/>
          <w:highlight w:val="white"/>
        </w:rPr>
        <w:t>годарность нужно расплачиваться.</w:t>
      </w:r>
    </w:p>
    <w:p w:rsidR="000E4E2B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A1F75" w:rsidRPr="00A80FDA">
        <w:rPr>
          <w:rFonts w:ascii="Times New Roman" w:hAnsi="Times New Roman" w:cs="Times New Roman"/>
          <w:highlight w:val="white"/>
        </w:rPr>
        <w:t xml:space="preserve">О какой благодарности вы </w:t>
      </w:r>
      <w:r w:rsidR="003D4434" w:rsidRPr="00A80FDA">
        <w:rPr>
          <w:rFonts w:ascii="Times New Roman" w:hAnsi="Times New Roman" w:cs="Times New Roman"/>
          <w:highlight w:val="white"/>
        </w:rPr>
        <w:t>говорите</w:t>
      </w:r>
      <w:r w:rsidR="000E4E2B" w:rsidRPr="00A80FDA">
        <w:rPr>
          <w:rFonts w:ascii="Times New Roman" w:hAnsi="Times New Roman" w:cs="Times New Roman"/>
          <w:highlight w:val="white"/>
        </w:rPr>
        <w:t>? К кому? К оккупантам, захватившим м</w:t>
      </w:r>
      <w:r w:rsidR="00DD05B5" w:rsidRPr="00A80FDA">
        <w:rPr>
          <w:rFonts w:ascii="Times New Roman" w:hAnsi="Times New Roman" w:cs="Times New Roman"/>
          <w:highlight w:val="white"/>
        </w:rPr>
        <w:t>ою страну?</w:t>
      </w:r>
    </w:p>
    <w:p w:rsidR="00941B0A" w:rsidRPr="00A80FDA" w:rsidRDefault="004F192A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0E4E2B" w:rsidRPr="00A80FDA">
        <w:rPr>
          <w:rFonts w:ascii="Times New Roman" w:hAnsi="Times New Roman" w:cs="Times New Roman"/>
          <w:highlight w:val="white"/>
        </w:rPr>
        <w:t xml:space="preserve">Эти </w:t>
      </w:r>
      <w:r w:rsidR="00DD05B5" w:rsidRPr="00A80FDA">
        <w:rPr>
          <w:rFonts w:ascii="Times New Roman" w:hAnsi="Times New Roman" w:cs="Times New Roman"/>
          <w:highlight w:val="white"/>
        </w:rPr>
        <w:t xml:space="preserve">так называемые </w:t>
      </w:r>
      <w:r w:rsidR="000E4E2B" w:rsidRPr="00A80FDA">
        <w:rPr>
          <w:rFonts w:ascii="Times New Roman" w:hAnsi="Times New Roman" w:cs="Times New Roman"/>
          <w:highlight w:val="white"/>
        </w:rPr>
        <w:t xml:space="preserve">оккупанты </w:t>
      </w:r>
      <w:r w:rsidR="00DD05B5" w:rsidRPr="00A80FDA">
        <w:rPr>
          <w:rFonts w:ascii="Times New Roman" w:hAnsi="Times New Roman" w:cs="Times New Roman"/>
          <w:highlight w:val="white"/>
        </w:rPr>
        <w:t>вытащили вашу страну</w:t>
      </w:r>
      <w:r w:rsidR="000E4E2B" w:rsidRPr="00A80FDA">
        <w:rPr>
          <w:rFonts w:ascii="Times New Roman" w:hAnsi="Times New Roman" w:cs="Times New Roman"/>
          <w:highlight w:val="white"/>
        </w:rPr>
        <w:t xml:space="preserve"> из средн</w:t>
      </w:r>
      <w:r w:rsidR="00035671" w:rsidRPr="00A80FDA">
        <w:rPr>
          <w:rFonts w:ascii="Times New Roman" w:hAnsi="Times New Roman" w:cs="Times New Roman"/>
          <w:highlight w:val="white"/>
        </w:rPr>
        <w:t>евековья, построили вам заводы и</w:t>
      </w:r>
      <w:r w:rsidR="00DD05B5" w:rsidRPr="00A80FDA">
        <w:rPr>
          <w:rFonts w:ascii="Times New Roman" w:hAnsi="Times New Roman" w:cs="Times New Roman"/>
          <w:highlight w:val="white"/>
        </w:rPr>
        <w:t xml:space="preserve"> фабрики, мосты, </w:t>
      </w:r>
      <w:r w:rsidR="000E4E2B" w:rsidRPr="00A80FDA">
        <w:rPr>
          <w:rFonts w:ascii="Times New Roman" w:hAnsi="Times New Roman" w:cs="Times New Roman"/>
          <w:highlight w:val="white"/>
        </w:rPr>
        <w:t>театры...</w:t>
      </w:r>
    </w:p>
    <w:p w:rsidR="004F192A" w:rsidRPr="00A80FDA" w:rsidRDefault="004F192A" w:rsidP="004F192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C94BD9" w:rsidRPr="00A80FDA">
        <w:rPr>
          <w:rFonts w:ascii="Times New Roman" w:hAnsi="Times New Roman" w:cs="Times New Roman"/>
          <w:highlight w:val="white"/>
        </w:rPr>
        <w:t xml:space="preserve">И </w:t>
      </w:r>
      <w:r w:rsidR="00DB7AE3" w:rsidRPr="00A80FDA">
        <w:rPr>
          <w:rFonts w:ascii="Times New Roman" w:hAnsi="Times New Roman" w:cs="Times New Roman"/>
          <w:highlight w:val="white"/>
        </w:rPr>
        <w:t xml:space="preserve">на десятилетия </w:t>
      </w:r>
      <w:r w:rsidR="00C94BD9" w:rsidRPr="00A80FDA">
        <w:rPr>
          <w:rFonts w:ascii="Times New Roman" w:hAnsi="Times New Roman" w:cs="Times New Roman"/>
          <w:highlight w:val="white"/>
        </w:rPr>
        <w:t>в</w:t>
      </w:r>
      <w:r w:rsidR="006D4D08" w:rsidRPr="00A80FDA">
        <w:rPr>
          <w:rFonts w:ascii="Times New Roman" w:hAnsi="Times New Roman" w:cs="Times New Roman"/>
          <w:highlight w:val="white"/>
        </w:rPr>
        <w:t>огнали</w:t>
      </w:r>
      <w:r w:rsidR="000E4E2B" w:rsidRPr="00A80FDA">
        <w:rPr>
          <w:rFonts w:ascii="Times New Roman" w:hAnsi="Times New Roman" w:cs="Times New Roman"/>
          <w:highlight w:val="white"/>
        </w:rPr>
        <w:t xml:space="preserve"> в рабство</w:t>
      </w:r>
      <w:r w:rsidR="00DD05B5" w:rsidRPr="00A80FDA">
        <w:rPr>
          <w:rFonts w:ascii="Times New Roman" w:hAnsi="Times New Roman" w:cs="Times New Roman"/>
          <w:highlight w:val="white"/>
        </w:rPr>
        <w:t>!</w:t>
      </w:r>
      <w:r w:rsidR="000E4E2B" w:rsidRPr="00A80FDA">
        <w:rPr>
          <w:rFonts w:ascii="Times New Roman" w:hAnsi="Times New Roman" w:cs="Times New Roman"/>
          <w:highlight w:val="white"/>
        </w:rPr>
        <w:t xml:space="preserve"> </w:t>
      </w:r>
      <w:r w:rsidR="00453562" w:rsidRPr="00A80FDA">
        <w:rPr>
          <w:rFonts w:ascii="Times New Roman" w:hAnsi="Times New Roman" w:cs="Times New Roman"/>
          <w:highlight w:val="white"/>
        </w:rPr>
        <w:t xml:space="preserve">Это старая песня. </w:t>
      </w:r>
      <w:r w:rsidR="00DB7AE3" w:rsidRPr="00A80FDA">
        <w:rPr>
          <w:rFonts w:ascii="Times New Roman" w:hAnsi="Times New Roman" w:cs="Times New Roman"/>
          <w:highlight w:val="white"/>
        </w:rPr>
        <w:t>Она сильно отдаёт расовой теорией</w:t>
      </w:r>
      <w:r w:rsidR="00453562" w:rsidRPr="00A80FDA">
        <w:rPr>
          <w:rFonts w:ascii="Times New Roman" w:hAnsi="Times New Roman" w:cs="Times New Roman"/>
          <w:highlight w:val="white"/>
        </w:rPr>
        <w:t xml:space="preserve">. </w:t>
      </w:r>
      <w:r w:rsidR="000E4E2B" w:rsidRPr="00A80FDA">
        <w:rPr>
          <w:rFonts w:ascii="Times New Roman" w:hAnsi="Times New Roman" w:cs="Times New Roman"/>
          <w:highlight w:val="white"/>
        </w:rPr>
        <w:t>Неужели вы думаете, что не будь вас, мы бы и дальше продолжали оставаться в средневековье?</w:t>
      </w:r>
    </w:p>
    <w:p w:rsidR="004F192A" w:rsidRPr="00A80FDA" w:rsidRDefault="004F192A" w:rsidP="004F192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0E4E2B" w:rsidRPr="00A80FDA">
        <w:rPr>
          <w:rFonts w:ascii="Times New Roman" w:hAnsi="Times New Roman" w:cs="Times New Roman"/>
          <w:highlight w:val="white"/>
        </w:rPr>
        <w:t xml:space="preserve">Афганистан </w:t>
      </w:r>
      <w:r w:rsidR="006D4D08" w:rsidRPr="00A80FDA">
        <w:rPr>
          <w:rFonts w:ascii="Times New Roman" w:hAnsi="Times New Roman" w:cs="Times New Roman"/>
          <w:highlight w:val="white"/>
        </w:rPr>
        <w:t>там пребывает до сих пор</w:t>
      </w:r>
      <w:r w:rsidR="00E63C17" w:rsidRPr="00A80FDA">
        <w:rPr>
          <w:rFonts w:ascii="Times New Roman" w:hAnsi="Times New Roman" w:cs="Times New Roman"/>
          <w:highlight w:val="white"/>
        </w:rPr>
        <w:t>!</w:t>
      </w:r>
    </w:p>
    <w:p w:rsidR="00E63C17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40F8B" w:rsidRPr="00A80FDA">
        <w:rPr>
          <w:rFonts w:ascii="Times New Roman" w:hAnsi="Times New Roman" w:cs="Times New Roman"/>
          <w:highlight w:val="white"/>
        </w:rPr>
        <w:t xml:space="preserve">Восток поднимается. </w:t>
      </w:r>
      <w:r w:rsidR="00557932" w:rsidRPr="00A80FDA">
        <w:rPr>
          <w:rFonts w:ascii="Times New Roman" w:hAnsi="Times New Roman" w:cs="Times New Roman"/>
          <w:highlight w:val="white"/>
        </w:rPr>
        <w:t>И м</w:t>
      </w:r>
      <w:r w:rsidR="006E6299" w:rsidRPr="00A80FDA">
        <w:rPr>
          <w:rFonts w:ascii="Times New Roman" w:hAnsi="Times New Roman" w:cs="Times New Roman"/>
          <w:highlight w:val="white"/>
        </w:rPr>
        <w:t xml:space="preserve">ы больше в вас не нуждаемся. Оставьте нас в покое. </w:t>
      </w:r>
      <w:r w:rsidR="00124D88" w:rsidRPr="00A80FDA">
        <w:rPr>
          <w:rFonts w:ascii="Times New Roman" w:hAnsi="Times New Roman" w:cs="Times New Roman"/>
          <w:highlight w:val="white"/>
        </w:rPr>
        <w:t xml:space="preserve">Мы всё сделаем сами. </w:t>
      </w:r>
      <w:r w:rsidR="00E63C17" w:rsidRPr="00A80FDA">
        <w:rPr>
          <w:rFonts w:ascii="Times New Roman" w:hAnsi="Times New Roman" w:cs="Times New Roman"/>
          <w:highlight w:val="white"/>
        </w:rPr>
        <w:t>Кто вообще дал вам право судить други</w:t>
      </w:r>
      <w:r w:rsidR="00DB7AE3" w:rsidRPr="00A80FDA">
        <w:rPr>
          <w:rFonts w:ascii="Times New Roman" w:hAnsi="Times New Roman" w:cs="Times New Roman"/>
          <w:highlight w:val="white"/>
        </w:rPr>
        <w:t>е народы? Америка считает своим</w:t>
      </w:r>
      <w:r w:rsidR="00DD05B5" w:rsidRPr="00A80FDA">
        <w:rPr>
          <w:rFonts w:ascii="Times New Roman" w:hAnsi="Times New Roman" w:cs="Times New Roman"/>
          <w:highlight w:val="white"/>
        </w:rPr>
        <w:t xml:space="preserve"> </w:t>
      </w:r>
      <w:r w:rsidR="00E63C17" w:rsidRPr="00A80FDA">
        <w:rPr>
          <w:rFonts w:ascii="Times New Roman" w:hAnsi="Times New Roman" w:cs="Times New Roman"/>
          <w:highlight w:val="white"/>
        </w:rPr>
        <w:t xml:space="preserve">долгом нести в мир демократию. </w:t>
      </w:r>
      <w:r w:rsidR="00DD05B5" w:rsidRPr="00A80FDA">
        <w:rPr>
          <w:rFonts w:ascii="Times New Roman" w:hAnsi="Times New Roman" w:cs="Times New Roman"/>
          <w:highlight w:val="white"/>
        </w:rPr>
        <w:t xml:space="preserve">Россия </w:t>
      </w:r>
      <w:r w:rsidR="00954CDF" w:rsidRPr="00A80FDA">
        <w:rPr>
          <w:rFonts w:ascii="Times New Roman" w:hAnsi="Times New Roman" w:cs="Times New Roman"/>
          <w:highlight w:val="white"/>
        </w:rPr>
        <w:t>приписала себе</w:t>
      </w:r>
      <w:r w:rsidR="00453562" w:rsidRPr="00A80FDA">
        <w:rPr>
          <w:rFonts w:ascii="Times New Roman" w:hAnsi="Times New Roman" w:cs="Times New Roman"/>
          <w:highlight w:val="white"/>
        </w:rPr>
        <w:t xml:space="preserve"> </w:t>
      </w:r>
      <w:r w:rsidR="00954CDF" w:rsidRPr="00A80FDA">
        <w:rPr>
          <w:rFonts w:ascii="Times New Roman" w:hAnsi="Times New Roman" w:cs="Times New Roman"/>
          <w:highlight w:val="white"/>
        </w:rPr>
        <w:t>какую-то уникальную</w:t>
      </w:r>
      <w:r w:rsidR="00946734" w:rsidRPr="00A80FDA">
        <w:rPr>
          <w:rFonts w:ascii="Times New Roman" w:hAnsi="Times New Roman" w:cs="Times New Roman"/>
          <w:highlight w:val="white"/>
        </w:rPr>
        <w:t xml:space="preserve"> </w:t>
      </w:r>
      <w:r w:rsidR="00954CDF" w:rsidRPr="00A80FDA">
        <w:rPr>
          <w:rFonts w:ascii="Times New Roman" w:hAnsi="Times New Roman" w:cs="Times New Roman"/>
          <w:highlight w:val="white"/>
        </w:rPr>
        <w:t>цивилизацию</w:t>
      </w:r>
      <w:r w:rsidR="00E63C17" w:rsidRPr="00A80FDA">
        <w:rPr>
          <w:rFonts w:ascii="Times New Roman" w:hAnsi="Times New Roman" w:cs="Times New Roman"/>
          <w:highlight w:val="white"/>
        </w:rPr>
        <w:t>,</w:t>
      </w:r>
      <w:r w:rsidR="00DD05B5" w:rsidRPr="00A80FDA">
        <w:rPr>
          <w:rFonts w:ascii="Times New Roman" w:hAnsi="Times New Roman" w:cs="Times New Roman"/>
          <w:highlight w:val="white"/>
        </w:rPr>
        <w:t xml:space="preserve"> </w:t>
      </w:r>
      <w:r w:rsidR="00946734" w:rsidRPr="00A80FDA">
        <w:rPr>
          <w:rFonts w:ascii="Times New Roman" w:hAnsi="Times New Roman" w:cs="Times New Roman"/>
          <w:highlight w:val="white"/>
        </w:rPr>
        <w:t xml:space="preserve">которой  </w:t>
      </w:r>
      <w:r w:rsidR="003A1E5F" w:rsidRPr="00A80FDA">
        <w:rPr>
          <w:rFonts w:ascii="Times New Roman" w:hAnsi="Times New Roman" w:cs="Times New Roman"/>
          <w:highlight w:val="white"/>
        </w:rPr>
        <w:t xml:space="preserve">она </w:t>
      </w:r>
      <w:r w:rsidR="00946734" w:rsidRPr="00A80FDA">
        <w:rPr>
          <w:rFonts w:ascii="Times New Roman" w:hAnsi="Times New Roman" w:cs="Times New Roman"/>
          <w:highlight w:val="white"/>
        </w:rPr>
        <w:t>должна поделиться со</w:t>
      </w:r>
      <w:r w:rsidR="00453562" w:rsidRPr="00A80FDA">
        <w:rPr>
          <w:rFonts w:ascii="Times New Roman" w:hAnsi="Times New Roman" w:cs="Times New Roman"/>
          <w:highlight w:val="white"/>
        </w:rPr>
        <w:t xml:space="preserve"> все</w:t>
      </w:r>
      <w:r w:rsidR="00946734" w:rsidRPr="00A80FDA">
        <w:rPr>
          <w:rFonts w:ascii="Times New Roman" w:hAnsi="Times New Roman" w:cs="Times New Roman"/>
          <w:highlight w:val="white"/>
        </w:rPr>
        <w:t>ми</w:t>
      </w:r>
      <w:r w:rsidR="00E63C17" w:rsidRPr="00A80FDA">
        <w:rPr>
          <w:rFonts w:ascii="Times New Roman" w:hAnsi="Times New Roman" w:cs="Times New Roman"/>
          <w:highlight w:val="white"/>
        </w:rPr>
        <w:t>.</w:t>
      </w:r>
      <w:r w:rsidR="00110BEA" w:rsidRPr="00A80FDA">
        <w:rPr>
          <w:rFonts w:ascii="Times New Roman" w:hAnsi="Times New Roman" w:cs="Times New Roman"/>
          <w:highlight w:val="white"/>
        </w:rPr>
        <w:t xml:space="preserve"> </w:t>
      </w:r>
      <w:r w:rsidR="00954CDF" w:rsidRPr="00A80FDA">
        <w:rPr>
          <w:rFonts w:ascii="Times New Roman" w:hAnsi="Times New Roman" w:cs="Times New Roman"/>
          <w:highlight w:val="white"/>
        </w:rPr>
        <w:t>Но это чушь! И в</w:t>
      </w:r>
      <w:r w:rsidR="00640F8B" w:rsidRPr="00A80FDA">
        <w:rPr>
          <w:rFonts w:ascii="Times New Roman" w:hAnsi="Times New Roman" w:cs="Times New Roman"/>
          <w:highlight w:val="white"/>
        </w:rPr>
        <w:t xml:space="preserve">аше время </w:t>
      </w:r>
      <w:r w:rsidR="00F34B34" w:rsidRPr="00A80FDA">
        <w:rPr>
          <w:rFonts w:ascii="Times New Roman" w:hAnsi="Times New Roman" w:cs="Times New Roman"/>
          <w:highlight w:val="white"/>
        </w:rPr>
        <w:t>прошло!</w:t>
      </w:r>
    </w:p>
    <w:p w:rsidR="00A008DC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008DC" w:rsidRPr="00A80FDA">
        <w:rPr>
          <w:rFonts w:ascii="Times New Roman" w:hAnsi="Times New Roman" w:cs="Times New Roman"/>
          <w:highlight w:val="white"/>
        </w:rPr>
        <w:t xml:space="preserve">Не надо судить </w:t>
      </w:r>
      <w:r w:rsidR="00C035EE" w:rsidRPr="00E82EFF">
        <w:rPr>
          <w:rFonts w:ascii="Times New Roman" w:hAnsi="Times New Roman" w:cs="Times New Roman"/>
        </w:rPr>
        <w:t xml:space="preserve">о нас </w:t>
      </w:r>
      <w:r w:rsidR="00A008DC" w:rsidRPr="00A80FDA">
        <w:rPr>
          <w:rFonts w:ascii="Times New Roman" w:hAnsi="Times New Roman" w:cs="Times New Roman"/>
          <w:highlight w:val="white"/>
        </w:rPr>
        <w:t>по сегодняшнему дню! Да, у нас тяжёлые времена, но скоро всё изменится.</w:t>
      </w:r>
    </w:p>
    <w:p w:rsidR="002D39D6" w:rsidRPr="00A80FDA" w:rsidRDefault="004F192A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008DC" w:rsidRPr="00A80FDA">
        <w:rPr>
          <w:rFonts w:ascii="Times New Roman" w:hAnsi="Times New Roman" w:cs="Times New Roman"/>
          <w:highlight w:val="white"/>
        </w:rPr>
        <w:t xml:space="preserve">Каким образом? Где эти волшебники? Ваша элита </w:t>
      </w:r>
      <w:r w:rsidR="002D39D6" w:rsidRPr="00A80FDA">
        <w:rPr>
          <w:rFonts w:ascii="Times New Roman" w:hAnsi="Times New Roman" w:cs="Times New Roman"/>
          <w:highlight w:val="white"/>
        </w:rPr>
        <w:t>отупела от</w:t>
      </w:r>
      <w:r w:rsidR="00A008DC" w:rsidRPr="00A80FDA">
        <w:rPr>
          <w:rFonts w:ascii="Times New Roman" w:hAnsi="Times New Roman" w:cs="Times New Roman"/>
          <w:highlight w:val="white"/>
        </w:rPr>
        <w:t xml:space="preserve"> роскоши</w:t>
      </w:r>
      <w:r w:rsidR="002D39D6" w:rsidRPr="00A80FDA">
        <w:rPr>
          <w:rFonts w:ascii="Times New Roman" w:hAnsi="Times New Roman" w:cs="Times New Roman"/>
          <w:highlight w:val="white"/>
        </w:rPr>
        <w:t xml:space="preserve"> и </w:t>
      </w:r>
      <w:proofErr w:type="gramStart"/>
      <w:r w:rsidR="002D39D6" w:rsidRPr="00A80FDA">
        <w:rPr>
          <w:rFonts w:ascii="Times New Roman" w:hAnsi="Times New Roman" w:cs="Times New Roman"/>
          <w:highlight w:val="white"/>
        </w:rPr>
        <w:t>лизоблюдства</w:t>
      </w:r>
      <w:proofErr w:type="gramEnd"/>
      <w:r w:rsidR="00A008DC" w:rsidRPr="00A80FDA">
        <w:rPr>
          <w:rFonts w:ascii="Times New Roman" w:hAnsi="Times New Roman" w:cs="Times New Roman"/>
          <w:highlight w:val="white"/>
        </w:rPr>
        <w:t xml:space="preserve">. </w:t>
      </w:r>
      <w:r w:rsidR="00091941" w:rsidRPr="00A80FDA">
        <w:rPr>
          <w:rFonts w:ascii="Times New Roman" w:hAnsi="Times New Roman" w:cs="Times New Roman"/>
          <w:highlight w:val="white"/>
        </w:rPr>
        <w:t xml:space="preserve">Ваш народ пребывает в </w:t>
      </w:r>
      <w:r w:rsidR="00442D24" w:rsidRPr="00A80FDA">
        <w:rPr>
          <w:rFonts w:ascii="Times New Roman" w:hAnsi="Times New Roman" w:cs="Times New Roman"/>
          <w:highlight w:val="white"/>
        </w:rPr>
        <w:t xml:space="preserve">дикости и </w:t>
      </w:r>
      <w:r w:rsidR="00091941" w:rsidRPr="00A80FDA">
        <w:rPr>
          <w:rFonts w:ascii="Times New Roman" w:hAnsi="Times New Roman" w:cs="Times New Roman"/>
          <w:highlight w:val="white"/>
        </w:rPr>
        <w:t xml:space="preserve">безграмотности. </w:t>
      </w:r>
      <w:r w:rsidR="00A008DC" w:rsidRPr="00A80FDA">
        <w:rPr>
          <w:rFonts w:ascii="Times New Roman" w:hAnsi="Times New Roman" w:cs="Times New Roman"/>
          <w:highlight w:val="white"/>
        </w:rPr>
        <w:t xml:space="preserve">У вас нет идей, </w:t>
      </w:r>
      <w:r w:rsidR="00CB4F92" w:rsidRPr="00A80FDA">
        <w:rPr>
          <w:rFonts w:ascii="Times New Roman" w:hAnsi="Times New Roman" w:cs="Times New Roman"/>
          <w:highlight w:val="white"/>
        </w:rPr>
        <w:t>нет убеждений,</w:t>
      </w:r>
      <w:r w:rsidR="00091941" w:rsidRPr="00A80FDA">
        <w:rPr>
          <w:rFonts w:ascii="Times New Roman" w:hAnsi="Times New Roman" w:cs="Times New Roman"/>
          <w:highlight w:val="white"/>
        </w:rPr>
        <w:t xml:space="preserve"> </w:t>
      </w:r>
      <w:r w:rsidR="00A008DC" w:rsidRPr="00A80FDA">
        <w:rPr>
          <w:rFonts w:ascii="Times New Roman" w:hAnsi="Times New Roman" w:cs="Times New Roman"/>
          <w:highlight w:val="white"/>
        </w:rPr>
        <w:t>нет</w:t>
      </w:r>
      <w:r w:rsidR="001E3EF6" w:rsidRPr="00A80FDA">
        <w:rPr>
          <w:rFonts w:ascii="Times New Roman" w:hAnsi="Times New Roman" w:cs="Times New Roman"/>
          <w:highlight w:val="white"/>
        </w:rPr>
        <w:t xml:space="preserve"> сил!</w:t>
      </w:r>
      <w:r w:rsidR="00091941" w:rsidRPr="00A80FDA">
        <w:rPr>
          <w:rFonts w:ascii="Times New Roman" w:hAnsi="Times New Roman" w:cs="Times New Roman"/>
          <w:highlight w:val="white"/>
        </w:rPr>
        <w:t xml:space="preserve"> Взять хотя бы вашу </w:t>
      </w:r>
      <w:proofErr w:type="spellStart"/>
      <w:r w:rsidR="00091941" w:rsidRPr="00A80FDA">
        <w:rPr>
          <w:rFonts w:ascii="Times New Roman" w:hAnsi="Times New Roman" w:cs="Times New Roman"/>
          <w:highlight w:val="white"/>
        </w:rPr>
        <w:t>Казанкину</w:t>
      </w:r>
      <w:proofErr w:type="spellEnd"/>
      <w:r w:rsidR="00091941" w:rsidRPr="00A80FDA">
        <w:rPr>
          <w:rFonts w:ascii="Times New Roman" w:hAnsi="Times New Roman" w:cs="Times New Roman"/>
          <w:highlight w:val="white"/>
        </w:rPr>
        <w:t xml:space="preserve">. Ведь она прекрасно знала о моём прошлом. Я бы простила её, если бы она </w:t>
      </w:r>
      <w:r w:rsidR="00442D24" w:rsidRPr="00A80FDA">
        <w:rPr>
          <w:rFonts w:ascii="Times New Roman" w:hAnsi="Times New Roman" w:cs="Times New Roman"/>
          <w:highlight w:val="white"/>
        </w:rPr>
        <w:t xml:space="preserve">отвернулась </w:t>
      </w:r>
      <w:r w:rsidR="00955EA8" w:rsidRPr="00A80FDA">
        <w:rPr>
          <w:rFonts w:ascii="Times New Roman" w:hAnsi="Times New Roman" w:cs="Times New Roman"/>
          <w:highlight w:val="white"/>
        </w:rPr>
        <w:t>от меня</w:t>
      </w:r>
      <w:r w:rsidR="00091941" w:rsidRPr="00A80FDA">
        <w:rPr>
          <w:rFonts w:ascii="Times New Roman" w:hAnsi="Times New Roman" w:cs="Times New Roman"/>
          <w:highlight w:val="white"/>
        </w:rPr>
        <w:t>. Но – нет! Она постоянно твердит</w:t>
      </w:r>
      <w:r w:rsidR="00955EA8" w:rsidRPr="00A80FDA">
        <w:rPr>
          <w:rFonts w:ascii="Times New Roman" w:hAnsi="Times New Roman" w:cs="Times New Roman"/>
          <w:highlight w:val="white"/>
        </w:rPr>
        <w:t xml:space="preserve"> мне</w:t>
      </w:r>
      <w:r w:rsidR="00091941" w:rsidRPr="00A80FDA">
        <w:rPr>
          <w:rFonts w:ascii="Times New Roman" w:hAnsi="Times New Roman" w:cs="Times New Roman"/>
          <w:highlight w:val="white"/>
        </w:rPr>
        <w:t xml:space="preserve"> о каком</w:t>
      </w:r>
      <w:r w:rsidR="001E3EF6" w:rsidRPr="00A80FDA">
        <w:rPr>
          <w:rFonts w:ascii="Times New Roman" w:hAnsi="Times New Roman" w:cs="Times New Roman"/>
          <w:highlight w:val="white"/>
        </w:rPr>
        <w:t xml:space="preserve">-то </w:t>
      </w:r>
      <w:r w:rsidR="00091941" w:rsidRPr="00A80FDA">
        <w:rPr>
          <w:rFonts w:ascii="Times New Roman" w:hAnsi="Times New Roman" w:cs="Times New Roman"/>
          <w:highlight w:val="white"/>
        </w:rPr>
        <w:t xml:space="preserve">европейском либерализме, о </w:t>
      </w:r>
      <w:r w:rsidR="00955EA8" w:rsidRPr="00A80FDA">
        <w:rPr>
          <w:rFonts w:ascii="Times New Roman" w:hAnsi="Times New Roman" w:cs="Times New Roman"/>
          <w:highlight w:val="white"/>
        </w:rPr>
        <w:t>каком</w:t>
      </w:r>
      <w:r w:rsidR="001E3EF6" w:rsidRPr="00A80FDA">
        <w:rPr>
          <w:rFonts w:ascii="Times New Roman" w:hAnsi="Times New Roman" w:cs="Times New Roman"/>
          <w:highlight w:val="white"/>
        </w:rPr>
        <w:t xml:space="preserve">-то </w:t>
      </w:r>
      <w:r w:rsidR="00110BEA" w:rsidRPr="00A80FDA">
        <w:rPr>
          <w:rFonts w:ascii="Times New Roman" w:hAnsi="Times New Roman" w:cs="Times New Roman"/>
          <w:highlight w:val="white"/>
        </w:rPr>
        <w:t>гуманизме, о какой-то</w:t>
      </w:r>
      <w:r w:rsidR="00955EA8" w:rsidRPr="00A80FDA">
        <w:rPr>
          <w:rFonts w:ascii="Times New Roman" w:hAnsi="Times New Roman" w:cs="Times New Roman"/>
          <w:highlight w:val="white"/>
        </w:rPr>
        <w:t xml:space="preserve"> </w:t>
      </w:r>
      <w:r w:rsidR="00091941" w:rsidRPr="00A80FDA">
        <w:rPr>
          <w:rFonts w:ascii="Times New Roman" w:hAnsi="Times New Roman" w:cs="Times New Roman"/>
          <w:highlight w:val="white"/>
        </w:rPr>
        <w:t>толер</w:t>
      </w:r>
      <w:r w:rsidR="00CB4F92" w:rsidRPr="00A80FDA">
        <w:rPr>
          <w:rFonts w:ascii="Times New Roman" w:hAnsi="Times New Roman" w:cs="Times New Roman"/>
          <w:highlight w:val="white"/>
        </w:rPr>
        <w:t>антности. Беспринципная сучка</w:t>
      </w:r>
      <w:r w:rsidR="00091941" w:rsidRPr="00A80FDA">
        <w:rPr>
          <w:rFonts w:ascii="Times New Roman" w:hAnsi="Times New Roman" w:cs="Times New Roman"/>
          <w:highlight w:val="white"/>
        </w:rPr>
        <w:t>!</w:t>
      </w:r>
      <w:r w:rsidR="00955EA8" w:rsidRPr="00A80FDA">
        <w:rPr>
          <w:rFonts w:ascii="Times New Roman" w:hAnsi="Times New Roman" w:cs="Times New Roman"/>
          <w:highlight w:val="white"/>
        </w:rPr>
        <w:t xml:space="preserve"> Когда она со мной разговаривает</w:t>
      </w:r>
      <w:r w:rsidR="00091941" w:rsidRPr="00A80FDA">
        <w:rPr>
          <w:rFonts w:ascii="Times New Roman" w:hAnsi="Times New Roman" w:cs="Times New Roman"/>
          <w:highlight w:val="white"/>
        </w:rPr>
        <w:t>, мне хочется её ударить!</w:t>
      </w:r>
      <w:r w:rsidR="00A008DC" w:rsidRPr="00A80FDA">
        <w:rPr>
          <w:rFonts w:ascii="Times New Roman" w:hAnsi="Times New Roman" w:cs="Times New Roman"/>
          <w:highlight w:val="white"/>
        </w:rPr>
        <w:t xml:space="preserve"> </w:t>
      </w:r>
    </w:p>
    <w:p w:rsidR="00BB26E9" w:rsidRPr="00A80FDA" w:rsidRDefault="00D76179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955EA8" w:rsidRPr="00A80FDA">
        <w:rPr>
          <w:rFonts w:ascii="Times New Roman" w:hAnsi="Times New Roman" w:cs="Times New Roman"/>
          <w:highlight w:val="white"/>
        </w:rPr>
        <w:t>Как же вы лицемерны!</w:t>
      </w:r>
    </w:p>
    <w:p w:rsidR="00BF6E17" w:rsidRPr="00A80FDA" w:rsidRDefault="00D76179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237C7" w:rsidRPr="00A80FDA">
        <w:rPr>
          <w:rFonts w:ascii="Times New Roman" w:hAnsi="Times New Roman" w:cs="Times New Roman"/>
          <w:highlight w:val="white"/>
        </w:rPr>
        <w:t xml:space="preserve">И вы не лучше! Вы её тоже презираете. Я это прекрасно вижу. </w:t>
      </w:r>
    </w:p>
    <w:p w:rsidR="006237C7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237C7" w:rsidRPr="00A80FDA">
        <w:rPr>
          <w:rFonts w:ascii="Times New Roman" w:hAnsi="Times New Roman" w:cs="Times New Roman"/>
          <w:highlight w:val="white"/>
        </w:rPr>
        <w:t>Вы прекрасно ошибаетесь. И это личные отношения, вас не касающиеся.</w:t>
      </w:r>
    </w:p>
    <w:p w:rsidR="00A151FA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237C7" w:rsidRPr="00A80FDA">
        <w:rPr>
          <w:rFonts w:ascii="Times New Roman" w:hAnsi="Times New Roman" w:cs="Times New Roman"/>
          <w:highlight w:val="white"/>
        </w:rPr>
        <w:t xml:space="preserve">А мы сейчас говорим не о </w:t>
      </w:r>
      <w:proofErr w:type="gramStart"/>
      <w:r w:rsidR="006237C7" w:rsidRPr="00A80FDA">
        <w:rPr>
          <w:rFonts w:ascii="Times New Roman" w:hAnsi="Times New Roman" w:cs="Times New Roman"/>
          <w:highlight w:val="white"/>
        </w:rPr>
        <w:t>личном</w:t>
      </w:r>
      <w:proofErr w:type="gramEnd"/>
      <w:r w:rsidR="006237C7" w:rsidRPr="00A80FDA">
        <w:rPr>
          <w:rFonts w:ascii="Times New Roman" w:hAnsi="Times New Roman" w:cs="Times New Roman"/>
          <w:highlight w:val="white"/>
        </w:rPr>
        <w:t xml:space="preserve">. Мы говорим о вас. О </w:t>
      </w:r>
      <w:proofErr w:type="gramStart"/>
      <w:r w:rsidR="006237C7" w:rsidRPr="00A80FDA">
        <w:rPr>
          <w:rFonts w:ascii="Times New Roman" w:hAnsi="Times New Roman" w:cs="Times New Roman"/>
          <w:highlight w:val="white"/>
        </w:rPr>
        <w:t>таких</w:t>
      </w:r>
      <w:proofErr w:type="gramEnd"/>
      <w:r w:rsidR="006237C7" w:rsidRPr="00A80FDA">
        <w:rPr>
          <w:rFonts w:ascii="Times New Roman" w:hAnsi="Times New Roman" w:cs="Times New Roman"/>
          <w:highlight w:val="white"/>
        </w:rPr>
        <w:t>, как вы. Цезарь вырезал половину Галлии, но и через две тысячи лет они продолжают вспоминать Римскую империю с благодарностью. Потому, что доход превзошёл убыток. А что предложили нам вы? Заводы и фабрики? Казарму и кровавые идеи. Все народы бежали от вас. С радостью! И никто о вас больше не вспомнит. Никогда!</w:t>
      </w:r>
    </w:p>
    <w:p w:rsidR="001D245B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A151FA" w:rsidRPr="00A80FDA">
        <w:rPr>
          <w:rFonts w:ascii="Times New Roman" w:hAnsi="Times New Roman" w:cs="Times New Roman"/>
          <w:highlight w:val="white"/>
        </w:rPr>
        <w:t>Может быть</w:t>
      </w:r>
      <w:r w:rsidR="001D245B" w:rsidRPr="00A80FDA">
        <w:rPr>
          <w:rFonts w:ascii="Times New Roman" w:hAnsi="Times New Roman" w:cs="Times New Roman"/>
          <w:highlight w:val="white"/>
        </w:rPr>
        <w:t>,</w:t>
      </w:r>
      <w:r w:rsidR="00970F28" w:rsidRPr="00A80FDA">
        <w:rPr>
          <w:rFonts w:ascii="Times New Roman" w:hAnsi="Times New Roman" w:cs="Times New Roman"/>
          <w:highlight w:val="white"/>
        </w:rPr>
        <w:t xml:space="preserve"> поэтому </w:t>
      </w:r>
      <w:r w:rsidR="00A151FA" w:rsidRPr="00A80FDA">
        <w:rPr>
          <w:rFonts w:ascii="Times New Roman" w:hAnsi="Times New Roman" w:cs="Times New Roman"/>
          <w:highlight w:val="white"/>
        </w:rPr>
        <w:t xml:space="preserve">ваши мужчины теперь </w:t>
      </w:r>
      <w:r w:rsidR="001D245B" w:rsidRPr="00A80FDA">
        <w:rPr>
          <w:rFonts w:ascii="Times New Roman" w:hAnsi="Times New Roman" w:cs="Times New Roman"/>
          <w:highlight w:val="white"/>
        </w:rPr>
        <w:t xml:space="preserve">работают </w:t>
      </w:r>
      <w:r w:rsidR="00A151FA" w:rsidRPr="00A80FDA">
        <w:rPr>
          <w:rFonts w:ascii="Times New Roman" w:hAnsi="Times New Roman" w:cs="Times New Roman"/>
          <w:highlight w:val="white"/>
        </w:rPr>
        <w:t>у нас?</w:t>
      </w:r>
      <w:r w:rsidR="001D245B" w:rsidRPr="00A80FDA">
        <w:rPr>
          <w:rFonts w:ascii="Times New Roman" w:hAnsi="Times New Roman" w:cs="Times New Roman"/>
          <w:highlight w:val="white"/>
        </w:rPr>
        <w:t xml:space="preserve"> Может быть, поэтому вам </w:t>
      </w:r>
      <w:r w:rsidR="00107C4E" w:rsidRPr="00A80FDA">
        <w:rPr>
          <w:rFonts w:ascii="Times New Roman" w:hAnsi="Times New Roman" w:cs="Times New Roman"/>
          <w:highlight w:val="white"/>
        </w:rPr>
        <w:t xml:space="preserve">теперь </w:t>
      </w:r>
      <w:r w:rsidR="001D245B" w:rsidRPr="00A80FDA">
        <w:rPr>
          <w:rFonts w:ascii="Times New Roman" w:hAnsi="Times New Roman" w:cs="Times New Roman"/>
          <w:highlight w:val="white"/>
        </w:rPr>
        <w:t>так нужен русский переводчик? Может б</w:t>
      </w:r>
      <w:r w:rsidR="007D00C2" w:rsidRPr="00A80FDA">
        <w:rPr>
          <w:rFonts w:ascii="Times New Roman" w:hAnsi="Times New Roman" w:cs="Times New Roman"/>
          <w:highlight w:val="white"/>
        </w:rPr>
        <w:t>ыть, поэтому вы бежали не в</w:t>
      </w:r>
      <w:r w:rsidR="001D245B" w:rsidRPr="00A80FDA">
        <w:rPr>
          <w:rFonts w:ascii="Times New Roman" w:hAnsi="Times New Roman" w:cs="Times New Roman"/>
          <w:highlight w:val="white"/>
        </w:rPr>
        <w:t xml:space="preserve"> Иран, </w:t>
      </w:r>
      <w:r w:rsidR="007D00C2" w:rsidRPr="00A80FDA">
        <w:rPr>
          <w:rFonts w:ascii="Times New Roman" w:hAnsi="Times New Roman" w:cs="Times New Roman"/>
          <w:highlight w:val="white"/>
        </w:rPr>
        <w:t>а</w:t>
      </w:r>
      <w:r w:rsidR="001D245B" w:rsidRPr="00A80FDA">
        <w:rPr>
          <w:rFonts w:ascii="Times New Roman" w:hAnsi="Times New Roman" w:cs="Times New Roman"/>
          <w:highlight w:val="white"/>
        </w:rPr>
        <w:t xml:space="preserve"> в Россию?</w:t>
      </w:r>
    </w:p>
    <w:p w:rsidR="001D245B" w:rsidRPr="00A80FDA" w:rsidRDefault="00D76179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1D245B" w:rsidRPr="00A80FDA">
        <w:rPr>
          <w:rFonts w:ascii="Times New Roman" w:hAnsi="Times New Roman" w:cs="Times New Roman"/>
          <w:highlight w:val="white"/>
        </w:rPr>
        <w:t>Не н</w:t>
      </w:r>
      <w:r w:rsidR="00107C4E" w:rsidRPr="00A80FDA">
        <w:rPr>
          <w:rFonts w:ascii="Times New Roman" w:hAnsi="Times New Roman" w:cs="Times New Roman"/>
          <w:highlight w:val="white"/>
        </w:rPr>
        <w:t>адо путать культуру и экономику!</w:t>
      </w:r>
    </w:p>
    <w:p w:rsidR="00A37909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1D245B" w:rsidRPr="00A80FDA">
        <w:rPr>
          <w:rFonts w:ascii="Times New Roman" w:hAnsi="Times New Roman" w:cs="Times New Roman"/>
          <w:highlight w:val="white"/>
        </w:rPr>
        <w:t>Разве ваши стихи - это экономика?</w:t>
      </w:r>
      <w:r w:rsidR="00A37909" w:rsidRPr="00A80FDA">
        <w:rPr>
          <w:rFonts w:ascii="Times New Roman" w:hAnsi="Times New Roman" w:cs="Times New Roman"/>
          <w:highlight w:val="white"/>
        </w:rPr>
        <w:t xml:space="preserve"> И не поэтому ли вы теперь пишите не газели, а ямбы?</w:t>
      </w:r>
    </w:p>
    <w:p w:rsidR="007622DE" w:rsidRPr="00A80FDA" w:rsidRDefault="00D76179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7622DE" w:rsidRPr="00A80FDA">
        <w:rPr>
          <w:rFonts w:ascii="Times New Roman" w:hAnsi="Times New Roman" w:cs="Times New Roman"/>
          <w:highlight w:val="white"/>
        </w:rPr>
        <w:t xml:space="preserve">Знаете, что? Убирайтесь отсюда! </w:t>
      </w:r>
      <w:proofErr w:type="gramStart"/>
      <w:r w:rsidR="007622DE" w:rsidRPr="00A80FDA">
        <w:rPr>
          <w:rFonts w:ascii="Times New Roman" w:hAnsi="Times New Roman" w:cs="Times New Roman"/>
          <w:highlight w:val="white"/>
        </w:rPr>
        <w:t xml:space="preserve">Человек, имеющий чужие религию и алфавит, чужие одежду, культуру и философию, носящий чужое имя и раскатывающий на чужом автомобиле, не может учить меня </w:t>
      </w:r>
      <w:r w:rsidR="0087386A" w:rsidRPr="00A80FDA">
        <w:rPr>
          <w:rFonts w:ascii="Times New Roman" w:hAnsi="Times New Roman" w:cs="Times New Roman"/>
          <w:highlight w:val="white"/>
        </w:rPr>
        <w:t>нравственности</w:t>
      </w:r>
      <w:r w:rsidR="007622DE" w:rsidRPr="00A80FDA">
        <w:rPr>
          <w:rFonts w:ascii="Times New Roman" w:hAnsi="Times New Roman" w:cs="Times New Roman"/>
          <w:highlight w:val="white"/>
        </w:rPr>
        <w:t>!</w:t>
      </w:r>
      <w:proofErr w:type="gramEnd"/>
      <w:r w:rsidR="007622DE" w:rsidRPr="00A80FDA">
        <w:rPr>
          <w:rFonts w:ascii="Times New Roman" w:hAnsi="Times New Roman" w:cs="Times New Roman"/>
          <w:highlight w:val="white"/>
        </w:rPr>
        <w:t xml:space="preserve"> Тем более, когда от него несёт перегаром!</w:t>
      </w:r>
    </w:p>
    <w:p w:rsidR="00970F28" w:rsidRPr="00A80FDA" w:rsidRDefault="00970F28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CD4C46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7D00C2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48477E" w:rsidRPr="00A80FDA" w:rsidRDefault="0048477E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8477E" w:rsidRPr="00A80FDA" w:rsidRDefault="0048477E" w:rsidP="0048477E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17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7D00C2" w:rsidRPr="00A80FDA" w:rsidRDefault="007D00C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D00C2" w:rsidRPr="00A80FDA" w:rsidRDefault="00D76179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7D00C2" w:rsidRPr="00A80FDA">
        <w:rPr>
          <w:rFonts w:ascii="Times New Roman" w:hAnsi="Times New Roman" w:cs="Times New Roman"/>
          <w:highlight w:val="white"/>
        </w:rPr>
        <w:t>Я в бешенстве покинул это местечко.</w:t>
      </w:r>
      <w:r w:rsidR="008800C3" w:rsidRPr="00A80FDA">
        <w:rPr>
          <w:rFonts w:ascii="Times New Roman" w:hAnsi="Times New Roman" w:cs="Times New Roman"/>
          <w:highlight w:val="white"/>
        </w:rPr>
        <w:t xml:space="preserve"> Я больше никогда не собирался сюда возвращаться.</w:t>
      </w:r>
    </w:p>
    <w:p w:rsidR="008800C3" w:rsidRPr="00A80FDA" w:rsidRDefault="008800C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800C3" w:rsidRPr="00A80FDA" w:rsidRDefault="00D76179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8800C3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B67CEE" w:rsidRPr="00A80FDA">
        <w:rPr>
          <w:rFonts w:ascii="Times New Roman" w:hAnsi="Times New Roman" w:cs="Times New Roman"/>
          <w:i/>
          <w:highlight w:val="white"/>
        </w:rPr>
        <w:t>ЗУЛЬФИЯ</w:t>
      </w:r>
      <w:r w:rsidR="008800C3" w:rsidRPr="00A80FDA">
        <w:rPr>
          <w:rFonts w:ascii="Times New Roman" w:hAnsi="Times New Roman" w:cs="Times New Roman"/>
          <w:i/>
          <w:highlight w:val="white"/>
        </w:rPr>
        <w:t>.</w:t>
      </w:r>
    </w:p>
    <w:p w:rsidR="007B41AF" w:rsidRPr="00A80FDA" w:rsidRDefault="007B41A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CD4C46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ЗУЛЬФИЯ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CD4C46" w:rsidRPr="00A80FDA">
        <w:rPr>
          <w:rFonts w:ascii="Times New Roman" w:hAnsi="Times New Roman" w:cs="Times New Roman"/>
          <w:highlight w:val="white"/>
        </w:rPr>
        <w:t>Андрей! Постойте!</w:t>
      </w:r>
      <w:r w:rsidR="008800C3" w:rsidRPr="00A80FDA">
        <w:rPr>
          <w:rFonts w:ascii="Times New Roman" w:hAnsi="Times New Roman" w:cs="Times New Roman"/>
          <w:highlight w:val="white"/>
        </w:rPr>
        <w:t xml:space="preserve"> </w:t>
      </w:r>
      <w:r w:rsidR="00893F33" w:rsidRPr="00A80FDA">
        <w:rPr>
          <w:rFonts w:ascii="Times New Roman" w:hAnsi="Times New Roman" w:cs="Times New Roman"/>
          <w:highlight w:val="white"/>
        </w:rPr>
        <w:t>Андрей, могу я с вами поговорить?</w:t>
      </w:r>
    </w:p>
    <w:p w:rsidR="00CD4C46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63770F" w:rsidRPr="00A80FDA">
        <w:rPr>
          <w:rFonts w:ascii="Times New Roman" w:hAnsi="Times New Roman" w:cs="Times New Roman"/>
          <w:highlight w:val="white"/>
        </w:rPr>
        <w:t>О чём?</w:t>
      </w:r>
    </w:p>
    <w:p w:rsidR="00CD4C46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ЗУЛЬФИЯ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CD4C46" w:rsidRPr="00A80FDA">
        <w:rPr>
          <w:rFonts w:ascii="Times New Roman" w:hAnsi="Times New Roman" w:cs="Times New Roman"/>
          <w:highlight w:val="white"/>
        </w:rPr>
        <w:t xml:space="preserve">О </w:t>
      </w:r>
      <w:proofErr w:type="spellStart"/>
      <w:r w:rsidR="00CD4C46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CD4C46" w:rsidRPr="00A80FDA">
        <w:rPr>
          <w:rFonts w:ascii="Times New Roman" w:hAnsi="Times New Roman" w:cs="Times New Roman"/>
          <w:highlight w:val="white"/>
        </w:rPr>
        <w:t>.</w:t>
      </w:r>
    </w:p>
    <w:p w:rsidR="00CD4C46" w:rsidRPr="00A80FDA" w:rsidRDefault="00D76179" w:rsidP="00BF6E1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CD4C46" w:rsidRPr="00A80FDA">
        <w:rPr>
          <w:rFonts w:ascii="Times New Roman" w:hAnsi="Times New Roman" w:cs="Times New Roman"/>
          <w:highlight w:val="white"/>
        </w:rPr>
        <w:t>Мы уже обо всём поговорили.</w:t>
      </w:r>
    </w:p>
    <w:p w:rsidR="00E779A9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ЗУЛЬФИЯ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E779A9" w:rsidRPr="00A80FDA">
        <w:rPr>
          <w:rFonts w:ascii="Times New Roman" w:hAnsi="Times New Roman" w:cs="Times New Roman"/>
          <w:highlight w:val="white"/>
        </w:rPr>
        <w:t>Вы</w:t>
      </w:r>
      <w:r w:rsidR="00893F33" w:rsidRPr="00A80FDA">
        <w:rPr>
          <w:rFonts w:ascii="Times New Roman" w:hAnsi="Times New Roman" w:cs="Times New Roman"/>
          <w:highlight w:val="white"/>
        </w:rPr>
        <w:t xml:space="preserve"> плохо к ней относитесь – я вижу</w:t>
      </w:r>
      <w:r w:rsidR="00E779A9" w:rsidRPr="00A80FDA">
        <w:rPr>
          <w:rFonts w:ascii="Times New Roman" w:hAnsi="Times New Roman" w:cs="Times New Roman"/>
          <w:highlight w:val="white"/>
        </w:rPr>
        <w:t xml:space="preserve">. Но </w:t>
      </w:r>
      <w:r w:rsidR="00893F33" w:rsidRPr="00A80FDA">
        <w:rPr>
          <w:rFonts w:ascii="Times New Roman" w:hAnsi="Times New Roman" w:cs="Times New Roman"/>
          <w:highlight w:val="white"/>
        </w:rPr>
        <w:t>вы её не знаете</w:t>
      </w:r>
      <w:r w:rsidR="00E779A9" w:rsidRPr="00A80FDA">
        <w:rPr>
          <w:rFonts w:ascii="Times New Roman" w:hAnsi="Times New Roman" w:cs="Times New Roman"/>
          <w:highlight w:val="white"/>
        </w:rPr>
        <w:t>. Прошу вас. Она очень близкий мне человек. Я не хочу, чтобы вы о ней так плохо думали.</w:t>
      </w:r>
    </w:p>
    <w:p w:rsidR="00E779A9" w:rsidRPr="00A80FDA" w:rsidRDefault="00BF43A4" w:rsidP="00BF6E17">
      <w:pPr>
        <w:pStyle w:val="a3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АНДР</w:t>
      </w:r>
      <w:r w:rsidR="00D76179" w:rsidRPr="00A80FDA">
        <w:rPr>
          <w:rFonts w:ascii="Times New Roman" w:hAnsi="Times New Roman" w:cs="Times New Roman"/>
          <w:b/>
          <w:highlight w:val="white"/>
        </w:rPr>
        <w:t>ЕЙ</w:t>
      </w:r>
      <w:r w:rsidR="00BF6E17" w:rsidRPr="00A80FDA">
        <w:rPr>
          <w:rFonts w:ascii="Times New Roman" w:hAnsi="Times New Roman" w:cs="Times New Roman"/>
          <w:highlight w:val="white"/>
        </w:rPr>
        <w:t xml:space="preserve">. </w:t>
      </w:r>
      <w:r w:rsidR="00E779A9" w:rsidRPr="00A80FDA">
        <w:rPr>
          <w:rFonts w:ascii="Times New Roman" w:hAnsi="Times New Roman" w:cs="Times New Roman"/>
          <w:highlight w:val="white"/>
        </w:rPr>
        <w:t xml:space="preserve">Ну, хорошо. Здесь за углом есть небольшое кафе. </w:t>
      </w:r>
    </w:p>
    <w:p w:rsidR="00E779A9" w:rsidRPr="00A80FDA" w:rsidRDefault="00E779A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245A0" w:rsidRPr="00A80FDA" w:rsidRDefault="001245A0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кафе – день.</w:t>
      </w:r>
    </w:p>
    <w:p w:rsidR="00E635DD" w:rsidRPr="00A80FDA" w:rsidRDefault="00E635D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635DD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E635DD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ЗУЛЬФИЯ</w:t>
      </w:r>
      <w:r w:rsidR="00E635DD" w:rsidRPr="00A80FDA">
        <w:rPr>
          <w:rFonts w:ascii="Times New Roman" w:hAnsi="Times New Roman" w:cs="Times New Roman"/>
          <w:i/>
          <w:highlight w:val="white"/>
        </w:rPr>
        <w:t xml:space="preserve"> сидят за столиком.</w:t>
      </w:r>
    </w:p>
    <w:p w:rsidR="00E635DD" w:rsidRPr="00A80FDA" w:rsidRDefault="00E635D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442F6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ЗУЛЬФИЯ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656961" w:rsidRPr="00A80FDA">
        <w:rPr>
          <w:rFonts w:ascii="Times New Roman" w:hAnsi="Times New Roman" w:cs="Times New Roman"/>
          <w:highlight w:val="white"/>
        </w:rPr>
        <w:t>Никакая она не карьеристка и не политик. И</w:t>
      </w:r>
      <w:r w:rsidR="00893F33" w:rsidRPr="00A80FDA">
        <w:rPr>
          <w:rFonts w:ascii="Times New Roman" w:hAnsi="Times New Roman" w:cs="Times New Roman"/>
          <w:highlight w:val="white"/>
        </w:rPr>
        <w:t>, конечно,</w:t>
      </w:r>
      <w:r w:rsidR="00656961" w:rsidRPr="00A80FDA">
        <w:rPr>
          <w:rFonts w:ascii="Times New Roman" w:hAnsi="Times New Roman" w:cs="Times New Roman"/>
          <w:highlight w:val="white"/>
        </w:rPr>
        <w:t xml:space="preserve"> не </w:t>
      </w:r>
      <w:proofErr w:type="spellStart"/>
      <w:r w:rsidR="00656961" w:rsidRPr="00A80FDA">
        <w:rPr>
          <w:rFonts w:ascii="Times New Roman" w:hAnsi="Times New Roman" w:cs="Times New Roman"/>
          <w:highlight w:val="white"/>
        </w:rPr>
        <w:t>исламистка</w:t>
      </w:r>
      <w:proofErr w:type="spellEnd"/>
      <w:r w:rsidR="00656961" w:rsidRPr="00A80FDA">
        <w:rPr>
          <w:rFonts w:ascii="Times New Roman" w:hAnsi="Times New Roman" w:cs="Times New Roman"/>
          <w:highlight w:val="white"/>
        </w:rPr>
        <w:t>. Она была демократкой. Их партия состояла из местной интеллигенции. Тогда все были наивными</w:t>
      </w:r>
      <w:r w:rsidR="00A8457C" w:rsidRPr="00A80FDA">
        <w:rPr>
          <w:rFonts w:ascii="Times New Roman" w:hAnsi="Times New Roman" w:cs="Times New Roman"/>
          <w:highlight w:val="white"/>
        </w:rPr>
        <w:t xml:space="preserve"> романтиками. Знаете, эта вера в светлое будущее, в национальное возрождение. </w:t>
      </w:r>
      <w:r w:rsidR="00656961" w:rsidRPr="00A80FDA">
        <w:rPr>
          <w:rFonts w:ascii="Times New Roman" w:hAnsi="Times New Roman" w:cs="Times New Roman"/>
          <w:highlight w:val="white"/>
        </w:rPr>
        <w:t xml:space="preserve">Но скоро их лозунги перестали интересовать народ. </w:t>
      </w:r>
      <w:r w:rsidR="00A16FC5" w:rsidRPr="00A80FDA">
        <w:rPr>
          <w:rFonts w:ascii="Times New Roman" w:hAnsi="Times New Roman" w:cs="Times New Roman"/>
          <w:highlight w:val="white"/>
        </w:rPr>
        <w:t xml:space="preserve">То, что пишут в газетах и интернете – </w:t>
      </w:r>
      <w:r w:rsidR="001061B7" w:rsidRPr="00A80FDA">
        <w:rPr>
          <w:rFonts w:ascii="Times New Roman" w:hAnsi="Times New Roman" w:cs="Times New Roman"/>
          <w:highlight w:val="white"/>
        </w:rPr>
        <w:t>часто</w:t>
      </w:r>
      <w:r w:rsidR="00A16FC5" w:rsidRPr="00A80FDA">
        <w:rPr>
          <w:rFonts w:ascii="Times New Roman" w:hAnsi="Times New Roman" w:cs="Times New Roman"/>
          <w:highlight w:val="white"/>
        </w:rPr>
        <w:t xml:space="preserve"> просто ложь.</w:t>
      </w:r>
    </w:p>
    <w:p w:rsidR="00A77D68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9448EE" w:rsidRPr="00A80FDA">
        <w:rPr>
          <w:rFonts w:ascii="Times New Roman" w:hAnsi="Times New Roman" w:cs="Times New Roman"/>
          <w:highlight w:val="white"/>
        </w:rPr>
        <w:t xml:space="preserve">Простите, </w:t>
      </w:r>
      <w:proofErr w:type="spellStart"/>
      <w:r w:rsidR="008375A7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8375A7" w:rsidRPr="00A80FDA">
        <w:rPr>
          <w:rFonts w:ascii="Times New Roman" w:hAnsi="Times New Roman" w:cs="Times New Roman"/>
          <w:highlight w:val="white"/>
        </w:rPr>
        <w:t xml:space="preserve">, </w:t>
      </w:r>
      <w:r w:rsidR="003732AA" w:rsidRPr="00A80FDA">
        <w:rPr>
          <w:rFonts w:ascii="Times New Roman" w:hAnsi="Times New Roman" w:cs="Times New Roman"/>
          <w:highlight w:val="white"/>
        </w:rPr>
        <w:t>а вы кто</w:t>
      </w:r>
      <w:r w:rsidR="008375A7" w:rsidRPr="00A80FDA">
        <w:rPr>
          <w:rFonts w:ascii="Times New Roman" w:hAnsi="Times New Roman" w:cs="Times New Roman"/>
          <w:highlight w:val="white"/>
        </w:rPr>
        <w:t>?</w:t>
      </w:r>
    </w:p>
    <w:p w:rsidR="00A77D68" w:rsidRPr="00A80FDA" w:rsidRDefault="00D76179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ЗУЛЬФИЯ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7F5A8A" w:rsidRPr="00A80FDA">
        <w:rPr>
          <w:rFonts w:ascii="Times New Roman" w:hAnsi="Times New Roman" w:cs="Times New Roman"/>
          <w:highlight w:val="white"/>
        </w:rPr>
        <w:t>Я</w:t>
      </w:r>
      <w:r w:rsidR="009442F6" w:rsidRPr="00A80FDA">
        <w:rPr>
          <w:rFonts w:ascii="Times New Roman" w:hAnsi="Times New Roman" w:cs="Times New Roman"/>
          <w:highlight w:val="white"/>
        </w:rPr>
        <w:t>?</w:t>
      </w:r>
      <w:r w:rsidR="007F5A8A" w:rsidRPr="00A80FDA">
        <w:rPr>
          <w:rFonts w:ascii="Times New Roman" w:hAnsi="Times New Roman" w:cs="Times New Roman"/>
          <w:highlight w:val="white"/>
        </w:rPr>
        <w:t xml:space="preserve"> </w:t>
      </w:r>
      <w:r w:rsidR="009442F6" w:rsidRPr="00A80FDA">
        <w:rPr>
          <w:rFonts w:ascii="Times New Roman" w:hAnsi="Times New Roman" w:cs="Times New Roman"/>
          <w:highlight w:val="white"/>
        </w:rPr>
        <w:t>У</w:t>
      </w:r>
      <w:r w:rsidR="007F5A8A" w:rsidRPr="00A80FDA">
        <w:rPr>
          <w:rFonts w:ascii="Times New Roman" w:hAnsi="Times New Roman" w:cs="Times New Roman"/>
          <w:highlight w:val="white"/>
        </w:rPr>
        <w:t>читель. Потом работала на телевидении. Потом война.</w:t>
      </w:r>
      <w:r w:rsidR="009448EE" w:rsidRPr="00A80FDA">
        <w:rPr>
          <w:rFonts w:ascii="Times New Roman" w:hAnsi="Times New Roman" w:cs="Times New Roman"/>
          <w:highlight w:val="white"/>
        </w:rPr>
        <w:t xml:space="preserve"> Не важно.</w:t>
      </w:r>
      <w:r w:rsidR="00F12475" w:rsidRPr="00A80FDA">
        <w:rPr>
          <w:rFonts w:ascii="Times New Roman" w:hAnsi="Times New Roman" w:cs="Times New Roman"/>
          <w:highlight w:val="white"/>
        </w:rPr>
        <w:t xml:space="preserve"> </w:t>
      </w:r>
      <w:r w:rsidR="007F5A8A" w:rsidRPr="00A80FDA">
        <w:rPr>
          <w:rFonts w:ascii="Times New Roman" w:hAnsi="Times New Roman" w:cs="Times New Roman"/>
          <w:highlight w:val="white"/>
        </w:rPr>
        <w:t>Поймите, Андрей, о</w:t>
      </w:r>
      <w:r w:rsidR="008375A7" w:rsidRPr="00A80FDA">
        <w:rPr>
          <w:rFonts w:ascii="Times New Roman" w:hAnsi="Times New Roman" w:cs="Times New Roman"/>
          <w:highlight w:val="white"/>
        </w:rPr>
        <w:t xml:space="preserve">на </w:t>
      </w:r>
      <w:r w:rsidR="00893F33" w:rsidRPr="00A80FDA">
        <w:rPr>
          <w:rFonts w:ascii="Times New Roman" w:hAnsi="Times New Roman" w:cs="Times New Roman"/>
          <w:highlight w:val="white"/>
        </w:rPr>
        <w:t>всего лишь</w:t>
      </w:r>
      <w:r w:rsidR="008375A7" w:rsidRPr="00A80FDA">
        <w:rPr>
          <w:rFonts w:ascii="Times New Roman" w:hAnsi="Times New Roman" w:cs="Times New Roman"/>
          <w:highlight w:val="white"/>
        </w:rPr>
        <w:t xml:space="preserve"> хотела помочь своим</w:t>
      </w:r>
      <w:r w:rsidR="007B1A26" w:rsidRPr="00A80FDA">
        <w:rPr>
          <w:rFonts w:ascii="Times New Roman" w:hAnsi="Times New Roman" w:cs="Times New Roman"/>
          <w:highlight w:val="white"/>
        </w:rPr>
        <w:t xml:space="preserve"> </w:t>
      </w:r>
      <w:r w:rsidR="009442F6" w:rsidRPr="00A80FDA">
        <w:rPr>
          <w:rFonts w:ascii="Times New Roman" w:hAnsi="Times New Roman" w:cs="Times New Roman"/>
          <w:highlight w:val="white"/>
        </w:rPr>
        <w:t>з</w:t>
      </w:r>
      <w:r w:rsidR="008375A7" w:rsidRPr="00A80FDA">
        <w:rPr>
          <w:rFonts w:ascii="Times New Roman" w:hAnsi="Times New Roman" w:cs="Times New Roman"/>
          <w:highlight w:val="white"/>
        </w:rPr>
        <w:t>емлякам. Она</w:t>
      </w:r>
      <w:r w:rsidR="007F5A8A" w:rsidRPr="00A80FDA">
        <w:rPr>
          <w:rFonts w:ascii="Times New Roman" w:hAnsi="Times New Roman" w:cs="Times New Roman"/>
          <w:highlight w:val="white"/>
        </w:rPr>
        <w:t xml:space="preserve"> ведь южанка</w:t>
      </w:r>
      <w:r w:rsidR="008375A7" w:rsidRPr="00A80FDA">
        <w:rPr>
          <w:rFonts w:ascii="Times New Roman" w:hAnsi="Times New Roman" w:cs="Times New Roman"/>
          <w:highlight w:val="white"/>
        </w:rPr>
        <w:t>. А юг – это самые бедные земли. Там только горы. Там всегда была страшная нищета. Все богатства были в руках северян: все должности, все заводы, поля, рынки.</w:t>
      </w:r>
      <w:r w:rsidR="007F5A8A" w:rsidRPr="00A80FDA">
        <w:rPr>
          <w:rFonts w:ascii="Times New Roman" w:hAnsi="Times New Roman" w:cs="Times New Roman"/>
          <w:highlight w:val="white"/>
        </w:rPr>
        <w:t xml:space="preserve"> Эта война была не против России. Это была драка за земли.</w:t>
      </w:r>
      <w:r w:rsidR="007B1A26" w:rsidRPr="00A80FDA">
        <w:rPr>
          <w:rFonts w:ascii="Times New Roman" w:hAnsi="Times New Roman" w:cs="Times New Roman"/>
          <w:highlight w:val="white"/>
        </w:rPr>
        <w:t xml:space="preserve"> </w:t>
      </w:r>
      <w:r w:rsidR="00915BB4" w:rsidRPr="00A80FDA">
        <w:rPr>
          <w:rFonts w:ascii="Times New Roman" w:hAnsi="Times New Roman" w:cs="Times New Roman"/>
          <w:highlight w:val="white"/>
        </w:rPr>
        <w:t xml:space="preserve">А </w:t>
      </w:r>
      <w:r w:rsidR="00B76456" w:rsidRPr="00A80FDA">
        <w:rPr>
          <w:rFonts w:ascii="Times New Roman" w:hAnsi="Times New Roman" w:cs="Times New Roman"/>
          <w:highlight w:val="white"/>
        </w:rPr>
        <w:t>когда они</w:t>
      </w:r>
      <w:r w:rsidR="00915BB4" w:rsidRPr="00A80FDA">
        <w:rPr>
          <w:rFonts w:ascii="Times New Roman" w:hAnsi="Times New Roman" w:cs="Times New Roman"/>
          <w:highlight w:val="white"/>
        </w:rPr>
        <w:t xml:space="preserve"> проиграли</w:t>
      </w:r>
      <w:r w:rsidR="009442F6" w:rsidRPr="00A80FDA">
        <w:rPr>
          <w:rFonts w:ascii="Times New Roman" w:hAnsi="Times New Roman" w:cs="Times New Roman"/>
          <w:highlight w:val="white"/>
        </w:rPr>
        <w:t>, то</w:t>
      </w:r>
      <w:r w:rsidR="00915BB4" w:rsidRPr="00A80FDA">
        <w:rPr>
          <w:rFonts w:ascii="Times New Roman" w:hAnsi="Times New Roman" w:cs="Times New Roman"/>
          <w:highlight w:val="white"/>
        </w:rPr>
        <w:t xml:space="preserve"> в городе стали расстреливать </w:t>
      </w:r>
      <w:r w:rsidR="008E2029" w:rsidRPr="00A80FDA">
        <w:rPr>
          <w:rFonts w:ascii="Times New Roman" w:hAnsi="Times New Roman" w:cs="Times New Roman"/>
          <w:highlight w:val="white"/>
        </w:rPr>
        <w:t>их лидеров</w:t>
      </w:r>
      <w:r w:rsidR="009442F6" w:rsidRPr="00A80FDA">
        <w:rPr>
          <w:rFonts w:ascii="Times New Roman" w:hAnsi="Times New Roman" w:cs="Times New Roman"/>
          <w:highlight w:val="white"/>
        </w:rPr>
        <w:t xml:space="preserve">. Однажды </w:t>
      </w:r>
      <w:r w:rsidR="00915BB4" w:rsidRPr="00A80FDA">
        <w:rPr>
          <w:rFonts w:ascii="Times New Roman" w:hAnsi="Times New Roman" w:cs="Times New Roman"/>
          <w:highlight w:val="white"/>
        </w:rPr>
        <w:t xml:space="preserve">ночью </w:t>
      </w:r>
      <w:r w:rsidR="00A3188F" w:rsidRPr="00A80FDA">
        <w:rPr>
          <w:rFonts w:ascii="Times New Roman" w:hAnsi="Times New Roman" w:cs="Times New Roman"/>
          <w:highlight w:val="white"/>
        </w:rPr>
        <w:t xml:space="preserve">пришли и за </w:t>
      </w:r>
      <w:proofErr w:type="spellStart"/>
      <w:r w:rsidR="00A3188F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915BB4" w:rsidRPr="00A80FDA">
        <w:rPr>
          <w:rFonts w:ascii="Times New Roman" w:hAnsi="Times New Roman" w:cs="Times New Roman"/>
          <w:highlight w:val="white"/>
        </w:rPr>
        <w:t xml:space="preserve">. Вы можете себе представить, что она тогда пережила? У меня у самой муж погиб, но меня не расстреливали. То, что она выжила – чудо. Аллах её спас. И тогда она бежала. </w:t>
      </w:r>
      <w:r w:rsidR="00E00DB4" w:rsidRPr="00A80FDA">
        <w:rPr>
          <w:rFonts w:ascii="Times New Roman" w:hAnsi="Times New Roman" w:cs="Times New Roman"/>
          <w:highlight w:val="white"/>
        </w:rPr>
        <w:t xml:space="preserve">Они </w:t>
      </w:r>
      <w:r w:rsidR="001061B7" w:rsidRPr="00A80FDA">
        <w:rPr>
          <w:rFonts w:ascii="Times New Roman" w:hAnsi="Times New Roman" w:cs="Times New Roman"/>
          <w:highlight w:val="white"/>
        </w:rPr>
        <w:t>все бежали: и поэты и бандиты</w:t>
      </w:r>
      <w:r w:rsidR="00E00DB4" w:rsidRPr="00A80FDA">
        <w:rPr>
          <w:rFonts w:ascii="Times New Roman" w:hAnsi="Times New Roman" w:cs="Times New Roman"/>
          <w:highlight w:val="white"/>
        </w:rPr>
        <w:t xml:space="preserve">. Всякие. </w:t>
      </w:r>
      <w:r w:rsidR="00915BB4" w:rsidRPr="00A80FDA">
        <w:rPr>
          <w:rFonts w:ascii="Times New Roman" w:hAnsi="Times New Roman" w:cs="Times New Roman"/>
          <w:highlight w:val="white"/>
        </w:rPr>
        <w:t>Теперь она живёт здесь,</w:t>
      </w:r>
      <w:r w:rsidR="00645742" w:rsidRPr="00A80FDA">
        <w:rPr>
          <w:rFonts w:ascii="Times New Roman" w:hAnsi="Times New Roman" w:cs="Times New Roman"/>
          <w:highlight w:val="white"/>
        </w:rPr>
        <w:t xml:space="preserve"> </w:t>
      </w:r>
      <w:r w:rsidR="003732AA" w:rsidRPr="00A80FDA">
        <w:rPr>
          <w:rFonts w:ascii="Times New Roman" w:hAnsi="Times New Roman" w:cs="Times New Roman"/>
          <w:highlight w:val="white"/>
        </w:rPr>
        <w:t>в полном одиночестве. У неё</w:t>
      </w:r>
      <w:r w:rsidR="00D94619" w:rsidRPr="00A80FDA">
        <w:rPr>
          <w:rFonts w:ascii="Times New Roman" w:hAnsi="Times New Roman" w:cs="Times New Roman"/>
          <w:highlight w:val="white"/>
        </w:rPr>
        <w:t xml:space="preserve"> </w:t>
      </w:r>
      <w:r w:rsidR="001061B7" w:rsidRPr="00A80FDA">
        <w:rPr>
          <w:rFonts w:ascii="Times New Roman" w:hAnsi="Times New Roman" w:cs="Times New Roman"/>
          <w:highlight w:val="white"/>
        </w:rPr>
        <w:t>нет</w:t>
      </w:r>
      <w:r w:rsidR="003732AA" w:rsidRPr="00A80FDA">
        <w:rPr>
          <w:rFonts w:ascii="Times New Roman" w:hAnsi="Times New Roman" w:cs="Times New Roman"/>
          <w:highlight w:val="white"/>
        </w:rPr>
        <w:t xml:space="preserve"> друзей</w:t>
      </w:r>
      <w:r w:rsidR="001061B7" w:rsidRPr="00A80FDA">
        <w:rPr>
          <w:rFonts w:ascii="Times New Roman" w:hAnsi="Times New Roman" w:cs="Times New Roman"/>
          <w:highlight w:val="white"/>
        </w:rPr>
        <w:t xml:space="preserve">, у неё </w:t>
      </w:r>
      <w:r w:rsidR="000D5D42" w:rsidRPr="00A80FDA">
        <w:rPr>
          <w:rFonts w:ascii="Times New Roman" w:hAnsi="Times New Roman" w:cs="Times New Roman"/>
          <w:highlight w:val="white"/>
        </w:rPr>
        <w:t xml:space="preserve">очень много врагов, её постоянно оскорбляют и унижают. Она </w:t>
      </w:r>
      <w:r w:rsidR="00915BB4" w:rsidRPr="00A80FDA">
        <w:rPr>
          <w:rFonts w:ascii="Times New Roman" w:hAnsi="Times New Roman" w:cs="Times New Roman"/>
          <w:highlight w:val="white"/>
        </w:rPr>
        <w:t>скрывает своё имя,</w:t>
      </w:r>
      <w:r w:rsidR="00B76456" w:rsidRPr="00A80FDA">
        <w:rPr>
          <w:rFonts w:ascii="Times New Roman" w:hAnsi="Times New Roman" w:cs="Times New Roman"/>
          <w:highlight w:val="white"/>
        </w:rPr>
        <w:t xml:space="preserve"> и даже </w:t>
      </w:r>
      <w:r w:rsidR="00E00DB4" w:rsidRPr="00A80FDA">
        <w:rPr>
          <w:rFonts w:ascii="Times New Roman" w:hAnsi="Times New Roman" w:cs="Times New Roman"/>
          <w:highlight w:val="white"/>
        </w:rPr>
        <w:t>этот маленький</w:t>
      </w:r>
      <w:r w:rsidR="00915BB4" w:rsidRPr="00A80FDA">
        <w:rPr>
          <w:rFonts w:ascii="Times New Roman" w:hAnsi="Times New Roman" w:cs="Times New Roman"/>
          <w:highlight w:val="white"/>
        </w:rPr>
        <w:t xml:space="preserve"> ресторан</w:t>
      </w:r>
      <w:r w:rsidR="00645742" w:rsidRPr="00A80FDA">
        <w:rPr>
          <w:rFonts w:ascii="Times New Roman" w:hAnsi="Times New Roman" w:cs="Times New Roman"/>
          <w:highlight w:val="white"/>
        </w:rPr>
        <w:t>чик</w:t>
      </w:r>
      <w:r w:rsidR="00915BB4" w:rsidRPr="00A80FDA">
        <w:rPr>
          <w:rFonts w:ascii="Times New Roman" w:hAnsi="Times New Roman" w:cs="Times New Roman"/>
          <w:highlight w:val="white"/>
        </w:rPr>
        <w:t xml:space="preserve"> оформл</w:t>
      </w:r>
      <w:r w:rsidR="00B76456" w:rsidRPr="00A80FDA">
        <w:rPr>
          <w:rFonts w:ascii="Times New Roman" w:hAnsi="Times New Roman" w:cs="Times New Roman"/>
          <w:highlight w:val="white"/>
        </w:rPr>
        <w:t xml:space="preserve">ен </w:t>
      </w:r>
      <w:r w:rsidR="00E406ED" w:rsidRPr="00A80FDA">
        <w:rPr>
          <w:rFonts w:ascii="Times New Roman" w:hAnsi="Times New Roman" w:cs="Times New Roman"/>
          <w:highlight w:val="white"/>
        </w:rPr>
        <w:t xml:space="preserve">на </w:t>
      </w:r>
      <w:r w:rsidR="00B76456" w:rsidRPr="00A80FDA">
        <w:rPr>
          <w:rFonts w:ascii="Times New Roman" w:hAnsi="Times New Roman" w:cs="Times New Roman"/>
          <w:highlight w:val="white"/>
        </w:rPr>
        <w:t>м</w:t>
      </w:r>
      <w:r w:rsidR="00645742" w:rsidRPr="00A80FDA">
        <w:rPr>
          <w:rFonts w:ascii="Times New Roman" w:hAnsi="Times New Roman" w:cs="Times New Roman"/>
          <w:highlight w:val="white"/>
        </w:rPr>
        <w:t>еня</w:t>
      </w:r>
      <w:r w:rsidR="00915BB4" w:rsidRPr="00A80FDA">
        <w:rPr>
          <w:rFonts w:ascii="Times New Roman" w:hAnsi="Times New Roman" w:cs="Times New Roman"/>
          <w:highlight w:val="white"/>
        </w:rPr>
        <w:t xml:space="preserve">. </w:t>
      </w:r>
    </w:p>
    <w:p w:rsidR="007B41AF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9442F6" w:rsidRPr="00A80FDA">
        <w:rPr>
          <w:rFonts w:ascii="Times New Roman" w:hAnsi="Times New Roman" w:cs="Times New Roman"/>
          <w:highlight w:val="white"/>
        </w:rPr>
        <w:t>А семья? У неё же, наверно, есть семья.</w:t>
      </w:r>
    </w:p>
    <w:p w:rsidR="009F751F" w:rsidRPr="00A80FDA" w:rsidRDefault="00956354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ЗУЛЬФИЯ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BD3F7D" w:rsidRPr="00A80FDA">
        <w:rPr>
          <w:rFonts w:ascii="Times New Roman" w:hAnsi="Times New Roman" w:cs="Times New Roman"/>
          <w:highlight w:val="white"/>
        </w:rPr>
        <w:t>Муж бросил неё. Он был северянин. И забрал дочерей. Теперь они уже взрослые. Я знаю – она не святая. Ошибки, которые она совершила... Что ж – такое время. Время распада. Мы все что</w:t>
      </w:r>
      <w:r w:rsidR="006750DF" w:rsidRPr="00A80FDA">
        <w:rPr>
          <w:rFonts w:ascii="Times New Roman" w:hAnsi="Times New Roman" w:cs="Times New Roman"/>
          <w:highlight w:val="white"/>
        </w:rPr>
        <w:t>-то потеряли, какой-то стержень. Мы заблудились в</w:t>
      </w:r>
      <w:r w:rsidR="00BD3F7D" w:rsidRPr="00A80FDA">
        <w:rPr>
          <w:rFonts w:ascii="Times New Roman" w:hAnsi="Times New Roman" w:cs="Times New Roman"/>
          <w:highlight w:val="white"/>
        </w:rPr>
        <w:t xml:space="preserve"> темноте. Кто-то может обходить</w:t>
      </w:r>
      <w:r w:rsidR="006750DF" w:rsidRPr="00A80FDA">
        <w:rPr>
          <w:rFonts w:ascii="Times New Roman" w:hAnsi="Times New Roman" w:cs="Times New Roman"/>
          <w:highlight w:val="white"/>
        </w:rPr>
        <w:t xml:space="preserve">ся без света, а кто-то – нет. </w:t>
      </w:r>
      <w:proofErr w:type="spellStart"/>
      <w:r w:rsidR="00BD3F7D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BD3F7D" w:rsidRPr="00A80FDA">
        <w:rPr>
          <w:rFonts w:ascii="Times New Roman" w:hAnsi="Times New Roman" w:cs="Times New Roman"/>
          <w:highlight w:val="white"/>
        </w:rPr>
        <w:t>..</w:t>
      </w:r>
      <w:r w:rsidR="00404EBB" w:rsidRPr="00A80FDA">
        <w:rPr>
          <w:rFonts w:ascii="Times New Roman" w:hAnsi="Times New Roman" w:cs="Times New Roman"/>
          <w:highlight w:val="white"/>
        </w:rPr>
        <w:t xml:space="preserve">. Она </w:t>
      </w:r>
      <w:proofErr w:type="gramStart"/>
      <w:r w:rsidR="00404EBB" w:rsidRPr="00A80FDA">
        <w:rPr>
          <w:rFonts w:ascii="Times New Roman" w:hAnsi="Times New Roman" w:cs="Times New Roman"/>
          <w:highlight w:val="white"/>
        </w:rPr>
        <w:t>слишком страстная</w:t>
      </w:r>
      <w:proofErr w:type="gramEnd"/>
      <w:r w:rsidR="00404EBB" w:rsidRPr="00A80FDA">
        <w:rPr>
          <w:rFonts w:ascii="Times New Roman" w:hAnsi="Times New Roman" w:cs="Times New Roman"/>
          <w:highlight w:val="white"/>
        </w:rPr>
        <w:t>,</w:t>
      </w:r>
      <w:r w:rsidR="00BD3F7D" w:rsidRPr="00A80FDA">
        <w:rPr>
          <w:rFonts w:ascii="Times New Roman" w:hAnsi="Times New Roman" w:cs="Times New Roman"/>
          <w:highlight w:val="white"/>
        </w:rPr>
        <w:t xml:space="preserve"> бросается во всякие авантюры</w:t>
      </w:r>
      <w:r w:rsidR="00404EBB" w:rsidRPr="00A80FDA">
        <w:rPr>
          <w:rFonts w:ascii="Times New Roman" w:hAnsi="Times New Roman" w:cs="Times New Roman"/>
          <w:highlight w:val="white"/>
        </w:rPr>
        <w:t>, ломает жизнь и себе и другим</w:t>
      </w:r>
      <w:r w:rsidR="00BD3F7D" w:rsidRPr="00A80FDA">
        <w:rPr>
          <w:rFonts w:ascii="Times New Roman" w:hAnsi="Times New Roman" w:cs="Times New Roman"/>
          <w:highlight w:val="white"/>
        </w:rPr>
        <w:t>. А потом очень жалеет об этом</w:t>
      </w:r>
      <w:r w:rsidR="00404EBB" w:rsidRPr="00A80FDA">
        <w:rPr>
          <w:rFonts w:ascii="Times New Roman" w:hAnsi="Times New Roman" w:cs="Times New Roman"/>
          <w:highlight w:val="white"/>
        </w:rPr>
        <w:t>, мучается. П</w:t>
      </w:r>
      <w:r w:rsidR="00BD3F7D" w:rsidRPr="00A80FDA">
        <w:rPr>
          <w:rFonts w:ascii="Times New Roman" w:hAnsi="Times New Roman" w:cs="Times New Roman"/>
          <w:highlight w:val="white"/>
        </w:rPr>
        <w:t>оверьте</w:t>
      </w:r>
      <w:r w:rsidR="00404EBB" w:rsidRPr="00A80FDA">
        <w:rPr>
          <w:rFonts w:ascii="Times New Roman" w:hAnsi="Times New Roman" w:cs="Times New Roman"/>
          <w:highlight w:val="white"/>
        </w:rPr>
        <w:t>, я знаю</w:t>
      </w:r>
      <w:r w:rsidR="00BD3F7D" w:rsidRPr="00A80FDA">
        <w:rPr>
          <w:rFonts w:ascii="Times New Roman" w:hAnsi="Times New Roman" w:cs="Times New Roman"/>
          <w:highlight w:val="white"/>
        </w:rPr>
        <w:t xml:space="preserve">. Я только хочу попросить вас не трогать её. Ей сейчас очень плохо. Из-за своих ошибок она потеряла всё. Кроме поэзии у неё ничего не осталось. Ничего. И вы - тот человек, который ей теперь </w:t>
      </w:r>
      <w:proofErr w:type="gramStart"/>
      <w:r w:rsidR="00BD3F7D" w:rsidRPr="00A80FDA">
        <w:rPr>
          <w:rFonts w:ascii="Times New Roman" w:hAnsi="Times New Roman" w:cs="Times New Roman"/>
          <w:highlight w:val="white"/>
        </w:rPr>
        <w:t>очень нужен</w:t>
      </w:r>
      <w:proofErr w:type="gramEnd"/>
      <w:r w:rsidR="00BD3F7D" w:rsidRPr="00A80FDA">
        <w:rPr>
          <w:rFonts w:ascii="Times New Roman" w:hAnsi="Times New Roman" w:cs="Times New Roman"/>
          <w:highlight w:val="white"/>
        </w:rPr>
        <w:t>. Я это вижу.</w:t>
      </w:r>
    </w:p>
    <w:p w:rsidR="00BC60E3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6750DF" w:rsidRPr="00A80FDA">
        <w:rPr>
          <w:rFonts w:ascii="Times New Roman" w:hAnsi="Times New Roman" w:cs="Times New Roman"/>
          <w:highlight w:val="white"/>
        </w:rPr>
        <w:t xml:space="preserve">Что мне вам ответить? </w:t>
      </w:r>
      <w:r w:rsidR="00404EBB" w:rsidRPr="00A80FDA">
        <w:rPr>
          <w:rFonts w:ascii="Times New Roman" w:hAnsi="Times New Roman" w:cs="Times New Roman"/>
          <w:highlight w:val="white"/>
        </w:rPr>
        <w:t>Ж</w:t>
      </w:r>
      <w:r w:rsidR="00BC60E3" w:rsidRPr="00A80FDA">
        <w:rPr>
          <w:rFonts w:ascii="Times New Roman" w:hAnsi="Times New Roman" w:cs="Times New Roman"/>
          <w:highlight w:val="white"/>
        </w:rPr>
        <w:t>аль, что вы не рассказали этого раньше. Но, боюсь, что теперь уже слишком поздно. Извините,</w:t>
      </w:r>
      <w:r w:rsidR="00DE5159" w:rsidRPr="00A80FDA">
        <w:rPr>
          <w:rFonts w:ascii="Times New Roman" w:hAnsi="Times New Roman" w:cs="Times New Roman"/>
          <w:highlight w:val="white"/>
        </w:rPr>
        <w:t xml:space="preserve"> </w:t>
      </w:r>
      <w:r w:rsidR="00BC60E3" w:rsidRPr="00A80FDA">
        <w:rPr>
          <w:rFonts w:ascii="Times New Roman" w:hAnsi="Times New Roman" w:cs="Times New Roman"/>
          <w:highlight w:val="white"/>
        </w:rPr>
        <w:t>мне нужно идти.</w:t>
      </w:r>
    </w:p>
    <w:p w:rsidR="00811FB7" w:rsidRPr="00A80FDA" w:rsidRDefault="00811FB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50BB4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ЗУЛЬФИЯ</w:t>
      </w:r>
      <w:r w:rsidR="00811FB7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48477E" w:rsidRPr="00A80FDA" w:rsidRDefault="0048477E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8477E" w:rsidRPr="00A80FDA" w:rsidRDefault="0048477E" w:rsidP="0048477E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18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811FB7" w:rsidRPr="00A80FDA" w:rsidRDefault="00811FB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8296D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1A5DE8" w:rsidRPr="00A80FDA">
        <w:rPr>
          <w:rFonts w:ascii="Times New Roman" w:hAnsi="Times New Roman" w:cs="Times New Roman"/>
          <w:highlight w:val="white"/>
        </w:rPr>
        <w:t xml:space="preserve">Что я во всём этом понимал? Я знал о войне </w:t>
      </w:r>
      <w:r w:rsidR="00CF7800" w:rsidRPr="00A80FDA">
        <w:rPr>
          <w:rFonts w:ascii="Times New Roman" w:hAnsi="Times New Roman" w:cs="Times New Roman"/>
          <w:highlight w:val="white"/>
        </w:rPr>
        <w:t xml:space="preserve">только </w:t>
      </w:r>
      <w:r w:rsidR="001A5DE8" w:rsidRPr="00A80FDA">
        <w:rPr>
          <w:rFonts w:ascii="Times New Roman" w:hAnsi="Times New Roman" w:cs="Times New Roman"/>
          <w:highlight w:val="white"/>
        </w:rPr>
        <w:t xml:space="preserve">из кинофильмов. </w:t>
      </w:r>
      <w:r w:rsidR="00CF7800" w:rsidRPr="00A80FDA">
        <w:rPr>
          <w:rFonts w:ascii="Times New Roman" w:hAnsi="Times New Roman" w:cs="Times New Roman"/>
          <w:highlight w:val="white"/>
        </w:rPr>
        <w:t xml:space="preserve">А уж о судьбах людей... </w:t>
      </w:r>
      <w:r w:rsidR="00AB000D" w:rsidRPr="00A80FDA">
        <w:rPr>
          <w:rFonts w:ascii="Times New Roman" w:hAnsi="Times New Roman" w:cs="Times New Roman"/>
          <w:highlight w:val="white"/>
        </w:rPr>
        <w:t xml:space="preserve">Я даже был рад, что всё так сложилось. Мне </w:t>
      </w:r>
      <w:r w:rsidR="00B319DB" w:rsidRPr="00A80FDA">
        <w:rPr>
          <w:rFonts w:ascii="Times New Roman" w:hAnsi="Times New Roman" w:cs="Times New Roman"/>
          <w:highlight w:val="white"/>
        </w:rPr>
        <w:t>перес</w:t>
      </w:r>
      <w:r w:rsidR="00A3188F" w:rsidRPr="00A80FDA">
        <w:rPr>
          <w:rFonts w:ascii="Times New Roman" w:hAnsi="Times New Roman" w:cs="Times New Roman"/>
          <w:highlight w:val="white"/>
        </w:rPr>
        <w:t xml:space="preserve">тало всё это нравиться. </w:t>
      </w:r>
      <w:r w:rsidR="00B319DB" w:rsidRPr="00A80FDA">
        <w:rPr>
          <w:rFonts w:ascii="Times New Roman" w:hAnsi="Times New Roman" w:cs="Times New Roman"/>
          <w:highlight w:val="white"/>
        </w:rPr>
        <w:t>Я позвонил Дмитрию и сообщил о провале</w:t>
      </w:r>
      <w:r w:rsidR="006E393F" w:rsidRPr="00A80FDA">
        <w:rPr>
          <w:rFonts w:ascii="Times New Roman" w:hAnsi="Times New Roman" w:cs="Times New Roman"/>
          <w:highlight w:val="white"/>
        </w:rPr>
        <w:t xml:space="preserve"> </w:t>
      </w:r>
      <w:r w:rsidR="00B319DB" w:rsidRPr="00A80FDA">
        <w:rPr>
          <w:rFonts w:ascii="Times New Roman" w:hAnsi="Times New Roman" w:cs="Times New Roman"/>
          <w:highlight w:val="white"/>
        </w:rPr>
        <w:t xml:space="preserve">переговоров. </w:t>
      </w:r>
      <w:r w:rsidR="00830428" w:rsidRPr="00A80FDA">
        <w:rPr>
          <w:rFonts w:ascii="Times New Roman" w:hAnsi="Times New Roman" w:cs="Times New Roman"/>
          <w:highlight w:val="white"/>
        </w:rPr>
        <w:t>Но когда через два дня</w:t>
      </w:r>
      <w:r w:rsidR="00E04C49" w:rsidRPr="00A80FDA">
        <w:rPr>
          <w:rFonts w:ascii="Times New Roman" w:hAnsi="Times New Roman" w:cs="Times New Roman"/>
          <w:highlight w:val="white"/>
        </w:rPr>
        <w:t xml:space="preserve"> я вышел из университета, </w:t>
      </w:r>
      <w:r w:rsidR="00B319DB" w:rsidRPr="00A80FDA">
        <w:rPr>
          <w:rFonts w:ascii="Times New Roman" w:hAnsi="Times New Roman" w:cs="Times New Roman"/>
          <w:highlight w:val="white"/>
        </w:rPr>
        <w:t xml:space="preserve">то вдруг увидел </w:t>
      </w:r>
      <w:proofErr w:type="spellStart"/>
      <w:r w:rsidR="00B319DB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B319DB" w:rsidRPr="00A80FDA">
        <w:rPr>
          <w:rFonts w:ascii="Times New Roman" w:hAnsi="Times New Roman" w:cs="Times New Roman"/>
          <w:highlight w:val="white"/>
        </w:rPr>
        <w:t>, ждущую</w:t>
      </w:r>
      <w:r w:rsidR="00E04C49" w:rsidRPr="00A80FDA">
        <w:rPr>
          <w:rFonts w:ascii="Times New Roman" w:hAnsi="Times New Roman" w:cs="Times New Roman"/>
          <w:highlight w:val="white"/>
        </w:rPr>
        <w:t xml:space="preserve"> меня на входе.</w:t>
      </w:r>
    </w:p>
    <w:p w:rsidR="00B319DB" w:rsidRPr="00A80FDA" w:rsidRDefault="00B319DB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B319DB" w:rsidRPr="00A80FDA" w:rsidRDefault="009C007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B319DB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B67CEE" w:rsidRPr="00A80FDA">
        <w:rPr>
          <w:rFonts w:ascii="Times New Roman" w:hAnsi="Times New Roman" w:cs="Times New Roman"/>
          <w:i/>
          <w:highlight w:val="white"/>
        </w:rPr>
        <w:t>НАРГИЗ</w:t>
      </w:r>
      <w:r w:rsidR="00B319DB" w:rsidRPr="00A80FDA">
        <w:rPr>
          <w:rFonts w:ascii="Times New Roman" w:hAnsi="Times New Roman" w:cs="Times New Roman"/>
          <w:i/>
          <w:highlight w:val="white"/>
        </w:rPr>
        <w:t>.</w:t>
      </w:r>
    </w:p>
    <w:p w:rsidR="0068296D" w:rsidRPr="00A80FDA" w:rsidRDefault="0068296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8296D" w:rsidRPr="00A80FDA" w:rsidRDefault="0068296D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lastRenderedPageBreak/>
        <w:t>сквер перед университетом – день.</w:t>
      </w:r>
    </w:p>
    <w:p w:rsidR="0068296D" w:rsidRPr="00A80FDA" w:rsidRDefault="0068296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E2652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Мне дали ваш адрес... Мы с вами, кажется, опять недоговорили.</w:t>
      </w:r>
    </w:p>
    <w:p w:rsidR="00D9404A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897335" w:rsidRPr="00A80FDA">
        <w:rPr>
          <w:rFonts w:ascii="Times New Roman" w:hAnsi="Times New Roman" w:cs="Times New Roman"/>
          <w:highlight w:val="white"/>
        </w:rPr>
        <w:t>Это уже стало нашей</w:t>
      </w:r>
      <w:r w:rsidR="00D9404A" w:rsidRPr="00A80FDA">
        <w:rPr>
          <w:rFonts w:ascii="Times New Roman" w:hAnsi="Times New Roman" w:cs="Times New Roman"/>
          <w:highlight w:val="white"/>
        </w:rPr>
        <w:t xml:space="preserve"> привычкой.</w:t>
      </w:r>
    </w:p>
    <w:p w:rsidR="00D9404A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Да. Но это плохая привычка. Я прочитала ваши переводы. Они мне понравились. Вы спешите?</w:t>
      </w:r>
    </w:p>
    <w:p w:rsidR="00D9404A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Нет. Но, может, вас нужно куда-то подбросить?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Нет, спасибо. Я даже хочу предложить вам немного прогуляться. У вас очень красивый сквер. Как вы на это смотрите?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С удовольствием.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Какие поэты вам нравятся</w:t>
      </w:r>
      <w:r w:rsidR="00680BC9" w:rsidRPr="00A80FDA">
        <w:rPr>
          <w:rFonts w:ascii="Times New Roman" w:hAnsi="Times New Roman" w:cs="Times New Roman"/>
          <w:highlight w:val="white"/>
        </w:rPr>
        <w:t xml:space="preserve"> больше всего</w:t>
      </w:r>
      <w:r w:rsidR="00D9404A" w:rsidRPr="00A80FDA">
        <w:rPr>
          <w:rFonts w:ascii="Times New Roman" w:hAnsi="Times New Roman" w:cs="Times New Roman"/>
          <w:highlight w:val="white"/>
        </w:rPr>
        <w:t>?</w:t>
      </w:r>
    </w:p>
    <w:p w:rsidR="00D9404A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Из наших или ваших?</w:t>
      </w:r>
    </w:p>
    <w:p w:rsidR="00F12475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 xml:space="preserve">В поэзии нет </w:t>
      </w:r>
      <w:proofErr w:type="gramStart"/>
      <w:r w:rsidR="00D9404A" w:rsidRPr="00A80FDA">
        <w:rPr>
          <w:rFonts w:ascii="Times New Roman" w:hAnsi="Times New Roman" w:cs="Times New Roman"/>
          <w:highlight w:val="white"/>
        </w:rPr>
        <w:t>наших</w:t>
      </w:r>
      <w:proofErr w:type="gramEnd"/>
      <w:r w:rsidR="00D9404A" w:rsidRPr="00A80FDA">
        <w:rPr>
          <w:rFonts w:ascii="Times New Roman" w:hAnsi="Times New Roman" w:cs="Times New Roman"/>
          <w:highlight w:val="white"/>
        </w:rPr>
        <w:t xml:space="preserve"> и ваших. Хорошо. Из ваших.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 xml:space="preserve">Баратынский. Анненский. Ходасевич. 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Не первый ряд. Но выбор прекрасный.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 xml:space="preserve">Я не оригинален. 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Перестаньте кокетничать. А из наших?</w:t>
      </w:r>
    </w:p>
    <w:p w:rsidR="00D9404A" w:rsidRPr="00A80FDA" w:rsidRDefault="009C007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 xml:space="preserve">Из ранних? </w:t>
      </w:r>
      <w:proofErr w:type="spellStart"/>
      <w:r w:rsidR="00D9404A" w:rsidRPr="00A80FDA">
        <w:rPr>
          <w:rFonts w:ascii="Times New Roman" w:hAnsi="Times New Roman" w:cs="Times New Roman"/>
          <w:highlight w:val="white"/>
        </w:rPr>
        <w:t>Хафиз</w:t>
      </w:r>
      <w:proofErr w:type="spellEnd"/>
      <w:r w:rsidR="00D9404A" w:rsidRPr="00A80FDA">
        <w:rPr>
          <w:rFonts w:ascii="Times New Roman" w:hAnsi="Times New Roman" w:cs="Times New Roman"/>
          <w:highlight w:val="white"/>
        </w:rPr>
        <w:t>.</w:t>
      </w:r>
    </w:p>
    <w:p w:rsidR="00D9404A" w:rsidRPr="00A80FDA" w:rsidRDefault="009C0076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D9404A" w:rsidRPr="00A80FDA">
        <w:rPr>
          <w:rFonts w:ascii="Times New Roman" w:hAnsi="Times New Roman" w:cs="Times New Roman"/>
          <w:highlight w:val="white"/>
        </w:rPr>
        <w:t>Хафиз</w:t>
      </w:r>
      <w:proofErr w:type="spellEnd"/>
      <w:r w:rsidR="00D9404A" w:rsidRPr="00A80FDA">
        <w:rPr>
          <w:rFonts w:ascii="Times New Roman" w:hAnsi="Times New Roman" w:cs="Times New Roman"/>
          <w:highlight w:val="white"/>
        </w:rPr>
        <w:t xml:space="preserve">? Ну конечно. Вы, европейцы, всегда выбирали </w:t>
      </w:r>
      <w:proofErr w:type="spellStart"/>
      <w:r w:rsidR="00D9404A" w:rsidRPr="00A80FDA">
        <w:rPr>
          <w:rFonts w:ascii="Times New Roman" w:hAnsi="Times New Roman" w:cs="Times New Roman"/>
          <w:highlight w:val="white"/>
        </w:rPr>
        <w:t>Хафиза</w:t>
      </w:r>
      <w:proofErr w:type="spellEnd"/>
      <w:r w:rsidR="00D9404A" w:rsidRPr="00A80FDA">
        <w:rPr>
          <w:rFonts w:ascii="Times New Roman" w:hAnsi="Times New Roman" w:cs="Times New Roman"/>
          <w:highlight w:val="white"/>
        </w:rPr>
        <w:t xml:space="preserve">. И Омар </w:t>
      </w:r>
      <w:proofErr w:type="spellStart"/>
      <w:r w:rsidR="00D9404A" w:rsidRPr="00A80FDA">
        <w:rPr>
          <w:rFonts w:ascii="Times New Roman" w:hAnsi="Times New Roman" w:cs="Times New Roman"/>
          <w:highlight w:val="white"/>
        </w:rPr>
        <w:t>Хаяма</w:t>
      </w:r>
      <w:proofErr w:type="spellEnd"/>
      <w:r w:rsidR="00D9404A" w:rsidRPr="00A80FDA">
        <w:rPr>
          <w:rFonts w:ascii="Times New Roman" w:hAnsi="Times New Roman" w:cs="Times New Roman"/>
          <w:highlight w:val="white"/>
        </w:rPr>
        <w:t xml:space="preserve">. Но я тоже люблю </w:t>
      </w:r>
      <w:proofErr w:type="spellStart"/>
      <w:r w:rsidR="00D9404A" w:rsidRPr="00A80FDA">
        <w:rPr>
          <w:rFonts w:ascii="Times New Roman" w:hAnsi="Times New Roman" w:cs="Times New Roman"/>
          <w:highlight w:val="white"/>
        </w:rPr>
        <w:t>Хафиза</w:t>
      </w:r>
      <w:proofErr w:type="spellEnd"/>
      <w:r w:rsidR="00D9404A" w:rsidRPr="00A80FDA">
        <w:rPr>
          <w:rFonts w:ascii="Times New Roman" w:hAnsi="Times New Roman" w:cs="Times New Roman"/>
          <w:highlight w:val="white"/>
        </w:rPr>
        <w:t>. Он наиболее близок современности. За свою интимность и страстность.</w:t>
      </w:r>
      <w:r w:rsidR="00F12475" w:rsidRPr="00A80FDA">
        <w:rPr>
          <w:rFonts w:ascii="Times New Roman" w:hAnsi="Times New Roman" w:cs="Times New Roman"/>
          <w:highlight w:val="white"/>
        </w:rPr>
        <w:t xml:space="preserve"> </w:t>
      </w:r>
      <w:r w:rsidR="008C2942" w:rsidRPr="00A80FDA">
        <w:rPr>
          <w:rFonts w:ascii="Times New Roman" w:hAnsi="Times New Roman" w:cs="Times New Roman"/>
          <w:i/>
          <w:highlight w:val="white"/>
        </w:rPr>
        <w:t>(В</w:t>
      </w:r>
      <w:r w:rsidR="00D9404A" w:rsidRPr="00A80FDA">
        <w:rPr>
          <w:rFonts w:ascii="Times New Roman" w:hAnsi="Times New Roman" w:cs="Times New Roman"/>
          <w:i/>
          <w:highlight w:val="white"/>
        </w:rPr>
        <w:t>друг смеётся</w:t>
      </w:r>
      <w:r w:rsidR="008C2942" w:rsidRPr="00A80FDA">
        <w:rPr>
          <w:rFonts w:ascii="Times New Roman" w:hAnsi="Times New Roman" w:cs="Times New Roman"/>
          <w:i/>
          <w:highlight w:val="white"/>
        </w:rPr>
        <w:t>.</w:t>
      </w:r>
      <w:r w:rsidR="00D9404A" w:rsidRPr="00A80FDA">
        <w:rPr>
          <w:rFonts w:ascii="Times New Roman" w:hAnsi="Times New Roman" w:cs="Times New Roman"/>
          <w:i/>
          <w:highlight w:val="white"/>
        </w:rPr>
        <w:t>)</w:t>
      </w:r>
      <w:r w:rsidR="00F12475" w:rsidRPr="00A80FDA">
        <w:rPr>
          <w:rFonts w:ascii="Times New Roman" w:hAnsi="Times New Roman" w:cs="Times New Roman"/>
          <w:highlight w:val="white"/>
        </w:rPr>
        <w:t xml:space="preserve"> </w:t>
      </w:r>
      <w:r w:rsidR="00D9404A" w:rsidRPr="00A80FDA">
        <w:rPr>
          <w:rFonts w:ascii="Times New Roman" w:hAnsi="Times New Roman" w:cs="Times New Roman"/>
          <w:highlight w:val="white"/>
        </w:rPr>
        <w:t>А помните, как вы учили меня писать стихи у меня же самой? Что-то про искусство композиции. Я тогда чуть не рассмеялась.</w:t>
      </w:r>
    </w:p>
    <w:p w:rsidR="00D9404A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Да? Никогда бы не подумал. У вас отличная выдержка.</w:t>
      </w:r>
    </w:p>
    <w:p w:rsidR="00D9404A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Да что вы! Но это было так мило! Я тогда почувствовала себя очень счастливой.</w:t>
      </w:r>
    </w:p>
    <w:p w:rsidR="00D9404A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Простите, я не хотел.</w:t>
      </w:r>
    </w:p>
    <w:p w:rsidR="00D9404A" w:rsidRPr="00A80FDA" w:rsidRDefault="00D9404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D9404A" w:rsidRPr="00A80FDA" w:rsidRDefault="00D9404A" w:rsidP="00D13394">
      <w:pPr>
        <w:pStyle w:val="a3"/>
        <w:rPr>
          <w:rFonts w:ascii="Times New Roman" w:hAnsi="Times New Roman" w:cs="Times New Roman"/>
          <w:i/>
          <w:highlight w:val="cyan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От этой нелепости оба начинают смеяться. </w:t>
      </w:r>
    </w:p>
    <w:p w:rsidR="00897335" w:rsidRPr="00A80FDA" w:rsidRDefault="0089733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D9404A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Какая красивая осень. Смотрите, вот это дерево чем-то похоже на женщину в возрасте увядания. Да? Крас</w:t>
      </w:r>
      <w:r w:rsidR="002246EF" w:rsidRPr="00A80FDA">
        <w:rPr>
          <w:rFonts w:ascii="Times New Roman" w:hAnsi="Times New Roman" w:cs="Times New Roman"/>
          <w:highlight w:val="white"/>
        </w:rPr>
        <w:t>ота, тронутая временем. Сила</w:t>
      </w:r>
      <w:r w:rsidR="00D9404A" w:rsidRPr="00A80FDA">
        <w:rPr>
          <w:rFonts w:ascii="Times New Roman" w:hAnsi="Times New Roman" w:cs="Times New Roman"/>
          <w:highlight w:val="white"/>
        </w:rPr>
        <w:t xml:space="preserve"> на грани поражения.</w:t>
      </w:r>
    </w:p>
    <w:p w:rsidR="00D9404A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897335" w:rsidRPr="00A80FDA">
        <w:rPr>
          <w:rFonts w:ascii="Times New Roman" w:hAnsi="Times New Roman" w:cs="Times New Roman"/>
          <w:highlight w:val="white"/>
        </w:rPr>
        <w:t>М</w:t>
      </w:r>
      <w:r w:rsidR="00D9404A" w:rsidRPr="00A80FDA">
        <w:rPr>
          <w:rFonts w:ascii="Times New Roman" w:hAnsi="Times New Roman" w:cs="Times New Roman"/>
          <w:highlight w:val="white"/>
        </w:rPr>
        <w:t>не кажется, что именно это и делает его таким интересным.</w:t>
      </w:r>
    </w:p>
    <w:p w:rsidR="00D9404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404A" w:rsidRPr="00A80FDA">
        <w:rPr>
          <w:rFonts w:ascii="Times New Roman" w:hAnsi="Times New Roman" w:cs="Times New Roman"/>
          <w:highlight w:val="white"/>
        </w:rPr>
        <w:t>Да. Давайте присядем.</w:t>
      </w:r>
    </w:p>
    <w:p w:rsidR="007A7895" w:rsidRPr="00A80FDA" w:rsidRDefault="007A7895" w:rsidP="00F12475">
      <w:pPr>
        <w:pStyle w:val="a3"/>
        <w:rPr>
          <w:rFonts w:ascii="Times New Roman" w:hAnsi="Times New Roman" w:cs="Times New Roman"/>
          <w:highlight w:val="white"/>
        </w:rPr>
      </w:pPr>
    </w:p>
    <w:p w:rsidR="00933E47" w:rsidRPr="00A80FDA" w:rsidRDefault="00933E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Они садятся на скамейку.</w:t>
      </w:r>
    </w:p>
    <w:p w:rsidR="00933E47" w:rsidRPr="00A80FDA" w:rsidRDefault="00933E4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33E47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933E47" w:rsidRPr="00A80FDA">
        <w:rPr>
          <w:rFonts w:ascii="Times New Roman" w:hAnsi="Times New Roman" w:cs="Times New Roman"/>
          <w:highlight w:val="white"/>
        </w:rPr>
        <w:t>Андрей, вы бывали в Таджикистане?</w:t>
      </w:r>
    </w:p>
    <w:p w:rsidR="00933E47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933E47" w:rsidRPr="00A80FDA">
        <w:rPr>
          <w:rFonts w:ascii="Times New Roman" w:hAnsi="Times New Roman" w:cs="Times New Roman"/>
          <w:highlight w:val="white"/>
        </w:rPr>
        <w:t>Да. Давно. Когда там ещё был рай.</w:t>
      </w:r>
    </w:p>
    <w:p w:rsidR="00D955C3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D955C3" w:rsidRPr="00A80FDA">
        <w:rPr>
          <w:rFonts w:ascii="Times New Roman" w:hAnsi="Times New Roman" w:cs="Times New Roman"/>
          <w:highlight w:val="white"/>
        </w:rPr>
        <w:t xml:space="preserve">Да – рай. Но потом мы объелись яблок и теперь у нас несварение желудков. </w:t>
      </w:r>
      <w:r w:rsidR="00BC1519" w:rsidRPr="00A80FDA">
        <w:rPr>
          <w:rFonts w:ascii="Times New Roman" w:hAnsi="Times New Roman" w:cs="Times New Roman"/>
          <w:highlight w:val="white"/>
        </w:rPr>
        <w:t xml:space="preserve">Андрей, я не хочу ничего скрывать. Вы, </w:t>
      </w:r>
      <w:r w:rsidR="00D955C3" w:rsidRPr="00A80FDA">
        <w:rPr>
          <w:rFonts w:ascii="Times New Roman" w:hAnsi="Times New Roman" w:cs="Times New Roman"/>
          <w:highlight w:val="white"/>
        </w:rPr>
        <w:t>наверное, уже догадались о цели моего визита, и поэтому я хочу спросить вас</w:t>
      </w:r>
      <w:r w:rsidR="00D9404A" w:rsidRPr="00A80FDA">
        <w:rPr>
          <w:rFonts w:ascii="Times New Roman" w:hAnsi="Times New Roman" w:cs="Times New Roman"/>
          <w:highlight w:val="white"/>
        </w:rPr>
        <w:t xml:space="preserve"> напрямик</w:t>
      </w:r>
      <w:r w:rsidR="00D955C3" w:rsidRPr="00A80FDA">
        <w:rPr>
          <w:rFonts w:ascii="Times New Roman" w:hAnsi="Times New Roman" w:cs="Times New Roman"/>
          <w:highlight w:val="white"/>
        </w:rPr>
        <w:t>: вы ещё не передумали быть моим посредником?</w:t>
      </w:r>
    </w:p>
    <w:p w:rsidR="00F064CC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F064CC" w:rsidRPr="00A80FDA">
        <w:rPr>
          <w:rFonts w:ascii="Times New Roman" w:hAnsi="Times New Roman" w:cs="Times New Roman"/>
          <w:highlight w:val="white"/>
        </w:rPr>
        <w:t>Нет.</w:t>
      </w:r>
    </w:p>
    <w:p w:rsidR="00F064CC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F064CC" w:rsidRPr="00A80FDA">
        <w:rPr>
          <w:rFonts w:ascii="Times New Roman" w:hAnsi="Times New Roman" w:cs="Times New Roman"/>
          <w:highlight w:val="white"/>
        </w:rPr>
        <w:t>Вы,</w:t>
      </w:r>
      <w:r w:rsidR="00897335" w:rsidRPr="00A80FDA">
        <w:rPr>
          <w:rFonts w:ascii="Times New Roman" w:hAnsi="Times New Roman" w:cs="Times New Roman"/>
          <w:highlight w:val="white"/>
        </w:rPr>
        <w:t xml:space="preserve"> наверное,</w:t>
      </w:r>
      <w:r w:rsidR="009C1706" w:rsidRPr="00A80FDA">
        <w:rPr>
          <w:rFonts w:ascii="Times New Roman" w:hAnsi="Times New Roman" w:cs="Times New Roman"/>
          <w:highlight w:val="white"/>
        </w:rPr>
        <w:t xml:space="preserve"> презираете</w:t>
      </w:r>
      <w:r w:rsidR="00897335" w:rsidRPr="00A80FDA">
        <w:rPr>
          <w:rFonts w:ascii="Times New Roman" w:hAnsi="Times New Roman" w:cs="Times New Roman"/>
          <w:highlight w:val="white"/>
        </w:rPr>
        <w:t xml:space="preserve"> меня</w:t>
      </w:r>
      <w:r w:rsidR="009C1706" w:rsidRPr="00A80FDA">
        <w:rPr>
          <w:rFonts w:ascii="Times New Roman" w:hAnsi="Times New Roman" w:cs="Times New Roman"/>
          <w:highlight w:val="white"/>
        </w:rPr>
        <w:t>?</w:t>
      </w:r>
    </w:p>
    <w:p w:rsidR="00F064CC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F064CC" w:rsidRPr="00A80FDA">
        <w:rPr>
          <w:rFonts w:ascii="Times New Roman" w:hAnsi="Times New Roman" w:cs="Times New Roman"/>
          <w:highlight w:val="white"/>
        </w:rPr>
        <w:t xml:space="preserve">Нет. </w:t>
      </w:r>
      <w:r w:rsidR="00767408" w:rsidRPr="00A80FDA">
        <w:rPr>
          <w:rFonts w:ascii="Times New Roman" w:hAnsi="Times New Roman" w:cs="Times New Roman"/>
          <w:highlight w:val="white"/>
        </w:rPr>
        <w:t>Возможно, я поступил бы так же</w:t>
      </w:r>
      <w:r w:rsidR="00F064CC" w:rsidRPr="00A80FDA">
        <w:rPr>
          <w:rFonts w:ascii="Times New Roman" w:hAnsi="Times New Roman" w:cs="Times New Roman"/>
          <w:highlight w:val="white"/>
        </w:rPr>
        <w:t>.</w:t>
      </w:r>
    </w:p>
    <w:p w:rsidR="00BC1519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BC1519" w:rsidRPr="00A80FDA">
        <w:rPr>
          <w:rFonts w:ascii="Times New Roman" w:hAnsi="Times New Roman" w:cs="Times New Roman"/>
          <w:highlight w:val="white"/>
        </w:rPr>
        <w:t xml:space="preserve">Я совершила много ошибок. Однажды всё вдруг как-то смешалось, запуталось. И в этом лабиринте я потеряла свою нить. И я устала. Я хочу домой. Хочу увидеть своих дочерей. </w:t>
      </w:r>
      <w:proofErr w:type="gramStart"/>
      <w:r w:rsidR="00BC1519" w:rsidRPr="00A80FDA">
        <w:rPr>
          <w:rFonts w:ascii="Times New Roman" w:hAnsi="Times New Roman" w:cs="Times New Roman"/>
          <w:highlight w:val="white"/>
        </w:rPr>
        <w:t>Старшая</w:t>
      </w:r>
      <w:proofErr w:type="gramEnd"/>
      <w:r w:rsidR="00BC1519" w:rsidRPr="00A80FDA">
        <w:rPr>
          <w:rFonts w:ascii="Times New Roman" w:hAnsi="Times New Roman" w:cs="Times New Roman"/>
          <w:highlight w:val="white"/>
        </w:rPr>
        <w:t xml:space="preserve"> скоро выходит замуж. То, о чём вы сказали, об этой сделке...</w:t>
      </w:r>
      <w:r w:rsidR="007B41AF" w:rsidRPr="00A80FDA">
        <w:rPr>
          <w:rFonts w:ascii="Times New Roman" w:hAnsi="Times New Roman" w:cs="Times New Roman"/>
          <w:highlight w:val="white"/>
        </w:rPr>
        <w:t xml:space="preserve"> </w:t>
      </w:r>
      <w:r w:rsidR="00BC1519" w:rsidRPr="00A80FDA">
        <w:rPr>
          <w:rFonts w:ascii="Times New Roman" w:hAnsi="Times New Roman" w:cs="Times New Roman"/>
          <w:highlight w:val="white"/>
        </w:rPr>
        <w:t>Вы правы: за всё нужно платить. И я готова. Готова. Возможно, мне удастся исправить свои ошибки. Знаете, когда мы пришли к власти, я подготовила проект, у меня была целая программа по культурному развитию страны. Открытие университета, издание книг, строительство памятников, серия передач на телевидении. Такие планы были! Мне бы очень хотелось вернуться к этому. Вы мне поможете?</w:t>
      </w:r>
    </w:p>
    <w:p w:rsidR="00503DCA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6E3661" w:rsidRPr="00A80FDA">
        <w:rPr>
          <w:rFonts w:ascii="Times New Roman" w:hAnsi="Times New Roman" w:cs="Times New Roman"/>
          <w:highlight w:val="white"/>
        </w:rPr>
        <w:t>Помогу</w:t>
      </w:r>
      <w:r w:rsidR="00503DCA" w:rsidRPr="00A80FDA">
        <w:rPr>
          <w:rFonts w:ascii="Times New Roman" w:hAnsi="Times New Roman" w:cs="Times New Roman"/>
          <w:highlight w:val="white"/>
        </w:rPr>
        <w:t>.</w:t>
      </w:r>
    </w:p>
    <w:p w:rsidR="00D97BA6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503DCA" w:rsidRPr="00A80FDA">
        <w:rPr>
          <w:rFonts w:ascii="Times New Roman" w:hAnsi="Times New Roman" w:cs="Times New Roman"/>
          <w:highlight w:val="white"/>
        </w:rPr>
        <w:t>Ну и хорошо. Пойдёмте.</w:t>
      </w:r>
      <w:r w:rsidR="00E82EFF">
        <w:rPr>
          <w:rFonts w:ascii="Times New Roman" w:hAnsi="Times New Roman" w:cs="Times New Roman"/>
          <w:highlight w:val="white"/>
        </w:rPr>
        <w:t xml:space="preserve"> </w:t>
      </w:r>
      <w:r w:rsidR="00D97BA6" w:rsidRPr="00A80FDA">
        <w:rPr>
          <w:rFonts w:ascii="Times New Roman" w:hAnsi="Times New Roman" w:cs="Times New Roman"/>
          <w:highlight w:val="white"/>
        </w:rPr>
        <w:t>Кстати, а кто эта девушка, что была тогда вместе с вами?</w:t>
      </w:r>
    </w:p>
    <w:p w:rsidR="00D97BA6" w:rsidRPr="00A80FDA" w:rsidRDefault="00D97BA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 xml:space="preserve">. Она... </w:t>
      </w:r>
      <w:r w:rsidR="00C830E9" w:rsidRPr="00A80FDA">
        <w:rPr>
          <w:rFonts w:ascii="Times New Roman" w:hAnsi="Times New Roman" w:cs="Times New Roman"/>
          <w:highlight w:val="white"/>
        </w:rPr>
        <w:t>Мой а</w:t>
      </w:r>
      <w:r w:rsidRPr="00A80FDA">
        <w:rPr>
          <w:rFonts w:ascii="Times New Roman" w:hAnsi="Times New Roman" w:cs="Times New Roman"/>
          <w:highlight w:val="white"/>
        </w:rPr>
        <w:t>ссистент</w:t>
      </w:r>
      <w:r w:rsidR="00C830E9" w:rsidRPr="00A80FDA">
        <w:rPr>
          <w:rFonts w:ascii="Times New Roman" w:hAnsi="Times New Roman" w:cs="Times New Roman"/>
          <w:highlight w:val="white"/>
        </w:rPr>
        <w:t>. Помогает мне в работе</w:t>
      </w:r>
      <w:r w:rsidRPr="00A80FDA">
        <w:rPr>
          <w:rFonts w:ascii="Times New Roman" w:hAnsi="Times New Roman" w:cs="Times New Roman"/>
          <w:highlight w:val="white"/>
        </w:rPr>
        <w:t>.</w:t>
      </w:r>
    </w:p>
    <w:p w:rsidR="00D97BA6" w:rsidRPr="00A80FDA" w:rsidRDefault="00D97BA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>. Вам нужен другой ассистент. Эта слишком много смеётся.</w:t>
      </w:r>
      <w:r w:rsidR="00C830E9" w:rsidRPr="00A80FDA">
        <w:rPr>
          <w:rFonts w:ascii="Times New Roman" w:hAnsi="Times New Roman" w:cs="Times New Roman"/>
          <w:highlight w:val="white"/>
        </w:rPr>
        <w:t xml:space="preserve"> </w:t>
      </w:r>
      <w:r w:rsidR="00F229E3" w:rsidRPr="00A80FDA">
        <w:rPr>
          <w:rFonts w:ascii="Times New Roman" w:hAnsi="Times New Roman" w:cs="Times New Roman"/>
          <w:highlight w:val="white"/>
        </w:rPr>
        <w:t xml:space="preserve">Она вам не пара. </w:t>
      </w:r>
      <w:r w:rsidR="00C830E9" w:rsidRPr="00A80FDA">
        <w:rPr>
          <w:rFonts w:ascii="Times New Roman" w:hAnsi="Times New Roman" w:cs="Times New Roman"/>
          <w:highlight w:val="white"/>
        </w:rPr>
        <w:t>Замените её.</w:t>
      </w:r>
    </w:p>
    <w:p w:rsidR="00D97BA6" w:rsidRPr="00A80FDA" w:rsidRDefault="00D97BA6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>.</w:t>
      </w:r>
      <w:r w:rsidR="00C830E9" w:rsidRPr="00A80FDA">
        <w:rPr>
          <w:rFonts w:ascii="Times New Roman" w:hAnsi="Times New Roman" w:cs="Times New Roman"/>
          <w:highlight w:val="white"/>
        </w:rPr>
        <w:t xml:space="preserve"> Хорошо. Однажды я так и сделаю.</w:t>
      </w:r>
    </w:p>
    <w:p w:rsidR="00D97BA6" w:rsidRPr="00A80FDA" w:rsidRDefault="00D97BA6" w:rsidP="00F12475">
      <w:pPr>
        <w:pStyle w:val="a3"/>
        <w:rPr>
          <w:rFonts w:ascii="Times New Roman" w:hAnsi="Times New Roman" w:cs="Times New Roman"/>
          <w:highlight w:val="white"/>
        </w:rPr>
      </w:pPr>
    </w:p>
    <w:p w:rsidR="00F36A82" w:rsidRPr="00A80FDA" w:rsidRDefault="00B67CE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0576E1" w:rsidRPr="00A80FDA">
        <w:rPr>
          <w:rFonts w:ascii="Times New Roman" w:hAnsi="Times New Roman" w:cs="Times New Roman"/>
          <w:i/>
          <w:highlight w:val="white"/>
        </w:rPr>
        <w:t xml:space="preserve"> от</w:t>
      </w:r>
      <w:r w:rsidR="00F36A82" w:rsidRPr="00A80FDA">
        <w:rPr>
          <w:rFonts w:ascii="Times New Roman" w:hAnsi="Times New Roman" w:cs="Times New Roman"/>
          <w:i/>
          <w:highlight w:val="white"/>
        </w:rPr>
        <w:t>ходит</w:t>
      </w:r>
      <w:r w:rsidR="000576E1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384660" w:rsidRPr="00A80FDA">
        <w:rPr>
          <w:rFonts w:ascii="Times New Roman" w:hAnsi="Times New Roman" w:cs="Times New Roman"/>
          <w:i/>
          <w:highlight w:val="white"/>
        </w:rPr>
        <w:t xml:space="preserve">к </w:t>
      </w:r>
      <w:r w:rsidR="001201EE" w:rsidRPr="00A80FDA">
        <w:rPr>
          <w:rFonts w:ascii="Times New Roman" w:hAnsi="Times New Roman" w:cs="Times New Roman"/>
          <w:i/>
          <w:highlight w:val="white"/>
        </w:rPr>
        <w:t>краю сцены</w:t>
      </w:r>
      <w:r w:rsidR="00F36A82" w:rsidRPr="00A80FDA">
        <w:rPr>
          <w:rFonts w:ascii="Times New Roman" w:hAnsi="Times New Roman" w:cs="Times New Roman"/>
          <w:i/>
          <w:highlight w:val="white"/>
        </w:rPr>
        <w:t>.</w:t>
      </w:r>
    </w:p>
    <w:p w:rsidR="0048477E" w:rsidRPr="00A80FDA" w:rsidRDefault="0048477E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8477E" w:rsidRPr="00A80FDA" w:rsidRDefault="0048477E" w:rsidP="0048477E">
      <w:pPr>
        <w:pStyle w:val="a6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206D81" w:rsidRPr="00A80FDA">
        <w:rPr>
          <w:rFonts w:ascii="Times New Roman" w:hAnsi="Times New Roman" w:cs="Times New Roman"/>
          <w:b/>
          <w:highlight w:val="white"/>
        </w:rPr>
        <w:t xml:space="preserve"> 1</w:t>
      </w:r>
      <w:r w:rsidR="00B3538B" w:rsidRPr="00A80FDA">
        <w:rPr>
          <w:rFonts w:ascii="Times New Roman" w:hAnsi="Times New Roman" w:cs="Times New Roman"/>
          <w:b/>
          <w:highlight w:val="white"/>
        </w:rPr>
        <w:t>9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F36A82" w:rsidRPr="00A80FDA" w:rsidRDefault="00F36A8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36A82" w:rsidRPr="00A80FDA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C237B0" w:rsidRPr="00A80FDA">
        <w:rPr>
          <w:rFonts w:ascii="Times New Roman" w:hAnsi="Times New Roman" w:cs="Times New Roman"/>
          <w:highlight w:val="white"/>
        </w:rPr>
        <w:t>Тогда</w:t>
      </w:r>
      <w:r w:rsidR="00F36A82" w:rsidRPr="00A80FDA">
        <w:rPr>
          <w:rFonts w:ascii="Times New Roman" w:hAnsi="Times New Roman" w:cs="Times New Roman"/>
          <w:highlight w:val="white"/>
        </w:rPr>
        <w:t xml:space="preserve"> всё началось сначала. Опять появились эти.</w:t>
      </w:r>
    </w:p>
    <w:p w:rsidR="00F36A82" w:rsidRPr="00A80FDA" w:rsidRDefault="00F36A8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36A82" w:rsidRPr="00A80FDA" w:rsidRDefault="00F36A82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Выходят </w:t>
      </w:r>
      <w:r w:rsidR="00613E6B" w:rsidRPr="00A80FDA">
        <w:rPr>
          <w:rFonts w:ascii="Times New Roman" w:hAnsi="Times New Roman" w:cs="Times New Roman"/>
          <w:i/>
          <w:highlight w:val="white"/>
        </w:rPr>
        <w:t>ДМИТРИЙ</w:t>
      </w:r>
      <w:r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="00613E6B" w:rsidRPr="00A80FDA">
        <w:rPr>
          <w:rFonts w:ascii="Times New Roman" w:hAnsi="Times New Roman" w:cs="Times New Roman"/>
          <w:i/>
          <w:highlight w:val="white"/>
        </w:rPr>
        <w:t>ОФИЦЕР</w:t>
      </w:r>
      <w:r w:rsidRPr="00A80FDA">
        <w:rPr>
          <w:rFonts w:ascii="Times New Roman" w:hAnsi="Times New Roman" w:cs="Times New Roman"/>
          <w:i/>
          <w:highlight w:val="white"/>
        </w:rPr>
        <w:t xml:space="preserve"> внешней разведки Таджикистана.</w:t>
      </w:r>
      <w:r w:rsidR="001201EE" w:rsidRPr="00A80FDA">
        <w:rPr>
          <w:rFonts w:ascii="Times New Roman" w:hAnsi="Times New Roman" w:cs="Times New Roman"/>
          <w:i/>
          <w:highlight w:val="white"/>
        </w:rPr>
        <w:t xml:space="preserve"> Встают по другую сторону сцены</w:t>
      </w:r>
      <w:r w:rsidR="000F3502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и выкладывают</w:t>
      </w:r>
      <w:r w:rsidR="004519A2" w:rsidRPr="00A80FDA">
        <w:rPr>
          <w:rFonts w:ascii="Times New Roman" w:hAnsi="Times New Roman" w:cs="Times New Roman"/>
          <w:i/>
          <w:highlight w:val="white"/>
        </w:rPr>
        <w:t xml:space="preserve"> на стол документы и фотографии</w:t>
      </w:r>
      <w:r w:rsidR="002D14C8" w:rsidRPr="00A80FDA">
        <w:rPr>
          <w:rFonts w:ascii="Times New Roman" w:hAnsi="Times New Roman" w:cs="Times New Roman"/>
          <w:i/>
          <w:highlight w:val="white"/>
        </w:rPr>
        <w:t xml:space="preserve">. </w:t>
      </w:r>
    </w:p>
    <w:p w:rsidR="00F12475" w:rsidRPr="00A80FDA" w:rsidRDefault="00F1247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A0FF4" w:rsidRDefault="008C2942" w:rsidP="00F1247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ОФИЦЕР</w:t>
      </w:r>
      <w:r w:rsidR="00F12475" w:rsidRPr="00A80FDA">
        <w:rPr>
          <w:rFonts w:ascii="Times New Roman" w:hAnsi="Times New Roman" w:cs="Times New Roman"/>
          <w:highlight w:val="white"/>
        </w:rPr>
        <w:t xml:space="preserve"> </w:t>
      </w:r>
      <w:r w:rsidR="004519A2" w:rsidRPr="00A80FDA">
        <w:rPr>
          <w:rFonts w:ascii="Times New Roman" w:hAnsi="Times New Roman" w:cs="Times New Roman"/>
          <w:i/>
          <w:highlight w:val="white"/>
        </w:rPr>
        <w:t>(показывая снимки)</w:t>
      </w:r>
      <w:r w:rsidR="00F12475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4519A2" w:rsidRPr="00A80FDA">
        <w:rPr>
          <w:rFonts w:ascii="Times New Roman" w:hAnsi="Times New Roman" w:cs="Times New Roman"/>
          <w:highlight w:val="white"/>
        </w:rPr>
        <w:t>Постарайтесь з</w:t>
      </w:r>
      <w:r w:rsidR="005A0FF4" w:rsidRPr="00A80FDA">
        <w:rPr>
          <w:rFonts w:ascii="Times New Roman" w:hAnsi="Times New Roman" w:cs="Times New Roman"/>
          <w:highlight w:val="white"/>
        </w:rPr>
        <w:t>апомнить</w:t>
      </w:r>
      <w:r w:rsidR="004519A2" w:rsidRPr="00A80FDA">
        <w:rPr>
          <w:rFonts w:ascii="Times New Roman" w:hAnsi="Times New Roman" w:cs="Times New Roman"/>
          <w:highlight w:val="white"/>
        </w:rPr>
        <w:t xml:space="preserve"> эти лица. Все эти люди – члены подполья.</w:t>
      </w:r>
      <w:r w:rsidR="005A0FF4" w:rsidRPr="00A80FDA">
        <w:rPr>
          <w:rFonts w:ascii="Times New Roman" w:hAnsi="Times New Roman" w:cs="Times New Roman"/>
          <w:highlight w:val="white"/>
        </w:rPr>
        <w:t xml:space="preserve"> По возможности обращайте внимание на все их действия, встречи и разговоры.</w:t>
      </w:r>
    </w:p>
    <w:p w:rsidR="00513E98" w:rsidRPr="00A80FDA" w:rsidRDefault="008C2942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F12475" w:rsidRPr="00A80FDA">
        <w:rPr>
          <w:rFonts w:ascii="Times New Roman" w:hAnsi="Times New Roman" w:cs="Times New Roman"/>
          <w:highlight w:val="white"/>
        </w:rPr>
        <w:t xml:space="preserve">. </w:t>
      </w:r>
      <w:r w:rsidR="00513E98" w:rsidRPr="00A80FDA">
        <w:rPr>
          <w:rFonts w:ascii="Times New Roman" w:hAnsi="Times New Roman" w:cs="Times New Roman"/>
          <w:highlight w:val="white"/>
        </w:rPr>
        <w:t>А почему вы не можете задержать их?</w:t>
      </w:r>
    </w:p>
    <w:p w:rsidR="00513E98" w:rsidRPr="00A80FDA" w:rsidRDefault="008C2942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CD512C" w:rsidRPr="00A80FDA">
        <w:rPr>
          <w:rFonts w:ascii="Times New Roman" w:hAnsi="Times New Roman" w:cs="Times New Roman"/>
          <w:highlight w:val="white"/>
        </w:rPr>
        <w:t>З</w:t>
      </w:r>
      <w:r w:rsidR="00513E98" w:rsidRPr="00A80FDA">
        <w:rPr>
          <w:rFonts w:ascii="Times New Roman" w:hAnsi="Times New Roman" w:cs="Times New Roman"/>
          <w:highlight w:val="white"/>
        </w:rPr>
        <w:t>ачем? Нам важнее знать вс</w:t>
      </w:r>
      <w:r w:rsidR="00D9404A" w:rsidRPr="00A80FDA">
        <w:rPr>
          <w:rFonts w:ascii="Times New Roman" w:hAnsi="Times New Roman" w:cs="Times New Roman"/>
          <w:highlight w:val="white"/>
        </w:rPr>
        <w:t>ю схему, а не вылавливать их по</w:t>
      </w:r>
      <w:r w:rsidR="00513E98" w:rsidRPr="00A80FDA">
        <w:rPr>
          <w:rFonts w:ascii="Times New Roman" w:hAnsi="Times New Roman" w:cs="Times New Roman"/>
          <w:highlight w:val="white"/>
        </w:rPr>
        <w:t xml:space="preserve">одиночке. Шумиха в прессе </w:t>
      </w:r>
      <w:r w:rsidR="008E1AA2" w:rsidRPr="00A80FDA">
        <w:rPr>
          <w:rFonts w:ascii="Times New Roman" w:hAnsi="Times New Roman" w:cs="Times New Roman"/>
          <w:highlight w:val="white"/>
        </w:rPr>
        <w:t>нам тоже</w:t>
      </w:r>
      <w:r w:rsidR="00513E98" w:rsidRPr="00A80FDA">
        <w:rPr>
          <w:rFonts w:ascii="Times New Roman" w:hAnsi="Times New Roman" w:cs="Times New Roman"/>
          <w:highlight w:val="white"/>
        </w:rPr>
        <w:t xml:space="preserve"> не нужна.</w:t>
      </w:r>
    </w:p>
    <w:p w:rsidR="00850261" w:rsidRPr="00A80FDA" w:rsidRDefault="00850261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50261" w:rsidRPr="00A80FDA" w:rsidRDefault="00613E6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ОФИЦЕР</w:t>
      </w:r>
      <w:r w:rsidR="00850261" w:rsidRPr="00A80FDA">
        <w:rPr>
          <w:rFonts w:ascii="Times New Roman" w:hAnsi="Times New Roman" w:cs="Times New Roman"/>
          <w:i/>
          <w:highlight w:val="white"/>
        </w:rPr>
        <w:t xml:space="preserve"> передаёт </w:t>
      </w:r>
      <w:r w:rsidRPr="00A80FDA">
        <w:rPr>
          <w:rFonts w:ascii="Times New Roman" w:hAnsi="Times New Roman" w:cs="Times New Roman"/>
          <w:i/>
          <w:highlight w:val="white"/>
        </w:rPr>
        <w:t>АНДРЕЮ</w:t>
      </w:r>
      <w:r w:rsidR="00850261" w:rsidRPr="00A80FDA">
        <w:rPr>
          <w:rFonts w:ascii="Times New Roman" w:hAnsi="Times New Roman" w:cs="Times New Roman"/>
          <w:i/>
          <w:highlight w:val="white"/>
        </w:rPr>
        <w:t xml:space="preserve"> конверт.</w:t>
      </w:r>
    </w:p>
    <w:p w:rsidR="00513E98" w:rsidRPr="00A80FDA" w:rsidRDefault="00513E98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Pr="00A80FDA">
        <w:rPr>
          <w:rFonts w:ascii="Times New Roman" w:hAnsi="Times New Roman" w:cs="Times New Roman"/>
        </w:rPr>
        <w:t>. Вот список наших вопросов. Теперь послушайте. Сафарову я знал лично. Дамочка очень хитрая и скользкая. Скорее всего, она не станет отвечать сразу. Будет тянуть время, торговаться и требовать гарантий.</w:t>
      </w:r>
    </w:p>
    <w:p w:rsidR="00504D6E" w:rsidRPr="00A80FDA" w:rsidRDefault="00504D6E" w:rsidP="000A4AB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Я не стану отвечать, пока не получу твёрдых гарантий. Тем более</w:t>
      </w:r>
      <w:proofErr w:type="gramStart"/>
      <w:r w:rsidRPr="00A80FDA">
        <w:rPr>
          <w:rFonts w:ascii="Times New Roman" w:hAnsi="Times New Roman" w:cs="Times New Roman"/>
        </w:rPr>
        <w:t>,</w:t>
      </w:r>
      <w:proofErr w:type="gramEnd"/>
      <w:r w:rsidRPr="00A80FDA">
        <w:rPr>
          <w:rFonts w:ascii="Times New Roman" w:hAnsi="Times New Roman" w:cs="Times New Roman"/>
        </w:rPr>
        <w:t xml:space="preserve"> что я не владею всей информацией. Мне понадобится какое-то время. Так им и передайте. Мне нужны гарантии.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Pr="00A80FDA">
        <w:rPr>
          <w:rFonts w:ascii="Times New Roman" w:hAnsi="Times New Roman" w:cs="Times New Roman"/>
        </w:rPr>
        <w:t xml:space="preserve">. Но и мы должны быть уверены в её надёжности. Поэтому, для начала от неё потребуется следующее: нам стало известно, что на днях из Афганистана прибывает курьер. Она должна узнать: когда и куда он прибывает, что он везёт? Где и как его найти? </w:t>
      </w:r>
    </w:p>
    <w:p w:rsidR="00504D6E" w:rsidRPr="00A80FDA" w:rsidRDefault="00504D6E" w:rsidP="000A4AB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Я понимаю: они мне не доверяют и потому решили устроить проверку. Хорошо. Я сделаю, что они просят. Но это всё. Я жду гарантий. Пусть знают об этом. 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 xml:space="preserve">. Андрей, я знаю, ты человек впечатлительный, и поэтому я хочу предостеречь тебя. Ты будешь общаться с очень необычной и экзальтированной женщиной, и можешь даже увлечься этой ситуацией. Но знай: она не та, за кого себя выдаёт. 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Они, наверное, наговорили вам обо мне всяких гадостей. Это их методы. Вы и сами для них только часть операции. Это отработанные технологии. Я хорошо знаю таких людей. В основном это циничные карьеристы, способные на всё. Не верьте им. Вообще никогда не верьте государству. </w:t>
      </w:r>
    </w:p>
    <w:p w:rsidR="00504D6E" w:rsidRPr="00A80FDA" w:rsidRDefault="00504D6E" w:rsidP="00504D6E">
      <w:pPr>
        <w:pStyle w:val="a3"/>
        <w:jc w:val="both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 xml:space="preserve">. Помни, что эта женщина привыкла находиться на вершине общества, привыкла к славе, власти и роскоши. От такого добровольно не отказываются и этого никогда не забывают. И ты ей не </w:t>
      </w:r>
      <w:proofErr w:type="gramStart"/>
      <w:r w:rsidRPr="00A80FDA">
        <w:rPr>
          <w:rFonts w:ascii="Times New Roman" w:hAnsi="Times New Roman" w:cs="Times New Roman"/>
        </w:rPr>
        <w:t>ровня</w:t>
      </w:r>
      <w:proofErr w:type="gramEnd"/>
      <w:r w:rsidRPr="00A80FDA">
        <w:rPr>
          <w:rFonts w:ascii="Times New Roman" w:hAnsi="Times New Roman" w:cs="Times New Roman"/>
        </w:rPr>
        <w:t xml:space="preserve"> – уж прости – на Востоке это важно, сам знаешь. Но она мастер имитаций. Скорее всего, она начнёт выдавать себя за жертву политического режима, плести чушь про роль художника в обществе, будет давить на жалость, ныть о несчастной женской судьбе, но ты не верь. </w:t>
      </w:r>
    </w:p>
    <w:p w:rsidR="00504D6E" w:rsidRPr="00A80FDA" w:rsidRDefault="00504D6E" w:rsidP="000A4AB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Они будут настраивать вас против меня, совать под нос какие-нибудь досье и анкеты и плести грязную ложь. Они умеют лгать и могут быть убедительны. Их этому </w:t>
      </w:r>
      <w:r w:rsidRPr="00A80FDA">
        <w:rPr>
          <w:rFonts w:ascii="Times New Roman" w:hAnsi="Times New Roman" w:cs="Times New Roman"/>
        </w:rPr>
        <w:lastRenderedPageBreak/>
        <w:t xml:space="preserve">учат. Они вас используют и выбросят. Я знаю, я была во власти и сталкивалась </w:t>
      </w:r>
      <w:proofErr w:type="gramStart"/>
      <w:r w:rsidRPr="00A80FDA">
        <w:rPr>
          <w:rFonts w:ascii="Times New Roman" w:hAnsi="Times New Roman" w:cs="Times New Roman"/>
        </w:rPr>
        <w:t>с</w:t>
      </w:r>
      <w:proofErr w:type="gramEnd"/>
      <w:r w:rsidRPr="00A80FDA">
        <w:rPr>
          <w:rFonts w:ascii="Times New Roman" w:hAnsi="Times New Roman" w:cs="Times New Roman"/>
        </w:rPr>
        <w:t xml:space="preserve"> такими. Я видела их глаза на допросах. Не  поддавайтесь.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 xml:space="preserve">. Она попытается переманить тебя на свою сторону. Будет выставлять нас безжалостными чудовищами. Но ты помни: за всеми её словами стоит только жадность. Она крайне корыстна, лжива и лицемерна. </w:t>
      </w:r>
      <w:proofErr w:type="gramStart"/>
      <w:r w:rsidRPr="00A80FDA">
        <w:rPr>
          <w:rFonts w:ascii="Times New Roman" w:hAnsi="Times New Roman" w:cs="Times New Roman"/>
        </w:rPr>
        <w:t>Способна</w:t>
      </w:r>
      <w:proofErr w:type="gramEnd"/>
      <w:r w:rsidRPr="00A80FDA">
        <w:rPr>
          <w:rFonts w:ascii="Times New Roman" w:hAnsi="Times New Roman" w:cs="Times New Roman"/>
        </w:rPr>
        <w:t xml:space="preserve"> к предательству. Индивидуалистка в высшей степени. Хуже всего, когда такие люди попадают в политику. Это вирусы, разрушающие государство. 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Их конёк – показной альтруизм, забота о государстве. Это только ширма. Примитивно, но это работает. Мы для них всего лишь текст в отчёте, статистика. Это очень примитивные по своей сути люди. 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Pr="00A80FDA">
        <w:rPr>
          <w:rFonts w:ascii="Times New Roman" w:hAnsi="Times New Roman" w:cs="Times New Roman"/>
        </w:rPr>
        <w:t xml:space="preserve">. Я не хочу тебя пугать. Я просто хочу, чтобы ты оставался с холодной головой. Но что я говорю? Ты и сам во всём разберёшься. 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Но, я надеюсь, вы и сами во всём разберётесь. Простите. Наговорила вам банальностей. Просто они меня разозлили. Я сделаю, что они хотят. Я сделаю.</w:t>
      </w:r>
    </w:p>
    <w:p w:rsidR="00504D6E" w:rsidRPr="00A80FDA" w:rsidRDefault="00504D6E" w:rsidP="00504D6E">
      <w:pPr>
        <w:pStyle w:val="a3"/>
        <w:rPr>
          <w:rFonts w:ascii="Times New Roman" w:hAnsi="Times New Roman" w:cs="Times New Roman"/>
        </w:rPr>
      </w:pPr>
    </w:p>
    <w:p w:rsidR="00504D6E" w:rsidRPr="00A80FDA" w:rsidRDefault="00504D6E" w:rsidP="00504D6E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ДМИТРИЙ и ОФИЦЕР уходят.</w:t>
      </w:r>
    </w:p>
    <w:p w:rsidR="001359C5" w:rsidRPr="00A80FDA" w:rsidRDefault="001359C5" w:rsidP="001359C5">
      <w:pPr>
        <w:pStyle w:val="a5"/>
        <w:rPr>
          <w:rFonts w:ascii="Times New Roman" w:hAnsi="Times New Roman" w:cs="Times New Roman"/>
          <w:highlight w:val="white"/>
        </w:rPr>
      </w:pPr>
    </w:p>
    <w:p w:rsidR="001359C5" w:rsidRPr="00A80FDA" w:rsidRDefault="00205AD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1359C5" w:rsidRPr="00A80FDA">
        <w:rPr>
          <w:rFonts w:ascii="Times New Roman" w:hAnsi="Times New Roman" w:cs="Times New Roman"/>
          <w:highlight w:val="white"/>
        </w:rPr>
        <w:t xml:space="preserve"> </w:t>
      </w:r>
      <w:r w:rsidR="001359C5" w:rsidRPr="00A80FDA">
        <w:rPr>
          <w:rFonts w:ascii="Times New Roman" w:hAnsi="Times New Roman" w:cs="Times New Roman"/>
          <w:i/>
          <w:highlight w:val="white"/>
        </w:rPr>
        <w:t>(достаёт бумаги)</w:t>
      </w:r>
      <w:r w:rsidR="00D917AF" w:rsidRPr="00A80FDA">
        <w:rPr>
          <w:rFonts w:ascii="Times New Roman" w:hAnsi="Times New Roman" w:cs="Times New Roman"/>
          <w:i/>
          <w:highlight w:val="white"/>
        </w:rPr>
        <w:t>.</w:t>
      </w:r>
      <w:r w:rsidR="00D917AF" w:rsidRPr="00A80FDA">
        <w:rPr>
          <w:rFonts w:ascii="Times New Roman" w:hAnsi="Times New Roman" w:cs="Times New Roman"/>
          <w:highlight w:val="white"/>
        </w:rPr>
        <w:t xml:space="preserve"> </w:t>
      </w:r>
      <w:r w:rsidR="001359C5" w:rsidRPr="00A80FDA">
        <w:rPr>
          <w:rFonts w:ascii="Times New Roman" w:hAnsi="Times New Roman" w:cs="Times New Roman"/>
          <w:highlight w:val="white"/>
        </w:rPr>
        <w:t>Я подготовил ваши переводы...</w:t>
      </w:r>
    </w:p>
    <w:p w:rsidR="001359C5" w:rsidRPr="00A80FDA" w:rsidRDefault="00205AD1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1359C5" w:rsidRPr="00A80FDA">
        <w:rPr>
          <w:rFonts w:ascii="Times New Roman" w:hAnsi="Times New Roman" w:cs="Times New Roman"/>
          <w:highlight w:val="white"/>
        </w:rPr>
        <w:t xml:space="preserve">Не сейчас. Потом. Оставьте </w:t>
      </w:r>
      <w:r w:rsidR="007B7D7B" w:rsidRPr="00A80FDA">
        <w:rPr>
          <w:rFonts w:ascii="Times New Roman" w:hAnsi="Times New Roman" w:cs="Times New Roman"/>
          <w:highlight w:val="white"/>
        </w:rPr>
        <w:t xml:space="preserve">их </w:t>
      </w:r>
      <w:r w:rsidR="001359C5" w:rsidRPr="00A80FDA">
        <w:rPr>
          <w:rFonts w:ascii="Times New Roman" w:hAnsi="Times New Roman" w:cs="Times New Roman"/>
          <w:highlight w:val="white"/>
        </w:rPr>
        <w:t xml:space="preserve">на столе. </w:t>
      </w:r>
    </w:p>
    <w:p w:rsidR="00C237B0" w:rsidRPr="00A80FDA" w:rsidRDefault="00205AD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C237B0" w:rsidRPr="00A80FDA">
        <w:rPr>
          <w:rFonts w:ascii="Times New Roman" w:hAnsi="Times New Roman" w:cs="Times New Roman"/>
          <w:highlight w:val="white"/>
        </w:rPr>
        <w:t xml:space="preserve">Хорошо. Если вам ещё что-то от меня понадобится, </w:t>
      </w:r>
      <w:r w:rsidR="00C95029" w:rsidRPr="00A80FDA">
        <w:rPr>
          <w:rFonts w:ascii="Times New Roman" w:hAnsi="Times New Roman" w:cs="Times New Roman"/>
          <w:highlight w:val="white"/>
        </w:rPr>
        <w:t>позвоните мне</w:t>
      </w:r>
      <w:r w:rsidR="00C237B0" w:rsidRPr="00A80FDA">
        <w:rPr>
          <w:rFonts w:ascii="Times New Roman" w:hAnsi="Times New Roman" w:cs="Times New Roman"/>
          <w:highlight w:val="white"/>
        </w:rPr>
        <w:t>. Всего доброго.</w:t>
      </w:r>
    </w:p>
    <w:p w:rsidR="00C237B0" w:rsidRPr="00A80FDA" w:rsidRDefault="00205AD1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C237B0" w:rsidRPr="00A80FDA">
        <w:rPr>
          <w:rFonts w:ascii="Times New Roman" w:hAnsi="Times New Roman" w:cs="Times New Roman"/>
          <w:highlight w:val="white"/>
        </w:rPr>
        <w:t xml:space="preserve">Андрей... Простите </w:t>
      </w:r>
      <w:r w:rsidR="007529E3" w:rsidRPr="00A80FDA">
        <w:rPr>
          <w:rFonts w:ascii="Times New Roman" w:hAnsi="Times New Roman" w:cs="Times New Roman"/>
          <w:highlight w:val="white"/>
        </w:rPr>
        <w:t xml:space="preserve">меня. Но... Вы должны понимать моё состояние. </w:t>
      </w:r>
      <w:r w:rsidR="00C237B0" w:rsidRPr="00A80FDA">
        <w:rPr>
          <w:rFonts w:ascii="Times New Roman" w:hAnsi="Times New Roman" w:cs="Times New Roman"/>
          <w:highlight w:val="white"/>
        </w:rPr>
        <w:t>Не оставляйте меня.</w:t>
      </w:r>
    </w:p>
    <w:p w:rsidR="00C237B0" w:rsidRPr="00A80FDA" w:rsidRDefault="00205AD1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C237B0" w:rsidRPr="00A80FDA">
        <w:rPr>
          <w:rFonts w:ascii="Times New Roman" w:hAnsi="Times New Roman" w:cs="Times New Roman"/>
          <w:highlight w:val="white"/>
        </w:rPr>
        <w:t>Да. Я понимаю.</w:t>
      </w:r>
    </w:p>
    <w:p w:rsidR="00C237B0" w:rsidRPr="00A80FDA" w:rsidRDefault="00C237B0" w:rsidP="00C237B0">
      <w:pPr>
        <w:pStyle w:val="a5"/>
        <w:rPr>
          <w:rFonts w:ascii="Times New Roman" w:hAnsi="Times New Roman" w:cs="Times New Roman"/>
          <w:highlight w:val="white"/>
        </w:rPr>
      </w:pPr>
    </w:p>
    <w:p w:rsidR="00112AE9" w:rsidRPr="00A80FDA" w:rsidRDefault="00613E6B" w:rsidP="00C237B0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C237B0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206D81" w:rsidRPr="00A80FDA" w:rsidRDefault="00206D81" w:rsidP="00C237B0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206D81" w:rsidRPr="00A80FDA" w:rsidRDefault="00206D81" w:rsidP="00206D81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20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5C77C8" w:rsidRPr="00A80FDA" w:rsidRDefault="005C77C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82EE5" w:rsidRPr="00A80FDA" w:rsidRDefault="00205AD1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5C77C8" w:rsidRPr="00A80FDA">
        <w:rPr>
          <w:rFonts w:ascii="Times New Roman" w:hAnsi="Times New Roman" w:cs="Times New Roman"/>
          <w:highlight w:val="white"/>
        </w:rPr>
        <w:t xml:space="preserve">Через </w:t>
      </w:r>
      <w:r w:rsidR="001F1EF9" w:rsidRPr="00A80FDA">
        <w:rPr>
          <w:rFonts w:ascii="Times New Roman" w:hAnsi="Times New Roman" w:cs="Times New Roman"/>
          <w:highlight w:val="white"/>
        </w:rPr>
        <w:t>несколько дней</w:t>
      </w:r>
      <w:r w:rsidR="005C77C8" w:rsidRPr="00A80FDA">
        <w:rPr>
          <w:rFonts w:ascii="Times New Roman" w:hAnsi="Times New Roman" w:cs="Times New Roman"/>
          <w:highlight w:val="white"/>
        </w:rPr>
        <w:t xml:space="preserve"> я опять зашёл в ресторанчик. Не найдя </w:t>
      </w:r>
      <w:proofErr w:type="spellStart"/>
      <w:r w:rsidR="005C77C8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5C77C8" w:rsidRPr="00A80FDA">
        <w:rPr>
          <w:rFonts w:ascii="Times New Roman" w:hAnsi="Times New Roman" w:cs="Times New Roman"/>
          <w:highlight w:val="white"/>
        </w:rPr>
        <w:t xml:space="preserve"> в зале, я прошёл в служебные помещения</w:t>
      </w:r>
      <w:r w:rsidR="00BD7493" w:rsidRPr="00A80FDA">
        <w:rPr>
          <w:rFonts w:ascii="Times New Roman" w:hAnsi="Times New Roman" w:cs="Times New Roman"/>
          <w:highlight w:val="white"/>
        </w:rPr>
        <w:t xml:space="preserve">. </w:t>
      </w:r>
      <w:r w:rsidR="00A92CD0" w:rsidRPr="00A80FDA">
        <w:rPr>
          <w:rFonts w:ascii="Times New Roman" w:hAnsi="Times New Roman" w:cs="Times New Roman"/>
          <w:highlight w:val="white"/>
        </w:rPr>
        <w:t>Я</w:t>
      </w:r>
      <w:r w:rsidR="00262865" w:rsidRPr="00A80FDA">
        <w:rPr>
          <w:rFonts w:ascii="Times New Roman" w:hAnsi="Times New Roman" w:cs="Times New Roman"/>
          <w:highlight w:val="white"/>
        </w:rPr>
        <w:t xml:space="preserve"> шёл по коридору, </w:t>
      </w:r>
      <w:r w:rsidR="00A92CD0" w:rsidRPr="00A80FDA">
        <w:rPr>
          <w:rFonts w:ascii="Times New Roman" w:hAnsi="Times New Roman" w:cs="Times New Roman"/>
          <w:highlight w:val="white"/>
        </w:rPr>
        <w:t>когда</w:t>
      </w:r>
      <w:r w:rsidR="00262865" w:rsidRPr="00A80FDA">
        <w:rPr>
          <w:rFonts w:ascii="Times New Roman" w:hAnsi="Times New Roman" w:cs="Times New Roman"/>
          <w:highlight w:val="white"/>
        </w:rPr>
        <w:t xml:space="preserve"> за </w:t>
      </w:r>
      <w:r w:rsidR="00882EE5" w:rsidRPr="00A80FDA">
        <w:rPr>
          <w:rFonts w:ascii="Times New Roman" w:hAnsi="Times New Roman" w:cs="Times New Roman"/>
          <w:highlight w:val="white"/>
        </w:rPr>
        <w:t xml:space="preserve">одной из дверей </w:t>
      </w:r>
      <w:r w:rsidR="00262865" w:rsidRPr="00A80FDA">
        <w:rPr>
          <w:rFonts w:ascii="Times New Roman" w:hAnsi="Times New Roman" w:cs="Times New Roman"/>
          <w:highlight w:val="white"/>
        </w:rPr>
        <w:t>я</w:t>
      </w:r>
      <w:r w:rsidR="00882EE5" w:rsidRPr="00A80FDA">
        <w:rPr>
          <w:rFonts w:ascii="Times New Roman" w:hAnsi="Times New Roman" w:cs="Times New Roman"/>
          <w:highlight w:val="white"/>
        </w:rPr>
        <w:t xml:space="preserve"> </w:t>
      </w:r>
      <w:r w:rsidR="00262865" w:rsidRPr="00A80FDA">
        <w:rPr>
          <w:rFonts w:ascii="Times New Roman" w:hAnsi="Times New Roman" w:cs="Times New Roman"/>
          <w:highlight w:val="white"/>
        </w:rPr>
        <w:t>услышал</w:t>
      </w:r>
      <w:r w:rsidR="00882EE5" w:rsidRPr="00A80FDA">
        <w:rPr>
          <w:rFonts w:ascii="Times New Roman" w:hAnsi="Times New Roman" w:cs="Times New Roman"/>
          <w:highlight w:val="white"/>
        </w:rPr>
        <w:t xml:space="preserve"> мужские голоса и</w:t>
      </w:r>
      <w:r w:rsidR="00262865" w:rsidRPr="00A80FDA">
        <w:rPr>
          <w:rFonts w:ascii="Times New Roman" w:hAnsi="Times New Roman" w:cs="Times New Roman"/>
          <w:highlight w:val="white"/>
        </w:rPr>
        <w:t xml:space="preserve"> сдавленный женский крик. Я</w:t>
      </w:r>
      <w:r w:rsidR="00882EE5" w:rsidRPr="00A80FDA">
        <w:rPr>
          <w:rFonts w:ascii="Times New Roman" w:hAnsi="Times New Roman" w:cs="Times New Roman"/>
          <w:highlight w:val="white"/>
        </w:rPr>
        <w:t xml:space="preserve"> </w:t>
      </w:r>
      <w:r w:rsidR="00262865" w:rsidRPr="00A80FDA">
        <w:rPr>
          <w:rFonts w:ascii="Times New Roman" w:hAnsi="Times New Roman" w:cs="Times New Roman"/>
          <w:highlight w:val="white"/>
        </w:rPr>
        <w:t>осторожно заглянул в щель. Я</w:t>
      </w:r>
      <w:r w:rsidR="00882EE5" w:rsidRPr="00A80FDA">
        <w:rPr>
          <w:rFonts w:ascii="Times New Roman" w:hAnsi="Times New Roman" w:cs="Times New Roman"/>
          <w:highlight w:val="white"/>
        </w:rPr>
        <w:t xml:space="preserve"> </w:t>
      </w:r>
      <w:r w:rsidR="00262865" w:rsidRPr="00A80FDA">
        <w:rPr>
          <w:rFonts w:ascii="Times New Roman" w:hAnsi="Times New Roman" w:cs="Times New Roman"/>
          <w:highlight w:val="white"/>
        </w:rPr>
        <w:t>увидел</w:t>
      </w:r>
      <w:r w:rsidR="00882EE5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882EE5" w:rsidRPr="00A80FDA">
        <w:rPr>
          <w:rFonts w:ascii="Times New Roman" w:hAnsi="Times New Roman" w:cs="Times New Roman"/>
          <w:highlight w:val="white"/>
        </w:rPr>
        <w:t>Зульфию</w:t>
      </w:r>
      <w:proofErr w:type="spellEnd"/>
      <w:r w:rsidR="00882EE5" w:rsidRPr="00A80FDA">
        <w:rPr>
          <w:rFonts w:ascii="Times New Roman" w:hAnsi="Times New Roman" w:cs="Times New Roman"/>
          <w:highlight w:val="white"/>
        </w:rPr>
        <w:t xml:space="preserve">, </w:t>
      </w:r>
      <w:proofErr w:type="gramStart"/>
      <w:r w:rsidR="00882EE5" w:rsidRPr="00A80FDA">
        <w:rPr>
          <w:rFonts w:ascii="Times New Roman" w:hAnsi="Times New Roman" w:cs="Times New Roman"/>
          <w:highlight w:val="white"/>
        </w:rPr>
        <w:t>сидящую</w:t>
      </w:r>
      <w:proofErr w:type="gramEnd"/>
      <w:r w:rsidR="00882EE5" w:rsidRPr="00A80FDA">
        <w:rPr>
          <w:rFonts w:ascii="Times New Roman" w:hAnsi="Times New Roman" w:cs="Times New Roman"/>
          <w:highlight w:val="white"/>
        </w:rPr>
        <w:t xml:space="preserve"> в центре комнаты на стуле. Вокруг неё расположились несколько </w:t>
      </w:r>
      <w:r w:rsidR="00CA5B8B" w:rsidRPr="00A80FDA">
        <w:rPr>
          <w:rFonts w:ascii="Times New Roman" w:hAnsi="Times New Roman" w:cs="Times New Roman"/>
          <w:highlight w:val="white"/>
        </w:rPr>
        <w:t>человек</w:t>
      </w:r>
      <w:r w:rsidR="00C47BA3" w:rsidRPr="00A80FDA">
        <w:rPr>
          <w:rFonts w:ascii="Times New Roman" w:hAnsi="Times New Roman" w:cs="Times New Roman"/>
          <w:highlight w:val="white"/>
        </w:rPr>
        <w:t>.</w:t>
      </w:r>
      <w:r w:rsidR="00C95029" w:rsidRPr="00A80FDA">
        <w:rPr>
          <w:rFonts w:ascii="Times New Roman" w:hAnsi="Times New Roman" w:cs="Times New Roman"/>
          <w:highlight w:val="white"/>
        </w:rPr>
        <w:t xml:space="preserve"> Один из них</w:t>
      </w:r>
      <w:r w:rsidR="000A7106" w:rsidRPr="00A80FDA">
        <w:rPr>
          <w:rFonts w:ascii="Times New Roman" w:hAnsi="Times New Roman" w:cs="Times New Roman"/>
        </w:rPr>
        <w:t xml:space="preserve"> (потом я узнал, что звали его </w:t>
      </w:r>
      <w:proofErr w:type="spellStart"/>
      <w:r w:rsidR="000A7106" w:rsidRPr="00A80FDA">
        <w:rPr>
          <w:rFonts w:ascii="Times New Roman" w:hAnsi="Times New Roman" w:cs="Times New Roman"/>
        </w:rPr>
        <w:t>Анвар</w:t>
      </w:r>
      <w:proofErr w:type="spellEnd"/>
      <w:r w:rsidR="000A7106" w:rsidRPr="00A80FDA">
        <w:rPr>
          <w:rFonts w:ascii="Times New Roman" w:hAnsi="Times New Roman" w:cs="Times New Roman"/>
        </w:rPr>
        <w:t>)</w:t>
      </w:r>
      <w:r w:rsidR="005615AA" w:rsidRPr="00A80FDA">
        <w:rPr>
          <w:rFonts w:ascii="Times New Roman" w:hAnsi="Times New Roman" w:cs="Times New Roman"/>
        </w:rPr>
        <w:t xml:space="preserve">, </w:t>
      </w:r>
      <w:r w:rsidR="00262865" w:rsidRPr="00A80FDA">
        <w:rPr>
          <w:rFonts w:ascii="Times New Roman" w:hAnsi="Times New Roman" w:cs="Times New Roman"/>
          <w:highlight w:val="white"/>
        </w:rPr>
        <w:t>по-таджикски</w:t>
      </w:r>
      <w:r w:rsidR="00693099" w:rsidRPr="00A80FDA">
        <w:rPr>
          <w:rFonts w:ascii="Times New Roman" w:hAnsi="Times New Roman" w:cs="Times New Roman"/>
          <w:highlight w:val="white"/>
        </w:rPr>
        <w:t>,</w:t>
      </w:r>
      <w:r w:rsidR="00262865" w:rsidRPr="00A80FDA">
        <w:rPr>
          <w:rFonts w:ascii="Times New Roman" w:hAnsi="Times New Roman" w:cs="Times New Roman"/>
          <w:highlight w:val="white"/>
        </w:rPr>
        <w:t xml:space="preserve"> </w:t>
      </w:r>
      <w:r w:rsidR="00882EE5" w:rsidRPr="00A80FDA">
        <w:rPr>
          <w:rFonts w:ascii="Times New Roman" w:hAnsi="Times New Roman" w:cs="Times New Roman"/>
          <w:highlight w:val="white"/>
        </w:rPr>
        <w:t xml:space="preserve">грубо и властно о чём-то </w:t>
      </w:r>
      <w:r w:rsidR="00262865" w:rsidRPr="00A80FDA">
        <w:rPr>
          <w:rFonts w:ascii="Times New Roman" w:hAnsi="Times New Roman" w:cs="Times New Roman"/>
          <w:highlight w:val="white"/>
        </w:rPr>
        <w:t xml:space="preserve">её </w:t>
      </w:r>
      <w:r w:rsidR="00693099" w:rsidRPr="00A80FDA">
        <w:rPr>
          <w:rFonts w:ascii="Times New Roman" w:hAnsi="Times New Roman" w:cs="Times New Roman"/>
          <w:highlight w:val="white"/>
        </w:rPr>
        <w:t>спросил</w:t>
      </w:r>
      <w:r w:rsidR="00262865" w:rsidRPr="00A80FDA">
        <w:rPr>
          <w:rFonts w:ascii="Times New Roman" w:hAnsi="Times New Roman" w:cs="Times New Roman"/>
          <w:highlight w:val="white"/>
        </w:rPr>
        <w:t>. Она</w:t>
      </w:r>
      <w:r w:rsidR="00882EE5" w:rsidRPr="00A80FDA">
        <w:rPr>
          <w:rFonts w:ascii="Times New Roman" w:hAnsi="Times New Roman" w:cs="Times New Roman"/>
          <w:highlight w:val="white"/>
        </w:rPr>
        <w:t xml:space="preserve"> </w:t>
      </w:r>
      <w:r w:rsidR="00C47BA3" w:rsidRPr="00A80FDA">
        <w:rPr>
          <w:rFonts w:ascii="Times New Roman" w:hAnsi="Times New Roman" w:cs="Times New Roman"/>
          <w:highlight w:val="white"/>
        </w:rPr>
        <w:t xml:space="preserve">что-то </w:t>
      </w:r>
      <w:r w:rsidR="00882EE5" w:rsidRPr="00A80FDA">
        <w:rPr>
          <w:rFonts w:ascii="Times New Roman" w:hAnsi="Times New Roman" w:cs="Times New Roman"/>
          <w:highlight w:val="white"/>
        </w:rPr>
        <w:t>и</w:t>
      </w:r>
      <w:r w:rsidR="003C3EDF" w:rsidRPr="00A80FDA">
        <w:rPr>
          <w:rFonts w:ascii="Times New Roman" w:hAnsi="Times New Roman" w:cs="Times New Roman"/>
          <w:highlight w:val="white"/>
        </w:rPr>
        <w:t xml:space="preserve">спуганно </w:t>
      </w:r>
      <w:r w:rsidR="00262865" w:rsidRPr="00A80FDA">
        <w:rPr>
          <w:rFonts w:ascii="Times New Roman" w:hAnsi="Times New Roman" w:cs="Times New Roman"/>
          <w:highlight w:val="white"/>
        </w:rPr>
        <w:t>ответила</w:t>
      </w:r>
      <w:r w:rsidR="003C3EDF" w:rsidRPr="00A80FDA">
        <w:rPr>
          <w:rFonts w:ascii="Times New Roman" w:hAnsi="Times New Roman" w:cs="Times New Roman"/>
          <w:highlight w:val="white"/>
        </w:rPr>
        <w:t xml:space="preserve">. Тогда </w:t>
      </w:r>
      <w:r w:rsidR="00C95029" w:rsidRPr="00A80FDA">
        <w:rPr>
          <w:rFonts w:ascii="Times New Roman" w:hAnsi="Times New Roman" w:cs="Times New Roman"/>
          <w:highlight w:val="white"/>
        </w:rPr>
        <w:t>он</w:t>
      </w:r>
      <w:r w:rsidR="00262865" w:rsidRPr="00A80FDA">
        <w:rPr>
          <w:rFonts w:ascii="Times New Roman" w:hAnsi="Times New Roman" w:cs="Times New Roman"/>
          <w:highlight w:val="white"/>
        </w:rPr>
        <w:t xml:space="preserve"> ударил</w:t>
      </w:r>
      <w:r w:rsidR="00882EE5" w:rsidRPr="00A80FDA">
        <w:rPr>
          <w:rFonts w:ascii="Times New Roman" w:hAnsi="Times New Roman" w:cs="Times New Roman"/>
          <w:highlight w:val="white"/>
        </w:rPr>
        <w:t xml:space="preserve"> её </w:t>
      </w:r>
      <w:r w:rsidR="005615AA" w:rsidRPr="00A80FDA">
        <w:rPr>
          <w:rFonts w:ascii="Times New Roman" w:hAnsi="Times New Roman" w:cs="Times New Roman"/>
          <w:highlight w:val="white"/>
        </w:rPr>
        <w:t xml:space="preserve">ладонью </w:t>
      </w:r>
      <w:r w:rsidR="00262865" w:rsidRPr="00A80FDA">
        <w:rPr>
          <w:rFonts w:ascii="Times New Roman" w:hAnsi="Times New Roman" w:cs="Times New Roman"/>
          <w:highlight w:val="white"/>
        </w:rPr>
        <w:t>по лицу. Она вскрикнула</w:t>
      </w:r>
      <w:r w:rsidR="00882EE5" w:rsidRPr="00A80FDA">
        <w:rPr>
          <w:rFonts w:ascii="Times New Roman" w:hAnsi="Times New Roman" w:cs="Times New Roman"/>
          <w:highlight w:val="white"/>
        </w:rPr>
        <w:t>. Он опя</w:t>
      </w:r>
      <w:r w:rsidR="00262865" w:rsidRPr="00A80FDA">
        <w:rPr>
          <w:rFonts w:ascii="Times New Roman" w:hAnsi="Times New Roman" w:cs="Times New Roman"/>
          <w:highlight w:val="white"/>
        </w:rPr>
        <w:t>ть о чём-то её спросил. Я</w:t>
      </w:r>
      <w:r w:rsidR="00FD27C5" w:rsidRPr="00A80FDA">
        <w:rPr>
          <w:rFonts w:ascii="Times New Roman" w:hAnsi="Times New Roman" w:cs="Times New Roman"/>
          <w:highlight w:val="white"/>
        </w:rPr>
        <w:t xml:space="preserve"> тихо </w:t>
      </w:r>
      <w:r w:rsidR="00262865" w:rsidRPr="00A80FDA">
        <w:rPr>
          <w:rFonts w:ascii="Times New Roman" w:hAnsi="Times New Roman" w:cs="Times New Roman"/>
          <w:highlight w:val="white"/>
        </w:rPr>
        <w:t xml:space="preserve">отошёл </w:t>
      </w:r>
      <w:r w:rsidR="00882EE5" w:rsidRPr="00A80FDA">
        <w:rPr>
          <w:rFonts w:ascii="Times New Roman" w:hAnsi="Times New Roman" w:cs="Times New Roman"/>
          <w:highlight w:val="white"/>
        </w:rPr>
        <w:t xml:space="preserve">от двери и </w:t>
      </w:r>
      <w:r w:rsidR="00262865" w:rsidRPr="00A80FDA">
        <w:rPr>
          <w:rFonts w:ascii="Times New Roman" w:hAnsi="Times New Roman" w:cs="Times New Roman"/>
          <w:highlight w:val="white"/>
        </w:rPr>
        <w:t>вернулся</w:t>
      </w:r>
      <w:r w:rsidR="00882EE5" w:rsidRPr="00A80FDA">
        <w:rPr>
          <w:rFonts w:ascii="Times New Roman" w:hAnsi="Times New Roman" w:cs="Times New Roman"/>
          <w:highlight w:val="white"/>
        </w:rPr>
        <w:t xml:space="preserve"> в зал.</w:t>
      </w:r>
    </w:p>
    <w:p w:rsidR="00BF43A4" w:rsidRPr="00A80FDA" w:rsidRDefault="00BF43A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C3EDF" w:rsidRPr="00A80FDA" w:rsidRDefault="003C3EDF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зал восточного ресторанчика – день.</w:t>
      </w:r>
    </w:p>
    <w:p w:rsidR="00FD27C5" w:rsidRPr="00A80FDA" w:rsidRDefault="00FD27C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D27C5" w:rsidRPr="00A80FDA" w:rsidRDefault="00D567BC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FD27C5" w:rsidRPr="00A80FDA">
        <w:rPr>
          <w:rFonts w:ascii="Times New Roman" w:hAnsi="Times New Roman" w:cs="Times New Roman"/>
          <w:highlight w:val="white"/>
        </w:rPr>
        <w:t xml:space="preserve">Я </w:t>
      </w:r>
      <w:r w:rsidR="00693099" w:rsidRPr="00A80FDA">
        <w:rPr>
          <w:rFonts w:ascii="Times New Roman" w:hAnsi="Times New Roman" w:cs="Times New Roman"/>
          <w:highlight w:val="white"/>
        </w:rPr>
        <w:t>быстро</w:t>
      </w:r>
      <w:r w:rsidR="00FD27C5" w:rsidRPr="00A80FDA">
        <w:rPr>
          <w:rFonts w:ascii="Times New Roman" w:hAnsi="Times New Roman" w:cs="Times New Roman"/>
          <w:highlight w:val="white"/>
        </w:rPr>
        <w:t xml:space="preserve"> занял</w:t>
      </w:r>
      <w:r w:rsidR="00693099" w:rsidRPr="00A80FDA">
        <w:rPr>
          <w:rFonts w:ascii="Times New Roman" w:hAnsi="Times New Roman" w:cs="Times New Roman"/>
          <w:highlight w:val="white"/>
        </w:rPr>
        <w:t xml:space="preserve"> первый попавшийся</w:t>
      </w:r>
      <w:r w:rsidR="00FD27C5" w:rsidRPr="00A80FDA">
        <w:rPr>
          <w:rFonts w:ascii="Times New Roman" w:hAnsi="Times New Roman" w:cs="Times New Roman"/>
          <w:highlight w:val="white"/>
        </w:rPr>
        <w:t xml:space="preserve"> столик, быстро разложил перед </w:t>
      </w:r>
      <w:r w:rsidR="00865B42" w:rsidRPr="00A80FDA">
        <w:rPr>
          <w:rFonts w:ascii="Times New Roman" w:hAnsi="Times New Roman" w:cs="Times New Roman"/>
          <w:highlight w:val="white"/>
        </w:rPr>
        <w:t xml:space="preserve">собой свои тетради и переводы. Мои руки </w:t>
      </w:r>
      <w:r w:rsidR="00FD27C5" w:rsidRPr="00A80FDA">
        <w:rPr>
          <w:rFonts w:ascii="Times New Roman" w:hAnsi="Times New Roman" w:cs="Times New Roman"/>
          <w:highlight w:val="white"/>
        </w:rPr>
        <w:t xml:space="preserve">дрожали. </w:t>
      </w:r>
    </w:p>
    <w:p w:rsidR="00FD27C5" w:rsidRPr="00A80FDA" w:rsidRDefault="00FD27C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D27C5" w:rsidRPr="00A80FDA" w:rsidRDefault="00FD27C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Через сцену проходят </w:t>
      </w:r>
      <w:r w:rsidR="00613E6B" w:rsidRPr="00A80FDA">
        <w:rPr>
          <w:rFonts w:ascii="Times New Roman" w:hAnsi="Times New Roman" w:cs="Times New Roman"/>
          <w:i/>
          <w:highlight w:val="white"/>
        </w:rPr>
        <w:t xml:space="preserve">НЕСКОЛЬКО ЧЕЛОВЕК ВОСТОЧНОЙ ВНЕШНОСТИ. </w:t>
      </w:r>
    </w:p>
    <w:p w:rsidR="00865B42" w:rsidRPr="00A80FDA" w:rsidRDefault="00865B4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C3EDF" w:rsidRPr="00A80FDA" w:rsidRDefault="00D567BC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FD27C5" w:rsidRPr="00A80FDA">
        <w:rPr>
          <w:rFonts w:ascii="Times New Roman" w:hAnsi="Times New Roman" w:cs="Times New Roman"/>
          <w:highlight w:val="white"/>
        </w:rPr>
        <w:t xml:space="preserve">Через какое-то время </w:t>
      </w:r>
      <w:r w:rsidR="00C47BA3" w:rsidRPr="00A80FDA">
        <w:rPr>
          <w:rFonts w:ascii="Times New Roman" w:hAnsi="Times New Roman" w:cs="Times New Roman"/>
          <w:highlight w:val="white"/>
        </w:rPr>
        <w:t xml:space="preserve">они вышли </w:t>
      </w:r>
      <w:r w:rsidR="00FD27C5" w:rsidRPr="00A80FDA">
        <w:rPr>
          <w:rFonts w:ascii="Times New Roman" w:hAnsi="Times New Roman" w:cs="Times New Roman"/>
          <w:highlight w:val="white"/>
        </w:rPr>
        <w:t xml:space="preserve">из служебного помещения и направились к выходу. </w:t>
      </w:r>
      <w:r w:rsidR="00C95029" w:rsidRPr="00A80FDA">
        <w:rPr>
          <w:rFonts w:ascii="Times New Roman" w:hAnsi="Times New Roman" w:cs="Times New Roman"/>
        </w:rPr>
        <w:t xml:space="preserve">Тот, что бил </w:t>
      </w:r>
      <w:proofErr w:type="spellStart"/>
      <w:r w:rsidR="00C95029" w:rsidRPr="00A80FDA">
        <w:rPr>
          <w:rFonts w:ascii="Times New Roman" w:hAnsi="Times New Roman" w:cs="Times New Roman"/>
        </w:rPr>
        <w:t>Зульфию</w:t>
      </w:r>
      <w:proofErr w:type="spellEnd"/>
      <w:r w:rsidR="00C95029" w:rsidRPr="00A80FDA">
        <w:rPr>
          <w:rFonts w:ascii="Times New Roman" w:hAnsi="Times New Roman" w:cs="Times New Roman"/>
        </w:rPr>
        <w:t>,</w:t>
      </w:r>
      <w:r w:rsidR="00FD27C5" w:rsidRPr="00A80FDA">
        <w:rPr>
          <w:rFonts w:ascii="Times New Roman" w:hAnsi="Times New Roman" w:cs="Times New Roman"/>
        </w:rPr>
        <w:t xml:space="preserve"> </w:t>
      </w:r>
      <w:r w:rsidR="00FD27C5" w:rsidRPr="00A80FDA">
        <w:rPr>
          <w:rFonts w:ascii="Times New Roman" w:hAnsi="Times New Roman" w:cs="Times New Roman"/>
          <w:highlight w:val="white"/>
        </w:rPr>
        <w:t>заметил меня.</w:t>
      </w:r>
    </w:p>
    <w:p w:rsidR="006906FA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6906FA" w:rsidRPr="00A80FDA">
        <w:rPr>
          <w:rFonts w:ascii="Times New Roman" w:hAnsi="Times New Roman" w:cs="Times New Roman"/>
          <w:highlight w:val="white"/>
        </w:rPr>
        <w:t>Добрый день. Могу я присесть?</w:t>
      </w:r>
    </w:p>
    <w:p w:rsidR="006906FA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6906FA" w:rsidRPr="00A80FDA">
        <w:rPr>
          <w:rFonts w:ascii="Times New Roman" w:hAnsi="Times New Roman" w:cs="Times New Roman"/>
          <w:highlight w:val="white"/>
        </w:rPr>
        <w:t>Да, пожалуйста.</w:t>
      </w:r>
    </w:p>
    <w:p w:rsidR="0072496E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 </w:t>
      </w:r>
      <w:r w:rsidR="001E0DB0" w:rsidRPr="00A80FDA">
        <w:rPr>
          <w:rFonts w:ascii="Times New Roman" w:hAnsi="Times New Roman" w:cs="Times New Roman"/>
          <w:i/>
          <w:highlight w:val="white"/>
        </w:rPr>
        <w:t>(присаживаясь)</w:t>
      </w:r>
      <w:r w:rsidR="00D917AF" w:rsidRPr="00A80FDA">
        <w:rPr>
          <w:rFonts w:ascii="Times New Roman" w:hAnsi="Times New Roman" w:cs="Times New Roman"/>
          <w:i/>
          <w:highlight w:val="white"/>
        </w:rPr>
        <w:t>.</w:t>
      </w:r>
      <w:r w:rsidR="00D917AF" w:rsidRPr="00A80FDA">
        <w:rPr>
          <w:rFonts w:ascii="Times New Roman" w:hAnsi="Times New Roman" w:cs="Times New Roman"/>
          <w:highlight w:val="white"/>
        </w:rPr>
        <w:t xml:space="preserve"> </w:t>
      </w:r>
      <w:r w:rsidR="0072496E" w:rsidRPr="00A80FDA">
        <w:rPr>
          <w:rFonts w:ascii="Times New Roman" w:hAnsi="Times New Roman" w:cs="Times New Roman"/>
          <w:highlight w:val="white"/>
        </w:rPr>
        <w:t>Вы работаете. Я вас не потревожу?</w:t>
      </w:r>
    </w:p>
    <w:p w:rsidR="0072496E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72496E" w:rsidRPr="00A80FDA">
        <w:rPr>
          <w:rFonts w:ascii="Times New Roman" w:hAnsi="Times New Roman" w:cs="Times New Roman"/>
          <w:highlight w:val="white"/>
        </w:rPr>
        <w:t>Нет, нисколько.</w:t>
      </w:r>
    </w:p>
    <w:p w:rsidR="007645E4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F63858" w:rsidRPr="00A80FDA">
        <w:rPr>
          <w:rFonts w:ascii="Times New Roman" w:hAnsi="Times New Roman" w:cs="Times New Roman"/>
          <w:highlight w:val="white"/>
        </w:rPr>
        <w:t xml:space="preserve">Простите меня за моё любопытство. </w:t>
      </w:r>
      <w:r w:rsidR="001E0DB0" w:rsidRPr="00A80FDA">
        <w:rPr>
          <w:rFonts w:ascii="Times New Roman" w:hAnsi="Times New Roman" w:cs="Times New Roman"/>
          <w:highlight w:val="white"/>
        </w:rPr>
        <w:t xml:space="preserve">Я часто вижу вас в этом уютном месте. </w:t>
      </w:r>
      <w:r w:rsidR="00F63858" w:rsidRPr="00A80FDA">
        <w:rPr>
          <w:rFonts w:ascii="Times New Roman" w:hAnsi="Times New Roman" w:cs="Times New Roman"/>
          <w:highlight w:val="white"/>
        </w:rPr>
        <w:t>Мне тоже здесь очень нравится.</w:t>
      </w:r>
      <w:r w:rsidR="00CA5B8B" w:rsidRPr="00A80FDA">
        <w:rPr>
          <w:rFonts w:ascii="Times New Roman" w:hAnsi="Times New Roman" w:cs="Times New Roman"/>
          <w:highlight w:val="white"/>
        </w:rPr>
        <w:t xml:space="preserve"> </w:t>
      </w:r>
      <w:r w:rsidR="00F63858" w:rsidRPr="00A80FDA">
        <w:rPr>
          <w:rFonts w:ascii="Times New Roman" w:hAnsi="Times New Roman" w:cs="Times New Roman"/>
          <w:highlight w:val="white"/>
        </w:rPr>
        <w:t>Тем более</w:t>
      </w:r>
      <w:proofErr w:type="gramStart"/>
      <w:r w:rsidR="00690F45">
        <w:rPr>
          <w:rFonts w:ascii="Times New Roman" w:hAnsi="Times New Roman" w:cs="Times New Roman"/>
          <w:highlight w:val="white"/>
        </w:rPr>
        <w:t>,</w:t>
      </w:r>
      <w:proofErr w:type="gramEnd"/>
      <w:r w:rsidR="00F63858" w:rsidRPr="00A80FDA">
        <w:rPr>
          <w:rFonts w:ascii="Times New Roman" w:hAnsi="Times New Roman" w:cs="Times New Roman"/>
          <w:highlight w:val="white"/>
        </w:rPr>
        <w:t xml:space="preserve"> что его хозяйка моя близкая знакомая. </w:t>
      </w:r>
      <w:proofErr w:type="spellStart"/>
      <w:r w:rsidR="00F63858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F63858" w:rsidRPr="00A80FDA">
        <w:rPr>
          <w:rFonts w:ascii="Times New Roman" w:hAnsi="Times New Roman" w:cs="Times New Roman"/>
          <w:highlight w:val="white"/>
        </w:rPr>
        <w:t xml:space="preserve">. Вы </w:t>
      </w:r>
      <w:r w:rsidR="00301C41" w:rsidRPr="00A80FDA">
        <w:rPr>
          <w:rFonts w:ascii="Times New Roman" w:hAnsi="Times New Roman" w:cs="Times New Roman"/>
          <w:highlight w:val="white"/>
        </w:rPr>
        <w:t xml:space="preserve">ведь </w:t>
      </w:r>
      <w:r w:rsidR="00F63858" w:rsidRPr="00A80FDA">
        <w:rPr>
          <w:rFonts w:ascii="Times New Roman" w:hAnsi="Times New Roman" w:cs="Times New Roman"/>
          <w:highlight w:val="white"/>
        </w:rPr>
        <w:t>должны её знать.</w:t>
      </w:r>
    </w:p>
    <w:p w:rsidR="001E0DB0" w:rsidRPr="00A80FDA" w:rsidRDefault="00D567BC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1E0DB0" w:rsidRPr="00A80FDA">
        <w:rPr>
          <w:rFonts w:ascii="Times New Roman" w:hAnsi="Times New Roman" w:cs="Times New Roman"/>
          <w:highlight w:val="white"/>
        </w:rPr>
        <w:t>Да,</w:t>
      </w:r>
      <w:r w:rsidR="00F63858" w:rsidRPr="00A80FDA">
        <w:rPr>
          <w:rFonts w:ascii="Times New Roman" w:hAnsi="Times New Roman" w:cs="Times New Roman"/>
          <w:highlight w:val="white"/>
        </w:rPr>
        <w:t xml:space="preserve"> </w:t>
      </w:r>
      <w:r w:rsidR="00301C41" w:rsidRPr="00A80FDA">
        <w:rPr>
          <w:rFonts w:ascii="Times New Roman" w:hAnsi="Times New Roman" w:cs="Times New Roman"/>
          <w:highlight w:val="white"/>
        </w:rPr>
        <w:t>мы знакомы</w:t>
      </w:r>
      <w:r w:rsidR="001E0DB0" w:rsidRPr="00A80FDA">
        <w:rPr>
          <w:rFonts w:ascii="Times New Roman" w:hAnsi="Times New Roman" w:cs="Times New Roman"/>
          <w:highlight w:val="white"/>
        </w:rPr>
        <w:t>.</w:t>
      </w:r>
    </w:p>
    <w:p w:rsidR="00AF4645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AF4645" w:rsidRPr="00A80FDA">
        <w:rPr>
          <w:rFonts w:ascii="Times New Roman" w:hAnsi="Times New Roman" w:cs="Times New Roman"/>
          <w:highlight w:val="white"/>
        </w:rPr>
        <w:t>Хорошая женщина. Очень гостеприимная. Вы согласны?</w:t>
      </w:r>
    </w:p>
    <w:p w:rsidR="00AF4645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AF4645" w:rsidRPr="00A80FDA">
        <w:rPr>
          <w:rFonts w:ascii="Times New Roman" w:hAnsi="Times New Roman" w:cs="Times New Roman"/>
          <w:highlight w:val="white"/>
        </w:rPr>
        <w:t>Да, согласен.</w:t>
      </w:r>
    </w:p>
    <w:p w:rsidR="00AF4645" w:rsidRPr="00A80FDA" w:rsidRDefault="00D567BC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AF4645" w:rsidRPr="00A80FDA">
        <w:rPr>
          <w:rFonts w:ascii="Times New Roman" w:hAnsi="Times New Roman" w:cs="Times New Roman"/>
          <w:highlight w:val="white"/>
        </w:rPr>
        <w:t xml:space="preserve">И </w:t>
      </w:r>
      <w:proofErr w:type="gramStart"/>
      <w:r w:rsidR="00AF4645" w:rsidRPr="00A80FDA">
        <w:rPr>
          <w:rFonts w:ascii="Times New Roman" w:hAnsi="Times New Roman" w:cs="Times New Roman"/>
          <w:highlight w:val="white"/>
        </w:rPr>
        <w:t>очень творческая</w:t>
      </w:r>
      <w:proofErr w:type="gramEnd"/>
      <w:r w:rsidR="00AF4645" w:rsidRPr="00A80FDA">
        <w:rPr>
          <w:rFonts w:ascii="Times New Roman" w:hAnsi="Times New Roman" w:cs="Times New Roman"/>
          <w:highlight w:val="white"/>
        </w:rPr>
        <w:t>.</w:t>
      </w:r>
    </w:p>
    <w:p w:rsidR="00693099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301C41" w:rsidRPr="00A80FDA">
        <w:rPr>
          <w:rFonts w:ascii="Times New Roman" w:hAnsi="Times New Roman" w:cs="Times New Roman"/>
          <w:highlight w:val="white"/>
        </w:rPr>
        <w:t>Да. Поэтому я с ней</w:t>
      </w:r>
      <w:r w:rsidR="00AF4645" w:rsidRPr="00A80FDA">
        <w:rPr>
          <w:rFonts w:ascii="Times New Roman" w:hAnsi="Times New Roman" w:cs="Times New Roman"/>
          <w:highlight w:val="white"/>
        </w:rPr>
        <w:t xml:space="preserve"> и работаю.</w:t>
      </w:r>
    </w:p>
    <w:p w:rsidR="00865B42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AF4645" w:rsidRPr="00A80FDA">
        <w:rPr>
          <w:rFonts w:ascii="Times New Roman" w:hAnsi="Times New Roman" w:cs="Times New Roman"/>
          <w:highlight w:val="white"/>
        </w:rPr>
        <w:t xml:space="preserve">Так вы </w:t>
      </w:r>
      <w:r w:rsidR="008265BD" w:rsidRPr="00A80FDA">
        <w:rPr>
          <w:rFonts w:ascii="Times New Roman" w:hAnsi="Times New Roman" w:cs="Times New Roman"/>
          <w:highlight w:val="white"/>
        </w:rPr>
        <w:t>в</w:t>
      </w:r>
      <w:r w:rsidR="00AF4645" w:rsidRPr="00A80FDA">
        <w:rPr>
          <w:rFonts w:ascii="Times New Roman" w:hAnsi="Times New Roman" w:cs="Times New Roman"/>
          <w:highlight w:val="white"/>
        </w:rPr>
        <w:t xml:space="preserve">месте работаете? </w:t>
      </w:r>
      <w:r w:rsidR="00301C41" w:rsidRPr="00A80FDA">
        <w:rPr>
          <w:rFonts w:ascii="Times New Roman" w:hAnsi="Times New Roman" w:cs="Times New Roman"/>
          <w:highlight w:val="white"/>
        </w:rPr>
        <w:t xml:space="preserve">Вон в чём дело. </w:t>
      </w:r>
      <w:r w:rsidR="00AF4645" w:rsidRPr="00A80FDA">
        <w:rPr>
          <w:rFonts w:ascii="Times New Roman" w:hAnsi="Times New Roman" w:cs="Times New Roman"/>
          <w:highlight w:val="white"/>
        </w:rPr>
        <w:t>То есть, вы наш</w:t>
      </w:r>
      <w:r w:rsidR="008265BD" w:rsidRPr="00A80FDA">
        <w:rPr>
          <w:rFonts w:ascii="Times New Roman" w:hAnsi="Times New Roman" w:cs="Times New Roman"/>
          <w:highlight w:val="white"/>
        </w:rPr>
        <w:t>ли её и теперь вместе работаете?</w:t>
      </w:r>
    </w:p>
    <w:p w:rsidR="008265BD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AF4645" w:rsidRPr="00A80FDA">
        <w:rPr>
          <w:rFonts w:ascii="Times New Roman" w:hAnsi="Times New Roman" w:cs="Times New Roman"/>
          <w:highlight w:val="white"/>
        </w:rPr>
        <w:t xml:space="preserve">Нет. Я никого не искал. </w:t>
      </w:r>
      <w:proofErr w:type="spellStart"/>
      <w:r w:rsidR="00AB3D6F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AB3D6F" w:rsidRPr="00A80FDA">
        <w:rPr>
          <w:rFonts w:ascii="Times New Roman" w:hAnsi="Times New Roman" w:cs="Times New Roman"/>
          <w:highlight w:val="white"/>
        </w:rPr>
        <w:t xml:space="preserve"> написала книгу. </w:t>
      </w:r>
      <w:r w:rsidR="00301C41" w:rsidRPr="00A80FDA">
        <w:rPr>
          <w:rFonts w:ascii="Times New Roman" w:hAnsi="Times New Roman" w:cs="Times New Roman"/>
          <w:highlight w:val="white"/>
        </w:rPr>
        <w:t>И ей понадобился</w:t>
      </w:r>
      <w:r w:rsidR="008265BD" w:rsidRPr="00A80FDA">
        <w:rPr>
          <w:rFonts w:ascii="Times New Roman" w:hAnsi="Times New Roman" w:cs="Times New Roman"/>
          <w:highlight w:val="white"/>
        </w:rPr>
        <w:t xml:space="preserve"> переводчик. Наша общая знакомая порекомендовала меня. </w:t>
      </w:r>
      <w:proofErr w:type="spellStart"/>
      <w:r w:rsidR="008265BD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8265BD" w:rsidRPr="00A80FDA">
        <w:rPr>
          <w:rFonts w:ascii="Times New Roman" w:hAnsi="Times New Roman" w:cs="Times New Roman"/>
          <w:highlight w:val="white"/>
        </w:rPr>
        <w:t xml:space="preserve"> согласилась.</w:t>
      </w:r>
    </w:p>
    <w:p w:rsidR="008265BD" w:rsidRPr="00A80FDA" w:rsidRDefault="00D567BC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301C41" w:rsidRPr="00A80FDA">
        <w:rPr>
          <w:rFonts w:ascii="Times New Roman" w:hAnsi="Times New Roman" w:cs="Times New Roman"/>
          <w:highlight w:val="white"/>
        </w:rPr>
        <w:t>Порекомендовала. Так в</w:t>
      </w:r>
      <w:r w:rsidR="008265BD" w:rsidRPr="00A80FDA">
        <w:rPr>
          <w:rFonts w:ascii="Times New Roman" w:hAnsi="Times New Roman" w:cs="Times New Roman"/>
          <w:highlight w:val="white"/>
        </w:rPr>
        <w:t>ы переводчик?</w:t>
      </w:r>
    </w:p>
    <w:p w:rsidR="001A409D" w:rsidRPr="00A80FDA" w:rsidRDefault="00D567BC" w:rsidP="00D917A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8265BD" w:rsidRPr="00A80FDA">
        <w:rPr>
          <w:rFonts w:ascii="Times New Roman" w:hAnsi="Times New Roman" w:cs="Times New Roman"/>
          <w:highlight w:val="white"/>
        </w:rPr>
        <w:t xml:space="preserve">Да. Я иранист-переводчик. Преподаю в университете </w:t>
      </w:r>
      <w:r w:rsidR="00AB3D6F" w:rsidRPr="00A80FDA">
        <w:rPr>
          <w:rFonts w:ascii="Times New Roman" w:hAnsi="Times New Roman" w:cs="Times New Roman"/>
          <w:highlight w:val="white"/>
        </w:rPr>
        <w:t>на кафедре иранской филологии.</w:t>
      </w:r>
    </w:p>
    <w:p w:rsidR="00AB000D" w:rsidRPr="00A80FDA" w:rsidRDefault="00D567BC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917AF" w:rsidRPr="00A80FDA">
        <w:rPr>
          <w:rFonts w:ascii="Times New Roman" w:hAnsi="Times New Roman" w:cs="Times New Roman"/>
          <w:highlight w:val="white"/>
        </w:rPr>
        <w:t xml:space="preserve">. </w:t>
      </w:r>
      <w:r w:rsidR="008265BD" w:rsidRPr="00A80FDA">
        <w:rPr>
          <w:rFonts w:ascii="Times New Roman" w:hAnsi="Times New Roman" w:cs="Times New Roman"/>
          <w:highlight w:val="white"/>
        </w:rPr>
        <w:t>Да что вы!</w:t>
      </w:r>
      <w:r w:rsidR="00D917AF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(П</w:t>
      </w:r>
      <w:r w:rsidR="00AB3D6F" w:rsidRPr="00A80FDA">
        <w:rPr>
          <w:rFonts w:ascii="Times New Roman" w:hAnsi="Times New Roman" w:cs="Times New Roman"/>
          <w:i/>
          <w:highlight w:val="white"/>
        </w:rPr>
        <w:t>о-таджикски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AB3D6F" w:rsidRPr="00A80FDA">
        <w:rPr>
          <w:rFonts w:ascii="Times New Roman" w:hAnsi="Times New Roman" w:cs="Times New Roman"/>
          <w:i/>
          <w:highlight w:val="white"/>
        </w:rPr>
        <w:t>)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AB3D6F" w:rsidRPr="00A80FDA">
        <w:rPr>
          <w:rFonts w:ascii="Times New Roman" w:hAnsi="Times New Roman" w:cs="Times New Roman"/>
          <w:highlight w:val="white"/>
        </w:rPr>
        <w:t>Скажите</w:t>
      </w:r>
      <w:r w:rsidR="00C8700A" w:rsidRPr="00A80FDA">
        <w:rPr>
          <w:rFonts w:ascii="Times New Roman" w:hAnsi="Times New Roman" w:cs="Times New Roman"/>
          <w:highlight w:val="white"/>
        </w:rPr>
        <w:t xml:space="preserve"> по секрету</w:t>
      </w:r>
      <w:r w:rsidR="00AB3D6F" w:rsidRPr="00A80FDA">
        <w:rPr>
          <w:rFonts w:ascii="Times New Roman" w:hAnsi="Times New Roman" w:cs="Times New Roman"/>
          <w:highlight w:val="white"/>
        </w:rPr>
        <w:t>, а о чём её книга?</w:t>
      </w:r>
    </w:p>
    <w:p w:rsidR="00C8700A" w:rsidRPr="00A80FDA" w:rsidRDefault="00D567BC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АНДРЕЙ </w:t>
      </w:r>
      <w:r w:rsidR="00AB3D6F" w:rsidRPr="00A80FDA">
        <w:rPr>
          <w:rFonts w:ascii="Times New Roman" w:hAnsi="Times New Roman" w:cs="Times New Roman"/>
          <w:i/>
          <w:highlight w:val="white"/>
        </w:rPr>
        <w:t>(по-таджикски)</w:t>
      </w:r>
      <w:r w:rsidR="00DD359F" w:rsidRPr="00A80FDA">
        <w:rPr>
          <w:rFonts w:ascii="Times New Roman" w:hAnsi="Times New Roman" w:cs="Times New Roman"/>
          <w:i/>
          <w:highlight w:val="white"/>
        </w:rPr>
        <w:t>.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C8700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C8700A" w:rsidRPr="00A80FDA">
        <w:rPr>
          <w:rFonts w:ascii="Times New Roman" w:hAnsi="Times New Roman" w:cs="Times New Roman"/>
          <w:highlight w:val="white"/>
        </w:rPr>
        <w:t xml:space="preserve"> написала книгу о поэзии и поэтах. Я перевожу и редактирую. Разумеется, не бесплатно.</w:t>
      </w:r>
    </w:p>
    <w:p w:rsidR="00C8700A" w:rsidRPr="00A80FDA" w:rsidRDefault="00D567BC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(п</w:t>
      </w:r>
      <w:r w:rsidR="00C8700A" w:rsidRPr="00A80FDA">
        <w:rPr>
          <w:rFonts w:ascii="Times New Roman" w:hAnsi="Times New Roman" w:cs="Times New Roman"/>
          <w:i/>
          <w:highlight w:val="white"/>
        </w:rPr>
        <w:t>ереходя на русский)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DD359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C8700A" w:rsidRPr="00A80FDA">
        <w:rPr>
          <w:rFonts w:ascii="Times New Roman" w:hAnsi="Times New Roman" w:cs="Times New Roman"/>
          <w:highlight w:val="white"/>
        </w:rPr>
        <w:t>Достойная тема. Так мало теперь внимания к восточной культуре. И так мало теперь осталось профессионалов. Не то, что раньше. Вы согласны?</w:t>
      </w:r>
    </w:p>
    <w:p w:rsidR="00C8700A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3B6135" w:rsidRPr="00A80FDA">
        <w:rPr>
          <w:rFonts w:ascii="Times New Roman" w:hAnsi="Times New Roman" w:cs="Times New Roman"/>
          <w:highlight w:val="white"/>
        </w:rPr>
        <w:t>С</w:t>
      </w:r>
      <w:r w:rsidR="00C8700A" w:rsidRPr="00A80FDA">
        <w:rPr>
          <w:rFonts w:ascii="Times New Roman" w:hAnsi="Times New Roman" w:cs="Times New Roman"/>
          <w:highlight w:val="white"/>
        </w:rPr>
        <w:t>огласен.</w:t>
      </w:r>
    </w:p>
    <w:p w:rsidR="006A0E97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6A0E97" w:rsidRPr="00A80FDA">
        <w:rPr>
          <w:rFonts w:ascii="Times New Roman" w:hAnsi="Times New Roman" w:cs="Times New Roman"/>
          <w:highlight w:val="white"/>
        </w:rPr>
        <w:t>Когда-то мы все были одним народом, и поэзия у на</w:t>
      </w:r>
      <w:r w:rsidR="00865B42" w:rsidRPr="00A80FDA">
        <w:rPr>
          <w:rFonts w:ascii="Times New Roman" w:hAnsi="Times New Roman" w:cs="Times New Roman"/>
          <w:highlight w:val="white"/>
        </w:rPr>
        <w:t xml:space="preserve">с была общая: Пушкин, Омар </w:t>
      </w:r>
      <w:proofErr w:type="spellStart"/>
      <w:r w:rsidR="00865B42" w:rsidRPr="00A80FDA">
        <w:rPr>
          <w:rFonts w:ascii="Times New Roman" w:hAnsi="Times New Roman" w:cs="Times New Roman"/>
          <w:highlight w:val="white"/>
        </w:rPr>
        <w:t>Хаям</w:t>
      </w:r>
      <w:proofErr w:type="spellEnd"/>
      <w:r w:rsidR="00865B42" w:rsidRPr="00A80FDA">
        <w:rPr>
          <w:rFonts w:ascii="Times New Roman" w:hAnsi="Times New Roman" w:cs="Times New Roman"/>
          <w:highlight w:val="white"/>
        </w:rPr>
        <w:t>...</w:t>
      </w:r>
      <w:r w:rsidR="006A0E97" w:rsidRPr="00A80FDA">
        <w:rPr>
          <w:rFonts w:ascii="Times New Roman" w:hAnsi="Times New Roman" w:cs="Times New Roman"/>
          <w:highlight w:val="white"/>
        </w:rPr>
        <w:t xml:space="preserve"> Вы согласны?</w:t>
      </w:r>
    </w:p>
    <w:p w:rsidR="006A0E97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3B6135" w:rsidRPr="00A80FDA">
        <w:rPr>
          <w:rFonts w:ascii="Times New Roman" w:hAnsi="Times New Roman" w:cs="Times New Roman"/>
          <w:highlight w:val="white"/>
        </w:rPr>
        <w:t>С</w:t>
      </w:r>
      <w:r w:rsidR="006A0E97" w:rsidRPr="00A80FDA">
        <w:rPr>
          <w:rFonts w:ascii="Times New Roman" w:hAnsi="Times New Roman" w:cs="Times New Roman"/>
          <w:highlight w:val="white"/>
        </w:rPr>
        <w:t>огласен.</w:t>
      </w:r>
    </w:p>
    <w:p w:rsidR="00724B3E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6A0E97" w:rsidRPr="00A80FDA">
        <w:rPr>
          <w:rFonts w:ascii="Times New Roman" w:hAnsi="Times New Roman" w:cs="Times New Roman"/>
          <w:highlight w:val="white"/>
        </w:rPr>
        <w:t>А теперь все что-то враждуют, что-то делят между собой. Христиане, мусульмане</w:t>
      </w:r>
      <w:r w:rsidR="003B6135" w:rsidRPr="00A80FDA">
        <w:rPr>
          <w:rFonts w:ascii="Times New Roman" w:hAnsi="Times New Roman" w:cs="Times New Roman"/>
          <w:highlight w:val="white"/>
        </w:rPr>
        <w:t>, иудеи</w:t>
      </w:r>
      <w:r w:rsidR="006A0E97" w:rsidRPr="00A80FDA">
        <w:rPr>
          <w:rFonts w:ascii="Times New Roman" w:hAnsi="Times New Roman" w:cs="Times New Roman"/>
          <w:highlight w:val="white"/>
        </w:rPr>
        <w:t>. Зачем это всё? Вы согласны</w:t>
      </w:r>
      <w:r w:rsidR="00BE142F" w:rsidRPr="00A80FDA">
        <w:rPr>
          <w:rFonts w:ascii="Times New Roman" w:hAnsi="Times New Roman" w:cs="Times New Roman"/>
          <w:highlight w:val="white"/>
        </w:rPr>
        <w:t>?</w:t>
      </w:r>
    </w:p>
    <w:p w:rsidR="006A0E97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6A0E97" w:rsidRPr="00A80FDA">
        <w:rPr>
          <w:rFonts w:ascii="Times New Roman" w:hAnsi="Times New Roman" w:cs="Times New Roman"/>
          <w:highlight w:val="white"/>
        </w:rPr>
        <w:t>Да, конечно.</w:t>
      </w:r>
    </w:p>
    <w:p w:rsidR="006A0E97" w:rsidRPr="00A80FDA" w:rsidRDefault="006A0E9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6A0E97" w:rsidRPr="00E82EFF" w:rsidRDefault="005E6F5C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6A0E97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613E6B" w:rsidRPr="00A80FDA">
        <w:rPr>
          <w:rFonts w:ascii="Times New Roman" w:hAnsi="Times New Roman" w:cs="Times New Roman"/>
          <w:i/>
          <w:highlight w:val="white"/>
        </w:rPr>
        <w:t>НАРГИЗ</w:t>
      </w:r>
      <w:r w:rsidR="006A0E97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Pr="00E82EFF">
        <w:rPr>
          <w:rFonts w:ascii="Times New Roman" w:hAnsi="Times New Roman" w:cs="Times New Roman"/>
          <w:i/>
        </w:rPr>
        <w:t xml:space="preserve">Видит </w:t>
      </w:r>
      <w:r w:rsidR="00613E6B" w:rsidRPr="00E82EFF">
        <w:rPr>
          <w:rFonts w:ascii="Times New Roman" w:hAnsi="Times New Roman" w:cs="Times New Roman"/>
          <w:i/>
        </w:rPr>
        <w:t>АНДРЕЯ</w:t>
      </w:r>
      <w:r w:rsidRPr="00E82EFF">
        <w:rPr>
          <w:rFonts w:ascii="Times New Roman" w:hAnsi="Times New Roman" w:cs="Times New Roman"/>
          <w:i/>
        </w:rPr>
        <w:t xml:space="preserve"> и </w:t>
      </w:r>
      <w:r w:rsidR="00613E6B" w:rsidRPr="00E82EFF">
        <w:rPr>
          <w:rFonts w:ascii="Times New Roman" w:hAnsi="Times New Roman" w:cs="Times New Roman"/>
          <w:i/>
        </w:rPr>
        <w:t>АНВАРА</w:t>
      </w:r>
      <w:r w:rsidRPr="00E82EFF">
        <w:rPr>
          <w:rFonts w:ascii="Times New Roman" w:hAnsi="Times New Roman" w:cs="Times New Roman"/>
          <w:i/>
        </w:rPr>
        <w:t xml:space="preserve"> вместе. </w:t>
      </w:r>
      <w:r w:rsidR="006A0E97" w:rsidRPr="00E82EFF">
        <w:rPr>
          <w:rFonts w:ascii="Times New Roman" w:hAnsi="Times New Roman" w:cs="Times New Roman"/>
          <w:i/>
        </w:rPr>
        <w:t xml:space="preserve">На </w:t>
      </w:r>
      <w:r w:rsidR="00BE1819" w:rsidRPr="00E82EFF">
        <w:rPr>
          <w:rFonts w:ascii="Times New Roman" w:hAnsi="Times New Roman" w:cs="Times New Roman"/>
          <w:i/>
        </w:rPr>
        <w:t xml:space="preserve">её лице появляются </w:t>
      </w:r>
      <w:r w:rsidR="006A0E97" w:rsidRPr="00E82EFF">
        <w:rPr>
          <w:rFonts w:ascii="Times New Roman" w:hAnsi="Times New Roman" w:cs="Times New Roman"/>
          <w:i/>
        </w:rPr>
        <w:t>испуг и паника.</w:t>
      </w:r>
      <w:r w:rsidR="00BE1819" w:rsidRPr="00E82EFF">
        <w:rPr>
          <w:rFonts w:ascii="Times New Roman" w:hAnsi="Times New Roman" w:cs="Times New Roman"/>
          <w:i/>
        </w:rPr>
        <w:t xml:space="preserve"> </w:t>
      </w:r>
      <w:r w:rsidR="00876E0C" w:rsidRPr="00E82EFF">
        <w:rPr>
          <w:rFonts w:ascii="Times New Roman" w:hAnsi="Times New Roman" w:cs="Times New Roman"/>
          <w:i/>
        </w:rPr>
        <w:t>Взволнованная, о</w:t>
      </w:r>
      <w:r w:rsidR="00BE1819" w:rsidRPr="00E82EFF">
        <w:rPr>
          <w:rFonts w:ascii="Times New Roman" w:hAnsi="Times New Roman" w:cs="Times New Roman"/>
          <w:i/>
        </w:rPr>
        <w:t xml:space="preserve">на подходит к </w:t>
      </w:r>
      <w:r w:rsidR="00876E0C" w:rsidRPr="00E82EFF">
        <w:rPr>
          <w:rFonts w:ascii="Times New Roman" w:hAnsi="Times New Roman" w:cs="Times New Roman"/>
          <w:i/>
        </w:rPr>
        <w:t>их столику</w:t>
      </w:r>
      <w:r w:rsidR="00BE1819" w:rsidRPr="00E82EFF">
        <w:rPr>
          <w:rFonts w:ascii="Times New Roman" w:hAnsi="Times New Roman" w:cs="Times New Roman"/>
          <w:i/>
        </w:rPr>
        <w:t>.</w:t>
      </w:r>
    </w:p>
    <w:p w:rsidR="00BE1819" w:rsidRPr="00A80FDA" w:rsidRDefault="00BE181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D7493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BE1819" w:rsidRPr="00A80FDA">
        <w:rPr>
          <w:rFonts w:ascii="Times New Roman" w:hAnsi="Times New Roman" w:cs="Times New Roman"/>
          <w:highlight w:val="white"/>
        </w:rPr>
        <w:t xml:space="preserve">Здравствуйте, </w:t>
      </w:r>
      <w:proofErr w:type="spellStart"/>
      <w:r w:rsidR="00BE1819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BE1819" w:rsidRPr="00A80FDA">
        <w:rPr>
          <w:rFonts w:ascii="Times New Roman" w:hAnsi="Times New Roman" w:cs="Times New Roman"/>
          <w:highlight w:val="white"/>
        </w:rPr>
        <w:t>. Здрав</w:t>
      </w:r>
      <w:r w:rsidR="00BE142F" w:rsidRPr="00A80FDA">
        <w:rPr>
          <w:rFonts w:ascii="Times New Roman" w:hAnsi="Times New Roman" w:cs="Times New Roman"/>
          <w:highlight w:val="white"/>
        </w:rPr>
        <w:t xml:space="preserve">ствуйте, Андрей. </w:t>
      </w:r>
      <w:proofErr w:type="spellStart"/>
      <w:r w:rsidR="00BE142F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BE142F" w:rsidRPr="00A80FDA">
        <w:rPr>
          <w:rFonts w:ascii="Times New Roman" w:hAnsi="Times New Roman" w:cs="Times New Roman"/>
          <w:highlight w:val="white"/>
        </w:rPr>
        <w:t>, я хочу</w:t>
      </w:r>
      <w:r w:rsidR="00BE1819" w:rsidRPr="00A80FDA">
        <w:rPr>
          <w:rFonts w:ascii="Times New Roman" w:hAnsi="Times New Roman" w:cs="Times New Roman"/>
          <w:highlight w:val="white"/>
        </w:rPr>
        <w:t xml:space="preserve"> познакомить вас с этим человеком. Он...</w:t>
      </w:r>
    </w:p>
    <w:p w:rsidR="00BE1819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BE1819" w:rsidRPr="00A80FDA">
        <w:rPr>
          <w:rFonts w:ascii="Times New Roman" w:hAnsi="Times New Roman" w:cs="Times New Roman"/>
          <w:highlight w:val="white"/>
        </w:rPr>
        <w:t xml:space="preserve">Не стоит, </w:t>
      </w:r>
      <w:proofErr w:type="spellStart"/>
      <w:r w:rsidR="00BE1819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BE1819" w:rsidRPr="00A80FDA">
        <w:rPr>
          <w:rFonts w:ascii="Times New Roman" w:hAnsi="Times New Roman" w:cs="Times New Roman"/>
          <w:highlight w:val="white"/>
        </w:rPr>
        <w:t>. Мы уже хорошо познакомились. Прекрасный человек!</w:t>
      </w:r>
      <w:r w:rsidR="00876E0C" w:rsidRPr="00A80FDA">
        <w:rPr>
          <w:rFonts w:ascii="Times New Roman" w:hAnsi="Times New Roman" w:cs="Times New Roman"/>
          <w:highlight w:val="white"/>
        </w:rPr>
        <w:t xml:space="preserve"> Переводчик.</w:t>
      </w:r>
    </w:p>
    <w:p w:rsidR="00876E0C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C54C46" w:rsidRPr="00A80FDA">
        <w:rPr>
          <w:rFonts w:ascii="Times New Roman" w:hAnsi="Times New Roman" w:cs="Times New Roman"/>
          <w:highlight w:val="white"/>
        </w:rPr>
        <w:t xml:space="preserve">Да? Вот и хорошо. </w:t>
      </w:r>
      <w:proofErr w:type="spellStart"/>
      <w:r w:rsidR="00C54C46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C54C46" w:rsidRPr="00A80FDA">
        <w:rPr>
          <w:rFonts w:ascii="Times New Roman" w:hAnsi="Times New Roman" w:cs="Times New Roman"/>
          <w:highlight w:val="white"/>
        </w:rPr>
        <w:t>, я должна вам сказать что-то очень важное.</w:t>
      </w:r>
    </w:p>
    <w:p w:rsidR="00876E0C" w:rsidRPr="00A80FDA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АНВАР</w:t>
      </w:r>
      <w:r w:rsidR="000A7106" w:rsidRPr="00A80FDA">
        <w:rPr>
          <w:rFonts w:ascii="Times New Roman" w:hAnsi="Times New Roman" w:cs="Times New Roman"/>
          <w:highlight w:val="white"/>
        </w:rPr>
        <w:t xml:space="preserve">. </w:t>
      </w:r>
      <w:r w:rsidR="00876E0C" w:rsidRPr="00A80FDA">
        <w:rPr>
          <w:rFonts w:ascii="Times New Roman" w:hAnsi="Times New Roman" w:cs="Times New Roman"/>
          <w:highlight w:val="white"/>
        </w:rPr>
        <w:t xml:space="preserve">Не стоит о </w:t>
      </w:r>
      <w:proofErr w:type="gramStart"/>
      <w:r w:rsidR="00876E0C" w:rsidRPr="00A80FDA">
        <w:rPr>
          <w:rFonts w:ascii="Times New Roman" w:hAnsi="Times New Roman" w:cs="Times New Roman"/>
          <w:highlight w:val="white"/>
        </w:rPr>
        <w:t>важном</w:t>
      </w:r>
      <w:proofErr w:type="gramEnd"/>
      <w:r w:rsidR="00876E0C" w:rsidRPr="00A80FDA">
        <w:rPr>
          <w:rFonts w:ascii="Times New Roman" w:hAnsi="Times New Roman" w:cs="Times New Roman"/>
          <w:highlight w:val="white"/>
        </w:rPr>
        <w:t xml:space="preserve"> за столом. Зачем портить настроение гостю.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876E0C" w:rsidRPr="00A80FDA">
        <w:rPr>
          <w:rFonts w:ascii="Times New Roman" w:hAnsi="Times New Roman" w:cs="Times New Roman"/>
          <w:i/>
          <w:highlight w:val="white"/>
        </w:rPr>
        <w:t>(Андрею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876E0C" w:rsidRPr="00A80FDA">
        <w:rPr>
          <w:rFonts w:ascii="Times New Roman" w:hAnsi="Times New Roman" w:cs="Times New Roman"/>
          <w:i/>
          <w:highlight w:val="white"/>
        </w:rPr>
        <w:t>)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876E0C" w:rsidRPr="00A80FDA">
        <w:rPr>
          <w:rFonts w:ascii="Times New Roman" w:hAnsi="Times New Roman" w:cs="Times New Roman"/>
          <w:highlight w:val="white"/>
        </w:rPr>
        <w:t>Извините.</w:t>
      </w:r>
    </w:p>
    <w:p w:rsidR="00876E0C" w:rsidRPr="00A80FDA" w:rsidRDefault="00876E0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76E0C" w:rsidRPr="00A80FDA" w:rsidRDefault="00613E6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АНВАР</w:t>
      </w:r>
      <w:r w:rsidR="00876E0C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876E0C" w:rsidRPr="00A80FDA">
        <w:rPr>
          <w:rFonts w:ascii="Times New Roman" w:hAnsi="Times New Roman" w:cs="Times New Roman"/>
          <w:i/>
          <w:highlight w:val="white"/>
        </w:rPr>
        <w:t xml:space="preserve"> отходят в </w:t>
      </w:r>
      <w:r w:rsidR="005615D3" w:rsidRPr="00A80FDA">
        <w:rPr>
          <w:rFonts w:ascii="Times New Roman" w:hAnsi="Times New Roman" w:cs="Times New Roman"/>
          <w:i/>
          <w:highlight w:val="white"/>
        </w:rPr>
        <w:t>с</w:t>
      </w:r>
      <w:r w:rsidR="00876E0C" w:rsidRPr="00A80FDA">
        <w:rPr>
          <w:rFonts w:ascii="Times New Roman" w:hAnsi="Times New Roman" w:cs="Times New Roman"/>
          <w:i/>
          <w:highlight w:val="white"/>
        </w:rPr>
        <w:t xml:space="preserve">торону.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876E0C" w:rsidRPr="00A80FDA">
        <w:rPr>
          <w:rFonts w:ascii="Times New Roman" w:hAnsi="Times New Roman" w:cs="Times New Roman"/>
          <w:i/>
          <w:highlight w:val="white"/>
        </w:rPr>
        <w:t xml:space="preserve"> что-то возбуждённо и испуганно</w:t>
      </w:r>
      <w:r w:rsidR="005615D3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876E0C" w:rsidRPr="00A80FDA">
        <w:rPr>
          <w:rFonts w:ascii="Times New Roman" w:hAnsi="Times New Roman" w:cs="Times New Roman"/>
          <w:i/>
          <w:highlight w:val="white"/>
        </w:rPr>
        <w:t xml:space="preserve">рассказывает </w:t>
      </w:r>
      <w:r w:rsidRPr="00A80FDA">
        <w:rPr>
          <w:rFonts w:ascii="Times New Roman" w:hAnsi="Times New Roman" w:cs="Times New Roman"/>
          <w:i/>
          <w:highlight w:val="white"/>
        </w:rPr>
        <w:t>АНВАРУ</w:t>
      </w:r>
      <w:r w:rsidR="00876E0C" w:rsidRPr="00A80FDA">
        <w:rPr>
          <w:rFonts w:ascii="Times New Roman" w:hAnsi="Times New Roman" w:cs="Times New Roman"/>
          <w:i/>
          <w:highlight w:val="white"/>
        </w:rPr>
        <w:t>.</w:t>
      </w:r>
      <w:r w:rsidR="005615D3" w:rsidRPr="00A80FDA">
        <w:rPr>
          <w:rFonts w:ascii="Times New Roman" w:hAnsi="Times New Roman" w:cs="Times New Roman"/>
          <w:i/>
          <w:highlight w:val="white"/>
        </w:rPr>
        <w:t xml:space="preserve"> Он спокойно выслушивает её, что-то отвечает</w:t>
      </w:r>
      <w:r w:rsidR="0005280B" w:rsidRPr="00A80FDA">
        <w:rPr>
          <w:rFonts w:ascii="Times New Roman" w:hAnsi="Times New Roman" w:cs="Times New Roman"/>
          <w:i/>
          <w:highlight w:val="white"/>
        </w:rPr>
        <w:t xml:space="preserve">. Затем оборачивается к </w:t>
      </w:r>
      <w:r w:rsidRPr="00A80FDA">
        <w:rPr>
          <w:rFonts w:ascii="Times New Roman" w:hAnsi="Times New Roman" w:cs="Times New Roman"/>
          <w:i/>
          <w:highlight w:val="white"/>
        </w:rPr>
        <w:t>АНДРЕЮ</w:t>
      </w:r>
      <w:r w:rsidR="0005280B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5615D3" w:rsidRPr="00A80FDA">
        <w:rPr>
          <w:rFonts w:ascii="Times New Roman" w:hAnsi="Times New Roman" w:cs="Times New Roman"/>
          <w:i/>
          <w:highlight w:val="white"/>
        </w:rPr>
        <w:t>Улыбнувшись и кивну</w:t>
      </w:r>
      <w:r w:rsidR="005E6F5C" w:rsidRPr="00A80FDA">
        <w:rPr>
          <w:rFonts w:ascii="Times New Roman" w:hAnsi="Times New Roman" w:cs="Times New Roman"/>
          <w:i/>
          <w:highlight w:val="white"/>
        </w:rPr>
        <w:t>в</w:t>
      </w:r>
      <w:r w:rsidR="0005280B" w:rsidRPr="00A80FDA">
        <w:rPr>
          <w:rFonts w:ascii="Times New Roman" w:hAnsi="Times New Roman" w:cs="Times New Roman"/>
          <w:i/>
          <w:highlight w:val="white"/>
        </w:rPr>
        <w:t xml:space="preserve"> ему</w:t>
      </w:r>
      <w:r w:rsidR="005E6F5C" w:rsidRPr="00A80FDA">
        <w:rPr>
          <w:rFonts w:ascii="Times New Roman" w:hAnsi="Times New Roman" w:cs="Times New Roman"/>
          <w:i/>
          <w:highlight w:val="white"/>
        </w:rPr>
        <w:t xml:space="preserve">, </w:t>
      </w:r>
      <w:r w:rsidRPr="00A80FDA">
        <w:rPr>
          <w:rFonts w:ascii="Times New Roman" w:hAnsi="Times New Roman" w:cs="Times New Roman"/>
          <w:i/>
          <w:highlight w:val="white"/>
        </w:rPr>
        <w:t>АНВАР</w:t>
      </w:r>
      <w:r w:rsidR="005E6F5C" w:rsidRPr="00A80FDA">
        <w:rPr>
          <w:rFonts w:ascii="Times New Roman" w:hAnsi="Times New Roman" w:cs="Times New Roman"/>
          <w:i/>
          <w:highlight w:val="white"/>
        </w:rPr>
        <w:t xml:space="preserve"> уходит</w:t>
      </w:r>
      <w:r w:rsidR="005615D3" w:rsidRPr="00A80FDA">
        <w:rPr>
          <w:rFonts w:ascii="Times New Roman" w:hAnsi="Times New Roman" w:cs="Times New Roman"/>
          <w:i/>
          <w:highlight w:val="white"/>
        </w:rPr>
        <w:t>.</w:t>
      </w:r>
      <w:r w:rsidR="00191753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0E7BB0" w:rsidRPr="00A80FDA">
        <w:rPr>
          <w:rFonts w:ascii="Times New Roman" w:hAnsi="Times New Roman" w:cs="Times New Roman"/>
          <w:i/>
          <w:highlight w:val="white"/>
        </w:rPr>
        <w:t xml:space="preserve"> быстро подходит к </w:t>
      </w:r>
      <w:r w:rsidRPr="00A80FDA">
        <w:rPr>
          <w:rFonts w:ascii="Times New Roman" w:hAnsi="Times New Roman" w:cs="Times New Roman"/>
          <w:i/>
          <w:highlight w:val="white"/>
        </w:rPr>
        <w:t>АНДРЕЮ</w:t>
      </w:r>
      <w:r w:rsidR="000E7BB0" w:rsidRPr="00A80FDA">
        <w:rPr>
          <w:rFonts w:ascii="Times New Roman" w:hAnsi="Times New Roman" w:cs="Times New Roman"/>
          <w:i/>
          <w:highlight w:val="white"/>
        </w:rPr>
        <w:t xml:space="preserve"> и</w:t>
      </w:r>
      <w:r w:rsidR="00191753" w:rsidRPr="00A80FDA">
        <w:rPr>
          <w:rFonts w:ascii="Times New Roman" w:hAnsi="Times New Roman" w:cs="Times New Roman"/>
          <w:i/>
          <w:highlight w:val="white"/>
        </w:rPr>
        <w:t xml:space="preserve"> забирает со стола его переводы.</w:t>
      </w:r>
    </w:p>
    <w:p w:rsidR="00191753" w:rsidRPr="00A80FDA" w:rsidRDefault="0019175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13790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D359F" w:rsidRPr="00A80FDA">
        <w:rPr>
          <w:rFonts w:ascii="Times New Roman" w:hAnsi="Times New Roman" w:cs="Times New Roman"/>
          <w:highlight w:val="white"/>
        </w:rPr>
        <w:t xml:space="preserve">. </w:t>
      </w:r>
      <w:r w:rsidR="00E13790" w:rsidRPr="00A80FDA">
        <w:rPr>
          <w:rFonts w:ascii="Times New Roman" w:hAnsi="Times New Roman" w:cs="Times New Roman"/>
          <w:highlight w:val="white"/>
        </w:rPr>
        <w:t>Пойдёмте.</w:t>
      </w:r>
    </w:p>
    <w:p w:rsidR="00865B42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191753" w:rsidRPr="00A80FDA">
        <w:rPr>
          <w:rFonts w:ascii="Times New Roman" w:hAnsi="Times New Roman" w:cs="Times New Roman"/>
          <w:i/>
          <w:highlight w:val="white"/>
        </w:rPr>
        <w:t>(шёпотом)</w:t>
      </w:r>
      <w:r w:rsidR="00DD359F" w:rsidRPr="00A80FDA">
        <w:rPr>
          <w:rFonts w:ascii="Times New Roman" w:hAnsi="Times New Roman" w:cs="Times New Roman"/>
          <w:i/>
          <w:highlight w:val="white"/>
        </w:rPr>
        <w:t>.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191753" w:rsidRPr="00A80FDA">
        <w:rPr>
          <w:rFonts w:ascii="Times New Roman" w:hAnsi="Times New Roman" w:cs="Times New Roman"/>
          <w:highlight w:val="white"/>
        </w:rPr>
        <w:t>Что случилось?</w:t>
      </w:r>
    </w:p>
    <w:p w:rsidR="00191753" w:rsidRDefault="002B0A2E" w:rsidP="00DD359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191753" w:rsidRPr="00A80FDA">
        <w:rPr>
          <w:rFonts w:ascii="Times New Roman" w:hAnsi="Times New Roman" w:cs="Times New Roman"/>
          <w:i/>
          <w:highlight w:val="white"/>
        </w:rPr>
        <w:t>(шёпотом)</w:t>
      </w:r>
      <w:r w:rsidR="00DD359F" w:rsidRPr="00A80FDA">
        <w:rPr>
          <w:rFonts w:ascii="Times New Roman" w:hAnsi="Times New Roman" w:cs="Times New Roman"/>
          <w:i/>
          <w:highlight w:val="white"/>
        </w:rPr>
        <w:t>.</w:t>
      </w:r>
      <w:r w:rsidR="00DD359F" w:rsidRPr="00A80FDA">
        <w:rPr>
          <w:rFonts w:ascii="Times New Roman" w:hAnsi="Times New Roman" w:cs="Times New Roman"/>
          <w:highlight w:val="white"/>
        </w:rPr>
        <w:t xml:space="preserve"> </w:t>
      </w:r>
      <w:r w:rsidR="00191753" w:rsidRPr="00A80FDA">
        <w:rPr>
          <w:rFonts w:ascii="Times New Roman" w:hAnsi="Times New Roman" w:cs="Times New Roman"/>
          <w:highlight w:val="white"/>
        </w:rPr>
        <w:t>Курьера убили.</w:t>
      </w:r>
    </w:p>
    <w:p w:rsidR="00C454C3" w:rsidRDefault="00C454C3" w:rsidP="00DD359F">
      <w:pPr>
        <w:pStyle w:val="a3"/>
        <w:rPr>
          <w:rFonts w:ascii="Times New Roman" w:hAnsi="Times New Roman" w:cs="Times New Roman"/>
          <w:highlight w:val="white"/>
        </w:rPr>
      </w:pPr>
    </w:p>
    <w:p w:rsidR="00C454C3" w:rsidRDefault="00C454C3" w:rsidP="00DD359F">
      <w:pPr>
        <w:pStyle w:val="a3"/>
        <w:rPr>
          <w:rFonts w:ascii="Times New Roman" w:hAnsi="Times New Roman" w:cs="Times New Roman"/>
          <w:highlight w:val="white"/>
        </w:rPr>
      </w:pPr>
    </w:p>
    <w:p w:rsidR="00C454C3" w:rsidRDefault="00C454C3" w:rsidP="00DD359F">
      <w:pPr>
        <w:pStyle w:val="a3"/>
        <w:rPr>
          <w:rFonts w:ascii="Times New Roman" w:hAnsi="Times New Roman" w:cs="Times New Roman"/>
          <w:highlight w:val="white"/>
        </w:rPr>
      </w:pPr>
    </w:p>
    <w:p w:rsidR="00C454C3" w:rsidRPr="00A80FDA" w:rsidRDefault="00C454C3" w:rsidP="00DD359F">
      <w:pPr>
        <w:pStyle w:val="a3"/>
        <w:rPr>
          <w:rFonts w:ascii="Times New Roman" w:hAnsi="Times New Roman" w:cs="Times New Roman"/>
          <w:highlight w:val="white"/>
        </w:rPr>
      </w:pPr>
    </w:p>
    <w:p w:rsidR="00206D81" w:rsidRPr="00A80FDA" w:rsidRDefault="00206D81" w:rsidP="00DD359F">
      <w:pPr>
        <w:pStyle w:val="a3"/>
        <w:rPr>
          <w:rFonts w:ascii="Times New Roman" w:hAnsi="Times New Roman" w:cs="Times New Roman"/>
          <w:highlight w:val="white"/>
        </w:rPr>
      </w:pPr>
    </w:p>
    <w:p w:rsidR="00206D81" w:rsidRPr="00A80FDA" w:rsidRDefault="00206D81" w:rsidP="00206D81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21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191753" w:rsidRPr="00A80FDA" w:rsidRDefault="0019175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0E7BB0" w:rsidRPr="00A80FDA" w:rsidRDefault="000E7BB0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комната наргиз – день.</w:t>
      </w:r>
    </w:p>
    <w:p w:rsidR="00CD4B5B" w:rsidRPr="00A80FDA" w:rsidRDefault="00CD4B5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C1BF7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EC1BF7" w:rsidRPr="00A80FDA">
        <w:rPr>
          <w:rFonts w:ascii="Times New Roman" w:hAnsi="Times New Roman" w:cs="Times New Roman"/>
          <w:i/>
          <w:highlight w:val="white"/>
        </w:rPr>
        <w:t>(взволнованно)</w:t>
      </w:r>
      <w:r w:rsidR="00CA58C2" w:rsidRPr="00A80FDA">
        <w:rPr>
          <w:rFonts w:ascii="Times New Roman" w:hAnsi="Times New Roman" w:cs="Times New Roman"/>
          <w:i/>
          <w:highlight w:val="white"/>
        </w:rPr>
        <w:t>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EC1BF7" w:rsidRPr="00A80FDA">
        <w:rPr>
          <w:rFonts w:ascii="Times New Roman" w:hAnsi="Times New Roman" w:cs="Times New Roman"/>
          <w:highlight w:val="white"/>
        </w:rPr>
        <w:t xml:space="preserve">Его нашли в своём номере. Остановка сердца. Из багажа только личные вещи. </w:t>
      </w:r>
      <w:r w:rsidR="00604F31" w:rsidRPr="00A80FDA">
        <w:rPr>
          <w:rFonts w:ascii="Times New Roman" w:hAnsi="Times New Roman" w:cs="Times New Roman"/>
          <w:highlight w:val="white"/>
        </w:rPr>
        <w:t xml:space="preserve">Я не думала, что всё так получится. </w:t>
      </w:r>
      <w:r w:rsidR="00EC1BF7" w:rsidRPr="00A80FDA">
        <w:rPr>
          <w:rFonts w:ascii="Times New Roman" w:hAnsi="Times New Roman" w:cs="Times New Roman"/>
          <w:highlight w:val="white"/>
        </w:rPr>
        <w:t>Что это?</w:t>
      </w:r>
    </w:p>
    <w:p w:rsidR="00EC1BF7" w:rsidRPr="00A80FDA" w:rsidRDefault="002B0A2E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EC1BF7" w:rsidRPr="00A80FDA">
        <w:rPr>
          <w:rFonts w:ascii="Times New Roman" w:hAnsi="Times New Roman" w:cs="Times New Roman"/>
          <w:i/>
          <w:highlight w:val="white"/>
        </w:rPr>
        <w:t>(протягивая лист)</w:t>
      </w:r>
      <w:r w:rsidR="00CA58C2" w:rsidRPr="00A80FDA">
        <w:rPr>
          <w:rFonts w:ascii="Times New Roman" w:hAnsi="Times New Roman" w:cs="Times New Roman"/>
          <w:i/>
          <w:highlight w:val="white"/>
        </w:rPr>
        <w:t>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EC1BF7" w:rsidRPr="00A80FDA">
        <w:rPr>
          <w:rFonts w:ascii="Times New Roman" w:hAnsi="Times New Roman" w:cs="Times New Roman"/>
          <w:highlight w:val="white"/>
        </w:rPr>
        <w:t xml:space="preserve">Это </w:t>
      </w:r>
      <w:r w:rsidR="00CD4B5B" w:rsidRPr="00A80FDA">
        <w:rPr>
          <w:rFonts w:ascii="Times New Roman" w:hAnsi="Times New Roman" w:cs="Times New Roman"/>
          <w:highlight w:val="white"/>
        </w:rPr>
        <w:t xml:space="preserve">копия </w:t>
      </w:r>
      <w:r w:rsidR="00EC1BF7" w:rsidRPr="00A80FDA">
        <w:rPr>
          <w:rFonts w:ascii="Times New Roman" w:hAnsi="Times New Roman" w:cs="Times New Roman"/>
          <w:highlight w:val="white"/>
        </w:rPr>
        <w:t>документ</w:t>
      </w:r>
      <w:r w:rsidR="00CD4B5B" w:rsidRPr="00A80FDA">
        <w:rPr>
          <w:rFonts w:ascii="Times New Roman" w:hAnsi="Times New Roman" w:cs="Times New Roman"/>
          <w:highlight w:val="white"/>
        </w:rPr>
        <w:t>а</w:t>
      </w:r>
      <w:r w:rsidR="00EC1BF7" w:rsidRPr="00A80FDA">
        <w:rPr>
          <w:rFonts w:ascii="Times New Roman" w:hAnsi="Times New Roman" w:cs="Times New Roman"/>
          <w:highlight w:val="white"/>
        </w:rPr>
        <w:t xml:space="preserve"> из Та</w:t>
      </w:r>
      <w:r w:rsidR="00CD4B5B" w:rsidRPr="00A80FDA">
        <w:rPr>
          <w:rFonts w:ascii="Times New Roman" w:hAnsi="Times New Roman" w:cs="Times New Roman"/>
          <w:highlight w:val="white"/>
        </w:rPr>
        <w:t>джикского посольства, заверенная</w:t>
      </w:r>
      <w:r w:rsidR="00EC1BF7" w:rsidRPr="00A80FDA">
        <w:rPr>
          <w:rFonts w:ascii="Times New Roman" w:hAnsi="Times New Roman" w:cs="Times New Roman"/>
          <w:highlight w:val="white"/>
        </w:rPr>
        <w:t xml:space="preserve"> послом. Ваша амнистия.</w:t>
      </w:r>
    </w:p>
    <w:p w:rsidR="002C7BF9" w:rsidRPr="00A80FDA" w:rsidRDefault="002C7BF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B0A2E" w:rsidRPr="00A80FDA" w:rsidRDefault="00613E6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2C7BF9" w:rsidRPr="00A80FDA">
        <w:rPr>
          <w:rFonts w:ascii="Times New Roman" w:hAnsi="Times New Roman" w:cs="Times New Roman"/>
          <w:i/>
          <w:highlight w:val="white"/>
        </w:rPr>
        <w:t xml:space="preserve"> берёт документ и читает. </w:t>
      </w:r>
    </w:p>
    <w:p w:rsidR="00E15D31" w:rsidRPr="00A80FDA" w:rsidRDefault="00E15D31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C7BF9" w:rsidRPr="00E82EFF" w:rsidRDefault="002B0A2E" w:rsidP="00CA58C2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2C7BF9" w:rsidRPr="00A80FDA">
        <w:rPr>
          <w:rFonts w:ascii="Times New Roman" w:hAnsi="Times New Roman" w:cs="Times New Roman"/>
          <w:highlight w:val="white"/>
        </w:rPr>
        <w:t xml:space="preserve">Вы даже не представляете, что это для меня значит! </w:t>
      </w:r>
      <w:r w:rsidR="00CD4B5B" w:rsidRPr="00A80FDA">
        <w:rPr>
          <w:rFonts w:ascii="Times New Roman" w:hAnsi="Times New Roman" w:cs="Times New Roman"/>
          <w:highlight w:val="white"/>
        </w:rPr>
        <w:t xml:space="preserve">Как долго я этого ждала! </w:t>
      </w:r>
      <w:r w:rsidR="00922826" w:rsidRPr="00A80FDA">
        <w:rPr>
          <w:rFonts w:ascii="Times New Roman" w:hAnsi="Times New Roman" w:cs="Times New Roman"/>
          <w:highlight w:val="white"/>
        </w:rPr>
        <w:t>Неужели</w:t>
      </w:r>
      <w:r w:rsidR="0005280B" w:rsidRPr="00A80FDA">
        <w:rPr>
          <w:rFonts w:ascii="Times New Roman" w:hAnsi="Times New Roman" w:cs="Times New Roman"/>
          <w:highlight w:val="white"/>
        </w:rPr>
        <w:t xml:space="preserve"> я</w:t>
      </w:r>
      <w:r w:rsidR="00922826" w:rsidRPr="00A80FDA">
        <w:rPr>
          <w:rFonts w:ascii="Times New Roman" w:hAnsi="Times New Roman" w:cs="Times New Roman"/>
          <w:highlight w:val="white"/>
        </w:rPr>
        <w:t xml:space="preserve"> вернусь домой?</w:t>
      </w:r>
      <w:r w:rsidR="00604F31" w:rsidRPr="00A80FDA">
        <w:rPr>
          <w:rFonts w:ascii="Times New Roman" w:hAnsi="Times New Roman" w:cs="Times New Roman"/>
          <w:highlight w:val="white"/>
        </w:rPr>
        <w:t xml:space="preserve"> Я... Знаете, давайте выпьем!</w:t>
      </w:r>
      <w:r w:rsidR="002C7BF9" w:rsidRPr="00A80FDA">
        <w:rPr>
          <w:rFonts w:ascii="Times New Roman" w:hAnsi="Times New Roman" w:cs="Times New Roman"/>
          <w:highlight w:val="white"/>
        </w:rPr>
        <w:t xml:space="preserve"> У меня есть хорошее вино</w:t>
      </w:r>
      <w:r w:rsidR="002C7BF9" w:rsidRPr="00E82EFF">
        <w:rPr>
          <w:rFonts w:ascii="Times New Roman" w:hAnsi="Times New Roman" w:cs="Times New Roman"/>
        </w:rPr>
        <w:t xml:space="preserve">. </w:t>
      </w:r>
      <w:r w:rsidR="00CC37CB" w:rsidRPr="00E82EFF">
        <w:rPr>
          <w:rFonts w:ascii="Times New Roman" w:hAnsi="Times New Roman" w:cs="Times New Roman"/>
        </w:rPr>
        <w:t>Только вы об этом никому не говорите.</w:t>
      </w:r>
    </w:p>
    <w:p w:rsidR="002C7BF9" w:rsidRPr="00A80FDA" w:rsidRDefault="002C7BF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C7BF9" w:rsidRPr="00A80FDA" w:rsidRDefault="002C7BF9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Она приносит бутылку вина и штопор.</w:t>
      </w:r>
    </w:p>
    <w:p w:rsidR="002C7BF9" w:rsidRPr="00A80FDA" w:rsidRDefault="002C7BF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C7BF9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2C7BF9" w:rsidRPr="00A80FDA">
        <w:rPr>
          <w:rFonts w:ascii="Times New Roman" w:hAnsi="Times New Roman" w:cs="Times New Roman"/>
          <w:highlight w:val="white"/>
        </w:rPr>
        <w:t xml:space="preserve">Открывайте, а я пока </w:t>
      </w:r>
      <w:r w:rsidR="00545787" w:rsidRPr="00A80FDA">
        <w:rPr>
          <w:rFonts w:ascii="Times New Roman" w:hAnsi="Times New Roman" w:cs="Times New Roman"/>
          <w:highlight w:val="white"/>
        </w:rPr>
        <w:t>поищу</w:t>
      </w:r>
      <w:r w:rsidR="002C7BF9" w:rsidRPr="00A80FDA">
        <w:rPr>
          <w:rFonts w:ascii="Times New Roman" w:hAnsi="Times New Roman" w:cs="Times New Roman"/>
          <w:highlight w:val="white"/>
        </w:rPr>
        <w:t xml:space="preserve"> бокалы.</w:t>
      </w:r>
      <w:r w:rsidR="00604F31" w:rsidRPr="00A80FDA">
        <w:rPr>
          <w:rFonts w:ascii="Times New Roman" w:hAnsi="Times New Roman" w:cs="Times New Roman"/>
          <w:highlight w:val="white"/>
        </w:rPr>
        <w:t xml:space="preserve"> Знаете, какую должность мне могут предложить? </w:t>
      </w:r>
      <w:r w:rsidR="00EF23EF" w:rsidRPr="00A80FDA">
        <w:rPr>
          <w:rFonts w:ascii="Times New Roman" w:hAnsi="Times New Roman" w:cs="Times New Roman"/>
          <w:highlight w:val="white"/>
        </w:rPr>
        <w:t xml:space="preserve">По секрету. </w:t>
      </w:r>
      <w:r w:rsidR="00604F31" w:rsidRPr="00A80FDA">
        <w:rPr>
          <w:rFonts w:ascii="Times New Roman" w:hAnsi="Times New Roman" w:cs="Times New Roman"/>
          <w:highlight w:val="white"/>
        </w:rPr>
        <w:t xml:space="preserve">Я узнавала. Советник президента по культуре. Конечно, это не бог весть что, </w:t>
      </w:r>
      <w:r w:rsidR="00894308" w:rsidRPr="00A80FDA">
        <w:rPr>
          <w:rFonts w:ascii="Times New Roman" w:hAnsi="Times New Roman" w:cs="Times New Roman"/>
          <w:highlight w:val="white"/>
        </w:rPr>
        <w:t>я</w:t>
      </w:r>
      <w:r w:rsidR="00604F31" w:rsidRPr="00A80FDA">
        <w:rPr>
          <w:rFonts w:ascii="Times New Roman" w:hAnsi="Times New Roman" w:cs="Times New Roman"/>
          <w:highlight w:val="white"/>
        </w:rPr>
        <w:t xml:space="preserve"> понимаю - это всего лишь политические компромиссы. И всё же!</w:t>
      </w:r>
    </w:p>
    <w:p w:rsidR="00894308" w:rsidRPr="00A80FDA" w:rsidRDefault="002B0A2E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АНДРЕЙ </w:t>
      </w:r>
      <w:r w:rsidR="00EF23EF" w:rsidRPr="00A80FDA">
        <w:rPr>
          <w:rFonts w:ascii="Times New Roman" w:hAnsi="Times New Roman" w:cs="Times New Roman"/>
          <w:i/>
          <w:highlight w:val="white"/>
        </w:rPr>
        <w:t>(на</w:t>
      </w:r>
      <w:r w:rsidR="00894308" w:rsidRPr="00A80FDA">
        <w:rPr>
          <w:rFonts w:ascii="Times New Roman" w:hAnsi="Times New Roman" w:cs="Times New Roman"/>
          <w:i/>
          <w:highlight w:val="white"/>
        </w:rPr>
        <w:t>ливая</w:t>
      </w:r>
      <w:r w:rsidR="00EF23EF" w:rsidRPr="00A80FDA">
        <w:rPr>
          <w:rFonts w:ascii="Times New Roman" w:hAnsi="Times New Roman" w:cs="Times New Roman"/>
          <w:i/>
          <w:highlight w:val="white"/>
        </w:rPr>
        <w:t xml:space="preserve"> вино</w:t>
      </w:r>
      <w:r w:rsidR="002C7BF9" w:rsidRPr="00A80FDA">
        <w:rPr>
          <w:rFonts w:ascii="Times New Roman" w:hAnsi="Times New Roman" w:cs="Times New Roman"/>
          <w:i/>
          <w:highlight w:val="white"/>
        </w:rPr>
        <w:t>)</w:t>
      </w:r>
      <w:r w:rsidR="00CA58C2" w:rsidRPr="00A80FDA">
        <w:rPr>
          <w:rFonts w:ascii="Times New Roman" w:hAnsi="Times New Roman" w:cs="Times New Roman"/>
          <w:i/>
          <w:highlight w:val="white"/>
        </w:rPr>
        <w:t>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894308" w:rsidRPr="00A80FDA">
        <w:rPr>
          <w:rFonts w:ascii="Times New Roman" w:hAnsi="Times New Roman" w:cs="Times New Roman"/>
          <w:highlight w:val="white"/>
        </w:rPr>
        <w:t>И всё же это хорошее начало. Поздравляю.</w:t>
      </w:r>
    </w:p>
    <w:p w:rsidR="00894308" w:rsidRPr="00A80FDA" w:rsidRDefault="002B0A2E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894308" w:rsidRPr="00A80FDA">
        <w:rPr>
          <w:rFonts w:ascii="Times New Roman" w:hAnsi="Times New Roman" w:cs="Times New Roman"/>
          <w:highlight w:val="white"/>
        </w:rPr>
        <w:t>Спасибо! Ну, давайте!</w:t>
      </w:r>
    </w:p>
    <w:p w:rsidR="00CA58C2" w:rsidRPr="00A80FDA" w:rsidRDefault="00CA58C2" w:rsidP="00CA58C2">
      <w:pPr>
        <w:pStyle w:val="a3"/>
        <w:rPr>
          <w:rFonts w:ascii="Times New Roman" w:hAnsi="Times New Roman" w:cs="Times New Roman"/>
          <w:highlight w:val="white"/>
        </w:rPr>
      </w:pPr>
    </w:p>
    <w:p w:rsidR="00894308" w:rsidRPr="00A80FDA" w:rsidRDefault="00894308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Они </w:t>
      </w:r>
      <w:r w:rsidR="000A7106" w:rsidRPr="00A80FDA">
        <w:rPr>
          <w:rFonts w:ascii="Times New Roman" w:hAnsi="Times New Roman" w:cs="Times New Roman"/>
          <w:i/>
          <w:highlight w:val="white"/>
        </w:rPr>
        <w:t>чокаются</w:t>
      </w:r>
      <w:r w:rsidRPr="00A80FDA">
        <w:rPr>
          <w:rFonts w:ascii="Times New Roman" w:hAnsi="Times New Roman" w:cs="Times New Roman"/>
          <w:i/>
          <w:highlight w:val="white"/>
        </w:rPr>
        <w:t xml:space="preserve"> и отпивают</w:t>
      </w:r>
      <w:r w:rsidR="00BE1CBF" w:rsidRPr="00A80FDA">
        <w:rPr>
          <w:rFonts w:ascii="Times New Roman" w:hAnsi="Times New Roman" w:cs="Times New Roman"/>
          <w:i/>
          <w:highlight w:val="white"/>
        </w:rPr>
        <w:t xml:space="preserve"> из бокалов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894308" w:rsidRPr="00A80FDA" w:rsidRDefault="0089430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A409D" w:rsidRPr="00A80FDA" w:rsidRDefault="002B0A2E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626158" w:rsidRPr="00A80FDA">
        <w:rPr>
          <w:rFonts w:ascii="Times New Roman" w:hAnsi="Times New Roman" w:cs="Times New Roman"/>
          <w:highlight w:val="white"/>
        </w:rPr>
        <w:t>Если б вы знали, сколько ещё во мне сил! Сколько у меня планов! Я всё смогу! Всё! У меня дома осталось очень много друзей. Когда я вернусь, то сразу обращусь к ним. Они мне помогут.</w:t>
      </w:r>
    </w:p>
    <w:p w:rsidR="002C7BF9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2C7BF9" w:rsidRPr="00A80FDA">
        <w:rPr>
          <w:rFonts w:ascii="Times New Roman" w:hAnsi="Times New Roman" w:cs="Times New Roman"/>
          <w:highlight w:val="white"/>
        </w:rPr>
        <w:t>А кто этот человек, что сейчас со мной разговаривал?</w:t>
      </w:r>
    </w:p>
    <w:p w:rsidR="006F31D9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2C7BF9" w:rsidRPr="00A80FDA">
        <w:rPr>
          <w:rFonts w:ascii="Times New Roman" w:hAnsi="Times New Roman" w:cs="Times New Roman"/>
          <w:highlight w:val="white"/>
        </w:rPr>
        <w:t>О!</w:t>
      </w:r>
      <w:r w:rsidR="003E4ABF" w:rsidRPr="00A80FDA">
        <w:rPr>
          <w:rFonts w:ascii="Times New Roman" w:hAnsi="Times New Roman" w:cs="Times New Roman"/>
          <w:highlight w:val="white"/>
        </w:rPr>
        <w:t xml:space="preserve"> Э</w:t>
      </w:r>
      <w:r w:rsidR="002C7BF9" w:rsidRPr="00A80FDA">
        <w:rPr>
          <w:rFonts w:ascii="Times New Roman" w:hAnsi="Times New Roman" w:cs="Times New Roman"/>
          <w:highlight w:val="white"/>
        </w:rPr>
        <w:t>то замечательный человек!</w:t>
      </w:r>
      <w:r w:rsidR="003E4ABF" w:rsidRPr="00A80FDA">
        <w:rPr>
          <w:rFonts w:ascii="Times New Roman" w:hAnsi="Times New Roman" w:cs="Times New Roman"/>
          <w:highlight w:val="white"/>
        </w:rPr>
        <w:t xml:space="preserve"> Зовут его </w:t>
      </w:r>
      <w:proofErr w:type="spellStart"/>
      <w:r w:rsidR="003E4ABF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3E4ABF" w:rsidRPr="00A80FDA">
        <w:rPr>
          <w:rFonts w:ascii="Times New Roman" w:hAnsi="Times New Roman" w:cs="Times New Roman"/>
          <w:highlight w:val="white"/>
        </w:rPr>
        <w:t xml:space="preserve">. </w:t>
      </w:r>
      <w:r w:rsidR="00784F6E" w:rsidRPr="00A80FDA">
        <w:rPr>
          <w:rFonts w:ascii="Times New Roman" w:hAnsi="Times New Roman" w:cs="Times New Roman"/>
          <w:highlight w:val="white"/>
        </w:rPr>
        <w:t xml:space="preserve">Нас очень многое </w:t>
      </w:r>
      <w:r w:rsidR="002A33F4" w:rsidRPr="00A80FDA">
        <w:rPr>
          <w:rFonts w:ascii="Times New Roman" w:hAnsi="Times New Roman" w:cs="Times New Roman"/>
          <w:highlight w:val="white"/>
        </w:rPr>
        <w:t xml:space="preserve">с ним связывает. </w:t>
      </w:r>
      <w:r w:rsidR="00D5684F" w:rsidRPr="00A80FDA">
        <w:rPr>
          <w:rFonts w:ascii="Times New Roman" w:hAnsi="Times New Roman" w:cs="Times New Roman"/>
          <w:highlight w:val="white"/>
        </w:rPr>
        <w:t>У нас общая судьба. И я</w:t>
      </w:r>
      <w:r w:rsidR="00784F6E" w:rsidRPr="00A80FDA">
        <w:rPr>
          <w:rFonts w:ascii="Times New Roman" w:hAnsi="Times New Roman" w:cs="Times New Roman"/>
          <w:highlight w:val="white"/>
        </w:rPr>
        <w:t xml:space="preserve"> многим ему обязана. Он </w:t>
      </w:r>
      <w:r w:rsidR="00A33249" w:rsidRPr="00A80FDA">
        <w:rPr>
          <w:rFonts w:ascii="Times New Roman" w:hAnsi="Times New Roman" w:cs="Times New Roman"/>
          <w:highlight w:val="white"/>
        </w:rPr>
        <w:t xml:space="preserve">поддерживал меня все эти годы, </w:t>
      </w:r>
      <w:r w:rsidR="00784F6E" w:rsidRPr="00A80FDA">
        <w:rPr>
          <w:rFonts w:ascii="Times New Roman" w:hAnsi="Times New Roman" w:cs="Times New Roman"/>
          <w:highlight w:val="white"/>
        </w:rPr>
        <w:t xml:space="preserve">спасал. </w:t>
      </w:r>
      <w:r w:rsidR="003E4ABF" w:rsidRPr="00A80FDA">
        <w:rPr>
          <w:rFonts w:ascii="Times New Roman" w:hAnsi="Times New Roman" w:cs="Times New Roman"/>
          <w:highlight w:val="white"/>
        </w:rPr>
        <w:t xml:space="preserve">Он и </w:t>
      </w:r>
      <w:proofErr w:type="spellStart"/>
      <w:r w:rsidR="003E4ABF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3E4ABF" w:rsidRPr="00A80FDA">
        <w:rPr>
          <w:rFonts w:ascii="Times New Roman" w:hAnsi="Times New Roman" w:cs="Times New Roman"/>
          <w:highlight w:val="white"/>
        </w:rPr>
        <w:t xml:space="preserve"> – два самых близких мне человека в этом городе.</w:t>
      </w:r>
    </w:p>
    <w:p w:rsidR="003E4ABF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3E4ABF" w:rsidRPr="00A80FDA">
        <w:rPr>
          <w:rFonts w:ascii="Times New Roman" w:hAnsi="Times New Roman" w:cs="Times New Roman"/>
          <w:highlight w:val="white"/>
        </w:rPr>
        <w:t>Да? А кто он?</w:t>
      </w:r>
    </w:p>
    <w:p w:rsidR="00EC2D0C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2A33F4" w:rsidRPr="00A80FDA">
        <w:rPr>
          <w:rFonts w:ascii="Times New Roman" w:hAnsi="Times New Roman" w:cs="Times New Roman"/>
          <w:highlight w:val="white"/>
        </w:rPr>
        <w:t>О</w:t>
      </w:r>
      <w:r w:rsidR="003E4ABF" w:rsidRPr="00A80FDA">
        <w:rPr>
          <w:rFonts w:ascii="Times New Roman" w:hAnsi="Times New Roman" w:cs="Times New Roman"/>
          <w:highlight w:val="white"/>
        </w:rPr>
        <w:t xml:space="preserve">чень сильный и талантливый человек. </w:t>
      </w:r>
      <w:r w:rsidR="00EC2D0C" w:rsidRPr="00A80FDA">
        <w:rPr>
          <w:rFonts w:ascii="Times New Roman" w:hAnsi="Times New Roman" w:cs="Times New Roman"/>
          <w:highlight w:val="white"/>
        </w:rPr>
        <w:t>И о</w:t>
      </w:r>
      <w:r w:rsidR="003E4ABF" w:rsidRPr="00A80FDA">
        <w:rPr>
          <w:rFonts w:ascii="Times New Roman" w:hAnsi="Times New Roman" w:cs="Times New Roman"/>
          <w:highlight w:val="white"/>
        </w:rPr>
        <w:t xml:space="preserve">чень благородный. Знаете, даже как-то старомодно. Когда-то он был директором завода. </w:t>
      </w:r>
      <w:r w:rsidR="00EC2D0C" w:rsidRPr="00A80FDA">
        <w:rPr>
          <w:rFonts w:ascii="Times New Roman" w:hAnsi="Times New Roman" w:cs="Times New Roman"/>
          <w:highlight w:val="white"/>
        </w:rPr>
        <w:t>Затем вст</w:t>
      </w:r>
      <w:r w:rsidR="004366AD" w:rsidRPr="00A80FDA">
        <w:rPr>
          <w:rFonts w:ascii="Times New Roman" w:hAnsi="Times New Roman" w:cs="Times New Roman"/>
          <w:highlight w:val="white"/>
        </w:rPr>
        <w:t xml:space="preserve">упил в нашу партию. Там мы </w:t>
      </w:r>
      <w:r w:rsidR="00EC2D0C" w:rsidRPr="00A80FDA">
        <w:rPr>
          <w:rFonts w:ascii="Times New Roman" w:hAnsi="Times New Roman" w:cs="Times New Roman"/>
          <w:highlight w:val="white"/>
        </w:rPr>
        <w:t xml:space="preserve">и познакомились. </w:t>
      </w:r>
      <w:r w:rsidR="00626158" w:rsidRPr="00A80FDA">
        <w:rPr>
          <w:rFonts w:ascii="Times New Roman" w:hAnsi="Times New Roman" w:cs="Times New Roman"/>
          <w:highlight w:val="white"/>
        </w:rPr>
        <w:t>Он стоял очень высоко, а</w:t>
      </w:r>
      <w:r w:rsidR="00CC368B" w:rsidRPr="00A80FDA">
        <w:rPr>
          <w:rFonts w:ascii="Times New Roman" w:hAnsi="Times New Roman" w:cs="Times New Roman"/>
          <w:highlight w:val="white"/>
        </w:rPr>
        <w:t xml:space="preserve"> в</w:t>
      </w:r>
      <w:r w:rsidR="00922826" w:rsidRPr="00A80FDA">
        <w:rPr>
          <w:rFonts w:ascii="Times New Roman" w:hAnsi="Times New Roman" w:cs="Times New Roman"/>
          <w:highlight w:val="white"/>
        </w:rPr>
        <w:t>о время войны</w:t>
      </w:r>
      <w:r w:rsidR="00EC2D0C" w:rsidRPr="00A80FDA">
        <w:rPr>
          <w:rFonts w:ascii="Times New Roman" w:hAnsi="Times New Roman" w:cs="Times New Roman"/>
          <w:highlight w:val="white"/>
        </w:rPr>
        <w:t xml:space="preserve"> даже возглавлял армию. </w:t>
      </w:r>
      <w:r w:rsidR="00A33249" w:rsidRPr="00A80FDA">
        <w:rPr>
          <w:rFonts w:ascii="Times New Roman" w:hAnsi="Times New Roman" w:cs="Times New Roman"/>
          <w:highlight w:val="white"/>
        </w:rPr>
        <w:t xml:space="preserve">Представляете? </w:t>
      </w:r>
      <w:r w:rsidR="002A33F4" w:rsidRPr="00A80FDA">
        <w:rPr>
          <w:rFonts w:ascii="Times New Roman" w:hAnsi="Times New Roman" w:cs="Times New Roman"/>
          <w:highlight w:val="white"/>
        </w:rPr>
        <w:t>Ну</w:t>
      </w:r>
      <w:r w:rsidR="00626158" w:rsidRPr="00A80FDA">
        <w:rPr>
          <w:rFonts w:ascii="Times New Roman" w:hAnsi="Times New Roman" w:cs="Times New Roman"/>
          <w:highlight w:val="white"/>
        </w:rPr>
        <w:t>,</w:t>
      </w:r>
      <w:r w:rsidR="00D723E3" w:rsidRPr="00A80FDA">
        <w:rPr>
          <w:rFonts w:ascii="Times New Roman" w:hAnsi="Times New Roman" w:cs="Times New Roman"/>
          <w:highlight w:val="white"/>
        </w:rPr>
        <w:t xml:space="preserve"> а потом мы </w:t>
      </w:r>
      <w:r w:rsidR="00160327" w:rsidRPr="00A80FDA">
        <w:rPr>
          <w:rFonts w:ascii="Times New Roman" w:hAnsi="Times New Roman" w:cs="Times New Roman"/>
          <w:highlight w:val="white"/>
        </w:rPr>
        <w:t xml:space="preserve">проиграли, </w:t>
      </w:r>
      <w:r w:rsidR="00D723E3" w:rsidRPr="00A80FDA">
        <w:rPr>
          <w:rFonts w:ascii="Times New Roman" w:hAnsi="Times New Roman" w:cs="Times New Roman"/>
          <w:highlight w:val="white"/>
        </w:rPr>
        <w:t>всё потеряли и</w:t>
      </w:r>
      <w:r w:rsidR="00EC2D0C" w:rsidRPr="00A80FDA">
        <w:rPr>
          <w:rFonts w:ascii="Times New Roman" w:hAnsi="Times New Roman" w:cs="Times New Roman"/>
          <w:highlight w:val="white"/>
        </w:rPr>
        <w:t xml:space="preserve"> стали беженцами. </w:t>
      </w:r>
      <w:r w:rsidR="00784F6E" w:rsidRPr="00A80FDA">
        <w:rPr>
          <w:rFonts w:ascii="Times New Roman" w:hAnsi="Times New Roman" w:cs="Times New Roman"/>
          <w:highlight w:val="white"/>
        </w:rPr>
        <w:t>И</w:t>
      </w:r>
      <w:r w:rsidR="00EC2D0C" w:rsidRPr="00A80FDA">
        <w:rPr>
          <w:rFonts w:ascii="Times New Roman" w:hAnsi="Times New Roman" w:cs="Times New Roman"/>
          <w:highlight w:val="white"/>
        </w:rPr>
        <w:t xml:space="preserve">, как вы знаете: </w:t>
      </w:r>
      <w:r w:rsidR="00545787" w:rsidRPr="00A80FDA">
        <w:rPr>
          <w:rFonts w:ascii="Times New Roman" w:hAnsi="Times New Roman" w:cs="Times New Roman"/>
          <w:highlight w:val="white"/>
        </w:rPr>
        <w:t>«</w:t>
      </w:r>
      <w:r w:rsidR="00EC2D0C" w:rsidRPr="00A80FDA">
        <w:rPr>
          <w:rFonts w:ascii="Times New Roman" w:hAnsi="Times New Roman" w:cs="Times New Roman"/>
          <w:highlight w:val="white"/>
        </w:rPr>
        <w:t>горек хлеб изгнания</w:t>
      </w:r>
      <w:r w:rsidR="00545787" w:rsidRPr="00A80FDA">
        <w:rPr>
          <w:rFonts w:ascii="Times New Roman" w:hAnsi="Times New Roman" w:cs="Times New Roman"/>
          <w:highlight w:val="white"/>
        </w:rPr>
        <w:t>»</w:t>
      </w:r>
      <w:r w:rsidR="00EC2D0C" w:rsidRPr="00A80FDA">
        <w:rPr>
          <w:rFonts w:ascii="Times New Roman" w:hAnsi="Times New Roman" w:cs="Times New Roman"/>
          <w:highlight w:val="white"/>
        </w:rPr>
        <w:t xml:space="preserve">. </w:t>
      </w:r>
      <w:r w:rsidR="00784F6E" w:rsidRPr="00A80FDA">
        <w:rPr>
          <w:rFonts w:ascii="Times New Roman" w:hAnsi="Times New Roman" w:cs="Times New Roman"/>
          <w:highlight w:val="white"/>
        </w:rPr>
        <w:t xml:space="preserve">Хотя, </w:t>
      </w:r>
      <w:r w:rsidR="002A33F4" w:rsidRPr="00A80FDA">
        <w:rPr>
          <w:rFonts w:ascii="Times New Roman" w:hAnsi="Times New Roman" w:cs="Times New Roman"/>
          <w:highlight w:val="white"/>
        </w:rPr>
        <w:t xml:space="preserve">вы </w:t>
      </w:r>
      <w:r w:rsidR="00784F6E" w:rsidRPr="00A80FDA">
        <w:rPr>
          <w:rFonts w:ascii="Times New Roman" w:hAnsi="Times New Roman" w:cs="Times New Roman"/>
          <w:highlight w:val="white"/>
        </w:rPr>
        <w:t>не знаете.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П</w:t>
      </w:r>
      <w:r w:rsidR="002A33F4" w:rsidRPr="00A80FDA">
        <w:rPr>
          <w:rFonts w:ascii="Times New Roman" w:hAnsi="Times New Roman" w:cs="Times New Roman"/>
          <w:i/>
          <w:highlight w:val="white"/>
        </w:rPr>
        <w:t>ротягивая бокал</w:t>
      </w:r>
      <w:r w:rsidR="00CA58C2" w:rsidRPr="00A80FDA">
        <w:rPr>
          <w:rFonts w:ascii="Times New Roman" w:hAnsi="Times New Roman" w:cs="Times New Roman"/>
          <w:highlight w:val="white"/>
        </w:rPr>
        <w:t>.</w:t>
      </w:r>
      <w:r w:rsidR="00EC2D0C" w:rsidRPr="00A80FDA">
        <w:rPr>
          <w:rFonts w:ascii="Times New Roman" w:hAnsi="Times New Roman" w:cs="Times New Roman"/>
          <w:highlight w:val="white"/>
        </w:rPr>
        <w:t>)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EC2D0C" w:rsidRPr="00A80FDA">
        <w:rPr>
          <w:rFonts w:ascii="Times New Roman" w:hAnsi="Times New Roman" w:cs="Times New Roman"/>
          <w:highlight w:val="white"/>
        </w:rPr>
        <w:t>Ну, давайте</w:t>
      </w:r>
      <w:r w:rsidR="002A33F4" w:rsidRPr="00A80FDA">
        <w:rPr>
          <w:rFonts w:ascii="Times New Roman" w:hAnsi="Times New Roman" w:cs="Times New Roman"/>
          <w:highlight w:val="white"/>
        </w:rPr>
        <w:t xml:space="preserve"> ещё</w:t>
      </w:r>
      <w:r w:rsidR="00D57F16" w:rsidRPr="00A80FDA">
        <w:rPr>
          <w:rFonts w:ascii="Times New Roman" w:hAnsi="Times New Roman" w:cs="Times New Roman"/>
          <w:highlight w:val="white"/>
        </w:rPr>
        <w:t xml:space="preserve"> по одной</w:t>
      </w:r>
      <w:r w:rsidR="00EC2D0C" w:rsidRPr="00A80FDA">
        <w:rPr>
          <w:rFonts w:ascii="Times New Roman" w:hAnsi="Times New Roman" w:cs="Times New Roman"/>
          <w:highlight w:val="white"/>
        </w:rPr>
        <w:t>.</w:t>
      </w:r>
    </w:p>
    <w:p w:rsidR="00784F6E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АНДРЕЙ </w:t>
      </w:r>
      <w:r w:rsidR="000A3993" w:rsidRPr="00A80FDA">
        <w:rPr>
          <w:rFonts w:ascii="Times New Roman" w:hAnsi="Times New Roman" w:cs="Times New Roman"/>
          <w:i/>
          <w:highlight w:val="white"/>
        </w:rPr>
        <w:t>(наливая)</w:t>
      </w:r>
      <w:r w:rsidR="00CA58C2" w:rsidRPr="00A80FDA">
        <w:rPr>
          <w:rFonts w:ascii="Times New Roman" w:hAnsi="Times New Roman" w:cs="Times New Roman"/>
          <w:i/>
          <w:highlight w:val="white"/>
        </w:rPr>
        <w:t>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25646D" w:rsidRPr="00A80FDA">
        <w:rPr>
          <w:rFonts w:ascii="Times New Roman" w:hAnsi="Times New Roman" w:cs="Times New Roman"/>
          <w:highlight w:val="white"/>
        </w:rPr>
        <w:t xml:space="preserve">Меня просили передать вам </w:t>
      </w:r>
      <w:r w:rsidR="00784F6E" w:rsidRPr="00A80FDA">
        <w:rPr>
          <w:rFonts w:ascii="Times New Roman" w:hAnsi="Times New Roman" w:cs="Times New Roman"/>
          <w:highlight w:val="white"/>
        </w:rPr>
        <w:t>следующее задание.</w:t>
      </w:r>
    </w:p>
    <w:p w:rsidR="00784F6E" w:rsidRPr="00A80FDA" w:rsidRDefault="004C001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784F6E" w:rsidRPr="00A80FDA">
        <w:rPr>
          <w:rFonts w:ascii="Times New Roman" w:hAnsi="Times New Roman" w:cs="Times New Roman"/>
          <w:i/>
          <w:highlight w:val="white"/>
        </w:rPr>
        <w:t>(рассеяно)</w:t>
      </w:r>
      <w:r w:rsidR="00CA58C2" w:rsidRPr="00A80FDA">
        <w:rPr>
          <w:rFonts w:ascii="Times New Roman" w:hAnsi="Times New Roman" w:cs="Times New Roman"/>
          <w:i/>
          <w:highlight w:val="white"/>
        </w:rPr>
        <w:t>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25646D" w:rsidRPr="00A80FDA">
        <w:rPr>
          <w:rFonts w:ascii="Times New Roman" w:hAnsi="Times New Roman" w:cs="Times New Roman"/>
          <w:highlight w:val="white"/>
        </w:rPr>
        <w:t xml:space="preserve">Да? </w:t>
      </w:r>
      <w:r w:rsidR="00784F6E" w:rsidRPr="00A80FDA">
        <w:rPr>
          <w:rFonts w:ascii="Times New Roman" w:hAnsi="Times New Roman" w:cs="Times New Roman"/>
          <w:highlight w:val="white"/>
        </w:rPr>
        <w:t>Какое?</w:t>
      </w:r>
    </w:p>
    <w:p w:rsidR="001E7DD5" w:rsidRPr="00210B23" w:rsidRDefault="004C0011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D723E3" w:rsidRPr="00A80FDA">
        <w:rPr>
          <w:rFonts w:ascii="Times New Roman" w:hAnsi="Times New Roman" w:cs="Times New Roman"/>
          <w:highlight w:val="white"/>
        </w:rPr>
        <w:t xml:space="preserve">Их интересует какой-то Каримов. </w:t>
      </w:r>
      <w:r w:rsidR="00545787" w:rsidRPr="00A80FDA">
        <w:rPr>
          <w:rFonts w:ascii="Times New Roman" w:hAnsi="Times New Roman" w:cs="Times New Roman"/>
        </w:rPr>
        <w:t xml:space="preserve">Они хотят, чтобы вы </w:t>
      </w:r>
      <w:r w:rsidR="00D723E3" w:rsidRPr="00A80FDA">
        <w:rPr>
          <w:rFonts w:ascii="Times New Roman" w:hAnsi="Times New Roman" w:cs="Times New Roman"/>
        </w:rPr>
        <w:t xml:space="preserve">его </w:t>
      </w:r>
      <w:r w:rsidR="00D57F16" w:rsidRPr="00A80FDA">
        <w:rPr>
          <w:rFonts w:ascii="Times New Roman" w:hAnsi="Times New Roman" w:cs="Times New Roman"/>
        </w:rPr>
        <w:t>вы</w:t>
      </w:r>
      <w:r w:rsidR="00545787" w:rsidRPr="00A80FDA">
        <w:rPr>
          <w:rFonts w:ascii="Times New Roman" w:hAnsi="Times New Roman" w:cs="Times New Roman"/>
        </w:rPr>
        <w:t>дали.</w:t>
      </w:r>
    </w:p>
    <w:p w:rsidR="00545787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545787" w:rsidRPr="00A80FDA">
        <w:rPr>
          <w:rFonts w:ascii="Times New Roman" w:hAnsi="Times New Roman" w:cs="Times New Roman"/>
          <w:highlight w:val="white"/>
        </w:rPr>
        <w:t>Что?</w:t>
      </w:r>
    </w:p>
    <w:p w:rsidR="00321BDA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D57F16" w:rsidRPr="00A80FDA">
        <w:rPr>
          <w:rFonts w:ascii="Times New Roman" w:hAnsi="Times New Roman" w:cs="Times New Roman"/>
          <w:highlight w:val="white"/>
        </w:rPr>
        <w:t>Вы</w:t>
      </w:r>
      <w:r w:rsidR="00545787" w:rsidRPr="00A80FDA">
        <w:rPr>
          <w:rFonts w:ascii="Times New Roman" w:hAnsi="Times New Roman" w:cs="Times New Roman"/>
          <w:highlight w:val="white"/>
        </w:rPr>
        <w:t>дали</w:t>
      </w:r>
      <w:r w:rsidR="00C7017F" w:rsidRPr="00A80FDA">
        <w:rPr>
          <w:rFonts w:ascii="Times New Roman" w:hAnsi="Times New Roman" w:cs="Times New Roman"/>
          <w:highlight w:val="white"/>
        </w:rPr>
        <w:t>. И</w:t>
      </w:r>
      <w:r w:rsidR="00545787" w:rsidRPr="00A80FDA">
        <w:rPr>
          <w:rFonts w:ascii="Times New Roman" w:hAnsi="Times New Roman" w:cs="Times New Roman"/>
          <w:highlight w:val="white"/>
        </w:rPr>
        <w:t>ли... не знаю, как это сказать.</w:t>
      </w:r>
      <w:r w:rsidR="0025646D" w:rsidRPr="00A80FDA">
        <w:rPr>
          <w:rFonts w:ascii="Times New Roman" w:hAnsi="Times New Roman" w:cs="Times New Roman"/>
          <w:highlight w:val="white"/>
        </w:rPr>
        <w:t xml:space="preserve"> Они хотят...</w:t>
      </w:r>
    </w:p>
    <w:p w:rsidR="00545787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CC368B" w:rsidRPr="00A80FDA">
        <w:rPr>
          <w:rFonts w:ascii="Times New Roman" w:hAnsi="Times New Roman" w:cs="Times New Roman"/>
          <w:highlight w:val="white"/>
        </w:rPr>
        <w:t>Нет-нет. Кто</w:t>
      </w:r>
      <w:r w:rsidR="00545787" w:rsidRPr="00A80FDA">
        <w:rPr>
          <w:rFonts w:ascii="Times New Roman" w:hAnsi="Times New Roman" w:cs="Times New Roman"/>
          <w:highlight w:val="white"/>
        </w:rPr>
        <w:t>?</w:t>
      </w:r>
    </w:p>
    <w:p w:rsidR="004100DE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CC368B" w:rsidRPr="00A80FDA">
        <w:rPr>
          <w:rFonts w:ascii="Times New Roman" w:hAnsi="Times New Roman" w:cs="Times New Roman"/>
          <w:highlight w:val="white"/>
        </w:rPr>
        <w:t>Каримов</w:t>
      </w:r>
      <w:r w:rsidR="00545787" w:rsidRPr="00A80FDA">
        <w:rPr>
          <w:rFonts w:ascii="Times New Roman" w:hAnsi="Times New Roman" w:cs="Times New Roman"/>
          <w:highlight w:val="white"/>
        </w:rPr>
        <w:t>. Вы его знаете?</w:t>
      </w:r>
    </w:p>
    <w:p w:rsidR="00091700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545787" w:rsidRPr="00A80FDA">
        <w:rPr>
          <w:rFonts w:ascii="Times New Roman" w:hAnsi="Times New Roman" w:cs="Times New Roman"/>
          <w:highlight w:val="white"/>
        </w:rPr>
        <w:t xml:space="preserve">Знаю. </w:t>
      </w:r>
      <w:r w:rsidR="0025646D" w:rsidRPr="00A80FDA">
        <w:rPr>
          <w:rFonts w:ascii="Times New Roman" w:hAnsi="Times New Roman" w:cs="Times New Roman"/>
          <w:highlight w:val="white"/>
        </w:rPr>
        <w:t xml:space="preserve">Да. </w:t>
      </w:r>
      <w:r w:rsidR="00545787" w:rsidRPr="00A80FDA">
        <w:rPr>
          <w:rFonts w:ascii="Times New Roman" w:hAnsi="Times New Roman" w:cs="Times New Roman"/>
          <w:highlight w:val="white"/>
        </w:rPr>
        <w:t xml:space="preserve">Это... Это </w:t>
      </w:r>
      <w:proofErr w:type="spellStart"/>
      <w:r w:rsidR="00545787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545787" w:rsidRPr="00A80FDA">
        <w:rPr>
          <w:rFonts w:ascii="Times New Roman" w:hAnsi="Times New Roman" w:cs="Times New Roman"/>
          <w:highlight w:val="white"/>
        </w:rPr>
        <w:t xml:space="preserve">. </w:t>
      </w:r>
      <w:r w:rsidR="0025646D" w:rsidRPr="00A80FDA">
        <w:rPr>
          <w:rFonts w:ascii="Times New Roman" w:hAnsi="Times New Roman" w:cs="Times New Roman"/>
          <w:highlight w:val="white"/>
        </w:rPr>
        <w:t xml:space="preserve">Он. </w:t>
      </w:r>
      <w:proofErr w:type="spellStart"/>
      <w:r w:rsidR="00545787" w:rsidRPr="00A80FDA">
        <w:rPr>
          <w:rFonts w:ascii="Times New Roman" w:hAnsi="Times New Roman" w:cs="Times New Roman"/>
          <w:highlight w:val="white"/>
        </w:rPr>
        <w:t>Анвар</w:t>
      </w:r>
      <w:proofErr w:type="spellEnd"/>
      <w:r w:rsidR="00545787" w:rsidRPr="00A80FDA">
        <w:rPr>
          <w:rFonts w:ascii="Times New Roman" w:hAnsi="Times New Roman" w:cs="Times New Roman"/>
          <w:highlight w:val="white"/>
        </w:rPr>
        <w:t xml:space="preserve"> Каримов.</w:t>
      </w:r>
      <w:r w:rsidR="00CA58C2" w:rsidRPr="00A80FDA">
        <w:rPr>
          <w:rFonts w:ascii="Times New Roman" w:hAnsi="Times New Roman" w:cs="Times New Roman"/>
          <w:highlight w:val="white"/>
        </w:rPr>
        <w:t xml:space="preserve"> </w:t>
      </w:r>
      <w:r w:rsidR="00091700" w:rsidRPr="00A80FDA">
        <w:rPr>
          <w:rFonts w:ascii="Times New Roman" w:hAnsi="Times New Roman" w:cs="Times New Roman"/>
          <w:highlight w:val="white"/>
        </w:rPr>
        <w:t>Вы пейте вино – оно хорошее.</w:t>
      </w:r>
      <w:r w:rsidR="00597E7C" w:rsidRPr="00A80FDA">
        <w:rPr>
          <w:rFonts w:ascii="Times New Roman" w:hAnsi="Times New Roman" w:cs="Times New Roman"/>
          <w:highlight w:val="white"/>
        </w:rPr>
        <w:t xml:space="preserve"> Я сейчас сыра нарежу.</w:t>
      </w:r>
    </w:p>
    <w:p w:rsidR="00597E7C" w:rsidRPr="00A80FDA" w:rsidRDefault="00597E7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97E7C" w:rsidRPr="00A80FDA" w:rsidRDefault="00613E6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НАРГИЗ </w:t>
      </w:r>
      <w:r w:rsidR="003C7A0A" w:rsidRPr="00A80FDA">
        <w:rPr>
          <w:rFonts w:ascii="Times New Roman" w:hAnsi="Times New Roman" w:cs="Times New Roman"/>
          <w:i/>
        </w:rPr>
        <w:t xml:space="preserve">остаётся </w:t>
      </w:r>
      <w:proofErr w:type="gramStart"/>
      <w:r w:rsidR="003C7A0A" w:rsidRPr="00A80FDA">
        <w:rPr>
          <w:rFonts w:ascii="Times New Roman" w:hAnsi="Times New Roman" w:cs="Times New Roman"/>
          <w:i/>
        </w:rPr>
        <w:t>неподвижна</w:t>
      </w:r>
      <w:proofErr w:type="gramEnd"/>
      <w:r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Pr="00C45489">
        <w:rPr>
          <w:rFonts w:ascii="Times New Roman" w:hAnsi="Times New Roman" w:cs="Times New Roman"/>
          <w:i/>
        </w:rPr>
        <w:t>АНДРЕЙ</w:t>
      </w:r>
      <w:r w:rsidR="00210B23">
        <w:rPr>
          <w:rFonts w:ascii="Times New Roman" w:hAnsi="Times New Roman" w:cs="Times New Roman"/>
          <w:i/>
        </w:rPr>
        <w:t xml:space="preserve"> д</w:t>
      </w:r>
      <w:r w:rsidR="00820823" w:rsidRPr="00A80FDA">
        <w:rPr>
          <w:rFonts w:ascii="Times New Roman" w:hAnsi="Times New Roman" w:cs="Times New Roman"/>
          <w:i/>
          <w:highlight w:val="white"/>
        </w:rPr>
        <w:t xml:space="preserve">остаёт из сумки </w:t>
      </w:r>
      <w:r w:rsidR="00FF1B55" w:rsidRPr="00A80FDA">
        <w:rPr>
          <w:rFonts w:ascii="Times New Roman" w:hAnsi="Times New Roman" w:cs="Times New Roman"/>
          <w:i/>
          <w:highlight w:val="white"/>
        </w:rPr>
        <w:t>свёрток</w:t>
      </w:r>
      <w:r w:rsidR="00820823" w:rsidRPr="00A80FDA">
        <w:rPr>
          <w:rFonts w:ascii="Times New Roman" w:hAnsi="Times New Roman" w:cs="Times New Roman"/>
          <w:i/>
          <w:highlight w:val="white"/>
        </w:rPr>
        <w:t xml:space="preserve"> и кладёт его перед собой.</w:t>
      </w:r>
    </w:p>
    <w:p w:rsidR="00820823" w:rsidRPr="00A80FDA" w:rsidRDefault="0082082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20823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820823" w:rsidRPr="00A80FDA">
        <w:rPr>
          <w:rFonts w:ascii="Times New Roman" w:hAnsi="Times New Roman" w:cs="Times New Roman"/>
          <w:highlight w:val="white"/>
        </w:rPr>
        <w:t>Что это?</w:t>
      </w:r>
    </w:p>
    <w:p w:rsidR="005D373E" w:rsidRPr="00A80FDA" w:rsidRDefault="004C001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820823" w:rsidRPr="00A80FDA">
        <w:rPr>
          <w:rFonts w:ascii="Times New Roman" w:hAnsi="Times New Roman" w:cs="Times New Roman"/>
          <w:highlight w:val="white"/>
        </w:rPr>
        <w:t>Они просили п</w:t>
      </w:r>
      <w:r w:rsidR="009520CA" w:rsidRPr="00A80FDA">
        <w:rPr>
          <w:rFonts w:ascii="Times New Roman" w:hAnsi="Times New Roman" w:cs="Times New Roman"/>
          <w:highlight w:val="white"/>
        </w:rPr>
        <w:t>ередать это вам. Вы должны</w:t>
      </w:r>
      <w:r w:rsidR="00820823" w:rsidRPr="00A80FDA">
        <w:rPr>
          <w:rFonts w:ascii="Times New Roman" w:hAnsi="Times New Roman" w:cs="Times New Roman"/>
          <w:highlight w:val="white"/>
        </w:rPr>
        <w:t xml:space="preserve"> подложить </w:t>
      </w:r>
      <w:r w:rsidR="00FF1B55" w:rsidRPr="00A80FDA">
        <w:rPr>
          <w:rFonts w:ascii="Times New Roman" w:hAnsi="Times New Roman" w:cs="Times New Roman"/>
          <w:highlight w:val="white"/>
        </w:rPr>
        <w:t>свёрток</w:t>
      </w:r>
      <w:r w:rsidR="00820823" w:rsidRPr="00A80FDA">
        <w:rPr>
          <w:rFonts w:ascii="Times New Roman" w:hAnsi="Times New Roman" w:cs="Times New Roman"/>
          <w:highlight w:val="white"/>
        </w:rPr>
        <w:t xml:space="preserve"> ему в личные вещи. Он будет остановлен для обыска. Они найдут этот </w:t>
      </w:r>
      <w:r w:rsidR="00FF1B55" w:rsidRPr="00A80FDA">
        <w:rPr>
          <w:rFonts w:ascii="Times New Roman" w:hAnsi="Times New Roman" w:cs="Times New Roman"/>
          <w:highlight w:val="white"/>
        </w:rPr>
        <w:t>свёрток</w:t>
      </w:r>
      <w:r w:rsidR="00820823" w:rsidRPr="00A80FDA">
        <w:rPr>
          <w:rFonts w:ascii="Times New Roman" w:hAnsi="Times New Roman" w:cs="Times New Roman"/>
          <w:highlight w:val="white"/>
        </w:rPr>
        <w:t xml:space="preserve">. После </w:t>
      </w:r>
      <w:r w:rsidR="005D373E" w:rsidRPr="00A80FDA">
        <w:rPr>
          <w:rFonts w:ascii="Times New Roman" w:hAnsi="Times New Roman" w:cs="Times New Roman"/>
          <w:highlight w:val="white"/>
        </w:rPr>
        <w:t>этого</w:t>
      </w:r>
      <w:r w:rsidR="00D82A81" w:rsidRPr="00A80FDA">
        <w:rPr>
          <w:rFonts w:ascii="Times New Roman" w:hAnsi="Times New Roman" w:cs="Times New Roman"/>
          <w:highlight w:val="white"/>
        </w:rPr>
        <w:t xml:space="preserve"> его</w:t>
      </w:r>
      <w:r w:rsidR="00820823" w:rsidRPr="00A80FDA">
        <w:rPr>
          <w:rFonts w:ascii="Times New Roman" w:hAnsi="Times New Roman" w:cs="Times New Roman"/>
          <w:highlight w:val="white"/>
        </w:rPr>
        <w:t xml:space="preserve"> задержат.</w:t>
      </w:r>
      <w:r w:rsidR="005D373E" w:rsidRPr="00A80FDA">
        <w:rPr>
          <w:rFonts w:ascii="Times New Roman" w:hAnsi="Times New Roman" w:cs="Times New Roman"/>
          <w:highlight w:val="white"/>
        </w:rPr>
        <w:t xml:space="preserve"> Вот и всё. Я не знаю, что в н</w:t>
      </w:r>
      <w:r w:rsidR="00875A66" w:rsidRPr="00A80FDA">
        <w:rPr>
          <w:rFonts w:ascii="Times New Roman" w:hAnsi="Times New Roman" w:cs="Times New Roman"/>
          <w:highlight w:val="white"/>
        </w:rPr>
        <w:t>ём. Наркотики, оружие, листовки?</w:t>
      </w:r>
    </w:p>
    <w:p w:rsidR="00091700" w:rsidRPr="00A80FDA" w:rsidRDefault="004C001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5D373E" w:rsidRPr="00A80FDA">
        <w:rPr>
          <w:rFonts w:ascii="Times New Roman" w:hAnsi="Times New Roman" w:cs="Times New Roman"/>
          <w:highlight w:val="white"/>
        </w:rPr>
        <w:t>Я не могу.</w:t>
      </w:r>
    </w:p>
    <w:p w:rsidR="00091700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7A3B7C" w:rsidRPr="00A80FDA">
        <w:rPr>
          <w:rFonts w:ascii="Times New Roman" w:hAnsi="Times New Roman" w:cs="Times New Roman"/>
          <w:highlight w:val="white"/>
        </w:rPr>
        <w:t xml:space="preserve">Да. Я понимаю. </w:t>
      </w:r>
      <w:r w:rsidR="00091700" w:rsidRPr="00A80FDA">
        <w:rPr>
          <w:rFonts w:ascii="Times New Roman" w:hAnsi="Times New Roman" w:cs="Times New Roman"/>
          <w:highlight w:val="white"/>
        </w:rPr>
        <w:t>Простите</w:t>
      </w:r>
      <w:r w:rsidR="005D373E" w:rsidRPr="00A80FDA">
        <w:rPr>
          <w:rFonts w:ascii="Times New Roman" w:hAnsi="Times New Roman" w:cs="Times New Roman"/>
          <w:highlight w:val="white"/>
        </w:rPr>
        <w:t xml:space="preserve"> меня</w:t>
      </w:r>
      <w:r w:rsidR="00091700" w:rsidRPr="00A80FDA">
        <w:rPr>
          <w:rFonts w:ascii="Times New Roman" w:hAnsi="Times New Roman" w:cs="Times New Roman"/>
          <w:highlight w:val="white"/>
        </w:rPr>
        <w:t>. Я, наверное, зайду в другой раз.</w:t>
      </w:r>
    </w:p>
    <w:p w:rsidR="00091700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091700" w:rsidRPr="00A80FDA">
        <w:rPr>
          <w:rFonts w:ascii="Times New Roman" w:hAnsi="Times New Roman" w:cs="Times New Roman"/>
          <w:highlight w:val="white"/>
        </w:rPr>
        <w:t xml:space="preserve">Я не могу! Понимаете? Не могу! Как же тогда потом?.. </w:t>
      </w:r>
      <w:r w:rsidR="004A0794" w:rsidRPr="00A80FDA">
        <w:rPr>
          <w:rFonts w:ascii="Times New Roman" w:hAnsi="Times New Roman" w:cs="Times New Roman"/>
          <w:highlight w:val="white"/>
        </w:rPr>
        <w:t>Как же я потом?</w:t>
      </w:r>
      <w:r w:rsidR="00175FF2" w:rsidRPr="00A80FDA">
        <w:rPr>
          <w:rFonts w:ascii="Times New Roman" w:hAnsi="Times New Roman" w:cs="Times New Roman"/>
          <w:highlight w:val="white"/>
        </w:rPr>
        <w:t>!</w:t>
      </w:r>
      <w:r w:rsidR="004A0794" w:rsidRPr="00A80FDA">
        <w:rPr>
          <w:rFonts w:ascii="Times New Roman" w:hAnsi="Times New Roman" w:cs="Times New Roman"/>
          <w:highlight w:val="white"/>
        </w:rPr>
        <w:t xml:space="preserve"> Передайте им... П</w:t>
      </w:r>
      <w:r w:rsidR="00091700" w:rsidRPr="00A80FDA">
        <w:rPr>
          <w:rFonts w:ascii="Times New Roman" w:hAnsi="Times New Roman" w:cs="Times New Roman"/>
          <w:highlight w:val="white"/>
        </w:rPr>
        <w:t>ередайте им,</w:t>
      </w:r>
      <w:r w:rsidR="00175FF2" w:rsidRPr="00A80FDA">
        <w:rPr>
          <w:rFonts w:ascii="Times New Roman" w:hAnsi="Times New Roman" w:cs="Times New Roman"/>
          <w:highlight w:val="white"/>
        </w:rPr>
        <w:t xml:space="preserve"> что я отказываюсь. Отказываюсь!</w:t>
      </w:r>
      <w:r w:rsidR="00091700" w:rsidRPr="00A80FDA">
        <w:rPr>
          <w:rFonts w:ascii="Times New Roman" w:hAnsi="Times New Roman" w:cs="Times New Roman"/>
          <w:highlight w:val="white"/>
        </w:rPr>
        <w:t xml:space="preserve"> </w:t>
      </w:r>
      <w:r w:rsidR="00CD6B15" w:rsidRPr="00A80FDA">
        <w:rPr>
          <w:rFonts w:ascii="Times New Roman" w:hAnsi="Times New Roman" w:cs="Times New Roman"/>
          <w:highlight w:val="white"/>
        </w:rPr>
        <w:t xml:space="preserve">Да! </w:t>
      </w:r>
      <w:r w:rsidR="00091700" w:rsidRPr="00A80FDA">
        <w:rPr>
          <w:rFonts w:ascii="Times New Roman" w:hAnsi="Times New Roman" w:cs="Times New Roman"/>
          <w:highlight w:val="white"/>
        </w:rPr>
        <w:t xml:space="preserve">Всё. </w:t>
      </w:r>
      <w:r w:rsidR="007A3B7C" w:rsidRPr="00A80FDA">
        <w:rPr>
          <w:rFonts w:ascii="Times New Roman" w:hAnsi="Times New Roman" w:cs="Times New Roman"/>
          <w:highlight w:val="white"/>
        </w:rPr>
        <w:t>У</w:t>
      </w:r>
      <w:r w:rsidR="00091700" w:rsidRPr="00A80FDA">
        <w:rPr>
          <w:rFonts w:ascii="Times New Roman" w:hAnsi="Times New Roman" w:cs="Times New Roman"/>
          <w:highlight w:val="white"/>
        </w:rPr>
        <w:t>ходите.</w:t>
      </w:r>
    </w:p>
    <w:p w:rsidR="00AB000D" w:rsidRPr="00A80FDA" w:rsidRDefault="004C0011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FC7D11" w:rsidRPr="00A80FDA">
        <w:rPr>
          <w:rFonts w:ascii="Times New Roman" w:hAnsi="Times New Roman" w:cs="Times New Roman"/>
          <w:highlight w:val="white"/>
        </w:rPr>
        <w:t xml:space="preserve">Мне очень жаль, </w:t>
      </w:r>
      <w:proofErr w:type="spellStart"/>
      <w:r w:rsidR="004A0794" w:rsidRPr="00A80FDA">
        <w:rPr>
          <w:rFonts w:ascii="Times New Roman" w:hAnsi="Times New Roman" w:cs="Times New Roman"/>
          <w:highlight w:val="white"/>
        </w:rPr>
        <w:t>Н</w:t>
      </w:r>
      <w:r w:rsidR="00FC7D11" w:rsidRPr="00A80FDA">
        <w:rPr>
          <w:rFonts w:ascii="Times New Roman" w:hAnsi="Times New Roman" w:cs="Times New Roman"/>
          <w:highlight w:val="white"/>
        </w:rPr>
        <w:t>аргиз</w:t>
      </w:r>
      <w:proofErr w:type="spellEnd"/>
      <w:r w:rsidR="00FC7D11" w:rsidRPr="00A80FDA">
        <w:rPr>
          <w:rFonts w:ascii="Times New Roman" w:hAnsi="Times New Roman" w:cs="Times New Roman"/>
          <w:highlight w:val="white"/>
        </w:rPr>
        <w:t xml:space="preserve">. Но </w:t>
      </w:r>
      <w:r w:rsidR="004A0794" w:rsidRPr="00A80FDA">
        <w:rPr>
          <w:rFonts w:ascii="Times New Roman" w:hAnsi="Times New Roman" w:cs="Times New Roman"/>
          <w:highlight w:val="white"/>
        </w:rPr>
        <w:t xml:space="preserve">послушайте меня. Отступать поздно. После </w:t>
      </w:r>
      <w:r w:rsidR="00FC7D11" w:rsidRPr="00A80FDA">
        <w:rPr>
          <w:rFonts w:ascii="Times New Roman" w:hAnsi="Times New Roman" w:cs="Times New Roman"/>
          <w:highlight w:val="white"/>
        </w:rPr>
        <w:t>курьера</w:t>
      </w:r>
      <w:r w:rsidR="004A0794" w:rsidRPr="00A80FDA">
        <w:rPr>
          <w:rFonts w:ascii="Times New Roman" w:hAnsi="Times New Roman" w:cs="Times New Roman"/>
          <w:highlight w:val="white"/>
        </w:rPr>
        <w:t xml:space="preserve"> вы у них на крючке</w:t>
      </w:r>
      <w:r w:rsidR="00FC7D11" w:rsidRPr="00A80FDA">
        <w:rPr>
          <w:rFonts w:ascii="Times New Roman" w:hAnsi="Times New Roman" w:cs="Times New Roman"/>
          <w:highlight w:val="white"/>
        </w:rPr>
        <w:t xml:space="preserve">. </w:t>
      </w:r>
      <w:r w:rsidR="00175FF2" w:rsidRPr="00A80FDA">
        <w:rPr>
          <w:rFonts w:ascii="Times New Roman" w:hAnsi="Times New Roman" w:cs="Times New Roman"/>
          <w:highlight w:val="white"/>
        </w:rPr>
        <w:t xml:space="preserve">Они не отпустят вас. Они будут </w:t>
      </w:r>
      <w:r w:rsidR="00FC7D11" w:rsidRPr="00A80FDA">
        <w:rPr>
          <w:rFonts w:ascii="Times New Roman" w:hAnsi="Times New Roman" w:cs="Times New Roman"/>
          <w:highlight w:val="white"/>
        </w:rPr>
        <w:t xml:space="preserve">шантажировать. </w:t>
      </w:r>
      <w:r w:rsidR="00175FF2" w:rsidRPr="00A80FDA">
        <w:rPr>
          <w:rFonts w:ascii="Times New Roman" w:hAnsi="Times New Roman" w:cs="Times New Roman"/>
          <w:highlight w:val="white"/>
        </w:rPr>
        <w:t xml:space="preserve">Нужно потерпеть. </w:t>
      </w:r>
      <w:r w:rsidR="00FC7D11" w:rsidRPr="00A80FDA">
        <w:rPr>
          <w:rFonts w:ascii="Times New Roman" w:hAnsi="Times New Roman" w:cs="Times New Roman"/>
          <w:highlight w:val="white"/>
        </w:rPr>
        <w:t>Нужно дойти до конца.</w:t>
      </w:r>
    </w:p>
    <w:p w:rsidR="009304D4" w:rsidRPr="00A80FDA" w:rsidRDefault="004C0011" w:rsidP="000A4AB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B4697F" w:rsidRPr="00A80FDA">
        <w:rPr>
          <w:rFonts w:ascii="Times New Roman" w:hAnsi="Times New Roman" w:cs="Times New Roman"/>
          <w:highlight w:val="white"/>
        </w:rPr>
        <w:t>Я не ожидала</w:t>
      </w:r>
      <w:r w:rsidR="00F36132" w:rsidRPr="00A80FDA">
        <w:rPr>
          <w:rFonts w:ascii="Times New Roman" w:hAnsi="Times New Roman" w:cs="Times New Roman"/>
          <w:highlight w:val="white"/>
        </w:rPr>
        <w:t xml:space="preserve">, что так всё сложится. </w:t>
      </w:r>
      <w:r w:rsidR="00B4697F" w:rsidRPr="00A80FDA">
        <w:rPr>
          <w:rFonts w:ascii="Times New Roman" w:hAnsi="Times New Roman" w:cs="Times New Roman"/>
          <w:highlight w:val="white"/>
        </w:rPr>
        <w:t xml:space="preserve">Не ожидала. </w:t>
      </w:r>
      <w:r w:rsidR="00F36132" w:rsidRPr="00A80FDA">
        <w:rPr>
          <w:rFonts w:ascii="Times New Roman" w:hAnsi="Times New Roman" w:cs="Times New Roman"/>
          <w:highlight w:val="white"/>
        </w:rPr>
        <w:t>Д</w:t>
      </w:r>
      <w:r w:rsidR="00FC7D11" w:rsidRPr="00A80FDA">
        <w:rPr>
          <w:rFonts w:ascii="Times New Roman" w:hAnsi="Times New Roman" w:cs="Times New Roman"/>
          <w:highlight w:val="white"/>
        </w:rPr>
        <w:t xml:space="preserve">ойти до конца. </w:t>
      </w:r>
      <w:r w:rsidR="000A0426" w:rsidRPr="00A80FDA">
        <w:rPr>
          <w:rFonts w:ascii="Times New Roman" w:hAnsi="Times New Roman" w:cs="Times New Roman"/>
          <w:highlight w:val="white"/>
        </w:rPr>
        <w:t>А я-то</w:t>
      </w:r>
      <w:r w:rsidR="00FB2656" w:rsidRPr="00A80FDA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="00FB2656" w:rsidRPr="00A80FDA">
        <w:rPr>
          <w:rFonts w:ascii="Times New Roman" w:hAnsi="Times New Roman" w:cs="Times New Roman"/>
          <w:highlight w:val="white"/>
        </w:rPr>
        <w:t>дура</w:t>
      </w:r>
      <w:proofErr w:type="spellEnd"/>
      <w:r w:rsidR="00FB2656" w:rsidRPr="00A80FDA">
        <w:rPr>
          <w:rFonts w:ascii="Times New Roman" w:hAnsi="Times New Roman" w:cs="Times New Roman"/>
          <w:highlight w:val="white"/>
        </w:rPr>
        <w:t>,</w:t>
      </w:r>
      <w:r w:rsidR="00FC7D11" w:rsidRPr="00A80FDA">
        <w:rPr>
          <w:rFonts w:ascii="Times New Roman" w:hAnsi="Times New Roman" w:cs="Times New Roman"/>
          <w:highlight w:val="white"/>
        </w:rPr>
        <w:t xml:space="preserve"> думала, </w:t>
      </w:r>
      <w:r w:rsidR="00B0780E" w:rsidRPr="00A80FDA">
        <w:rPr>
          <w:rFonts w:ascii="Times New Roman" w:hAnsi="Times New Roman" w:cs="Times New Roman"/>
          <w:highlight w:val="white"/>
        </w:rPr>
        <w:t>что уже дошла, что всё уже</w:t>
      </w:r>
      <w:r w:rsidR="00FC7D11" w:rsidRPr="00A80FDA">
        <w:rPr>
          <w:rFonts w:ascii="Times New Roman" w:hAnsi="Times New Roman" w:cs="Times New Roman"/>
          <w:highlight w:val="white"/>
        </w:rPr>
        <w:t xml:space="preserve"> </w:t>
      </w:r>
      <w:r w:rsidR="007F266A" w:rsidRPr="00A80FDA">
        <w:rPr>
          <w:rFonts w:ascii="Times New Roman" w:hAnsi="Times New Roman" w:cs="Times New Roman"/>
          <w:highlight w:val="white"/>
        </w:rPr>
        <w:t>в прошлом</w:t>
      </w:r>
      <w:r w:rsidR="00FC7D11" w:rsidRPr="00A80FDA">
        <w:rPr>
          <w:rFonts w:ascii="Times New Roman" w:hAnsi="Times New Roman" w:cs="Times New Roman"/>
          <w:highlight w:val="white"/>
        </w:rPr>
        <w:t xml:space="preserve">. А оно продолжается и продолжается. И дойти до конца невозможно. </w:t>
      </w:r>
      <w:r w:rsidR="009304D4" w:rsidRPr="00A80FDA">
        <w:rPr>
          <w:rFonts w:ascii="Times New Roman" w:hAnsi="Times New Roman" w:cs="Times New Roman"/>
          <w:highlight w:val="white"/>
        </w:rPr>
        <w:t xml:space="preserve">Что мне делать, </w:t>
      </w:r>
      <w:r w:rsidR="009304D4" w:rsidRPr="00696D59">
        <w:rPr>
          <w:rFonts w:ascii="Times New Roman" w:hAnsi="Times New Roman" w:cs="Times New Roman"/>
        </w:rPr>
        <w:t>Андрей</w:t>
      </w:r>
      <w:r w:rsidR="009304D4" w:rsidRPr="00A80FDA">
        <w:rPr>
          <w:rFonts w:ascii="Times New Roman" w:hAnsi="Times New Roman" w:cs="Times New Roman"/>
          <w:highlight w:val="white"/>
        </w:rPr>
        <w:t>? Что мне делать?</w:t>
      </w:r>
    </w:p>
    <w:p w:rsidR="009304D4" w:rsidRPr="00696D59" w:rsidRDefault="00316386" w:rsidP="00CA58C2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9304D4" w:rsidRPr="00A80FDA">
        <w:rPr>
          <w:rFonts w:ascii="Times New Roman" w:hAnsi="Times New Roman" w:cs="Times New Roman"/>
          <w:highlight w:val="white"/>
        </w:rPr>
        <w:t>Я не знаю.</w:t>
      </w:r>
    </w:p>
    <w:p w:rsidR="00D93A8C" w:rsidRPr="00A80FDA" w:rsidRDefault="00316386" w:rsidP="00CA58C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D93A8C" w:rsidRPr="00A80FDA">
        <w:rPr>
          <w:rFonts w:ascii="Times New Roman" w:hAnsi="Times New Roman" w:cs="Times New Roman"/>
          <w:highlight w:val="white"/>
        </w:rPr>
        <w:t xml:space="preserve">Когда же </w:t>
      </w:r>
      <w:r w:rsidR="007E37AC" w:rsidRPr="00A80FDA">
        <w:rPr>
          <w:rFonts w:ascii="Times New Roman" w:hAnsi="Times New Roman" w:cs="Times New Roman"/>
          <w:highlight w:val="white"/>
        </w:rPr>
        <w:t>всё это</w:t>
      </w:r>
      <w:r w:rsidR="00D93A8C" w:rsidRPr="00A80FDA">
        <w:rPr>
          <w:rFonts w:ascii="Times New Roman" w:hAnsi="Times New Roman" w:cs="Times New Roman"/>
          <w:highlight w:val="white"/>
        </w:rPr>
        <w:t xml:space="preserve"> началось? Где эта </w:t>
      </w:r>
      <w:r w:rsidR="00D93A8C" w:rsidRPr="00696D59">
        <w:rPr>
          <w:rFonts w:ascii="Times New Roman" w:hAnsi="Times New Roman" w:cs="Times New Roman"/>
        </w:rPr>
        <w:t>точка</w:t>
      </w:r>
      <w:r w:rsidR="00D93A8C" w:rsidRPr="00A80FDA">
        <w:rPr>
          <w:rFonts w:ascii="Times New Roman" w:hAnsi="Times New Roman" w:cs="Times New Roman"/>
          <w:highlight w:val="white"/>
        </w:rPr>
        <w:t xml:space="preserve">? Я не помню. Иногда мне кажется, что это было во мне всегда, как врождённая болезнь. </w:t>
      </w:r>
      <w:r w:rsidR="004776D4" w:rsidRPr="00A80FDA">
        <w:rPr>
          <w:rFonts w:ascii="Times New Roman" w:hAnsi="Times New Roman" w:cs="Times New Roman"/>
          <w:highlight w:val="white"/>
        </w:rPr>
        <w:t xml:space="preserve">Затаилась и только ждала своего </w:t>
      </w:r>
      <w:r w:rsidR="005C50CC" w:rsidRPr="00A80FDA">
        <w:rPr>
          <w:rFonts w:ascii="Times New Roman" w:hAnsi="Times New Roman" w:cs="Times New Roman"/>
          <w:highlight w:val="white"/>
        </w:rPr>
        <w:t>шанса</w:t>
      </w:r>
      <w:r w:rsidR="004776D4" w:rsidRPr="00A80FDA">
        <w:rPr>
          <w:rFonts w:ascii="Times New Roman" w:hAnsi="Times New Roman" w:cs="Times New Roman"/>
          <w:highlight w:val="white"/>
        </w:rPr>
        <w:t xml:space="preserve">. </w:t>
      </w:r>
      <w:r w:rsidR="009855A7" w:rsidRPr="00A80FDA">
        <w:rPr>
          <w:rFonts w:ascii="Times New Roman" w:hAnsi="Times New Roman" w:cs="Times New Roman"/>
          <w:highlight w:val="white"/>
        </w:rPr>
        <w:t>Знаете, такая</w:t>
      </w:r>
      <w:r w:rsidR="00D93A8C" w:rsidRPr="00A80FDA">
        <w:rPr>
          <w:rFonts w:ascii="Times New Roman" w:hAnsi="Times New Roman" w:cs="Times New Roman"/>
          <w:highlight w:val="white"/>
        </w:rPr>
        <w:t xml:space="preserve"> багровая мгла. Она всю жиз</w:t>
      </w:r>
      <w:r w:rsidR="009855A7" w:rsidRPr="00A80FDA">
        <w:rPr>
          <w:rFonts w:ascii="Times New Roman" w:hAnsi="Times New Roman" w:cs="Times New Roman"/>
          <w:highlight w:val="white"/>
        </w:rPr>
        <w:t>нь стоит у меня перед глазами. Такая л</w:t>
      </w:r>
      <w:r w:rsidR="00D93A8C" w:rsidRPr="00A80FDA">
        <w:rPr>
          <w:rFonts w:ascii="Times New Roman" w:hAnsi="Times New Roman" w:cs="Times New Roman"/>
          <w:highlight w:val="white"/>
        </w:rPr>
        <w:t xml:space="preserve">ипкая, тёплая. И эта нервная щекочущая </w:t>
      </w:r>
      <w:r w:rsidR="00241628" w:rsidRPr="00A80FDA">
        <w:rPr>
          <w:rFonts w:ascii="Times New Roman" w:hAnsi="Times New Roman" w:cs="Times New Roman"/>
        </w:rPr>
        <w:t>дрожь</w:t>
      </w:r>
      <w:r w:rsidR="00D93A8C" w:rsidRPr="00A80FDA">
        <w:rPr>
          <w:rFonts w:ascii="Times New Roman" w:hAnsi="Times New Roman" w:cs="Times New Roman"/>
        </w:rPr>
        <w:t>.</w:t>
      </w:r>
      <w:r w:rsidR="00D93A8C" w:rsidRPr="00A80FDA">
        <w:rPr>
          <w:rFonts w:ascii="Times New Roman" w:hAnsi="Times New Roman" w:cs="Times New Roman"/>
          <w:highlight w:val="white"/>
        </w:rPr>
        <w:t xml:space="preserve"> Мучительная, сладкая. </w:t>
      </w:r>
      <w:r w:rsidR="009855A7" w:rsidRPr="00A80FDA">
        <w:rPr>
          <w:rFonts w:ascii="Times New Roman" w:hAnsi="Times New Roman" w:cs="Times New Roman"/>
          <w:highlight w:val="white"/>
        </w:rPr>
        <w:t xml:space="preserve">Вам это не знакомо? Нет? </w:t>
      </w:r>
      <w:r w:rsidR="00F03CB5">
        <w:rPr>
          <w:rFonts w:ascii="Times New Roman" w:hAnsi="Times New Roman" w:cs="Times New Roman"/>
          <w:highlight w:val="white"/>
        </w:rPr>
        <w:t>Она всегда толкает</w:t>
      </w:r>
      <w:r w:rsidR="00D93A8C" w:rsidRPr="00A80FDA">
        <w:rPr>
          <w:rFonts w:ascii="Times New Roman" w:hAnsi="Times New Roman" w:cs="Times New Roman"/>
          <w:highlight w:val="white"/>
        </w:rPr>
        <w:t xml:space="preserve"> меня вперёд, в огонь. </w:t>
      </w:r>
      <w:r w:rsidR="00F03CB5">
        <w:rPr>
          <w:rFonts w:ascii="Times New Roman" w:hAnsi="Times New Roman" w:cs="Times New Roman"/>
          <w:highlight w:val="white"/>
        </w:rPr>
        <w:t xml:space="preserve">Она просыпается именно тогда, когда вокруг меня всё горит. </w:t>
      </w:r>
      <w:r w:rsidR="00D93A8C" w:rsidRPr="00A80FDA">
        <w:rPr>
          <w:rFonts w:ascii="Times New Roman" w:hAnsi="Times New Roman" w:cs="Times New Roman"/>
          <w:highlight w:val="white"/>
        </w:rPr>
        <w:t xml:space="preserve">Что это, Андрей, не знаете? Судьба? </w:t>
      </w:r>
      <w:r w:rsidR="0090623B" w:rsidRPr="00A80FDA">
        <w:rPr>
          <w:rFonts w:ascii="Times New Roman" w:hAnsi="Times New Roman" w:cs="Times New Roman"/>
          <w:highlight w:val="white"/>
        </w:rPr>
        <w:t xml:space="preserve">Всё предрешено? </w:t>
      </w:r>
      <w:r w:rsidR="00D93A8C" w:rsidRPr="00A80FDA">
        <w:rPr>
          <w:rFonts w:ascii="Times New Roman" w:hAnsi="Times New Roman" w:cs="Times New Roman"/>
          <w:highlight w:val="white"/>
        </w:rPr>
        <w:t>Что ж, я опять послушаюсь её. Я пойду дальше. Ведь ноги есть. Правда?</w:t>
      </w:r>
    </w:p>
    <w:p w:rsidR="00351043" w:rsidRPr="00A80FDA" w:rsidRDefault="0035104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A409D" w:rsidRPr="00A80FDA" w:rsidRDefault="003C7A0A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351043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D87E82" w:rsidRPr="00A80FDA" w:rsidRDefault="00D87E8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96D59" w:rsidRPr="001B0205" w:rsidRDefault="00316386" w:rsidP="00696D59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CA58C2" w:rsidRPr="00A80FDA">
        <w:rPr>
          <w:rFonts w:ascii="Times New Roman" w:hAnsi="Times New Roman" w:cs="Times New Roman"/>
          <w:highlight w:val="white"/>
        </w:rPr>
        <w:t xml:space="preserve">. </w:t>
      </w:r>
      <w:r w:rsidR="007E684D" w:rsidRPr="00386B77">
        <w:rPr>
          <w:rFonts w:ascii="Times New Roman" w:hAnsi="Times New Roman" w:cs="Times New Roman"/>
        </w:rPr>
        <w:t xml:space="preserve">Я тогда не совсем понимал, о чём она </w:t>
      </w:r>
      <w:r w:rsidR="00BF7288" w:rsidRPr="00386B77">
        <w:rPr>
          <w:rFonts w:ascii="Times New Roman" w:hAnsi="Times New Roman" w:cs="Times New Roman"/>
        </w:rPr>
        <w:t>говорит</w:t>
      </w:r>
      <w:r w:rsidR="007E684D" w:rsidRPr="00386B77">
        <w:rPr>
          <w:rFonts w:ascii="Times New Roman" w:hAnsi="Times New Roman" w:cs="Times New Roman"/>
        </w:rPr>
        <w:t xml:space="preserve">. </w:t>
      </w:r>
      <w:r w:rsidR="00BF7288" w:rsidRPr="00386B77">
        <w:rPr>
          <w:rFonts w:ascii="Times New Roman" w:hAnsi="Times New Roman" w:cs="Times New Roman"/>
        </w:rPr>
        <w:t>Там была</w:t>
      </w:r>
      <w:r w:rsidR="007E684D" w:rsidRPr="00386B77">
        <w:rPr>
          <w:rFonts w:ascii="Times New Roman" w:hAnsi="Times New Roman" w:cs="Times New Roman"/>
        </w:rPr>
        <w:t xml:space="preserve"> </w:t>
      </w:r>
      <w:r w:rsidR="00BF7288" w:rsidRPr="00386B77">
        <w:rPr>
          <w:rFonts w:ascii="Times New Roman" w:hAnsi="Times New Roman" w:cs="Times New Roman"/>
        </w:rPr>
        <w:t>какая-то</w:t>
      </w:r>
      <w:r w:rsidR="007E684D" w:rsidRPr="00386B77">
        <w:rPr>
          <w:rFonts w:ascii="Times New Roman" w:hAnsi="Times New Roman" w:cs="Times New Roman"/>
        </w:rPr>
        <w:t xml:space="preserve"> боль. Боль о чём-то</w:t>
      </w:r>
      <w:r w:rsidR="00BF7288" w:rsidRPr="00386B77">
        <w:rPr>
          <w:rFonts w:ascii="Times New Roman" w:hAnsi="Times New Roman" w:cs="Times New Roman"/>
        </w:rPr>
        <w:t xml:space="preserve"> ещё</w:t>
      </w:r>
      <w:r w:rsidR="007E684D" w:rsidRPr="00386B77">
        <w:rPr>
          <w:rFonts w:ascii="Times New Roman" w:hAnsi="Times New Roman" w:cs="Times New Roman"/>
        </w:rPr>
        <w:t>... о чём-то</w:t>
      </w:r>
      <w:proofErr w:type="gramStart"/>
      <w:r w:rsidR="007E684D" w:rsidRPr="00386B77">
        <w:rPr>
          <w:rFonts w:ascii="Times New Roman" w:hAnsi="Times New Roman" w:cs="Times New Roman"/>
        </w:rPr>
        <w:t xml:space="preserve">… </w:t>
      </w:r>
      <w:r w:rsidR="00BF7288">
        <w:rPr>
          <w:rFonts w:ascii="Times New Roman" w:hAnsi="Times New Roman" w:cs="Times New Roman"/>
        </w:rPr>
        <w:t>Н</w:t>
      </w:r>
      <w:proofErr w:type="gramEnd"/>
      <w:r w:rsidR="00BF7288">
        <w:rPr>
          <w:rFonts w:ascii="Times New Roman" w:hAnsi="Times New Roman" w:cs="Times New Roman"/>
        </w:rPr>
        <w:t>о</w:t>
      </w:r>
      <w:r w:rsidR="007E684D">
        <w:rPr>
          <w:rFonts w:ascii="Times New Roman" w:hAnsi="Times New Roman" w:cs="Times New Roman"/>
        </w:rPr>
        <w:t xml:space="preserve"> тогда</w:t>
      </w:r>
      <w:r w:rsidR="00BF7288">
        <w:rPr>
          <w:rFonts w:ascii="Times New Roman" w:hAnsi="Times New Roman" w:cs="Times New Roman"/>
        </w:rPr>
        <w:t xml:space="preserve"> – тогда! –</w:t>
      </w:r>
      <w:r w:rsidR="007E684D">
        <w:rPr>
          <w:rFonts w:ascii="Times New Roman" w:hAnsi="Times New Roman" w:cs="Times New Roman"/>
        </w:rPr>
        <w:t xml:space="preserve"> </w:t>
      </w:r>
      <w:r w:rsidR="00BF7288">
        <w:rPr>
          <w:rFonts w:ascii="Times New Roman" w:hAnsi="Times New Roman" w:cs="Times New Roman"/>
        </w:rPr>
        <w:t xml:space="preserve">тогда я </w:t>
      </w:r>
      <w:r w:rsidR="007E684D">
        <w:rPr>
          <w:rFonts w:ascii="Times New Roman" w:hAnsi="Times New Roman" w:cs="Times New Roman"/>
        </w:rPr>
        <w:t xml:space="preserve">подумал: «Чёрт! </w:t>
      </w:r>
      <w:r w:rsidR="00386B77">
        <w:rPr>
          <w:rFonts w:ascii="Times New Roman" w:hAnsi="Times New Roman" w:cs="Times New Roman"/>
        </w:rPr>
        <w:t xml:space="preserve">Чёрт! </w:t>
      </w:r>
      <w:r w:rsidR="00696D59" w:rsidRPr="00696D59">
        <w:rPr>
          <w:rFonts w:ascii="Times New Roman" w:hAnsi="Times New Roman" w:cs="Times New Roman"/>
        </w:rPr>
        <w:t>Зачем</w:t>
      </w:r>
      <w:r w:rsidR="00DF1984">
        <w:rPr>
          <w:rFonts w:ascii="Times New Roman" w:hAnsi="Times New Roman" w:cs="Times New Roman"/>
        </w:rPr>
        <w:t>,</w:t>
      </w:r>
      <w:r w:rsidR="00696D59" w:rsidRPr="00696D59">
        <w:rPr>
          <w:rFonts w:ascii="Times New Roman" w:hAnsi="Times New Roman" w:cs="Times New Roman"/>
        </w:rPr>
        <w:t xml:space="preserve"> я во всё это влез? Зачем они меня в это в</w:t>
      </w:r>
      <w:r w:rsidR="007E684D">
        <w:rPr>
          <w:rFonts w:ascii="Times New Roman" w:hAnsi="Times New Roman" w:cs="Times New Roman"/>
        </w:rPr>
        <w:t>тянули</w:t>
      </w:r>
      <w:r w:rsidR="00386B77">
        <w:rPr>
          <w:rFonts w:ascii="Times New Roman" w:hAnsi="Times New Roman" w:cs="Times New Roman"/>
        </w:rPr>
        <w:t xml:space="preserve">? </w:t>
      </w:r>
      <w:proofErr w:type="spellStart"/>
      <w:r w:rsidR="00386B77">
        <w:rPr>
          <w:rFonts w:ascii="Times New Roman" w:hAnsi="Times New Roman" w:cs="Times New Roman"/>
        </w:rPr>
        <w:t>Кретин</w:t>
      </w:r>
      <w:proofErr w:type="spellEnd"/>
      <w:r w:rsidR="00386B77">
        <w:rPr>
          <w:rFonts w:ascii="Times New Roman" w:hAnsi="Times New Roman" w:cs="Times New Roman"/>
        </w:rPr>
        <w:t>!</w:t>
      </w:r>
      <w:r w:rsidR="00696D59" w:rsidRPr="00696D59">
        <w:rPr>
          <w:rFonts w:ascii="Times New Roman" w:hAnsi="Times New Roman" w:cs="Times New Roman"/>
        </w:rPr>
        <w:t xml:space="preserve"> </w:t>
      </w:r>
      <w:r w:rsidR="007E684D">
        <w:rPr>
          <w:rFonts w:ascii="Times New Roman" w:hAnsi="Times New Roman" w:cs="Times New Roman"/>
        </w:rPr>
        <w:t xml:space="preserve">Зачем мне всё это нужно? </w:t>
      </w:r>
      <w:r w:rsidR="00696D59" w:rsidRPr="00696D59">
        <w:rPr>
          <w:rFonts w:ascii="Times New Roman" w:hAnsi="Times New Roman" w:cs="Times New Roman"/>
        </w:rPr>
        <w:t>Меня</w:t>
      </w:r>
      <w:r w:rsidR="00F839D3">
        <w:rPr>
          <w:rFonts w:ascii="Times New Roman" w:hAnsi="Times New Roman" w:cs="Times New Roman"/>
        </w:rPr>
        <w:t>, по большому счёту,</w:t>
      </w:r>
      <w:r w:rsidR="00696D59" w:rsidRPr="00696D59">
        <w:rPr>
          <w:rFonts w:ascii="Times New Roman" w:hAnsi="Times New Roman" w:cs="Times New Roman"/>
        </w:rPr>
        <w:t xml:space="preserve"> </w:t>
      </w:r>
      <w:r w:rsidR="0074432C">
        <w:rPr>
          <w:rFonts w:ascii="Times New Roman" w:hAnsi="Times New Roman" w:cs="Times New Roman"/>
        </w:rPr>
        <w:t>не интересовала</w:t>
      </w:r>
      <w:r w:rsidR="00696D59" w:rsidRPr="00696D59">
        <w:rPr>
          <w:rFonts w:ascii="Times New Roman" w:hAnsi="Times New Roman" w:cs="Times New Roman"/>
        </w:rPr>
        <w:t xml:space="preserve"> </w:t>
      </w:r>
      <w:r w:rsidR="007E684D">
        <w:rPr>
          <w:rFonts w:ascii="Times New Roman" w:hAnsi="Times New Roman" w:cs="Times New Roman"/>
        </w:rPr>
        <w:t>даже жизнь</w:t>
      </w:r>
      <w:r w:rsidR="00696D59" w:rsidRPr="00696D59">
        <w:rPr>
          <w:rFonts w:ascii="Times New Roman" w:hAnsi="Times New Roman" w:cs="Times New Roman"/>
        </w:rPr>
        <w:t xml:space="preserve"> моей </w:t>
      </w:r>
      <w:r w:rsidR="0074432C">
        <w:rPr>
          <w:rFonts w:ascii="Times New Roman" w:hAnsi="Times New Roman" w:cs="Times New Roman"/>
        </w:rPr>
        <w:t>любовницы</w:t>
      </w:r>
      <w:proofErr w:type="gramStart"/>
      <w:r w:rsidR="00696D59" w:rsidRPr="00696D59">
        <w:rPr>
          <w:rFonts w:ascii="Times New Roman" w:hAnsi="Times New Roman" w:cs="Times New Roman"/>
        </w:rPr>
        <w:t xml:space="preserve">… </w:t>
      </w:r>
      <w:r w:rsidR="00A56FA7">
        <w:rPr>
          <w:rFonts w:ascii="Times New Roman" w:hAnsi="Times New Roman" w:cs="Times New Roman"/>
        </w:rPr>
        <w:t>И</w:t>
      </w:r>
      <w:proofErr w:type="gramEnd"/>
      <w:r w:rsidR="00A56FA7">
        <w:rPr>
          <w:rFonts w:ascii="Times New Roman" w:hAnsi="Times New Roman" w:cs="Times New Roman"/>
        </w:rPr>
        <w:t xml:space="preserve"> ещё </w:t>
      </w:r>
      <w:r w:rsidR="0074432C">
        <w:rPr>
          <w:rFonts w:ascii="Times New Roman" w:hAnsi="Times New Roman" w:cs="Times New Roman"/>
        </w:rPr>
        <w:t xml:space="preserve">Восток… </w:t>
      </w:r>
      <w:r w:rsidR="00696D59" w:rsidRPr="00696D59">
        <w:rPr>
          <w:rFonts w:ascii="Times New Roman" w:hAnsi="Times New Roman" w:cs="Times New Roman"/>
        </w:rPr>
        <w:t>И эти женские надрывы</w:t>
      </w:r>
      <w:r w:rsidR="00DF1984">
        <w:rPr>
          <w:rFonts w:ascii="Times New Roman" w:hAnsi="Times New Roman" w:cs="Times New Roman"/>
        </w:rPr>
        <w:t xml:space="preserve">... С </w:t>
      </w:r>
      <w:r w:rsidR="001A055F">
        <w:rPr>
          <w:rFonts w:ascii="Times New Roman" w:hAnsi="Times New Roman" w:cs="Times New Roman"/>
        </w:rPr>
        <w:t xml:space="preserve"> </w:t>
      </w:r>
      <w:r w:rsidR="00A56FA7">
        <w:rPr>
          <w:rFonts w:ascii="Times New Roman" w:hAnsi="Times New Roman" w:cs="Times New Roman"/>
        </w:rPr>
        <w:t>такой</w:t>
      </w:r>
      <w:r w:rsidR="00F839D3">
        <w:rPr>
          <w:rFonts w:ascii="Times New Roman" w:hAnsi="Times New Roman" w:cs="Times New Roman"/>
        </w:rPr>
        <w:t xml:space="preserve"> </w:t>
      </w:r>
      <w:r w:rsidR="001A055F">
        <w:rPr>
          <w:rFonts w:ascii="Times New Roman" w:hAnsi="Times New Roman" w:cs="Times New Roman"/>
        </w:rPr>
        <w:t>патетикой</w:t>
      </w:r>
      <w:proofErr w:type="gramStart"/>
      <w:r w:rsidR="00DF1984">
        <w:rPr>
          <w:rFonts w:ascii="Times New Roman" w:hAnsi="Times New Roman" w:cs="Times New Roman"/>
        </w:rPr>
        <w:t>… К</w:t>
      </w:r>
      <w:proofErr w:type="gramEnd"/>
      <w:r w:rsidR="00DF1984">
        <w:rPr>
          <w:rFonts w:ascii="Times New Roman" w:hAnsi="Times New Roman" w:cs="Times New Roman"/>
        </w:rPr>
        <w:t>ак же они это любят…</w:t>
      </w:r>
      <w:r w:rsidR="00386B77">
        <w:rPr>
          <w:rFonts w:ascii="Times New Roman" w:hAnsi="Times New Roman" w:cs="Times New Roman"/>
        </w:rPr>
        <w:t xml:space="preserve"> </w:t>
      </w:r>
      <w:r w:rsidR="00A56FA7">
        <w:rPr>
          <w:rFonts w:ascii="Times New Roman" w:hAnsi="Times New Roman" w:cs="Times New Roman"/>
        </w:rPr>
        <w:t xml:space="preserve">Терпеть не могу… </w:t>
      </w:r>
      <w:r w:rsidR="00386B77">
        <w:rPr>
          <w:rFonts w:ascii="Times New Roman" w:hAnsi="Times New Roman" w:cs="Times New Roman"/>
        </w:rPr>
        <w:t xml:space="preserve">Как же я влип! </w:t>
      </w:r>
      <w:r w:rsidR="00A56FA7">
        <w:rPr>
          <w:rFonts w:ascii="Times New Roman" w:hAnsi="Times New Roman" w:cs="Times New Roman"/>
        </w:rPr>
        <w:t xml:space="preserve">Чёрт! </w:t>
      </w:r>
      <w:r w:rsidR="00696D59" w:rsidRPr="00696D59">
        <w:rPr>
          <w:rFonts w:ascii="Times New Roman" w:hAnsi="Times New Roman" w:cs="Times New Roman"/>
        </w:rPr>
        <w:t xml:space="preserve">Поздно. Надо тянуть до конца. </w:t>
      </w:r>
      <w:r w:rsidR="005F53D9">
        <w:rPr>
          <w:rFonts w:ascii="Times New Roman" w:hAnsi="Times New Roman" w:cs="Times New Roman"/>
        </w:rPr>
        <w:t>Нет, конечно, я бы ей помог. В любом случае. Но</w:t>
      </w:r>
      <w:proofErr w:type="gramStart"/>
      <w:r w:rsidR="005F53D9">
        <w:rPr>
          <w:rFonts w:ascii="Times New Roman" w:hAnsi="Times New Roman" w:cs="Times New Roman"/>
        </w:rPr>
        <w:t xml:space="preserve">… </w:t>
      </w:r>
      <w:r w:rsidR="00696D59" w:rsidRPr="00696D59">
        <w:rPr>
          <w:rFonts w:ascii="Times New Roman" w:hAnsi="Times New Roman" w:cs="Times New Roman"/>
        </w:rPr>
        <w:t>К</w:t>
      </w:r>
      <w:proofErr w:type="gramEnd"/>
      <w:r w:rsidR="00696D59" w:rsidRPr="00696D59">
        <w:rPr>
          <w:rFonts w:ascii="Times New Roman" w:hAnsi="Times New Roman" w:cs="Times New Roman"/>
        </w:rPr>
        <w:t xml:space="preserve">ак сказал  поэт: </w:t>
      </w:r>
      <w:r w:rsidR="00696D59">
        <w:rPr>
          <w:rFonts w:ascii="Times New Roman" w:hAnsi="Times New Roman" w:cs="Times New Roman"/>
        </w:rPr>
        <w:t>«</w:t>
      </w:r>
      <w:r w:rsidR="00696D59" w:rsidRPr="00696D59">
        <w:rPr>
          <w:rFonts w:ascii="Times New Roman" w:hAnsi="Times New Roman" w:cs="Times New Roman"/>
        </w:rPr>
        <w:t>человек есть испытатель боли</w:t>
      </w:r>
      <w:r w:rsidR="00696D59">
        <w:rPr>
          <w:rFonts w:ascii="Times New Roman" w:hAnsi="Times New Roman" w:cs="Times New Roman"/>
        </w:rPr>
        <w:t>»</w:t>
      </w:r>
      <w:r w:rsidR="00696D59" w:rsidRPr="00696D59">
        <w:rPr>
          <w:rFonts w:ascii="Times New Roman" w:hAnsi="Times New Roman" w:cs="Times New Roman"/>
        </w:rPr>
        <w:t xml:space="preserve">. </w:t>
      </w:r>
      <w:proofErr w:type="spellStart"/>
      <w:r w:rsidR="00F839D3">
        <w:rPr>
          <w:rFonts w:ascii="Times New Roman" w:hAnsi="Times New Roman" w:cs="Times New Roman"/>
        </w:rPr>
        <w:t>Воот</w:t>
      </w:r>
      <w:proofErr w:type="spellEnd"/>
      <w:proofErr w:type="gramStart"/>
      <w:r w:rsidR="00F839D3">
        <w:rPr>
          <w:rFonts w:ascii="Times New Roman" w:hAnsi="Times New Roman" w:cs="Times New Roman"/>
        </w:rPr>
        <w:t xml:space="preserve">… </w:t>
      </w:r>
      <w:r w:rsidR="00386B77">
        <w:rPr>
          <w:rFonts w:ascii="Times New Roman" w:hAnsi="Times New Roman" w:cs="Times New Roman"/>
        </w:rPr>
        <w:t>Д</w:t>
      </w:r>
      <w:proofErr w:type="gramEnd"/>
      <w:r w:rsidR="00386B77">
        <w:rPr>
          <w:rFonts w:ascii="Times New Roman" w:hAnsi="Times New Roman" w:cs="Times New Roman"/>
        </w:rPr>
        <w:t>а, именно эту строчку я вспомнил. Именно эту</w:t>
      </w:r>
      <w:r w:rsidR="00BF7288">
        <w:rPr>
          <w:rFonts w:ascii="Times New Roman" w:hAnsi="Times New Roman" w:cs="Times New Roman"/>
        </w:rPr>
        <w:t>. Потом</w:t>
      </w:r>
      <w:proofErr w:type="gramStart"/>
      <w:r w:rsidR="00386B77">
        <w:rPr>
          <w:rFonts w:ascii="Times New Roman" w:hAnsi="Times New Roman" w:cs="Times New Roman"/>
        </w:rPr>
        <w:t>… П</w:t>
      </w:r>
      <w:proofErr w:type="gramEnd"/>
      <w:r w:rsidR="00386B77">
        <w:rPr>
          <w:rFonts w:ascii="Times New Roman" w:hAnsi="Times New Roman" w:cs="Times New Roman"/>
        </w:rPr>
        <w:t>отом</w:t>
      </w:r>
      <w:r w:rsidR="00BF7288">
        <w:rPr>
          <w:rFonts w:ascii="Times New Roman" w:hAnsi="Times New Roman" w:cs="Times New Roman"/>
        </w:rPr>
        <w:t xml:space="preserve"> н</w:t>
      </w:r>
      <w:r w:rsidR="00696D59" w:rsidRPr="00696D59">
        <w:rPr>
          <w:rFonts w:ascii="Times New Roman" w:hAnsi="Times New Roman" w:cs="Times New Roman"/>
        </w:rPr>
        <w:t>астал</w:t>
      </w:r>
      <w:r w:rsidR="00BF7288">
        <w:rPr>
          <w:rFonts w:ascii="Times New Roman" w:hAnsi="Times New Roman" w:cs="Times New Roman"/>
        </w:rPr>
        <w:t xml:space="preserve">а очередь </w:t>
      </w:r>
      <w:proofErr w:type="spellStart"/>
      <w:r w:rsidR="00696D59" w:rsidRPr="00696D59">
        <w:rPr>
          <w:rFonts w:ascii="Times New Roman" w:hAnsi="Times New Roman" w:cs="Times New Roman"/>
        </w:rPr>
        <w:t>Анвара</w:t>
      </w:r>
      <w:proofErr w:type="spellEnd"/>
      <w:r w:rsidR="00696D59" w:rsidRPr="00696D59">
        <w:rPr>
          <w:rFonts w:ascii="Times New Roman" w:hAnsi="Times New Roman" w:cs="Times New Roman"/>
        </w:rPr>
        <w:t>.</w:t>
      </w:r>
    </w:p>
    <w:p w:rsidR="005264FC" w:rsidRDefault="005264FC" w:rsidP="006509A9">
      <w:pPr>
        <w:pStyle w:val="a3"/>
        <w:rPr>
          <w:rFonts w:ascii="Times New Roman" w:hAnsi="Times New Roman" w:cs="Times New Roman"/>
          <w:highlight w:val="white"/>
        </w:rPr>
      </w:pPr>
    </w:p>
    <w:p w:rsidR="00C454C3" w:rsidRDefault="00C454C3" w:rsidP="006509A9">
      <w:pPr>
        <w:pStyle w:val="a3"/>
        <w:rPr>
          <w:rFonts w:ascii="Times New Roman" w:hAnsi="Times New Roman" w:cs="Times New Roman"/>
          <w:highlight w:val="white"/>
        </w:rPr>
      </w:pPr>
    </w:p>
    <w:p w:rsidR="00C454C3" w:rsidRDefault="00C454C3" w:rsidP="006509A9">
      <w:pPr>
        <w:pStyle w:val="a3"/>
        <w:rPr>
          <w:rFonts w:ascii="Times New Roman" w:hAnsi="Times New Roman" w:cs="Times New Roman"/>
          <w:highlight w:val="white"/>
        </w:rPr>
      </w:pPr>
    </w:p>
    <w:p w:rsidR="00C454C3" w:rsidRPr="00A80FDA" w:rsidRDefault="00C454C3" w:rsidP="006509A9">
      <w:pPr>
        <w:pStyle w:val="a3"/>
        <w:rPr>
          <w:rFonts w:ascii="Times New Roman" w:hAnsi="Times New Roman" w:cs="Times New Roman"/>
          <w:highlight w:val="white"/>
        </w:rPr>
      </w:pPr>
    </w:p>
    <w:p w:rsidR="00A83906" w:rsidRPr="00A80FDA" w:rsidRDefault="00A83906" w:rsidP="006509A9">
      <w:pPr>
        <w:pStyle w:val="a3"/>
        <w:rPr>
          <w:rFonts w:ascii="Times New Roman" w:hAnsi="Times New Roman" w:cs="Times New Roman"/>
          <w:highlight w:val="white"/>
        </w:rPr>
      </w:pPr>
    </w:p>
    <w:p w:rsidR="00DD61CF" w:rsidRDefault="005549B6" w:rsidP="005264FC">
      <w:pPr>
        <w:pStyle w:val="a6"/>
        <w:ind w:left="0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           </w:t>
      </w:r>
      <w:r w:rsidR="00160699">
        <w:rPr>
          <w:rFonts w:ascii="Times New Roman" w:hAnsi="Times New Roman" w:cs="Times New Roman"/>
          <w:b/>
          <w:highlight w:val="white"/>
        </w:rPr>
        <w:t xml:space="preserve">              </w:t>
      </w:r>
      <w:r w:rsidR="005264FC">
        <w:rPr>
          <w:rFonts w:ascii="Times New Roman" w:hAnsi="Times New Roman" w:cs="Times New Roman"/>
          <w:b/>
          <w:highlight w:val="white"/>
        </w:rPr>
        <w:t xml:space="preserve">                    </w:t>
      </w:r>
      <w:r w:rsidRPr="00A80FDA">
        <w:rPr>
          <w:rFonts w:ascii="Times New Roman" w:hAnsi="Times New Roman" w:cs="Times New Roman"/>
          <w:b/>
          <w:highlight w:val="white"/>
        </w:rPr>
        <w:t xml:space="preserve">      конец первого действия</w:t>
      </w: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Default="00C454C3" w:rsidP="00C454C3">
      <w:pPr>
        <w:pStyle w:val="a5"/>
      </w:pPr>
    </w:p>
    <w:p w:rsidR="00C454C3" w:rsidRPr="00C454C3" w:rsidRDefault="00C454C3" w:rsidP="00C454C3">
      <w:pPr>
        <w:pStyle w:val="a5"/>
      </w:pPr>
    </w:p>
    <w:p w:rsidR="005264FC" w:rsidRDefault="005264FC" w:rsidP="005264FC">
      <w:pPr>
        <w:pStyle w:val="a5"/>
      </w:pPr>
    </w:p>
    <w:p w:rsidR="00C454C3" w:rsidRDefault="00C454C3" w:rsidP="00FD34CD">
      <w:pPr>
        <w:pStyle w:val="a6"/>
        <w:rPr>
          <w:rFonts w:ascii="Times New Roman" w:hAnsi="Times New Roman" w:cs="Times New Roman"/>
          <w:b/>
        </w:rPr>
      </w:pPr>
    </w:p>
    <w:p w:rsidR="00FD34CD" w:rsidRPr="00A80FDA" w:rsidRDefault="00FD34CD" w:rsidP="00FD34CD">
      <w:pPr>
        <w:pStyle w:val="a6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lastRenderedPageBreak/>
        <w:t>действие второе.</w:t>
      </w:r>
    </w:p>
    <w:p w:rsidR="00FD34CD" w:rsidRPr="00A80FDA" w:rsidRDefault="00FD34CD" w:rsidP="00FD34CD">
      <w:pPr>
        <w:pStyle w:val="a5"/>
        <w:rPr>
          <w:rFonts w:ascii="Times New Roman" w:hAnsi="Times New Roman" w:cs="Times New Roman"/>
        </w:rPr>
      </w:pPr>
    </w:p>
    <w:p w:rsidR="00FD34CD" w:rsidRPr="00A80FDA" w:rsidRDefault="00FD34CD" w:rsidP="00FD34CD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 22.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FD34CD" w:rsidRPr="00A80FDA" w:rsidRDefault="00FD34CD" w:rsidP="00FD34CD">
      <w:pPr>
        <w:pStyle w:val="a4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комната наргиз – день.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Всё было об</w:t>
      </w:r>
      <w:r w:rsidR="00E77A93" w:rsidRPr="00A80FDA">
        <w:rPr>
          <w:rFonts w:ascii="Times New Roman" w:hAnsi="Times New Roman" w:cs="Times New Roman"/>
        </w:rPr>
        <w:t>говорено заранее – намечены место</w:t>
      </w:r>
      <w:r w:rsidRPr="00A80FDA">
        <w:rPr>
          <w:rFonts w:ascii="Times New Roman" w:hAnsi="Times New Roman" w:cs="Times New Roman"/>
        </w:rPr>
        <w:t xml:space="preserve"> и время. Это была настоящая «операция». Мне не хотелось при этом присутствовать, но почему-то </w:t>
      </w:r>
      <w:r w:rsidR="00E77A93" w:rsidRPr="00A80FDA">
        <w:rPr>
          <w:rFonts w:ascii="Times New Roman" w:hAnsi="Times New Roman" w:cs="Times New Roman"/>
        </w:rPr>
        <w:t xml:space="preserve">мне </w:t>
      </w:r>
      <w:r w:rsidRPr="00A80FDA">
        <w:rPr>
          <w:rFonts w:ascii="Times New Roman" w:hAnsi="Times New Roman" w:cs="Times New Roman"/>
        </w:rPr>
        <w:t xml:space="preserve">казалось, что в этот момент я должен быть рядом с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>.</w:t>
      </w:r>
    </w:p>
    <w:p w:rsidR="00FD34CD" w:rsidRPr="00A80FDA" w:rsidRDefault="00FD34CD" w:rsidP="00FD34CD">
      <w:pPr>
        <w:rPr>
          <w:sz w:val="24"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i/>
        </w:rPr>
        <w:t>Входит НАРГИЗ. В руках у неё пакет.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Вы здесь? Зачем вы пришли? Я всё сделаю сама. Где они?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Здесь. Где-то здесь. На улице.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Понятно. Но это точно?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Да. Они ждут. 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Ждут. </w:t>
      </w:r>
      <w:proofErr w:type="spellStart"/>
      <w:r w:rsidRPr="00A80FDA">
        <w:rPr>
          <w:rFonts w:ascii="Times New Roman" w:hAnsi="Times New Roman" w:cs="Times New Roman"/>
        </w:rPr>
        <w:t>Анвар</w:t>
      </w:r>
      <w:proofErr w:type="spellEnd"/>
      <w:r w:rsidRPr="00A80FDA">
        <w:rPr>
          <w:rFonts w:ascii="Times New Roman" w:hAnsi="Times New Roman" w:cs="Times New Roman"/>
        </w:rPr>
        <w:t xml:space="preserve"> сейчас в зале – обедает. Он вас не заметил?</w:t>
      </w:r>
    </w:p>
    <w:p w:rsidR="00FD34CD" w:rsidRPr="00A80FDA" w:rsidRDefault="00FD34CD" w:rsidP="00FD34CD">
      <w:pPr>
        <w:rPr>
          <w:sz w:val="24"/>
        </w:rPr>
      </w:pPr>
      <w:r w:rsidRPr="00A80FDA">
        <w:rPr>
          <w:b/>
          <w:sz w:val="24"/>
        </w:rPr>
        <w:t>АНДРЕЙ</w:t>
      </w:r>
      <w:r w:rsidRPr="00A80FDA">
        <w:rPr>
          <w:sz w:val="24"/>
        </w:rPr>
        <w:t>. Кажется, нет. Он беседовал со своими товарищами.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Телохранителями. Он постоянно спрашивает о вас. Что-то подозревает. А </w:t>
      </w:r>
      <w:proofErr w:type="spellStart"/>
      <w:r w:rsidRPr="00A80FDA">
        <w:rPr>
          <w:rFonts w:ascii="Times New Roman" w:hAnsi="Times New Roman" w:cs="Times New Roman"/>
        </w:rPr>
        <w:t>Зульфию</w:t>
      </w:r>
      <w:proofErr w:type="spellEnd"/>
      <w:r w:rsidRPr="00A80FDA">
        <w:rPr>
          <w:rFonts w:ascii="Times New Roman" w:hAnsi="Times New Roman" w:cs="Times New Roman"/>
        </w:rPr>
        <w:t xml:space="preserve"> вы не видели?</w:t>
      </w:r>
    </w:p>
    <w:p w:rsidR="00FD34CD" w:rsidRPr="00A80FDA" w:rsidRDefault="00FD34CD" w:rsidP="00FD34CD">
      <w:pPr>
        <w:rPr>
          <w:sz w:val="24"/>
        </w:rPr>
      </w:pPr>
      <w:r w:rsidRPr="00A80FDA">
        <w:rPr>
          <w:b/>
          <w:sz w:val="24"/>
        </w:rPr>
        <w:t>АНДРЕЙ</w:t>
      </w:r>
      <w:r w:rsidRPr="00A80FDA">
        <w:rPr>
          <w:sz w:val="24"/>
        </w:rPr>
        <w:t>. Она внизу. Не волнуйтесь. Вы всё подготовили?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Разве к этому можно подготовиться? Где же </w:t>
      </w:r>
      <w:proofErr w:type="spellStart"/>
      <w:r w:rsidRPr="00A80FDA">
        <w:rPr>
          <w:rFonts w:ascii="Times New Roman" w:hAnsi="Times New Roman" w:cs="Times New Roman"/>
        </w:rPr>
        <w:t>Зульфия</w:t>
      </w:r>
      <w:proofErr w:type="spellEnd"/>
      <w:r w:rsidRPr="00A80FDA">
        <w:rPr>
          <w:rFonts w:ascii="Times New Roman" w:hAnsi="Times New Roman" w:cs="Times New Roman"/>
        </w:rPr>
        <w:t>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Могу я вам чем-то помочь?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Помочь? Помочь? </w:t>
      </w:r>
      <w:r w:rsidRPr="00A80FDA">
        <w:rPr>
          <w:rFonts w:ascii="Times New Roman" w:hAnsi="Times New Roman" w:cs="Times New Roman"/>
          <w:i/>
        </w:rPr>
        <w:t>(смеётся.)</w:t>
      </w:r>
    </w:p>
    <w:p w:rsidR="00FD34CD" w:rsidRPr="00A80FDA" w:rsidRDefault="00FD34CD" w:rsidP="00FD34CD">
      <w:pPr>
        <w:rPr>
          <w:sz w:val="24"/>
        </w:rPr>
      </w:pPr>
      <w:r w:rsidRPr="00A80FDA">
        <w:rPr>
          <w:b/>
          <w:sz w:val="24"/>
        </w:rPr>
        <w:t>АНДРЕЙ</w:t>
      </w:r>
      <w:r w:rsidRPr="00A80FDA">
        <w:rPr>
          <w:sz w:val="24"/>
        </w:rPr>
        <w:t>. Простите, я не знаю, что ещё сказать.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 xml:space="preserve">Входит ЗУЛЬФИЯ. 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 xml:space="preserve">.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 xml:space="preserve">, </w:t>
      </w:r>
      <w:r w:rsidR="00146DAD" w:rsidRPr="00A80FDA">
        <w:rPr>
          <w:rFonts w:ascii="Times New Roman" w:hAnsi="Times New Roman" w:cs="Times New Roman"/>
        </w:rPr>
        <w:t>он</w:t>
      </w:r>
      <w:r w:rsidRPr="00A80FDA">
        <w:rPr>
          <w:rFonts w:ascii="Times New Roman" w:hAnsi="Times New Roman" w:cs="Times New Roman"/>
        </w:rPr>
        <w:t xml:space="preserve"> ждёт тебя. Что с тобой?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 xml:space="preserve">НАРГИЗ </w:t>
      </w:r>
      <w:r w:rsidRPr="00A80FDA">
        <w:rPr>
          <w:rFonts w:ascii="Times New Roman" w:hAnsi="Times New Roman" w:cs="Times New Roman"/>
          <w:i/>
        </w:rPr>
        <w:t>(смеётся).</w:t>
      </w:r>
      <w:r w:rsidRPr="00A80FDA">
        <w:rPr>
          <w:rFonts w:ascii="Times New Roman" w:hAnsi="Times New Roman" w:cs="Times New Roman"/>
        </w:rPr>
        <w:t xml:space="preserve"> Смешно. Как смешно вы сказали! Потом </w:t>
      </w:r>
      <w:proofErr w:type="spellStart"/>
      <w:r w:rsidRPr="00A80FDA">
        <w:rPr>
          <w:rFonts w:ascii="Times New Roman" w:hAnsi="Times New Roman" w:cs="Times New Roman"/>
        </w:rPr>
        <w:t>дорасскажете</w:t>
      </w:r>
      <w:proofErr w:type="spellEnd"/>
      <w:r w:rsidRPr="00A80FDA">
        <w:rPr>
          <w:rFonts w:ascii="Times New Roman" w:hAnsi="Times New Roman" w:cs="Times New Roman"/>
        </w:rPr>
        <w:t xml:space="preserve">. </w:t>
      </w:r>
      <w:r w:rsidRPr="00A80FDA">
        <w:rPr>
          <w:rFonts w:ascii="Times New Roman" w:hAnsi="Times New Roman" w:cs="Times New Roman"/>
          <w:i/>
        </w:rPr>
        <w:t>(</w:t>
      </w:r>
      <w:proofErr w:type="spellStart"/>
      <w:r w:rsidRPr="00A80FDA">
        <w:rPr>
          <w:rFonts w:ascii="Times New Roman" w:hAnsi="Times New Roman" w:cs="Times New Roman"/>
          <w:i/>
        </w:rPr>
        <w:t>Зульфие</w:t>
      </w:r>
      <w:proofErr w:type="spellEnd"/>
      <w:r w:rsidRPr="00A80FDA">
        <w:rPr>
          <w:rFonts w:ascii="Times New Roman" w:hAnsi="Times New Roman" w:cs="Times New Roman"/>
          <w:i/>
        </w:rPr>
        <w:t>.)</w:t>
      </w:r>
      <w:r w:rsidRPr="00A80FDA">
        <w:rPr>
          <w:rFonts w:ascii="Times New Roman" w:hAnsi="Times New Roman" w:cs="Times New Roman"/>
        </w:rPr>
        <w:t xml:space="preserve"> Спустись вниз и отдай ему этот пакет. Сделай всё, как </w:t>
      </w:r>
      <w:r w:rsidR="00146DAD" w:rsidRPr="00A80FDA">
        <w:rPr>
          <w:rFonts w:ascii="Times New Roman" w:hAnsi="Times New Roman" w:cs="Times New Roman"/>
        </w:rPr>
        <w:t>я говорила</w:t>
      </w:r>
      <w:r w:rsidRPr="00A80FDA">
        <w:rPr>
          <w:rFonts w:ascii="Times New Roman" w:hAnsi="Times New Roman" w:cs="Times New Roman"/>
        </w:rPr>
        <w:t>. Хорошо? Скажешь, что это посылка от твоих родственников с родины. Там фрукты, сладости. Он это всегда любил.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>. Хорошо. Только я не понимаю...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Я хочу вас помирить.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>. А мы не ссорились.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А то я не вижу. И скажи, что я сейчас спущусь. Всё. Иди.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proofErr w:type="spellStart"/>
      <w:r w:rsidRPr="00A80FDA">
        <w:rPr>
          <w:rFonts w:ascii="Times New Roman" w:hAnsi="Times New Roman" w:cs="Times New Roman"/>
        </w:rPr>
        <w:t>Зульфия</w:t>
      </w:r>
      <w:proofErr w:type="spellEnd"/>
      <w:r w:rsidRPr="00A80FDA">
        <w:rPr>
          <w:rFonts w:ascii="Times New Roman" w:hAnsi="Times New Roman" w:cs="Times New Roman"/>
        </w:rPr>
        <w:t xml:space="preserve"> уходит.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</w:p>
    <w:p w:rsidR="00FD34CD" w:rsidRPr="00A80FDA" w:rsidRDefault="00FD34CD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>. Она сегодня какая-то нервная. Да? Ну, давайте пока займёмся чем-нибудь. Вы уже переводите биографию?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>. Нет. Пока только читаю.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>. Читаете. Интересно?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 xml:space="preserve">. Есть неожиданные находки. Я не знал об этих фактах. Из каких источников вы их почерпнули? </w:t>
      </w:r>
      <w:proofErr w:type="spellStart"/>
      <w:r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highlight w:val="white"/>
        </w:rPr>
        <w:t>!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 xml:space="preserve">. Да-да, я слушаю. 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>. Я спросил: откуда у вас такие редкие факты биографии? Где вы их нашли?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>. Нашла? В республиканских архивах. Ещё устная традиция.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 xml:space="preserve">. Традиция – вещь ненадёжная и </w:t>
      </w:r>
      <w:proofErr w:type="gramStart"/>
      <w:r w:rsidRPr="00A80FDA">
        <w:rPr>
          <w:rFonts w:ascii="Times New Roman" w:hAnsi="Times New Roman" w:cs="Times New Roman"/>
          <w:highlight w:val="white"/>
        </w:rPr>
        <w:t>навряд</w:t>
      </w:r>
      <w:proofErr w:type="gramEnd"/>
      <w:r w:rsidRPr="00A80FDA">
        <w:rPr>
          <w:rFonts w:ascii="Times New Roman" w:hAnsi="Times New Roman" w:cs="Times New Roman"/>
          <w:highlight w:val="white"/>
        </w:rPr>
        <w:t xml:space="preserve"> ли...</w:t>
      </w:r>
    </w:p>
    <w:p w:rsidR="00FD34CD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 xml:space="preserve">. Вот и всё. Вот и всё. Конец. </w:t>
      </w:r>
      <w:r w:rsidR="00655CEA" w:rsidRPr="00A80FDA">
        <w:rPr>
          <w:rFonts w:ascii="Times New Roman" w:hAnsi="Times New Roman" w:cs="Times New Roman"/>
          <w:highlight w:val="white"/>
        </w:rPr>
        <w:t xml:space="preserve">Я перешагнула. </w:t>
      </w:r>
      <w:r w:rsidRPr="00A80FDA">
        <w:rPr>
          <w:rFonts w:ascii="Times New Roman" w:hAnsi="Times New Roman" w:cs="Times New Roman"/>
          <w:highlight w:val="white"/>
        </w:rPr>
        <w:t xml:space="preserve">Не надо на меня так смотреть. Не надо. Я бы не смогла сделать это сама. Не смогла. Думайте, что хотите, но я не железная. 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lastRenderedPageBreak/>
        <w:t xml:space="preserve">Входит </w:t>
      </w:r>
      <w:proofErr w:type="spellStart"/>
      <w:r w:rsidRPr="00A80FDA">
        <w:rPr>
          <w:rFonts w:ascii="Times New Roman" w:hAnsi="Times New Roman" w:cs="Times New Roman"/>
          <w:i/>
        </w:rPr>
        <w:t>Зульфия</w:t>
      </w:r>
      <w:proofErr w:type="spellEnd"/>
      <w:r w:rsidRPr="00A80FDA">
        <w:rPr>
          <w:rFonts w:ascii="Times New Roman" w:hAnsi="Times New Roman" w:cs="Times New Roman"/>
          <w:i/>
        </w:rPr>
        <w:t xml:space="preserve">. 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Отдала? Вот и хорошо. Понравилось ему?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>. Его не поймёшь - хихикает, как обычно.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 xml:space="preserve">. Ну и хорошо. </w:t>
      </w:r>
      <w:r w:rsidRPr="00A80FDA">
        <w:rPr>
          <w:rFonts w:ascii="Times New Roman" w:hAnsi="Times New Roman" w:cs="Times New Roman"/>
          <w:highlight w:val="white"/>
        </w:rPr>
        <w:t>Так... Биография... Архивы... Простите, но мне нужно идти.</w:t>
      </w:r>
    </w:p>
    <w:p w:rsidR="00FD34CD" w:rsidRPr="00A80FDA" w:rsidRDefault="00FD34CD" w:rsidP="00FD34CD">
      <w:pPr>
        <w:pStyle w:val="a5"/>
        <w:rPr>
          <w:rFonts w:ascii="Times New Roman" w:hAnsi="Times New Roman" w:cs="Times New Roman"/>
          <w:highlight w:val="white"/>
        </w:rPr>
      </w:pPr>
    </w:p>
    <w:p w:rsidR="00FD34CD" w:rsidRPr="00A80FDA" w:rsidRDefault="00FD34CD" w:rsidP="00FD34CD">
      <w:pPr>
        <w:pStyle w:val="a3"/>
        <w:rPr>
          <w:rFonts w:ascii="Times New Roman" w:hAnsi="Times New Roman" w:cs="Times New Roman"/>
          <w:i/>
        </w:rPr>
      </w:pPr>
      <w:proofErr w:type="spellStart"/>
      <w:r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FD34CD" w:rsidRPr="00A80FDA" w:rsidRDefault="00FD34CD" w:rsidP="00FD34CD">
      <w:pPr>
        <w:pStyle w:val="a5"/>
        <w:ind w:left="0"/>
        <w:rPr>
          <w:rFonts w:ascii="Times New Roman" w:hAnsi="Times New Roman" w:cs="Times New Roman"/>
        </w:rPr>
      </w:pP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 xml:space="preserve">. Они вышли на улицу и к ним сразу же подошёл наряд полиции. Обычная формальность: проверка документов и личных вещей. Они нашли у него какой-то свёрток. Свидетели, протокол... Его задержали. У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 xml:space="preserve"> ничего не нашли, но её тоже забрали в отделение. 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Что было в свёртке?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 xml:space="preserve">. Не знаю. А вы? Видимо, наркотики. Подкинули. </w:t>
      </w:r>
      <w:proofErr w:type="gramStart"/>
      <w:r w:rsidRPr="00A80FDA">
        <w:rPr>
          <w:rFonts w:ascii="Times New Roman" w:hAnsi="Times New Roman" w:cs="Times New Roman"/>
        </w:rPr>
        <w:t>Ваши</w:t>
      </w:r>
      <w:proofErr w:type="gramEnd"/>
      <w:r w:rsidRPr="00A80FDA">
        <w:rPr>
          <w:rFonts w:ascii="Times New Roman" w:hAnsi="Times New Roman" w:cs="Times New Roman"/>
        </w:rPr>
        <w:t xml:space="preserve"> всегда так делают. 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Наши?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>. Андрей, вы кто?</w:t>
      </w:r>
    </w:p>
    <w:p w:rsidR="00FD34CD" w:rsidRPr="00A80FDA" w:rsidRDefault="00FD34C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То есть?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ЗУЛЬФИЯ</w:t>
      </w:r>
      <w:r w:rsidRPr="00A80FDA">
        <w:rPr>
          <w:rFonts w:ascii="Times New Roman" w:hAnsi="Times New Roman" w:cs="Times New Roman"/>
        </w:rPr>
        <w:t>. Кто вы? Кто вы такой? С тех пор, как вы у нас появились, начались беды. Вы кто? Что вам от нас нужно?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С </w:t>
      </w:r>
      <w:proofErr w:type="spellStart"/>
      <w:r w:rsidRPr="00A80FDA">
        <w:rPr>
          <w:rFonts w:ascii="Times New Roman" w:hAnsi="Times New Roman" w:cs="Times New Roman"/>
        </w:rPr>
        <w:t>Наргиз</w:t>
      </w:r>
      <w:proofErr w:type="spellEnd"/>
      <w:r w:rsidRPr="00A80FDA">
        <w:rPr>
          <w:rFonts w:ascii="Times New Roman" w:hAnsi="Times New Roman" w:cs="Times New Roman"/>
        </w:rPr>
        <w:t xml:space="preserve"> ничего не случилось. Ближе к вечеру её отпустили.</w:t>
      </w:r>
    </w:p>
    <w:p w:rsidR="00FD34CD" w:rsidRPr="00A80FDA" w:rsidRDefault="00FD34CD" w:rsidP="00FD34CD">
      <w:pPr>
        <w:pStyle w:val="a3"/>
        <w:rPr>
          <w:rFonts w:ascii="Times New Roman" w:hAnsi="Times New Roman" w:cs="Times New Roman"/>
        </w:rPr>
      </w:pPr>
    </w:p>
    <w:p w:rsidR="00DD61CF" w:rsidRDefault="00FD34C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</w:rPr>
        <w:t>ЗУЛЬФИЯ уходит.</w:t>
      </w:r>
    </w:p>
    <w:p w:rsidR="00DD61CF" w:rsidRPr="00A80FDA" w:rsidRDefault="00DD61CF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206D81" w:rsidRPr="00A80FDA" w:rsidRDefault="00206D81" w:rsidP="00206D81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23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9714FD" w:rsidRPr="00A80FDA" w:rsidRDefault="009714F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714FD" w:rsidRPr="00A80FDA" w:rsidRDefault="000A4740" w:rsidP="003614F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614F5" w:rsidRPr="00A80FDA">
        <w:rPr>
          <w:rFonts w:ascii="Times New Roman" w:hAnsi="Times New Roman" w:cs="Times New Roman"/>
          <w:highlight w:val="white"/>
        </w:rPr>
        <w:t xml:space="preserve">. </w:t>
      </w:r>
      <w:r w:rsidR="00D153A3" w:rsidRPr="00A80FDA">
        <w:rPr>
          <w:rFonts w:ascii="Times New Roman" w:hAnsi="Times New Roman" w:cs="Times New Roman"/>
          <w:highlight w:val="white"/>
        </w:rPr>
        <w:t xml:space="preserve">Вечером я заехал в </w:t>
      </w:r>
      <w:r w:rsidR="005C50CC" w:rsidRPr="00A80FDA">
        <w:rPr>
          <w:rFonts w:ascii="Times New Roman" w:hAnsi="Times New Roman" w:cs="Times New Roman"/>
          <w:highlight w:val="white"/>
        </w:rPr>
        <w:t>магазин</w:t>
      </w:r>
      <w:r w:rsidR="00D153A3" w:rsidRPr="00A80FDA">
        <w:rPr>
          <w:rFonts w:ascii="Times New Roman" w:hAnsi="Times New Roman" w:cs="Times New Roman"/>
          <w:highlight w:val="white"/>
        </w:rPr>
        <w:t xml:space="preserve">, а затем припарковал машину у подъезда. Забрав сумки с продуктами, я захлопнул дверцу. В этот момент сзади меня чем-то ударили. Я упал. </w:t>
      </w:r>
      <w:r w:rsidR="00D4150D" w:rsidRPr="00A80FDA">
        <w:rPr>
          <w:rFonts w:ascii="Times New Roman" w:hAnsi="Times New Roman" w:cs="Times New Roman"/>
          <w:highlight w:val="white"/>
        </w:rPr>
        <w:t>Двое или трое парней</w:t>
      </w:r>
      <w:r w:rsidR="00803B1A" w:rsidRPr="00A80FDA">
        <w:rPr>
          <w:rFonts w:ascii="Times New Roman" w:hAnsi="Times New Roman" w:cs="Times New Roman"/>
          <w:highlight w:val="white"/>
        </w:rPr>
        <w:t>,</w:t>
      </w:r>
      <w:r w:rsidR="00D4150D" w:rsidRPr="00A80FDA">
        <w:rPr>
          <w:rFonts w:ascii="Times New Roman" w:hAnsi="Times New Roman" w:cs="Times New Roman"/>
          <w:highlight w:val="white"/>
        </w:rPr>
        <w:t xml:space="preserve"> – я не рассмотрел</w:t>
      </w:r>
      <w:r w:rsidR="00803B1A" w:rsidRPr="00A80FDA">
        <w:rPr>
          <w:rFonts w:ascii="Times New Roman" w:hAnsi="Times New Roman" w:cs="Times New Roman"/>
          <w:highlight w:val="white"/>
        </w:rPr>
        <w:t>,</w:t>
      </w:r>
      <w:r w:rsidR="00D4150D" w:rsidRPr="00A80FDA">
        <w:rPr>
          <w:rFonts w:ascii="Times New Roman" w:hAnsi="Times New Roman" w:cs="Times New Roman"/>
          <w:highlight w:val="white"/>
        </w:rPr>
        <w:t xml:space="preserve"> </w:t>
      </w:r>
      <w:r w:rsidR="00803B1A" w:rsidRPr="00A80FDA">
        <w:rPr>
          <w:rFonts w:ascii="Times New Roman" w:hAnsi="Times New Roman" w:cs="Times New Roman"/>
          <w:highlight w:val="white"/>
        </w:rPr>
        <w:t xml:space="preserve">– </w:t>
      </w:r>
      <w:r w:rsidR="00D4150D" w:rsidRPr="00A80FDA">
        <w:rPr>
          <w:rFonts w:ascii="Times New Roman" w:hAnsi="Times New Roman" w:cs="Times New Roman"/>
          <w:highlight w:val="white"/>
        </w:rPr>
        <w:t>в чёрных масках</w:t>
      </w:r>
      <w:r w:rsidR="00803B1A" w:rsidRPr="00A80FDA">
        <w:rPr>
          <w:rFonts w:ascii="Times New Roman" w:hAnsi="Times New Roman" w:cs="Times New Roman"/>
          <w:highlight w:val="white"/>
        </w:rPr>
        <w:t xml:space="preserve"> </w:t>
      </w:r>
      <w:r w:rsidR="00D4150D" w:rsidRPr="00A80FDA">
        <w:rPr>
          <w:rFonts w:ascii="Times New Roman" w:hAnsi="Times New Roman" w:cs="Times New Roman"/>
          <w:highlight w:val="white"/>
        </w:rPr>
        <w:t>стали бить меня ногами.</w:t>
      </w:r>
      <w:r w:rsidR="009714FD" w:rsidRPr="00A80FDA">
        <w:rPr>
          <w:rFonts w:ascii="Times New Roman" w:hAnsi="Times New Roman" w:cs="Times New Roman"/>
          <w:highlight w:val="white"/>
        </w:rPr>
        <w:t xml:space="preserve"> </w:t>
      </w:r>
      <w:r w:rsidR="00C23ADD" w:rsidRPr="00A80FDA">
        <w:rPr>
          <w:rFonts w:ascii="Times New Roman" w:hAnsi="Times New Roman" w:cs="Times New Roman"/>
          <w:highlight w:val="white"/>
        </w:rPr>
        <w:t xml:space="preserve">Я что-то кричал... </w:t>
      </w:r>
      <w:r w:rsidR="009714FD" w:rsidRPr="00A80FDA">
        <w:rPr>
          <w:rFonts w:ascii="Times New Roman" w:hAnsi="Times New Roman" w:cs="Times New Roman"/>
          <w:highlight w:val="white"/>
        </w:rPr>
        <w:t xml:space="preserve">Затем один из них бил палкой по машине. Разбил фары, </w:t>
      </w:r>
      <w:r w:rsidR="00803B1A" w:rsidRPr="00A80FDA">
        <w:rPr>
          <w:rFonts w:ascii="Times New Roman" w:hAnsi="Times New Roman" w:cs="Times New Roman"/>
          <w:highlight w:val="white"/>
        </w:rPr>
        <w:t>стёкла</w:t>
      </w:r>
      <w:r w:rsidR="009714FD" w:rsidRPr="00A80FDA">
        <w:rPr>
          <w:rFonts w:ascii="Times New Roman" w:hAnsi="Times New Roman" w:cs="Times New Roman"/>
          <w:highlight w:val="white"/>
        </w:rPr>
        <w:t>... Потом они куда-то исчезли. Я не бо</w:t>
      </w:r>
      <w:r w:rsidR="00505C72" w:rsidRPr="00A80FDA">
        <w:rPr>
          <w:rFonts w:ascii="Times New Roman" w:hAnsi="Times New Roman" w:cs="Times New Roman"/>
          <w:highlight w:val="white"/>
        </w:rPr>
        <w:t>ец. Я не дрался даже в детстве...</w:t>
      </w:r>
      <w:r w:rsidR="006E016F" w:rsidRPr="00A80FDA">
        <w:rPr>
          <w:rFonts w:ascii="Times New Roman" w:hAnsi="Times New Roman" w:cs="Times New Roman"/>
          <w:highlight w:val="white"/>
        </w:rPr>
        <w:t xml:space="preserve"> Три дня я пролежал дома.</w:t>
      </w:r>
    </w:p>
    <w:p w:rsidR="006D761C" w:rsidRPr="00A80FDA" w:rsidRDefault="006D761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66274" w:rsidRPr="00C454C3" w:rsidRDefault="002034AD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П</w:t>
      </w:r>
      <w:r w:rsidR="005F0791" w:rsidRPr="00C454C3">
        <w:rPr>
          <w:rFonts w:ascii="Times New Roman" w:hAnsi="Times New Roman" w:cs="Times New Roman"/>
          <w:i/>
        </w:rPr>
        <w:t>оявляе</w:t>
      </w:r>
      <w:r w:rsidR="00466274" w:rsidRPr="00C454C3">
        <w:rPr>
          <w:rFonts w:ascii="Times New Roman" w:hAnsi="Times New Roman" w:cs="Times New Roman"/>
          <w:i/>
        </w:rPr>
        <w:t xml:space="preserve">тся </w:t>
      </w:r>
      <w:r w:rsidR="00803B1A" w:rsidRPr="00C454C3">
        <w:rPr>
          <w:rFonts w:ascii="Times New Roman" w:hAnsi="Times New Roman" w:cs="Times New Roman"/>
          <w:i/>
        </w:rPr>
        <w:t>НАРГИЗ</w:t>
      </w:r>
      <w:r w:rsidR="00466274" w:rsidRPr="00C454C3">
        <w:rPr>
          <w:rFonts w:ascii="Times New Roman" w:hAnsi="Times New Roman" w:cs="Times New Roman"/>
          <w:i/>
        </w:rPr>
        <w:t xml:space="preserve"> в сопровождении МЕДБРАТ</w:t>
      </w:r>
      <w:r w:rsidRPr="00C454C3">
        <w:rPr>
          <w:rFonts w:ascii="Times New Roman" w:hAnsi="Times New Roman" w:cs="Times New Roman"/>
          <w:i/>
        </w:rPr>
        <w:t>А и СЛЕДОВАТЕЛЯ</w:t>
      </w:r>
      <w:r w:rsidR="00466274" w:rsidRPr="00C454C3">
        <w:rPr>
          <w:rFonts w:ascii="Times New Roman" w:hAnsi="Times New Roman" w:cs="Times New Roman"/>
          <w:i/>
        </w:rPr>
        <w:t xml:space="preserve">. </w:t>
      </w:r>
    </w:p>
    <w:p w:rsidR="005F0791" w:rsidRPr="00C454C3" w:rsidRDefault="005F0791" w:rsidP="00D13394">
      <w:pPr>
        <w:pStyle w:val="a3"/>
        <w:rPr>
          <w:rFonts w:ascii="Times New Roman" w:hAnsi="Times New Roman" w:cs="Times New Roman"/>
        </w:rPr>
      </w:pPr>
    </w:p>
    <w:p w:rsidR="005F0791" w:rsidRPr="00C454C3" w:rsidRDefault="000A4740" w:rsidP="003614F5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614F5" w:rsidRPr="00C454C3">
        <w:rPr>
          <w:rFonts w:ascii="Times New Roman" w:hAnsi="Times New Roman" w:cs="Times New Roman"/>
        </w:rPr>
        <w:t xml:space="preserve">. </w:t>
      </w:r>
      <w:r w:rsidR="005F0791" w:rsidRPr="00C454C3">
        <w:rPr>
          <w:rFonts w:ascii="Times New Roman" w:hAnsi="Times New Roman" w:cs="Times New Roman"/>
        </w:rPr>
        <w:t>Ну, пойдёмте. Андрей, идёмте.</w:t>
      </w:r>
    </w:p>
    <w:p w:rsidR="005F0791" w:rsidRPr="00C454C3" w:rsidRDefault="005F0791" w:rsidP="00D13394">
      <w:pPr>
        <w:pStyle w:val="a5"/>
        <w:rPr>
          <w:rFonts w:ascii="Times New Roman" w:hAnsi="Times New Roman" w:cs="Times New Roman"/>
        </w:rPr>
      </w:pPr>
    </w:p>
    <w:p w:rsidR="005F0791" w:rsidRPr="00C454C3" w:rsidRDefault="005F0791" w:rsidP="00D13394">
      <w:pPr>
        <w:pStyle w:val="a4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</w:rPr>
        <w:t>больничный морг – день.</w:t>
      </w:r>
    </w:p>
    <w:p w:rsidR="005F0791" w:rsidRPr="00C454C3" w:rsidRDefault="005F0791" w:rsidP="00D13394">
      <w:pPr>
        <w:pStyle w:val="a3"/>
        <w:rPr>
          <w:rFonts w:ascii="Times New Roman" w:hAnsi="Times New Roman" w:cs="Times New Roman"/>
        </w:rPr>
      </w:pPr>
    </w:p>
    <w:p w:rsidR="0047281D" w:rsidRPr="00C454C3" w:rsidRDefault="00803B1A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МЕДБРАТ</w:t>
      </w:r>
      <w:r w:rsidR="0047281D" w:rsidRPr="00C454C3">
        <w:rPr>
          <w:rFonts w:ascii="Times New Roman" w:hAnsi="Times New Roman" w:cs="Times New Roman"/>
          <w:i/>
        </w:rPr>
        <w:t xml:space="preserve"> выдвигает носилки. На них </w:t>
      </w:r>
      <w:r w:rsidR="000264A9" w:rsidRPr="00C454C3">
        <w:rPr>
          <w:rFonts w:ascii="Times New Roman" w:hAnsi="Times New Roman" w:cs="Times New Roman"/>
          <w:i/>
        </w:rPr>
        <w:t xml:space="preserve">лежит </w:t>
      </w:r>
      <w:r w:rsidR="0047281D" w:rsidRPr="00C454C3">
        <w:rPr>
          <w:rFonts w:ascii="Times New Roman" w:hAnsi="Times New Roman" w:cs="Times New Roman"/>
          <w:i/>
        </w:rPr>
        <w:t>накрытое простынёй тело.</w:t>
      </w:r>
      <w:r w:rsidR="00B877FC" w:rsidRPr="00C454C3">
        <w:rPr>
          <w:rFonts w:ascii="Times New Roman" w:hAnsi="Times New Roman" w:cs="Times New Roman"/>
          <w:i/>
        </w:rPr>
        <w:t xml:space="preserve"> </w:t>
      </w:r>
      <w:r w:rsidRPr="00C454C3">
        <w:rPr>
          <w:rFonts w:ascii="Times New Roman" w:hAnsi="Times New Roman" w:cs="Times New Roman"/>
          <w:i/>
        </w:rPr>
        <w:t>МЕДБРАТ</w:t>
      </w:r>
      <w:r w:rsidR="009B3F97" w:rsidRPr="00C454C3">
        <w:rPr>
          <w:rFonts w:ascii="Times New Roman" w:hAnsi="Times New Roman" w:cs="Times New Roman"/>
          <w:i/>
        </w:rPr>
        <w:t xml:space="preserve"> приподнимает</w:t>
      </w:r>
      <w:r w:rsidR="00A726D8" w:rsidRPr="00C454C3">
        <w:rPr>
          <w:rFonts w:ascii="Times New Roman" w:hAnsi="Times New Roman" w:cs="Times New Roman"/>
          <w:i/>
        </w:rPr>
        <w:t xml:space="preserve"> край простыни</w:t>
      </w:r>
      <w:r w:rsidR="0047281D" w:rsidRPr="00C454C3">
        <w:rPr>
          <w:rFonts w:ascii="Times New Roman" w:hAnsi="Times New Roman" w:cs="Times New Roman"/>
          <w:i/>
        </w:rPr>
        <w:t xml:space="preserve">. Это </w:t>
      </w:r>
      <w:r w:rsidRPr="00C454C3">
        <w:rPr>
          <w:rFonts w:ascii="Times New Roman" w:hAnsi="Times New Roman" w:cs="Times New Roman"/>
          <w:i/>
        </w:rPr>
        <w:t>ЗУЛЬФИЯ</w:t>
      </w:r>
      <w:r w:rsidR="0047281D" w:rsidRPr="00C454C3">
        <w:rPr>
          <w:rFonts w:ascii="Times New Roman" w:hAnsi="Times New Roman" w:cs="Times New Roman"/>
          <w:i/>
        </w:rPr>
        <w:t>.</w:t>
      </w:r>
    </w:p>
    <w:p w:rsidR="0047281D" w:rsidRPr="00C454C3" w:rsidRDefault="0047281D" w:rsidP="00D13394">
      <w:pPr>
        <w:pStyle w:val="a3"/>
        <w:rPr>
          <w:rFonts w:ascii="Times New Roman" w:hAnsi="Times New Roman" w:cs="Times New Roman"/>
        </w:rPr>
      </w:pPr>
    </w:p>
    <w:p w:rsidR="0047281D" w:rsidRPr="00C454C3" w:rsidRDefault="000A4740" w:rsidP="00DD61C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47281D" w:rsidRPr="00C454C3">
        <w:rPr>
          <w:rFonts w:ascii="Times New Roman" w:hAnsi="Times New Roman" w:cs="Times New Roman"/>
        </w:rPr>
        <w:t>Это она.</w:t>
      </w:r>
      <w:r w:rsidR="00380BFF" w:rsidRPr="00C454C3">
        <w:rPr>
          <w:rFonts w:ascii="Times New Roman" w:hAnsi="Times New Roman" w:cs="Times New Roman"/>
        </w:rPr>
        <w:t xml:space="preserve"> </w:t>
      </w:r>
      <w:r w:rsidRPr="00C454C3">
        <w:rPr>
          <w:rFonts w:ascii="Times New Roman" w:hAnsi="Times New Roman" w:cs="Times New Roman"/>
          <w:i/>
        </w:rPr>
        <w:t>(С</w:t>
      </w:r>
      <w:r w:rsidR="0047281D" w:rsidRPr="00C454C3">
        <w:rPr>
          <w:rFonts w:ascii="Times New Roman" w:hAnsi="Times New Roman" w:cs="Times New Roman"/>
          <w:i/>
        </w:rPr>
        <w:t>ледователю</w:t>
      </w:r>
      <w:r w:rsidR="00380BFF" w:rsidRPr="00C454C3">
        <w:rPr>
          <w:rFonts w:ascii="Times New Roman" w:hAnsi="Times New Roman" w:cs="Times New Roman"/>
          <w:i/>
        </w:rPr>
        <w:t>.</w:t>
      </w:r>
      <w:r w:rsidR="0047281D" w:rsidRPr="00C454C3">
        <w:rPr>
          <w:rFonts w:ascii="Times New Roman" w:hAnsi="Times New Roman" w:cs="Times New Roman"/>
          <w:i/>
        </w:rPr>
        <w:t>)</w:t>
      </w:r>
      <w:r w:rsidR="00380BFF" w:rsidRPr="00C454C3">
        <w:rPr>
          <w:rFonts w:ascii="Times New Roman" w:hAnsi="Times New Roman" w:cs="Times New Roman"/>
        </w:rPr>
        <w:t xml:space="preserve"> </w:t>
      </w:r>
      <w:r w:rsidR="0047281D" w:rsidRPr="00C454C3">
        <w:rPr>
          <w:rFonts w:ascii="Times New Roman" w:hAnsi="Times New Roman" w:cs="Times New Roman"/>
        </w:rPr>
        <w:t>Это она.</w:t>
      </w:r>
      <w:r w:rsidR="00E3518C" w:rsidRPr="00C454C3">
        <w:rPr>
          <w:rFonts w:ascii="Times New Roman" w:hAnsi="Times New Roman" w:cs="Times New Roman"/>
        </w:rPr>
        <w:t xml:space="preserve"> </w:t>
      </w:r>
      <w:proofErr w:type="spellStart"/>
      <w:r w:rsidR="00E3518C" w:rsidRPr="00C454C3">
        <w:rPr>
          <w:rFonts w:ascii="Times New Roman" w:hAnsi="Times New Roman" w:cs="Times New Roman"/>
        </w:rPr>
        <w:t>Зульфия</w:t>
      </w:r>
      <w:proofErr w:type="spellEnd"/>
      <w:r w:rsidR="00E3518C" w:rsidRPr="00C454C3">
        <w:rPr>
          <w:rFonts w:ascii="Times New Roman" w:hAnsi="Times New Roman" w:cs="Times New Roman"/>
        </w:rPr>
        <w:t>.</w:t>
      </w:r>
    </w:p>
    <w:p w:rsidR="0047281D" w:rsidRPr="00C454C3" w:rsidRDefault="000A4740" w:rsidP="00DD61C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СЛЕДОВАТЕЛЬ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47281D" w:rsidRPr="00C454C3">
        <w:rPr>
          <w:rFonts w:ascii="Times New Roman" w:hAnsi="Times New Roman" w:cs="Times New Roman"/>
        </w:rPr>
        <w:t>Вы уверены?</w:t>
      </w:r>
    </w:p>
    <w:p w:rsidR="0047281D" w:rsidRPr="00C454C3" w:rsidRDefault="000A4740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47281D" w:rsidRPr="00C454C3">
        <w:rPr>
          <w:rFonts w:ascii="Times New Roman" w:hAnsi="Times New Roman" w:cs="Times New Roman"/>
        </w:rPr>
        <w:t>Да.</w:t>
      </w:r>
    </w:p>
    <w:p w:rsidR="0047281D" w:rsidRPr="00C454C3" w:rsidRDefault="0047281D" w:rsidP="00D13394">
      <w:pPr>
        <w:pStyle w:val="a5"/>
        <w:rPr>
          <w:rFonts w:ascii="Times New Roman" w:hAnsi="Times New Roman" w:cs="Times New Roman"/>
        </w:rPr>
      </w:pPr>
    </w:p>
    <w:p w:rsidR="0047281D" w:rsidRPr="00C454C3" w:rsidRDefault="00803B1A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СЛЕДОВАТЕЛЬ</w:t>
      </w:r>
      <w:r w:rsidR="0047281D" w:rsidRPr="00C454C3">
        <w:rPr>
          <w:rFonts w:ascii="Times New Roman" w:hAnsi="Times New Roman" w:cs="Times New Roman"/>
          <w:i/>
        </w:rPr>
        <w:t xml:space="preserve"> раскрывает свою папку и достаёт ручку.</w:t>
      </w:r>
    </w:p>
    <w:p w:rsidR="0047281D" w:rsidRPr="00C454C3" w:rsidRDefault="0047281D" w:rsidP="00D13394">
      <w:pPr>
        <w:pStyle w:val="a3"/>
        <w:rPr>
          <w:rFonts w:ascii="Times New Roman" w:hAnsi="Times New Roman" w:cs="Times New Roman"/>
        </w:rPr>
      </w:pPr>
    </w:p>
    <w:p w:rsidR="0047281D" w:rsidRPr="00C454C3" w:rsidRDefault="000A4740" w:rsidP="00D13394">
      <w:pPr>
        <w:pStyle w:val="a3"/>
        <w:rPr>
          <w:rFonts w:ascii="Times New Roman" w:hAnsi="Times New Roman" w:cs="Times New Roman"/>
          <w:b/>
        </w:rPr>
      </w:pPr>
      <w:r w:rsidRPr="00C454C3">
        <w:rPr>
          <w:rFonts w:ascii="Times New Roman" w:hAnsi="Times New Roman" w:cs="Times New Roman"/>
          <w:b/>
        </w:rPr>
        <w:t>СЛЕДОВАТЕЛЬ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47281D" w:rsidRPr="00C454C3">
        <w:rPr>
          <w:rFonts w:ascii="Times New Roman" w:hAnsi="Times New Roman" w:cs="Times New Roman"/>
        </w:rPr>
        <w:t>Распишитесь здесь.</w:t>
      </w:r>
    </w:p>
    <w:p w:rsidR="00FA3E98" w:rsidRPr="00C454C3" w:rsidRDefault="000A4740" w:rsidP="00DD61C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Pr="00C454C3">
        <w:rPr>
          <w:rFonts w:ascii="Times New Roman" w:hAnsi="Times New Roman" w:cs="Times New Roman"/>
        </w:rPr>
        <w:t xml:space="preserve"> </w:t>
      </w:r>
      <w:r w:rsidR="00FA3E98" w:rsidRPr="00C454C3">
        <w:rPr>
          <w:rFonts w:ascii="Times New Roman" w:hAnsi="Times New Roman" w:cs="Times New Roman"/>
          <w:i/>
        </w:rPr>
        <w:t>(расписываясь)</w:t>
      </w:r>
      <w:r w:rsidR="00380BFF" w:rsidRPr="00C454C3">
        <w:rPr>
          <w:rFonts w:ascii="Times New Roman" w:hAnsi="Times New Roman" w:cs="Times New Roman"/>
          <w:i/>
        </w:rPr>
        <w:t>.</w:t>
      </w:r>
      <w:r w:rsidR="00380BFF" w:rsidRPr="00C454C3">
        <w:rPr>
          <w:rFonts w:ascii="Times New Roman" w:hAnsi="Times New Roman" w:cs="Times New Roman"/>
        </w:rPr>
        <w:t xml:space="preserve"> </w:t>
      </w:r>
      <w:r w:rsidR="00FA3E98" w:rsidRPr="00C454C3">
        <w:rPr>
          <w:rFonts w:ascii="Times New Roman" w:hAnsi="Times New Roman" w:cs="Times New Roman"/>
        </w:rPr>
        <w:t>Скажите, какова причина смерти?</w:t>
      </w:r>
    </w:p>
    <w:p w:rsidR="00FA3E98" w:rsidRPr="00C454C3" w:rsidRDefault="000A4740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СЛЕДОВАТЕЛЬ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>Убийство. Ножевое ранение.</w:t>
      </w:r>
      <w:r w:rsidR="00A726D8" w:rsidRPr="00C454C3">
        <w:rPr>
          <w:rFonts w:ascii="Times New Roman" w:hAnsi="Times New Roman" w:cs="Times New Roman"/>
        </w:rPr>
        <w:t xml:space="preserve"> Преступник не известен. </w:t>
      </w:r>
    </w:p>
    <w:p w:rsidR="00D4150D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>Когда?</w:t>
      </w:r>
    </w:p>
    <w:p w:rsidR="00E80499" w:rsidRPr="00C454C3" w:rsidRDefault="000A2ED4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МЕДБРАТ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5C50CC" w:rsidRPr="00C454C3">
        <w:rPr>
          <w:rFonts w:ascii="Times New Roman" w:hAnsi="Times New Roman" w:cs="Times New Roman"/>
        </w:rPr>
        <w:t>Д</w:t>
      </w:r>
      <w:r w:rsidR="00F36132" w:rsidRPr="00C454C3">
        <w:rPr>
          <w:rFonts w:ascii="Times New Roman" w:hAnsi="Times New Roman" w:cs="Times New Roman"/>
        </w:rPr>
        <w:t>ва</w:t>
      </w:r>
      <w:r w:rsidR="005C50CC" w:rsidRPr="00C454C3">
        <w:rPr>
          <w:rFonts w:ascii="Times New Roman" w:hAnsi="Times New Roman" w:cs="Times New Roman"/>
        </w:rPr>
        <w:t xml:space="preserve"> дня</w:t>
      </w:r>
      <w:r w:rsidR="00C23ADD" w:rsidRPr="00C454C3">
        <w:rPr>
          <w:rFonts w:ascii="Times New Roman" w:hAnsi="Times New Roman" w:cs="Times New Roman"/>
        </w:rPr>
        <w:t xml:space="preserve"> назад</w:t>
      </w:r>
      <w:r w:rsidR="00FA3E98" w:rsidRPr="00C454C3">
        <w:rPr>
          <w:rFonts w:ascii="Times New Roman" w:hAnsi="Times New Roman" w:cs="Times New Roman"/>
        </w:rPr>
        <w:t>.</w:t>
      </w:r>
      <w:r w:rsidR="00F36132" w:rsidRPr="00C454C3">
        <w:rPr>
          <w:rFonts w:ascii="Times New Roman" w:hAnsi="Times New Roman" w:cs="Times New Roman"/>
        </w:rPr>
        <w:t xml:space="preserve"> Документ</w:t>
      </w:r>
      <w:r w:rsidR="005C50CC" w:rsidRPr="00C454C3">
        <w:rPr>
          <w:rFonts w:ascii="Times New Roman" w:hAnsi="Times New Roman" w:cs="Times New Roman"/>
        </w:rPr>
        <w:t>ы</w:t>
      </w:r>
      <w:r w:rsidR="00F36132" w:rsidRPr="00C454C3">
        <w:rPr>
          <w:rFonts w:ascii="Times New Roman" w:hAnsi="Times New Roman" w:cs="Times New Roman"/>
        </w:rPr>
        <w:t xml:space="preserve">, вещи – </w:t>
      </w:r>
      <w:r w:rsidR="005C50CC" w:rsidRPr="00C454C3">
        <w:rPr>
          <w:rFonts w:ascii="Times New Roman" w:hAnsi="Times New Roman" w:cs="Times New Roman"/>
        </w:rPr>
        <w:t>ничего не взяли</w:t>
      </w:r>
      <w:r w:rsidR="00F36132" w:rsidRPr="00C454C3">
        <w:rPr>
          <w:rFonts w:ascii="Times New Roman" w:hAnsi="Times New Roman" w:cs="Times New Roman"/>
        </w:rPr>
        <w:t>.</w:t>
      </w:r>
    </w:p>
    <w:p w:rsidR="00FA3E98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lastRenderedPageBreak/>
        <w:t>СЛЕДОВАТЕЛЬ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 xml:space="preserve">Уголовное дело уже заведено. Вы, как её знакомая, будете вызваны для дачи показаний. Но </w:t>
      </w:r>
      <w:r w:rsidR="000264A9" w:rsidRPr="00C454C3">
        <w:rPr>
          <w:rFonts w:ascii="Times New Roman" w:hAnsi="Times New Roman" w:cs="Times New Roman"/>
        </w:rPr>
        <w:t xml:space="preserve">если вы что-нибудь знаете, то сообщите </w:t>
      </w:r>
      <w:r w:rsidR="00FA3E98" w:rsidRPr="00C454C3">
        <w:rPr>
          <w:rFonts w:ascii="Times New Roman" w:hAnsi="Times New Roman" w:cs="Times New Roman"/>
        </w:rPr>
        <w:t>сейчас</w:t>
      </w:r>
      <w:r w:rsidR="000264A9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>Каки</w:t>
      </w:r>
      <w:r w:rsidR="009B3F97" w:rsidRPr="00C454C3">
        <w:rPr>
          <w:rFonts w:ascii="Times New Roman" w:hAnsi="Times New Roman" w:cs="Times New Roman"/>
        </w:rPr>
        <w:t>е-нибудь догадки или подозрения.</w:t>
      </w:r>
    </w:p>
    <w:p w:rsidR="00FA3E98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>Нет.</w:t>
      </w:r>
    </w:p>
    <w:p w:rsidR="00FA3E98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СЛЕДОВАТЕЛЬ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FA3E98" w:rsidRPr="00C454C3">
        <w:rPr>
          <w:rFonts w:ascii="Times New Roman" w:hAnsi="Times New Roman" w:cs="Times New Roman"/>
        </w:rPr>
        <w:t>Хорошо. Вам будет выслана повестка. Всего доброго.</w:t>
      </w:r>
    </w:p>
    <w:p w:rsidR="005B0F19" w:rsidRPr="00C454C3" w:rsidRDefault="005B0F19" w:rsidP="00380BFF">
      <w:pPr>
        <w:pStyle w:val="a3"/>
        <w:rPr>
          <w:rFonts w:ascii="Times New Roman" w:hAnsi="Times New Roman" w:cs="Times New Roman"/>
        </w:rPr>
      </w:pPr>
    </w:p>
    <w:p w:rsidR="00FA3E98" w:rsidRPr="00C454C3" w:rsidRDefault="00803B1A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СЛЕДОВАТЕЛЬ</w:t>
      </w:r>
      <w:r w:rsidR="00FA3E98" w:rsidRPr="00C454C3">
        <w:rPr>
          <w:rFonts w:ascii="Times New Roman" w:hAnsi="Times New Roman" w:cs="Times New Roman"/>
          <w:i/>
        </w:rPr>
        <w:t xml:space="preserve"> </w:t>
      </w:r>
      <w:r w:rsidR="00940DE6" w:rsidRPr="00C454C3">
        <w:rPr>
          <w:rFonts w:ascii="Times New Roman" w:hAnsi="Times New Roman" w:cs="Times New Roman"/>
          <w:i/>
        </w:rPr>
        <w:t>уходит</w:t>
      </w:r>
      <w:r w:rsidR="003476EA" w:rsidRPr="00C454C3">
        <w:rPr>
          <w:rFonts w:ascii="Times New Roman" w:hAnsi="Times New Roman" w:cs="Times New Roman"/>
          <w:i/>
        </w:rPr>
        <w:t>.</w:t>
      </w:r>
    </w:p>
    <w:p w:rsidR="005B0F19" w:rsidRPr="00C454C3" w:rsidRDefault="005B0F19" w:rsidP="00D13394">
      <w:pPr>
        <w:pStyle w:val="a3"/>
        <w:rPr>
          <w:rFonts w:ascii="Times New Roman" w:hAnsi="Times New Roman" w:cs="Times New Roman"/>
          <w:i/>
        </w:rPr>
      </w:pPr>
    </w:p>
    <w:p w:rsidR="003476EA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НАРГИЗ</w:t>
      </w:r>
      <w:r w:rsidR="00380BFF" w:rsidRPr="00C454C3">
        <w:rPr>
          <w:rFonts w:ascii="Times New Roman" w:hAnsi="Times New Roman" w:cs="Times New Roman"/>
        </w:rPr>
        <w:t xml:space="preserve"> </w:t>
      </w:r>
      <w:r w:rsidR="003476EA" w:rsidRPr="00C454C3">
        <w:rPr>
          <w:rFonts w:ascii="Times New Roman" w:hAnsi="Times New Roman" w:cs="Times New Roman"/>
          <w:i/>
        </w:rPr>
        <w:t>(медбрату)</w:t>
      </w:r>
      <w:r w:rsidR="00380BFF" w:rsidRPr="00C454C3">
        <w:rPr>
          <w:rFonts w:ascii="Times New Roman" w:hAnsi="Times New Roman" w:cs="Times New Roman"/>
          <w:i/>
        </w:rPr>
        <w:t>.</w:t>
      </w:r>
      <w:r w:rsidR="00380BFF" w:rsidRPr="00C454C3">
        <w:rPr>
          <w:rFonts w:ascii="Times New Roman" w:hAnsi="Times New Roman" w:cs="Times New Roman"/>
        </w:rPr>
        <w:t xml:space="preserve"> </w:t>
      </w:r>
      <w:r w:rsidR="003476EA" w:rsidRPr="00C454C3">
        <w:rPr>
          <w:rFonts w:ascii="Times New Roman" w:hAnsi="Times New Roman" w:cs="Times New Roman"/>
        </w:rPr>
        <w:t>Вы не могли бы нас ненадолго оставить?</w:t>
      </w:r>
    </w:p>
    <w:p w:rsidR="00DD61CF" w:rsidRPr="00C454C3" w:rsidRDefault="00DD61CF" w:rsidP="00D13394">
      <w:pPr>
        <w:pStyle w:val="a3"/>
        <w:rPr>
          <w:rFonts w:ascii="Times New Roman" w:hAnsi="Times New Roman" w:cs="Times New Roman"/>
          <w:i/>
        </w:rPr>
      </w:pPr>
    </w:p>
    <w:p w:rsidR="00940DE6" w:rsidRPr="00C454C3" w:rsidRDefault="00803B1A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МЕДБРАТ</w:t>
      </w:r>
      <w:r w:rsidR="003476EA" w:rsidRPr="00C454C3">
        <w:rPr>
          <w:rFonts w:ascii="Times New Roman" w:hAnsi="Times New Roman" w:cs="Times New Roman"/>
          <w:i/>
        </w:rPr>
        <w:t xml:space="preserve"> выходит.</w:t>
      </w:r>
    </w:p>
    <w:p w:rsidR="007736EC" w:rsidRDefault="007736EC" w:rsidP="00D13394">
      <w:pPr>
        <w:pStyle w:val="a3"/>
        <w:rPr>
          <w:rFonts w:ascii="Times New Roman" w:hAnsi="Times New Roman" w:cs="Times New Roman"/>
          <w:i/>
          <w:highlight w:val="yellow"/>
        </w:rPr>
      </w:pPr>
    </w:p>
    <w:p w:rsidR="00A726D8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A726D8" w:rsidRPr="00A80FDA">
        <w:rPr>
          <w:rFonts w:ascii="Times New Roman" w:hAnsi="Times New Roman" w:cs="Times New Roman"/>
          <w:highlight w:val="white"/>
        </w:rPr>
        <w:t>Не страшно. Не страшно. Я уже видела пок</w:t>
      </w:r>
      <w:r w:rsidR="00332012" w:rsidRPr="00A80FDA">
        <w:rPr>
          <w:rFonts w:ascii="Times New Roman" w:hAnsi="Times New Roman" w:cs="Times New Roman"/>
          <w:highlight w:val="white"/>
        </w:rPr>
        <w:t xml:space="preserve">ойников. </w:t>
      </w:r>
      <w:r w:rsidR="00A21037" w:rsidRPr="00A80FDA">
        <w:rPr>
          <w:rFonts w:ascii="Times New Roman" w:hAnsi="Times New Roman" w:cs="Times New Roman"/>
          <w:highlight w:val="white"/>
        </w:rPr>
        <w:t>С</w:t>
      </w:r>
      <w:r w:rsidR="00877CE0" w:rsidRPr="00A80FDA">
        <w:rPr>
          <w:rFonts w:ascii="Times New Roman" w:hAnsi="Times New Roman" w:cs="Times New Roman"/>
          <w:highlight w:val="white"/>
        </w:rPr>
        <w:t>воих</w:t>
      </w:r>
      <w:r w:rsidR="00332012" w:rsidRPr="00A80FDA">
        <w:rPr>
          <w:rFonts w:ascii="Times New Roman" w:hAnsi="Times New Roman" w:cs="Times New Roman"/>
          <w:highlight w:val="white"/>
        </w:rPr>
        <w:t>,</w:t>
      </w:r>
      <w:r w:rsidR="00877CE0" w:rsidRPr="00A80FDA">
        <w:rPr>
          <w:rFonts w:ascii="Times New Roman" w:hAnsi="Times New Roman" w:cs="Times New Roman"/>
          <w:highlight w:val="white"/>
        </w:rPr>
        <w:t xml:space="preserve"> ч</w:t>
      </w:r>
      <w:r w:rsidR="00A726D8" w:rsidRPr="00A80FDA">
        <w:rPr>
          <w:rFonts w:ascii="Times New Roman" w:hAnsi="Times New Roman" w:cs="Times New Roman"/>
          <w:highlight w:val="white"/>
        </w:rPr>
        <w:t>ужих.</w:t>
      </w:r>
      <w:r w:rsidR="00877CE0" w:rsidRPr="00A80FDA">
        <w:rPr>
          <w:rFonts w:ascii="Times New Roman" w:hAnsi="Times New Roman" w:cs="Times New Roman"/>
          <w:highlight w:val="white"/>
        </w:rPr>
        <w:t xml:space="preserve"> Не </w:t>
      </w:r>
      <w:r w:rsidR="00273DA1" w:rsidRPr="00A80FDA">
        <w:rPr>
          <w:rFonts w:ascii="Times New Roman" w:hAnsi="Times New Roman" w:cs="Times New Roman"/>
          <w:highlight w:val="white"/>
        </w:rPr>
        <w:t>надо</w:t>
      </w:r>
      <w:r w:rsidR="00332012" w:rsidRPr="00A80FDA">
        <w:rPr>
          <w:rFonts w:ascii="Times New Roman" w:hAnsi="Times New Roman" w:cs="Times New Roman"/>
          <w:highlight w:val="white"/>
        </w:rPr>
        <w:t>. Не надо</w:t>
      </w:r>
      <w:r w:rsidR="00877CE0" w:rsidRPr="00A80FDA">
        <w:rPr>
          <w:rFonts w:ascii="Times New Roman" w:hAnsi="Times New Roman" w:cs="Times New Roman"/>
          <w:highlight w:val="white"/>
        </w:rPr>
        <w:t xml:space="preserve"> бояться.</w:t>
      </w:r>
    </w:p>
    <w:p w:rsidR="00A726D8" w:rsidRPr="00A80FDA" w:rsidRDefault="00A726D8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726D8" w:rsidRPr="00A80FDA" w:rsidRDefault="00803B1A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A726D8" w:rsidRPr="00A80FDA">
        <w:rPr>
          <w:rFonts w:ascii="Times New Roman" w:hAnsi="Times New Roman" w:cs="Times New Roman"/>
          <w:i/>
          <w:highlight w:val="white"/>
        </w:rPr>
        <w:t xml:space="preserve"> наклоняется над покойной</w:t>
      </w:r>
      <w:r w:rsidR="00E80499" w:rsidRPr="00A80FDA">
        <w:rPr>
          <w:rFonts w:ascii="Times New Roman" w:hAnsi="Times New Roman" w:cs="Times New Roman"/>
          <w:i/>
          <w:highlight w:val="white"/>
        </w:rPr>
        <w:t>.</w:t>
      </w:r>
    </w:p>
    <w:p w:rsidR="00A726D8" w:rsidRPr="00A80FDA" w:rsidRDefault="00A726D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7460F" w:rsidRPr="00A80FDA" w:rsidRDefault="00247895" w:rsidP="005264FC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911E20" w:rsidRPr="00A80FDA">
        <w:rPr>
          <w:rFonts w:ascii="Times New Roman" w:hAnsi="Times New Roman" w:cs="Times New Roman"/>
          <w:highlight w:val="white"/>
        </w:rPr>
        <w:t xml:space="preserve">А ты для меня не страшная. Только холодная. Моя маленькая мышка. Это они с тобой из-за </w:t>
      </w:r>
      <w:proofErr w:type="spellStart"/>
      <w:r w:rsidR="00911E20" w:rsidRPr="00A80FDA">
        <w:rPr>
          <w:rFonts w:ascii="Times New Roman" w:hAnsi="Times New Roman" w:cs="Times New Roman"/>
          <w:highlight w:val="white"/>
        </w:rPr>
        <w:t>Анвара</w:t>
      </w:r>
      <w:proofErr w:type="spellEnd"/>
      <w:r w:rsidR="00911E20" w:rsidRPr="00A80FDA">
        <w:rPr>
          <w:rFonts w:ascii="Times New Roman" w:hAnsi="Times New Roman" w:cs="Times New Roman"/>
          <w:highlight w:val="white"/>
        </w:rPr>
        <w:t xml:space="preserve">. Я знаю. Они думали, что это ты. Они просто не знали, что ты всего лишь маленькая серенькая мышка. Они просто мстили. Мы тоже будем мстить. Бедненькая ты моя. Я не знала, что всё так </w:t>
      </w:r>
      <w:r w:rsidR="00911E20" w:rsidRPr="0074432C">
        <w:rPr>
          <w:rFonts w:ascii="Times New Roman" w:hAnsi="Times New Roman" w:cs="Times New Roman"/>
        </w:rPr>
        <w:t>получится</w:t>
      </w:r>
      <w:r w:rsidR="00D07C2E" w:rsidRPr="0074432C">
        <w:rPr>
          <w:rFonts w:ascii="Times New Roman" w:hAnsi="Times New Roman" w:cs="Times New Roman"/>
        </w:rPr>
        <w:t xml:space="preserve"> </w:t>
      </w:r>
      <w:r w:rsidR="005B0F19" w:rsidRPr="0074432C">
        <w:rPr>
          <w:rFonts w:ascii="Times New Roman" w:hAnsi="Times New Roman" w:cs="Times New Roman"/>
        </w:rPr>
        <w:t>(</w:t>
      </w:r>
      <w:r w:rsidR="00D07C2E" w:rsidRPr="0074432C">
        <w:rPr>
          <w:rFonts w:ascii="Times New Roman" w:hAnsi="Times New Roman" w:cs="Times New Roman"/>
        </w:rPr>
        <w:t>что-то тихо шепчет</w:t>
      </w:r>
      <w:r w:rsidR="005B0F19" w:rsidRPr="0074432C">
        <w:rPr>
          <w:rFonts w:ascii="Times New Roman" w:hAnsi="Times New Roman" w:cs="Times New Roman"/>
        </w:rPr>
        <w:t xml:space="preserve"> по-таджикски)</w:t>
      </w:r>
      <w:r w:rsidR="00911E20" w:rsidRPr="0074432C">
        <w:rPr>
          <w:rFonts w:ascii="Times New Roman" w:hAnsi="Times New Roman" w:cs="Times New Roman"/>
          <w:i/>
        </w:rPr>
        <w:t xml:space="preserve">. </w:t>
      </w:r>
      <w:r w:rsidR="00D4150D" w:rsidRPr="00A80FDA">
        <w:rPr>
          <w:rFonts w:ascii="Times New Roman" w:hAnsi="Times New Roman" w:cs="Times New Roman"/>
          <w:i/>
          <w:highlight w:val="white"/>
        </w:rPr>
        <w:t>(Андрею</w:t>
      </w:r>
      <w:r w:rsidR="00380BFF" w:rsidRPr="00A80FDA">
        <w:rPr>
          <w:rFonts w:ascii="Times New Roman" w:hAnsi="Times New Roman" w:cs="Times New Roman"/>
          <w:i/>
          <w:highlight w:val="white"/>
        </w:rPr>
        <w:t>.</w:t>
      </w:r>
      <w:r w:rsidR="00D4150D" w:rsidRPr="00A80FDA">
        <w:rPr>
          <w:rFonts w:ascii="Times New Roman" w:hAnsi="Times New Roman" w:cs="Times New Roman"/>
          <w:i/>
          <w:highlight w:val="white"/>
        </w:rPr>
        <w:t>)</w:t>
      </w:r>
      <w:r w:rsidR="00380BFF" w:rsidRPr="00A80FDA">
        <w:rPr>
          <w:rFonts w:ascii="Times New Roman" w:hAnsi="Times New Roman" w:cs="Times New Roman"/>
          <w:highlight w:val="white"/>
        </w:rPr>
        <w:t xml:space="preserve"> </w:t>
      </w:r>
      <w:r w:rsidR="00911E20" w:rsidRPr="00A80FDA">
        <w:rPr>
          <w:rFonts w:ascii="Times New Roman" w:hAnsi="Times New Roman" w:cs="Times New Roman"/>
          <w:highlight w:val="white"/>
        </w:rPr>
        <w:t xml:space="preserve">Вы знаете, а у меня теперь новый управляющий. Да. Такой красавец! А я его и не знаю. </w:t>
      </w:r>
      <w:r w:rsidR="005F53D9">
        <w:rPr>
          <w:rFonts w:ascii="Times New Roman" w:hAnsi="Times New Roman" w:cs="Times New Roman"/>
          <w:highlight w:val="white"/>
        </w:rPr>
        <w:t xml:space="preserve">Друзья попросили устроить. </w:t>
      </w:r>
      <w:r w:rsidR="00911E20" w:rsidRPr="00A80FDA">
        <w:rPr>
          <w:rFonts w:ascii="Times New Roman" w:hAnsi="Times New Roman" w:cs="Times New Roman"/>
          <w:highlight w:val="white"/>
        </w:rPr>
        <w:t xml:space="preserve">Может, он приставлен, чтобы следить за мной? Как вы думаете? Видите, и ко мне уже подбираются. Пусть </w:t>
      </w:r>
      <w:proofErr w:type="gramStart"/>
      <w:r w:rsidR="00911E20" w:rsidRPr="00A80FDA">
        <w:rPr>
          <w:rFonts w:ascii="Times New Roman" w:hAnsi="Times New Roman" w:cs="Times New Roman"/>
          <w:highlight w:val="white"/>
        </w:rPr>
        <w:t>ваши</w:t>
      </w:r>
      <w:proofErr w:type="gramEnd"/>
      <w:r w:rsidR="00911E20" w:rsidRPr="00A80FDA">
        <w:rPr>
          <w:rFonts w:ascii="Times New Roman" w:hAnsi="Times New Roman" w:cs="Times New Roman"/>
          <w:highlight w:val="white"/>
        </w:rPr>
        <w:t xml:space="preserve"> знают об этом. </w:t>
      </w:r>
    </w:p>
    <w:p w:rsidR="00877CE0" w:rsidRPr="00A80FDA" w:rsidRDefault="00247895" w:rsidP="00DD61CF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877CE0" w:rsidRPr="00A80FDA">
        <w:rPr>
          <w:rFonts w:ascii="Times New Roman" w:hAnsi="Times New Roman" w:cs="Times New Roman"/>
          <w:highlight w:val="white"/>
        </w:rPr>
        <w:t>Пойдёмте отсюда.</w:t>
      </w:r>
    </w:p>
    <w:p w:rsidR="00B67525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741E8F" w:rsidRPr="00A80FDA">
        <w:rPr>
          <w:rFonts w:ascii="Times New Roman" w:hAnsi="Times New Roman" w:cs="Times New Roman"/>
          <w:highlight w:val="white"/>
        </w:rPr>
        <w:t xml:space="preserve">Да, нам нужно спешить. Но сейчас, со своим разбитым лицом вы пойдёте не домой. Сейчас вы пойдёте к своим суперменам. Я уже знаю, как ответить. Я придумала. Меня туда не </w:t>
      </w:r>
      <w:r w:rsidR="006C454E" w:rsidRPr="0074432C">
        <w:rPr>
          <w:rFonts w:ascii="Times New Roman" w:hAnsi="Times New Roman" w:cs="Times New Roman"/>
        </w:rPr>
        <w:t>позвали</w:t>
      </w:r>
      <w:r w:rsidR="00741E8F" w:rsidRPr="00A80FDA">
        <w:rPr>
          <w:rFonts w:ascii="Times New Roman" w:hAnsi="Times New Roman" w:cs="Times New Roman"/>
          <w:highlight w:val="white"/>
        </w:rPr>
        <w:t xml:space="preserve">, но я подслушала. Эти убийцы на днях собираются вместе. Там будут все лидеры организации. Многие вне закона и в розыске. Пусть </w:t>
      </w:r>
      <w:proofErr w:type="gramStart"/>
      <w:r w:rsidR="00741E8F" w:rsidRPr="00A80FDA">
        <w:rPr>
          <w:rFonts w:ascii="Times New Roman" w:hAnsi="Times New Roman" w:cs="Times New Roman"/>
          <w:highlight w:val="white"/>
        </w:rPr>
        <w:t>ваши</w:t>
      </w:r>
      <w:proofErr w:type="gramEnd"/>
      <w:r w:rsidR="00741E8F" w:rsidRPr="00A80FDA">
        <w:rPr>
          <w:rFonts w:ascii="Times New Roman" w:hAnsi="Times New Roman" w:cs="Times New Roman"/>
          <w:highlight w:val="white"/>
        </w:rPr>
        <w:t xml:space="preserve"> знают об этом. Общий слёт всех этих неудачников: </w:t>
      </w:r>
      <w:r w:rsidR="000F110E" w:rsidRPr="00A80FDA">
        <w:rPr>
          <w:rFonts w:ascii="Times New Roman" w:hAnsi="Times New Roman" w:cs="Times New Roman"/>
        </w:rPr>
        <w:t>уволенных</w:t>
      </w:r>
      <w:r w:rsidR="00741E8F" w:rsidRPr="00A80FDA">
        <w:rPr>
          <w:rFonts w:ascii="Times New Roman" w:hAnsi="Times New Roman" w:cs="Times New Roman"/>
        </w:rPr>
        <w:t xml:space="preserve"> </w:t>
      </w:r>
      <w:r w:rsidR="00741E8F" w:rsidRPr="00A80FDA">
        <w:rPr>
          <w:rFonts w:ascii="Times New Roman" w:hAnsi="Times New Roman" w:cs="Times New Roman"/>
          <w:highlight w:val="white"/>
        </w:rPr>
        <w:t xml:space="preserve">министров, проигравших генералов, опустившихся хозяев жизни. Опять будут делить деньги спонсоров, входить в союзы, </w:t>
      </w:r>
      <w:r w:rsidR="00741E8F" w:rsidRPr="0074432C">
        <w:rPr>
          <w:rFonts w:ascii="Times New Roman" w:hAnsi="Times New Roman" w:cs="Times New Roman"/>
        </w:rPr>
        <w:t xml:space="preserve">строить заговоры, организовывать покушения. Эти суровые лица, морщинистые лбы, </w:t>
      </w:r>
      <w:r w:rsidR="00D07C2E" w:rsidRPr="0074432C">
        <w:rPr>
          <w:rFonts w:ascii="Times New Roman" w:hAnsi="Times New Roman" w:cs="Times New Roman"/>
        </w:rPr>
        <w:t>седые бороды</w:t>
      </w:r>
      <w:r w:rsidR="00624A7C" w:rsidRPr="0074432C">
        <w:rPr>
          <w:rFonts w:ascii="Times New Roman" w:hAnsi="Times New Roman" w:cs="Times New Roman"/>
        </w:rPr>
        <w:t>, глаза, полные надежды на будущее</w:t>
      </w:r>
      <w:r w:rsidR="0074432C" w:rsidRPr="0074432C">
        <w:rPr>
          <w:rFonts w:ascii="Times New Roman" w:hAnsi="Times New Roman" w:cs="Times New Roman"/>
        </w:rPr>
        <w:t xml:space="preserve">. </w:t>
      </w:r>
      <w:r w:rsidR="006C454E" w:rsidRPr="0074432C">
        <w:rPr>
          <w:rFonts w:ascii="Times New Roman" w:hAnsi="Times New Roman" w:cs="Times New Roman"/>
        </w:rPr>
        <w:t xml:space="preserve">Геополитические игры. </w:t>
      </w:r>
      <w:r w:rsidR="00741E8F" w:rsidRPr="0074432C">
        <w:rPr>
          <w:rFonts w:ascii="Times New Roman" w:hAnsi="Times New Roman" w:cs="Times New Roman"/>
        </w:rPr>
        <w:t>Великие и безнадёжные дела.</w:t>
      </w:r>
      <w:r w:rsidR="0074432C" w:rsidRPr="0074432C">
        <w:rPr>
          <w:rFonts w:ascii="Times New Roman" w:hAnsi="Times New Roman" w:cs="Times New Roman"/>
        </w:rPr>
        <w:t xml:space="preserve"> Э</w:t>
      </w:r>
      <w:r w:rsidR="006C454E" w:rsidRPr="0074432C">
        <w:rPr>
          <w:rFonts w:ascii="Times New Roman" w:hAnsi="Times New Roman" w:cs="Times New Roman"/>
        </w:rPr>
        <w:t xml:space="preserve">тим карликам кажется, </w:t>
      </w:r>
      <w:r w:rsidR="00741E8F" w:rsidRPr="00A80FDA">
        <w:rPr>
          <w:rFonts w:ascii="Times New Roman" w:hAnsi="Times New Roman" w:cs="Times New Roman"/>
          <w:highlight w:val="white"/>
        </w:rPr>
        <w:t xml:space="preserve">что они решают судьбы мира. Мне всегда было смешно и противно с ними. Сборище импотентов. Там нет мужчин, нет силы. </w:t>
      </w:r>
      <w:r w:rsidR="006F6195" w:rsidRPr="00A80FDA">
        <w:rPr>
          <w:rFonts w:ascii="Times New Roman" w:hAnsi="Times New Roman" w:cs="Times New Roman"/>
          <w:highlight w:val="white"/>
        </w:rPr>
        <w:t>Одна и</w:t>
      </w:r>
      <w:r w:rsidR="005F5617" w:rsidRPr="00A80FDA">
        <w:rPr>
          <w:rFonts w:ascii="Times New Roman" w:hAnsi="Times New Roman" w:cs="Times New Roman"/>
          <w:highlight w:val="white"/>
        </w:rPr>
        <w:t xml:space="preserve">митация. </w:t>
      </w:r>
      <w:r w:rsidR="00741E8F" w:rsidRPr="00A80FDA">
        <w:rPr>
          <w:rFonts w:ascii="Times New Roman" w:hAnsi="Times New Roman" w:cs="Times New Roman"/>
          <w:highlight w:val="white"/>
        </w:rPr>
        <w:t>Оправдание своей никчёмности. Спросите своих суперменов, готовы ли они разом задержать их всех? Собрать всех пауков в одну банку. Я готова! Я назову время и место.</w:t>
      </w:r>
      <w:r w:rsidR="006F0B6A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940DE6" w:rsidRPr="00A80FDA">
        <w:rPr>
          <w:rFonts w:ascii="Times New Roman" w:hAnsi="Times New Roman" w:cs="Times New Roman"/>
          <w:highlight w:val="white"/>
        </w:rPr>
        <w:t>Зульфия</w:t>
      </w:r>
      <w:proofErr w:type="spellEnd"/>
      <w:r w:rsidR="00940DE6" w:rsidRPr="00A80FDA">
        <w:rPr>
          <w:rFonts w:ascii="Times New Roman" w:hAnsi="Times New Roman" w:cs="Times New Roman"/>
          <w:highlight w:val="white"/>
        </w:rPr>
        <w:t>, подвинься</w:t>
      </w:r>
      <w:r w:rsidR="00F67503" w:rsidRPr="00A80FDA">
        <w:rPr>
          <w:rFonts w:ascii="Times New Roman" w:hAnsi="Times New Roman" w:cs="Times New Roman"/>
          <w:highlight w:val="white"/>
        </w:rPr>
        <w:t>!</w:t>
      </w:r>
    </w:p>
    <w:p w:rsidR="000A3CAE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8C5F57" w:rsidRPr="00A80FDA">
        <w:rPr>
          <w:rFonts w:ascii="Times New Roman" w:hAnsi="Times New Roman" w:cs="Times New Roman"/>
          <w:highlight w:val="white"/>
        </w:rPr>
        <w:t>Перестаньте.</w:t>
      </w:r>
    </w:p>
    <w:p w:rsidR="00B479D1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B479D1" w:rsidRPr="00A80FDA">
        <w:rPr>
          <w:rFonts w:ascii="Times New Roman" w:hAnsi="Times New Roman" w:cs="Times New Roman"/>
          <w:highlight w:val="white"/>
        </w:rPr>
        <w:t>Меня не запугать! Слышите?! Я вернусь домой! Я устала от такой жизни! Я устала от нищеты и оскорблений! Я буду действовать! Теперь ничто меня не остановит!</w:t>
      </w:r>
    </w:p>
    <w:p w:rsidR="00B1408A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B1408A" w:rsidRPr="00A80FDA">
        <w:rPr>
          <w:rFonts w:ascii="Times New Roman" w:hAnsi="Times New Roman" w:cs="Times New Roman"/>
          <w:highlight w:val="white"/>
        </w:rPr>
        <w:t>Перестаньте!</w:t>
      </w:r>
    </w:p>
    <w:p w:rsidR="008C5F57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B1408A" w:rsidRPr="00A80FDA">
        <w:rPr>
          <w:rFonts w:ascii="Times New Roman" w:hAnsi="Times New Roman" w:cs="Times New Roman"/>
          <w:highlight w:val="white"/>
        </w:rPr>
        <w:t xml:space="preserve">Вы </w:t>
      </w:r>
      <w:r w:rsidR="00F7367F" w:rsidRPr="00A80FDA">
        <w:rPr>
          <w:rFonts w:ascii="Times New Roman" w:hAnsi="Times New Roman" w:cs="Times New Roman"/>
          <w:highlight w:val="white"/>
        </w:rPr>
        <w:t xml:space="preserve">можете </w:t>
      </w:r>
      <w:r w:rsidR="00B1408A" w:rsidRPr="00A80FDA">
        <w:rPr>
          <w:rFonts w:ascii="Times New Roman" w:hAnsi="Times New Roman" w:cs="Times New Roman"/>
          <w:highlight w:val="white"/>
        </w:rPr>
        <w:t>презирать</w:t>
      </w:r>
      <w:r w:rsidR="00B53FC7" w:rsidRPr="00A80FDA">
        <w:rPr>
          <w:rFonts w:ascii="Times New Roman" w:hAnsi="Times New Roman" w:cs="Times New Roman"/>
          <w:highlight w:val="white"/>
        </w:rPr>
        <w:t xml:space="preserve"> меня, </w:t>
      </w:r>
      <w:r w:rsidR="00D50C16" w:rsidRPr="00A80FDA">
        <w:rPr>
          <w:rFonts w:ascii="Times New Roman" w:hAnsi="Times New Roman" w:cs="Times New Roman"/>
          <w:highlight w:val="white"/>
        </w:rPr>
        <w:t xml:space="preserve">можете </w:t>
      </w:r>
      <w:r w:rsidR="00B53FC7" w:rsidRPr="00A80FDA">
        <w:rPr>
          <w:rFonts w:ascii="Times New Roman" w:hAnsi="Times New Roman" w:cs="Times New Roman"/>
          <w:highlight w:val="white"/>
        </w:rPr>
        <w:t>смеяться надо мной</w:t>
      </w:r>
      <w:r w:rsidR="00B1408A" w:rsidRPr="00A80FDA">
        <w:rPr>
          <w:rFonts w:ascii="Times New Roman" w:hAnsi="Times New Roman" w:cs="Times New Roman"/>
          <w:highlight w:val="white"/>
        </w:rPr>
        <w:t xml:space="preserve">, но я </w:t>
      </w:r>
      <w:r w:rsidR="005F5617" w:rsidRPr="00A80FDA">
        <w:rPr>
          <w:rFonts w:ascii="Times New Roman" w:hAnsi="Times New Roman" w:cs="Times New Roman"/>
          <w:highlight w:val="white"/>
        </w:rPr>
        <w:t>вернусь! И я</w:t>
      </w:r>
      <w:r w:rsidR="00B53FC7" w:rsidRPr="00A80FDA">
        <w:rPr>
          <w:rFonts w:ascii="Times New Roman" w:hAnsi="Times New Roman" w:cs="Times New Roman"/>
          <w:highlight w:val="white"/>
        </w:rPr>
        <w:t xml:space="preserve"> </w:t>
      </w:r>
      <w:r w:rsidR="00B1408A" w:rsidRPr="00A80FDA">
        <w:rPr>
          <w:rFonts w:ascii="Times New Roman" w:hAnsi="Times New Roman" w:cs="Times New Roman"/>
          <w:highlight w:val="white"/>
        </w:rPr>
        <w:t xml:space="preserve">верну всё, что потеряла! Я </w:t>
      </w:r>
      <w:r w:rsidR="002A6040" w:rsidRPr="00A80FDA">
        <w:rPr>
          <w:rFonts w:ascii="Times New Roman" w:hAnsi="Times New Roman" w:cs="Times New Roman"/>
          <w:highlight w:val="white"/>
        </w:rPr>
        <w:t>стану той, кем</w:t>
      </w:r>
      <w:r w:rsidR="008C5F57" w:rsidRPr="00A80FDA">
        <w:rPr>
          <w:rFonts w:ascii="Times New Roman" w:hAnsi="Times New Roman" w:cs="Times New Roman"/>
          <w:highlight w:val="white"/>
        </w:rPr>
        <w:t xml:space="preserve"> была</w:t>
      </w:r>
      <w:r w:rsidR="002A6040" w:rsidRPr="00A80FDA">
        <w:rPr>
          <w:rFonts w:ascii="Times New Roman" w:hAnsi="Times New Roman" w:cs="Times New Roman"/>
          <w:highlight w:val="white"/>
        </w:rPr>
        <w:t xml:space="preserve"> раньше</w:t>
      </w:r>
      <w:r w:rsidR="008C5F57" w:rsidRPr="00A80FDA">
        <w:rPr>
          <w:rFonts w:ascii="Times New Roman" w:hAnsi="Times New Roman" w:cs="Times New Roman"/>
          <w:highlight w:val="white"/>
        </w:rPr>
        <w:t xml:space="preserve">! </w:t>
      </w:r>
      <w:r w:rsidR="00B1408A" w:rsidRPr="00A80FDA">
        <w:rPr>
          <w:rFonts w:ascii="Times New Roman" w:hAnsi="Times New Roman" w:cs="Times New Roman"/>
          <w:highlight w:val="white"/>
        </w:rPr>
        <w:t>Любой ценой!!</w:t>
      </w:r>
    </w:p>
    <w:p w:rsidR="008C5F57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8C5F57" w:rsidRPr="00A80FDA">
        <w:rPr>
          <w:rFonts w:ascii="Times New Roman" w:hAnsi="Times New Roman" w:cs="Times New Roman"/>
          <w:highlight w:val="white"/>
        </w:rPr>
        <w:t>Хватит!</w:t>
      </w:r>
      <w:r w:rsidR="002A6040" w:rsidRPr="00A80FDA">
        <w:rPr>
          <w:rFonts w:ascii="Times New Roman" w:hAnsi="Times New Roman" w:cs="Times New Roman"/>
          <w:highlight w:val="white"/>
        </w:rPr>
        <w:t>!</w:t>
      </w:r>
    </w:p>
    <w:p w:rsidR="00241E5A" w:rsidRPr="00A80FDA" w:rsidRDefault="00241E5A" w:rsidP="00380BFF">
      <w:pPr>
        <w:pStyle w:val="a3"/>
        <w:rPr>
          <w:rFonts w:ascii="Times New Roman" w:hAnsi="Times New Roman" w:cs="Times New Roman"/>
          <w:highlight w:val="white"/>
        </w:rPr>
      </w:pPr>
    </w:p>
    <w:p w:rsidR="0053344F" w:rsidRPr="00A80FDA" w:rsidRDefault="00803B1A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53344F" w:rsidRPr="00A80FDA">
        <w:rPr>
          <w:rFonts w:ascii="Times New Roman" w:hAnsi="Times New Roman" w:cs="Times New Roman"/>
          <w:i/>
          <w:highlight w:val="white"/>
        </w:rPr>
        <w:t xml:space="preserve"> опускается на пол. Её трясёт.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53344F" w:rsidRPr="00A80FDA">
        <w:rPr>
          <w:rFonts w:ascii="Times New Roman" w:hAnsi="Times New Roman" w:cs="Times New Roman"/>
          <w:i/>
          <w:highlight w:val="white"/>
        </w:rPr>
        <w:t xml:space="preserve"> подходит к ней и садится рядом. </w:t>
      </w:r>
    </w:p>
    <w:p w:rsidR="0053344F" w:rsidRPr="00A80FDA" w:rsidRDefault="0053344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E302B" w:rsidRPr="00A80FDA" w:rsidRDefault="00247895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624A7C" w:rsidRPr="0074432C">
        <w:rPr>
          <w:rFonts w:ascii="Times New Roman" w:hAnsi="Times New Roman" w:cs="Times New Roman"/>
        </w:rPr>
        <w:t>Ну</w:t>
      </w:r>
      <w:r w:rsidR="0074432C">
        <w:rPr>
          <w:rFonts w:ascii="Times New Roman" w:hAnsi="Times New Roman" w:cs="Times New Roman"/>
        </w:rPr>
        <w:t>,</w:t>
      </w:r>
      <w:r w:rsidR="00624A7C">
        <w:rPr>
          <w:rFonts w:ascii="Times New Roman" w:hAnsi="Times New Roman" w:cs="Times New Roman"/>
          <w:highlight w:val="white"/>
        </w:rPr>
        <w:t xml:space="preserve"> </w:t>
      </w:r>
      <w:r w:rsidR="0074432C">
        <w:rPr>
          <w:rFonts w:ascii="Times New Roman" w:hAnsi="Times New Roman" w:cs="Times New Roman"/>
          <w:highlight w:val="white"/>
        </w:rPr>
        <w:t>в</w:t>
      </w:r>
      <w:r w:rsidR="00FE302B" w:rsidRPr="00A80FDA">
        <w:rPr>
          <w:rFonts w:ascii="Times New Roman" w:hAnsi="Times New Roman" w:cs="Times New Roman"/>
          <w:highlight w:val="white"/>
        </w:rPr>
        <w:t xml:space="preserve">сё, всё. Успокойтесь. Я </w:t>
      </w:r>
      <w:r w:rsidR="005F5617" w:rsidRPr="00A80FDA">
        <w:rPr>
          <w:rFonts w:ascii="Times New Roman" w:hAnsi="Times New Roman" w:cs="Times New Roman"/>
          <w:highlight w:val="white"/>
        </w:rPr>
        <w:t>помогу вам.</w:t>
      </w:r>
    </w:p>
    <w:p w:rsidR="0053344F" w:rsidRPr="00A80FDA" w:rsidRDefault="0053344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3344F" w:rsidRPr="00C454C3" w:rsidRDefault="0053344F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 xml:space="preserve">В комнату входит </w:t>
      </w:r>
      <w:r w:rsidR="00803B1A" w:rsidRPr="00C454C3">
        <w:rPr>
          <w:rFonts w:ascii="Times New Roman" w:hAnsi="Times New Roman" w:cs="Times New Roman"/>
          <w:i/>
        </w:rPr>
        <w:t>МЕДБРАТ</w:t>
      </w:r>
      <w:r w:rsidRPr="00C454C3">
        <w:rPr>
          <w:rFonts w:ascii="Times New Roman" w:hAnsi="Times New Roman" w:cs="Times New Roman"/>
          <w:i/>
        </w:rPr>
        <w:t xml:space="preserve">. </w:t>
      </w:r>
    </w:p>
    <w:p w:rsidR="005F5617" w:rsidRPr="00C454C3" w:rsidRDefault="005F5617" w:rsidP="00D13394">
      <w:pPr>
        <w:pStyle w:val="a3"/>
        <w:rPr>
          <w:rFonts w:ascii="Times New Roman" w:hAnsi="Times New Roman" w:cs="Times New Roman"/>
        </w:rPr>
      </w:pPr>
    </w:p>
    <w:p w:rsidR="0053344F" w:rsidRPr="00C454C3" w:rsidRDefault="00247895" w:rsidP="00380BFF">
      <w:pPr>
        <w:pStyle w:val="a3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lastRenderedPageBreak/>
        <w:t>АНДРЕЙ</w:t>
      </w:r>
      <w:r w:rsidR="00380BFF" w:rsidRPr="00C454C3">
        <w:rPr>
          <w:rFonts w:ascii="Times New Roman" w:hAnsi="Times New Roman" w:cs="Times New Roman"/>
        </w:rPr>
        <w:t xml:space="preserve">. </w:t>
      </w:r>
      <w:r w:rsidR="0053344F" w:rsidRPr="00C454C3">
        <w:rPr>
          <w:rFonts w:ascii="Times New Roman" w:hAnsi="Times New Roman" w:cs="Times New Roman"/>
        </w:rPr>
        <w:t>Мы уходим.</w:t>
      </w:r>
    </w:p>
    <w:p w:rsidR="0053344F" w:rsidRPr="00C454C3" w:rsidRDefault="0053344F" w:rsidP="00D13394">
      <w:pPr>
        <w:pStyle w:val="a5"/>
        <w:rPr>
          <w:rFonts w:ascii="Times New Roman" w:hAnsi="Times New Roman" w:cs="Times New Roman"/>
        </w:rPr>
      </w:pPr>
    </w:p>
    <w:p w:rsidR="003C6AC1" w:rsidRDefault="00CF7247" w:rsidP="00D13394">
      <w:pPr>
        <w:pStyle w:val="a3"/>
        <w:rPr>
          <w:rFonts w:ascii="Times New Roman" w:hAnsi="Times New Roman" w:cs="Times New Roman"/>
          <w:i/>
        </w:rPr>
      </w:pPr>
      <w:r w:rsidRPr="00C454C3">
        <w:rPr>
          <w:rFonts w:ascii="Times New Roman" w:hAnsi="Times New Roman" w:cs="Times New Roman"/>
          <w:i/>
        </w:rPr>
        <w:t>НАРГИЗ</w:t>
      </w:r>
      <w:r w:rsidR="00B1408A" w:rsidRPr="00C454C3">
        <w:rPr>
          <w:rFonts w:ascii="Times New Roman" w:hAnsi="Times New Roman" w:cs="Times New Roman"/>
          <w:i/>
        </w:rPr>
        <w:t xml:space="preserve"> </w:t>
      </w:r>
      <w:r w:rsidR="00487CC0" w:rsidRPr="00C454C3">
        <w:rPr>
          <w:rFonts w:ascii="Times New Roman" w:hAnsi="Times New Roman" w:cs="Times New Roman"/>
          <w:i/>
        </w:rPr>
        <w:t xml:space="preserve">и </w:t>
      </w:r>
      <w:r w:rsidRPr="00C454C3">
        <w:rPr>
          <w:rFonts w:ascii="Times New Roman" w:hAnsi="Times New Roman" w:cs="Times New Roman"/>
          <w:i/>
        </w:rPr>
        <w:t>МЕДБРАТ</w:t>
      </w:r>
      <w:r w:rsidR="00487CC0" w:rsidRPr="00C454C3">
        <w:rPr>
          <w:rFonts w:ascii="Times New Roman" w:hAnsi="Times New Roman" w:cs="Times New Roman"/>
          <w:i/>
        </w:rPr>
        <w:t xml:space="preserve"> у</w:t>
      </w:r>
      <w:r w:rsidR="00B1408A" w:rsidRPr="00C454C3">
        <w:rPr>
          <w:rFonts w:ascii="Times New Roman" w:hAnsi="Times New Roman" w:cs="Times New Roman"/>
          <w:i/>
        </w:rPr>
        <w:t xml:space="preserve">ходят. </w:t>
      </w:r>
    </w:p>
    <w:p w:rsidR="00C454C3" w:rsidRPr="00C454C3" w:rsidRDefault="00C454C3" w:rsidP="00D13394">
      <w:pPr>
        <w:pStyle w:val="a3"/>
        <w:rPr>
          <w:rFonts w:ascii="Times New Roman" w:hAnsi="Times New Roman" w:cs="Times New Roman"/>
          <w:i/>
        </w:rPr>
      </w:pPr>
    </w:p>
    <w:p w:rsidR="00C47B88" w:rsidRPr="00C454C3" w:rsidRDefault="00C47B88" w:rsidP="00C47B88">
      <w:pPr>
        <w:pStyle w:val="a6"/>
        <w:rPr>
          <w:rFonts w:ascii="Times New Roman" w:hAnsi="Times New Roman" w:cs="Times New Roman"/>
        </w:rPr>
      </w:pPr>
      <w:r w:rsidRPr="00C454C3">
        <w:rPr>
          <w:rFonts w:ascii="Times New Roman" w:hAnsi="Times New Roman" w:cs="Times New Roman"/>
          <w:b/>
        </w:rPr>
        <w:t>сцена 2</w:t>
      </w:r>
      <w:r w:rsidR="00B3538B" w:rsidRPr="00C454C3">
        <w:rPr>
          <w:rFonts w:ascii="Times New Roman" w:hAnsi="Times New Roman" w:cs="Times New Roman"/>
          <w:b/>
        </w:rPr>
        <w:t>4</w:t>
      </w:r>
      <w:r w:rsidRPr="00C454C3">
        <w:rPr>
          <w:rFonts w:ascii="Times New Roman" w:hAnsi="Times New Roman" w:cs="Times New Roman"/>
          <w:b/>
        </w:rPr>
        <w:t>.</w:t>
      </w:r>
    </w:p>
    <w:p w:rsidR="00E2587F" w:rsidRPr="00A80FDA" w:rsidRDefault="00E2587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2587F" w:rsidRPr="00A80FDA" w:rsidRDefault="008B5138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бар</w:t>
      </w:r>
      <w:r w:rsidR="00E2587F" w:rsidRPr="00A80FDA">
        <w:rPr>
          <w:rFonts w:ascii="Times New Roman" w:hAnsi="Times New Roman" w:cs="Times New Roman"/>
          <w:highlight w:val="white"/>
        </w:rPr>
        <w:t xml:space="preserve"> – вечер.</w:t>
      </w:r>
    </w:p>
    <w:p w:rsidR="006B4FC6" w:rsidRPr="00A80FDA" w:rsidRDefault="006B4FC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B4FC6" w:rsidRDefault="00247895" w:rsidP="00D13394">
      <w:pPr>
        <w:pStyle w:val="a3"/>
        <w:rPr>
          <w:rFonts w:ascii="Times New Roman" w:hAnsi="Times New Roman" w:cs="Times New Roman"/>
          <w:i/>
          <w:highlight w:val="yellow"/>
        </w:rPr>
      </w:pPr>
      <w:r w:rsidRPr="00A80FDA">
        <w:rPr>
          <w:rFonts w:ascii="Times New Roman" w:hAnsi="Times New Roman" w:cs="Times New Roman"/>
          <w:i/>
          <w:highlight w:val="white"/>
        </w:rPr>
        <w:t>В</w:t>
      </w:r>
      <w:r w:rsidR="003211C2" w:rsidRPr="00A80FDA">
        <w:rPr>
          <w:rFonts w:ascii="Times New Roman" w:hAnsi="Times New Roman" w:cs="Times New Roman"/>
          <w:i/>
          <w:highlight w:val="white"/>
        </w:rPr>
        <w:t xml:space="preserve">ходит </w:t>
      </w:r>
      <w:r w:rsidR="00CF7247" w:rsidRPr="00A80FDA">
        <w:rPr>
          <w:rFonts w:ascii="Times New Roman" w:hAnsi="Times New Roman" w:cs="Times New Roman"/>
          <w:i/>
          <w:highlight w:val="white"/>
        </w:rPr>
        <w:t>ДМИТРИЙ</w:t>
      </w:r>
      <w:r w:rsidR="003211C2" w:rsidRPr="00A80FDA">
        <w:rPr>
          <w:rFonts w:ascii="Times New Roman" w:hAnsi="Times New Roman" w:cs="Times New Roman"/>
          <w:i/>
          <w:highlight w:val="white"/>
        </w:rPr>
        <w:t>.</w:t>
      </w:r>
      <w:r w:rsidR="005F5617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74432C" w:rsidRPr="00A80FDA" w:rsidRDefault="0074432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B4FC6" w:rsidRPr="00A80FDA" w:rsidRDefault="00320E42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6B4FC6" w:rsidRPr="00A80FDA">
        <w:rPr>
          <w:rFonts w:ascii="Times New Roman" w:hAnsi="Times New Roman" w:cs="Times New Roman"/>
          <w:highlight w:val="white"/>
        </w:rPr>
        <w:t>Ну, что скажешь?</w:t>
      </w:r>
    </w:p>
    <w:p w:rsidR="006B4FC6" w:rsidRPr="00A80FDA" w:rsidRDefault="00320E42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6B4FC6" w:rsidRPr="00A80FDA">
        <w:rPr>
          <w:rFonts w:ascii="Times New Roman" w:hAnsi="Times New Roman" w:cs="Times New Roman"/>
          <w:highlight w:val="white"/>
        </w:rPr>
        <w:t>Заманчиво. Только насколько ей можно доверять?</w:t>
      </w:r>
      <w:r w:rsidR="004113E1" w:rsidRPr="00A80FDA">
        <w:rPr>
          <w:rFonts w:ascii="Times New Roman" w:hAnsi="Times New Roman" w:cs="Times New Roman"/>
          <w:highlight w:val="white"/>
        </w:rPr>
        <w:t xml:space="preserve"> В</w:t>
      </w:r>
      <w:r w:rsidR="00783F1C" w:rsidRPr="00A80FDA">
        <w:rPr>
          <w:rFonts w:ascii="Times New Roman" w:hAnsi="Times New Roman" w:cs="Times New Roman"/>
          <w:highlight w:val="white"/>
        </w:rPr>
        <w:t>едь в</w:t>
      </w:r>
      <w:r w:rsidR="004113E1" w:rsidRPr="00A80FDA">
        <w:rPr>
          <w:rFonts w:ascii="Times New Roman" w:hAnsi="Times New Roman" w:cs="Times New Roman"/>
          <w:highlight w:val="white"/>
        </w:rPr>
        <w:t xml:space="preserve"> случае осечки мы </w:t>
      </w:r>
      <w:r w:rsidR="002D30C1" w:rsidRPr="00A80FDA">
        <w:rPr>
          <w:rFonts w:ascii="Times New Roman" w:hAnsi="Times New Roman" w:cs="Times New Roman"/>
          <w:highlight w:val="white"/>
        </w:rPr>
        <w:t xml:space="preserve">всё </w:t>
      </w:r>
      <w:r w:rsidR="004113E1" w:rsidRPr="00A80FDA">
        <w:rPr>
          <w:rFonts w:ascii="Times New Roman" w:hAnsi="Times New Roman" w:cs="Times New Roman"/>
          <w:highlight w:val="white"/>
        </w:rPr>
        <w:t>провалим.</w:t>
      </w:r>
    </w:p>
    <w:p w:rsidR="00380BFF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241E5A" w:rsidRPr="00A80FDA">
        <w:rPr>
          <w:rFonts w:ascii="Times New Roman" w:hAnsi="Times New Roman" w:cs="Times New Roman"/>
        </w:rPr>
        <w:t>Она очень напугана.</w:t>
      </w:r>
    </w:p>
    <w:p w:rsidR="0053344F" w:rsidRPr="00A80FDA" w:rsidRDefault="00320E42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752547" w:rsidRPr="00A80FDA">
        <w:rPr>
          <w:rFonts w:ascii="Times New Roman" w:hAnsi="Times New Roman" w:cs="Times New Roman"/>
        </w:rPr>
        <w:t>Ну</w:t>
      </w:r>
      <w:r w:rsidR="00047506" w:rsidRPr="00A80FDA">
        <w:rPr>
          <w:rFonts w:ascii="Times New Roman" w:hAnsi="Times New Roman" w:cs="Times New Roman"/>
        </w:rPr>
        <w:t>, это</w:t>
      </w:r>
      <w:r w:rsidR="00752547" w:rsidRPr="00A80FDA">
        <w:rPr>
          <w:rFonts w:ascii="Times New Roman" w:hAnsi="Times New Roman" w:cs="Times New Roman"/>
        </w:rPr>
        <w:t xml:space="preserve"> понятно. </w:t>
      </w:r>
      <w:r w:rsidR="0091484B" w:rsidRPr="00A80FDA">
        <w:rPr>
          <w:rFonts w:ascii="Times New Roman" w:hAnsi="Times New Roman" w:cs="Times New Roman"/>
        </w:rPr>
        <w:t>В</w:t>
      </w:r>
      <w:r w:rsidR="006B4FC6" w:rsidRPr="00A80FDA">
        <w:rPr>
          <w:rFonts w:ascii="Times New Roman" w:hAnsi="Times New Roman" w:cs="Times New Roman"/>
          <w:highlight w:val="white"/>
        </w:rPr>
        <w:t xml:space="preserve"> любом случае, я один таких вопросов не решаю. Мы дадим тебе знать. Ч</w:t>
      </w:r>
      <w:r w:rsidR="00F67503" w:rsidRPr="00A80FDA">
        <w:rPr>
          <w:rFonts w:ascii="Times New Roman" w:hAnsi="Times New Roman" w:cs="Times New Roman"/>
          <w:highlight w:val="white"/>
        </w:rPr>
        <w:t>то у тебя с лицом? Почему ты мне ничего не сказал</w:t>
      </w:r>
      <w:r w:rsidR="006B4FC6" w:rsidRPr="00A80FDA">
        <w:rPr>
          <w:rFonts w:ascii="Times New Roman" w:hAnsi="Times New Roman" w:cs="Times New Roman"/>
          <w:highlight w:val="white"/>
        </w:rPr>
        <w:t>?</w:t>
      </w:r>
    </w:p>
    <w:p w:rsidR="004113E1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4113E1" w:rsidRPr="00A80FDA">
        <w:rPr>
          <w:rFonts w:ascii="Times New Roman" w:hAnsi="Times New Roman" w:cs="Times New Roman"/>
          <w:highlight w:val="white"/>
        </w:rPr>
        <w:t xml:space="preserve">Ты знаешь, где я сегодня был? В морге. Убили </w:t>
      </w:r>
      <w:r w:rsidR="00487CC0" w:rsidRPr="00A80FDA">
        <w:rPr>
          <w:rFonts w:ascii="Times New Roman" w:hAnsi="Times New Roman" w:cs="Times New Roman"/>
          <w:highlight w:val="white"/>
        </w:rPr>
        <w:t>ж</w:t>
      </w:r>
      <w:r w:rsidR="004113E1" w:rsidRPr="00A80FDA">
        <w:rPr>
          <w:rFonts w:ascii="Times New Roman" w:hAnsi="Times New Roman" w:cs="Times New Roman"/>
          <w:highlight w:val="white"/>
        </w:rPr>
        <w:t>енщину.</w:t>
      </w:r>
    </w:p>
    <w:p w:rsidR="004113E1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4113E1" w:rsidRPr="00A80FDA">
        <w:rPr>
          <w:rFonts w:ascii="Times New Roman" w:hAnsi="Times New Roman" w:cs="Times New Roman"/>
          <w:highlight w:val="white"/>
        </w:rPr>
        <w:t>Знаю. Управляющая её рестораном.</w:t>
      </w:r>
    </w:p>
    <w:p w:rsidR="005E74AC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4113E1" w:rsidRPr="00A80FDA">
        <w:rPr>
          <w:rFonts w:ascii="Times New Roman" w:hAnsi="Times New Roman" w:cs="Times New Roman"/>
          <w:highlight w:val="white"/>
        </w:rPr>
        <w:t xml:space="preserve">Знаешь. Вы всё знаете и ничего не делаете. </w:t>
      </w:r>
      <w:r w:rsidR="005E2F40" w:rsidRPr="00A80FDA">
        <w:rPr>
          <w:rFonts w:ascii="Times New Roman" w:hAnsi="Times New Roman" w:cs="Times New Roman"/>
          <w:highlight w:val="white"/>
        </w:rPr>
        <w:t xml:space="preserve">Замечательно. </w:t>
      </w:r>
      <w:r w:rsidR="006B4FC6" w:rsidRPr="00A80FDA">
        <w:rPr>
          <w:rFonts w:ascii="Times New Roman" w:hAnsi="Times New Roman" w:cs="Times New Roman"/>
          <w:highlight w:val="white"/>
        </w:rPr>
        <w:t>Я выхожу из игры</w:t>
      </w:r>
      <w:r w:rsidR="00D46B2C" w:rsidRPr="00A80FDA">
        <w:rPr>
          <w:rFonts w:ascii="Times New Roman" w:hAnsi="Times New Roman" w:cs="Times New Roman"/>
          <w:highlight w:val="white"/>
        </w:rPr>
        <w:t>, Дима</w:t>
      </w:r>
      <w:r w:rsidR="00D553B1" w:rsidRPr="00A80FDA">
        <w:rPr>
          <w:rFonts w:ascii="Times New Roman" w:hAnsi="Times New Roman" w:cs="Times New Roman"/>
          <w:highlight w:val="white"/>
        </w:rPr>
        <w:t>. С меня хватит. Пусть судьбой</w:t>
      </w:r>
      <w:r w:rsidR="00572D9F" w:rsidRPr="00A80FDA">
        <w:rPr>
          <w:rFonts w:ascii="Times New Roman" w:hAnsi="Times New Roman" w:cs="Times New Roman"/>
          <w:highlight w:val="white"/>
        </w:rPr>
        <w:t xml:space="preserve"> </w:t>
      </w:r>
      <w:r w:rsidR="006B4FC6" w:rsidRPr="00A80FDA">
        <w:rPr>
          <w:rFonts w:ascii="Times New Roman" w:hAnsi="Times New Roman" w:cs="Times New Roman"/>
          <w:highlight w:val="white"/>
        </w:rPr>
        <w:t>империи занимаются</w:t>
      </w:r>
      <w:r w:rsidR="00572D9F" w:rsidRPr="00A80FDA">
        <w:rPr>
          <w:rFonts w:ascii="Times New Roman" w:hAnsi="Times New Roman" w:cs="Times New Roman"/>
          <w:highlight w:val="white"/>
        </w:rPr>
        <w:t xml:space="preserve"> </w:t>
      </w:r>
      <w:r w:rsidR="006B4FC6" w:rsidRPr="00A80FDA">
        <w:rPr>
          <w:rFonts w:ascii="Times New Roman" w:hAnsi="Times New Roman" w:cs="Times New Roman"/>
          <w:highlight w:val="white"/>
        </w:rPr>
        <w:t>профессионалы.</w:t>
      </w:r>
    </w:p>
    <w:p w:rsidR="003F19A3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3F19A3" w:rsidRPr="00A80FDA">
        <w:rPr>
          <w:rFonts w:ascii="Times New Roman" w:hAnsi="Times New Roman" w:cs="Times New Roman"/>
          <w:highlight w:val="white"/>
        </w:rPr>
        <w:t xml:space="preserve">Андрей, не кипятись. Я понимаю, каково тебе сейчас, но осталось недолго, потерпи. </w:t>
      </w:r>
    </w:p>
    <w:p w:rsidR="003F19A3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3F19A3" w:rsidRPr="00A80FDA">
        <w:rPr>
          <w:rFonts w:ascii="Times New Roman" w:hAnsi="Times New Roman" w:cs="Times New Roman"/>
          <w:highlight w:val="white"/>
        </w:rPr>
        <w:t>Нет, Дима, я всё решил.</w:t>
      </w:r>
    </w:p>
    <w:p w:rsidR="003F19A3" w:rsidRPr="00A80FDA" w:rsidRDefault="00320E42" w:rsidP="00380BF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380BFF" w:rsidRPr="00A80FDA">
        <w:rPr>
          <w:rFonts w:ascii="Times New Roman" w:hAnsi="Times New Roman" w:cs="Times New Roman"/>
          <w:highlight w:val="white"/>
        </w:rPr>
        <w:t xml:space="preserve">. </w:t>
      </w:r>
      <w:r w:rsidR="003F19A3" w:rsidRPr="00A80FDA">
        <w:rPr>
          <w:rFonts w:ascii="Times New Roman" w:hAnsi="Times New Roman" w:cs="Times New Roman"/>
          <w:highlight w:val="white"/>
        </w:rPr>
        <w:t>Постой, постой. Всё, успокойся. Я понимаю. Это был наш просчёт – я приношу извинения. Мы позаботимся о тебе.</w:t>
      </w:r>
    </w:p>
    <w:p w:rsidR="003F19A3" w:rsidRPr="00A80FDA" w:rsidRDefault="00320E42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3F19A3" w:rsidRPr="00A80FDA">
        <w:rPr>
          <w:rFonts w:ascii="Times New Roman" w:hAnsi="Times New Roman" w:cs="Times New Roman"/>
          <w:highlight w:val="white"/>
        </w:rPr>
        <w:t xml:space="preserve">Позаботьтесь о </w:t>
      </w:r>
      <w:proofErr w:type="spellStart"/>
      <w:r w:rsidR="003F19A3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3F19A3" w:rsidRPr="00A80FDA">
        <w:rPr>
          <w:rFonts w:ascii="Times New Roman" w:hAnsi="Times New Roman" w:cs="Times New Roman"/>
          <w:highlight w:val="white"/>
        </w:rPr>
        <w:t>.</w:t>
      </w:r>
    </w:p>
    <w:p w:rsidR="003F19A3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3F19A3" w:rsidRPr="00A80FDA">
        <w:rPr>
          <w:rFonts w:ascii="Times New Roman" w:hAnsi="Times New Roman" w:cs="Times New Roman"/>
          <w:highlight w:val="white"/>
        </w:rPr>
        <w:t xml:space="preserve">Опять эта </w:t>
      </w:r>
      <w:proofErr w:type="spellStart"/>
      <w:r w:rsidR="003F19A3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3F19A3" w:rsidRPr="00A80FDA">
        <w:rPr>
          <w:rFonts w:ascii="Times New Roman" w:hAnsi="Times New Roman" w:cs="Times New Roman"/>
          <w:highlight w:val="white"/>
        </w:rPr>
        <w:t>! Мы сейчас говорим о тебе, а не о ней. Я не понимаю, почему ты так за неё держишься? Что она тебе? Ты упорно не хочешь заглянуть ей в лицо.</w:t>
      </w:r>
      <w:r w:rsidR="00E50BB4" w:rsidRPr="00A80FDA">
        <w:rPr>
          <w:rFonts w:ascii="Times New Roman" w:hAnsi="Times New Roman" w:cs="Times New Roman"/>
          <w:highlight w:val="white"/>
        </w:rPr>
        <w:t xml:space="preserve"> </w:t>
      </w:r>
      <w:r w:rsidR="003F19A3" w:rsidRPr="00A80FDA">
        <w:rPr>
          <w:rFonts w:ascii="Times New Roman" w:hAnsi="Times New Roman" w:cs="Times New Roman"/>
          <w:highlight w:val="white"/>
        </w:rPr>
        <w:t xml:space="preserve">Ты как Персей - можешь смотреть на чудовище только сквозь зеркало. Боишься окаменеть от вида реальности? </w:t>
      </w:r>
    </w:p>
    <w:p w:rsidR="00740749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740749" w:rsidRPr="00A80FDA">
        <w:rPr>
          <w:rFonts w:ascii="Times New Roman" w:hAnsi="Times New Roman" w:cs="Times New Roman"/>
          <w:highlight w:val="white"/>
        </w:rPr>
        <w:t>Не знаю. Я ничего не знаю. В последнее время я перестал что-либо понимать. Я запутался. Дима, она же очень хороший поэт</w:t>
      </w:r>
      <w:r w:rsidR="00740749" w:rsidRPr="0074432C">
        <w:rPr>
          <w:rFonts w:ascii="Times New Roman" w:hAnsi="Times New Roman" w:cs="Times New Roman"/>
        </w:rPr>
        <w:t xml:space="preserve">! </w:t>
      </w:r>
      <w:r w:rsidR="0074432C" w:rsidRPr="0074432C">
        <w:rPr>
          <w:rFonts w:ascii="Times New Roman" w:hAnsi="Times New Roman" w:cs="Times New Roman"/>
        </w:rPr>
        <w:t>Т</w:t>
      </w:r>
      <w:r w:rsidR="005559A5" w:rsidRPr="0074432C">
        <w:rPr>
          <w:rFonts w:ascii="Times New Roman" w:hAnsi="Times New Roman" w:cs="Times New Roman"/>
        </w:rPr>
        <w:t xml:space="preserve">ворческая </w:t>
      </w:r>
      <w:r w:rsidR="005559A5" w:rsidRPr="00A80FDA">
        <w:rPr>
          <w:rFonts w:ascii="Times New Roman" w:hAnsi="Times New Roman" w:cs="Times New Roman"/>
          <w:highlight w:val="white"/>
        </w:rPr>
        <w:t>личность</w:t>
      </w:r>
      <w:r w:rsidR="00107E47" w:rsidRPr="00A80FDA">
        <w:rPr>
          <w:rFonts w:ascii="Times New Roman" w:hAnsi="Times New Roman" w:cs="Times New Roman"/>
          <w:highlight w:val="white"/>
        </w:rPr>
        <w:t xml:space="preserve">. </w:t>
      </w:r>
      <w:r w:rsidR="00BF73AE" w:rsidRPr="00A80FDA">
        <w:rPr>
          <w:rFonts w:ascii="Times New Roman" w:hAnsi="Times New Roman" w:cs="Times New Roman"/>
          <w:highlight w:val="white"/>
        </w:rPr>
        <w:t xml:space="preserve">Я не понимаю. </w:t>
      </w:r>
      <w:r w:rsidR="00740749" w:rsidRPr="00A80FDA">
        <w:rPr>
          <w:rFonts w:ascii="Times New Roman" w:hAnsi="Times New Roman" w:cs="Times New Roman"/>
          <w:highlight w:val="white"/>
        </w:rPr>
        <w:t xml:space="preserve">Меня всё время что-то сбивает с толку. Всё время что-то мешает понять. Всё стало чересчур сложно. </w:t>
      </w:r>
    </w:p>
    <w:p w:rsidR="00ED3005" w:rsidRDefault="00320E42" w:rsidP="00ED3005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A149A8">
        <w:rPr>
          <w:rFonts w:ascii="Times New Roman" w:hAnsi="Times New Roman" w:cs="Times New Roman"/>
          <w:highlight w:val="white"/>
        </w:rPr>
        <w:t xml:space="preserve">Гений и злодейство – две вещи несовместные, да? </w:t>
      </w:r>
      <w:r w:rsidR="00BF7411" w:rsidRPr="00A80FDA">
        <w:rPr>
          <w:rFonts w:ascii="Times New Roman" w:hAnsi="Times New Roman" w:cs="Times New Roman"/>
          <w:highlight w:val="white"/>
        </w:rPr>
        <w:t xml:space="preserve">Она по трупам идёт, Андрей. Неужели ты не видишь этого? Она же ненасытна. Она против всех. От неё воняет предательством. </w:t>
      </w:r>
      <w:r w:rsidR="00D553B1" w:rsidRPr="00A80FDA">
        <w:rPr>
          <w:rFonts w:ascii="Times New Roman" w:hAnsi="Times New Roman" w:cs="Times New Roman"/>
        </w:rPr>
        <w:t>К</w:t>
      </w:r>
      <w:r w:rsidR="00BF7411" w:rsidRPr="00A80FDA">
        <w:rPr>
          <w:rFonts w:ascii="Times New Roman" w:hAnsi="Times New Roman" w:cs="Times New Roman"/>
          <w:highlight w:val="white"/>
        </w:rPr>
        <w:t xml:space="preserve">ак ты не чувствуешь этого запаха? </w:t>
      </w:r>
      <w:r w:rsidR="006418D6" w:rsidRPr="0074432C">
        <w:rPr>
          <w:rFonts w:ascii="Times New Roman" w:hAnsi="Times New Roman" w:cs="Times New Roman"/>
        </w:rPr>
        <w:t xml:space="preserve">Она просто </w:t>
      </w:r>
      <w:proofErr w:type="gramStart"/>
      <w:r w:rsidR="006418D6" w:rsidRPr="0074432C">
        <w:rPr>
          <w:rFonts w:ascii="Times New Roman" w:hAnsi="Times New Roman" w:cs="Times New Roman"/>
        </w:rPr>
        <w:t>охмурила</w:t>
      </w:r>
      <w:proofErr w:type="gramEnd"/>
      <w:r w:rsidR="006418D6" w:rsidRPr="0074432C">
        <w:rPr>
          <w:rFonts w:ascii="Times New Roman" w:hAnsi="Times New Roman" w:cs="Times New Roman"/>
        </w:rPr>
        <w:t xml:space="preserve"> тебя </w:t>
      </w:r>
      <w:r w:rsidR="001B0FEB" w:rsidRPr="0074432C">
        <w:rPr>
          <w:rFonts w:ascii="Times New Roman" w:hAnsi="Times New Roman" w:cs="Times New Roman"/>
        </w:rPr>
        <w:t xml:space="preserve">своей болтовнёй о духовности. </w:t>
      </w:r>
      <w:r w:rsidR="00586254" w:rsidRPr="00A80FDA">
        <w:rPr>
          <w:rFonts w:ascii="Times New Roman" w:hAnsi="Times New Roman" w:cs="Times New Roman"/>
          <w:highlight w:val="white"/>
        </w:rPr>
        <w:t xml:space="preserve">Я же предупреждал тебя </w:t>
      </w:r>
      <w:r w:rsidR="00CE3E4A" w:rsidRPr="00C84367">
        <w:rPr>
          <w:rFonts w:ascii="Times New Roman" w:hAnsi="Times New Roman" w:cs="Times New Roman"/>
        </w:rPr>
        <w:t>об этом</w:t>
      </w:r>
      <w:r w:rsidR="00752547" w:rsidRPr="00C84367">
        <w:rPr>
          <w:rFonts w:ascii="Times New Roman" w:hAnsi="Times New Roman" w:cs="Times New Roman"/>
        </w:rPr>
        <w:t xml:space="preserve">. </w:t>
      </w:r>
    </w:p>
    <w:p w:rsidR="009C237F" w:rsidRPr="00B5646A" w:rsidRDefault="009C237F" w:rsidP="00ED3005">
      <w:pPr>
        <w:pStyle w:val="a3"/>
        <w:rPr>
          <w:rFonts w:ascii="Times New Roman" w:hAnsi="Times New Roman" w:cs="Times New Roman"/>
        </w:rPr>
      </w:pPr>
      <w:r w:rsidRPr="00B5646A">
        <w:rPr>
          <w:rFonts w:ascii="Times New Roman" w:hAnsi="Times New Roman" w:cs="Times New Roman"/>
          <w:b/>
        </w:rPr>
        <w:t>АНДРЕЙ</w:t>
      </w:r>
      <w:r w:rsidRPr="00B5646A">
        <w:rPr>
          <w:rFonts w:ascii="Times New Roman" w:hAnsi="Times New Roman" w:cs="Times New Roman"/>
        </w:rPr>
        <w:t xml:space="preserve">.  </w:t>
      </w:r>
      <w:r w:rsidR="001B0FEB" w:rsidRPr="00B5646A">
        <w:rPr>
          <w:rFonts w:ascii="Times New Roman" w:hAnsi="Times New Roman" w:cs="Times New Roman"/>
        </w:rPr>
        <w:t xml:space="preserve">Причём тут это? </w:t>
      </w:r>
      <w:r w:rsidR="00C84367" w:rsidRPr="00B5646A">
        <w:rPr>
          <w:rFonts w:ascii="Times New Roman" w:hAnsi="Times New Roman" w:cs="Times New Roman"/>
        </w:rPr>
        <w:t>Дело</w:t>
      </w:r>
      <w:r w:rsidRPr="00B5646A">
        <w:rPr>
          <w:rFonts w:ascii="Times New Roman" w:hAnsi="Times New Roman" w:cs="Times New Roman"/>
        </w:rPr>
        <w:t xml:space="preserve"> </w:t>
      </w:r>
      <w:r w:rsidR="00293C91" w:rsidRPr="00B5646A">
        <w:rPr>
          <w:rFonts w:ascii="Times New Roman" w:hAnsi="Times New Roman" w:cs="Times New Roman"/>
        </w:rPr>
        <w:t>в том, что ни ты, ни я</w:t>
      </w:r>
      <w:r w:rsidRPr="00B5646A">
        <w:rPr>
          <w:rFonts w:ascii="Times New Roman" w:hAnsi="Times New Roman" w:cs="Times New Roman"/>
        </w:rPr>
        <w:t xml:space="preserve"> никогда не были в её ситуации. И значит, мы не имеем права </w:t>
      </w:r>
      <w:r w:rsidR="00E3302D">
        <w:rPr>
          <w:rFonts w:ascii="Times New Roman" w:hAnsi="Times New Roman" w:cs="Times New Roman"/>
        </w:rPr>
        <w:t>на суд</w:t>
      </w:r>
      <w:r w:rsidRPr="00B5646A">
        <w:rPr>
          <w:rFonts w:ascii="Times New Roman" w:hAnsi="Times New Roman" w:cs="Times New Roman"/>
        </w:rPr>
        <w:t>.</w:t>
      </w:r>
    </w:p>
    <w:p w:rsidR="009C237F" w:rsidRPr="00A80FDA" w:rsidRDefault="009C237F" w:rsidP="00ED3005">
      <w:pPr>
        <w:pStyle w:val="a3"/>
        <w:rPr>
          <w:rFonts w:ascii="Times New Roman" w:hAnsi="Times New Roman" w:cs="Times New Roman"/>
          <w:highlight w:val="white"/>
        </w:rPr>
      </w:pPr>
      <w:r w:rsidRPr="00B5646A">
        <w:rPr>
          <w:rFonts w:ascii="Times New Roman" w:hAnsi="Times New Roman" w:cs="Times New Roman"/>
          <w:b/>
        </w:rPr>
        <w:t xml:space="preserve">ДМИТРИЙ. </w:t>
      </w:r>
      <w:r w:rsidRPr="00B5646A">
        <w:rPr>
          <w:rFonts w:ascii="Times New Roman" w:hAnsi="Times New Roman" w:cs="Times New Roman"/>
        </w:rPr>
        <w:t xml:space="preserve">Ситуации бывают разные, но мы то, что мы выбираем. </w:t>
      </w:r>
      <w:r w:rsidR="006418D6" w:rsidRPr="00B5646A">
        <w:rPr>
          <w:rFonts w:ascii="Times New Roman" w:hAnsi="Times New Roman" w:cs="Times New Roman"/>
        </w:rPr>
        <w:t xml:space="preserve">Всё просто. </w:t>
      </w:r>
      <w:r w:rsidR="001B0FEB" w:rsidRPr="00B5646A">
        <w:rPr>
          <w:rFonts w:ascii="Times New Roman" w:hAnsi="Times New Roman" w:cs="Times New Roman"/>
        </w:rPr>
        <w:t>Ты говоришь: поэзия. А я вижу провинциальную</w:t>
      </w:r>
      <w:r w:rsidR="00C84367" w:rsidRPr="00B5646A">
        <w:rPr>
          <w:rFonts w:ascii="Times New Roman" w:hAnsi="Times New Roman" w:cs="Times New Roman"/>
        </w:rPr>
        <w:t xml:space="preserve">  м</w:t>
      </w:r>
      <w:r w:rsidRPr="00B5646A">
        <w:rPr>
          <w:rFonts w:ascii="Times New Roman" w:hAnsi="Times New Roman" w:cs="Times New Roman"/>
        </w:rPr>
        <w:t>еща</w:t>
      </w:r>
      <w:r w:rsidR="001B0FEB" w:rsidRPr="00B5646A">
        <w:rPr>
          <w:rFonts w:ascii="Times New Roman" w:hAnsi="Times New Roman" w:cs="Times New Roman"/>
        </w:rPr>
        <w:t>нку</w:t>
      </w:r>
      <w:r w:rsidRPr="00B5646A">
        <w:rPr>
          <w:rFonts w:ascii="Times New Roman" w:hAnsi="Times New Roman" w:cs="Times New Roman"/>
        </w:rPr>
        <w:t xml:space="preserve">, </w:t>
      </w:r>
      <w:r w:rsidR="00C84367" w:rsidRPr="00B5646A">
        <w:rPr>
          <w:rFonts w:ascii="Times New Roman" w:hAnsi="Times New Roman" w:cs="Times New Roman"/>
        </w:rPr>
        <w:t>в</w:t>
      </w:r>
      <w:r w:rsidR="001B0FEB" w:rsidRPr="00B5646A">
        <w:rPr>
          <w:rFonts w:ascii="Times New Roman" w:hAnsi="Times New Roman" w:cs="Times New Roman"/>
        </w:rPr>
        <w:t>озомнившую</w:t>
      </w:r>
      <w:r w:rsidR="00C84367" w:rsidRPr="00B5646A">
        <w:rPr>
          <w:rFonts w:ascii="Times New Roman" w:hAnsi="Times New Roman" w:cs="Times New Roman"/>
        </w:rPr>
        <w:t xml:space="preserve"> себя </w:t>
      </w:r>
      <w:r w:rsidR="001B0FEB" w:rsidRPr="00B5646A">
        <w:rPr>
          <w:rFonts w:ascii="Times New Roman" w:hAnsi="Times New Roman" w:cs="Times New Roman"/>
        </w:rPr>
        <w:t xml:space="preserve">столичной </w:t>
      </w:r>
      <w:r w:rsidR="00C84367" w:rsidRPr="00B5646A">
        <w:rPr>
          <w:rFonts w:ascii="Times New Roman" w:hAnsi="Times New Roman" w:cs="Times New Roman"/>
        </w:rPr>
        <w:t xml:space="preserve">аристократкой. </w:t>
      </w:r>
      <w:r w:rsidR="00293C91" w:rsidRPr="00B5646A">
        <w:rPr>
          <w:rFonts w:ascii="Times New Roman" w:hAnsi="Times New Roman" w:cs="Times New Roman"/>
        </w:rPr>
        <w:t xml:space="preserve">В Высший Свет без тормозов. </w:t>
      </w:r>
      <w:r w:rsidR="006418D6" w:rsidRPr="00B5646A">
        <w:rPr>
          <w:rFonts w:ascii="Times New Roman" w:hAnsi="Times New Roman" w:cs="Times New Roman"/>
        </w:rPr>
        <w:t>Вот и всё. Банальная схема. И э</w:t>
      </w:r>
      <w:r w:rsidR="00C84367" w:rsidRPr="00B5646A">
        <w:rPr>
          <w:rFonts w:ascii="Times New Roman" w:hAnsi="Times New Roman" w:cs="Times New Roman"/>
        </w:rPr>
        <w:t xml:space="preserve">то было бы пошло, если бы не кровь. Знаешь, </w:t>
      </w:r>
      <w:proofErr w:type="gramStart"/>
      <w:r w:rsidR="00C84367" w:rsidRPr="00B5646A">
        <w:rPr>
          <w:rFonts w:ascii="Times New Roman" w:hAnsi="Times New Roman" w:cs="Times New Roman"/>
        </w:rPr>
        <w:t>такие</w:t>
      </w:r>
      <w:proofErr w:type="gramEnd"/>
      <w:r w:rsidR="00C84367" w:rsidRPr="00B5646A">
        <w:rPr>
          <w:rFonts w:ascii="Times New Roman" w:hAnsi="Times New Roman" w:cs="Times New Roman"/>
        </w:rPr>
        <w:t xml:space="preserve"> всегда выигрывают у момента. Но всегда проигрывают у будущего. </w:t>
      </w:r>
      <w:r w:rsidR="00B5646A">
        <w:rPr>
          <w:rFonts w:ascii="Times New Roman" w:hAnsi="Times New Roman" w:cs="Times New Roman"/>
        </w:rPr>
        <w:t xml:space="preserve">Им никогда не хватает стратегии. </w:t>
      </w:r>
    </w:p>
    <w:p w:rsidR="001F553D" w:rsidRPr="00A80FDA" w:rsidRDefault="00ED3005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 xml:space="preserve">. </w:t>
      </w:r>
      <w:r w:rsidR="00C511D9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highlight w:val="white"/>
        </w:rPr>
        <w:t xml:space="preserve">Она не проиграет. </w:t>
      </w:r>
      <w:r w:rsidR="00271BE2" w:rsidRPr="00A80FDA">
        <w:rPr>
          <w:rFonts w:ascii="Times New Roman" w:hAnsi="Times New Roman" w:cs="Times New Roman"/>
          <w:highlight w:val="white"/>
        </w:rPr>
        <w:t xml:space="preserve">Вы </w:t>
      </w:r>
      <w:r w:rsidR="00B65CFC" w:rsidRPr="00B5646A">
        <w:rPr>
          <w:rFonts w:ascii="Times New Roman" w:hAnsi="Times New Roman" w:cs="Times New Roman"/>
        </w:rPr>
        <w:t>сами</w:t>
      </w:r>
      <w:r w:rsidR="00B65CFC">
        <w:rPr>
          <w:rFonts w:ascii="Times New Roman" w:hAnsi="Times New Roman" w:cs="Times New Roman"/>
          <w:highlight w:val="white"/>
        </w:rPr>
        <w:t xml:space="preserve"> </w:t>
      </w:r>
      <w:r w:rsidR="00271BE2" w:rsidRPr="00A80FDA">
        <w:rPr>
          <w:rFonts w:ascii="Times New Roman" w:hAnsi="Times New Roman" w:cs="Times New Roman"/>
          <w:highlight w:val="white"/>
        </w:rPr>
        <w:t xml:space="preserve">дали ей шанс. </w:t>
      </w:r>
      <w:r w:rsidR="003A3962" w:rsidRPr="00A80FDA">
        <w:rPr>
          <w:rFonts w:ascii="Times New Roman" w:hAnsi="Times New Roman" w:cs="Times New Roman"/>
          <w:highlight w:val="white"/>
        </w:rPr>
        <w:t>У вас договор</w:t>
      </w:r>
      <w:r w:rsidR="00B65CFC" w:rsidRPr="00B5646A">
        <w:rPr>
          <w:rFonts w:ascii="Times New Roman" w:hAnsi="Times New Roman" w:cs="Times New Roman"/>
        </w:rPr>
        <w:t>,</w:t>
      </w:r>
      <w:r w:rsidR="003A3962" w:rsidRPr="00B5646A">
        <w:rPr>
          <w:rFonts w:ascii="Times New Roman" w:hAnsi="Times New Roman" w:cs="Times New Roman"/>
        </w:rPr>
        <w:t xml:space="preserve"> </w:t>
      </w:r>
      <w:r w:rsidR="003A3962" w:rsidRPr="00A80FDA">
        <w:rPr>
          <w:rFonts w:ascii="Times New Roman" w:hAnsi="Times New Roman" w:cs="Times New Roman"/>
          <w:highlight w:val="white"/>
        </w:rPr>
        <w:t>а</w:t>
      </w:r>
      <w:r w:rsidR="009165FD" w:rsidRPr="00A80FDA">
        <w:rPr>
          <w:rFonts w:ascii="Times New Roman" w:hAnsi="Times New Roman" w:cs="Times New Roman"/>
          <w:highlight w:val="white"/>
        </w:rPr>
        <w:t xml:space="preserve">мнистия, охрана. </w:t>
      </w:r>
      <w:r w:rsidR="00320E42" w:rsidRPr="00A80FDA">
        <w:rPr>
          <w:rFonts w:ascii="Times New Roman" w:hAnsi="Times New Roman" w:cs="Times New Roman"/>
          <w:b/>
          <w:highlight w:val="white"/>
        </w:rPr>
        <w:t>ДМИТРИЙ</w:t>
      </w:r>
      <w:r w:rsidR="00BC6307" w:rsidRPr="00A80FDA">
        <w:rPr>
          <w:rFonts w:ascii="Times New Roman" w:hAnsi="Times New Roman" w:cs="Times New Roman"/>
          <w:b/>
          <w:highlight w:val="white"/>
        </w:rPr>
        <w:t xml:space="preserve">. </w:t>
      </w:r>
      <w:r w:rsidR="003130F6" w:rsidRPr="00A80FDA">
        <w:rPr>
          <w:rFonts w:ascii="Times New Roman" w:hAnsi="Times New Roman" w:cs="Times New Roman"/>
          <w:highlight w:val="white"/>
        </w:rPr>
        <w:t>Н</w:t>
      </w:r>
      <w:r w:rsidR="001F553D" w:rsidRPr="00A80FDA">
        <w:rPr>
          <w:rFonts w:ascii="Times New Roman" w:hAnsi="Times New Roman" w:cs="Times New Roman"/>
          <w:highlight w:val="white"/>
        </w:rPr>
        <w:t>ет никакого договора. И ам</w:t>
      </w:r>
      <w:r w:rsidR="007B4F8C" w:rsidRPr="00A80FDA">
        <w:rPr>
          <w:rFonts w:ascii="Times New Roman" w:hAnsi="Times New Roman" w:cs="Times New Roman"/>
          <w:highlight w:val="white"/>
        </w:rPr>
        <w:t>нистии нет. Ф</w:t>
      </w:r>
      <w:r w:rsidR="001F553D" w:rsidRPr="00A80FDA">
        <w:rPr>
          <w:rFonts w:ascii="Times New Roman" w:hAnsi="Times New Roman" w:cs="Times New Roman"/>
          <w:highlight w:val="white"/>
        </w:rPr>
        <w:t xml:space="preserve">икция это всё. Игры такие. </w:t>
      </w:r>
      <w:r w:rsidR="006F3C21" w:rsidRPr="00A80FDA">
        <w:rPr>
          <w:rFonts w:ascii="Times New Roman" w:hAnsi="Times New Roman" w:cs="Times New Roman"/>
        </w:rPr>
        <w:t xml:space="preserve">Кому она там нужна, сам подумай? </w:t>
      </w:r>
      <w:r w:rsidR="001F553D" w:rsidRPr="00A80FDA">
        <w:rPr>
          <w:rFonts w:ascii="Times New Roman" w:hAnsi="Times New Roman" w:cs="Times New Roman"/>
          <w:highlight w:val="white"/>
        </w:rPr>
        <w:t>Мне казалось, что ты догадаешься.</w:t>
      </w:r>
    </w:p>
    <w:p w:rsidR="005026C6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0A138A" w:rsidRPr="00A80FDA">
        <w:rPr>
          <w:rFonts w:ascii="Times New Roman" w:hAnsi="Times New Roman" w:cs="Times New Roman"/>
          <w:highlight w:val="white"/>
        </w:rPr>
        <w:t>К</w:t>
      </w:r>
      <w:r w:rsidR="002F0C06" w:rsidRPr="00A80FDA">
        <w:rPr>
          <w:rFonts w:ascii="Times New Roman" w:hAnsi="Times New Roman" w:cs="Times New Roman"/>
          <w:highlight w:val="white"/>
        </w:rPr>
        <w:t>ак - фикция?</w:t>
      </w:r>
      <w:r w:rsidR="000A138A" w:rsidRPr="00A80FDA">
        <w:rPr>
          <w:rFonts w:ascii="Times New Roman" w:hAnsi="Times New Roman" w:cs="Times New Roman"/>
          <w:highlight w:val="white"/>
        </w:rPr>
        <w:t xml:space="preserve"> </w:t>
      </w:r>
      <w:r w:rsidR="006D3F8F" w:rsidRPr="00A80FDA">
        <w:rPr>
          <w:rFonts w:ascii="Times New Roman" w:hAnsi="Times New Roman" w:cs="Times New Roman"/>
          <w:highlight w:val="white"/>
        </w:rPr>
        <w:t>Ты</w:t>
      </w:r>
      <w:r w:rsidR="005E2F40" w:rsidRPr="00A80FDA">
        <w:rPr>
          <w:rFonts w:ascii="Times New Roman" w:hAnsi="Times New Roman" w:cs="Times New Roman"/>
          <w:highlight w:val="white"/>
        </w:rPr>
        <w:t xml:space="preserve"> </w:t>
      </w:r>
      <w:r w:rsidR="006D3F8F" w:rsidRPr="00A80FDA">
        <w:rPr>
          <w:rFonts w:ascii="Times New Roman" w:hAnsi="Times New Roman" w:cs="Times New Roman"/>
          <w:highlight w:val="white"/>
        </w:rPr>
        <w:t>хочешь сказать</w:t>
      </w:r>
      <w:r w:rsidR="002F0C06" w:rsidRPr="00A80FDA">
        <w:rPr>
          <w:rFonts w:ascii="Times New Roman" w:hAnsi="Times New Roman" w:cs="Times New Roman"/>
          <w:highlight w:val="white"/>
        </w:rPr>
        <w:t>...</w:t>
      </w:r>
      <w:r w:rsidR="005E2F40" w:rsidRPr="00A80FDA">
        <w:rPr>
          <w:rFonts w:ascii="Times New Roman" w:hAnsi="Times New Roman" w:cs="Times New Roman"/>
          <w:highlight w:val="white"/>
        </w:rPr>
        <w:t xml:space="preserve"> </w:t>
      </w:r>
    </w:p>
    <w:p w:rsidR="000A3CAE" w:rsidRPr="00A80FDA" w:rsidRDefault="00320E42" w:rsidP="00320E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9E6FF6" w:rsidRPr="00A80FDA">
        <w:rPr>
          <w:rFonts w:ascii="Times New Roman" w:hAnsi="Times New Roman" w:cs="Times New Roman"/>
          <w:highlight w:val="white"/>
        </w:rPr>
        <w:t xml:space="preserve">Да. </w:t>
      </w:r>
      <w:r w:rsidR="007841AD" w:rsidRPr="00A80FDA">
        <w:rPr>
          <w:rFonts w:ascii="Times New Roman" w:hAnsi="Times New Roman" w:cs="Times New Roman"/>
          <w:highlight w:val="white"/>
        </w:rPr>
        <w:t xml:space="preserve">Да. </w:t>
      </w:r>
      <w:r w:rsidR="009E6FF6" w:rsidRPr="00A80FDA">
        <w:rPr>
          <w:rFonts w:ascii="Times New Roman" w:hAnsi="Times New Roman" w:cs="Times New Roman"/>
          <w:highlight w:val="white"/>
        </w:rPr>
        <w:t>Мы её обманули.</w:t>
      </w:r>
    </w:p>
    <w:p w:rsidR="00E80499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553B91" w:rsidRPr="00A80FDA">
        <w:rPr>
          <w:rFonts w:ascii="Times New Roman" w:hAnsi="Times New Roman" w:cs="Times New Roman"/>
          <w:highlight w:val="white"/>
        </w:rPr>
        <w:t>И даже теперь, продол</w:t>
      </w:r>
      <w:r w:rsidR="000C4757" w:rsidRPr="00A80FDA">
        <w:rPr>
          <w:rFonts w:ascii="Times New Roman" w:hAnsi="Times New Roman" w:cs="Times New Roman"/>
          <w:highlight w:val="white"/>
        </w:rPr>
        <w:t>ж</w:t>
      </w:r>
      <w:r w:rsidR="00553B91" w:rsidRPr="00A80FDA">
        <w:rPr>
          <w:rFonts w:ascii="Times New Roman" w:hAnsi="Times New Roman" w:cs="Times New Roman"/>
          <w:highlight w:val="white"/>
        </w:rPr>
        <w:t xml:space="preserve">ая </w:t>
      </w:r>
      <w:r w:rsidR="00766586" w:rsidRPr="00A80FDA">
        <w:rPr>
          <w:rFonts w:ascii="Times New Roman" w:hAnsi="Times New Roman" w:cs="Times New Roman"/>
          <w:highlight w:val="white"/>
        </w:rPr>
        <w:t>использовать её</w:t>
      </w:r>
      <w:r w:rsidR="00553B91" w:rsidRPr="00A80FDA">
        <w:rPr>
          <w:rFonts w:ascii="Times New Roman" w:hAnsi="Times New Roman" w:cs="Times New Roman"/>
          <w:highlight w:val="white"/>
        </w:rPr>
        <w:t>, з</w:t>
      </w:r>
      <w:r w:rsidR="009253A0" w:rsidRPr="00A80FDA">
        <w:rPr>
          <w:rFonts w:ascii="Times New Roman" w:hAnsi="Times New Roman" w:cs="Times New Roman"/>
          <w:highlight w:val="white"/>
        </w:rPr>
        <w:t>ная, какая опасность ей грозит</w:t>
      </w:r>
      <w:r w:rsidR="00553B91" w:rsidRPr="00A80FDA">
        <w:rPr>
          <w:rFonts w:ascii="Times New Roman" w:hAnsi="Times New Roman" w:cs="Times New Roman"/>
          <w:highlight w:val="white"/>
        </w:rPr>
        <w:t>...</w:t>
      </w:r>
    </w:p>
    <w:p w:rsidR="00B16D8D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ДМИТРИЙ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0C4757" w:rsidRPr="00A80FDA">
        <w:rPr>
          <w:rFonts w:ascii="Times New Roman" w:hAnsi="Times New Roman" w:cs="Times New Roman"/>
          <w:highlight w:val="white"/>
        </w:rPr>
        <w:t>Да ничего с нею не случится. Сейчас в</w:t>
      </w:r>
      <w:r w:rsidR="0039261F" w:rsidRPr="00A80FDA">
        <w:rPr>
          <w:rFonts w:ascii="Times New Roman" w:hAnsi="Times New Roman" w:cs="Times New Roman"/>
          <w:highlight w:val="white"/>
        </w:rPr>
        <w:t>озьмём всю эту банду, и пусть</w:t>
      </w:r>
      <w:r w:rsidR="003A3962" w:rsidRPr="00A80FDA">
        <w:rPr>
          <w:rFonts w:ascii="Times New Roman" w:hAnsi="Times New Roman" w:cs="Times New Roman"/>
          <w:highlight w:val="white"/>
        </w:rPr>
        <w:t xml:space="preserve"> </w:t>
      </w:r>
      <w:r w:rsidR="000C4757" w:rsidRPr="00A80FDA">
        <w:rPr>
          <w:rFonts w:ascii="Times New Roman" w:hAnsi="Times New Roman" w:cs="Times New Roman"/>
          <w:highlight w:val="white"/>
        </w:rPr>
        <w:t>катится</w:t>
      </w:r>
      <w:r w:rsidR="00A506BA" w:rsidRPr="00A80FDA">
        <w:rPr>
          <w:rFonts w:ascii="Times New Roman" w:hAnsi="Times New Roman" w:cs="Times New Roman"/>
          <w:highlight w:val="white"/>
        </w:rPr>
        <w:t xml:space="preserve"> к чёрту!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</w:p>
    <w:p w:rsidR="00B16D8D" w:rsidRPr="00A80FDA" w:rsidRDefault="00B16D8D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>. Как же так можно?</w:t>
      </w:r>
    </w:p>
    <w:p w:rsidR="009455CD" w:rsidRPr="002C549F" w:rsidRDefault="00B16D8D" w:rsidP="00773108">
      <w:pPr>
        <w:pStyle w:val="a3"/>
        <w:rPr>
          <w:rFonts w:ascii="Times New Roman" w:hAnsi="Times New Roman" w:cs="Times New Roman"/>
          <w:highlight w:val="yellow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Pr="00A80FDA">
        <w:rPr>
          <w:rFonts w:ascii="Times New Roman" w:hAnsi="Times New Roman" w:cs="Times New Roman"/>
          <w:highlight w:val="white"/>
        </w:rPr>
        <w:t>. Послушай, х</w:t>
      </w:r>
      <w:r w:rsidR="009455CD" w:rsidRPr="00A80FDA">
        <w:rPr>
          <w:rFonts w:ascii="Times New Roman" w:hAnsi="Times New Roman" w:cs="Times New Roman"/>
          <w:highlight w:val="white"/>
        </w:rPr>
        <w:t>очешь выйти – выходи. Только учти – гонорара тебе не видать. Мы те</w:t>
      </w:r>
      <w:r w:rsidR="003A3962" w:rsidRPr="00A80FDA">
        <w:rPr>
          <w:rFonts w:ascii="Times New Roman" w:hAnsi="Times New Roman" w:cs="Times New Roman"/>
          <w:highlight w:val="white"/>
        </w:rPr>
        <w:t>бе помогать не станем, а она... Р</w:t>
      </w:r>
      <w:r w:rsidR="009455CD" w:rsidRPr="00A80FDA">
        <w:rPr>
          <w:rFonts w:ascii="Times New Roman" w:hAnsi="Times New Roman" w:cs="Times New Roman"/>
          <w:highlight w:val="white"/>
        </w:rPr>
        <w:t xml:space="preserve">асплатиться с тобой после всего она </w:t>
      </w:r>
      <w:proofErr w:type="gramStart"/>
      <w:r w:rsidR="009455CD" w:rsidRPr="00A80FDA">
        <w:rPr>
          <w:rFonts w:ascii="Times New Roman" w:hAnsi="Times New Roman" w:cs="Times New Roman"/>
          <w:highlight w:val="white"/>
        </w:rPr>
        <w:t>навряд</w:t>
      </w:r>
      <w:proofErr w:type="gramEnd"/>
      <w:r w:rsidR="009455CD" w:rsidRPr="00A80FDA">
        <w:rPr>
          <w:rFonts w:ascii="Times New Roman" w:hAnsi="Times New Roman" w:cs="Times New Roman"/>
          <w:highlight w:val="white"/>
        </w:rPr>
        <w:t xml:space="preserve"> ли захочет. </w:t>
      </w:r>
    </w:p>
    <w:p w:rsidR="0039261F" w:rsidRPr="00A80FDA" w:rsidRDefault="0039261F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highlight w:val="white"/>
        </w:rPr>
        <w:t xml:space="preserve">. Как мелко </w:t>
      </w:r>
      <w:r w:rsidR="006045F7" w:rsidRPr="00A80FDA">
        <w:rPr>
          <w:rFonts w:ascii="Times New Roman" w:hAnsi="Times New Roman" w:cs="Times New Roman"/>
          <w:highlight w:val="white"/>
        </w:rPr>
        <w:t xml:space="preserve">ты </w:t>
      </w:r>
      <w:r w:rsidRPr="00A80FDA">
        <w:rPr>
          <w:rFonts w:ascii="Times New Roman" w:hAnsi="Times New Roman" w:cs="Times New Roman"/>
          <w:highlight w:val="white"/>
        </w:rPr>
        <w:t xml:space="preserve">меня ставишь... </w:t>
      </w:r>
      <w:r w:rsidR="002C336B" w:rsidRPr="00A80FDA">
        <w:rPr>
          <w:rFonts w:ascii="Times New Roman" w:hAnsi="Times New Roman" w:cs="Times New Roman"/>
          <w:highlight w:val="white"/>
        </w:rPr>
        <w:t>Как же меня</w:t>
      </w:r>
      <w:r w:rsidR="00147321" w:rsidRPr="00A80FDA">
        <w:rPr>
          <w:rFonts w:ascii="Times New Roman" w:hAnsi="Times New Roman" w:cs="Times New Roman"/>
          <w:highlight w:val="white"/>
        </w:rPr>
        <w:t xml:space="preserve"> </w:t>
      </w:r>
      <w:r w:rsidR="002C336B" w:rsidRPr="00A80FDA">
        <w:rPr>
          <w:rFonts w:ascii="Times New Roman" w:hAnsi="Times New Roman" w:cs="Times New Roman"/>
          <w:highlight w:val="white"/>
        </w:rPr>
        <w:t xml:space="preserve">угораздило связаться с </w:t>
      </w:r>
      <w:r w:rsidR="00D648CE" w:rsidRPr="00A80FDA">
        <w:rPr>
          <w:rFonts w:ascii="Times New Roman" w:hAnsi="Times New Roman" w:cs="Times New Roman"/>
          <w:highlight w:val="white"/>
        </w:rPr>
        <w:t>вами</w:t>
      </w:r>
      <w:r w:rsidR="002C336B" w:rsidRPr="00A80FDA">
        <w:rPr>
          <w:rFonts w:ascii="Times New Roman" w:hAnsi="Times New Roman" w:cs="Times New Roman"/>
          <w:highlight w:val="white"/>
        </w:rPr>
        <w:t>?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="002C336B" w:rsidRPr="00A80FDA">
        <w:rPr>
          <w:rFonts w:ascii="Times New Roman" w:hAnsi="Times New Roman" w:cs="Times New Roman"/>
          <w:highlight w:val="white"/>
        </w:rPr>
        <w:t xml:space="preserve">Карьера, да? Всё это красноречие, все эти </w:t>
      </w:r>
      <w:r w:rsidR="00147321" w:rsidRPr="00A80FDA">
        <w:rPr>
          <w:rFonts w:ascii="Times New Roman" w:hAnsi="Times New Roman" w:cs="Times New Roman"/>
          <w:highlight w:val="white"/>
        </w:rPr>
        <w:t>разговоры о нравственности</w:t>
      </w:r>
      <w:r w:rsidR="002C336B" w:rsidRPr="00A80FDA">
        <w:rPr>
          <w:rFonts w:ascii="Times New Roman" w:hAnsi="Times New Roman" w:cs="Times New Roman"/>
          <w:highlight w:val="white"/>
        </w:rPr>
        <w:t>... И всё только ради карьеры</w:t>
      </w:r>
      <w:r w:rsidR="00E23980" w:rsidRPr="00A80FDA">
        <w:rPr>
          <w:rFonts w:ascii="Times New Roman" w:hAnsi="Times New Roman" w:cs="Times New Roman"/>
          <w:highlight w:val="white"/>
        </w:rPr>
        <w:t xml:space="preserve">. </w:t>
      </w:r>
      <w:r w:rsidR="00915AEF" w:rsidRPr="00A80FDA">
        <w:rPr>
          <w:rFonts w:ascii="Times New Roman" w:hAnsi="Times New Roman" w:cs="Times New Roman"/>
          <w:highlight w:val="white"/>
        </w:rPr>
        <w:t>Ну, да:</w:t>
      </w:r>
      <w:r w:rsidR="00E23980" w:rsidRPr="00A80FDA">
        <w:rPr>
          <w:rFonts w:ascii="Times New Roman" w:hAnsi="Times New Roman" w:cs="Times New Roman"/>
          <w:highlight w:val="white"/>
        </w:rPr>
        <w:t xml:space="preserve"> деньги</w:t>
      </w:r>
      <w:r w:rsidR="00915AEF" w:rsidRPr="00A80FDA">
        <w:rPr>
          <w:rFonts w:ascii="Times New Roman" w:hAnsi="Times New Roman" w:cs="Times New Roman"/>
          <w:highlight w:val="white"/>
        </w:rPr>
        <w:t xml:space="preserve">, </w:t>
      </w:r>
      <w:r w:rsidR="00E23980" w:rsidRPr="00A80FDA">
        <w:rPr>
          <w:rFonts w:ascii="Times New Roman" w:hAnsi="Times New Roman" w:cs="Times New Roman"/>
          <w:highlight w:val="white"/>
        </w:rPr>
        <w:t>власть.</w:t>
      </w:r>
      <w:r w:rsidR="00915AEF" w:rsidRPr="00A80FDA">
        <w:rPr>
          <w:rFonts w:ascii="Times New Roman" w:hAnsi="Times New Roman" w:cs="Times New Roman"/>
          <w:highlight w:val="white"/>
        </w:rPr>
        <w:t>..</w:t>
      </w:r>
      <w:r w:rsidR="00B16D8D" w:rsidRPr="00A80FDA">
        <w:rPr>
          <w:rFonts w:ascii="Times New Roman" w:hAnsi="Times New Roman" w:cs="Times New Roman"/>
          <w:highlight w:val="white"/>
        </w:rPr>
        <w:t xml:space="preserve"> </w:t>
      </w:r>
      <w:r w:rsidR="00147321" w:rsidRPr="00A80FDA">
        <w:rPr>
          <w:rFonts w:ascii="Times New Roman" w:hAnsi="Times New Roman" w:cs="Times New Roman"/>
          <w:highlight w:val="white"/>
        </w:rPr>
        <w:t xml:space="preserve">само собой. </w:t>
      </w:r>
      <w:r w:rsidR="003B1D69" w:rsidRPr="00A80FDA">
        <w:rPr>
          <w:rFonts w:ascii="Times New Roman" w:hAnsi="Times New Roman" w:cs="Times New Roman"/>
          <w:highlight w:val="white"/>
        </w:rPr>
        <w:t>Господи</w:t>
      </w:r>
      <w:r w:rsidR="00915AEF" w:rsidRPr="00A80FDA">
        <w:rPr>
          <w:rFonts w:ascii="Times New Roman" w:hAnsi="Times New Roman" w:cs="Times New Roman"/>
          <w:highlight w:val="white"/>
        </w:rPr>
        <w:t xml:space="preserve">, как </w:t>
      </w:r>
      <w:r w:rsidR="00413AEA" w:rsidRPr="00A80FDA">
        <w:rPr>
          <w:rFonts w:ascii="Times New Roman" w:hAnsi="Times New Roman" w:cs="Times New Roman"/>
          <w:highlight w:val="white"/>
        </w:rPr>
        <w:t xml:space="preserve">же </w:t>
      </w:r>
      <w:r w:rsidR="00915AEF" w:rsidRPr="00A80FDA">
        <w:rPr>
          <w:rFonts w:ascii="Times New Roman" w:hAnsi="Times New Roman" w:cs="Times New Roman"/>
          <w:highlight w:val="white"/>
        </w:rPr>
        <w:t>ты</w:t>
      </w:r>
      <w:r w:rsidR="003B1D69" w:rsidRPr="00A80FDA">
        <w:rPr>
          <w:rFonts w:ascii="Times New Roman" w:hAnsi="Times New Roman" w:cs="Times New Roman"/>
          <w:highlight w:val="white"/>
        </w:rPr>
        <w:t xml:space="preserve"> примитив</w:t>
      </w:r>
      <w:r w:rsidR="00915AEF" w:rsidRPr="00A80FDA">
        <w:rPr>
          <w:rFonts w:ascii="Times New Roman" w:hAnsi="Times New Roman" w:cs="Times New Roman"/>
          <w:highlight w:val="white"/>
        </w:rPr>
        <w:t>ен</w:t>
      </w:r>
      <w:r w:rsidR="003B1D69" w:rsidRPr="00A80FDA">
        <w:rPr>
          <w:rFonts w:ascii="Times New Roman" w:hAnsi="Times New Roman" w:cs="Times New Roman"/>
          <w:highlight w:val="white"/>
        </w:rPr>
        <w:t>!</w:t>
      </w:r>
    </w:p>
    <w:p w:rsidR="00572D9F" w:rsidRPr="00A80FDA" w:rsidRDefault="00572D9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64DF2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572D9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0C4757" w:rsidRPr="00A80FDA">
        <w:rPr>
          <w:rFonts w:ascii="Times New Roman" w:hAnsi="Times New Roman" w:cs="Times New Roman"/>
          <w:i/>
          <w:highlight w:val="white"/>
        </w:rPr>
        <w:t xml:space="preserve">выплёскивает в лицо </w:t>
      </w:r>
      <w:r w:rsidRPr="00A80FDA">
        <w:rPr>
          <w:rFonts w:ascii="Times New Roman" w:hAnsi="Times New Roman" w:cs="Times New Roman"/>
          <w:i/>
          <w:highlight w:val="white"/>
        </w:rPr>
        <w:t>АНДРЕЮ</w:t>
      </w:r>
      <w:r w:rsidR="000C475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BC6307" w:rsidRPr="00A80FDA">
        <w:rPr>
          <w:rFonts w:ascii="Times New Roman" w:hAnsi="Times New Roman" w:cs="Times New Roman"/>
          <w:i/>
          <w:highlight w:val="white"/>
        </w:rPr>
        <w:t>свою стопку</w:t>
      </w:r>
      <w:r w:rsidR="000C4757" w:rsidRPr="00A80FDA">
        <w:rPr>
          <w:rFonts w:ascii="Times New Roman" w:hAnsi="Times New Roman" w:cs="Times New Roman"/>
          <w:i/>
          <w:highlight w:val="white"/>
        </w:rPr>
        <w:t>.</w:t>
      </w:r>
      <w:r w:rsidR="00493627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CC2FD0" w:rsidRPr="00A80FDA" w:rsidRDefault="00CC2FD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73108" w:rsidRPr="00A80FDA" w:rsidRDefault="00320E42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2C336B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6045F7" w:rsidRPr="00A80FDA">
        <w:rPr>
          <w:rFonts w:ascii="Times New Roman" w:hAnsi="Times New Roman" w:cs="Times New Roman"/>
          <w:highlight w:val="white"/>
        </w:rPr>
        <w:t>Жаль.</w:t>
      </w:r>
      <w:r w:rsidR="006045F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9455CD" w:rsidRPr="00A80FDA">
        <w:rPr>
          <w:rFonts w:ascii="Times New Roman" w:hAnsi="Times New Roman" w:cs="Times New Roman"/>
          <w:highlight w:val="white"/>
        </w:rPr>
        <w:t xml:space="preserve">Мне казалось, что мы говорим </w:t>
      </w:r>
      <w:r w:rsidR="006045F7" w:rsidRPr="00A80FDA">
        <w:rPr>
          <w:rFonts w:ascii="Times New Roman" w:hAnsi="Times New Roman" w:cs="Times New Roman"/>
          <w:highlight w:val="white"/>
        </w:rPr>
        <w:t xml:space="preserve">с тобой </w:t>
      </w:r>
      <w:r w:rsidR="009455CD" w:rsidRPr="00A80FDA">
        <w:rPr>
          <w:rFonts w:ascii="Times New Roman" w:hAnsi="Times New Roman" w:cs="Times New Roman"/>
          <w:highlight w:val="white"/>
        </w:rPr>
        <w:t xml:space="preserve">на одном языке. </w:t>
      </w:r>
      <w:r w:rsidR="00107E47" w:rsidRPr="00A80FDA">
        <w:rPr>
          <w:rFonts w:ascii="Times New Roman" w:hAnsi="Times New Roman" w:cs="Times New Roman"/>
          <w:highlight w:val="white"/>
        </w:rPr>
        <w:t>Знаешь, ведь н</w:t>
      </w:r>
      <w:r w:rsidR="002C336B" w:rsidRPr="00A80FDA">
        <w:rPr>
          <w:rFonts w:ascii="Times New Roman" w:hAnsi="Times New Roman" w:cs="Times New Roman"/>
          <w:highlight w:val="white"/>
        </w:rPr>
        <w:t xml:space="preserve">аша проблема не в количестве </w:t>
      </w:r>
      <w:proofErr w:type="spellStart"/>
      <w:r w:rsidR="002C336B" w:rsidRPr="00A80FDA">
        <w:rPr>
          <w:rFonts w:ascii="Times New Roman" w:hAnsi="Times New Roman" w:cs="Times New Roman"/>
          <w:highlight w:val="white"/>
        </w:rPr>
        <w:t>мерзавцев</w:t>
      </w:r>
      <w:proofErr w:type="spellEnd"/>
      <w:r w:rsidR="002C336B" w:rsidRPr="00A80FDA">
        <w:rPr>
          <w:rFonts w:ascii="Times New Roman" w:hAnsi="Times New Roman" w:cs="Times New Roman"/>
          <w:highlight w:val="white"/>
        </w:rPr>
        <w:t xml:space="preserve">. </w:t>
      </w:r>
      <w:r w:rsidR="00D648CE" w:rsidRPr="00A80FDA">
        <w:rPr>
          <w:rFonts w:ascii="Times New Roman" w:hAnsi="Times New Roman" w:cs="Times New Roman"/>
          <w:highlight w:val="white"/>
        </w:rPr>
        <w:t xml:space="preserve">Непоследовательность – вот наша </w:t>
      </w:r>
      <w:r w:rsidR="00D17F2B" w:rsidRPr="00B5646A">
        <w:rPr>
          <w:rFonts w:ascii="Times New Roman" w:hAnsi="Times New Roman" w:cs="Times New Roman"/>
        </w:rPr>
        <w:t xml:space="preserve">основная </w:t>
      </w:r>
      <w:r w:rsidR="00D648CE" w:rsidRPr="00A80FDA">
        <w:rPr>
          <w:rFonts w:ascii="Times New Roman" w:hAnsi="Times New Roman" w:cs="Times New Roman"/>
          <w:highlight w:val="white"/>
        </w:rPr>
        <w:t xml:space="preserve">беда. </w:t>
      </w:r>
      <w:r w:rsidR="002865CC">
        <w:rPr>
          <w:rFonts w:ascii="Times New Roman" w:hAnsi="Times New Roman" w:cs="Times New Roman"/>
          <w:highlight w:val="white"/>
        </w:rPr>
        <w:t xml:space="preserve">Фатальная, повсеместная непоследовательность. Во всём. </w:t>
      </w:r>
      <w:r w:rsidR="007B4F8C" w:rsidRPr="00A80FDA">
        <w:rPr>
          <w:rFonts w:ascii="Times New Roman" w:hAnsi="Times New Roman" w:cs="Times New Roman"/>
          <w:highlight w:val="white"/>
        </w:rPr>
        <w:t>Корыстные</w:t>
      </w:r>
      <w:r w:rsidR="006045F7" w:rsidRPr="00A80FDA">
        <w:rPr>
          <w:rFonts w:ascii="Times New Roman" w:hAnsi="Times New Roman" w:cs="Times New Roman"/>
          <w:highlight w:val="white"/>
        </w:rPr>
        <w:t xml:space="preserve"> гуманисты, б</w:t>
      </w:r>
      <w:r w:rsidR="00833CC8" w:rsidRPr="00A80FDA">
        <w:rPr>
          <w:rFonts w:ascii="Times New Roman" w:hAnsi="Times New Roman" w:cs="Times New Roman"/>
          <w:highlight w:val="white"/>
        </w:rPr>
        <w:t>уржуазные</w:t>
      </w:r>
      <w:r w:rsidR="006045F7" w:rsidRPr="00A80FDA">
        <w:rPr>
          <w:rFonts w:ascii="Times New Roman" w:hAnsi="Times New Roman" w:cs="Times New Roman"/>
          <w:highlight w:val="white"/>
        </w:rPr>
        <w:t xml:space="preserve"> буддисты, </w:t>
      </w:r>
      <w:r w:rsidR="00833CC8" w:rsidRPr="00A80FDA">
        <w:rPr>
          <w:rFonts w:ascii="Times New Roman" w:hAnsi="Times New Roman" w:cs="Times New Roman"/>
          <w:highlight w:val="white"/>
        </w:rPr>
        <w:t xml:space="preserve">православные фашисты, </w:t>
      </w:r>
      <w:r w:rsidR="006045F7" w:rsidRPr="00A80FDA">
        <w:rPr>
          <w:rFonts w:ascii="Times New Roman" w:hAnsi="Times New Roman" w:cs="Times New Roman"/>
          <w:highlight w:val="white"/>
        </w:rPr>
        <w:t xml:space="preserve">балерины-политики, </w:t>
      </w:r>
      <w:r w:rsidR="00833CC8" w:rsidRPr="00A80FDA">
        <w:rPr>
          <w:rFonts w:ascii="Times New Roman" w:hAnsi="Times New Roman" w:cs="Times New Roman"/>
          <w:highlight w:val="white"/>
        </w:rPr>
        <w:t>дрессировщики-</w:t>
      </w:r>
      <w:r w:rsidR="00D159FC" w:rsidRPr="00A80FDA">
        <w:rPr>
          <w:rFonts w:ascii="Times New Roman" w:hAnsi="Times New Roman" w:cs="Times New Roman"/>
          <w:highlight w:val="white"/>
        </w:rPr>
        <w:t>аналитики</w:t>
      </w:r>
      <w:r w:rsidR="006045F7" w:rsidRPr="00A80FDA">
        <w:rPr>
          <w:rFonts w:ascii="Times New Roman" w:hAnsi="Times New Roman" w:cs="Times New Roman"/>
          <w:highlight w:val="white"/>
        </w:rPr>
        <w:t xml:space="preserve">... И все знают, как жить! </w:t>
      </w:r>
      <w:proofErr w:type="gramStart"/>
      <w:r w:rsidR="00D159FC" w:rsidRPr="00A80FDA">
        <w:rPr>
          <w:rFonts w:ascii="Times New Roman" w:hAnsi="Times New Roman" w:cs="Times New Roman"/>
          <w:highlight w:val="white"/>
        </w:rPr>
        <w:t>Все</w:t>
      </w:r>
      <w:r w:rsidR="00413AEA" w:rsidRPr="00A80FDA">
        <w:rPr>
          <w:rFonts w:ascii="Times New Roman" w:hAnsi="Times New Roman" w:cs="Times New Roman"/>
          <w:highlight w:val="white"/>
        </w:rPr>
        <w:t xml:space="preserve"> </w:t>
      </w:r>
      <w:r w:rsidR="006045F7" w:rsidRPr="00A80FDA">
        <w:rPr>
          <w:rFonts w:ascii="Times New Roman" w:hAnsi="Times New Roman" w:cs="Times New Roman"/>
          <w:highlight w:val="white"/>
        </w:rPr>
        <w:t>лезут учить</w:t>
      </w:r>
      <w:r w:rsidR="00536DDE" w:rsidRPr="00A80FDA">
        <w:rPr>
          <w:rFonts w:ascii="Times New Roman" w:hAnsi="Times New Roman" w:cs="Times New Roman"/>
          <w:highlight w:val="white"/>
        </w:rPr>
        <w:t xml:space="preserve"> жизни</w:t>
      </w:r>
      <w:r w:rsidR="006045F7" w:rsidRPr="00A80FDA">
        <w:rPr>
          <w:rFonts w:ascii="Times New Roman" w:hAnsi="Times New Roman" w:cs="Times New Roman"/>
          <w:highlight w:val="white"/>
        </w:rPr>
        <w:t>, и прут</w:t>
      </w:r>
      <w:r w:rsidR="00833CC8" w:rsidRPr="00A80FDA">
        <w:rPr>
          <w:rFonts w:ascii="Times New Roman" w:hAnsi="Times New Roman" w:cs="Times New Roman"/>
          <w:highlight w:val="white"/>
        </w:rPr>
        <w:t>, прут</w:t>
      </w:r>
      <w:r w:rsidR="006045F7" w:rsidRPr="00A80FDA">
        <w:rPr>
          <w:rFonts w:ascii="Times New Roman" w:hAnsi="Times New Roman" w:cs="Times New Roman"/>
          <w:highlight w:val="white"/>
        </w:rPr>
        <w:t xml:space="preserve"> вперёд, клацая зубами из под масок святош.</w:t>
      </w:r>
      <w:proofErr w:type="gramEnd"/>
      <w:r w:rsidR="006045F7" w:rsidRPr="00A80FDA">
        <w:rPr>
          <w:rFonts w:ascii="Times New Roman" w:hAnsi="Times New Roman" w:cs="Times New Roman"/>
          <w:highlight w:val="white"/>
        </w:rPr>
        <w:t xml:space="preserve"> </w:t>
      </w:r>
      <w:r w:rsidR="00833CC8" w:rsidRPr="00A80FDA">
        <w:rPr>
          <w:rFonts w:ascii="Times New Roman" w:hAnsi="Times New Roman" w:cs="Times New Roman"/>
          <w:highlight w:val="white"/>
        </w:rPr>
        <w:t>И я всю</w:t>
      </w:r>
      <w:r w:rsidR="00E23980" w:rsidRPr="00A80FDA">
        <w:rPr>
          <w:rFonts w:ascii="Times New Roman" w:hAnsi="Times New Roman" w:cs="Times New Roman"/>
          <w:highlight w:val="white"/>
        </w:rPr>
        <w:t xml:space="preserve"> </w:t>
      </w:r>
      <w:r w:rsidR="002C336B" w:rsidRPr="00A80FDA">
        <w:rPr>
          <w:rFonts w:ascii="Times New Roman" w:hAnsi="Times New Roman" w:cs="Times New Roman"/>
          <w:highlight w:val="white"/>
        </w:rPr>
        <w:t>жизнь</w:t>
      </w:r>
      <w:r w:rsidR="00BD0038" w:rsidRPr="00A80FDA">
        <w:rPr>
          <w:rFonts w:ascii="Times New Roman" w:hAnsi="Times New Roman" w:cs="Times New Roman"/>
          <w:highlight w:val="white"/>
        </w:rPr>
        <w:t xml:space="preserve">, всю </w:t>
      </w:r>
      <w:r w:rsidR="00D023CA" w:rsidRPr="00A80FDA">
        <w:rPr>
          <w:rFonts w:ascii="Times New Roman" w:hAnsi="Times New Roman" w:cs="Times New Roman"/>
          <w:highlight w:val="white"/>
        </w:rPr>
        <w:t xml:space="preserve">свою </w:t>
      </w:r>
      <w:proofErr w:type="spellStart"/>
      <w:proofErr w:type="gramStart"/>
      <w:r w:rsidR="00D159FC" w:rsidRPr="00A80FDA">
        <w:rPr>
          <w:rFonts w:ascii="Times New Roman" w:hAnsi="Times New Roman" w:cs="Times New Roman"/>
          <w:highlight w:val="white"/>
        </w:rPr>
        <w:t>сраную</w:t>
      </w:r>
      <w:proofErr w:type="spellEnd"/>
      <w:proofErr w:type="gramEnd"/>
      <w:r w:rsidR="00D159FC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D159FC" w:rsidRPr="00A80FDA">
        <w:rPr>
          <w:rFonts w:ascii="Times New Roman" w:hAnsi="Times New Roman" w:cs="Times New Roman"/>
          <w:highlight w:val="white"/>
        </w:rPr>
        <w:t>долбаную</w:t>
      </w:r>
      <w:proofErr w:type="spellEnd"/>
      <w:r w:rsidR="00D023CA" w:rsidRPr="00A80FDA">
        <w:rPr>
          <w:rFonts w:ascii="Times New Roman" w:hAnsi="Times New Roman" w:cs="Times New Roman"/>
          <w:highlight w:val="white"/>
        </w:rPr>
        <w:t xml:space="preserve"> </w:t>
      </w:r>
      <w:r w:rsidR="00BD0038" w:rsidRPr="00A80FDA">
        <w:rPr>
          <w:rFonts w:ascii="Times New Roman" w:hAnsi="Times New Roman" w:cs="Times New Roman"/>
          <w:highlight w:val="white"/>
        </w:rPr>
        <w:t>жизнь</w:t>
      </w:r>
      <w:r w:rsidR="00D159FC" w:rsidRPr="00A80FDA">
        <w:rPr>
          <w:rFonts w:ascii="Times New Roman" w:hAnsi="Times New Roman" w:cs="Times New Roman"/>
          <w:highlight w:val="white"/>
        </w:rPr>
        <w:t xml:space="preserve"> </w:t>
      </w:r>
      <w:r w:rsidR="005C15AB" w:rsidRPr="00A80FDA">
        <w:rPr>
          <w:rFonts w:ascii="Times New Roman" w:hAnsi="Times New Roman" w:cs="Times New Roman"/>
          <w:highlight w:val="white"/>
        </w:rPr>
        <w:t xml:space="preserve">должен </w:t>
      </w:r>
      <w:r w:rsidR="002C336B" w:rsidRPr="00A80FDA">
        <w:rPr>
          <w:rFonts w:ascii="Times New Roman" w:hAnsi="Times New Roman" w:cs="Times New Roman"/>
          <w:highlight w:val="white"/>
        </w:rPr>
        <w:t>по</w:t>
      </w:r>
      <w:r w:rsidR="005C15AB" w:rsidRPr="00A80FDA">
        <w:rPr>
          <w:rFonts w:ascii="Times New Roman" w:hAnsi="Times New Roman" w:cs="Times New Roman"/>
          <w:highlight w:val="white"/>
        </w:rPr>
        <w:t>дчищать</w:t>
      </w:r>
      <w:r w:rsidR="003B1D69" w:rsidRPr="00A80FDA">
        <w:rPr>
          <w:rFonts w:ascii="Times New Roman" w:hAnsi="Times New Roman" w:cs="Times New Roman"/>
          <w:highlight w:val="white"/>
        </w:rPr>
        <w:t xml:space="preserve"> </w:t>
      </w:r>
      <w:r w:rsidR="009B3F70" w:rsidRPr="00A80FDA">
        <w:rPr>
          <w:rFonts w:ascii="Times New Roman" w:hAnsi="Times New Roman" w:cs="Times New Roman"/>
          <w:highlight w:val="white"/>
        </w:rPr>
        <w:t xml:space="preserve">за вами </w:t>
      </w:r>
      <w:proofErr w:type="spellStart"/>
      <w:r w:rsidR="003B1D69" w:rsidRPr="00A80FDA">
        <w:rPr>
          <w:rFonts w:ascii="Times New Roman" w:hAnsi="Times New Roman" w:cs="Times New Roman"/>
          <w:highlight w:val="white"/>
        </w:rPr>
        <w:t>дерьмо</w:t>
      </w:r>
      <w:proofErr w:type="spellEnd"/>
      <w:r w:rsidR="003B1D69" w:rsidRPr="00A80FDA">
        <w:rPr>
          <w:rFonts w:ascii="Times New Roman" w:hAnsi="Times New Roman" w:cs="Times New Roman"/>
          <w:highlight w:val="white"/>
        </w:rPr>
        <w:t>!</w:t>
      </w:r>
      <w:r w:rsidR="002C336B" w:rsidRPr="00A80FDA">
        <w:rPr>
          <w:rFonts w:ascii="Times New Roman" w:hAnsi="Times New Roman" w:cs="Times New Roman"/>
          <w:highlight w:val="white"/>
        </w:rPr>
        <w:t xml:space="preserve"> </w:t>
      </w:r>
      <w:r w:rsidR="00D159FC" w:rsidRPr="00A80FDA">
        <w:rPr>
          <w:rFonts w:ascii="Times New Roman" w:hAnsi="Times New Roman" w:cs="Times New Roman"/>
          <w:highlight w:val="white"/>
        </w:rPr>
        <w:t xml:space="preserve">За всеми вами! </w:t>
      </w:r>
      <w:r w:rsidR="00D573B2">
        <w:rPr>
          <w:rFonts w:ascii="Times New Roman" w:hAnsi="Times New Roman" w:cs="Times New Roman"/>
          <w:highlight w:val="white"/>
        </w:rPr>
        <w:t xml:space="preserve">Работа у меня такая. </w:t>
      </w:r>
      <w:r w:rsidR="003B1D69" w:rsidRPr="00A80FDA">
        <w:rPr>
          <w:rFonts w:ascii="Times New Roman" w:hAnsi="Times New Roman" w:cs="Times New Roman"/>
          <w:highlight w:val="white"/>
        </w:rPr>
        <w:t>Тараканы</w:t>
      </w:r>
      <w:r w:rsidR="00413AEA" w:rsidRPr="00A80FDA">
        <w:rPr>
          <w:rFonts w:ascii="Times New Roman" w:hAnsi="Times New Roman" w:cs="Times New Roman"/>
          <w:highlight w:val="white"/>
        </w:rPr>
        <w:t>!</w:t>
      </w:r>
      <w:r w:rsidR="003B1D69" w:rsidRPr="00A80FDA">
        <w:rPr>
          <w:rFonts w:ascii="Times New Roman" w:hAnsi="Times New Roman" w:cs="Times New Roman"/>
          <w:highlight w:val="white"/>
        </w:rPr>
        <w:t xml:space="preserve"> Кругом одни тараканы! Ещё и </w:t>
      </w:r>
      <w:proofErr w:type="gramStart"/>
      <w:r w:rsidR="003B1D69" w:rsidRPr="00A80FDA">
        <w:rPr>
          <w:rFonts w:ascii="Times New Roman" w:hAnsi="Times New Roman" w:cs="Times New Roman"/>
          <w:highlight w:val="white"/>
        </w:rPr>
        <w:t>сопли</w:t>
      </w:r>
      <w:proofErr w:type="gramEnd"/>
      <w:r w:rsidR="003B1D69" w:rsidRPr="00A80FDA">
        <w:rPr>
          <w:rFonts w:ascii="Times New Roman" w:hAnsi="Times New Roman" w:cs="Times New Roman"/>
          <w:highlight w:val="white"/>
        </w:rPr>
        <w:t xml:space="preserve"> им вытирай. </w:t>
      </w:r>
      <w:r w:rsidR="00BD0038" w:rsidRPr="00A80FDA">
        <w:rPr>
          <w:rFonts w:ascii="Times New Roman" w:hAnsi="Times New Roman" w:cs="Times New Roman"/>
          <w:highlight w:val="white"/>
        </w:rPr>
        <w:t>Ладно.</w:t>
      </w:r>
      <w:r w:rsidR="00A36226" w:rsidRPr="00A80FDA">
        <w:rPr>
          <w:rFonts w:ascii="Times New Roman" w:hAnsi="Times New Roman" w:cs="Times New Roman"/>
          <w:highlight w:val="white"/>
        </w:rPr>
        <w:t xml:space="preserve"> </w:t>
      </w:r>
      <w:r w:rsidR="00DA131B" w:rsidRPr="00A80FDA">
        <w:rPr>
          <w:rFonts w:ascii="Times New Roman" w:hAnsi="Times New Roman" w:cs="Times New Roman"/>
          <w:highlight w:val="white"/>
        </w:rPr>
        <w:t xml:space="preserve">Ладно. </w:t>
      </w:r>
      <w:r w:rsidR="005559A5" w:rsidRPr="00A80FDA">
        <w:rPr>
          <w:rFonts w:ascii="Times New Roman" w:hAnsi="Times New Roman" w:cs="Times New Roman"/>
          <w:highlight w:val="white"/>
        </w:rPr>
        <w:t xml:space="preserve">Это просто время такое - время плутов. </w:t>
      </w:r>
      <w:r w:rsidR="005C15AB" w:rsidRPr="00A80FDA">
        <w:rPr>
          <w:rFonts w:ascii="Times New Roman" w:hAnsi="Times New Roman" w:cs="Times New Roman"/>
          <w:highlight w:val="white"/>
        </w:rPr>
        <w:t xml:space="preserve">Хорошо. </w:t>
      </w:r>
      <w:r w:rsidR="00914BE1" w:rsidRPr="00A80FDA">
        <w:rPr>
          <w:rFonts w:ascii="Times New Roman" w:hAnsi="Times New Roman" w:cs="Times New Roman"/>
          <w:highlight w:val="white"/>
        </w:rPr>
        <w:t>Ты -</w:t>
      </w:r>
      <w:r w:rsidR="00675055" w:rsidRPr="00A80FDA">
        <w:rPr>
          <w:rFonts w:ascii="Times New Roman" w:hAnsi="Times New Roman" w:cs="Times New Roman"/>
          <w:highlight w:val="white"/>
        </w:rPr>
        <w:t xml:space="preserve"> </w:t>
      </w:r>
      <w:r w:rsidR="00914BE1" w:rsidRPr="00A80FDA">
        <w:rPr>
          <w:rFonts w:ascii="Times New Roman" w:hAnsi="Times New Roman" w:cs="Times New Roman"/>
          <w:highlight w:val="white"/>
        </w:rPr>
        <w:t xml:space="preserve">гуманист, </w:t>
      </w:r>
      <w:r w:rsidR="002E628B" w:rsidRPr="00B722E8">
        <w:rPr>
          <w:rFonts w:ascii="Times New Roman" w:hAnsi="Times New Roman" w:cs="Times New Roman"/>
        </w:rPr>
        <w:t>а</w:t>
      </w:r>
      <w:r w:rsidR="002E628B">
        <w:rPr>
          <w:rFonts w:ascii="Times New Roman" w:hAnsi="Times New Roman" w:cs="Times New Roman"/>
          <w:highlight w:val="white"/>
        </w:rPr>
        <w:t xml:space="preserve"> </w:t>
      </w:r>
      <w:r w:rsidR="00914BE1" w:rsidRPr="00A80FDA">
        <w:rPr>
          <w:rFonts w:ascii="Times New Roman" w:hAnsi="Times New Roman" w:cs="Times New Roman"/>
          <w:highlight w:val="white"/>
        </w:rPr>
        <w:t xml:space="preserve">я – </w:t>
      </w:r>
      <w:proofErr w:type="spellStart"/>
      <w:r w:rsidR="00914BE1" w:rsidRPr="00A80FDA">
        <w:rPr>
          <w:rFonts w:ascii="Times New Roman" w:hAnsi="Times New Roman" w:cs="Times New Roman"/>
          <w:highlight w:val="white"/>
        </w:rPr>
        <w:t>мерзавец</w:t>
      </w:r>
      <w:proofErr w:type="spellEnd"/>
      <w:r w:rsidR="00E76F09" w:rsidRPr="00A80FDA">
        <w:rPr>
          <w:rFonts w:ascii="Times New Roman" w:hAnsi="Times New Roman" w:cs="Times New Roman"/>
          <w:highlight w:val="white"/>
        </w:rPr>
        <w:t xml:space="preserve"> и карьерист</w:t>
      </w:r>
      <w:r w:rsidR="00914BE1" w:rsidRPr="00A80FDA">
        <w:rPr>
          <w:rFonts w:ascii="Times New Roman" w:hAnsi="Times New Roman" w:cs="Times New Roman"/>
          <w:highlight w:val="white"/>
        </w:rPr>
        <w:t xml:space="preserve">. </w:t>
      </w:r>
      <w:r w:rsidR="00231150" w:rsidRPr="00A80FDA">
        <w:rPr>
          <w:rFonts w:ascii="Times New Roman" w:hAnsi="Times New Roman" w:cs="Times New Roman"/>
          <w:highlight w:val="white"/>
        </w:rPr>
        <w:t xml:space="preserve">Я не хочу спорить. </w:t>
      </w:r>
      <w:r w:rsidR="00914BE1" w:rsidRPr="00A80FDA">
        <w:rPr>
          <w:rFonts w:ascii="Times New Roman" w:hAnsi="Times New Roman" w:cs="Times New Roman"/>
          <w:highlight w:val="white"/>
        </w:rPr>
        <w:t>Но только когда ты давал согласие</w:t>
      </w:r>
      <w:r w:rsidR="00231150" w:rsidRPr="00A80FDA">
        <w:rPr>
          <w:rFonts w:ascii="Times New Roman" w:hAnsi="Times New Roman" w:cs="Times New Roman"/>
          <w:highlight w:val="white"/>
        </w:rPr>
        <w:t xml:space="preserve"> на эту сделку</w:t>
      </w:r>
      <w:r w:rsidR="00914BE1" w:rsidRPr="00A80FDA">
        <w:rPr>
          <w:rFonts w:ascii="Times New Roman" w:hAnsi="Times New Roman" w:cs="Times New Roman"/>
          <w:highlight w:val="white"/>
        </w:rPr>
        <w:t xml:space="preserve">, ты думал не </w:t>
      </w:r>
      <w:r w:rsidR="00231150" w:rsidRPr="00A80FDA">
        <w:rPr>
          <w:rFonts w:ascii="Times New Roman" w:hAnsi="Times New Roman" w:cs="Times New Roman"/>
          <w:highlight w:val="white"/>
        </w:rPr>
        <w:t>о гуманизме</w:t>
      </w:r>
      <w:r w:rsidR="005559A5" w:rsidRPr="00A80FDA">
        <w:rPr>
          <w:rFonts w:ascii="Times New Roman" w:hAnsi="Times New Roman" w:cs="Times New Roman"/>
          <w:highlight w:val="white"/>
        </w:rPr>
        <w:t>!</w:t>
      </w:r>
      <w:r w:rsidR="00914BE1" w:rsidRPr="00A80FDA">
        <w:rPr>
          <w:rFonts w:ascii="Times New Roman" w:hAnsi="Times New Roman" w:cs="Times New Roman"/>
          <w:highlight w:val="white"/>
        </w:rPr>
        <w:t xml:space="preserve"> </w:t>
      </w:r>
      <w:r w:rsidR="000C4757" w:rsidRPr="00A80FDA">
        <w:rPr>
          <w:rFonts w:ascii="Times New Roman" w:hAnsi="Times New Roman" w:cs="Times New Roman"/>
          <w:highlight w:val="white"/>
        </w:rPr>
        <w:t xml:space="preserve">Хватит играть в благородство, ты в грязи не меньше, чем я. </w:t>
      </w:r>
      <w:r w:rsidR="00DA131B" w:rsidRPr="00A80FDA">
        <w:rPr>
          <w:rFonts w:ascii="Times New Roman" w:hAnsi="Times New Roman" w:cs="Times New Roman"/>
          <w:highlight w:val="white"/>
        </w:rPr>
        <w:t xml:space="preserve">Ладно. </w:t>
      </w:r>
      <w:r w:rsidR="000C4757" w:rsidRPr="00A80FDA">
        <w:rPr>
          <w:rFonts w:ascii="Times New Roman" w:hAnsi="Times New Roman" w:cs="Times New Roman"/>
          <w:highlight w:val="white"/>
        </w:rPr>
        <w:t>Ты, наверное, теперь захочешь ей всё рассказать. Не советую.</w:t>
      </w:r>
      <w:r w:rsidR="009253A0" w:rsidRPr="00A80FDA">
        <w:rPr>
          <w:rFonts w:ascii="Times New Roman" w:hAnsi="Times New Roman" w:cs="Times New Roman"/>
          <w:highlight w:val="white"/>
        </w:rPr>
        <w:t xml:space="preserve"> С</w:t>
      </w:r>
      <w:r w:rsidR="00A36226" w:rsidRPr="00A80FDA">
        <w:rPr>
          <w:rFonts w:ascii="Times New Roman" w:hAnsi="Times New Roman" w:cs="Times New Roman"/>
          <w:highlight w:val="white"/>
        </w:rPr>
        <w:t>рыв операции</w:t>
      </w:r>
      <w:r w:rsidR="003E113E" w:rsidRPr="00A80FDA">
        <w:rPr>
          <w:rFonts w:ascii="Times New Roman" w:hAnsi="Times New Roman" w:cs="Times New Roman"/>
          <w:highlight w:val="white"/>
        </w:rPr>
        <w:t xml:space="preserve"> грози</w:t>
      </w:r>
      <w:r w:rsidR="00A36226" w:rsidRPr="00A80FDA">
        <w:rPr>
          <w:rFonts w:ascii="Times New Roman" w:hAnsi="Times New Roman" w:cs="Times New Roman"/>
          <w:highlight w:val="white"/>
        </w:rPr>
        <w:t xml:space="preserve">т </w:t>
      </w:r>
      <w:r w:rsidR="003E113E" w:rsidRPr="00A80FDA">
        <w:rPr>
          <w:rFonts w:ascii="Times New Roman" w:hAnsi="Times New Roman" w:cs="Times New Roman"/>
          <w:highlight w:val="white"/>
        </w:rPr>
        <w:t xml:space="preserve">жизни </w:t>
      </w:r>
      <w:r w:rsidR="009253A0" w:rsidRPr="00A80FDA">
        <w:rPr>
          <w:rFonts w:ascii="Times New Roman" w:hAnsi="Times New Roman" w:cs="Times New Roman"/>
          <w:highlight w:val="white"/>
        </w:rPr>
        <w:t xml:space="preserve">президенту. </w:t>
      </w:r>
      <w:r w:rsidR="003E113E" w:rsidRPr="00A80FDA">
        <w:rPr>
          <w:rFonts w:ascii="Times New Roman" w:hAnsi="Times New Roman" w:cs="Times New Roman"/>
          <w:highlight w:val="white"/>
        </w:rPr>
        <w:t>Их президенту. И как только его охранка</w:t>
      </w:r>
      <w:r w:rsidR="00A36226" w:rsidRPr="00A80FDA">
        <w:rPr>
          <w:rFonts w:ascii="Times New Roman" w:hAnsi="Times New Roman" w:cs="Times New Roman"/>
          <w:highlight w:val="white"/>
        </w:rPr>
        <w:t xml:space="preserve"> </w:t>
      </w:r>
      <w:r w:rsidR="003E113E" w:rsidRPr="00A80FDA">
        <w:rPr>
          <w:rFonts w:ascii="Times New Roman" w:hAnsi="Times New Roman" w:cs="Times New Roman"/>
          <w:highlight w:val="white"/>
        </w:rPr>
        <w:t>это поймё</w:t>
      </w:r>
      <w:r w:rsidR="00A36226" w:rsidRPr="00A80FDA">
        <w:rPr>
          <w:rFonts w:ascii="Times New Roman" w:hAnsi="Times New Roman" w:cs="Times New Roman"/>
          <w:highlight w:val="white"/>
        </w:rPr>
        <w:t>т</w:t>
      </w:r>
      <w:r w:rsidR="00164C16" w:rsidRPr="00A80FDA">
        <w:rPr>
          <w:rFonts w:ascii="Times New Roman" w:hAnsi="Times New Roman" w:cs="Times New Roman"/>
          <w:highlight w:val="white"/>
        </w:rPr>
        <w:t>...</w:t>
      </w:r>
      <w:r w:rsidR="00A36226" w:rsidRPr="00A80FDA">
        <w:rPr>
          <w:rFonts w:ascii="Times New Roman" w:hAnsi="Times New Roman" w:cs="Times New Roman"/>
          <w:highlight w:val="white"/>
        </w:rPr>
        <w:t xml:space="preserve"> </w:t>
      </w:r>
      <w:r w:rsidR="00370EB4" w:rsidRPr="00A80FDA">
        <w:rPr>
          <w:rFonts w:ascii="Times New Roman" w:hAnsi="Times New Roman" w:cs="Times New Roman"/>
          <w:highlight w:val="white"/>
        </w:rPr>
        <w:t xml:space="preserve">Тебя просто уберут. И я даже не знаю, кто отдаст команду первым. </w:t>
      </w:r>
      <w:r w:rsidR="00B82C02" w:rsidRPr="00A80FDA">
        <w:rPr>
          <w:rFonts w:ascii="Times New Roman" w:hAnsi="Times New Roman" w:cs="Times New Roman"/>
          <w:highlight w:val="white"/>
        </w:rPr>
        <w:t>П</w:t>
      </w:r>
      <w:r w:rsidR="00370EB4" w:rsidRPr="00A80FDA">
        <w:rPr>
          <w:rFonts w:ascii="Times New Roman" w:hAnsi="Times New Roman" w:cs="Times New Roman"/>
          <w:highlight w:val="white"/>
        </w:rPr>
        <w:t>онимаешь, о чём я</w:t>
      </w:r>
      <w:r w:rsidR="00BD0038" w:rsidRPr="00A80FDA">
        <w:rPr>
          <w:rFonts w:ascii="Times New Roman" w:hAnsi="Times New Roman" w:cs="Times New Roman"/>
          <w:highlight w:val="white"/>
        </w:rPr>
        <w:t xml:space="preserve"> говорю</w:t>
      </w:r>
      <w:r w:rsidR="00370EB4" w:rsidRPr="00A80FDA">
        <w:rPr>
          <w:rFonts w:ascii="Times New Roman" w:hAnsi="Times New Roman" w:cs="Times New Roman"/>
          <w:highlight w:val="white"/>
        </w:rPr>
        <w:t>?</w:t>
      </w:r>
      <w:r w:rsidR="00A36226" w:rsidRPr="00A80FDA">
        <w:rPr>
          <w:rFonts w:ascii="Times New Roman" w:hAnsi="Times New Roman" w:cs="Times New Roman"/>
          <w:highlight w:val="white"/>
        </w:rPr>
        <w:t xml:space="preserve"> </w:t>
      </w:r>
      <w:r w:rsidR="00370EB4" w:rsidRPr="00A80FDA">
        <w:rPr>
          <w:rFonts w:ascii="Times New Roman" w:hAnsi="Times New Roman" w:cs="Times New Roman"/>
          <w:highlight w:val="white"/>
        </w:rPr>
        <w:t>Ты слишком высоко поднялся.</w:t>
      </w:r>
      <w:r w:rsidR="00E80499" w:rsidRPr="00A80FDA">
        <w:rPr>
          <w:rFonts w:ascii="Times New Roman" w:hAnsi="Times New Roman" w:cs="Times New Roman"/>
          <w:highlight w:val="white"/>
        </w:rPr>
        <w:t xml:space="preserve"> </w:t>
      </w:r>
      <w:r w:rsidR="00BD0038" w:rsidRPr="00A80FDA">
        <w:rPr>
          <w:rFonts w:ascii="Times New Roman" w:hAnsi="Times New Roman" w:cs="Times New Roman"/>
          <w:highlight w:val="white"/>
        </w:rPr>
        <w:t xml:space="preserve">Слишком! </w:t>
      </w:r>
      <w:r w:rsidR="009253A0" w:rsidRPr="00A80FDA">
        <w:rPr>
          <w:rFonts w:ascii="Times New Roman" w:hAnsi="Times New Roman" w:cs="Times New Roman"/>
          <w:highlight w:val="white"/>
        </w:rPr>
        <w:t xml:space="preserve">Здесь </w:t>
      </w:r>
      <w:r w:rsidR="003135A1" w:rsidRPr="00A80FDA">
        <w:rPr>
          <w:rFonts w:ascii="Times New Roman" w:hAnsi="Times New Roman" w:cs="Times New Roman"/>
          <w:highlight w:val="white"/>
        </w:rPr>
        <w:t xml:space="preserve">играют государства, а не люди. </w:t>
      </w:r>
      <w:r w:rsidR="00164C16" w:rsidRPr="00A80FDA">
        <w:rPr>
          <w:rFonts w:ascii="Times New Roman" w:hAnsi="Times New Roman" w:cs="Times New Roman"/>
          <w:highlight w:val="white"/>
        </w:rPr>
        <w:t>Здесь только функции. И фикции.</w:t>
      </w:r>
      <w:r w:rsidR="002D2072" w:rsidRPr="00A80FDA">
        <w:rPr>
          <w:rFonts w:ascii="Times New Roman" w:hAnsi="Times New Roman" w:cs="Times New Roman"/>
          <w:highlight w:val="white"/>
        </w:rPr>
        <w:t xml:space="preserve"> И т</w:t>
      </w:r>
      <w:r w:rsidR="00931D24" w:rsidRPr="00A80FDA">
        <w:rPr>
          <w:rFonts w:ascii="Times New Roman" w:hAnsi="Times New Roman" w:cs="Times New Roman"/>
          <w:highlight w:val="white"/>
        </w:rPr>
        <w:t xml:space="preserve">ы не сможешь </w:t>
      </w:r>
      <w:r w:rsidR="00D159FC" w:rsidRPr="00A80FDA">
        <w:rPr>
          <w:rFonts w:ascii="Times New Roman" w:hAnsi="Times New Roman" w:cs="Times New Roman"/>
          <w:highlight w:val="white"/>
        </w:rPr>
        <w:t xml:space="preserve">вот так </w:t>
      </w:r>
      <w:r w:rsidR="00931D24" w:rsidRPr="00A80FDA">
        <w:rPr>
          <w:rFonts w:ascii="Times New Roman" w:hAnsi="Times New Roman" w:cs="Times New Roman"/>
          <w:highlight w:val="white"/>
        </w:rPr>
        <w:t>просто взять - и выйти.</w:t>
      </w:r>
      <w:r w:rsidR="00164C16" w:rsidRPr="00A80FDA">
        <w:rPr>
          <w:rFonts w:ascii="Times New Roman" w:hAnsi="Times New Roman" w:cs="Times New Roman"/>
          <w:highlight w:val="white"/>
        </w:rPr>
        <w:t xml:space="preserve"> </w:t>
      </w:r>
      <w:r w:rsidR="00BA1E5B" w:rsidRPr="00A80FDA">
        <w:rPr>
          <w:rFonts w:ascii="Times New Roman" w:hAnsi="Times New Roman" w:cs="Times New Roman"/>
          <w:highlight w:val="white"/>
        </w:rPr>
        <w:t xml:space="preserve">Не дадут. </w:t>
      </w:r>
      <w:r w:rsidR="003E113E" w:rsidRPr="00A80FDA">
        <w:rPr>
          <w:rFonts w:ascii="Times New Roman" w:hAnsi="Times New Roman" w:cs="Times New Roman"/>
          <w:highlight w:val="white"/>
        </w:rPr>
        <w:t>З</w:t>
      </w:r>
      <w:r w:rsidR="00A36226" w:rsidRPr="00A80FDA">
        <w:rPr>
          <w:rFonts w:ascii="Times New Roman" w:hAnsi="Times New Roman" w:cs="Times New Roman"/>
          <w:highlight w:val="white"/>
        </w:rPr>
        <w:t>десь всё слишком серьёзно</w:t>
      </w:r>
      <w:r w:rsidR="003E113E" w:rsidRPr="00A80FDA">
        <w:rPr>
          <w:rFonts w:ascii="Times New Roman" w:hAnsi="Times New Roman" w:cs="Times New Roman"/>
          <w:highlight w:val="white"/>
        </w:rPr>
        <w:t>, Андрей</w:t>
      </w:r>
      <w:r w:rsidR="00A36226" w:rsidRPr="00A80FDA">
        <w:rPr>
          <w:rFonts w:ascii="Times New Roman" w:hAnsi="Times New Roman" w:cs="Times New Roman"/>
          <w:highlight w:val="white"/>
        </w:rPr>
        <w:t xml:space="preserve">. </w:t>
      </w:r>
      <w:r w:rsidR="00351BF0" w:rsidRPr="00A80FDA">
        <w:rPr>
          <w:rFonts w:ascii="Times New Roman" w:hAnsi="Times New Roman" w:cs="Times New Roman"/>
          <w:highlight w:val="white"/>
        </w:rPr>
        <w:t xml:space="preserve">Поверь мне. </w:t>
      </w:r>
      <w:r w:rsidR="00A36226" w:rsidRPr="00A80FDA">
        <w:rPr>
          <w:rFonts w:ascii="Times New Roman" w:hAnsi="Times New Roman" w:cs="Times New Roman"/>
          <w:highlight w:val="white"/>
        </w:rPr>
        <w:t>Терпи. Осталось недолго.</w:t>
      </w:r>
      <w:r w:rsidR="00231150" w:rsidRPr="00A80FDA">
        <w:rPr>
          <w:rFonts w:ascii="Times New Roman" w:hAnsi="Times New Roman" w:cs="Times New Roman"/>
          <w:highlight w:val="white"/>
        </w:rPr>
        <w:t xml:space="preserve"> </w:t>
      </w:r>
      <w:r w:rsidR="00BD0038" w:rsidRPr="00A80FDA">
        <w:rPr>
          <w:rFonts w:ascii="Times New Roman" w:hAnsi="Times New Roman" w:cs="Times New Roman"/>
          <w:highlight w:val="white"/>
        </w:rPr>
        <w:t>И научись уже быть п</w:t>
      </w:r>
      <w:r w:rsidR="00231150" w:rsidRPr="00A80FDA">
        <w:rPr>
          <w:rFonts w:ascii="Times New Roman" w:hAnsi="Times New Roman" w:cs="Times New Roman"/>
          <w:highlight w:val="white"/>
        </w:rPr>
        <w:t>оследовательным.</w:t>
      </w:r>
    </w:p>
    <w:p w:rsidR="00231150" w:rsidRPr="00A80FDA" w:rsidRDefault="00231150" w:rsidP="00773108">
      <w:pPr>
        <w:pStyle w:val="a3"/>
        <w:rPr>
          <w:rFonts w:ascii="Times New Roman" w:hAnsi="Times New Roman" w:cs="Times New Roman"/>
          <w:highlight w:val="white"/>
        </w:rPr>
      </w:pPr>
    </w:p>
    <w:p w:rsidR="007841AD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7841AD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C47B88" w:rsidRPr="00A80FDA" w:rsidRDefault="00C47B88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7B88" w:rsidRPr="00A80FDA" w:rsidRDefault="00C47B88" w:rsidP="00C47B88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25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931D24" w:rsidRPr="00A80FDA" w:rsidRDefault="00931D24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931D24" w:rsidRPr="00A80FDA" w:rsidRDefault="00351BF0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комната наргиз – утро</w:t>
      </w:r>
      <w:r w:rsidR="00931D24" w:rsidRPr="00A80FDA">
        <w:rPr>
          <w:rFonts w:ascii="Times New Roman" w:hAnsi="Times New Roman" w:cs="Times New Roman"/>
          <w:highlight w:val="white"/>
        </w:rPr>
        <w:t>.</w:t>
      </w:r>
    </w:p>
    <w:p w:rsidR="00931D24" w:rsidRPr="00A80FDA" w:rsidRDefault="00931D2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061CEF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061CEF" w:rsidRPr="00A80FDA">
        <w:rPr>
          <w:rFonts w:ascii="Times New Roman" w:hAnsi="Times New Roman" w:cs="Times New Roman"/>
          <w:i/>
          <w:highlight w:val="white"/>
        </w:rPr>
        <w:t xml:space="preserve"> сидит за стол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ом и смотрит, как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 перебирает</w:t>
      </w:r>
      <w:r w:rsidR="00061CE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стопки </w:t>
      </w:r>
      <w:r w:rsidR="00061CEF" w:rsidRPr="00A80FDA">
        <w:rPr>
          <w:rFonts w:ascii="Times New Roman" w:hAnsi="Times New Roman" w:cs="Times New Roman"/>
          <w:i/>
          <w:highlight w:val="white"/>
        </w:rPr>
        <w:t>книг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 и папок, </w:t>
      </w:r>
      <w:r w:rsidR="00547E79" w:rsidRPr="00A80FDA">
        <w:rPr>
          <w:rFonts w:ascii="Times New Roman" w:hAnsi="Times New Roman" w:cs="Times New Roman"/>
          <w:i/>
          <w:highlight w:val="white"/>
        </w:rPr>
        <w:t>разложенных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 на столе и полу</w:t>
      </w:r>
      <w:r w:rsidR="00061CEF" w:rsidRPr="00A80FDA">
        <w:rPr>
          <w:rFonts w:ascii="Times New Roman" w:hAnsi="Times New Roman" w:cs="Times New Roman"/>
          <w:i/>
          <w:highlight w:val="white"/>
        </w:rPr>
        <w:t>.</w:t>
      </w:r>
      <w:r w:rsidR="00BE6C88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27183B" w:rsidRPr="00A80FDA" w:rsidRDefault="0027183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CA0248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BE6C88" w:rsidRPr="00A80FDA">
        <w:rPr>
          <w:rFonts w:ascii="Times New Roman" w:hAnsi="Times New Roman" w:cs="Times New Roman"/>
          <w:highlight w:val="white"/>
        </w:rPr>
        <w:t>Охрану я к себе не пущу. Так и передайте им. Пусть ночуют на улице.</w:t>
      </w:r>
      <w:r w:rsidR="005F4027" w:rsidRPr="00A80FDA">
        <w:rPr>
          <w:rFonts w:ascii="Times New Roman" w:hAnsi="Times New Roman" w:cs="Times New Roman"/>
          <w:highlight w:val="white"/>
        </w:rPr>
        <w:t xml:space="preserve"> Подержите.</w:t>
      </w:r>
      <w:r w:rsidR="00547E79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(Она вкладывает Андрею</w:t>
      </w:r>
      <w:r w:rsidR="0038778C" w:rsidRPr="00A80FDA">
        <w:rPr>
          <w:rFonts w:ascii="Times New Roman" w:hAnsi="Times New Roman" w:cs="Times New Roman"/>
          <w:i/>
          <w:highlight w:val="white"/>
        </w:rPr>
        <w:t xml:space="preserve"> в руки стопку книг, достаёт верёвку и начинает</w:t>
      </w:r>
      <w:r w:rsidRPr="00A80FDA">
        <w:rPr>
          <w:rFonts w:ascii="Times New Roman" w:hAnsi="Times New Roman" w:cs="Times New Roman"/>
          <w:i/>
          <w:highlight w:val="white"/>
        </w:rPr>
        <w:t xml:space="preserve"> перевязывать.)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CA0248" w:rsidRPr="00A80FDA">
        <w:rPr>
          <w:rFonts w:ascii="Times New Roman" w:hAnsi="Times New Roman" w:cs="Times New Roman"/>
          <w:highlight w:val="white"/>
        </w:rPr>
        <w:t xml:space="preserve">Да не будьте вы таким унылым. Вы что, боитесь? Не надо. Не бойтесь. Сегодня всё закончится. Ну? Вы же сами сказали, что всё пройдёт хорошо. Я </w:t>
      </w:r>
      <w:r w:rsidR="007D003A" w:rsidRPr="00A80FDA">
        <w:rPr>
          <w:rFonts w:ascii="Times New Roman" w:hAnsi="Times New Roman" w:cs="Times New Roman"/>
          <w:highlight w:val="white"/>
        </w:rPr>
        <w:t>верю в это</w:t>
      </w:r>
      <w:r w:rsidR="00CA0248" w:rsidRPr="00A80FDA">
        <w:rPr>
          <w:rFonts w:ascii="Times New Roman" w:hAnsi="Times New Roman" w:cs="Times New Roman"/>
          <w:highlight w:val="white"/>
        </w:rPr>
        <w:t>. Всё хорошо!</w:t>
      </w:r>
      <w:r w:rsidR="002D2072" w:rsidRPr="00A80FDA">
        <w:rPr>
          <w:rFonts w:ascii="Times New Roman" w:hAnsi="Times New Roman" w:cs="Times New Roman"/>
          <w:highlight w:val="white"/>
        </w:rPr>
        <w:t xml:space="preserve"> </w:t>
      </w:r>
      <w:r w:rsidR="00CA0248" w:rsidRPr="00A80FDA">
        <w:rPr>
          <w:rFonts w:ascii="Times New Roman" w:hAnsi="Times New Roman" w:cs="Times New Roman"/>
          <w:highlight w:val="white"/>
        </w:rPr>
        <w:t>Посмотрите, какое чудесное утро! Хотите вина? За компанию?</w:t>
      </w:r>
    </w:p>
    <w:p w:rsidR="00CA0248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>Нет, не хочется. А что вы делаете?</w:t>
      </w:r>
    </w:p>
    <w:p w:rsidR="00CA0248" w:rsidRPr="00A80FDA" w:rsidRDefault="00DB0C7B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>А то давайте, присоединяйтесь.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(Д</w:t>
      </w:r>
      <w:r w:rsidR="00CA0248" w:rsidRPr="00A80FDA">
        <w:rPr>
          <w:rFonts w:ascii="Times New Roman" w:hAnsi="Times New Roman" w:cs="Times New Roman"/>
          <w:i/>
          <w:highlight w:val="white"/>
        </w:rPr>
        <w:t>олго смеётся</w:t>
      </w:r>
      <w:r w:rsidR="00773108" w:rsidRPr="00A80FDA">
        <w:rPr>
          <w:rFonts w:ascii="Times New Roman" w:hAnsi="Times New Roman" w:cs="Times New Roman"/>
          <w:i/>
          <w:highlight w:val="white"/>
        </w:rPr>
        <w:t>.</w:t>
      </w:r>
      <w:r w:rsidR="00CA0248" w:rsidRPr="00A80FDA">
        <w:rPr>
          <w:rFonts w:ascii="Times New Roman" w:hAnsi="Times New Roman" w:cs="Times New Roman"/>
          <w:i/>
          <w:highlight w:val="white"/>
        </w:rPr>
        <w:t>)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="00CA0248" w:rsidRPr="00A80FDA">
        <w:rPr>
          <w:rFonts w:ascii="Times New Roman" w:hAnsi="Times New Roman" w:cs="Times New Roman"/>
          <w:highlight w:val="white"/>
        </w:rPr>
        <w:t xml:space="preserve">Да, вот такая я! </w:t>
      </w:r>
    </w:p>
    <w:p w:rsidR="00CA0248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CA0248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CA0248" w:rsidRPr="00A80FDA">
        <w:rPr>
          <w:rFonts w:ascii="Times New Roman" w:hAnsi="Times New Roman" w:cs="Times New Roman"/>
          <w:highlight w:val="white"/>
        </w:rPr>
        <w:t>.</w:t>
      </w:r>
    </w:p>
    <w:p w:rsidR="00CA0248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>Всё</w:t>
      </w:r>
      <w:r w:rsidR="00EB6138" w:rsidRPr="00A80FDA">
        <w:rPr>
          <w:rFonts w:ascii="Times New Roman" w:hAnsi="Times New Roman" w:cs="Times New Roman"/>
          <w:highlight w:val="white"/>
        </w:rPr>
        <w:t>. Всё. Э</w:t>
      </w:r>
      <w:r w:rsidR="00CA0248" w:rsidRPr="00A80FDA">
        <w:rPr>
          <w:rFonts w:ascii="Times New Roman" w:hAnsi="Times New Roman" w:cs="Times New Roman"/>
          <w:highlight w:val="white"/>
        </w:rPr>
        <w:t xml:space="preserve">то я решила навести порядок в своей библиотеке. А заодно разобраться с бумагами. </w:t>
      </w:r>
    </w:p>
    <w:p w:rsidR="00CA0248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>Не рановато для переезда?</w:t>
      </w:r>
    </w:p>
    <w:p w:rsidR="00CA0248" w:rsidRPr="00A80FDA" w:rsidRDefault="00DB0C7B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 xml:space="preserve">Я ещё никуда не переезжаю. Просто хочу, чтобы всё было под рукой. Но если честно – вот прямо сейчас бы взяла и рванула в аэропорт! Да! Я же продаю ресторан! Вы </w:t>
      </w:r>
      <w:r w:rsidR="00CA0248" w:rsidRPr="00A80FDA">
        <w:rPr>
          <w:rFonts w:ascii="Times New Roman" w:hAnsi="Times New Roman" w:cs="Times New Roman"/>
          <w:highlight w:val="white"/>
        </w:rPr>
        <w:lastRenderedPageBreak/>
        <w:t xml:space="preserve">знаете об этом? Уже подыскала покупателей. Но, разумеется, после того, как всё закончится. Стучат? Нет? Или показалось? </w:t>
      </w:r>
    </w:p>
    <w:p w:rsidR="00CA0248" w:rsidRPr="00A80FDA" w:rsidRDefault="00CA0248" w:rsidP="00CA0248">
      <w:pPr>
        <w:pStyle w:val="a5"/>
        <w:rPr>
          <w:rFonts w:ascii="Times New Roman" w:hAnsi="Times New Roman" w:cs="Times New Roman"/>
          <w:highlight w:val="white"/>
        </w:rPr>
      </w:pPr>
    </w:p>
    <w:p w:rsidR="00CA0248" w:rsidRPr="00A80FDA" w:rsidRDefault="00D36D8D" w:rsidP="00CA0248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Оба долго</w:t>
      </w:r>
      <w:r w:rsidR="00CA0248" w:rsidRPr="00A80FDA">
        <w:rPr>
          <w:rFonts w:ascii="Times New Roman" w:hAnsi="Times New Roman" w:cs="Times New Roman"/>
          <w:i/>
          <w:highlight w:val="white"/>
        </w:rPr>
        <w:t xml:space="preserve"> смотрят на входную дверь.</w:t>
      </w:r>
    </w:p>
    <w:p w:rsidR="00CA0248" w:rsidRPr="00A80FDA" w:rsidRDefault="00CA0248" w:rsidP="00CA0248">
      <w:pPr>
        <w:pStyle w:val="a5"/>
        <w:rPr>
          <w:rFonts w:ascii="Times New Roman" w:hAnsi="Times New Roman" w:cs="Times New Roman"/>
          <w:highlight w:val="white"/>
        </w:rPr>
      </w:pPr>
    </w:p>
    <w:p w:rsidR="00CA0248" w:rsidRPr="00A80FDA" w:rsidRDefault="00DB0C7B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CA0248" w:rsidRPr="00A80FDA">
        <w:rPr>
          <w:rFonts w:ascii="Times New Roman" w:hAnsi="Times New Roman" w:cs="Times New Roman"/>
          <w:highlight w:val="white"/>
        </w:rPr>
        <w:t>Показалось.</w:t>
      </w:r>
    </w:p>
    <w:p w:rsidR="00D36D8D" w:rsidRPr="00A80FDA" w:rsidRDefault="00D36D8D" w:rsidP="00CA0248">
      <w:pPr>
        <w:pStyle w:val="a5"/>
        <w:rPr>
          <w:rFonts w:ascii="Times New Roman" w:hAnsi="Times New Roman" w:cs="Times New Roman"/>
          <w:highlight w:val="white"/>
        </w:rPr>
      </w:pPr>
    </w:p>
    <w:p w:rsidR="00D36D8D" w:rsidRPr="00A80FDA" w:rsidRDefault="00D36D8D" w:rsidP="00D36D8D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Опять долго смотрят на входную дверь.</w:t>
      </w:r>
    </w:p>
    <w:p w:rsidR="00CA0248" w:rsidRPr="00A80FDA" w:rsidRDefault="00CA0248" w:rsidP="00CA0248">
      <w:pPr>
        <w:pStyle w:val="a5"/>
        <w:rPr>
          <w:rFonts w:ascii="Times New Roman" w:hAnsi="Times New Roman" w:cs="Times New Roman"/>
          <w:highlight w:val="white"/>
        </w:rPr>
      </w:pPr>
    </w:p>
    <w:p w:rsidR="00D36D8D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D36D8D" w:rsidRPr="00A80FDA">
        <w:rPr>
          <w:rFonts w:ascii="Times New Roman" w:hAnsi="Times New Roman" w:cs="Times New Roman"/>
          <w:highlight w:val="white"/>
        </w:rPr>
        <w:t xml:space="preserve">Мне сегодня всё время что-то кажется. То </w:t>
      </w:r>
      <w:r w:rsidR="00AC6D64" w:rsidRPr="00A80FDA">
        <w:rPr>
          <w:rFonts w:ascii="Times New Roman" w:hAnsi="Times New Roman" w:cs="Times New Roman"/>
          <w:highlight w:val="white"/>
        </w:rPr>
        <w:t xml:space="preserve">звонки </w:t>
      </w:r>
      <w:r w:rsidRPr="00A80FDA">
        <w:rPr>
          <w:rFonts w:ascii="Times New Roman" w:hAnsi="Times New Roman" w:cs="Times New Roman"/>
          <w:highlight w:val="white"/>
        </w:rPr>
        <w:t xml:space="preserve">по </w:t>
      </w:r>
      <w:r w:rsidR="00D36D8D" w:rsidRPr="00A80FDA">
        <w:rPr>
          <w:rFonts w:ascii="Times New Roman" w:hAnsi="Times New Roman" w:cs="Times New Roman"/>
          <w:highlight w:val="white"/>
        </w:rPr>
        <w:t>телефон</w:t>
      </w:r>
      <w:r w:rsidRPr="00A80FDA">
        <w:rPr>
          <w:rFonts w:ascii="Times New Roman" w:hAnsi="Times New Roman" w:cs="Times New Roman"/>
          <w:highlight w:val="white"/>
        </w:rPr>
        <w:t>у</w:t>
      </w:r>
      <w:r w:rsidR="00D36D8D" w:rsidRPr="00A80FDA">
        <w:rPr>
          <w:rFonts w:ascii="Times New Roman" w:hAnsi="Times New Roman" w:cs="Times New Roman"/>
          <w:highlight w:val="white"/>
        </w:rPr>
        <w:t xml:space="preserve">, то </w:t>
      </w:r>
      <w:r w:rsidR="00AC6D64" w:rsidRPr="00A80FDA">
        <w:rPr>
          <w:rFonts w:ascii="Times New Roman" w:hAnsi="Times New Roman" w:cs="Times New Roman"/>
          <w:highlight w:val="white"/>
        </w:rPr>
        <w:t xml:space="preserve">этот </w:t>
      </w:r>
      <w:r w:rsidR="00D36D8D" w:rsidRPr="00A80FDA">
        <w:rPr>
          <w:rFonts w:ascii="Times New Roman" w:hAnsi="Times New Roman" w:cs="Times New Roman"/>
          <w:highlight w:val="white"/>
        </w:rPr>
        <w:t>стук. Не будем об этом. Держите крепче. Что ж вы, точно без сил! Вы сегодня завтракали?</w:t>
      </w:r>
    </w:p>
    <w:p w:rsidR="00D36D8D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D36D8D" w:rsidRPr="00A80FDA">
        <w:rPr>
          <w:rFonts w:ascii="Times New Roman" w:hAnsi="Times New Roman" w:cs="Times New Roman"/>
          <w:highlight w:val="white"/>
        </w:rPr>
        <w:t>Что? А, да, спасибо.</w:t>
      </w:r>
    </w:p>
    <w:p w:rsidR="00E0491B" w:rsidRPr="00A80FDA" w:rsidRDefault="00DB0C7B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D36D8D" w:rsidRPr="00A80FDA">
        <w:rPr>
          <w:rFonts w:ascii="Times New Roman" w:hAnsi="Times New Roman" w:cs="Times New Roman"/>
          <w:highlight w:val="white"/>
        </w:rPr>
        <w:t>За что? Нет, с вами сегодня явно что-то не так. Развеселите меня. Почитайте что-нибудь.</w:t>
      </w:r>
    </w:p>
    <w:p w:rsidR="00E0491B" w:rsidRPr="00A80FDA" w:rsidRDefault="00EB78B4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E0491B" w:rsidRPr="00A80FDA">
        <w:rPr>
          <w:rFonts w:ascii="Times New Roman" w:hAnsi="Times New Roman" w:cs="Times New Roman"/>
          <w:highlight w:val="white"/>
        </w:rPr>
        <w:t>Почитать? Что почитать?</w:t>
      </w:r>
    </w:p>
    <w:p w:rsidR="00C86090" w:rsidRPr="00A80FDA" w:rsidRDefault="00EB78B4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E0491B" w:rsidRPr="00A80FDA">
        <w:rPr>
          <w:rFonts w:ascii="Times New Roman" w:hAnsi="Times New Roman" w:cs="Times New Roman"/>
          <w:highlight w:val="white"/>
        </w:rPr>
        <w:t xml:space="preserve">Что-нибудь из </w:t>
      </w:r>
      <w:proofErr w:type="gramStart"/>
      <w:r w:rsidR="00E0491B" w:rsidRPr="00A80FDA">
        <w:rPr>
          <w:rFonts w:ascii="Times New Roman" w:hAnsi="Times New Roman" w:cs="Times New Roman"/>
          <w:highlight w:val="white"/>
        </w:rPr>
        <w:t>моего</w:t>
      </w:r>
      <w:proofErr w:type="gramEnd"/>
      <w:r w:rsidR="00E0491B" w:rsidRPr="00A80FDA">
        <w:rPr>
          <w:rFonts w:ascii="Times New Roman" w:hAnsi="Times New Roman" w:cs="Times New Roman"/>
          <w:highlight w:val="white"/>
        </w:rPr>
        <w:t>.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E0491B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С</w:t>
      </w:r>
      <w:r w:rsidR="00E0491B" w:rsidRPr="00A80FDA">
        <w:rPr>
          <w:rFonts w:ascii="Times New Roman" w:hAnsi="Times New Roman" w:cs="Times New Roman"/>
          <w:i/>
          <w:highlight w:val="white"/>
        </w:rPr>
        <w:t>меётся</w:t>
      </w:r>
      <w:r w:rsidR="00773108" w:rsidRPr="00A80FDA">
        <w:rPr>
          <w:rFonts w:ascii="Times New Roman" w:hAnsi="Times New Roman" w:cs="Times New Roman"/>
          <w:i/>
          <w:highlight w:val="white"/>
        </w:rPr>
        <w:t>.</w:t>
      </w:r>
      <w:r w:rsidR="00E0491B" w:rsidRPr="00A80FDA">
        <w:rPr>
          <w:rFonts w:ascii="Times New Roman" w:hAnsi="Times New Roman" w:cs="Times New Roman"/>
          <w:i/>
          <w:highlight w:val="white"/>
        </w:rPr>
        <w:t>)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E0491B" w:rsidRPr="00A80FDA">
        <w:rPr>
          <w:rFonts w:ascii="Times New Roman" w:hAnsi="Times New Roman" w:cs="Times New Roman"/>
          <w:highlight w:val="white"/>
        </w:rPr>
        <w:t>Наша работа</w:t>
      </w:r>
      <w:r w:rsidR="00862D1B" w:rsidRPr="00A80FDA">
        <w:rPr>
          <w:rFonts w:ascii="Times New Roman" w:hAnsi="Times New Roman" w:cs="Times New Roman"/>
          <w:highlight w:val="white"/>
        </w:rPr>
        <w:t xml:space="preserve"> в последние дни как-то </w:t>
      </w:r>
      <w:r w:rsidR="0039411E" w:rsidRPr="00A80FDA">
        <w:rPr>
          <w:rFonts w:ascii="Times New Roman" w:hAnsi="Times New Roman" w:cs="Times New Roman"/>
          <w:highlight w:val="white"/>
        </w:rPr>
        <w:t>увяла</w:t>
      </w:r>
      <w:r w:rsidR="00E0491B" w:rsidRPr="00A80FDA">
        <w:rPr>
          <w:rFonts w:ascii="Times New Roman" w:hAnsi="Times New Roman" w:cs="Times New Roman"/>
          <w:highlight w:val="white"/>
        </w:rPr>
        <w:t>.</w:t>
      </w:r>
      <w:r w:rsidR="00862D1B" w:rsidRPr="00A80FDA">
        <w:rPr>
          <w:rFonts w:ascii="Times New Roman" w:hAnsi="Times New Roman" w:cs="Times New Roman"/>
          <w:highlight w:val="white"/>
        </w:rPr>
        <w:t xml:space="preserve"> Ну, что ж, мы будем работать через континенты. Вы – здесь, в Европе, я – там, в Азии. Боже, как символично! </w:t>
      </w:r>
      <w:r w:rsidR="00C86090" w:rsidRPr="00A80FDA">
        <w:rPr>
          <w:rFonts w:ascii="Times New Roman" w:hAnsi="Times New Roman" w:cs="Times New Roman"/>
          <w:highlight w:val="white"/>
        </w:rPr>
        <w:t xml:space="preserve">Какая безвкусица! Я теряю форму. </w:t>
      </w:r>
      <w:r w:rsidR="00862D1B" w:rsidRPr="00A80FDA">
        <w:rPr>
          <w:rFonts w:ascii="Times New Roman" w:hAnsi="Times New Roman" w:cs="Times New Roman"/>
          <w:highlight w:val="white"/>
        </w:rPr>
        <w:t>Мы будем переписываться по интернету. Так даже удобней. Но, конечно, я буду заезжать к вам в вашу Европу. Я же буду высоким чиновником.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(С</w:t>
      </w:r>
      <w:r w:rsidR="00862D1B" w:rsidRPr="00A80FDA">
        <w:rPr>
          <w:rFonts w:ascii="Times New Roman" w:hAnsi="Times New Roman" w:cs="Times New Roman"/>
          <w:i/>
          <w:highlight w:val="white"/>
        </w:rPr>
        <w:t>меётся</w:t>
      </w:r>
      <w:r w:rsidR="00773108" w:rsidRPr="00A80FDA">
        <w:rPr>
          <w:rFonts w:ascii="Times New Roman" w:hAnsi="Times New Roman" w:cs="Times New Roman"/>
          <w:i/>
          <w:highlight w:val="white"/>
        </w:rPr>
        <w:t>.</w:t>
      </w:r>
      <w:r w:rsidR="00862D1B" w:rsidRPr="00A80FDA">
        <w:rPr>
          <w:rFonts w:ascii="Times New Roman" w:hAnsi="Times New Roman" w:cs="Times New Roman"/>
          <w:i/>
          <w:highlight w:val="white"/>
        </w:rPr>
        <w:t>)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862D1B" w:rsidRPr="00A80FDA">
        <w:rPr>
          <w:rFonts w:ascii="Times New Roman" w:hAnsi="Times New Roman" w:cs="Times New Roman"/>
          <w:highlight w:val="white"/>
        </w:rPr>
        <w:t xml:space="preserve">Всегда отказывалась от предложений быть чиновником. Однажды меня чуть не отправили послом в одну далёкую африканскую </w:t>
      </w:r>
      <w:r w:rsidR="00377973" w:rsidRPr="00A80FDA">
        <w:rPr>
          <w:rFonts w:ascii="Times New Roman" w:hAnsi="Times New Roman" w:cs="Times New Roman"/>
          <w:highlight w:val="white"/>
        </w:rPr>
        <w:t>страну</w:t>
      </w:r>
      <w:r w:rsidR="00862D1B" w:rsidRPr="00A80FDA">
        <w:rPr>
          <w:rFonts w:ascii="Times New Roman" w:hAnsi="Times New Roman" w:cs="Times New Roman"/>
          <w:highlight w:val="white"/>
        </w:rPr>
        <w:t>. Представляете? Я сбежала.</w:t>
      </w:r>
      <w:r w:rsidR="0048586C" w:rsidRPr="00A80FDA">
        <w:rPr>
          <w:rFonts w:ascii="Times New Roman" w:hAnsi="Times New Roman" w:cs="Times New Roman"/>
          <w:highlight w:val="white"/>
        </w:rPr>
        <w:t xml:space="preserve"> Прочь! Поэт не может быть чиновником! Я тогда ужасно этим гордилась. Я поступила, как великий </w:t>
      </w:r>
      <w:proofErr w:type="spellStart"/>
      <w:r w:rsidR="00924702" w:rsidRPr="00A80FDA">
        <w:rPr>
          <w:rFonts w:ascii="Times New Roman" w:hAnsi="Times New Roman" w:cs="Times New Roman"/>
          <w:highlight w:val="white"/>
        </w:rPr>
        <w:t>Джами</w:t>
      </w:r>
      <w:proofErr w:type="spellEnd"/>
      <w:r w:rsidR="0048586C" w:rsidRPr="00A80FDA">
        <w:rPr>
          <w:rFonts w:ascii="Times New Roman" w:hAnsi="Times New Roman" w:cs="Times New Roman"/>
          <w:highlight w:val="white"/>
        </w:rPr>
        <w:t>.</w:t>
      </w:r>
      <w:r w:rsidR="00395A3C" w:rsidRPr="00A80FDA">
        <w:rPr>
          <w:rFonts w:ascii="Times New Roman" w:hAnsi="Times New Roman" w:cs="Times New Roman"/>
          <w:highlight w:val="white"/>
        </w:rPr>
        <w:t xml:space="preserve"> </w:t>
      </w:r>
      <w:r w:rsidR="00C86090" w:rsidRPr="00A80FDA">
        <w:rPr>
          <w:rFonts w:ascii="Times New Roman" w:hAnsi="Times New Roman" w:cs="Times New Roman"/>
          <w:highlight w:val="white"/>
        </w:rPr>
        <w:t>Я чувствовала себя блаженным дервишем.</w:t>
      </w:r>
    </w:p>
    <w:p w:rsidR="002775E9" w:rsidRPr="00A80FDA" w:rsidRDefault="002775E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80499" w:rsidRPr="00A80FDA" w:rsidRDefault="00053C5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Дурачась</w:t>
      </w:r>
      <w:r w:rsidR="00773C5A" w:rsidRPr="00A80FDA">
        <w:rPr>
          <w:rFonts w:ascii="Times New Roman" w:hAnsi="Times New Roman" w:cs="Times New Roman"/>
          <w:i/>
          <w:highlight w:val="white"/>
        </w:rPr>
        <w:t xml:space="preserve">, </w:t>
      </w:r>
      <w:r w:rsidR="00CF7247" w:rsidRPr="00A80FDA">
        <w:rPr>
          <w:rFonts w:ascii="Times New Roman" w:hAnsi="Times New Roman" w:cs="Times New Roman"/>
          <w:i/>
          <w:highlight w:val="white"/>
        </w:rPr>
        <w:t>НАРГИЗ</w:t>
      </w:r>
      <w:r w:rsidR="002775E9" w:rsidRPr="00A80FDA">
        <w:rPr>
          <w:rFonts w:ascii="Times New Roman" w:hAnsi="Times New Roman" w:cs="Times New Roman"/>
          <w:i/>
          <w:highlight w:val="white"/>
        </w:rPr>
        <w:t xml:space="preserve"> начинает кружиться в танце дервишей.</w:t>
      </w:r>
    </w:p>
    <w:p w:rsidR="00E80499" w:rsidRPr="00A80FDA" w:rsidRDefault="00E8049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91C7C" w:rsidRPr="00A80FDA" w:rsidRDefault="00EB78B4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2775E9" w:rsidRPr="00A80FDA">
        <w:rPr>
          <w:rFonts w:ascii="Times New Roman" w:hAnsi="Times New Roman" w:cs="Times New Roman"/>
          <w:i/>
          <w:highlight w:val="white"/>
        </w:rPr>
        <w:t>(кружась)</w:t>
      </w:r>
      <w:r w:rsidR="00773108" w:rsidRPr="00A80FDA">
        <w:rPr>
          <w:rFonts w:ascii="Times New Roman" w:hAnsi="Times New Roman" w:cs="Times New Roman"/>
          <w:i/>
          <w:highlight w:val="white"/>
        </w:rPr>
        <w:t>.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191C7C" w:rsidRPr="00A80FDA">
        <w:rPr>
          <w:rFonts w:ascii="Times New Roman" w:hAnsi="Times New Roman" w:cs="Times New Roman"/>
          <w:highlight w:val="white"/>
        </w:rPr>
        <w:t>Как они это делают? Вы же специалист, вы должны знать.</w:t>
      </w:r>
    </w:p>
    <w:p w:rsidR="00191C7C" w:rsidRPr="00A80FDA" w:rsidRDefault="00EB78B4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773108" w:rsidRPr="00A80FDA">
        <w:rPr>
          <w:rFonts w:ascii="Times New Roman" w:hAnsi="Times New Roman" w:cs="Times New Roman"/>
          <w:highlight w:val="white"/>
        </w:rPr>
        <w:t xml:space="preserve">. </w:t>
      </w:r>
      <w:r w:rsidR="00191C7C" w:rsidRPr="00A80FDA">
        <w:rPr>
          <w:rFonts w:ascii="Times New Roman" w:hAnsi="Times New Roman" w:cs="Times New Roman"/>
          <w:highlight w:val="white"/>
        </w:rPr>
        <w:t>Для этого нужна практика.</w:t>
      </w:r>
    </w:p>
    <w:p w:rsidR="002775E9" w:rsidRPr="00A80FDA" w:rsidRDefault="00EB78B4" w:rsidP="0077310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191C7C" w:rsidRPr="00A80FDA">
        <w:rPr>
          <w:rFonts w:ascii="Times New Roman" w:hAnsi="Times New Roman" w:cs="Times New Roman"/>
          <w:i/>
          <w:highlight w:val="white"/>
        </w:rPr>
        <w:t>(кружась)</w:t>
      </w:r>
      <w:r w:rsidR="00773108" w:rsidRPr="00A80FDA">
        <w:rPr>
          <w:rFonts w:ascii="Times New Roman" w:hAnsi="Times New Roman" w:cs="Times New Roman"/>
          <w:i/>
          <w:highlight w:val="white"/>
        </w:rPr>
        <w:t>.</w:t>
      </w:r>
      <w:r w:rsidR="00773108" w:rsidRPr="00A80FDA">
        <w:rPr>
          <w:rFonts w:ascii="Times New Roman" w:hAnsi="Times New Roman" w:cs="Times New Roman"/>
          <w:highlight w:val="white"/>
        </w:rPr>
        <w:t xml:space="preserve"> </w:t>
      </w:r>
      <w:r w:rsidR="00191C7C" w:rsidRPr="00A80FDA">
        <w:rPr>
          <w:rFonts w:ascii="Times New Roman" w:hAnsi="Times New Roman" w:cs="Times New Roman"/>
          <w:highlight w:val="white"/>
        </w:rPr>
        <w:t xml:space="preserve">Практики нет. </w:t>
      </w:r>
      <w:r w:rsidR="002775E9" w:rsidRPr="00A80FDA">
        <w:rPr>
          <w:rFonts w:ascii="Times New Roman" w:hAnsi="Times New Roman" w:cs="Times New Roman"/>
          <w:highlight w:val="white"/>
        </w:rPr>
        <w:t>Вы умеете играть на флейте? Конечно – нет. А то бы вы мне сейчас аккомпанировали. А у меня и флейты не</w:t>
      </w:r>
      <w:r w:rsidR="007E7E87" w:rsidRPr="00A80FDA">
        <w:rPr>
          <w:rFonts w:ascii="Times New Roman" w:hAnsi="Times New Roman" w:cs="Times New Roman"/>
          <w:highlight w:val="white"/>
        </w:rPr>
        <w:t>т</w:t>
      </w:r>
      <w:r w:rsidR="002775E9" w:rsidRPr="00A80FDA">
        <w:rPr>
          <w:rFonts w:ascii="Times New Roman" w:hAnsi="Times New Roman" w:cs="Times New Roman"/>
          <w:highlight w:val="white"/>
        </w:rPr>
        <w:t>. Тогда бейте в барабаны. Бейте</w:t>
      </w:r>
      <w:r w:rsidR="00053C56" w:rsidRPr="00A80FDA">
        <w:rPr>
          <w:rFonts w:ascii="Times New Roman" w:hAnsi="Times New Roman" w:cs="Times New Roman"/>
          <w:highlight w:val="white"/>
        </w:rPr>
        <w:t>, бейте же</w:t>
      </w:r>
      <w:r w:rsidR="002775E9" w:rsidRPr="00A80FDA">
        <w:rPr>
          <w:rFonts w:ascii="Times New Roman" w:hAnsi="Times New Roman" w:cs="Times New Roman"/>
          <w:highlight w:val="white"/>
        </w:rPr>
        <w:t xml:space="preserve">! </w:t>
      </w:r>
    </w:p>
    <w:p w:rsidR="002775E9" w:rsidRPr="00A80FDA" w:rsidRDefault="002775E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66D2F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2775E9" w:rsidRPr="00A80FDA">
        <w:rPr>
          <w:rFonts w:ascii="Times New Roman" w:hAnsi="Times New Roman" w:cs="Times New Roman"/>
          <w:i/>
          <w:highlight w:val="white"/>
        </w:rPr>
        <w:t xml:space="preserve"> начинает отбивать пальцами по столу ритм танца.</w:t>
      </w:r>
    </w:p>
    <w:p w:rsidR="002775E9" w:rsidRPr="00A80FDA" w:rsidRDefault="002775E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62D1B" w:rsidRPr="00A80FDA" w:rsidRDefault="00EB78B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="0008223C" w:rsidRPr="00A80FDA">
        <w:rPr>
          <w:rFonts w:ascii="Times New Roman" w:hAnsi="Times New Roman" w:cs="Times New Roman"/>
          <w:i/>
          <w:highlight w:val="white"/>
        </w:rPr>
        <w:t>(кружась)</w:t>
      </w:r>
      <w:r w:rsidR="00A33CF8" w:rsidRPr="00A80FDA">
        <w:rPr>
          <w:rFonts w:ascii="Times New Roman" w:hAnsi="Times New Roman" w:cs="Times New Roman"/>
          <w:i/>
          <w:highlight w:val="white"/>
        </w:rPr>
        <w:t>.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="002775E9" w:rsidRPr="00A80FDA">
        <w:rPr>
          <w:rFonts w:ascii="Times New Roman" w:hAnsi="Times New Roman" w:cs="Times New Roman"/>
          <w:highlight w:val="white"/>
        </w:rPr>
        <w:t>Не могу представить вас с флейтой. Скорее, за компьютером.</w:t>
      </w:r>
      <w:r w:rsidR="0008223C" w:rsidRPr="00A80FDA">
        <w:rPr>
          <w:rFonts w:ascii="Times New Roman" w:hAnsi="Times New Roman" w:cs="Times New Roman"/>
          <w:highlight w:val="white"/>
        </w:rPr>
        <w:t xml:space="preserve"> </w:t>
      </w:r>
      <w:r w:rsidR="00191C7C" w:rsidRPr="00A80FDA">
        <w:rPr>
          <w:rFonts w:ascii="Times New Roman" w:hAnsi="Times New Roman" w:cs="Times New Roman"/>
          <w:highlight w:val="white"/>
        </w:rPr>
        <w:t xml:space="preserve">Смотрите – получается! </w:t>
      </w:r>
      <w:r w:rsidR="0008223C" w:rsidRPr="00A80FDA">
        <w:rPr>
          <w:rFonts w:ascii="Times New Roman" w:hAnsi="Times New Roman" w:cs="Times New Roman"/>
          <w:highlight w:val="white"/>
        </w:rPr>
        <w:t>Как всё-таки туманна наша судьба! Нам не дано предугадать. Кто бы мог</w:t>
      </w:r>
      <w:r w:rsidR="00053C56" w:rsidRPr="00A80FDA">
        <w:rPr>
          <w:rFonts w:ascii="Times New Roman" w:hAnsi="Times New Roman" w:cs="Times New Roman"/>
          <w:highlight w:val="white"/>
        </w:rPr>
        <w:t xml:space="preserve"> подумать, что вс</w:t>
      </w:r>
      <w:r w:rsidR="00A03DF9" w:rsidRPr="00A80FDA">
        <w:rPr>
          <w:rFonts w:ascii="Times New Roman" w:hAnsi="Times New Roman" w:cs="Times New Roman"/>
          <w:highlight w:val="white"/>
        </w:rPr>
        <w:t>ё будет складываться именно так? Кто бы мог подумать?</w:t>
      </w:r>
      <w:r w:rsidRPr="00A80FDA">
        <w:rPr>
          <w:rFonts w:ascii="Times New Roman" w:hAnsi="Times New Roman" w:cs="Times New Roman"/>
          <w:highlight w:val="white"/>
        </w:rPr>
        <w:t xml:space="preserve"> Что ждёт меня впереди? </w:t>
      </w:r>
      <w:r w:rsidRPr="00A80FDA">
        <w:rPr>
          <w:rFonts w:ascii="Times New Roman" w:hAnsi="Times New Roman" w:cs="Times New Roman"/>
          <w:i/>
          <w:highlight w:val="white"/>
        </w:rPr>
        <w:t>(С</w:t>
      </w:r>
      <w:r w:rsidR="0008223C" w:rsidRPr="00A80FDA">
        <w:rPr>
          <w:rFonts w:ascii="Times New Roman" w:hAnsi="Times New Roman" w:cs="Times New Roman"/>
          <w:i/>
          <w:highlight w:val="white"/>
        </w:rPr>
        <w:t>меётся</w:t>
      </w:r>
      <w:r w:rsidR="00A33CF8" w:rsidRPr="00A80FDA">
        <w:rPr>
          <w:rFonts w:ascii="Times New Roman" w:hAnsi="Times New Roman" w:cs="Times New Roman"/>
          <w:i/>
          <w:highlight w:val="white"/>
        </w:rPr>
        <w:t>.</w:t>
      </w:r>
      <w:r w:rsidR="0008223C" w:rsidRPr="00A80FDA">
        <w:rPr>
          <w:rFonts w:ascii="Times New Roman" w:hAnsi="Times New Roman" w:cs="Times New Roman"/>
          <w:i/>
          <w:highlight w:val="white"/>
        </w:rPr>
        <w:t>)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="0008223C" w:rsidRPr="00A80FDA">
        <w:rPr>
          <w:rFonts w:ascii="Times New Roman" w:hAnsi="Times New Roman" w:cs="Times New Roman"/>
          <w:highlight w:val="white"/>
        </w:rPr>
        <w:t xml:space="preserve">Я верну своё прошлое! </w:t>
      </w:r>
      <w:r w:rsidR="00053C56" w:rsidRPr="00A80FDA">
        <w:rPr>
          <w:rFonts w:ascii="Times New Roman" w:hAnsi="Times New Roman" w:cs="Times New Roman"/>
          <w:highlight w:val="white"/>
        </w:rPr>
        <w:t xml:space="preserve">Верну </w:t>
      </w:r>
      <w:r w:rsidR="00464167" w:rsidRPr="00A80FDA">
        <w:rPr>
          <w:rFonts w:ascii="Times New Roman" w:hAnsi="Times New Roman" w:cs="Times New Roman"/>
          <w:highlight w:val="white"/>
        </w:rPr>
        <w:t>всё,</w:t>
      </w:r>
      <w:r w:rsidR="00053C56" w:rsidRPr="00A80FDA">
        <w:rPr>
          <w:rFonts w:ascii="Times New Roman" w:hAnsi="Times New Roman" w:cs="Times New Roman"/>
          <w:highlight w:val="white"/>
        </w:rPr>
        <w:t xml:space="preserve"> что было. </w:t>
      </w:r>
      <w:r w:rsidR="0008223C" w:rsidRPr="00A80FDA">
        <w:rPr>
          <w:rFonts w:ascii="Times New Roman" w:hAnsi="Times New Roman" w:cs="Times New Roman"/>
          <w:highlight w:val="white"/>
        </w:rPr>
        <w:t>Я скоро вернусь домой!</w:t>
      </w:r>
      <w:r w:rsidR="007E7E87" w:rsidRPr="00A80FDA">
        <w:rPr>
          <w:rFonts w:ascii="Times New Roman" w:hAnsi="Times New Roman" w:cs="Times New Roman"/>
          <w:highlight w:val="white"/>
        </w:rPr>
        <w:t xml:space="preserve"> И наконец-то </w:t>
      </w:r>
      <w:r w:rsidR="00395A3C" w:rsidRPr="00A80FDA">
        <w:rPr>
          <w:rFonts w:ascii="Times New Roman" w:hAnsi="Times New Roman" w:cs="Times New Roman"/>
          <w:highlight w:val="white"/>
        </w:rPr>
        <w:t xml:space="preserve">увижу мой родной Душанбе. </w:t>
      </w:r>
    </w:p>
    <w:p w:rsidR="00E80499" w:rsidRPr="00A80FDA" w:rsidRDefault="00E8049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95A3C" w:rsidRPr="00A80FDA" w:rsidRDefault="005A31F0" w:rsidP="00D13394">
      <w:pPr>
        <w:pStyle w:val="a3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  <w:t>В дверь</w:t>
      </w:r>
      <w:r w:rsidR="00395A3C" w:rsidRPr="00A80FDA">
        <w:rPr>
          <w:rFonts w:ascii="Times New Roman" w:hAnsi="Times New Roman" w:cs="Times New Roman"/>
          <w:i/>
          <w:highlight w:val="white"/>
        </w:rPr>
        <w:t xml:space="preserve"> стучат. </w:t>
      </w:r>
      <w:r w:rsidR="00CF7247" w:rsidRPr="00A80FDA">
        <w:rPr>
          <w:rFonts w:ascii="Times New Roman" w:hAnsi="Times New Roman" w:cs="Times New Roman"/>
          <w:i/>
          <w:highlight w:val="white"/>
        </w:rPr>
        <w:t>НАРГИЗ</w:t>
      </w:r>
      <w:r w:rsidR="00395A3C" w:rsidRPr="00A80FDA">
        <w:rPr>
          <w:rFonts w:ascii="Times New Roman" w:hAnsi="Times New Roman" w:cs="Times New Roman"/>
          <w:i/>
          <w:highlight w:val="white"/>
        </w:rPr>
        <w:t xml:space="preserve"> резко </w:t>
      </w:r>
      <w:r w:rsidR="007E7E87" w:rsidRPr="00A80FDA">
        <w:rPr>
          <w:rFonts w:ascii="Times New Roman" w:hAnsi="Times New Roman" w:cs="Times New Roman"/>
          <w:i/>
          <w:highlight w:val="white"/>
        </w:rPr>
        <w:t>останавливается и</w:t>
      </w:r>
      <w:r w:rsidR="00395A3C" w:rsidRPr="00A80FDA">
        <w:rPr>
          <w:rFonts w:ascii="Times New Roman" w:hAnsi="Times New Roman" w:cs="Times New Roman"/>
          <w:i/>
          <w:highlight w:val="white"/>
        </w:rPr>
        <w:t xml:space="preserve"> с испугом смотрит на </w:t>
      </w:r>
      <w:r w:rsidR="00CF7247" w:rsidRPr="00A80FDA">
        <w:rPr>
          <w:rFonts w:ascii="Times New Roman" w:hAnsi="Times New Roman" w:cs="Times New Roman"/>
          <w:i/>
          <w:highlight w:val="white"/>
        </w:rPr>
        <w:t>АНДРЕЯ</w:t>
      </w:r>
      <w:r w:rsidR="00395A3C" w:rsidRPr="00A80FDA">
        <w:rPr>
          <w:rFonts w:ascii="Times New Roman" w:hAnsi="Times New Roman" w:cs="Times New Roman"/>
          <w:i/>
          <w:highlight w:val="white"/>
        </w:rPr>
        <w:t>.</w:t>
      </w:r>
    </w:p>
    <w:p w:rsidR="00395A3C" w:rsidRPr="00A80FDA" w:rsidRDefault="00395A3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95A3C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395A3C" w:rsidRPr="00A80FDA">
        <w:rPr>
          <w:rFonts w:ascii="Times New Roman" w:hAnsi="Times New Roman" w:cs="Times New Roman"/>
          <w:highlight w:val="white"/>
        </w:rPr>
        <w:t>Я открою.</w:t>
      </w:r>
    </w:p>
    <w:p w:rsidR="00395A3C" w:rsidRPr="00A80FDA" w:rsidRDefault="00395A3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95A3C" w:rsidRPr="00A80FDA" w:rsidRDefault="00395A3C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Он встаёт и подходит к двери. Осторожно её приоткрывает. </w:t>
      </w:r>
    </w:p>
    <w:p w:rsidR="00FD7537" w:rsidRPr="00B722E8" w:rsidRDefault="00FD7537" w:rsidP="00D13394">
      <w:pPr>
        <w:pStyle w:val="a3"/>
        <w:rPr>
          <w:rFonts w:ascii="Times New Roman" w:hAnsi="Times New Roman" w:cs="Times New Roman"/>
          <w:i/>
        </w:rPr>
      </w:pPr>
    </w:p>
    <w:p w:rsidR="00395A3C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i/>
          <w:highlight w:val="white"/>
        </w:rPr>
        <w:t>.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="00395A3C" w:rsidRPr="00A80FDA">
        <w:rPr>
          <w:rFonts w:ascii="Times New Roman" w:hAnsi="Times New Roman" w:cs="Times New Roman"/>
          <w:highlight w:val="white"/>
        </w:rPr>
        <w:t xml:space="preserve">Это </w:t>
      </w:r>
      <w:r w:rsidR="00FC4C15" w:rsidRPr="00A80FDA">
        <w:rPr>
          <w:rFonts w:ascii="Times New Roman" w:hAnsi="Times New Roman" w:cs="Times New Roman"/>
          <w:highlight w:val="white"/>
        </w:rPr>
        <w:t xml:space="preserve">официант. Спрашивает </w:t>
      </w:r>
      <w:r w:rsidR="00395A3C" w:rsidRPr="00A80FDA">
        <w:rPr>
          <w:rFonts w:ascii="Times New Roman" w:hAnsi="Times New Roman" w:cs="Times New Roman"/>
          <w:highlight w:val="white"/>
        </w:rPr>
        <w:t>вас.</w:t>
      </w:r>
    </w:p>
    <w:p w:rsidR="00395A3C" w:rsidRPr="00A80FDA" w:rsidRDefault="00395A3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95A3C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395A3C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7E7E87" w:rsidRPr="00A80FDA">
        <w:rPr>
          <w:rFonts w:ascii="Times New Roman" w:hAnsi="Times New Roman" w:cs="Times New Roman"/>
          <w:i/>
          <w:highlight w:val="white"/>
        </w:rPr>
        <w:t>опасливо</w:t>
      </w:r>
      <w:r w:rsidR="00FC4C15" w:rsidRPr="00A80FDA">
        <w:rPr>
          <w:rFonts w:ascii="Times New Roman" w:hAnsi="Times New Roman" w:cs="Times New Roman"/>
          <w:i/>
          <w:highlight w:val="white"/>
        </w:rPr>
        <w:t xml:space="preserve"> подходит к двери, в</w:t>
      </w:r>
      <w:r w:rsidR="00BF15C7" w:rsidRPr="00A80FDA">
        <w:rPr>
          <w:rFonts w:ascii="Times New Roman" w:hAnsi="Times New Roman" w:cs="Times New Roman"/>
          <w:i/>
          <w:highlight w:val="white"/>
        </w:rPr>
        <w:t xml:space="preserve">ыходит наружу и прикрывает дверь.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BF15C7" w:rsidRPr="00A80FDA">
        <w:rPr>
          <w:rFonts w:ascii="Times New Roman" w:hAnsi="Times New Roman" w:cs="Times New Roman"/>
          <w:i/>
          <w:highlight w:val="white"/>
        </w:rPr>
        <w:t xml:space="preserve"> отходит </w:t>
      </w:r>
      <w:r w:rsidR="00BF15C7" w:rsidRPr="00B722E8">
        <w:rPr>
          <w:rFonts w:ascii="Times New Roman" w:hAnsi="Times New Roman" w:cs="Times New Roman"/>
          <w:i/>
        </w:rPr>
        <w:t xml:space="preserve">в </w:t>
      </w:r>
      <w:r w:rsidR="00B722E8" w:rsidRPr="00B722E8">
        <w:rPr>
          <w:rFonts w:ascii="Times New Roman" w:hAnsi="Times New Roman" w:cs="Times New Roman"/>
          <w:i/>
        </w:rPr>
        <w:t xml:space="preserve">комнату </w:t>
      </w:r>
      <w:r w:rsidR="008B2F6A" w:rsidRPr="00B722E8">
        <w:rPr>
          <w:rFonts w:ascii="Times New Roman" w:hAnsi="Times New Roman" w:cs="Times New Roman"/>
          <w:i/>
        </w:rPr>
        <w:t xml:space="preserve">и перевязывает </w:t>
      </w:r>
      <w:r w:rsidR="00BF15C7" w:rsidRPr="00A80FDA">
        <w:rPr>
          <w:rFonts w:ascii="Times New Roman" w:hAnsi="Times New Roman" w:cs="Times New Roman"/>
          <w:i/>
          <w:highlight w:val="white"/>
        </w:rPr>
        <w:t>книжные стопки.</w:t>
      </w:r>
    </w:p>
    <w:p w:rsidR="00BF15C7" w:rsidRPr="00A80FDA" w:rsidRDefault="00BF15C7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BF15C7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НАРГИЗ</w:t>
      </w:r>
      <w:r w:rsidR="00BF15C7" w:rsidRPr="00A80FDA">
        <w:rPr>
          <w:rFonts w:ascii="Times New Roman" w:hAnsi="Times New Roman" w:cs="Times New Roman"/>
          <w:i/>
          <w:highlight w:val="white"/>
        </w:rPr>
        <w:t xml:space="preserve"> возвращается в комнату. </w:t>
      </w:r>
    </w:p>
    <w:p w:rsidR="00E80499" w:rsidRPr="00A80FDA" w:rsidRDefault="00E8049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F15C7" w:rsidRPr="00A80FDA" w:rsidRDefault="00D45B24" w:rsidP="00A33CF8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BF15C7" w:rsidRPr="00A80FDA">
        <w:rPr>
          <w:rFonts w:ascii="Times New Roman" w:hAnsi="Times New Roman" w:cs="Times New Roman"/>
          <w:highlight w:val="white"/>
        </w:rPr>
        <w:t>Андрей, вам нужно уйти. Я не выгоняю вас. Именно сейчас вы мне нужны больше всего. Но вам лучше уйти.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(Ш</w:t>
      </w:r>
      <w:r w:rsidR="00BF15C7" w:rsidRPr="00A80FDA">
        <w:rPr>
          <w:rFonts w:ascii="Times New Roman" w:hAnsi="Times New Roman" w:cs="Times New Roman"/>
          <w:i/>
          <w:highlight w:val="white"/>
        </w:rPr>
        <w:t>ёпотом</w:t>
      </w:r>
      <w:r w:rsidR="00A33CF8" w:rsidRPr="00A80FDA">
        <w:rPr>
          <w:rFonts w:ascii="Times New Roman" w:hAnsi="Times New Roman" w:cs="Times New Roman"/>
          <w:i/>
          <w:highlight w:val="white"/>
        </w:rPr>
        <w:t>.</w:t>
      </w:r>
      <w:r w:rsidR="00BF15C7" w:rsidRPr="00A80FDA">
        <w:rPr>
          <w:rFonts w:ascii="Times New Roman" w:hAnsi="Times New Roman" w:cs="Times New Roman"/>
          <w:i/>
          <w:highlight w:val="white"/>
        </w:rPr>
        <w:t>)</w:t>
      </w:r>
      <w:r w:rsidR="00A33CF8" w:rsidRPr="00A80FDA">
        <w:rPr>
          <w:rFonts w:ascii="Times New Roman" w:hAnsi="Times New Roman" w:cs="Times New Roman"/>
          <w:highlight w:val="white"/>
        </w:rPr>
        <w:t xml:space="preserve"> </w:t>
      </w:r>
      <w:r w:rsidR="00BF15C7" w:rsidRPr="00A80FDA">
        <w:rPr>
          <w:rFonts w:ascii="Times New Roman" w:hAnsi="Times New Roman" w:cs="Times New Roman"/>
          <w:highlight w:val="white"/>
        </w:rPr>
        <w:t xml:space="preserve">Началось! Их всех арестовали. </w:t>
      </w:r>
    </w:p>
    <w:p w:rsidR="00BF15C7" w:rsidRPr="00A80FDA" w:rsidRDefault="00BF15C7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DA61B6" w:rsidRDefault="007E7E8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Испуганно и хитро она смотрит в глаза</w:t>
      </w:r>
      <w:r w:rsidR="00DF6B6A" w:rsidRPr="00A80FDA">
        <w:rPr>
          <w:rFonts w:ascii="Times New Roman" w:hAnsi="Times New Roman" w:cs="Times New Roman"/>
          <w:i/>
          <w:highlight w:val="white"/>
        </w:rPr>
        <w:t xml:space="preserve"> Андрею</w:t>
      </w:r>
      <w:r w:rsidRPr="00A80FDA">
        <w:rPr>
          <w:rFonts w:ascii="Times New Roman" w:hAnsi="Times New Roman" w:cs="Times New Roman"/>
          <w:i/>
          <w:highlight w:val="white"/>
        </w:rPr>
        <w:t>,</w:t>
      </w:r>
      <w:r w:rsidR="00DF6B6A" w:rsidRPr="00A80FDA">
        <w:rPr>
          <w:rFonts w:ascii="Times New Roman" w:hAnsi="Times New Roman" w:cs="Times New Roman"/>
          <w:i/>
          <w:highlight w:val="white"/>
        </w:rPr>
        <w:t xml:space="preserve"> жмёт ему</w:t>
      </w:r>
      <w:r w:rsidR="0039411E" w:rsidRPr="00A80FDA">
        <w:rPr>
          <w:rFonts w:ascii="Times New Roman" w:hAnsi="Times New Roman" w:cs="Times New Roman"/>
          <w:i/>
          <w:highlight w:val="white"/>
        </w:rPr>
        <w:t xml:space="preserve"> руку и </w:t>
      </w:r>
      <w:r w:rsidR="00F360F3" w:rsidRPr="00A80FDA">
        <w:rPr>
          <w:rFonts w:ascii="Times New Roman" w:hAnsi="Times New Roman" w:cs="Times New Roman"/>
          <w:i/>
          <w:highlight w:val="white"/>
        </w:rPr>
        <w:t>уходит</w:t>
      </w:r>
      <w:r w:rsidR="0039411E" w:rsidRPr="00A80FDA">
        <w:rPr>
          <w:rFonts w:ascii="Times New Roman" w:hAnsi="Times New Roman" w:cs="Times New Roman"/>
          <w:i/>
          <w:highlight w:val="white"/>
        </w:rPr>
        <w:t>.</w:t>
      </w:r>
    </w:p>
    <w:p w:rsidR="00DA61B6" w:rsidRPr="00A80FDA" w:rsidRDefault="00DA61B6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7B88" w:rsidRPr="00A80FDA" w:rsidRDefault="00C47B88" w:rsidP="00C47B88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26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9165FD" w:rsidRPr="00A80FDA" w:rsidRDefault="009165F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5152D" w:rsidRPr="00A80FDA" w:rsidRDefault="0025152D" w:rsidP="0025152D">
      <w:pPr>
        <w:pStyle w:val="a4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телерепортаж.</w:t>
      </w:r>
    </w:p>
    <w:p w:rsidR="0025152D" w:rsidRPr="00A80FDA" w:rsidRDefault="0025152D" w:rsidP="0025152D">
      <w:pPr>
        <w:pStyle w:val="a3"/>
        <w:rPr>
          <w:rFonts w:ascii="Times New Roman" w:hAnsi="Times New Roman" w:cs="Times New Roman"/>
        </w:rPr>
      </w:pPr>
    </w:p>
    <w:p w:rsidR="0025152D" w:rsidRPr="00A80FDA" w:rsidRDefault="0025152D" w:rsidP="00DD61CF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ВЕДУЩИЙ НОВОСТЕЙ</w:t>
      </w:r>
      <w:r w:rsidRPr="00A80FDA">
        <w:rPr>
          <w:rFonts w:ascii="Times New Roman" w:hAnsi="Times New Roman" w:cs="Times New Roman"/>
        </w:rPr>
        <w:t>. Как сообщили нам в отделе по связям с общественностью управления внутренних дел города, сегодня была задержана воровская сходка одной из этнических бандитских группировок. Среди задержанных были выявлены лица, находящиеся в розыске, а также несколько криминальных авторитетов. Наш канал  будет следить за дальнейшим развитием событий.</w:t>
      </w:r>
    </w:p>
    <w:p w:rsidR="0025152D" w:rsidRPr="00A80FDA" w:rsidRDefault="0025152D" w:rsidP="00A33CF8">
      <w:pPr>
        <w:pStyle w:val="a3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Они объяви</w:t>
      </w:r>
      <w:r w:rsidR="00B722E8">
        <w:rPr>
          <w:rFonts w:ascii="Times New Roman" w:hAnsi="Times New Roman" w:cs="Times New Roman"/>
        </w:rPr>
        <w:t>ли их уголовниками, «этнической</w:t>
      </w:r>
      <w:r w:rsidRPr="00A80FDA">
        <w:rPr>
          <w:rFonts w:ascii="Times New Roman" w:hAnsi="Times New Roman" w:cs="Times New Roman"/>
        </w:rPr>
        <w:t xml:space="preserve"> группировкой». Действительно, они не хотели шумихи.</w:t>
      </w:r>
    </w:p>
    <w:p w:rsidR="00C47B88" w:rsidRPr="00A80FDA" w:rsidRDefault="00C47B88" w:rsidP="00A33CF8">
      <w:pPr>
        <w:pStyle w:val="a3"/>
        <w:rPr>
          <w:rFonts w:ascii="Times New Roman" w:hAnsi="Times New Roman" w:cs="Times New Roman"/>
          <w:highlight w:val="white"/>
        </w:rPr>
      </w:pPr>
    </w:p>
    <w:p w:rsidR="00C47B88" w:rsidRPr="00A80FDA" w:rsidRDefault="00C47B88" w:rsidP="00C47B88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27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F360F3" w:rsidRPr="00A80FDA" w:rsidRDefault="00F360F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53FB0" w:rsidRPr="00A80FDA" w:rsidRDefault="00F53FB0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кафе – вечер.</w:t>
      </w:r>
    </w:p>
    <w:p w:rsidR="00F53FB0" w:rsidRPr="00A80FDA" w:rsidRDefault="00F53FB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53FB0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F53FB0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F53FB0" w:rsidRPr="00A80FDA">
        <w:rPr>
          <w:rFonts w:ascii="Times New Roman" w:hAnsi="Times New Roman" w:cs="Times New Roman"/>
          <w:i/>
          <w:highlight w:val="white"/>
        </w:rPr>
        <w:t xml:space="preserve"> сидят за столиком.</w:t>
      </w:r>
    </w:p>
    <w:p w:rsidR="00A91934" w:rsidRPr="00A80FDA" w:rsidRDefault="00A9193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91934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A91934" w:rsidRPr="00A80FDA">
        <w:rPr>
          <w:rFonts w:ascii="Times New Roman" w:hAnsi="Times New Roman" w:cs="Times New Roman"/>
          <w:highlight w:val="white"/>
        </w:rPr>
        <w:t>Ты уже знаешь, что наш универс</w:t>
      </w:r>
      <w:r w:rsidR="0010633E" w:rsidRPr="00A80FDA">
        <w:rPr>
          <w:rFonts w:ascii="Times New Roman" w:hAnsi="Times New Roman" w:cs="Times New Roman"/>
          <w:highlight w:val="white"/>
        </w:rPr>
        <w:t>итет выиграл международный грант</w:t>
      </w:r>
      <w:r w:rsidR="00A91934" w:rsidRPr="00A80FDA">
        <w:rPr>
          <w:rFonts w:ascii="Times New Roman" w:hAnsi="Times New Roman" w:cs="Times New Roman"/>
          <w:highlight w:val="white"/>
        </w:rPr>
        <w:t>?</w:t>
      </w:r>
    </w:p>
    <w:p w:rsidR="00A91934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A91934" w:rsidRPr="00A80FDA">
        <w:rPr>
          <w:rFonts w:ascii="Times New Roman" w:hAnsi="Times New Roman" w:cs="Times New Roman"/>
          <w:highlight w:val="white"/>
        </w:rPr>
        <w:t>Да? Нет, не знаю.</w:t>
      </w:r>
    </w:p>
    <w:p w:rsidR="00FB0CC8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B0CC8" w:rsidRPr="00A80FDA">
        <w:rPr>
          <w:rFonts w:ascii="Times New Roman" w:hAnsi="Times New Roman" w:cs="Times New Roman"/>
          <w:highlight w:val="white"/>
        </w:rPr>
        <w:t>Будет праздничный фуршет. Ты придёшь?</w:t>
      </w:r>
    </w:p>
    <w:p w:rsidR="00FB0CC8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B0CC8" w:rsidRPr="00A80FDA">
        <w:rPr>
          <w:rFonts w:ascii="Times New Roman" w:hAnsi="Times New Roman" w:cs="Times New Roman"/>
          <w:highlight w:val="white"/>
        </w:rPr>
        <w:t>Посмотрим.</w:t>
      </w:r>
    </w:p>
    <w:p w:rsidR="00F53FB0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EC3B7B" w:rsidRPr="00A80FDA">
        <w:rPr>
          <w:rFonts w:ascii="Times New Roman" w:hAnsi="Times New Roman" w:cs="Times New Roman"/>
          <w:highlight w:val="white"/>
        </w:rPr>
        <w:t>А что с твоим лицом</w:t>
      </w:r>
      <w:r w:rsidR="00F53FB0" w:rsidRPr="00A80FDA">
        <w:rPr>
          <w:rFonts w:ascii="Times New Roman" w:hAnsi="Times New Roman" w:cs="Times New Roman"/>
          <w:highlight w:val="white"/>
        </w:rPr>
        <w:t>?</w:t>
      </w:r>
    </w:p>
    <w:p w:rsidR="00F53FB0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>Не знаю. Хулиганы какие-то.</w:t>
      </w:r>
    </w:p>
    <w:p w:rsidR="00F53FB0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>Андрей, если ты и дальше будешь молчать, то я уйду.</w:t>
      </w:r>
    </w:p>
    <w:p w:rsidR="00F53FB0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>Прости. Я просто совсем забыл об этой встрече.</w:t>
      </w:r>
    </w:p>
    <w:p w:rsidR="00F53FB0" w:rsidRPr="00A80FDA" w:rsidRDefault="00D45B24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>Очень мило.</w:t>
      </w:r>
    </w:p>
    <w:p w:rsidR="00A33CF8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 xml:space="preserve">Просто столько дел в последнее время... Событий. </w:t>
      </w:r>
      <w:r w:rsidR="00D452C8" w:rsidRPr="00A80FDA">
        <w:rPr>
          <w:rFonts w:ascii="Times New Roman" w:hAnsi="Times New Roman" w:cs="Times New Roman"/>
          <w:highlight w:val="white"/>
        </w:rPr>
        <w:t>Может, уедем куда-нибудь?</w:t>
      </w:r>
    </w:p>
    <w:p w:rsidR="005026C6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612ED" w:rsidRPr="00A80FDA">
        <w:rPr>
          <w:rFonts w:ascii="Times New Roman" w:hAnsi="Times New Roman" w:cs="Times New Roman"/>
          <w:highlight w:val="white"/>
        </w:rPr>
        <w:t>Уедем</w:t>
      </w:r>
      <w:r w:rsidR="00F53FB0" w:rsidRPr="00A80FDA">
        <w:rPr>
          <w:rFonts w:ascii="Times New Roman" w:hAnsi="Times New Roman" w:cs="Times New Roman"/>
          <w:highlight w:val="white"/>
        </w:rPr>
        <w:t>?</w:t>
      </w:r>
      <w:r w:rsidR="00F612ED" w:rsidRPr="00A80FDA">
        <w:rPr>
          <w:rFonts w:ascii="Times New Roman" w:hAnsi="Times New Roman" w:cs="Times New Roman"/>
          <w:highlight w:val="white"/>
        </w:rPr>
        <w:t xml:space="preserve"> </w:t>
      </w:r>
    </w:p>
    <w:p w:rsidR="009A0139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9A0139" w:rsidRPr="00A80FDA">
        <w:rPr>
          <w:rFonts w:ascii="Times New Roman" w:hAnsi="Times New Roman" w:cs="Times New Roman"/>
          <w:highlight w:val="white"/>
        </w:rPr>
        <w:t>Ну</w:t>
      </w:r>
      <w:r w:rsidR="00D452C8" w:rsidRPr="00A80FDA">
        <w:rPr>
          <w:rFonts w:ascii="Times New Roman" w:hAnsi="Times New Roman" w:cs="Times New Roman"/>
          <w:highlight w:val="white"/>
        </w:rPr>
        <w:t xml:space="preserve"> да. Возьмём отпуск</w:t>
      </w:r>
      <w:r w:rsidR="00052E2D">
        <w:rPr>
          <w:rFonts w:ascii="Times New Roman" w:hAnsi="Times New Roman" w:cs="Times New Roman"/>
          <w:highlight w:val="white"/>
        </w:rPr>
        <w:t xml:space="preserve"> и куда-нибудь... И</w:t>
      </w:r>
      <w:r w:rsidR="009A0139" w:rsidRPr="00A80FDA">
        <w:rPr>
          <w:rFonts w:ascii="Times New Roman" w:hAnsi="Times New Roman" w:cs="Times New Roman"/>
          <w:highlight w:val="white"/>
        </w:rPr>
        <w:t>счезнем.</w:t>
      </w:r>
    </w:p>
    <w:p w:rsidR="00F53FB0" w:rsidRPr="00A80FDA" w:rsidRDefault="00D45B24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052E2D">
        <w:rPr>
          <w:rFonts w:ascii="Times New Roman" w:hAnsi="Times New Roman" w:cs="Times New Roman"/>
          <w:highlight w:val="white"/>
        </w:rPr>
        <w:t xml:space="preserve">Я не собираюсь никуда исчезать. </w:t>
      </w:r>
      <w:r w:rsidR="00F612ED" w:rsidRPr="00A80FDA">
        <w:rPr>
          <w:rFonts w:ascii="Times New Roman" w:hAnsi="Times New Roman" w:cs="Times New Roman"/>
          <w:highlight w:val="white"/>
        </w:rPr>
        <w:t>Что с тобой, Андрей? В последнее время с тобой что-то происходит – я вижу.</w:t>
      </w:r>
      <w:r w:rsidR="00F53FB0" w:rsidRPr="00A80FDA">
        <w:rPr>
          <w:rFonts w:ascii="Times New Roman" w:hAnsi="Times New Roman" w:cs="Times New Roman"/>
          <w:highlight w:val="white"/>
        </w:rPr>
        <w:t xml:space="preserve"> Подожди, это у тебя или у меня?</w:t>
      </w:r>
    </w:p>
    <w:p w:rsidR="00F53FB0" w:rsidRPr="00A80FDA" w:rsidRDefault="00F53FB0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53FB0" w:rsidRPr="00A80FDA" w:rsidRDefault="00F53FB0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Звонит телефон.  </w:t>
      </w:r>
    </w:p>
    <w:p w:rsidR="00F53FB0" w:rsidRPr="00A80FDA" w:rsidRDefault="00F53FB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53FB0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483F1B" w:rsidRPr="00A80FDA">
        <w:rPr>
          <w:rFonts w:ascii="Times New Roman" w:hAnsi="Times New Roman" w:cs="Times New Roman"/>
          <w:highlight w:val="white"/>
        </w:rPr>
        <w:t xml:space="preserve">Звонил Дмитрий. Просил срочно приехать. У них </w:t>
      </w:r>
      <w:r w:rsidR="00C22A7C" w:rsidRPr="00A80FDA">
        <w:rPr>
          <w:rFonts w:ascii="Times New Roman" w:hAnsi="Times New Roman" w:cs="Times New Roman"/>
          <w:highlight w:val="white"/>
        </w:rPr>
        <w:t xml:space="preserve">там </w:t>
      </w:r>
      <w:r w:rsidR="00483F1B" w:rsidRPr="00A80FDA">
        <w:rPr>
          <w:rFonts w:ascii="Times New Roman" w:hAnsi="Times New Roman" w:cs="Times New Roman"/>
          <w:highlight w:val="white"/>
        </w:rPr>
        <w:t>что-то случилось.</w:t>
      </w:r>
    </w:p>
    <w:p w:rsidR="00F53FB0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53FB0" w:rsidRPr="00A80FDA">
        <w:rPr>
          <w:rFonts w:ascii="Times New Roman" w:hAnsi="Times New Roman" w:cs="Times New Roman"/>
          <w:highlight w:val="white"/>
        </w:rPr>
        <w:t>Что ж, иди.</w:t>
      </w:r>
    </w:p>
    <w:p w:rsidR="00F53FB0" w:rsidRPr="00A80FDA" w:rsidRDefault="00F53FB0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612ED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F612ED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C47B88" w:rsidRPr="00A80FDA" w:rsidRDefault="00C47B88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7B88" w:rsidRPr="00A80FDA" w:rsidRDefault="00C47B88" w:rsidP="00C47B88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28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C5535E" w:rsidRPr="00A80FDA" w:rsidRDefault="00C5535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66D2F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F612ED" w:rsidRPr="00A80FDA">
        <w:rPr>
          <w:rFonts w:ascii="Times New Roman" w:hAnsi="Times New Roman" w:cs="Times New Roman"/>
          <w:highlight w:val="white"/>
        </w:rPr>
        <w:t>Я приехал в отделение полиции</w:t>
      </w:r>
      <w:r w:rsidR="00EA3DE6" w:rsidRPr="00A80FDA">
        <w:rPr>
          <w:rFonts w:ascii="Times New Roman" w:hAnsi="Times New Roman" w:cs="Times New Roman"/>
          <w:highlight w:val="white"/>
        </w:rPr>
        <w:t xml:space="preserve">, в которое свезли </w:t>
      </w:r>
      <w:proofErr w:type="gramStart"/>
      <w:r w:rsidR="00EA3DE6" w:rsidRPr="00A80FDA">
        <w:rPr>
          <w:rFonts w:ascii="Times New Roman" w:hAnsi="Times New Roman" w:cs="Times New Roman"/>
          <w:highlight w:val="white"/>
        </w:rPr>
        <w:t>задержанных</w:t>
      </w:r>
      <w:proofErr w:type="gramEnd"/>
      <w:r w:rsidR="00F612ED" w:rsidRPr="00A80FDA">
        <w:rPr>
          <w:rFonts w:ascii="Times New Roman" w:hAnsi="Times New Roman" w:cs="Times New Roman"/>
          <w:highlight w:val="white"/>
        </w:rPr>
        <w:t>.</w:t>
      </w:r>
      <w:r w:rsidR="00F57DA4" w:rsidRPr="00A80FDA">
        <w:rPr>
          <w:rFonts w:ascii="Times New Roman" w:hAnsi="Times New Roman" w:cs="Times New Roman"/>
          <w:highlight w:val="white"/>
        </w:rPr>
        <w:t xml:space="preserve"> Здесь </w:t>
      </w:r>
      <w:r w:rsidR="00EA3DE6" w:rsidRPr="00A80FDA">
        <w:rPr>
          <w:rFonts w:ascii="Times New Roman" w:hAnsi="Times New Roman" w:cs="Times New Roman"/>
          <w:highlight w:val="white"/>
        </w:rPr>
        <w:t xml:space="preserve">было </w:t>
      </w:r>
      <w:r w:rsidR="008977C2" w:rsidRPr="00A80FDA">
        <w:rPr>
          <w:rFonts w:ascii="Times New Roman" w:hAnsi="Times New Roman" w:cs="Times New Roman"/>
          <w:highlight w:val="white"/>
        </w:rPr>
        <w:t>очень людно: полицейские, бойцы, штатские</w:t>
      </w:r>
      <w:r w:rsidR="00EA3DE6" w:rsidRPr="00A80FDA">
        <w:rPr>
          <w:rFonts w:ascii="Times New Roman" w:hAnsi="Times New Roman" w:cs="Times New Roman"/>
          <w:highlight w:val="white"/>
        </w:rPr>
        <w:t xml:space="preserve">. </w:t>
      </w:r>
      <w:r w:rsidR="00FB0F19" w:rsidRPr="00A80FDA">
        <w:rPr>
          <w:rFonts w:ascii="Times New Roman" w:hAnsi="Times New Roman" w:cs="Times New Roman"/>
          <w:highlight w:val="white"/>
        </w:rPr>
        <w:t>Т</w:t>
      </w:r>
      <w:r w:rsidR="00C5535E" w:rsidRPr="00A80FDA">
        <w:rPr>
          <w:rFonts w:ascii="Times New Roman" w:hAnsi="Times New Roman" w:cs="Times New Roman"/>
          <w:highlight w:val="white"/>
        </w:rPr>
        <w:t xml:space="preserve">есно и как-то нервно. </w:t>
      </w:r>
      <w:r w:rsidR="00EA3DE6" w:rsidRPr="00A80FDA">
        <w:rPr>
          <w:rFonts w:ascii="Times New Roman" w:hAnsi="Times New Roman" w:cs="Times New Roman"/>
          <w:highlight w:val="white"/>
        </w:rPr>
        <w:t>Они все были чем-то озабочены</w:t>
      </w:r>
      <w:r w:rsidR="008977C2" w:rsidRPr="00A80FDA">
        <w:rPr>
          <w:rFonts w:ascii="Times New Roman" w:hAnsi="Times New Roman" w:cs="Times New Roman"/>
          <w:highlight w:val="white"/>
        </w:rPr>
        <w:t xml:space="preserve"> и</w:t>
      </w:r>
      <w:r w:rsidR="00EA3DE6" w:rsidRPr="00A80FDA">
        <w:rPr>
          <w:rFonts w:ascii="Times New Roman" w:hAnsi="Times New Roman" w:cs="Times New Roman"/>
          <w:highlight w:val="white"/>
        </w:rPr>
        <w:t xml:space="preserve"> растеряны. </w:t>
      </w:r>
    </w:p>
    <w:p w:rsidR="00254F01" w:rsidRPr="00A80FDA" w:rsidRDefault="00254F01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lastRenderedPageBreak/>
        <w:t>отделение полиции – вечер.</w:t>
      </w:r>
    </w:p>
    <w:p w:rsidR="00F612ED" w:rsidRPr="00A80FDA" w:rsidRDefault="00F612E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36AB8" w:rsidRPr="00B722E8" w:rsidRDefault="00C97ECB" w:rsidP="00D13394">
      <w:pPr>
        <w:pStyle w:val="a3"/>
        <w:rPr>
          <w:rFonts w:ascii="Times New Roman" w:hAnsi="Times New Roman" w:cs="Times New Roman"/>
          <w:i/>
        </w:rPr>
      </w:pPr>
      <w:r w:rsidRPr="00B722E8">
        <w:rPr>
          <w:rFonts w:ascii="Times New Roman" w:hAnsi="Times New Roman" w:cs="Times New Roman"/>
        </w:rPr>
        <w:t xml:space="preserve">Входят </w:t>
      </w:r>
      <w:r w:rsidRPr="00B722E8">
        <w:rPr>
          <w:rFonts w:ascii="Times New Roman" w:hAnsi="Times New Roman" w:cs="Times New Roman"/>
          <w:i/>
        </w:rPr>
        <w:t>ДМИТРИЙ и ОФИЦЕР ВНЕШНЕЙ РАЗВЕДКИ ТАДЖИКИСТАНА.</w:t>
      </w:r>
    </w:p>
    <w:p w:rsidR="00C97ECB" w:rsidRPr="00C97ECB" w:rsidRDefault="00C97ECB" w:rsidP="00D13394">
      <w:pPr>
        <w:pStyle w:val="a3"/>
        <w:rPr>
          <w:rFonts w:ascii="Times New Roman" w:hAnsi="Times New Roman" w:cs="Times New Roman"/>
          <w:highlight w:val="red"/>
        </w:rPr>
      </w:pPr>
    </w:p>
    <w:p w:rsidR="00B36AB8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B36AB8" w:rsidRPr="00A80FDA">
        <w:rPr>
          <w:rFonts w:ascii="Times New Roman" w:hAnsi="Times New Roman" w:cs="Times New Roman"/>
          <w:highlight w:val="white"/>
        </w:rPr>
        <w:t xml:space="preserve">Пришёл? Хорошо. Короче – </w:t>
      </w:r>
      <w:r w:rsidR="00F57DA4" w:rsidRPr="00A80FDA">
        <w:rPr>
          <w:rFonts w:ascii="Times New Roman" w:hAnsi="Times New Roman" w:cs="Times New Roman"/>
          <w:highlight w:val="white"/>
        </w:rPr>
        <w:t xml:space="preserve">здесь </w:t>
      </w:r>
      <w:r w:rsidR="00B36AB8" w:rsidRPr="00A80FDA">
        <w:rPr>
          <w:rFonts w:ascii="Times New Roman" w:hAnsi="Times New Roman" w:cs="Times New Roman"/>
          <w:highlight w:val="white"/>
        </w:rPr>
        <w:t>что-то не так.</w:t>
      </w:r>
    </w:p>
    <w:p w:rsidR="00B36AB8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B36AB8" w:rsidRPr="00A80FDA">
        <w:rPr>
          <w:rFonts w:ascii="Times New Roman" w:hAnsi="Times New Roman" w:cs="Times New Roman"/>
          <w:highlight w:val="white"/>
        </w:rPr>
        <w:t>То есть?</w:t>
      </w:r>
    </w:p>
    <w:p w:rsidR="00B36AB8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681C64" w:rsidRPr="00A80FDA">
        <w:rPr>
          <w:rFonts w:ascii="Times New Roman" w:hAnsi="Times New Roman" w:cs="Times New Roman"/>
          <w:highlight w:val="white"/>
        </w:rPr>
        <w:t>Э</w:t>
      </w:r>
      <w:r w:rsidR="00B36AB8" w:rsidRPr="00A80FDA">
        <w:rPr>
          <w:rFonts w:ascii="Times New Roman" w:hAnsi="Times New Roman" w:cs="Times New Roman"/>
          <w:highlight w:val="white"/>
        </w:rPr>
        <w:t>то не те люди.</w:t>
      </w:r>
    </w:p>
    <w:p w:rsidR="00B36AB8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B36AB8" w:rsidRPr="00A80FDA">
        <w:rPr>
          <w:rFonts w:ascii="Times New Roman" w:hAnsi="Times New Roman" w:cs="Times New Roman"/>
          <w:highlight w:val="white"/>
        </w:rPr>
        <w:t>Как – не те?</w:t>
      </w:r>
    </w:p>
    <w:p w:rsidR="00E60B4F" w:rsidRPr="00A80FDA" w:rsidRDefault="00732891" w:rsidP="00A33CF8">
      <w:pPr>
        <w:pStyle w:val="a3"/>
        <w:rPr>
          <w:rFonts w:ascii="Times New Roman" w:hAnsi="Times New Roman" w:cs="Times New Roman"/>
          <w:highlight w:val="red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E60B4F" w:rsidRPr="00A80FDA">
        <w:rPr>
          <w:rFonts w:ascii="Times New Roman" w:hAnsi="Times New Roman" w:cs="Times New Roman"/>
          <w:highlight w:val="white"/>
        </w:rPr>
        <w:t xml:space="preserve">Не знаю. Какие-то мелкие коммерсанты. Документы в порядке. Всё законно. Собрались вместе чаю попить. Похоже, что нас </w:t>
      </w:r>
      <w:r w:rsidR="00EA7A05" w:rsidRPr="00A80FDA">
        <w:rPr>
          <w:rFonts w:ascii="Times New Roman" w:hAnsi="Times New Roman" w:cs="Times New Roman"/>
        </w:rPr>
        <w:t>обыграли</w:t>
      </w:r>
      <w:r w:rsidR="00E60B4F" w:rsidRPr="00A80FDA">
        <w:rPr>
          <w:rFonts w:ascii="Times New Roman" w:hAnsi="Times New Roman" w:cs="Times New Roman"/>
        </w:rPr>
        <w:t>.</w:t>
      </w:r>
    </w:p>
    <w:p w:rsidR="00DC5207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ОФИЦЕР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DC5207" w:rsidRPr="00A80FDA">
        <w:rPr>
          <w:rFonts w:ascii="Times New Roman" w:hAnsi="Times New Roman" w:cs="Times New Roman"/>
          <w:highlight w:val="white"/>
        </w:rPr>
        <w:t xml:space="preserve">Это </w:t>
      </w:r>
      <w:proofErr w:type="spellStart"/>
      <w:r w:rsidR="00DC5207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C5207" w:rsidRPr="00A80FDA">
        <w:rPr>
          <w:rFonts w:ascii="Times New Roman" w:hAnsi="Times New Roman" w:cs="Times New Roman"/>
          <w:highlight w:val="white"/>
        </w:rPr>
        <w:t xml:space="preserve">. Говорил же, не нужно </w:t>
      </w:r>
      <w:r w:rsidR="00EA7A05" w:rsidRPr="00A80FDA">
        <w:rPr>
          <w:rFonts w:ascii="Times New Roman" w:hAnsi="Times New Roman" w:cs="Times New Roman"/>
        </w:rPr>
        <w:t>ей верить.</w:t>
      </w:r>
    </w:p>
    <w:p w:rsidR="00085160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327C76" w:rsidRPr="00A80FDA">
        <w:rPr>
          <w:rFonts w:ascii="Times New Roman" w:hAnsi="Times New Roman" w:cs="Times New Roman"/>
          <w:highlight w:val="white"/>
        </w:rPr>
        <w:t>Нет, не то. Если я пр</w:t>
      </w:r>
      <w:r w:rsidR="00EA714F" w:rsidRPr="00A80FDA">
        <w:rPr>
          <w:rFonts w:ascii="Times New Roman" w:hAnsi="Times New Roman" w:cs="Times New Roman"/>
          <w:highlight w:val="white"/>
        </w:rPr>
        <w:t>авильно понимаю ситуацию, то её дружки</w:t>
      </w:r>
      <w:r w:rsidR="00327C76" w:rsidRPr="00A80FDA">
        <w:rPr>
          <w:rFonts w:ascii="Times New Roman" w:hAnsi="Times New Roman" w:cs="Times New Roman"/>
          <w:highlight w:val="white"/>
        </w:rPr>
        <w:t xml:space="preserve"> решили её проверить.</w:t>
      </w:r>
      <w:r w:rsidR="00327C76" w:rsidRPr="00B722E8">
        <w:rPr>
          <w:rFonts w:ascii="Times New Roman" w:hAnsi="Times New Roman" w:cs="Times New Roman"/>
        </w:rPr>
        <w:t xml:space="preserve"> </w:t>
      </w:r>
      <w:r w:rsidR="00327C76" w:rsidRPr="00A80FDA">
        <w:rPr>
          <w:rFonts w:ascii="Times New Roman" w:hAnsi="Times New Roman" w:cs="Times New Roman"/>
          <w:highlight w:val="white"/>
        </w:rPr>
        <w:t>Это была ловушка. Они её вычислили.</w:t>
      </w:r>
    </w:p>
    <w:p w:rsidR="00085160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085160" w:rsidRPr="00A80FDA">
        <w:rPr>
          <w:rFonts w:ascii="Times New Roman" w:hAnsi="Times New Roman" w:cs="Times New Roman"/>
          <w:highlight w:val="white"/>
        </w:rPr>
        <w:t xml:space="preserve">То есть, </w:t>
      </w:r>
      <w:r w:rsidR="00B3569D" w:rsidRPr="00A80FDA">
        <w:rPr>
          <w:rFonts w:ascii="Times New Roman" w:hAnsi="Times New Roman" w:cs="Times New Roman"/>
          <w:highlight w:val="white"/>
        </w:rPr>
        <w:t xml:space="preserve">ты хочешь сказать, что </w:t>
      </w:r>
      <w:r w:rsidR="00F6222E" w:rsidRPr="00A80FDA">
        <w:rPr>
          <w:rFonts w:ascii="Times New Roman" w:hAnsi="Times New Roman" w:cs="Times New Roman"/>
        </w:rPr>
        <w:t xml:space="preserve">те </w:t>
      </w:r>
      <w:r w:rsidR="00085160" w:rsidRPr="00A80FDA">
        <w:rPr>
          <w:rFonts w:ascii="Times New Roman" w:hAnsi="Times New Roman" w:cs="Times New Roman"/>
          <w:highlight w:val="white"/>
        </w:rPr>
        <w:t>люди сейчас на свободе?</w:t>
      </w:r>
    </w:p>
    <w:p w:rsidR="00166D2F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681C64" w:rsidRPr="00A80FDA">
        <w:rPr>
          <w:rFonts w:ascii="Times New Roman" w:hAnsi="Times New Roman" w:cs="Times New Roman"/>
          <w:highlight w:val="white"/>
        </w:rPr>
        <w:t>Сообщи ей об этом.</w:t>
      </w:r>
    </w:p>
    <w:p w:rsidR="00085160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052E2D">
        <w:rPr>
          <w:rFonts w:ascii="Times New Roman" w:hAnsi="Times New Roman" w:cs="Times New Roman"/>
          <w:highlight w:val="white"/>
        </w:rPr>
        <w:t>В</w:t>
      </w:r>
      <w:r w:rsidR="00681C64" w:rsidRPr="00A80FDA">
        <w:rPr>
          <w:rFonts w:ascii="Times New Roman" w:hAnsi="Times New Roman" w:cs="Times New Roman"/>
          <w:highlight w:val="white"/>
        </w:rPr>
        <w:t>ышлите ей</w:t>
      </w:r>
      <w:r w:rsidR="00052E2D">
        <w:rPr>
          <w:rFonts w:ascii="Times New Roman" w:hAnsi="Times New Roman" w:cs="Times New Roman"/>
          <w:highlight w:val="white"/>
        </w:rPr>
        <w:t xml:space="preserve"> охрану.</w:t>
      </w:r>
      <w:r w:rsidR="008B3E2F" w:rsidRPr="00A80FDA">
        <w:rPr>
          <w:rFonts w:ascii="Times New Roman" w:hAnsi="Times New Roman" w:cs="Times New Roman"/>
          <w:highlight w:val="white"/>
        </w:rPr>
        <w:t xml:space="preserve"> </w:t>
      </w:r>
      <w:r w:rsidR="00085160" w:rsidRPr="00A80FDA">
        <w:rPr>
          <w:rFonts w:ascii="Times New Roman" w:hAnsi="Times New Roman" w:cs="Times New Roman"/>
          <w:highlight w:val="white"/>
        </w:rPr>
        <w:t xml:space="preserve">Немедленно! Вы </w:t>
      </w:r>
      <w:r w:rsidR="00681C64" w:rsidRPr="00A80FDA">
        <w:rPr>
          <w:rFonts w:ascii="Times New Roman" w:hAnsi="Times New Roman" w:cs="Times New Roman"/>
          <w:highlight w:val="white"/>
        </w:rPr>
        <w:t>же</w:t>
      </w:r>
      <w:r w:rsidR="00085160" w:rsidRPr="00A80FDA">
        <w:rPr>
          <w:rFonts w:ascii="Times New Roman" w:hAnsi="Times New Roman" w:cs="Times New Roman"/>
          <w:highlight w:val="white"/>
        </w:rPr>
        <w:t xml:space="preserve"> </w:t>
      </w:r>
      <w:r w:rsidR="00681C64" w:rsidRPr="00A80FDA">
        <w:rPr>
          <w:rFonts w:ascii="Times New Roman" w:hAnsi="Times New Roman" w:cs="Times New Roman"/>
          <w:highlight w:val="white"/>
        </w:rPr>
        <w:t>понимаете, что ей теперь грозит</w:t>
      </w:r>
      <w:r w:rsidR="00085160" w:rsidRPr="00A80FDA">
        <w:rPr>
          <w:rFonts w:ascii="Times New Roman" w:hAnsi="Times New Roman" w:cs="Times New Roman"/>
          <w:highlight w:val="white"/>
        </w:rPr>
        <w:t>!</w:t>
      </w:r>
    </w:p>
    <w:p w:rsidR="00085160" w:rsidRPr="00A80FDA" w:rsidRDefault="00732891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D4145B" w:rsidRPr="00A80FDA">
        <w:rPr>
          <w:rFonts w:ascii="Times New Roman" w:hAnsi="Times New Roman" w:cs="Times New Roman"/>
          <w:highlight w:val="white"/>
        </w:rPr>
        <w:t xml:space="preserve">Успокойся. Мы вышлем наряд. Только ты пойми: они могут </w:t>
      </w:r>
      <w:r w:rsidR="00317E15" w:rsidRPr="00A80FDA">
        <w:rPr>
          <w:rFonts w:ascii="Times New Roman" w:hAnsi="Times New Roman" w:cs="Times New Roman"/>
          <w:highlight w:val="white"/>
        </w:rPr>
        <w:t xml:space="preserve">это </w:t>
      </w:r>
      <w:r w:rsidR="00D4145B" w:rsidRPr="00A80FDA">
        <w:rPr>
          <w:rFonts w:ascii="Times New Roman" w:hAnsi="Times New Roman" w:cs="Times New Roman"/>
          <w:highlight w:val="white"/>
        </w:rPr>
        <w:t xml:space="preserve">сделать не сегодня. И не завтра. </w:t>
      </w:r>
      <w:r w:rsidR="00FB0F19" w:rsidRPr="00A80FDA">
        <w:rPr>
          <w:rFonts w:ascii="Times New Roman" w:hAnsi="Times New Roman" w:cs="Times New Roman"/>
          <w:highlight w:val="white"/>
        </w:rPr>
        <w:t xml:space="preserve">Мы не </w:t>
      </w:r>
      <w:r w:rsidR="00D4145B" w:rsidRPr="00A80FDA">
        <w:rPr>
          <w:rFonts w:ascii="Times New Roman" w:hAnsi="Times New Roman" w:cs="Times New Roman"/>
          <w:highlight w:val="white"/>
        </w:rPr>
        <w:t xml:space="preserve">можем всегда быть рядом. </w:t>
      </w:r>
    </w:p>
    <w:p w:rsidR="00085160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085160" w:rsidRPr="00A80FDA">
        <w:rPr>
          <w:rFonts w:ascii="Times New Roman" w:hAnsi="Times New Roman" w:cs="Times New Roman"/>
          <w:highlight w:val="white"/>
        </w:rPr>
        <w:t>Но есть же программа защиты свидетелей!</w:t>
      </w:r>
    </w:p>
    <w:p w:rsidR="00085160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085160" w:rsidRPr="00A80FDA">
        <w:rPr>
          <w:rFonts w:ascii="Times New Roman" w:hAnsi="Times New Roman" w:cs="Times New Roman"/>
          <w:highlight w:val="white"/>
        </w:rPr>
        <w:t xml:space="preserve">Когда совершается сделка с правосудием. </w:t>
      </w:r>
      <w:r w:rsidR="00422557" w:rsidRPr="00A80FDA">
        <w:rPr>
          <w:rFonts w:ascii="Times New Roman" w:hAnsi="Times New Roman" w:cs="Times New Roman"/>
          <w:highlight w:val="white"/>
        </w:rPr>
        <w:t>Но</w:t>
      </w:r>
      <w:r w:rsidR="00085160" w:rsidRPr="00A80FDA">
        <w:rPr>
          <w:rFonts w:ascii="Times New Roman" w:hAnsi="Times New Roman" w:cs="Times New Roman"/>
          <w:highlight w:val="white"/>
        </w:rPr>
        <w:t xml:space="preserve"> такой сделки не было.</w:t>
      </w:r>
    </w:p>
    <w:p w:rsidR="00E3412C" w:rsidRPr="00A80FDA" w:rsidRDefault="00732891" w:rsidP="00A33CF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33CF8" w:rsidRPr="00A80FDA">
        <w:rPr>
          <w:rFonts w:ascii="Times New Roman" w:hAnsi="Times New Roman" w:cs="Times New Roman"/>
          <w:highlight w:val="white"/>
        </w:rPr>
        <w:t xml:space="preserve">. </w:t>
      </w:r>
      <w:r w:rsidR="00E3412C" w:rsidRPr="00A80FDA">
        <w:rPr>
          <w:rFonts w:ascii="Times New Roman" w:hAnsi="Times New Roman" w:cs="Times New Roman"/>
          <w:highlight w:val="white"/>
        </w:rPr>
        <w:t xml:space="preserve">То есть: вы ничего для неё не сделаете? Так? </w:t>
      </w:r>
      <w:r w:rsidR="005D15BB" w:rsidRPr="00A80FDA">
        <w:rPr>
          <w:rFonts w:ascii="Times New Roman" w:hAnsi="Times New Roman" w:cs="Times New Roman"/>
          <w:highlight w:val="white"/>
        </w:rPr>
        <w:t xml:space="preserve">И поэтому её спасением должен заниматься я один? </w:t>
      </w:r>
      <w:r w:rsidR="00E3412C" w:rsidRPr="00A80FDA">
        <w:rPr>
          <w:rFonts w:ascii="Times New Roman" w:hAnsi="Times New Roman" w:cs="Times New Roman"/>
          <w:highlight w:val="white"/>
        </w:rPr>
        <w:t xml:space="preserve">Что ж, </w:t>
      </w:r>
      <w:r w:rsidR="00052E2D">
        <w:rPr>
          <w:rFonts w:ascii="Times New Roman" w:hAnsi="Times New Roman" w:cs="Times New Roman"/>
          <w:highlight w:val="white"/>
        </w:rPr>
        <w:t>вам есть, чем гордиться.</w:t>
      </w:r>
    </w:p>
    <w:p w:rsidR="00422557" w:rsidRPr="00A80FDA" w:rsidRDefault="00732891" w:rsidP="00A0156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</w:t>
      </w:r>
      <w:r w:rsidR="008C077B" w:rsidRPr="00A80FDA">
        <w:rPr>
          <w:rFonts w:ascii="Times New Roman" w:hAnsi="Times New Roman" w:cs="Times New Roman"/>
        </w:rPr>
        <w:t xml:space="preserve"> </w:t>
      </w:r>
      <w:r w:rsidR="00422557" w:rsidRPr="00A80FDA">
        <w:rPr>
          <w:rFonts w:ascii="Times New Roman" w:hAnsi="Times New Roman" w:cs="Times New Roman"/>
          <w:i/>
        </w:rPr>
        <w:t>(Дмитрию)</w:t>
      </w:r>
      <w:r w:rsidR="00A0156A" w:rsidRPr="00A80FDA">
        <w:rPr>
          <w:rFonts w:ascii="Times New Roman" w:hAnsi="Times New Roman" w:cs="Times New Roman"/>
          <w:i/>
        </w:rPr>
        <w:t>.</w:t>
      </w:r>
      <w:r w:rsidR="00A0156A" w:rsidRPr="00A80FDA">
        <w:rPr>
          <w:rFonts w:ascii="Times New Roman" w:hAnsi="Times New Roman" w:cs="Times New Roman"/>
        </w:rPr>
        <w:t xml:space="preserve"> </w:t>
      </w:r>
      <w:r w:rsidR="00854216" w:rsidRPr="00A80FDA">
        <w:rPr>
          <w:rFonts w:ascii="Times New Roman" w:hAnsi="Times New Roman" w:cs="Times New Roman"/>
        </w:rPr>
        <w:t>Ну что,</w:t>
      </w:r>
      <w:r w:rsidR="00422557" w:rsidRPr="00A80FDA">
        <w:rPr>
          <w:rFonts w:ascii="Times New Roman" w:hAnsi="Times New Roman" w:cs="Times New Roman"/>
        </w:rPr>
        <w:t xml:space="preserve"> полковник,</w:t>
      </w:r>
      <w:r w:rsidR="00E008CE" w:rsidRPr="00A80FDA">
        <w:rPr>
          <w:rFonts w:ascii="Times New Roman" w:hAnsi="Times New Roman" w:cs="Times New Roman"/>
        </w:rPr>
        <w:t xml:space="preserve"> будем отпускать</w:t>
      </w:r>
      <w:r w:rsidR="00422557" w:rsidRPr="00A80FDA">
        <w:rPr>
          <w:rFonts w:ascii="Times New Roman" w:hAnsi="Times New Roman" w:cs="Times New Roman"/>
        </w:rPr>
        <w:t xml:space="preserve">? </w:t>
      </w:r>
    </w:p>
    <w:p w:rsidR="00422557" w:rsidRPr="00A80FDA" w:rsidRDefault="00FD3B57" w:rsidP="00A0156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A0156A" w:rsidRPr="00A80FDA">
        <w:rPr>
          <w:rFonts w:ascii="Times New Roman" w:hAnsi="Times New Roman" w:cs="Times New Roman"/>
        </w:rPr>
        <w:t xml:space="preserve">. </w:t>
      </w:r>
      <w:r w:rsidR="00052E2D">
        <w:rPr>
          <w:rFonts w:ascii="Times New Roman" w:hAnsi="Times New Roman" w:cs="Times New Roman"/>
        </w:rPr>
        <w:t>Т</w:t>
      </w:r>
      <w:r w:rsidR="00422557" w:rsidRPr="00A80FDA">
        <w:rPr>
          <w:rFonts w:ascii="Times New Roman" w:hAnsi="Times New Roman" w:cs="Times New Roman"/>
        </w:rPr>
        <w:t xml:space="preserve">ы ещё и полковник? </w:t>
      </w:r>
    </w:p>
    <w:p w:rsidR="00F6222E" w:rsidRPr="00A80FDA" w:rsidRDefault="00FD3B57" w:rsidP="00A0156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A0156A" w:rsidRPr="00A80FDA">
        <w:rPr>
          <w:rFonts w:ascii="Times New Roman" w:hAnsi="Times New Roman" w:cs="Times New Roman"/>
        </w:rPr>
        <w:t xml:space="preserve">. </w:t>
      </w:r>
      <w:r w:rsidR="00E008CE" w:rsidRPr="00A80FDA">
        <w:rPr>
          <w:rFonts w:ascii="Times New Roman" w:hAnsi="Times New Roman" w:cs="Times New Roman"/>
        </w:rPr>
        <w:t>Наверное, уже нет.</w:t>
      </w:r>
      <w:r w:rsidR="00A0156A" w:rsidRPr="00A80FDA">
        <w:rPr>
          <w:rFonts w:ascii="Times New Roman" w:hAnsi="Times New Roman" w:cs="Times New Roman"/>
        </w:rPr>
        <w:t xml:space="preserve"> </w:t>
      </w:r>
      <w:r w:rsidR="00842FD5" w:rsidRPr="00A80FDA">
        <w:rPr>
          <w:rFonts w:ascii="Times New Roman" w:hAnsi="Times New Roman" w:cs="Times New Roman"/>
          <w:i/>
        </w:rPr>
        <w:t>(</w:t>
      </w:r>
      <w:r w:rsidRPr="00A80FDA">
        <w:rPr>
          <w:rFonts w:ascii="Times New Roman" w:hAnsi="Times New Roman" w:cs="Times New Roman"/>
          <w:i/>
        </w:rPr>
        <w:t>О</w:t>
      </w:r>
      <w:r w:rsidR="008C077B" w:rsidRPr="00A80FDA">
        <w:rPr>
          <w:rFonts w:ascii="Times New Roman" w:hAnsi="Times New Roman" w:cs="Times New Roman"/>
          <w:i/>
        </w:rPr>
        <w:t>фицеру</w:t>
      </w:r>
      <w:r w:rsidR="00A0156A" w:rsidRPr="00A80FDA">
        <w:rPr>
          <w:rFonts w:ascii="Times New Roman" w:hAnsi="Times New Roman" w:cs="Times New Roman"/>
          <w:i/>
        </w:rPr>
        <w:t>.</w:t>
      </w:r>
      <w:r w:rsidR="00842FD5" w:rsidRPr="00A80FDA">
        <w:rPr>
          <w:rFonts w:ascii="Times New Roman" w:hAnsi="Times New Roman" w:cs="Times New Roman"/>
          <w:i/>
        </w:rPr>
        <w:t>)</w:t>
      </w:r>
      <w:r w:rsidR="00A0156A" w:rsidRPr="00A80FDA">
        <w:rPr>
          <w:rFonts w:ascii="Times New Roman" w:hAnsi="Times New Roman" w:cs="Times New Roman"/>
        </w:rPr>
        <w:t xml:space="preserve"> </w:t>
      </w:r>
      <w:r w:rsidR="00422557" w:rsidRPr="00A80FDA">
        <w:rPr>
          <w:rFonts w:ascii="Times New Roman" w:hAnsi="Times New Roman" w:cs="Times New Roman"/>
        </w:rPr>
        <w:t>Да, отпускаем. С</w:t>
      </w:r>
      <w:r w:rsidR="00EE5FA7" w:rsidRPr="00A80FDA">
        <w:rPr>
          <w:rFonts w:ascii="Times New Roman" w:hAnsi="Times New Roman" w:cs="Times New Roman"/>
        </w:rPr>
        <w:t>кандал</w:t>
      </w:r>
      <w:r w:rsidR="00422557" w:rsidRPr="00A80FDA">
        <w:rPr>
          <w:rFonts w:ascii="Times New Roman" w:hAnsi="Times New Roman" w:cs="Times New Roman"/>
        </w:rPr>
        <w:t xml:space="preserve"> нам </w:t>
      </w:r>
      <w:r w:rsidR="00E008CE" w:rsidRPr="00A80FDA">
        <w:rPr>
          <w:rFonts w:ascii="Times New Roman" w:hAnsi="Times New Roman" w:cs="Times New Roman"/>
        </w:rPr>
        <w:t>не нужен</w:t>
      </w:r>
      <w:r w:rsidR="00422557" w:rsidRPr="00A80FDA">
        <w:rPr>
          <w:rFonts w:ascii="Times New Roman" w:hAnsi="Times New Roman" w:cs="Times New Roman"/>
        </w:rPr>
        <w:t>.</w:t>
      </w:r>
      <w:r w:rsidR="00A0156A" w:rsidRPr="00A80FDA">
        <w:rPr>
          <w:rFonts w:ascii="Times New Roman" w:hAnsi="Times New Roman" w:cs="Times New Roman"/>
        </w:rPr>
        <w:t xml:space="preserve"> </w:t>
      </w:r>
      <w:r w:rsidR="00842FD5" w:rsidRPr="00A80FDA">
        <w:rPr>
          <w:rFonts w:ascii="Times New Roman" w:hAnsi="Times New Roman" w:cs="Times New Roman"/>
          <w:i/>
        </w:rPr>
        <w:t>(Андрею</w:t>
      </w:r>
      <w:r w:rsidR="00A0156A" w:rsidRPr="00A80FDA">
        <w:rPr>
          <w:rFonts w:ascii="Times New Roman" w:hAnsi="Times New Roman" w:cs="Times New Roman"/>
          <w:i/>
        </w:rPr>
        <w:t>.</w:t>
      </w:r>
      <w:r w:rsidR="00842FD5" w:rsidRPr="00A80FDA">
        <w:rPr>
          <w:rFonts w:ascii="Times New Roman" w:hAnsi="Times New Roman" w:cs="Times New Roman"/>
          <w:i/>
        </w:rPr>
        <w:t>)</w:t>
      </w:r>
      <w:r w:rsidR="00A0156A" w:rsidRPr="00A80FDA">
        <w:rPr>
          <w:rFonts w:ascii="Times New Roman" w:hAnsi="Times New Roman" w:cs="Times New Roman"/>
        </w:rPr>
        <w:t xml:space="preserve"> </w:t>
      </w:r>
      <w:r w:rsidR="00E008CE" w:rsidRPr="00A80FDA">
        <w:rPr>
          <w:rFonts w:ascii="Times New Roman" w:hAnsi="Times New Roman" w:cs="Times New Roman"/>
        </w:rPr>
        <w:t>Гордиться-то особо не чем. Операция провалена. Теперь в обоих государствах полетят головы.</w:t>
      </w:r>
    </w:p>
    <w:p w:rsidR="00E008CE" w:rsidRPr="00A80FDA" w:rsidRDefault="00FD3B57" w:rsidP="00A0156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A0156A" w:rsidRPr="00A80FDA">
        <w:rPr>
          <w:rFonts w:ascii="Times New Roman" w:hAnsi="Times New Roman" w:cs="Times New Roman"/>
        </w:rPr>
        <w:t xml:space="preserve">. </w:t>
      </w:r>
      <w:r w:rsidR="00E008CE" w:rsidRPr="00A80FDA">
        <w:rPr>
          <w:rFonts w:ascii="Times New Roman" w:hAnsi="Times New Roman" w:cs="Times New Roman"/>
        </w:rPr>
        <w:t>Ты, конечно, выразился фигурально?</w:t>
      </w:r>
    </w:p>
    <w:p w:rsidR="00E008CE" w:rsidRPr="00A80FDA" w:rsidRDefault="00FD3B57" w:rsidP="00A0156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ДМИТРИЙ</w:t>
      </w:r>
      <w:r w:rsidR="00A0156A" w:rsidRPr="00A80FDA">
        <w:rPr>
          <w:rFonts w:ascii="Times New Roman" w:hAnsi="Times New Roman" w:cs="Times New Roman"/>
        </w:rPr>
        <w:t xml:space="preserve">. </w:t>
      </w:r>
      <w:r w:rsidR="00E008CE" w:rsidRPr="00A80FDA">
        <w:rPr>
          <w:rFonts w:ascii="Times New Roman" w:hAnsi="Times New Roman" w:cs="Times New Roman"/>
        </w:rPr>
        <w:t>Андрей, мы вышлем наряд.</w:t>
      </w:r>
    </w:p>
    <w:p w:rsidR="00121065" w:rsidRPr="00A80FDA" w:rsidRDefault="0012106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21065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121065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ОФИЦЕР</w:t>
      </w:r>
      <w:r w:rsidR="00121065" w:rsidRPr="00A80FDA">
        <w:rPr>
          <w:rFonts w:ascii="Times New Roman" w:hAnsi="Times New Roman" w:cs="Times New Roman"/>
          <w:i/>
          <w:highlight w:val="white"/>
        </w:rPr>
        <w:t xml:space="preserve"> уходят.</w:t>
      </w:r>
    </w:p>
    <w:p w:rsidR="00934685" w:rsidRPr="00A80FDA" w:rsidRDefault="0093468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934685" w:rsidRPr="00A80FDA" w:rsidRDefault="00934685" w:rsidP="0093468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29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CE6EC6" w:rsidRPr="00A80FDA" w:rsidRDefault="00CE6EC6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0319F1" w:rsidRPr="00A80FDA" w:rsidRDefault="00FD3B57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0319F1" w:rsidRPr="00A80FDA">
        <w:rPr>
          <w:rFonts w:ascii="Times New Roman" w:hAnsi="Times New Roman" w:cs="Times New Roman"/>
          <w:highlight w:val="white"/>
        </w:rPr>
        <w:t>Уже стемнел</w:t>
      </w:r>
      <w:r w:rsidR="00C20BEE" w:rsidRPr="00A80FDA">
        <w:rPr>
          <w:rFonts w:ascii="Times New Roman" w:hAnsi="Times New Roman" w:cs="Times New Roman"/>
          <w:highlight w:val="white"/>
        </w:rPr>
        <w:t>о. Ш</w:t>
      </w:r>
      <w:r w:rsidR="000319F1" w:rsidRPr="00A80FDA">
        <w:rPr>
          <w:rFonts w:ascii="Times New Roman" w:hAnsi="Times New Roman" w:cs="Times New Roman"/>
          <w:highlight w:val="white"/>
        </w:rPr>
        <w:t xml:space="preserve">ёл дождь. Я </w:t>
      </w:r>
      <w:r w:rsidR="00C20BEE" w:rsidRPr="00A80FDA">
        <w:rPr>
          <w:rFonts w:ascii="Times New Roman" w:hAnsi="Times New Roman" w:cs="Times New Roman"/>
          <w:highlight w:val="white"/>
        </w:rPr>
        <w:t>на полной скорости мчался к ресторану</w:t>
      </w:r>
      <w:r w:rsidR="003A641D" w:rsidRPr="00A80FDA">
        <w:rPr>
          <w:rFonts w:ascii="Times New Roman" w:hAnsi="Times New Roman" w:cs="Times New Roman"/>
          <w:highlight w:val="white"/>
        </w:rPr>
        <w:t>, пролетая все светофоры</w:t>
      </w:r>
      <w:r w:rsidR="000319F1" w:rsidRPr="00A80FDA">
        <w:rPr>
          <w:rFonts w:ascii="Times New Roman" w:hAnsi="Times New Roman" w:cs="Times New Roman"/>
          <w:highlight w:val="white"/>
        </w:rPr>
        <w:t xml:space="preserve">. </w:t>
      </w:r>
      <w:r w:rsidR="002B7C8D" w:rsidRPr="00A80FDA">
        <w:rPr>
          <w:rFonts w:ascii="Times New Roman" w:hAnsi="Times New Roman" w:cs="Times New Roman"/>
          <w:highlight w:val="white"/>
        </w:rPr>
        <w:t xml:space="preserve">Всё шло к катастрофе. </w:t>
      </w:r>
      <w:r w:rsidR="003A641D" w:rsidRPr="00A80FDA">
        <w:rPr>
          <w:rFonts w:ascii="Times New Roman" w:hAnsi="Times New Roman" w:cs="Times New Roman"/>
          <w:highlight w:val="white"/>
        </w:rPr>
        <w:t>Ресторан</w:t>
      </w:r>
      <w:r w:rsidR="000319F1" w:rsidRPr="00A80FDA">
        <w:rPr>
          <w:rFonts w:ascii="Times New Roman" w:hAnsi="Times New Roman" w:cs="Times New Roman"/>
          <w:highlight w:val="white"/>
        </w:rPr>
        <w:t xml:space="preserve"> был закрыт. </w:t>
      </w:r>
      <w:r w:rsidR="00E1098C" w:rsidRPr="00A80FDA">
        <w:rPr>
          <w:rFonts w:ascii="Times New Roman" w:hAnsi="Times New Roman" w:cs="Times New Roman"/>
          <w:highlight w:val="white"/>
        </w:rPr>
        <w:t>Сквозь</w:t>
      </w:r>
      <w:r w:rsidR="000319F1" w:rsidRPr="00A80FDA">
        <w:rPr>
          <w:rFonts w:ascii="Times New Roman" w:hAnsi="Times New Roman" w:cs="Times New Roman"/>
          <w:highlight w:val="white"/>
        </w:rPr>
        <w:t xml:space="preserve"> окна был виден пустой зал, тускло освещённый дежурной лампочкой. </w:t>
      </w:r>
      <w:r w:rsidR="003A641D" w:rsidRPr="00A80FDA">
        <w:rPr>
          <w:rFonts w:ascii="Times New Roman" w:hAnsi="Times New Roman" w:cs="Times New Roman"/>
          <w:highlight w:val="white"/>
        </w:rPr>
        <w:t xml:space="preserve">Я подбежал </w:t>
      </w:r>
      <w:proofErr w:type="gramStart"/>
      <w:r w:rsidR="003A641D" w:rsidRPr="00A80FDA">
        <w:rPr>
          <w:rFonts w:ascii="Times New Roman" w:hAnsi="Times New Roman" w:cs="Times New Roman"/>
          <w:highlight w:val="white"/>
        </w:rPr>
        <w:t>к</w:t>
      </w:r>
      <w:r w:rsidR="00C535C8" w:rsidRPr="00A80FDA">
        <w:rPr>
          <w:rFonts w:ascii="Times New Roman" w:hAnsi="Times New Roman" w:cs="Times New Roman"/>
          <w:highlight w:val="white"/>
        </w:rPr>
        <w:t>о</w:t>
      </w:r>
      <w:proofErr w:type="gramEnd"/>
      <w:r w:rsidR="003A641D" w:rsidRPr="00A80FDA">
        <w:rPr>
          <w:rFonts w:ascii="Times New Roman" w:hAnsi="Times New Roman" w:cs="Times New Roman"/>
          <w:highlight w:val="white"/>
        </w:rPr>
        <w:t xml:space="preserve"> входу. </w:t>
      </w:r>
      <w:r w:rsidR="00E1098C" w:rsidRPr="00A80FDA">
        <w:rPr>
          <w:rFonts w:ascii="Times New Roman" w:hAnsi="Times New Roman" w:cs="Times New Roman"/>
          <w:highlight w:val="white"/>
        </w:rPr>
        <w:t>Из глубины зала навстречу мне уже спешила</w:t>
      </w:r>
      <w:r w:rsidR="000319F1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0319F1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0319F1" w:rsidRPr="00A80FDA">
        <w:rPr>
          <w:rFonts w:ascii="Times New Roman" w:hAnsi="Times New Roman" w:cs="Times New Roman"/>
          <w:highlight w:val="white"/>
        </w:rPr>
        <w:t xml:space="preserve">. </w:t>
      </w:r>
    </w:p>
    <w:p w:rsidR="000B48A6" w:rsidRPr="00A80FDA" w:rsidRDefault="00FD3B57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0B48A6" w:rsidRPr="00A80FDA">
        <w:rPr>
          <w:rFonts w:ascii="Times New Roman" w:hAnsi="Times New Roman" w:cs="Times New Roman"/>
          <w:highlight w:val="white"/>
        </w:rPr>
        <w:t>Я ждала вас! Я ждала вас!</w:t>
      </w:r>
    </w:p>
    <w:p w:rsidR="000B48A6" w:rsidRPr="00A80FDA" w:rsidRDefault="000B48A6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0B48A6" w:rsidRPr="00A80FDA" w:rsidRDefault="000B48A6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зал восточного ресторанчика – ночь.</w:t>
      </w:r>
    </w:p>
    <w:p w:rsidR="002B7C8D" w:rsidRPr="00A80FDA" w:rsidRDefault="002B7C8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B7C8D" w:rsidRPr="00A80FDA" w:rsidRDefault="002B7C8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Тусклый свет </w:t>
      </w:r>
      <w:r w:rsidR="00934685" w:rsidRPr="00A80FDA">
        <w:rPr>
          <w:rFonts w:ascii="Times New Roman" w:hAnsi="Times New Roman" w:cs="Times New Roman"/>
          <w:i/>
          <w:highlight w:val="white"/>
        </w:rPr>
        <w:t xml:space="preserve">дежурной </w:t>
      </w:r>
      <w:r w:rsidRPr="00A80FDA">
        <w:rPr>
          <w:rFonts w:ascii="Times New Roman" w:hAnsi="Times New Roman" w:cs="Times New Roman"/>
          <w:i/>
          <w:highlight w:val="white"/>
        </w:rPr>
        <w:t xml:space="preserve">лампочки. В тишине слышен шум дождя. </w:t>
      </w:r>
    </w:p>
    <w:p w:rsidR="00FE5CDC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7F4D91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7F4D91" w:rsidRPr="00A80FDA">
        <w:rPr>
          <w:rFonts w:ascii="Times New Roman" w:hAnsi="Times New Roman" w:cs="Times New Roman"/>
          <w:i/>
          <w:highlight w:val="white"/>
        </w:rPr>
        <w:t xml:space="preserve"> бросаются друг к другу</w:t>
      </w:r>
      <w:r w:rsidR="00FD3B57" w:rsidRPr="00A80FDA">
        <w:rPr>
          <w:rFonts w:ascii="Times New Roman" w:hAnsi="Times New Roman" w:cs="Times New Roman"/>
          <w:i/>
          <w:highlight w:val="white"/>
        </w:rPr>
        <w:t>.</w:t>
      </w:r>
    </w:p>
    <w:p w:rsidR="00FE5CDC" w:rsidRPr="00A80FDA" w:rsidRDefault="00FE5CD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F4D91" w:rsidRPr="00A80FDA" w:rsidRDefault="00FD3B57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7F4D91" w:rsidRPr="00A80FDA">
        <w:rPr>
          <w:rFonts w:ascii="Times New Roman" w:hAnsi="Times New Roman" w:cs="Times New Roman"/>
          <w:highlight w:val="white"/>
        </w:rPr>
        <w:t>Я ждала вас! Я почему-то знала, что вы придёт</w:t>
      </w:r>
      <w:r w:rsidRPr="00A80FDA">
        <w:rPr>
          <w:rFonts w:ascii="Times New Roman" w:hAnsi="Times New Roman" w:cs="Times New Roman"/>
          <w:highlight w:val="white"/>
        </w:rPr>
        <w:t xml:space="preserve">е! Что не оставите меня одну! </w:t>
      </w:r>
      <w:r w:rsidR="007F4D91" w:rsidRPr="00A80FDA">
        <w:rPr>
          <w:rFonts w:ascii="Times New Roman" w:hAnsi="Times New Roman" w:cs="Times New Roman"/>
          <w:highlight w:val="white"/>
        </w:rPr>
        <w:t xml:space="preserve">Вы пришли. Вы всё уже знаете. </w:t>
      </w:r>
      <w:r w:rsidR="006A68E4" w:rsidRPr="00A80FDA">
        <w:rPr>
          <w:rFonts w:ascii="Times New Roman" w:hAnsi="Times New Roman" w:cs="Times New Roman"/>
          <w:highlight w:val="white"/>
        </w:rPr>
        <w:t>Ведь знаете, да?</w:t>
      </w:r>
    </w:p>
    <w:p w:rsidR="007F4D91" w:rsidRPr="00A80FDA" w:rsidRDefault="00FD3B57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6A68E4" w:rsidRPr="00A80FDA">
        <w:rPr>
          <w:rFonts w:ascii="Times New Roman" w:hAnsi="Times New Roman" w:cs="Times New Roman"/>
          <w:highlight w:val="white"/>
        </w:rPr>
        <w:t>Да,</w:t>
      </w:r>
      <w:r w:rsidR="007F4D91" w:rsidRPr="00A80FDA">
        <w:rPr>
          <w:rFonts w:ascii="Times New Roman" w:hAnsi="Times New Roman" w:cs="Times New Roman"/>
          <w:highlight w:val="white"/>
        </w:rPr>
        <w:t xml:space="preserve"> знаю. Давайте сядем. </w:t>
      </w:r>
    </w:p>
    <w:p w:rsidR="009B7489" w:rsidRPr="00A80FDA" w:rsidRDefault="00FD3B57" w:rsidP="00FD3B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5D15BB" w:rsidRPr="00A80FDA">
        <w:rPr>
          <w:rFonts w:ascii="Times New Roman" w:hAnsi="Times New Roman" w:cs="Times New Roman"/>
          <w:highlight w:val="white"/>
        </w:rPr>
        <w:t>Почему? Почему их отпустили?</w:t>
      </w:r>
    </w:p>
    <w:p w:rsidR="00E57759" w:rsidRPr="00A80FDA" w:rsidRDefault="00FD3B57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7F4D91" w:rsidRPr="00A80FDA">
        <w:rPr>
          <w:rFonts w:ascii="Times New Roman" w:hAnsi="Times New Roman" w:cs="Times New Roman"/>
          <w:highlight w:val="white"/>
        </w:rPr>
        <w:t xml:space="preserve">Давайте сядем. </w:t>
      </w:r>
      <w:proofErr w:type="spellStart"/>
      <w:r w:rsidR="00396DE4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396DE4" w:rsidRPr="00A80FDA">
        <w:rPr>
          <w:rFonts w:ascii="Times New Roman" w:hAnsi="Times New Roman" w:cs="Times New Roman"/>
          <w:highlight w:val="white"/>
        </w:rPr>
        <w:t xml:space="preserve">, вы, видимо, ещё не знаете всего. Их отпустили потому, что... потому, что это были </w:t>
      </w:r>
      <w:r w:rsidR="00C535C8" w:rsidRPr="00A80FDA">
        <w:rPr>
          <w:rFonts w:ascii="Times New Roman" w:hAnsi="Times New Roman" w:cs="Times New Roman"/>
          <w:highlight w:val="white"/>
        </w:rPr>
        <w:t>другие</w:t>
      </w:r>
      <w:r w:rsidR="00396DE4" w:rsidRPr="00A80FDA">
        <w:rPr>
          <w:rFonts w:ascii="Times New Roman" w:hAnsi="Times New Roman" w:cs="Times New Roman"/>
          <w:highlight w:val="white"/>
        </w:rPr>
        <w:t xml:space="preserve"> люди.</w:t>
      </w:r>
    </w:p>
    <w:p w:rsidR="005026C6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C535C8" w:rsidRPr="00A80FDA">
        <w:rPr>
          <w:rFonts w:ascii="Times New Roman" w:hAnsi="Times New Roman" w:cs="Times New Roman"/>
          <w:highlight w:val="white"/>
        </w:rPr>
        <w:t>Другие</w:t>
      </w:r>
      <w:r w:rsidR="00E57759" w:rsidRPr="00A80FDA">
        <w:rPr>
          <w:rFonts w:ascii="Times New Roman" w:hAnsi="Times New Roman" w:cs="Times New Roman"/>
          <w:highlight w:val="white"/>
        </w:rPr>
        <w:t>?</w:t>
      </w:r>
    </w:p>
    <w:p w:rsidR="00E57759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6B1C4F" w:rsidRPr="00A80FDA">
        <w:rPr>
          <w:rFonts w:ascii="Times New Roman" w:hAnsi="Times New Roman" w:cs="Times New Roman"/>
          <w:highlight w:val="white"/>
        </w:rPr>
        <w:t xml:space="preserve">Случайные люди. </w:t>
      </w:r>
      <w:r w:rsidR="005009CC" w:rsidRPr="00A80FDA">
        <w:rPr>
          <w:rFonts w:ascii="Times New Roman" w:hAnsi="Times New Roman" w:cs="Times New Roman"/>
          <w:highlight w:val="white"/>
        </w:rPr>
        <w:t>К</w:t>
      </w:r>
      <w:r w:rsidR="00E57759" w:rsidRPr="00A80FDA">
        <w:rPr>
          <w:rFonts w:ascii="Times New Roman" w:hAnsi="Times New Roman" w:cs="Times New Roman"/>
          <w:highlight w:val="white"/>
        </w:rPr>
        <w:t>а</w:t>
      </w:r>
      <w:r w:rsidR="00D21814" w:rsidRPr="00A80FDA">
        <w:rPr>
          <w:rFonts w:ascii="Times New Roman" w:hAnsi="Times New Roman" w:cs="Times New Roman"/>
          <w:highlight w:val="white"/>
        </w:rPr>
        <w:t>ки</w:t>
      </w:r>
      <w:r w:rsidR="006B1C4F" w:rsidRPr="00A80FDA">
        <w:rPr>
          <w:rFonts w:ascii="Times New Roman" w:hAnsi="Times New Roman" w:cs="Times New Roman"/>
          <w:highlight w:val="white"/>
        </w:rPr>
        <w:t>е-то бизне</w:t>
      </w:r>
      <w:r w:rsidR="002B7C8D" w:rsidRPr="00A80FDA">
        <w:rPr>
          <w:rFonts w:ascii="Times New Roman" w:hAnsi="Times New Roman" w:cs="Times New Roman"/>
          <w:highlight w:val="white"/>
        </w:rPr>
        <w:t xml:space="preserve">смены. Или ряженные. </w:t>
      </w:r>
      <w:proofErr w:type="spellStart"/>
      <w:r w:rsidR="002B7C8D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2B7C8D" w:rsidRPr="00A80FDA">
        <w:rPr>
          <w:rFonts w:ascii="Times New Roman" w:hAnsi="Times New Roman" w:cs="Times New Roman"/>
          <w:highlight w:val="white"/>
        </w:rPr>
        <w:t>, к</w:t>
      </w:r>
      <w:r w:rsidR="00C20BEE" w:rsidRPr="00A80FDA">
        <w:rPr>
          <w:rFonts w:ascii="Times New Roman" w:hAnsi="Times New Roman" w:cs="Times New Roman"/>
          <w:highlight w:val="white"/>
        </w:rPr>
        <w:t>ажется</w:t>
      </w:r>
      <w:r w:rsidR="006B1C4F" w:rsidRPr="00A80FDA">
        <w:rPr>
          <w:rFonts w:ascii="Times New Roman" w:hAnsi="Times New Roman" w:cs="Times New Roman"/>
          <w:highlight w:val="white"/>
        </w:rPr>
        <w:t>, э</w:t>
      </w:r>
      <w:r w:rsidR="00D21814" w:rsidRPr="00A80FDA">
        <w:rPr>
          <w:rFonts w:ascii="Times New Roman" w:hAnsi="Times New Roman" w:cs="Times New Roman"/>
          <w:highlight w:val="white"/>
        </w:rPr>
        <w:t>то была ловушка.</w:t>
      </w:r>
    </w:p>
    <w:p w:rsidR="00C54776" w:rsidRPr="00A80FDA" w:rsidRDefault="005741E5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 </w:t>
      </w:r>
      <w:r w:rsidR="00E1098C" w:rsidRPr="00A80FDA">
        <w:rPr>
          <w:rFonts w:ascii="Times New Roman" w:hAnsi="Times New Roman" w:cs="Times New Roman"/>
          <w:i/>
          <w:highlight w:val="white"/>
        </w:rPr>
        <w:t>(после паузы)</w:t>
      </w:r>
      <w:r w:rsidR="00A0156A" w:rsidRPr="00A80FDA">
        <w:rPr>
          <w:rFonts w:ascii="Times New Roman" w:hAnsi="Times New Roman" w:cs="Times New Roman"/>
          <w:i/>
          <w:highlight w:val="white"/>
        </w:rPr>
        <w:t>.</w:t>
      </w:r>
      <w:r w:rsidR="00A0156A" w:rsidRPr="00A80FDA">
        <w:rPr>
          <w:rFonts w:ascii="Times New Roman" w:hAnsi="Times New Roman" w:cs="Times New Roman"/>
          <w:highlight w:val="white"/>
        </w:rPr>
        <w:t xml:space="preserve"> </w:t>
      </w:r>
      <w:r w:rsidR="00E1098C" w:rsidRPr="00A80FDA">
        <w:rPr>
          <w:rFonts w:ascii="Times New Roman" w:hAnsi="Times New Roman" w:cs="Times New Roman"/>
          <w:highlight w:val="white"/>
        </w:rPr>
        <w:t>Значит, они меня провели.</w:t>
      </w:r>
      <w:r w:rsidR="00C54776" w:rsidRPr="00A80FDA">
        <w:rPr>
          <w:rFonts w:ascii="Times New Roman" w:hAnsi="Times New Roman" w:cs="Times New Roman"/>
          <w:highlight w:val="white"/>
        </w:rPr>
        <w:t xml:space="preserve"> Ловко ж</w:t>
      </w:r>
      <w:r w:rsidR="00BE7D0B" w:rsidRPr="00A80FDA">
        <w:rPr>
          <w:rFonts w:ascii="Times New Roman" w:hAnsi="Times New Roman" w:cs="Times New Roman"/>
          <w:highlight w:val="white"/>
        </w:rPr>
        <w:t>е</w:t>
      </w:r>
      <w:r w:rsidR="00C54776" w:rsidRPr="00A80FDA">
        <w:rPr>
          <w:rFonts w:ascii="Times New Roman" w:hAnsi="Times New Roman" w:cs="Times New Roman"/>
          <w:highlight w:val="white"/>
        </w:rPr>
        <w:t>...</w:t>
      </w:r>
    </w:p>
    <w:p w:rsidR="00C54776" w:rsidRPr="00A80FDA" w:rsidRDefault="005741E5" w:rsidP="00DD61CF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0D1026" w:rsidRPr="00A80FDA">
        <w:rPr>
          <w:rFonts w:ascii="Times New Roman" w:hAnsi="Times New Roman" w:cs="Times New Roman"/>
          <w:highlight w:val="white"/>
        </w:rPr>
        <w:t>Теперь ваши дружки</w:t>
      </w:r>
      <w:r w:rsidR="007D4D70" w:rsidRPr="00A80FDA">
        <w:rPr>
          <w:rFonts w:ascii="Times New Roman" w:hAnsi="Times New Roman" w:cs="Times New Roman"/>
          <w:highlight w:val="white"/>
        </w:rPr>
        <w:t xml:space="preserve"> могут явиться сюда в любую минуту. </w:t>
      </w:r>
      <w:r w:rsidR="00C54776" w:rsidRPr="00A80FDA">
        <w:rPr>
          <w:rFonts w:ascii="Times New Roman" w:hAnsi="Times New Roman" w:cs="Times New Roman"/>
          <w:highlight w:val="white"/>
        </w:rPr>
        <w:t>В</w:t>
      </w:r>
      <w:r w:rsidR="005841DD" w:rsidRPr="00A80FDA">
        <w:rPr>
          <w:rFonts w:ascii="Times New Roman" w:hAnsi="Times New Roman" w:cs="Times New Roman"/>
          <w:highlight w:val="white"/>
        </w:rPr>
        <w:t>ам нужно скрыться</w:t>
      </w:r>
      <w:r w:rsidR="004F0E4E" w:rsidRPr="00A80FDA">
        <w:rPr>
          <w:rFonts w:ascii="Times New Roman" w:hAnsi="Times New Roman" w:cs="Times New Roman"/>
          <w:highlight w:val="white"/>
        </w:rPr>
        <w:t>.</w:t>
      </w:r>
      <w:r w:rsidR="007D4D70" w:rsidRPr="00A80FDA">
        <w:rPr>
          <w:rFonts w:ascii="Times New Roman" w:hAnsi="Times New Roman" w:cs="Times New Roman"/>
          <w:highlight w:val="white"/>
        </w:rPr>
        <w:t xml:space="preserve"> Б</w:t>
      </w:r>
      <w:r w:rsidR="00C54776" w:rsidRPr="00A80FDA">
        <w:rPr>
          <w:rFonts w:ascii="Times New Roman" w:hAnsi="Times New Roman" w:cs="Times New Roman"/>
          <w:highlight w:val="white"/>
        </w:rPr>
        <w:t>ежать</w:t>
      </w:r>
      <w:r w:rsidR="005841DD" w:rsidRPr="00A80FDA">
        <w:rPr>
          <w:rFonts w:ascii="Times New Roman" w:hAnsi="Times New Roman" w:cs="Times New Roman"/>
          <w:highlight w:val="white"/>
        </w:rPr>
        <w:t>! Куда-нибудь!</w:t>
      </w:r>
    </w:p>
    <w:p w:rsidR="00FE5CDC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BE7D0B" w:rsidRPr="00A80FDA">
        <w:rPr>
          <w:rFonts w:ascii="Times New Roman" w:hAnsi="Times New Roman" w:cs="Times New Roman"/>
          <w:highlight w:val="white"/>
        </w:rPr>
        <w:t>Нет. Никуда</w:t>
      </w:r>
      <w:r w:rsidR="00C54776" w:rsidRPr="00A80FDA">
        <w:rPr>
          <w:rFonts w:ascii="Times New Roman" w:hAnsi="Times New Roman" w:cs="Times New Roman"/>
          <w:highlight w:val="white"/>
        </w:rPr>
        <w:t xml:space="preserve"> бежать </w:t>
      </w:r>
      <w:r w:rsidR="00BE7D0B" w:rsidRPr="00A80FDA">
        <w:rPr>
          <w:rFonts w:ascii="Times New Roman" w:hAnsi="Times New Roman" w:cs="Times New Roman"/>
          <w:highlight w:val="white"/>
        </w:rPr>
        <w:t xml:space="preserve">я </w:t>
      </w:r>
      <w:r w:rsidR="00C54776" w:rsidRPr="00A80FDA">
        <w:rPr>
          <w:rFonts w:ascii="Times New Roman" w:hAnsi="Times New Roman" w:cs="Times New Roman"/>
          <w:highlight w:val="white"/>
        </w:rPr>
        <w:t xml:space="preserve">не буду. Я </w:t>
      </w:r>
      <w:r w:rsidR="008336CA" w:rsidRPr="00A80FDA">
        <w:rPr>
          <w:rFonts w:ascii="Times New Roman" w:hAnsi="Times New Roman" w:cs="Times New Roman"/>
          <w:highlight w:val="white"/>
        </w:rPr>
        <w:t xml:space="preserve">останусь здесь и </w:t>
      </w:r>
      <w:r w:rsidR="00C54776" w:rsidRPr="00A80FDA">
        <w:rPr>
          <w:rFonts w:ascii="Times New Roman" w:hAnsi="Times New Roman" w:cs="Times New Roman"/>
          <w:highlight w:val="white"/>
        </w:rPr>
        <w:t xml:space="preserve">дождусь охрану. </w:t>
      </w:r>
    </w:p>
    <w:p w:rsidR="007D4D70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7D4D7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7D4D70" w:rsidRPr="00A80FDA">
        <w:rPr>
          <w:rFonts w:ascii="Times New Roman" w:hAnsi="Times New Roman" w:cs="Times New Roman"/>
          <w:highlight w:val="white"/>
        </w:rPr>
        <w:t>, нет времени</w:t>
      </w:r>
      <w:r w:rsidR="008336CA" w:rsidRPr="00A80FDA">
        <w:rPr>
          <w:rFonts w:ascii="Times New Roman" w:hAnsi="Times New Roman" w:cs="Times New Roman"/>
          <w:highlight w:val="white"/>
        </w:rPr>
        <w:t xml:space="preserve"> ждать</w:t>
      </w:r>
      <w:r w:rsidR="005841DD" w:rsidRPr="00A80FDA">
        <w:rPr>
          <w:rFonts w:ascii="Times New Roman" w:hAnsi="Times New Roman" w:cs="Times New Roman"/>
          <w:highlight w:val="white"/>
        </w:rPr>
        <w:t>. Нужно спешить!</w:t>
      </w:r>
      <w:r w:rsidR="007D4D70" w:rsidRPr="00A80FDA">
        <w:rPr>
          <w:rFonts w:ascii="Times New Roman" w:hAnsi="Times New Roman" w:cs="Times New Roman"/>
          <w:highlight w:val="white"/>
        </w:rPr>
        <w:t xml:space="preserve"> </w:t>
      </w:r>
      <w:r w:rsidR="00F773D9" w:rsidRPr="00A80FDA">
        <w:rPr>
          <w:rFonts w:ascii="Times New Roman" w:hAnsi="Times New Roman" w:cs="Times New Roman"/>
          <w:highlight w:val="white"/>
        </w:rPr>
        <w:t>Я отвезу вас в любое место</w:t>
      </w:r>
      <w:r w:rsidR="007D4D70" w:rsidRPr="00A80FDA">
        <w:rPr>
          <w:rFonts w:ascii="Times New Roman" w:hAnsi="Times New Roman" w:cs="Times New Roman"/>
          <w:highlight w:val="white"/>
        </w:rPr>
        <w:t>.</w:t>
      </w:r>
    </w:p>
    <w:p w:rsidR="00C54776" w:rsidRPr="00A80FDA" w:rsidRDefault="005741E5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7D4D70" w:rsidRPr="00A80FDA">
        <w:rPr>
          <w:rFonts w:ascii="Times New Roman" w:hAnsi="Times New Roman" w:cs="Times New Roman"/>
          <w:highlight w:val="white"/>
        </w:rPr>
        <w:t>Я дождусь охрану здесь.</w:t>
      </w:r>
      <w:r w:rsidR="00336132" w:rsidRPr="00A80FDA">
        <w:rPr>
          <w:rFonts w:ascii="Times New Roman" w:hAnsi="Times New Roman" w:cs="Times New Roman"/>
          <w:highlight w:val="white"/>
        </w:rPr>
        <w:t xml:space="preserve"> Вы не понимаете. Они </w:t>
      </w:r>
      <w:r w:rsidR="00610B2A" w:rsidRPr="00A80FDA">
        <w:rPr>
          <w:rFonts w:ascii="Times New Roman" w:hAnsi="Times New Roman" w:cs="Times New Roman"/>
          <w:highlight w:val="white"/>
        </w:rPr>
        <w:t>должны спрятать меня, пока буду</w:t>
      </w:r>
      <w:r w:rsidR="000C5B56" w:rsidRPr="00A80FDA">
        <w:rPr>
          <w:rFonts w:ascii="Times New Roman" w:hAnsi="Times New Roman" w:cs="Times New Roman"/>
          <w:highlight w:val="white"/>
        </w:rPr>
        <w:t>т оформляться</w:t>
      </w:r>
      <w:r w:rsidR="00336132" w:rsidRPr="00A80FDA">
        <w:rPr>
          <w:rFonts w:ascii="Times New Roman" w:hAnsi="Times New Roman" w:cs="Times New Roman"/>
          <w:highlight w:val="white"/>
        </w:rPr>
        <w:t xml:space="preserve"> документы на выезд.</w:t>
      </w:r>
      <w:r w:rsidR="00BE7D0B" w:rsidRPr="00A80FDA">
        <w:rPr>
          <w:rFonts w:ascii="Times New Roman" w:hAnsi="Times New Roman" w:cs="Times New Roman"/>
          <w:highlight w:val="white"/>
        </w:rPr>
        <w:t xml:space="preserve"> </w:t>
      </w:r>
      <w:r w:rsidR="00610B2A" w:rsidRPr="00A80FDA">
        <w:rPr>
          <w:rFonts w:ascii="Times New Roman" w:hAnsi="Times New Roman" w:cs="Times New Roman"/>
          <w:highlight w:val="white"/>
        </w:rPr>
        <w:t xml:space="preserve">Так всегда делают. Я видела по телевизору. </w:t>
      </w:r>
      <w:r w:rsidR="00BE7D0B" w:rsidRPr="00A80FDA">
        <w:rPr>
          <w:rFonts w:ascii="Times New Roman" w:hAnsi="Times New Roman" w:cs="Times New Roman"/>
          <w:highlight w:val="white"/>
        </w:rPr>
        <w:t xml:space="preserve">Почему </w:t>
      </w:r>
      <w:r w:rsidR="00610B2A" w:rsidRPr="00A80FDA">
        <w:rPr>
          <w:rFonts w:ascii="Times New Roman" w:hAnsi="Times New Roman" w:cs="Times New Roman"/>
          <w:highlight w:val="white"/>
        </w:rPr>
        <w:t>их до сих пор нет</w:t>
      </w:r>
      <w:r w:rsidR="00BE7D0B" w:rsidRPr="00A80FDA">
        <w:rPr>
          <w:rFonts w:ascii="Times New Roman" w:hAnsi="Times New Roman" w:cs="Times New Roman"/>
          <w:highlight w:val="white"/>
        </w:rPr>
        <w:t>? Где ваши супермены? Зв</w:t>
      </w:r>
      <w:r w:rsidR="00610B2A" w:rsidRPr="00A80FDA">
        <w:rPr>
          <w:rFonts w:ascii="Times New Roman" w:hAnsi="Times New Roman" w:cs="Times New Roman"/>
          <w:highlight w:val="white"/>
        </w:rPr>
        <w:t>оните им. Пусть они приедут</w:t>
      </w:r>
      <w:r w:rsidR="00BE7D0B" w:rsidRPr="00A80FDA">
        <w:rPr>
          <w:rFonts w:ascii="Times New Roman" w:hAnsi="Times New Roman" w:cs="Times New Roman"/>
          <w:highlight w:val="white"/>
        </w:rPr>
        <w:t xml:space="preserve"> и заберут меня</w:t>
      </w:r>
      <w:r w:rsidR="00813A32" w:rsidRPr="00A80FDA">
        <w:rPr>
          <w:rFonts w:ascii="Times New Roman" w:hAnsi="Times New Roman" w:cs="Times New Roman"/>
          <w:highlight w:val="white"/>
        </w:rPr>
        <w:t xml:space="preserve"> отсюда</w:t>
      </w:r>
      <w:r w:rsidR="00BE7D0B" w:rsidRPr="00A80FDA">
        <w:rPr>
          <w:rFonts w:ascii="Times New Roman" w:hAnsi="Times New Roman" w:cs="Times New Roman"/>
          <w:highlight w:val="white"/>
        </w:rPr>
        <w:t>. Немедленно! Я сделала всё, что они хотели. Теперь их черёд.</w:t>
      </w:r>
    </w:p>
    <w:p w:rsidR="00C54776" w:rsidRPr="00A80FDA" w:rsidRDefault="005741E5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C54776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C54776" w:rsidRPr="00A80FDA">
        <w:rPr>
          <w:rFonts w:ascii="Times New Roman" w:hAnsi="Times New Roman" w:cs="Times New Roman"/>
          <w:highlight w:val="white"/>
        </w:rPr>
        <w:t>, охраны не будет.</w:t>
      </w:r>
    </w:p>
    <w:p w:rsidR="00C54776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1E38AC" w:rsidRPr="00A80FDA">
        <w:rPr>
          <w:rFonts w:ascii="Times New Roman" w:hAnsi="Times New Roman" w:cs="Times New Roman"/>
          <w:highlight w:val="white"/>
        </w:rPr>
        <w:t>Как – не будет? Почему?</w:t>
      </w:r>
    </w:p>
    <w:p w:rsidR="008336CA" w:rsidRPr="00A80FDA" w:rsidRDefault="005741E5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1E38AC" w:rsidRPr="00A80FDA">
        <w:rPr>
          <w:rFonts w:ascii="Times New Roman" w:hAnsi="Times New Roman" w:cs="Times New Roman"/>
          <w:highlight w:val="white"/>
        </w:rPr>
        <w:t xml:space="preserve">И амнистии не будет. </w:t>
      </w:r>
      <w:r w:rsidR="008336CA" w:rsidRPr="00A80FDA">
        <w:rPr>
          <w:rFonts w:ascii="Times New Roman" w:hAnsi="Times New Roman" w:cs="Times New Roman"/>
          <w:highlight w:val="white"/>
        </w:rPr>
        <w:t xml:space="preserve">И должности в министерстве. </w:t>
      </w:r>
      <w:r w:rsidR="00336132" w:rsidRPr="00A80FDA">
        <w:rPr>
          <w:rFonts w:ascii="Times New Roman" w:hAnsi="Times New Roman" w:cs="Times New Roman"/>
          <w:highlight w:val="white"/>
        </w:rPr>
        <w:t xml:space="preserve">Это была фикция. </w:t>
      </w:r>
      <w:r w:rsidR="001E38AC" w:rsidRPr="00A80FDA">
        <w:rPr>
          <w:rFonts w:ascii="Times New Roman" w:hAnsi="Times New Roman" w:cs="Times New Roman"/>
          <w:highlight w:val="white"/>
        </w:rPr>
        <w:t xml:space="preserve">Вас обманули. </w:t>
      </w:r>
    </w:p>
    <w:p w:rsidR="008336CA" w:rsidRPr="00A80FDA" w:rsidRDefault="005741E5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8336CA" w:rsidRPr="00A80FDA">
        <w:rPr>
          <w:rFonts w:ascii="Times New Roman" w:hAnsi="Times New Roman" w:cs="Times New Roman"/>
          <w:highlight w:val="white"/>
        </w:rPr>
        <w:t xml:space="preserve">Как обманули? </w:t>
      </w:r>
      <w:r w:rsidRPr="00A80FDA">
        <w:rPr>
          <w:rFonts w:ascii="Times New Roman" w:hAnsi="Times New Roman" w:cs="Times New Roman"/>
          <w:i/>
          <w:highlight w:val="white"/>
        </w:rPr>
        <w:t>(С</w:t>
      </w:r>
      <w:r w:rsidR="0079752A" w:rsidRPr="00A80FDA">
        <w:rPr>
          <w:rFonts w:ascii="Times New Roman" w:hAnsi="Times New Roman" w:cs="Times New Roman"/>
          <w:i/>
          <w:highlight w:val="white"/>
        </w:rPr>
        <w:t>меётся</w:t>
      </w:r>
      <w:r w:rsidR="00A0156A" w:rsidRPr="00A80FDA">
        <w:rPr>
          <w:rFonts w:ascii="Times New Roman" w:hAnsi="Times New Roman" w:cs="Times New Roman"/>
          <w:i/>
          <w:highlight w:val="white"/>
        </w:rPr>
        <w:t>.</w:t>
      </w:r>
      <w:r w:rsidR="0079752A" w:rsidRPr="00A80FDA">
        <w:rPr>
          <w:rFonts w:ascii="Times New Roman" w:hAnsi="Times New Roman" w:cs="Times New Roman"/>
          <w:i/>
          <w:highlight w:val="white"/>
        </w:rPr>
        <w:t>)</w:t>
      </w:r>
      <w:r w:rsidR="00A0156A" w:rsidRPr="00A80FDA">
        <w:rPr>
          <w:rFonts w:ascii="Times New Roman" w:hAnsi="Times New Roman" w:cs="Times New Roman"/>
          <w:highlight w:val="white"/>
        </w:rPr>
        <w:t xml:space="preserve"> </w:t>
      </w:r>
      <w:r w:rsidR="008336CA" w:rsidRPr="00A80FDA">
        <w:rPr>
          <w:rFonts w:ascii="Times New Roman" w:hAnsi="Times New Roman" w:cs="Times New Roman"/>
          <w:highlight w:val="white"/>
        </w:rPr>
        <w:t>Вы что несёте?</w:t>
      </w:r>
      <w:r w:rsidR="00A0156A" w:rsidRPr="00A80FDA">
        <w:rPr>
          <w:rFonts w:ascii="Times New Roman" w:hAnsi="Times New Roman" w:cs="Times New Roman"/>
          <w:highlight w:val="white"/>
        </w:rPr>
        <w:t xml:space="preserve"> </w:t>
      </w:r>
      <w:r w:rsidR="005841DD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П</w:t>
      </w:r>
      <w:r w:rsidR="0079752A" w:rsidRPr="00A80FDA">
        <w:rPr>
          <w:rFonts w:ascii="Times New Roman" w:hAnsi="Times New Roman" w:cs="Times New Roman"/>
          <w:i/>
          <w:highlight w:val="white"/>
        </w:rPr>
        <w:t>омолчав</w:t>
      </w:r>
      <w:r w:rsidR="00A0156A" w:rsidRPr="00A80FDA">
        <w:rPr>
          <w:rFonts w:ascii="Times New Roman" w:hAnsi="Times New Roman" w:cs="Times New Roman"/>
          <w:i/>
          <w:highlight w:val="white"/>
        </w:rPr>
        <w:t>.</w:t>
      </w:r>
      <w:r w:rsidR="005841DD" w:rsidRPr="00A80FDA">
        <w:rPr>
          <w:rFonts w:ascii="Times New Roman" w:hAnsi="Times New Roman" w:cs="Times New Roman"/>
          <w:i/>
          <w:highlight w:val="white"/>
        </w:rPr>
        <w:t>)</w:t>
      </w:r>
      <w:r w:rsidR="00A0156A" w:rsidRPr="00A80FDA">
        <w:rPr>
          <w:rFonts w:ascii="Times New Roman" w:hAnsi="Times New Roman" w:cs="Times New Roman"/>
          <w:highlight w:val="white"/>
        </w:rPr>
        <w:t xml:space="preserve"> </w:t>
      </w:r>
      <w:r w:rsidR="00547D4B" w:rsidRPr="00A80FDA">
        <w:rPr>
          <w:rFonts w:ascii="Times New Roman" w:hAnsi="Times New Roman" w:cs="Times New Roman"/>
          <w:highlight w:val="white"/>
        </w:rPr>
        <w:t>Вот, значит, как.</w:t>
      </w:r>
    </w:p>
    <w:p w:rsidR="00547D4B" w:rsidRPr="00A80FDA" w:rsidRDefault="005741E5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547D4B" w:rsidRPr="00A80FDA">
        <w:rPr>
          <w:rFonts w:ascii="Times New Roman" w:hAnsi="Times New Roman" w:cs="Times New Roman"/>
          <w:highlight w:val="white"/>
        </w:rPr>
        <w:t>Я, собственно, для этого сюда и пришёл. Предупредить</w:t>
      </w:r>
      <w:r w:rsidR="00F773D9" w:rsidRPr="00A80FDA">
        <w:rPr>
          <w:rFonts w:ascii="Times New Roman" w:hAnsi="Times New Roman" w:cs="Times New Roman"/>
          <w:highlight w:val="white"/>
        </w:rPr>
        <w:t xml:space="preserve"> вас</w:t>
      </w:r>
      <w:r w:rsidR="00547D4B" w:rsidRPr="00A80FDA">
        <w:rPr>
          <w:rFonts w:ascii="Times New Roman" w:hAnsi="Times New Roman" w:cs="Times New Roman"/>
          <w:highlight w:val="white"/>
        </w:rPr>
        <w:t xml:space="preserve">. </w:t>
      </w:r>
      <w:r w:rsidR="00F773D9" w:rsidRPr="00A80FDA">
        <w:rPr>
          <w:rFonts w:ascii="Times New Roman" w:hAnsi="Times New Roman" w:cs="Times New Roman"/>
          <w:highlight w:val="white"/>
        </w:rPr>
        <w:t>Лучше всего</w:t>
      </w:r>
      <w:r w:rsidR="00547D4B" w:rsidRPr="00A80FDA">
        <w:rPr>
          <w:rFonts w:ascii="Times New Roman" w:hAnsi="Times New Roman" w:cs="Times New Roman"/>
          <w:highlight w:val="white"/>
        </w:rPr>
        <w:t xml:space="preserve"> </w:t>
      </w:r>
      <w:r w:rsidR="007D35E2" w:rsidRPr="00A80FDA">
        <w:rPr>
          <w:rFonts w:ascii="Times New Roman" w:hAnsi="Times New Roman" w:cs="Times New Roman"/>
          <w:highlight w:val="white"/>
        </w:rPr>
        <w:t>для вас</w:t>
      </w:r>
      <w:r w:rsidR="00547D4B" w:rsidRPr="00A80FDA">
        <w:rPr>
          <w:rFonts w:ascii="Times New Roman" w:hAnsi="Times New Roman" w:cs="Times New Roman"/>
          <w:highlight w:val="white"/>
        </w:rPr>
        <w:t xml:space="preserve"> </w:t>
      </w:r>
      <w:r w:rsidR="00F773D9" w:rsidRPr="00A80FDA">
        <w:rPr>
          <w:rFonts w:ascii="Times New Roman" w:hAnsi="Times New Roman" w:cs="Times New Roman"/>
          <w:highlight w:val="white"/>
        </w:rPr>
        <w:t>будет сейчас</w:t>
      </w:r>
      <w:r w:rsidR="00547D4B" w:rsidRPr="00A80FDA">
        <w:rPr>
          <w:rFonts w:ascii="Times New Roman" w:hAnsi="Times New Roman" w:cs="Times New Roman"/>
          <w:highlight w:val="white"/>
        </w:rPr>
        <w:t xml:space="preserve"> скрыться.</w:t>
      </w:r>
    </w:p>
    <w:p w:rsidR="00547D4B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547D4B" w:rsidRPr="00A80FDA">
        <w:rPr>
          <w:rFonts w:ascii="Times New Roman" w:hAnsi="Times New Roman" w:cs="Times New Roman"/>
          <w:highlight w:val="white"/>
        </w:rPr>
        <w:t>Да</w:t>
      </w:r>
      <w:r w:rsidR="00D16CBB" w:rsidRPr="00A80FDA">
        <w:rPr>
          <w:rFonts w:ascii="Times New Roman" w:hAnsi="Times New Roman" w:cs="Times New Roman"/>
          <w:highlight w:val="white"/>
        </w:rPr>
        <w:t>-да, в</w:t>
      </w:r>
      <w:r w:rsidR="00547D4B" w:rsidRPr="00A80FDA">
        <w:rPr>
          <w:rFonts w:ascii="Times New Roman" w:hAnsi="Times New Roman" w:cs="Times New Roman"/>
          <w:highlight w:val="white"/>
        </w:rPr>
        <w:t xml:space="preserve">ы всегда знали, что </w:t>
      </w:r>
      <w:r w:rsidR="00F773D9" w:rsidRPr="00A80FDA">
        <w:rPr>
          <w:rFonts w:ascii="Times New Roman" w:hAnsi="Times New Roman" w:cs="Times New Roman"/>
          <w:highlight w:val="white"/>
        </w:rPr>
        <w:t>для меня будет лучше всего</w:t>
      </w:r>
      <w:r w:rsidR="00547D4B" w:rsidRPr="00A80FDA">
        <w:rPr>
          <w:rFonts w:ascii="Times New Roman" w:hAnsi="Times New Roman" w:cs="Times New Roman"/>
          <w:highlight w:val="white"/>
        </w:rPr>
        <w:t xml:space="preserve">. </w:t>
      </w:r>
      <w:r w:rsidR="00547D4B" w:rsidRPr="00A80FDA">
        <w:rPr>
          <w:rFonts w:ascii="Times New Roman" w:hAnsi="Times New Roman" w:cs="Times New Roman"/>
        </w:rPr>
        <w:t xml:space="preserve">Однажды вы решили, что для меня будет лучше согласиться на эту сделку. Теперь вы </w:t>
      </w:r>
      <w:r w:rsidR="0079752A" w:rsidRPr="00A80FDA">
        <w:rPr>
          <w:rFonts w:ascii="Times New Roman" w:hAnsi="Times New Roman" w:cs="Times New Roman"/>
        </w:rPr>
        <w:t>знаете</w:t>
      </w:r>
      <w:r w:rsidR="00547D4B" w:rsidRPr="00A80FDA">
        <w:rPr>
          <w:rFonts w:ascii="Times New Roman" w:hAnsi="Times New Roman" w:cs="Times New Roman"/>
        </w:rPr>
        <w:t xml:space="preserve">, что </w:t>
      </w:r>
      <w:r w:rsidR="00F773D9" w:rsidRPr="00A80FDA">
        <w:rPr>
          <w:rFonts w:ascii="Times New Roman" w:hAnsi="Times New Roman" w:cs="Times New Roman"/>
        </w:rPr>
        <w:t xml:space="preserve">для меня будет </w:t>
      </w:r>
      <w:r w:rsidR="00610B2A" w:rsidRPr="00A80FDA">
        <w:rPr>
          <w:rFonts w:ascii="Times New Roman" w:hAnsi="Times New Roman" w:cs="Times New Roman"/>
        </w:rPr>
        <w:t xml:space="preserve">лучше </w:t>
      </w:r>
      <w:r w:rsidR="00F773D9" w:rsidRPr="00A80FDA">
        <w:rPr>
          <w:rFonts w:ascii="Times New Roman" w:hAnsi="Times New Roman" w:cs="Times New Roman"/>
        </w:rPr>
        <w:t>бежать</w:t>
      </w:r>
      <w:r w:rsidR="00547D4B" w:rsidRPr="00A80FDA">
        <w:rPr>
          <w:rFonts w:ascii="Times New Roman" w:hAnsi="Times New Roman" w:cs="Times New Roman"/>
        </w:rPr>
        <w:t xml:space="preserve">. </w:t>
      </w:r>
      <w:r w:rsidR="00547D4B" w:rsidRPr="00A80FDA">
        <w:rPr>
          <w:rFonts w:ascii="Times New Roman" w:hAnsi="Times New Roman" w:cs="Times New Roman"/>
          <w:highlight w:val="white"/>
        </w:rPr>
        <w:t xml:space="preserve">Вы всё обо мне знаете. </w:t>
      </w:r>
      <w:r w:rsidR="00F773D9" w:rsidRPr="00A80FDA">
        <w:rPr>
          <w:rFonts w:ascii="Times New Roman" w:hAnsi="Times New Roman" w:cs="Times New Roman"/>
          <w:highlight w:val="white"/>
        </w:rPr>
        <w:t xml:space="preserve">Как мило! </w:t>
      </w:r>
      <w:r w:rsidR="00547D4B" w:rsidRPr="00A80FDA">
        <w:rPr>
          <w:rFonts w:ascii="Times New Roman" w:hAnsi="Times New Roman" w:cs="Times New Roman"/>
          <w:highlight w:val="white"/>
        </w:rPr>
        <w:t>А теперь послушайте: никто, слышите, никто не знает, что мне нужно!</w:t>
      </w:r>
    </w:p>
    <w:p w:rsidR="00F773D9" w:rsidRPr="00A80FDA" w:rsidRDefault="00F773D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773D9" w:rsidRPr="00A80FDA" w:rsidRDefault="005A37F8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Свет автомобильных фар пересекает зал. Слышно, как на улице останови</w:t>
      </w:r>
      <w:r w:rsidR="00FB20A9" w:rsidRPr="00A80FDA">
        <w:rPr>
          <w:rFonts w:ascii="Times New Roman" w:hAnsi="Times New Roman" w:cs="Times New Roman"/>
          <w:i/>
          <w:highlight w:val="white"/>
        </w:rPr>
        <w:t xml:space="preserve">лась машина. </w:t>
      </w:r>
      <w:r w:rsidR="00CF7247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подбегает к окну.</w:t>
      </w:r>
    </w:p>
    <w:p w:rsidR="005A37F8" w:rsidRPr="00A80FDA" w:rsidRDefault="005A37F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A37F8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F20063" w:rsidRPr="00A80FDA">
        <w:rPr>
          <w:rFonts w:ascii="Times New Roman" w:hAnsi="Times New Roman" w:cs="Times New Roman"/>
          <w:highlight w:val="white"/>
        </w:rPr>
        <w:t xml:space="preserve">Не бойтесь! </w:t>
      </w:r>
      <w:r w:rsidR="005A37F8" w:rsidRPr="00A80FDA">
        <w:rPr>
          <w:rFonts w:ascii="Times New Roman" w:hAnsi="Times New Roman" w:cs="Times New Roman"/>
          <w:highlight w:val="white"/>
        </w:rPr>
        <w:t xml:space="preserve">Это </w:t>
      </w:r>
      <w:r w:rsidR="007D35E2" w:rsidRPr="00A80FDA">
        <w:rPr>
          <w:rFonts w:ascii="Times New Roman" w:hAnsi="Times New Roman" w:cs="Times New Roman"/>
          <w:highlight w:val="white"/>
        </w:rPr>
        <w:t>наряд пол</w:t>
      </w:r>
      <w:r w:rsidR="005A37F8" w:rsidRPr="00A80FDA">
        <w:rPr>
          <w:rFonts w:ascii="Times New Roman" w:hAnsi="Times New Roman" w:cs="Times New Roman"/>
          <w:highlight w:val="white"/>
        </w:rPr>
        <w:t>иции. Они пробудут здесь всю ночь.</w:t>
      </w:r>
    </w:p>
    <w:p w:rsidR="005A37F8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5A37F8" w:rsidRPr="00A80FDA">
        <w:rPr>
          <w:rFonts w:ascii="Times New Roman" w:hAnsi="Times New Roman" w:cs="Times New Roman"/>
          <w:highlight w:val="white"/>
        </w:rPr>
        <w:t>Скажите, вы с самого начала знали об обмане?</w:t>
      </w:r>
    </w:p>
    <w:p w:rsidR="005A37F8" w:rsidRPr="00A80FDA" w:rsidRDefault="005741E5" w:rsidP="00A0156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5A37F8" w:rsidRPr="00A80FDA">
        <w:rPr>
          <w:rFonts w:ascii="Times New Roman" w:hAnsi="Times New Roman" w:cs="Times New Roman"/>
          <w:highlight w:val="white"/>
        </w:rPr>
        <w:t xml:space="preserve">Нет. Я узнал об этом </w:t>
      </w:r>
      <w:r w:rsidR="004B5E84" w:rsidRPr="00A80FDA">
        <w:rPr>
          <w:rFonts w:ascii="Times New Roman" w:hAnsi="Times New Roman" w:cs="Times New Roman"/>
          <w:highlight w:val="white"/>
        </w:rPr>
        <w:t xml:space="preserve">только </w:t>
      </w:r>
      <w:r w:rsidR="005A37F8" w:rsidRPr="00A80FDA">
        <w:rPr>
          <w:rFonts w:ascii="Times New Roman" w:hAnsi="Times New Roman" w:cs="Times New Roman"/>
          <w:highlight w:val="white"/>
        </w:rPr>
        <w:t>вчера</w:t>
      </w:r>
      <w:r w:rsidR="000839CE" w:rsidRPr="00A80FDA">
        <w:rPr>
          <w:rFonts w:ascii="Times New Roman" w:hAnsi="Times New Roman" w:cs="Times New Roman"/>
          <w:highlight w:val="white"/>
        </w:rPr>
        <w:t xml:space="preserve"> вечером</w:t>
      </w:r>
      <w:r w:rsidR="005A37F8" w:rsidRPr="00A80FDA">
        <w:rPr>
          <w:rFonts w:ascii="Times New Roman" w:hAnsi="Times New Roman" w:cs="Times New Roman"/>
          <w:highlight w:val="white"/>
        </w:rPr>
        <w:t>.</w:t>
      </w:r>
    </w:p>
    <w:p w:rsidR="00396DE4" w:rsidRPr="00A80FDA" w:rsidRDefault="005741E5" w:rsidP="00D007B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0156A" w:rsidRPr="00A80FDA">
        <w:rPr>
          <w:rFonts w:ascii="Times New Roman" w:hAnsi="Times New Roman" w:cs="Times New Roman"/>
          <w:highlight w:val="white"/>
        </w:rPr>
        <w:t xml:space="preserve">. </w:t>
      </w:r>
      <w:r w:rsidR="00396DE4" w:rsidRPr="00A80FDA">
        <w:rPr>
          <w:rFonts w:ascii="Times New Roman" w:hAnsi="Times New Roman" w:cs="Times New Roman"/>
          <w:highlight w:val="white"/>
        </w:rPr>
        <w:t xml:space="preserve">У вас было достаточно времени, чтобы меня предупредить. Любопытно, чем они вас купили? Вокруг меня одни враги и предатели. Нет, не надо. Не надо. </w:t>
      </w:r>
      <w:r w:rsidR="00AD027A" w:rsidRPr="00A80FDA">
        <w:rPr>
          <w:rFonts w:ascii="Times New Roman" w:hAnsi="Times New Roman" w:cs="Times New Roman"/>
          <w:highlight w:val="white"/>
        </w:rPr>
        <w:t>Я сама во всём виновата</w:t>
      </w:r>
      <w:r w:rsidR="00396DE4" w:rsidRPr="00A80FDA">
        <w:rPr>
          <w:rFonts w:ascii="Times New Roman" w:hAnsi="Times New Roman" w:cs="Times New Roman"/>
          <w:highlight w:val="white"/>
        </w:rPr>
        <w:t>. Поэт</w:t>
      </w:r>
      <w:r w:rsidR="007D288B" w:rsidRPr="00A80FDA">
        <w:rPr>
          <w:rFonts w:ascii="Times New Roman" w:hAnsi="Times New Roman" w:cs="Times New Roman"/>
          <w:highlight w:val="white"/>
        </w:rPr>
        <w:t xml:space="preserve">ому не будем никого обвинять. </w:t>
      </w:r>
      <w:r w:rsidR="00D16CBB" w:rsidRPr="00A80FDA">
        <w:rPr>
          <w:rFonts w:ascii="Times New Roman" w:hAnsi="Times New Roman" w:cs="Times New Roman"/>
          <w:highlight w:val="white"/>
        </w:rPr>
        <w:t xml:space="preserve">Да, забавно. </w:t>
      </w:r>
      <w:r w:rsidR="00396DE4" w:rsidRPr="00A80FDA">
        <w:rPr>
          <w:rFonts w:ascii="Times New Roman" w:hAnsi="Times New Roman" w:cs="Times New Roman"/>
          <w:highlight w:val="white"/>
        </w:rPr>
        <w:t>Ситуаци</w:t>
      </w:r>
      <w:r w:rsidR="00934685" w:rsidRPr="00A80FDA">
        <w:rPr>
          <w:rFonts w:ascii="Times New Roman" w:hAnsi="Times New Roman" w:cs="Times New Roman"/>
          <w:highlight w:val="white"/>
        </w:rPr>
        <w:t>я всё больше напоминает</w:t>
      </w:r>
      <w:r w:rsidR="00396DE4" w:rsidRPr="00A80FDA">
        <w:rPr>
          <w:rFonts w:ascii="Times New Roman" w:hAnsi="Times New Roman" w:cs="Times New Roman"/>
          <w:highlight w:val="white"/>
        </w:rPr>
        <w:t xml:space="preserve"> древнегреческую пьесу. Что </w:t>
      </w:r>
      <w:r w:rsidR="007E4EB3" w:rsidRPr="00A80FDA">
        <w:rPr>
          <w:rFonts w:ascii="Times New Roman" w:hAnsi="Times New Roman" w:cs="Times New Roman"/>
          <w:highlight w:val="white"/>
        </w:rPr>
        <w:t xml:space="preserve">ж, торжествуйте – </w:t>
      </w:r>
      <w:r w:rsidR="007E4EB3" w:rsidRPr="00A11EAE">
        <w:rPr>
          <w:rFonts w:ascii="Times New Roman" w:hAnsi="Times New Roman" w:cs="Times New Roman"/>
        </w:rPr>
        <w:t xml:space="preserve">империя </w:t>
      </w:r>
      <w:r w:rsidR="00F53E12" w:rsidRPr="00A11EAE">
        <w:rPr>
          <w:rFonts w:ascii="Times New Roman" w:hAnsi="Times New Roman" w:cs="Times New Roman"/>
        </w:rPr>
        <w:t xml:space="preserve">опять </w:t>
      </w:r>
      <w:r w:rsidR="00396DE4" w:rsidRPr="00A80FDA">
        <w:rPr>
          <w:rFonts w:ascii="Times New Roman" w:hAnsi="Times New Roman" w:cs="Times New Roman"/>
          <w:highlight w:val="white"/>
        </w:rPr>
        <w:t xml:space="preserve">победила. </w:t>
      </w:r>
      <w:r w:rsidR="007E4EB3" w:rsidRPr="00A80FDA">
        <w:rPr>
          <w:rFonts w:ascii="Times New Roman" w:hAnsi="Times New Roman" w:cs="Times New Roman"/>
          <w:highlight w:val="white"/>
        </w:rPr>
        <w:t>Итак</w:t>
      </w:r>
      <w:r w:rsidR="00B779A0" w:rsidRPr="00A80FDA">
        <w:rPr>
          <w:rFonts w:ascii="Times New Roman" w:hAnsi="Times New Roman" w:cs="Times New Roman"/>
          <w:highlight w:val="white"/>
        </w:rPr>
        <w:t>.</w:t>
      </w:r>
      <w:r w:rsidR="007E4EB3" w:rsidRPr="00A80FDA">
        <w:rPr>
          <w:rFonts w:ascii="Times New Roman" w:hAnsi="Times New Roman" w:cs="Times New Roman"/>
          <w:highlight w:val="white"/>
        </w:rPr>
        <w:t>..</w:t>
      </w:r>
      <w:r w:rsidR="00B779A0" w:rsidRPr="00A80FDA">
        <w:rPr>
          <w:rFonts w:ascii="Times New Roman" w:hAnsi="Times New Roman" w:cs="Times New Roman"/>
          <w:highlight w:val="white"/>
        </w:rPr>
        <w:t xml:space="preserve"> </w:t>
      </w:r>
      <w:r w:rsidR="007E4EB3" w:rsidRPr="00A80FDA">
        <w:rPr>
          <w:rFonts w:ascii="Times New Roman" w:hAnsi="Times New Roman" w:cs="Times New Roman"/>
          <w:highlight w:val="white"/>
        </w:rPr>
        <w:t xml:space="preserve"> Ну... </w:t>
      </w:r>
      <w:r w:rsidR="00B779A0" w:rsidRPr="00A80FDA">
        <w:rPr>
          <w:rFonts w:ascii="Times New Roman" w:hAnsi="Times New Roman" w:cs="Times New Roman"/>
          <w:highlight w:val="white"/>
        </w:rPr>
        <w:t>Видимо, я теперь должна</w:t>
      </w:r>
      <w:r w:rsidR="00396DE4" w:rsidRPr="00A80FDA">
        <w:rPr>
          <w:rFonts w:ascii="Times New Roman" w:hAnsi="Times New Roman" w:cs="Times New Roman"/>
          <w:highlight w:val="white"/>
        </w:rPr>
        <w:t xml:space="preserve"> </w:t>
      </w:r>
      <w:r w:rsidR="00B779A0" w:rsidRPr="00A80FDA">
        <w:rPr>
          <w:rFonts w:ascii="Times New Roman" w:hAnsi="Times New Roman" w:cs="Times New Roman"/>
          <w:highlight w:val="white"/>
        </w:rPr>
        <w:t>поблагодарить</w:t>
      </w:r>
      <w:r w:rsidR="007E4EB3" w:rsidRPr="00A80FDA">
        <w:rPr>
          <w:rFonts w:ascii="Times New Roman" w:hAnsi="Times New Roman" w:cs="Times New Roman"/>
          <w:highlight w:val="white"/>
        </w:rPr>
        <w:t xml:space="preserve"> вас</w:t>
      </w:r>
      <w:r w:rsidR="00C63644" w:rsidRPr="00A80FDA">
        <w:rPr>
          <w:rFonts w:ascii="Times New Roman" w:hAnsi="Times New Roman" w:cs="Times New Roman"/>
          <w:highlight w:val="white"/>
        </w:rPr>
        <w:t>, да</w:t>
      </w:r>
      <w:r w:rsidR="007E4EB3" w:rsidRPr="00A80FDA">
        <w:rPr>
          <w:rFonts w:ascii="Times New Roman" w:hAnsi="Times New Roman" w:cs="Times New Roman"/>
          <w:highlight w:val="white"/>
        </w:rPr>
        <w:t>?</w:t>
      </w:r>
      <w:r w:rsidR="00396DE4" w:rsidRPr="00A80FDA">
        <w:rPr>
          <w:rFonts w:ascii="Times New Roman" w:hAnsi="Times New Roman" w:cs="Times New Roman"/>
          <w:highlight w:val="white"/>
        </w:rPr>
        <w:t xml:space="preserve"> За ваше великодушие, за вашу честность, за вашу смелость, ведь вы так многим р</w:t>
      </w:r>
      <w:r w:rsidR="00B779A0" w:rsidRPr="00A80FDA">
        <w:rPr>
          <w:rFonts w:ascii="Times New Roman" w:hAnsi="Times New Roman" w:cs="Times New Roman"/>
          <w:highlight w:val="white"/>
        </w:rPr>
        <w:t>исковали ради меня. Вы поступали</w:t>
      </w:r>
      <w:r w:rsidR="00396DE4" w:rsidRPr="00A80FDA">
        <w:rPr>
          <w:rFonts w:ascii="Times New Roman" w:hAnsi="Times New Roman" w:cs="Times New Roman"/>
          <w:highlight w:val="white"/>
        </w:rPr>
        <w:t>, как</w:t>
      </w:r>
      <w:r w:rsidR="00E40280" w:rsidRPr="00A80FDA">
        <w:rPr>
          <w:rFonts w:ascii="Times New Roman" w:hAnsi="Times New Roman" w:cs="Times New Roman"/>
          <w:highlight w:val="white"/>
        </w:rPr>
        <w:t xml:space="preserve"> </w:t>
      </w:r>
      <w:r w:rsidR="00396DE4" w:rsidRPr="00A80FDA">
        <w:rPr>
          <w:rFonts w:ascii="Times New Roman" w:hAnsi="Times New Roman" w:cs="Times New Roman"/>
          <w:highlight w:val="white"/>
        </w:rPr>
        <w:t xml:space="preserve">настоящий мужчина. Я это ценю. Но я больше не нуждаюсь в вашем благородстве, и потому прошу отсюда уйти. Спокойной ночи. </w:t>
      </w:r>
    </w:p>
    <w:p w:rsidR="003554A2" w:rsidRPr="00A80FDA" w:rsidRDefault="003554A2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57759" w:rsidRPr="00A80FDA" w:rsidRDefault="00CF7247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3554A2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FC6ED8" w:rsidRPr="00A80FDA">
        <w:rPr>
          <w:rFonts w:ascii="Times New Roman" w:hAnsi="Times New Roman" w:cs="Times New Roman"/>
          <w:i/>
          <w:highlight w:val="white"/>
        </w:rPr>
        <w:t>уходит</w:t>
      </w:r>
      <w:r w:rsidR="003554A2" w:rsidRPr="00A80FDA">
        <w:rPr>
          <w:rFonts w:ascii="Times New Roman" w:hAnsi="Times New Roman" w:cs="Times New Roman"/>
          <w:i/>
          <w:highlight w:val="white"/>
        </w:rPr>
        <w:t>.</w:t>
      </w:r>
    </w:p>
    <w:p w:rsidR="004B5E84" w:rsidRPr="00A80FDA" w:rsidRDefault="004B5E84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3126D" w:rsidRDefault="005741E5" w:rsidP="00D007B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007B8" w:rsidRPr="00A80FDA">
        <w:rPr>
          <w:rFonts w:ascii="Times New Roman" w:hAnsi="Times New Roman" w:cs="Times New Roman"/>
          <w:highlight w:val="white"/>
        </w:rPr>
        <w:t xml:space="preserve">. </w:t>
      </w:r>
      <w:r w:rsidR="00FC6ED8" w:rsidRPr="00A80FDA">
        <w:rPr>
          <w:rFonts w:ascii="Times New Roman" w:hAnsi="Times New Roman" w:cs="Times New Roman"/>
        </w:rPr>
        <w:t xml:space="preserve">Возвращаясь под дождём к своей машине, я обернулся на окна ресторана. </w:t>
      </w:r>
      <w:proofErr w:type="spellStart"/>
      <w:r w:rsidR="00FC6ED8" w:rsidRPr="00A80FDA">
        <w:rPr>
          <w:rFonts w:ascii="Times New Roman" w:hAnsi="Times New Roman" w:cs="Times New Roman"/>
        </w:rPr>
        <w:t>Наргиз</w:t>
      </w:r>
      <w:proofErr w:type="spellEnd"/>
      <w:r w:rsidR="00FC6ED8" w:rsidRPr="00A80FDA">
        <w:rPr>
          <w:rFonts w:ascii="Times New Roman" w:hAnsi="Times New Roman" w:cs="Times New Roman"/>
        </w:rPr>
        <w:t xml:space="preserve"> одиноко стояла посреди пустого зала и о чём-то думала.</w:t>
      </w:r>
      <w:r w:rsidR="00FE5CDC" w:rsidRPr="00A80FDA">
        <w:rPr>
          <w:rFonts w:ascii="Times New Roman" w:hAnsi="Times New Roman" w:cs="Times New Roman"/>
        </w:rPr>
        <w:t xml:space="preserve"> </w:t>
      </w:r>
      <w:r w:rsidR="00FC6ED8" w:rsidRPr="00A80FDA">
        <w:rPr>
          <w:rFonts w:ascii="Times New Roman" w:hAnsi="Times New Roman" w:cs="Times New Roman"/>
          <w:highlight w:val="white"/>
        </w:rPr>
        <w:t xml:space="preserve">Прошло несколько дней. </w:t>
      </w:r>
      <w:r w:rsidR="004279AE" w:rsidRPr="00A80FDA">
        <w:rPr>
          <w:rFonts w:ascii="Times New Roman" w:hAnsi="Times New Roman" w:cs="Times New Roman"/>
          <w:highlight w:val="white"/>
        </w:rPr>
        <w:t>Б</w:t>
      </w:r>
      <w:r w:rsidR="00FC6ED8" w:rsidRPr="00A80FDA">
        <w:rPr>
          <w:rFonts w:ascii="Times New Roman" w:hAnsi="Times New Roman" w:cs="Times New Roman"/>
          <w:highlight w:val="white"/>
        </w:rPr>
        <w:t>ессонница.</w:t>
      </w:r>
    </w:p>
    <w:p w:rsidR="00F3126D" w:rsidRPr="00A80FDA" w:rsidRDefault="00F3126D" w:rsidP="00D007B8">
      <w:pPr>
        <w:pStyle w:val="a3"/>
        <w:rPr>
          <w:rFonts w:ascii="Times New Roman" w:hAnsi="Times New Roman" w:cs="Times New Roman"/>
          <w:highlight w:val="white"/>
        </w:rPr>
      </w:pPr>
    </w:p>
    <w:p w:rsidR="00934685" w:rsidRPr="00A80FDA" w:rsidRDefault="00934685" w:rsidP="0093468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30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3554A2" w:rsidRPr="00A80FDA" w:rsidRDefault="003554A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554A2" w:rsidRPr="00A80FDA" w:rsidRDefault="003554A2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АУДИТОРИЯ В УНИВЕРСИТЕТЕ – день.</w:t>
      </w:r>
    </w:p>
    <w:p w:rsidR="003554A2" w:rsidRPr="00A80FDA" w:rsidRDefault="003554A2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A26B1" w:rsidRDefault="00C8398E" w:rsidP="00D007B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D007B8" w:rsidRPr="00A80FDA">
        <w:rPr>
          <w:rFonts w:ascii="Times New Roman" w:hAnsi="Times New Roman" w:cs="Times New Roman"/>
          <w:highlight w:val="white"/>
        </w:rPr>
        <w:t xml:space="preserve">. </w:t>
      </w:r>
      <w:r w:rsidR="00EF232A" w:rsidRPr="00A80FDA">
        <w:rPr>
          <w:rFonts w:ascii="Times New Roman" w:hAnsi="Times New Roman" w:cs="Times New Roman"/>
          <w:highlight w:val="white"/>
        </w:rPr>
        <w:t xml:space="preserve">Таким </w:t>
      </w:r>
      <w:r w:rsidR="00BF45A6" w:rsidRPr="00A80FDA">
        <w:rPr>
          <w:rFonts w:ascii="Times New Roman" w:hAnsi="Times New Roman" w:cs="Times New Roman"/>
          <w:highlight w:val="white"/>
        </w:rPr>
        <w:t>образом, классические формы поэзии на языке фарси сложились</w:t>
      </w:r>
      <w:r w:rsidR="00EF232A" w:rsidRPr="00A80FDA">
        <w:rPr>
          <w:rFonts w:ascii="Times New Roman" w:hAnsi="Times New Roman" w:cs="Times New Roman"/>
          <w:highlight w:val="white"/>
        </w:rPr>
        <w:t xml:space="preserve"> </w:t>
      </w:r>
      <w:r w:rsidR="00BC2A69" w:rsidRPr="00A80FDA">
        <w:rPr>
          <w:rFonts w:ascii="Times New Roman" w:hAnsi="Times New Roman" w:cs="Times New Roman"/>
          <w:highlight w:val="white"/>
        </w:rPr>
        <w:t xml:space="preserve">в результате слияния светской дворцовой и </w:t>
      </w:r>
      <w:r w:rsidR="00EF232A" w:rsidRPr="00A80FDA">
        <w:rPr>
          <w:rFonts w:ascii="Times New Roman" w:hAnsi="Times New Roman" w:cs="Times New Roman"/>
          <w:highlight w:val="white"/>
        </w:rPr>
        <w:t>дер</w:t>
      </w:r>
      <w:r w:rsidR="00BC2A69" w:rsidRPr="00A80FDA">
        <w:rPr>
          <w:rFonts w:ascii="Times New Roman" w:hAnsi="Times New Roman" w:cs="Times New Roman"/>
          <w:highlight w:val="white"/>
        </w:rPr>
        <w:t xml:space="preserve">евенской народной форм </w:t>
      </w:r>
      <w:r w:rsidR="00BF45A6" w:rsidRPr="00A80FDA">
        <w:rPr>
          <w:rFonts w:ascii="Times New Roman" w:hAnsi="Times New Roman" w:cs="Times New Roman"/>
          <w:highlight w:val="white"/>
        </w:rPr>
        <w:t xml:space="preserve">поэзии в период наивысшего расцвета государства </w:t>
      </w:r>
      <w:proofErr w:type="spellStart"/>
      <w:r w:rsidR="00BF45A6" w:rsidRPr="00A80FDA">
        <w:rPr>
          <w:rFonts w:ascii="Times New Roman" w:hAnsi="Times New Roman" w:cs="Times New Roman"/>
          <w:highlight w:val="white"/>
        </w:rPr>
        <w:t>Саманидов</w:t>
      </w:r>
      <w:proofErr w:type="spellEnd"/>
      <w:r w:rsidR="00EF232A" w:rsidRPr="00A80FDA">
        <w:rPr>
          <w:rFonts w:ascii="Times New Roman" w:hAnsi="Times New Roman" w:cs="Times New Roman"/>
          <w:highlight w:val="white"/>
        </w:rPr>
        <w:t>...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</w:p>
    <w:p w:rsidR="00D87642" w:rsidRPr="00A80FDA" w:rsidRDefault="00D87642" w:rsidP="00D007B8">
      <w:pPr>
        <w:pStyle w:val="a3"/>
        <w:rPr>
          <w:rFonts w:ascii="Times New Roman" w:hAnsi="Times New Roman" w:cs="Times New Roman"/>
          <w:highlight w:val="white"/>
        </w:rPr>
      </w:pPr>
    </w:p>
    <w:p w:rsidR="005A1138" w:rsidRPr="00A80FDA" w:rsidRDefault="00C8398E" w:rsidP="00D007B8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З</w:t>
      </w:r>
      <w:r w:rsidR="00EF232A" w:rsidRPr="00A80FDA">
        <w:rPr>
          <w:rFonts w:ascii="Times New Roman" w:hAnsi="Times New Roman" w:cs="Times New Roman"/>
          <w:i/>
          <w:highlight w:val="white"/>
        </w:rPr>
        <w:t>вонит телефон.</w:t>
      </w:r>
      <w:r w:rsidR="00D007B8" w:rsidRPr="00A80FDA">
        <w:rPr>
          <w:rFonts w:ascii="Times New Roman" w:hAnsi="Times New Roman" w:cs="Times New Roman"/>
          <w:highlight w:val="white"/>
        </w:rPr>
        <w:t xml:space="preserve"> </w:t>
      </w:r>
    </w:p>
    <w:p w:rsidR="00EF232A" w:rsidRPr="00A80FDA" w:rsidRDefault="00EF232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F232A" w:rsidRPr="00A80FDA" w:rsidRDefault="00C8398E" w:rsidP="00D007B8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D007B8" w:rsidRPr="00A80FDA">
        <w:rPr>
          <w:rFonts w:ascii="Times New Roman" w:hAnsi="Times New Roman" w:cs="Times New Roman"/>
          <w:highlight w:val="white"/>
        </w:rPr>
        <w:t xml:space="preserve">. </w:t>
      </w:r>
      <w:r w:rsidR="00EF232A" w:rsidRPr="00A80FDA">
        <w:rPr>
          <w:rFonts w:ascii="Times New Roman" w:hAnsi="Times New Roman" w:cs="Times New Roman"/>
          <w:highlight w:val="white"/>
        </w:rPr>
        <w:t xml:space="preserve">Бросай </w:t>
      </w:r>
      <w:proofErr w:type="spellStart"/>
      <w:r w:rsidR="00EF232A" w:rsidRPr="00A80FDA">
        <w:rPr>
          <w:rFonts w:ascii="Times New Roman" w:hAnsi="Times New Roman" w:cs="Times New Roman"/>
          <w:highlight w:val="white"/>
        </w:rPr>
        <w:t>нахер</w:t>
      </w:r>
      <w:proofErr w:type="spellEnd"/>
      <w:r w:rsidR="00EF232A" w:rsidRPr="00A80FDA">
        <w:rPr>
          <w:rFonts w:ascii="Times New Roman" w:hAnsi="Times New Roman" w:cs="Times New Roman"/>
          <w:highlight w:val="white"/>
        </w:rPr>
        <w:t xml:space="preserve"> свою лекцию! Бегом к телевизору! Посмотри, что творит твоя подружка!</w:t>
      </w:r>
    </w:p>
    <w:p w:rsidR="00BB66E3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6A26B1" w:rsidRPr="00A80FDA">
        <w:rPr>
          <w:rFonts w:ascii="Times New Roman" w:hAnsi="Times New Roman" w:cs="Times New Roman"/>
        </w:rPr>
        <w:t xml:space="preserve">. </w:t>
      </w:r>
      <w:r w:rsidR="00BB66E3" w:rsidRPr="00A80FDA">
        <w:rPr>
          <w:rFonts w:ascii="Times New Roman" w:hAnsi="Times New Roman" w:cs="Times New Roman"/>
        </w:rPr>
        <w:t xml:space="preserve">Это </w:t>
      </w:r>
      <w:r w:rsidR="00AE73C8" w:rsidRPr="00A80FDA">
        <w:rPr>
          <w:rFonts w:ascii="Times New Roman" w:hAnsi="Times New Roman" w:cs="Times New Roman"/>
        </w:rPr>
        <w:t xml:space="preserve">был </w:t>
      </w:r>
      <w:r w:rsidR="00BB66E3" w:rsidRPr="00A80FDA">
        <w:rPr>
          <w:rFonts w:ascii="Times New Roman" w:hAnsi="Times New Roman" w:cs="Times New Roman"/>
        </w:rPr>
        <w:t xml:space="preserve">выпуск новостей. </w:t>
      </w:r>
      <w:proofErr w:type="spellStart"/>
      <w:r w:rsidR="00043E68" w:rsidRPr="00A80FDA">
        <w:rPr>
          <w:rFonts w:ascii="Times New Roman" w:hAnsi="Times New Roman" w:cs="Times New Roman"/>
        </w:rPr>
        <w:t>Наргиз</w:t>
      </w:r>
      <w:proofErr w:type="spellEnd"/>
      <w:r w:rsidR="00AE73C8" w:rsidRPr="00A80FDA">
        <w:rPr>
          <w:rFonts w:ascii="Times New Roman" w:hAnsi="Times New Roman" w:cs="Times New Roman"/>
        </w:rPr>
        <w:t xml:space="preserve"> давала</w:t>
      </w:r>
      <w:r w:rsidR="00BB66E3" w:rsidRPr="00A80FDA">
        <w:rPr>
          <w:rFonts w:ascii="Times New Roman" w:hAnsi="Times New Roman" w:cs="Times New Roman"/>
        </w:rPr>
        <w:t xml:space="preserve"> интервью группе журналистов.</w:t>
      </w:r>
    </w:p>
    <w:p w:rsidR="00052E2D" w:rsidRDefault="00052E2D" w:rsidP="00D007B8">
      <w:pPr>
        <w:pStyle w:val="a3"/>
        <w:rPr>
          <w:rFonts w:ascii="Times New Roman" w:hAnsi="Times New Roman" w:cs="Times New Roman"/>
        </w:rPr>
      </w:pPr>
    </w:p>
    <w:p w:rsidR="00052E2D" w:rsidRPr="00052E2D" w:rsidRDefault="00052E2D" w:rsidP="00D007B8">
      <w:pPr>
        <w:pStyle w:val="a3"/>
        <w:rPr>
          <w:rFonts w:ascii="Times New Roman" w:hAnsi="Times New Roman" w:cs="Times New Roman"/>
          <w:i/>
          <w:highlight w:val="cyan"/>
        </w:rPr>
      </w:pPr>
      <w:r w:rsidRPr="00052E2D">
        <w:rPr>
          <w:rFonts w:ascii="Times New Roman" w:hAnsi="Times New Roman" w:cs="Times New Roman"/>
          <w:i/>
        </w:rPr>
        <w:t>На экране:</w:t>
      </w:r>
    </w:p>
    <w:p w:rsidR="00BE6D79" w:rsidRPr="00A80FDA" w:rsidRDefault="00BE6D7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63A3F" w:rsidRPr="00A80FDA" w:rsidRDefault="00C8398E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D007B8" w:rsidRPr="00A80FDA">
        <w:rPr>
          <w:rFonts w:ascii="Times New Roman" w:hAnsi="Times New Roman" w:cs="Times New Roman"/>
          <w:highlight w:val="white"/>
        </w:rPr>
        <w:t xml:space="preserve">. </w:t>
      </w:r>
      <w:r w:rsidR="00BE6D79" w:rsidRPr="00A80FDA">
        <w:rPr>
          <w:rFonts w:ascii="Times New Roman" w:hAnsi="Times New Roman" w:cs="Times New Roman"/>
          <w:highlight w:val="white"/>
        </w:rPr>
        <w:t xml:space="preserve">... и продолжаются преследования участников политической оппозиции. Мне </w:t>
      </w:r>
      <w:r w:rsidR="007C0F27" w:rsidRPr="00A80FDA">
        <w:rPr>
          <w:rFonts w:ascii="Times New Roman" w:hAnsi="Times New Roman" w:cs="Times New Roman"/>
          <w:highlight w:val="white"/>
        </w:rPr>
        <w:t xml:space="preserve">стало </w:t>
      </w:r>
      <w:r w:rsidR="00BE6D79" w:rsidRPr="00A80FDA">
        <w:rPr>
          <w:rFonts w:ascii="Times New Roman" w:hAnsi="Times New Roman" w:cs="Times New Roman"/>
          <w:highlight w:val="white"/>
        </w:rPr>
        <w:t xml:space="preserve">известно, что спецслужбам </w:t>
      </w:r>
      <w:r w:rsidR="005A6F34" w:rsidRPr="00A80FDA">
        <w:rPr>
          <w:rFonts w:ascii="Times New Roman" w:hAnsi="Times New Roman" w:cs="Times New Roman"/>
          <w:highlight w:val="white"/>
        </w:rPr>
        <w:t>России и Таджикистана</w:t>
      </w:r>
      <w:r w:rsidR="00BE6D79" w:rsidRPr="00A80FDA">
        <w:rPr>
          <w:rFonts w:ascii="Times New Roman" w:hAnsi="Times New Roman" w:cs="Times New Roman"/>
          <w:highlight w:val="white"/>
        </w:rPr>
        <w:t xml:space="preserve"> была поставлена задача по</w:t>
      </w:r>
      <w:r w:rsidR="00AD3B7F" w:rsidRPr="00A80FDA">
        <w:rPr>
          <w:rFonts w:ascii="Times New Roman" w:hAnsi="Times New Roman" w:cs="Times New Roman"/>
          <w:highlight w:val="white"/>
        </w:rPr>
        <w:t xml:space="preserve"> аресту или</w:t>
      </w:r>
      <w:r w:rsidR="00BE6D79" w:rsidRPr="00A80FDA">
        <w:rPr>
          <w:rFonts w:ascii="Times New Roman" w:hAnsi="Times New Roman" w:cs="Times New Roman"/>
          <w:highlight w:val="white"/>
        </w:rPr>
        <w:t xml:space="preserve"> физической ликвидации лидеров оппозиции. </w:t>
      </w:r>
      <w:r w:rsidR="00325E01" w:rsidRPr="00A80FDA">
        <w:rPr>
          <w:rFonts w:ascii="Times New Roman" w:hAnsi="Times New Roman" w:cs="Times New Roman"/>
          <w:highlight w:val="white"/>
        </w:rPr>
        <w:t xml:space="preserve">Результаты этих действий легко найти в выпусках уголовной хроники. </w:t>
      </w:r>
      <w:r w:rsidR="00AD3B7F" w:rsidRPr="00A80FDA">
        <w:rPr>
          <w:rFonts w:ascii="Times New Roman" w:hAnsi="Times New Roman" w:cs="Times New Roman"/>
          <w:highlight w:val="white"/>
        </w:rPr>
        <w:t xml:space="preserve">В частности, я хочу напомнить о недавнем задержании лидера движения «Согласие» </w:t>
      </w:r>
      <w:proofErr w:type="spellStart"/>
      <w:r w:rsidR="00AD3B7F" w:rsidRPr="00A80FDA">
        <w:rPr>
          <w:rFonts w:ascii="Times New Roman" w:hAnsi="Times New Roman" w:cs="Times New Roman"/>
          <w:highlight w:val="white"/>
        </w:rPr>
        <w:t>Анвара</w:t>
      </w:r>
      <w:proofErr w:type="spellEnd"/>
      <w:r w:rsidR="00AD3B7F" w:rsidRPr="00A80FDA">
        <w:rPr>
          <w:rFonts w:ascii="Times New Roman" w:hAnsi="Times New Roman" w:cs="Times New Roman"/>
          <w:highlight w:val="white"/>
        </w:rPr>
        <w:t xml:space="preserve"> Каримова. </w:t>
      </w:r>
      <w:r w:rsidR="00BE6D79" w:rsidRPr="00A80FDA">
        <w:rPr>
          <w:rFonts w:ascii="Times New Roman" w:hAnsi="Times New Roman" w:cs="Times New Roman"/>
          <w:highlight w:val="white"/>
        </w:rPr>
        <w:t>Э</w:t>
      </w:r>
      <w:r w:rsidR="00AD3B7F" w:rsidRPr="00A80FDA">
        <w:rPr>
          <w:rFonts w:ascii="Times New Roman" w:hAnsi="Times New Roman" w:cs="Times New Roman"/>
          <w:highlight w:val="white"/>
        </w:rPr>
        <w:t>ти</w:t>
      </w:r>
      <w:r w:rsidR="00BE6D79" w:rsidRPr="00A80FDA">
        <w:rPr>
          <w:rFonts w:ascii="Times New Roman" w:hAnsi="Times New Roman" w:cs="Times New Roman"/>
          <w:highlight w:val="white"/>
        </w:rPr>
        <w:t xml:space="preserve"> </w:t>
      </w:r>
      <w:r w:rsidR="00AD3B7F" w:rsidRPr="00A80FDA">
        <w:rPr>
          <w:rFonts w:ascii="Times New Roman" w:hAnsi="Times New Roman" w:cs="Times New Roman"/>
          <w:highlight w:val="white"/>
        </w:rPr>
        <w:t>вопиющие</w:t>
      </w:r>
      <w:r w:rsidR="00BE6D79" w:rsidRPr="00A80FDA">
        <w:rPr>
          <w:rFonts w:ascii="Times New Roman" w:hAnsi="Times New Roman" w:cs="Times New Roman"/>
          <w:highlight w:val="white"/>
        </w:rPr>
        <w:t xml:space="preserve"> факт</w:t>
      </w:r>
      <w:r w:rsidR="00AD3B7F" w:rsidRPr="00A80FDA">
        <w:rPr>
          <w:rFonts w:ascii="Times New Roman" w:hAnsi="Times New Roman" w:cs="Times New Roman"/>
          <w:highlight w:val="white"/>
        </w:rPr>
        <w:t>ы</w:t>
      </w:r>
      <w:r w:rsidR="00BE6D79" w:rsidRPr="00A80FDA">
        <w:rPr>
          <w:rFonts w:ascii="Times New Roman" w:hAnsi="Times New Roman" w:cs="Times New Roman"/>
          <w:highlight w:val="white"/>
        </w:rPr>
        <w:t xml:space="preserve"> безз</w:t>
      </w:r>
      <w:r w:rsidR="00AD3B7F" w:rsidRPr="00A80FDA">
        <w:rPr>
          <w:rFonts w:ascii="Times New Roman" w:hAnsi="Times New Roman" w:cs="Times New Roman"/>
          <w:highlight w:val="white"/>
        </w:rPr>
        <w:t>акония и бесчеловечности нарушаю</w:t>
      </w:r>
      <w:r w:rsidR="00BE6D79" w:rsidRPr="00A80FDA">
        <w:rPr>
          <w:rFonts w:ascii="Times New Roman" w:hAnsi="Times New Roman" w:cs="Times New Roman"/>
          <w:highlight w:val="white"/>
        </w:rPr>
        <w:t xml:space="preserve">т все </w:t>
      </w:r>
      <w:r w:rsidR="00806BFD" w:rsidRPr="00A80FDA">
        <w:rPr>
          <w:rFonts w:ascii="Times New Roman" w:hAnsi="Times New Roman" w:cs="Times New Roman"/>
          <w:highlight w:val="white"/>
        </w:rPr>
        <w:t>цивилизованные</w:t>
      </w:r>
      <w:r w:rsidR="00BE6D79" w:rsidRPr="00A80FDA">
        <w:rPr>
          <w:rFonts w:ascii="Times New Roman" w:hAnsi="Times New Roman" w:cs="Times New Roman"/>
          <w:highlight w:val="white"/>
        </w:rPr>
        <w:t xml:space="preserve"> нормы, а также закон о свободе слова и волеизъявления.</w:t>
      </w:r>
      <w:r w:rsidR="00806BFD" w:rsidRPr="00A80FDA">
        <w:rPr>
          <w:rFonts w:ascii="Times New Roman" w:hAnsi="Times New Roman" w:cs="Times New Roman"/>
          <w:highlight w:val="white"/>
        </w:rPr>
        <w:t xml:space="preserve"> Я требую от </w:t>
      </w:r>
      <w:r w:rsidR="00AD3B7F" w:rsidRPr="00A80FDA">
        <w:rPr>
          <w:rFonts w:ascii="Times New Roman" w:hAnsi="Times New Roman" w:cs="Times New Roman"/>
          <w:highlight w:val="white"/>
        </w:rPr>
        <w:t xml:space="preserve">российских и </w:t>
      </w:r>
      <w:r w:rsidR="00806BFD" w:rsidRPr="00A80FDA">
        <w:rPr>
          <w:rFonts w:ascii="Times New Roman" w:hAnsi="Times New Roman" w:cs="Times New Roman"/>
          <w:highlight w:val="white"/>
        </w:rPr>
        <w:t xml:space="preserve">международных организаций по защите </w:t>
      </w:r>
      <w:r w:rsidR="00D87642" w:rsidRPr="00A11EAE">
        <w:rPr>
          <w:rFonts w:ascii="Times New Roman" w:hAnsi="Times New Roman" w:cs="Times New Roman"/>
        </w:rPr>
        <w:t>прав</w:t>
      </w:r>
      <w:r w:rsidR="00806BFD" w:rsidRPr="00A11EAE">
        <w:rPr>
          <w:rFonts w:ascii="Times New Roman" w:hAnsi="Times New Roman" w:cs="Times New Roman"/>
        </w:rPr>
        <w:t xml:space="preserve"> </w:t>
      </w:r>
      <w:r w:rsidR="00806BFD" w:rsidRPr="00A80FDA">
        <w:rPr>
          <w:rFonts w:ascii="Times New Roman" w:hAnsi="Times New Roman" w:cs="Times New Roman"/>
          <w:highlight w:val="white"/>
        </w:rPr>
        <w:t>и свободы слова обратить особое внимание на подобные нарушения закона и принципов демократии со стороны правительств России и Таджикистана.</w:t>
      </w:r>
    </w:p>
    <w:p w:rsidR="00E63805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ВЕДУЩИЙ НОВОСТЕЙ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BE6D79" w:rsidRPr="00A80FDA">
        <w:rPr>
          <w:rFonts w:ascii="Times New Roman" w:hAnsi="Times New Roman" w:cs="Times New Roman"/>
        </w:rPr>
        <w:t>Напомню</w:t>
      </w:r>
      <w:r w:rsidR="00E63805" w:rsidRPr="00A80FDA">
        <w:rPr>
          <w:rFonts w:ascii="Times New Roman" w:hAnsi="Times New Roman" w:cs="Times New Roman"/>
        </w:rPr>
        <w:t xml:space="preserve"> нашим зрителям</w:t>
      </w:r>
      <w:r w:rsidR="00BE6D79" w:rsidRPr="00A80FDA">
        <w:rPr>
          <w:rFonts w:ascii="Times New Roman" w:hAnsi="Times New Roman" w:cs="Times New Roman"/>
        </w:rPr>
        <w:t xml:space="preserve">, что </w:t>
      </w:r>
      <w:r w:rsidR="00E63805" w:rsidRPr="00A80FDA">
        <w:rPr>
          <w:rFonts w:ascii="Times New Roman" w:hAnsi="Times New Roman" w:cs="Times New Roman"/>
        </w:rPr>
        <w:t xml:space="preserve">госпожа </w:t>
      </w:r>
      <w:proofErr w:type="spellStart"/>
      <w:r w:rsidR="00E63805" w:rsidRPr="00A80FDA">
        <w:rPr>
          <w:rFonts w:ascii="Times New Roman" w:hAnsi="Times New Roman" w:cs="Times New Roman"/>
        </w:rPr>
        <w:t>Наргиз</w:t>
      </w:r>
      <w:proofErr w:type="spellEnd"/>
      <w:r w:rsidR="00E63805" w:rsidRPr="00A80FDA">
        <w:rPr>
          <w:rFonts w:ascii="Times New Roman" w:hAnsi="Times New Roman" w:cs="Times New Roman"/>
        </w:rPr>
        <w:t xml:space="preserve"> Сафарова является видным представителем культуры Таджикистана. По политическим причинам она стала беженкой и уже многие годы живёт в России.</w:t>
      </w:r>
      <w:r w:rsidR="00BE6D79" w:rsidRPr="00A80FDA">
        <w:rPr>
          <w:rFonts w:ascii="Times New Roman" w:hAnsi="Times New Roman" w:cs="Times New Roman"/>
        </w:rPr>
        <w:t xml:space="preserve"> Мы попросили прокомментировать </w:t>
      </w:r>
      <w:r w:rsidR="00E63805" w:rsidRPr="00A80FDA">
        <w:rPr>
          <w:rFonts w:ascii="Times New Roman" w:hAnsi="Times New Roman" w:cs="Times New Roman"/>
        </w:rPr>
        <w:t>её</w:t>
      </w:r>
      <w:r w:rsidR="00BE6D79" w:rsidRPr="00A80FDA">
        <w:rPr>
          <w:rFonts w:ascii="Times New Roman" w:hAnsi="Times New Roman" w:cs="Times New Roman"/>
        </w:rPr>
        <w:t xml:space="preserve"> сенсационное заявление представителей </w:t>
      </w:r>
      <w:proofErr w:type="spellStart"/>
      <w:r w:rsidR="00BE6D79" w:rsidRPr="00A80FDA">
        <w:rPr>
          <w:rFonts w:ascii="Times New Roman" w:hAnsi="Times New Roman" w:cs="Times New Roman"/>
        </w:rPr>
        <w:t>МИДа</w:t>
      </w:r>
      <w:proofErr w:type="spellEnd"/>
      <w:r w:rsidR="00BE6D79" w:rsidRPr="00A80FDA">
        <w:rPr>
          <w:rFonts w:ascii="Times New Roman" w:hAnsi="Times New Roman" w:cs="Times New Roman"/>
        </w:rPr>
        <w:t xml:space="preserve"> и силовых ведомств.</w:t>
      </w:r>
    </w:p>
    <w:p w:rsidR="002D43AD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ПРЕДСТАВИТЕЛЬ МИДА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2D43AD" w:rsidRPr="00A80FDA">
        <w:rPr>
          <w:rFonts w:ascii="Times New Roman" w:hAnsi="Times New Roman" w:cs="Times New Roman"/>
        </w:rPr>
        <w:t>Министерство Внутренних Дел России не считает возможным комментировать эти голословн</w:t>
      </w:r>
      <w:r w:rsidR="00F3429E" w:rsidRPr="00A80FDA">
        <w:rPr>
          <w:rFonts w:ascii="Times New Roman" w:hAnsi="Times New Roman" w:cs="Times New Roman"/>
        </w:rPr>
        <w:t xml:space="preserve">ые обвинения, за которыми </w:t>
      </w:r>
      <w:proofErr w:type="gramStart"/>
      <w:r w:rsidR="00F3429E" w:rsidRPr="00A80FDA">
        <w:rPr>
          <w:rFonts w:ascii="Times New Roman" w:hAnsi="Times New Roman" w:cs="Times New Roman"/>
        </w:rPr>
        <w:t>нет</w:t>
      </w:r>
      <w:proofErr w:type="gramEnd"/>
      <w:r w:rsidR="00F3429E" w:rsidRPr="00A80FDA">
        <w:rPr>
          <w:rFonts w:ascii="Times New Roman" w:hAnsi="Times New Roman" w:cs="Times New Roman"/>
        </w:rPr>
        <w:t xml:space="preserve"> не</w:t>
      </w:r>
      <w:r w:rsidR="002D43AD" w:rsidRPr="00A80FDA">
        <w:rPr>
          <w:rFonts w:ascii="Times New Roman" w:hAnsi="Times New Roman" w:cs="Times New Roman"/>
        </w:rPr>
        <w:t xml:space="preserve"> только фактов, но и здравого смысла.</w:t>
      </w:r>
    </w:p>
    <w:p w:rsidR="002D43AD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ПРЕДСТАВИТЕЛЬ СЛУЖБЫ БЕЗОПАСНОСТИ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2D43AD" w:rsidRPr="00A80FDA">
        <w:rPr>
          <w:rFonts w:ascii="Times New Roman" w:hAnsi="Times New Roman" w:cs="Times New Roman"/>
        </w:rPr>
        <w:t>За обвинениями, выдвинутыми госпожой Сафаровой не стоят какие-либо проверенные факты. Все обвинения надуманы и голословны.</w:t>
      </w:r>
      <w:r w:rsidR="00325E01" w:rsidRPr="00A80FDA">
        <w:rPr>
          <w:rFonts w:ascii="Times New Roman" w:hAnsi="Times New Roman" w:cs="Times New Roman"/>
        </w:rPr>
        <w:t xml:space="preserve"> Наше ведомство не занимается внутренней политикой Таджикистана, признавая за ним суверенность и полное право решать свои проблемы самостоятельно.</w:t>
      </w:r>
    </w:p>
    <w:p w:rsidR="009B7489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ПОЛИТИЧЕСКИЙ АНАЛИТИК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B83135" w:rsidRPr="00A80FDA">
        <w:rPr>
          <w:rFonts w:ascii="Times New Roman" w:hAnsi="Times New Roman" w:cs="Times New Roman"/>
        </w:rPr>
        <w:t>Мы не впр</w:t>
      </w:r>
      <w:r w:rsidR="00DA5E45" w:rsidRPr="00A80FDA">
        <w:rPr>
          <w:rFonts w:ascii="Times New Roman" w:hAnsi="Times New Roman" w:cs="Times New Roman"/>
        </w:rPr>
        <w:t xml:space="preserve">аве игнорировать заявления Сафаровой. Во-первых, факты всё же имеются. И во-вторых, сегодняшняя политическая </w:t>
      </w:r>
      <w:r w:rsidR="00FD4B4B" w:rsidRPr="00A80FDA">
        <w:rPr>
          <w:rFonts w:ascii="Times New Roman" w:hAnsi="Times New Roman" w:cs="Times New Roman"/>
        </w:rPr>
        <w:t>ситуация в Центральной</w:t>
      </w:r>
      <w:r w:rsidR="00DA5E45" w:rsidRPr="00A80FDA">
        <w:rPr>
          <w:rFonts w:ascii="Times New Roman" w:hAnsi="Times New Roman" w:cs="Times New Roman"/>
        </w:rPr>
        <w:t xml:space="preserve"> Азии и на </w:t>
      </w:r>
      <w:r w:rsidR="00FD4B4B" w:rsidRPr="00A80FDA">
        <w:rPr>
          <w:rFonts w:ascii="Times New Roman" w:hAnsi="Times New Roman" w:cs="Times New Roman"/>
        </w:rPr>
        <w:t xml:space="preserve">Среднем Востоке вообще </w:t>
      </w:r>
      <w:r w:rsidR="00DA5E45" w:rsidRPr="00A80FDA">
        <w:rPr>
          <w:rFonts w:ascii="Times New Roman" w:hAnsi="Times New Roman" w:cs="Times New Roman"/>
        </w:rPr>
        <w:t>располагает</w:t>
      </w:r>
      <w:r w:rsidR="00FD4B4B" w:rsidRPr="00A80FDA">
        <w:rPr>
          <w:rFonts w:ascii="Times New Roman" w:hAnsi="Times New Roman" w:cs="Times New Roman"/>
        </w:rPr>
        <w:t xml:space="preserve"> к подобным действиям спецслужб России и Таджикистана</w:t>
      </w:r>
      <w:r w:rsidR="00DA5E45" w:rsidRPr="00A80FDA">
        <w:rPr>
          <w:rFonts w:ascii="Times New Roman" w:hAnsi="Times New Roman" w:cs="Times New Roman"/>
        </w:rPr>
        <w:t>.</w:t>
      </w:r>
      <w:r w:rsidR="00FD4B4B" w:rsidRPr="00A80FDA">
        <w:rPr>
          <w:rFonts w:ascii="Times New Roman" w:hAnsi="Times New Roman" w:cs="Times New Roman"/>
        </w:rPr>
        <w:t xml:space="preserve"> И это логично.</w:t>
      </w:r>
    </w:p>
    <w:p w:rsidR="00F70FD1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НАЦИОНАЛ-ПАТРИОТ</w:t>
      </w:r>
      <w:r w:rsidR="00D007B8" w:rsidRPr="00A80FDA">
        <w:rPr>
          <w:rFonts w:ascii="Times New Roman" w:hAnsi="Times New Roman" w:cs="Times New Roman"/>
        </w:rPr>
        <w:t xml:space="preserve">. </w:t>
      </w:r>
      <w:proofErr w:type="spellStart"/>
      <w:r w:rsidR="00F70FD1" w:rsidRPr="00A80FDA">
        <w:rPr>
          <w:rFonts w:ascii="Times New Roman" w:hAnsi="Times New Roman" w:cs="Times New Roman"/>
        </w:rPr>
        <w:t>Наргиз</w:t>
      </w:r>
      <w:proofErr w:type="spellEnd"/>
      <w:r w:rsidR="00F70FD1" w:rsidRPr="00A80FDA">
        <w:rPr>
          <w:rFonts w:ascii="Times New Roman" w:hAnsi="Times New Roman" w:cs="Times New Roman"/>
        </w:rPr>
        <w:t xml:space="preserve"> Сафарова в первую очередь прославилась тем, что во время гражданской войны в Таджикистане призывала своих сторонников к погромам русскоязычного населения республики. Но после поражения </w:t>
      </w:r>
      <w:r w:rsidR="00FD4B4B" w:rsidRPr="00A80FDA">
        <w:rPr>
          <w:rFonts w:ascii="Times New Roman" w:hAnsi="Times New Roman" w:cs="Times New Roman"/>
        </w:rPr>
        <w:t>идей паниранизма</w:t>
      </w:r>
      <w:r w:rsidR="00F70FD1" w:rsidRPr="00A80FDA">
        <w:rPr>
          <w:rFonts w:ascii="Times New Roman" w:hAnsi="Times New Roman" w:cs="Times New Roman"/>
        </w:rPr>
        <w:t xml:space="preserve"> она бежала в Россию. И нам не понятно, каким образом подобная дамочка</w:t>
      </w:r>
      <w:r w:rsidR="00FD4B4B" w:rsidRPr="00A80FDA">
        <w:rPr>
          <w:rFonts w:ascii="Times New Roman" w:hAnsi="Times New Roman" w:cs="Times New Roman"/>
        </w:rPr>
        <w:t xml:space="preserve"> с</w:t>
      </w:r>
      <w:r w:rsidR="00F70FD1" w:rsidRPr="00A80FDA">
        <w:rPr>
          <w:rFonts w:ascii="Times New Roman" w:hAnsi="Times New Roman" w:cs="Times New Roman"/>
        </w:rPr>
        <w:t>могла проникнуть сквозь визовый и таможенный контроль</w:t>
      </w:r>
      <w:r w:rsidR="00FD4B4B" w:rsidRPr="00A80FDA">
        <w:rPr>
          <w:rFonts w:ascii="Times New Roman" w:hAnsi="Times New Roman" w:cs="Times New Roman"/>
        </w:rPr>
        <w:t xml:space="preserve"> и обосноваться у нас на родине</w:t>
      </w:r>
      <w:r w:rsidR="00F70FD1" w:rsidRPr="00A80FDA">
        <w:rPr>
          <w:rFonts w:ascii="Times New Roman" w:hAnsi="Times New Roman" w:cs="Times New Roman"/>
        </w:rPr>
        <w:t>.</w:t>
      </w:r>
    </w:p>
    <w:p w:rsidR="00FD4B4B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ПОСОЛ ТАДЖИКИСТАНА В РОССИИ</w:t>
      </w:r>
      <w:r w:rsidR="008F4A43">
        <w:rPr>
          <w:rFonts w:ascii="Times New Roman" w:hAnsi="Times New Roman" w:cs="Times New Roman"/>
          <w:b/>
        </w:rPr>
        <w:t xml:space="preserve"> </w:t>
      </w:r>
      <w:r w:rsidR="008F4A43" w:rsidRPr="00A11EAE">
        <w:rPr>
          <w:rFonts w:ascii="Times New Roman" w:hAnsi="Times New Roman" w:cs="Times New Roman"/>
          <w:i/>
        </w:rPr>
        <w:t>(</w:t>
      </w:r>
      <w:r w:rsidR="00EB60C3" w:rsidRPr="00A11EAE">
        <w:rPr>
          <w:rFonts w:ascii="Times New Roman" w:hAnsi="Times New Roman" w:cs="Times New Roman"/>
          <w:i/>
        </w:rPr>
        <w:t>по-таджикски</w:t>
      </w:r>
      <w:r w:rsidR="008F4A43" w:rsidRPr="008F4A43">
        <w:rPr>
          <w:rFonts w:ascii="Times New Roman" w:hAnsi="Times New Roman" w:cs="Times New Roman"/>
          <w:i/>
        </w:rPr>
        <w:t>)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1A0A21" w:rsidRPr="00A80FDA">
        <w:rPr>
          <w:rFonts w:ascii="Times New Roman" w:hAnsi="Times New Roman" w:cs="Times New Roman"/>
        </w:rPr>
        <w:t>Правительство Таджикистана</w:t>
      </w:r>
      <w:r w:rsidR="009C1196" w:rsidRPr="00A80FDA">
        <w:rPr>
          <w:rFonts w:ascii="Times New Roman" w:hAnsi="Times New Roman" w:cs="Times New Roman"/>
        </w:rPr>
        <w:t xml:space="preserve"> категорически</w:t>
      </w:r>
      <w:r w:rsidR="001A0A21" w:rsidRPr="00A80FDA">
        <w:rPr>
          <w:rFonts w:ascii="Times New Roman" w:hAnsi="Times New Roman" w:cs="Times New Roman"/>
        </w:rPr>
        <w:t xml:space="preserve"> отвергает всякие обвинения в свой адрес</w:t>
      </w:r>
      <w:r w:rsidR="009C1196" w:rsidRPr="00A80FDA">
        <w:rPr>
          <w:rFonts w:ascii="Times New Roman" w:hAnsi="Times New Roman" w:cs="Times New Roman"/>
        </w:rPr>
        <w:t>, тем более, когда они исходят от</w:t>
      </w:r>
      <w:r w:rsidR="001A0A21" w:rsidRPr="00A80FDA">
        <w:rPr>
          <w:rFonts w:ascii="Times New Roman" w:hAnsi="Times New Roman" w:cs="Times New Roman"/>
        </w:rPr>
        <w:t xml:space="preserve"> лица,</w:t>
      </w:r>
      <w:r w:rsidR="009C1196" w:rsidRPr="00A80FDA">
        <w:rPr>
          <w:rFonts w:ascii="Times New Roman" w:hAnsi="Times New Roman" w:cs="Times New Roman"/>
        </w:rPr>
        <w:t xml:space="preserve"> лично заинтересованного в сведении счётов со своими политическими оппонентами. </w:t>
      </w:r>
    </w:p>
    <w:p w:rsidR="00F3429E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ПРЕДСТАВИТЕЛЬ МЕЖДУНАРОДНОГО ФОНДА ПО СОБЛЮДЕНИЮ ПРАВ И ПРИНЦИПОВ ДЕМОКРАТИИ</w:t>
      </w:r>
      <w:r w:rsidRPr="00A80FDA">
        <w:rPr>
          <w:rFonts w:ascii="Times New Roman" w:hAnsi="Times New Roman" w:cs="Times New Roman"/>
        </w:rPr>
        <w:t xml:space="preserve"> </w:t>
      </w:r>
      <w:r w:rsidR="00F3429E" w:rsidRPr="00A80FDA">
        <w:rPr>
          <w:rFonts w:ascii="Times New Roman" w:hAnsi="Times New Roman" w:cs="Times New Roman"/>
          <w:i/>
        </w:rPr>
        <w:t>(по-английски)</w:t>
      </w:r>
      <w:r w:rsidR="00D007B8" w:rsidRPr="00A80FDA">
        <w:rPr>
          <w:rFonts w:ascii="Times New Roman" w:hAnsi="Times New Roman" w:cs="Times New Roman"/>
          <w:i/>
        </w:rPr>
        <w:t>.</w:t>
      </w:r>
      <w:r w:rsidR="00D007B8" w:rsidRPr="00A80FDA">
        <w:rPr>
          <w:rFonts w:ascii="Times New Roman" w:hAnsi="Times New Roman" w:cs="Times New Roman"/>
        </w:rPr>
        <w:t xml:space="preserve"> </w:t>
      </w:r>
      <w:r w:rsidR="00F3429E" w:rsidRPr="00A80FDA">
        <w:rPr>
          <w:rFonts w:ascii="Times New Roman" w:hAnsi="Times New Roman" w:cs="Times New Roman"/>
        </w:rPr>
        <w:t xml:space="preserve">Наш фонд глубоко озабочен теми фактами, которые озвучила госпожа Сафарова. Мы, безусловно, направим запрос нашим российским коллегам с просьбой разобраться в данных обстоятельствах. </w:t>
      </w:r>
    </w:p>
    <w:p w:rsidR="000A2761" w:rsidRPr="00A80FDA" w:rsidRDefault="000A2761" w:rsidP="00D13394">
      <w:pPr>
        <w:pStyle w:val="a5"/>
        <w:rPr>
          <w:rFonts w:ascii="Times New Roman" w:hAnsi="Times New Roman" w:cs="Times New Roman"/>
        </w:rPr>
      </w:pPr>
    </w:p>
    <w:p w:rsidR="000A2761" w:rsidRPr="00A80FDA" w:rsidRDefault="000A2761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 xml:space="preserve">Беседа журналиста с офицером </w:t>
      </w:r>
      <w:r w:rsidR="00D052B0" w:rsidRPr="00A80FDA">
        <w:rPr>
          <w:rFonts w:ascii="Times New Roman" w:hAnsi="Times New Roman" w:cs="Times New Roman"/>
          <w:i/>
        </w:rPr>
        <w:t xml:space="preserve">российских </w:t>
      </w:r>
      <w:r w:rsidRPr="00A80FDA">
        <w:rPr>
          <w:rFonts w:ascii="Times New Roman" w:hAnsi="Times New Roman" w:cs="Times New Roman"/>
          <w:i/>
        </w:rPr>
        <w:t>спецслужб.</w:t>
      </w:r>
    </w:p>
    <w:p w:rsidR="000A2761" w:rsidRPr="00A80FDA" w:rsidRDefault="000A2761" w:rsidP="00D13394">
      <w:pPr>
        <w:pStyle w:val="a3"/>
        <w:rPr>
          <w:rFonts w:ascii="Times New Roman" w:hAnsi="Times New Roman" w:cs="Times New Roman"/>
        </w:rPr>
      </w:pPr>
    </w:p>
    <w:p w:rsidR="000A2761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ЖУРНАЛИСТ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0A2761" w:rsidRPr="00A80FDA">
        <w:rPr>
          <w:rFonts w:ascii="Times New Roman" w:hAnsi="Times New Roman" w:cs="Times New Roman"/>
        </w:rPr>
        <w:t xml:space="preserve">Но </w:t>
      </w:r>
      <w:r w:rsidR="00B362C0" w:rsidRPr="00A80FDA">
        <w:rPr>
          <w:rFonts w:ascii="Times New Roman" w:hAnsi="Times New Roman" w:cs="Times New Roman"/>
        </w:rPr>
        <w:t>вы же не станете</w:t>
      </w:r>
      <w:r w:rsidR="000A2761" w:rsidRPr="00A80FDA">
        <w:rPr>
          <w:rFonts w:ascii="Times New Roman" w:hAnsi="Times New Roman" w:cs="Times New Roman"/>
        </w:rPr>
        <w:t xml:space="preserve"> отрицать, что арест </w:t>
      </w:r>
      <w:proofErr w:type="spellStart"/>
      <w:r w:rsidR="000A2761" w:rsidRPr="00A80FDA">
        <w:rPr>
          <w:rFonts w:ascii="Times New Roman" w:hAnsi="Times New Roman" w:cs="Times New Roman"/>
        </w:rPr>
        <w:t>Анвара</w:t>
      </w:r>
      <w:proofErr w:type="spellEnd"/>
      <w:r w:rsidR="000A2761" w:rsidRPr="00A80FDA">
        <w:rPr>
          <w:rFonts w:ascii="Times New Roman" w:hAnsi="Times New Roman" w:cs="Times New Roman"/>
        </w:rPr>
        <w:t xml:space="preserve"> Каримова</w:t>
      </w:r>
      <w:r w:rsidR="005951A7" w:rsidRPr="00A80FDA">
        <w:rPr>
          <w:rFonts w:ascii="Times New Roman" w:hAnsi="Times New Roman" w:cs="Times New Roman"/>
        </w:rPr>
        <w:t>, одного из лидеров оппозиции,</w:t>
      </w:r>
      <w:r w:rsidR="009C1196" w:rsidRPr="00A80FDA">
        <w:rPr>
          <w:rFonts w:ascii="Times New Roman" w:hAnsi="Times New Roman" w:cs="Times New Roman"/>
        </w:rPr>
        <w:t xml:space="preserve"> был незаконным</w:t>
      </w:r>
      <w:r w:rsidR="000A2761" w:rsidRPr="00A80FDA">
        <w:rPr>
          <w:rFonts w:ascii="Times New Roman" w:hAnsi="Times New Roman" w:cs="Times New Roman"/>
        </w:rPr>
        <w:t>?</w:t>
      </w:r>
    </w:p>
    <w:p w:rsidR="00B57719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lastRenderedPageBreak/>
        <w:t>ОФИЦЕР СПЕЦСЛУЖБ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5951A7" w:rsidRPr="00A80FDA">
        <w:rPr>
          <w:rFonts w:ascii="Times New Roman" w:hAnsi="Times New Roman" w:cs="Times New Roman"/>
        </w:rPr>
        <w:t>Вопрос по а</w:t>
      </w:r>
      <w:r w:rsidR="000A2761" w:rsidRPr="00A80FDA">
        <w:rPr>
          <w:rFonts w:ascii="Times New Roman" w:hAnsi="Times New Roman" w:cs="Times New Roman"/>
        </w:rPr>
        <w:t>рест</w:t>
      </w:r>
      <w:r w:rsidR="005951A7" w:rsidRPr="00A80FDA">
        <w:rPr>
          <w:rFonts w:ascii="Times New Roman" w:hAnsi="Times New Roman" w:cs="Times New Roman"/>
        </w:rPr>
        <w:t>у</w:t>
      </w:r>
      <w:r w:rsidR="000A2761" w:rsidRPr="00A80FDA">
        <w:rPr>
          <w:rFonts w:ascii="Times New Roman" w:hAnsi="Times New Roman" w:cs="Times New Roman"/>
        </w:rPr>
        <w:t xml:space="preserve"> гражданина Каримова</w:t>
      </w:r>
      <w:r w:rsidR="005951A7" w:rsidRPr="00A80FDA">
        <w:rPr>
          <w:rFonts w:ascii="Times New Roman" w:hAnsi="Times New Roman" w:cs="Times New Roman"/>
        </w:rPr>
        <w:t xml:space="preserve"> целиком находится </w:t>
      </w:r>
      <w:r w:rsidR="00B362C0" w:rsidRPr="00A80FDA">
        <w:rPr>
          <w:rFonts w:ascii="Times New Roman" w:hAnsi="Times New Roman" w:cs="Times New Roman"/>
        </w:rPr>
        <w:t>в поле интересов</w:t>
      </w:r>
      <w:r w:rsidR="005951A7" w:rsidRPr="00A80FDA">
        <w:rPr>
          <w:rFonts w:ascii="Times New Roman" w:hAnsi="Times New Roman" w:cs="Times New Roman"/>
        </w:rPr>
        <w:t xml:space="preserve"> прокуратуры. Насколько я знаком с его делом, это чистейшая </w:t>
      </w:r>
      <w:proofErr w:type="gramStart"/>
      <w:r w:rsidR="005951A7" w:rsidRPr="00A80FDA">
        <w:rPr>
          <w:rFonts w:ascii="Times New Roman" w:hAnsi="Times New Roman" w:cs="Times New Roman"/>
        </w:rPr>
        <w:t>уголовщина</w:t>
      </w:r>
      <w:proofErr w:type="gramEnd"/>
      <w:r w:rsidR="005951A7" w:rsidRPr="00A80FDA">
        <w:rPr>
          <w:rFonts w:ascii="Times New Roman" w:hAnsi="Times New Roman" w:cs="Times New Roman"/>
        </w:rPr>
        <w:t xml:space="preserve">. </w:t>
      </w:r>
      <w:r w:rsidR="00B362C0" w:rsidRPr="00A80FDA">
        <w:rPr>
          <w:rFonts w:ascii="Times New Roman" w:hAnsi="Times New Roman" w:cs="Times New Roman"/>
        </w:rPr>
        <w:t xml:space="preserve">Что же касается самой </w:t>
      </w:r>
      <w:proofErr w:type="spellStart"/>
      <w:r w:rsidR="00B362C0" w:rsidRPr="00A80FDA">
        <w:rPr>
          <w:rFonts w:ascii="Times New Roman" w:hAnsi="Times New Roman" w:cs="Times New Roman"/>
        </w:rPr>
        <w:t>Наргиз</w:t>
      </w:r>
      <w:proofErr w:type="spellEnd"/>
      <w:r w:rsidR="00B362C0" w:rsidRPr="00A80FDA">
        <w:rPr>
          <w:rFonts w:ascii="Times New Roman" w:hAnsi="Times New Roman" w:cs="Times New Roman"/>
        </w:rPr>
        <w:t xml:space="preserve"> Сафаровой, то, как нам стало известно</w:t>
      </w:r>
      <w:r w:rsidR="00B57719" w:rsidRPr="00A80FDA">
        <w:rPr>
          <w:rFonts w:ascii="Times New Roman" w:hAnsi="Times New Roman" w:cs="Times New Roman"/>
        </w:rPr>
        <w:t xml:space="preserve"> из непроверенных источников</w:t>
      </w:r>
      <w:r w:rsidR="00B362C0" w:rsidRPr="00A80FDA">
        <w:rPr>
          <w:rFonts w:ascii="Times New Roman" w:hAnsi="Times New Roman" w:cs="Times New Roman"/>
        </w:rPr>
        <w:t xml:space="preserve">, эта дамочка имеет </w:t>
      </w:r>
      <w:r w:rsidR="00B57719" w:rsidRPr="00A80FDA">
        <w:rPr>
          <w:rFonts w:ascii="Times New Roman" w:hAnsi="Times New Roman" w:cs="Times New Roman"/>
        </w:rPr>
        <w:t>непосредственное отн</w:t>
      </w:r>
      <w:r w:rsidR="000932D8" w:rsidRPr="00A80FDA">
        <w:rPr>
          <w:rFonts w:ascii="Times New Roman" w:hAnsi="Times New Roman" w:cs="Times New Roman"/>
        </w:rPr>
        <w:t xml:space="preserve">ошение к выдаче своих товарищей </w:t>
      </w:r>
      <w:r w:rsidR="00B57719" w:rsidRPr="00A80FDA">
        <w:rPr>
          <w:rFonts w:ascii="Times New Roman" w:hAnsi="Times New Roman" w:cs="Times New Roman"/>
        </w:rPr>
        <w:t>таджикским спецслужбам.</w:t>
      </w:r>
    </w:p>
    <w:p w:rsidR="00B57719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ЖУРНАЛИСТ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0932D8" w:rsidRPr="00A80FDA">
        <w:rPr>
          <w:rFonts w:ascii="Times New Roman" w:hAnsi="Times New Roman" w:cs="Times New Roman"/>
        </w:rPr>
        <w:t>Так значит</w:t>
      </w:r>
      <w:r w:rsidR="00B57719" w:rsidRPr="00A80FDA">
        <w:rPr>
          <w:rFonts w:ascii="Times New Roman" w:hAnsi="Times New Roman" w:cs="Times New Roman"/>
        </w:rPr>
        <w:t xml:space="preserve">, операция </w:t>
      </w:r>
      <w:r w:rsidR="008E3262" w:rsidRPr="00A80FDA">
        <w:rPr>
          <w:rFonts w:ascii="Times New Roman" w:hAnsi="Times New Roman" w:cs="Times New Roman"/>
        </w:rPr>
        <w:t xml:space="preserve">спецслужб </w:t>
      </w:r>
      <w:r w:rsidR="000932D8" w:rsidRPr="00A80FDA">
        <w:rPr>
          <w:rFonts w:ascii="Times New Roman" w:hAnsi="Times New Roman" w:cs="Times New Roman"/>
        </w:rPr>
        <w:t>всё же</w:t>
      </w:r>
      <w:r w:rsidR="00B57719" w:rsidRPr="00A80FDA">
        <w:rPr>
          <w:rFonts w:ascii="Times New Roman" w:hAnsi="Times New Roman" w:cs="Times New Roman"/>
        </w:rPr>
        <w:t xml:space="preserve"> была?</w:t>
      </w:r>
    </w:p>
    <w:p w:rsidR="00E50BB4" w:rsidRPr="00A80FDA" w:rsidRDefault="00C8398E" w:rsidP="00D007B8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ОФИЦЕР СПЕЦСЛУЖБ</w:t>
      </w:r>
      <w:r w:rsidR="00D007B8" w:rsidRPr="00A80FDA">
        <w:rPr>
          <w:rFonts w:ascii="Times New Roman" w:hAnsi="Times New Roman" w:cs="Times New Roman"/>
        </w:rPr>
        <w:t xml:space="preserve">. </w:t>
      </w:r>
      <w:r w:rsidR="00B57719" w:rsidRPr="00A80FDA">
        <w:rPr>
          <w:rFonts w:ascii="Times New Roman" w:hAnsi="Times New Roman" w:cs="Times New Roman"/>
        </w:rPr>
        <w:t>Я повторяю: из непроверенных источников.</w:t>
      </w:r>
    </w:p>
    <w:p w:rsidR="008325E8" w:rsidRPr="00A80FDA" w:rsidRDefault="008325E8" w:rsidP="00D007B8">
      <w:pPr>
        <w:pStyle w:val="a3"/>
        <w:rPr>
          <w:rFonts w:ascii="Times New Roman" w:hAnsi="Times New Roman" w:cs="Times New Roman"/>
        </w:rPr>
      </w:pPr>
    </w:p>
    <w:p w:rsidR="008325E8" w:rsidRPr="00A80FDA" w:rsidRDefault="00B3538B" w:rsidP="008325E8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сцена 31</w:t>
      </w:r>
      <w:r w:rsidR="008325E8" w:rsidRPr="00A80FDA">
        <w:rPr>
          <w:rFonts w:ascii="Times New Roman" w:hAnsi="Times New Roman" w:cs="Times New Roman"/>
          <w:b/>
        </w:rPr>
        <w:t>.</w:t>
      </w:r>
    </w:p>
    <w:p w:rsidR="000D6764" w:rsidRPr="00A80FDA" w:rsidRDefault="00B57719" w:rsidP="00D13394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 xml:space="preserve"> </w:t>
      </w:r>
    </w:p>
    <w:p w:rsidR="000D6764" w:rsidRPr="00A80FDA" w:rsidRDefault="000D6764" w:rsidP="00D13394">
      <w:pPr>
        <w:pStyle w:val="a4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бар – день.</w:t>
      </w:r>
    </w:p>
    <w:p w:rsidR="000D6764" w:rsidRPr="00A80FDA" w:rsidRDefault="000D6764" w:rsidP="00D13394">
      <w:pPr>
        <w:pStyle w:val="a3"/>
        <w:rPr>
          <w:rFonts w:ascii="Times New Roman" w:hAnsi="Times New Roman" w:cs="Times New Roman"/>
        </w:rPr>
      </w:pPr>
    </w:p>
    <w:p w:rsidR="00B83135" w:rsidRPr="00A80FDA" w:rsidRDefault="00D23511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АНДРЕЙ</w:t>
      </w:r>
      <w:r w:rsidR="000D6764" w:rsidRPr="00A80FDA">
        <w:rPr>
          <w:rFonts w:ascii="Times New Roman" w:hAnsi="Times New Roman" w:cs="Times New Roman"/>
          <w:i/>
        </w:rPr>
        <w:t xml:space="preserve"> </w:t>
      </w:r>
      <w:r w:rsidR="00DA692F" w:rsidRPr="00A80FDA">
        <w:rPr>
          <w:rFonts w:ascii="Times New Roman" w:hAnsi="Times New Roman" w:cs="Times New Roman"/>
          <w:i/>
        </w:rPr>
        <w:t xml:space="preserve">и </w:t>
      </w:r>
      <w:r w:rsidRPr="00A80FDA">
        <w:rPr>
          <w:rFonts w:ascii="Times New Roman" w:hAnsi="Times New Roman" w:cs="Times New Roman"/>
          <w:i/>
        </w:rPr>
        <w:t>ДМИТРИЙ</w:t>
      </w:r>
      <w:r w:rsidR="00DA692F" w:rsidRPr="00A80FDA">
        <w:rPr>
          <w:rFonts w:ascii="Times New Roman" w:hAnsi="Times New Roman" w:cs="Times New Roman"/>
          <w:i/>
        </w:rPr>
        <w:t xml:space="preserve"> </w:t>
      </w:r>
      <w:r w:rsidR="005849B0" w:rsidRPr="00A80FDA">
        <w:rPr>
          <w:rFonts w:ascii="Times New Roman" w:hAnsi="Times New Roman" w:cs="Times New Roman"/>
          <w:i/>
        </w:rPr>
        <w:t>выпивают и</w:t>
      </w:r>
      <w:r w:rsidR="000D6764" w:rsidRPr="00A80FDA">
        <w:rPr>
          <w:rFonts w:ascii="Times New Roman" w:hAnsi="Times New Roman" w:cs="Times New Roman"/>
          <w:i/>
        </w:rPr>
        <w:t xml:space="preserve"> смотрят на экран телевизора</w:t>
      </w:r>
      <w:r w:rsidR="00DC4848" w:rsidRPr="00A80FDA">
        <w:rPr>
          <w:rFonts w:ascii="Times New Roman" w:hAnsi="Times New Roman" w:cs="Times New Roman"/>
          <w:i/>
        </w:rPr>
        <w:t xml:space="preserve">. </w:t>
      </w:r>
    </w:p>
    <w:p w:rsidR="00DC4848" w:rsidRPr="00A80FDA" w:rsidRDefault="00DC4848" w:rsidP="00D13394">
      <w:pPr>
        <w:pStyle w:val="a3"/>
        <w:rPr>
          <w:rFonts w:ascii="Times New Roman" w:hAnsi="Times New Roman" w:cs="Times New Roman"/>
        </w:rPr>
      </w:pPr>
    </w:p>
    <w:p w:rsidR="00504CD6" w:rsidRPr="00A80FDA" w:rsidRDefault="00C8398E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ВЕДУЩИЙ НОВОСТЕЙ</w:t>
      </w:r>
      <w:r w:rsidR="00D007B8" w:rsidRPr="00A80FDA">
        <w:rPr>
          <w:rFonts w:ascii="Times New Roman" w:hAnsi="Times New Roman" w:cs="Times New Roman"/>
        </w:rPr>
        <w:t xml:space="preserve">. </w:t>
      </w:r>
      <w:proofErr w:type="spellStart"/>
      <w:r w:rsidR="009E010D" w:rsidRPr="00A80FDA">
        <w:rPr>
          <w:rFonts w:ascii="Times New Roman" w:hAnsi="Times New Roman" w:cs="Times New Roman"/>
        </w:rPr>
        <w:t>Наргиз</w:t>
      </w:r>
      <w:proofErr w:type="spellEnd"/>
      <w:r w:rsidR="009E010D" w:rsidRPr="00A80FDA">
        <w:rPr>
          <w:rFonts w:ascii="Times New Roman" w:hAnsi="Times New Roman" w:cs="Times New Roman"/>
        </w:rPr>
        <w:t xml:space="preserve"> Сафарова, с</w:t>
      </w:r>
      <w:r w:rsidR="00B83135" w:rsidRPr="00A80FDA">
        <w:rPr>
          <w:rFonts w:ascii="Times New Roman" w:hAnsi="Times New Roman" w:cs="Times New Roman"/>
        </w:rPr>
        <w:t>тавшая  широко</w:t>
      </w:r>
      <w:r w:rsidR="009E010D" w:rsidRPr="00A80FDA">
        <w:rPr>
          <w:rFonts w:ascii="Times New Roman" w:hAnsi="Times New Roman" w:cs="Times New Roman"/>
        </w:rPr>
        <w:t xml:space="preserve"> </w:t>
      </w:r>
      <w:r w:rsidR="00B83135" w:rsidRPr="00A80FDA">
        <w:rPr>
          <w:rFonts w:ascii="Times New Roman" w:hAnsi="Times New Roman" w:cs="Times New Roman"/>
        </w:rPr>
        <w:t xml:space="preserve">известной благодаря своим скандальным </w:t>
      </w:r>
      <w:r w:rsidR="00AE68CE" w:rsidRPr="00A80FDA">
        <w:rPr>
          <w:rFonts w:ascii="Times New Roman" w:hAnsi="Times New Roman" w:cs="Times New Roman"/>
        </w:rPr>
        <w:t xml:space="preserve">политическим </w:t>
      </w:r>
      <w:r w:rsidR="00B83135" w:rsidRPr="00A80FDA">
        <w:rPr>
          <w:rFonts w:ascii="Times New Roman" w:hAnsi="Times New Roman" w:cs="Times New Roman"/>
        </w:rPr>
        <w:t>заявлениям, выступила с очередным обращением</w:t>
      </w:r>
      <w:r w:rsidR="00D479FF" w:rsidRPr="00A80FDA">
        <w:rPr>
          <w:rFonts w:ascii="Times New Roman" w:hAnsi="Times New Roman" w:cs="Times New Roman"/>
        </w:rPr>
        <w:t xml:space="preserve"> к прессе</w:t>
      </w:r>
      <w:r w:rsidR="00B83135" w:rsidRPr="00A80FDA">
        <w:rPr>
          <w:rFonts w:ascii="Times New Roman" w:hAnsi="Times New Roman" w:cs="Times New Roman"/>
        </w:rPr>
        <w:t>. С её слов, в</w:t>
      </w:r>
      <w:r w:rsidR="009E010D" w:rsidRPr="00A80FDA">
        <w:rPr>
          <w:rFonts w:ascii="Times New Roman" w:hAnsi="Times New Roman" w:cs="Times New Roman"/>
        </w:rPr>
        <w:t xml:space="preserve"> истинности которых</w:t>
      </w:r>
      <w:r w:rsidR="00D479FF" w:rsidRPr="00A80FDA">
        <w:rPr>
          <w:rFonts w:ascii="Times New Roman" w:hAnsi="Times New Roman" w:cs="Times New Roman"/>
        </w:rPr>
        <w:t>, в свете открывшихся недавно подробностей её биографии,</w:t>
      </w:r>
      <w:r w:rsidR="009E010D" w:rsidRPr="00A80FDA">
        <w:rPr>
          <w:rFonts w:ascii="Times New Roman" w:hAnsi="Times New Roman" w:cs="Times New Roman"/>
        </w:rPr>
        <w:t xml:space="preserve"> стали сомневаться </w:t>
      </w:r>
      <w:r w:rsidR="00B83135" w:rsidRPr="00A80FDA">
        <w:rPr>
          <w:rFonts w:ascii="Times New Roman" w:hAnsi="Times New Roman" w:cs="Times New Roman"/>
        </w:rPr>
        <w:t>многие серьёзные аналитики</w:t>
      </w:r>
      <w:r w:rsidR="009E010D" w:rsidRPr="00A80FDA">
        <w:rPr>
          <w:rFonts w:ascii="Times New Roman" w:hAnsi="Times New Roman" w:cs="Times New Roman"/>
        </w:rPr>
        <w:t>,</w:t>
      </w:r>
      <w:r w:rsidR="00B83135" w:rsidRPr="00A80FDA">
        <w:rPr>
          <w:rFonts w:ascii="Times New Roman" w:hAnsi="Times New Roman" w:cs="Times New Roman"/>
        </w:rPr>
        <w:t xml:space="preserve"> </w:t>
      </w:r>
      <w:r w:rsidR="00B57719" w:rsidRPr="00A80FDA">
        <w:rPr>
          <w:rFonts w:ascii="Times New Roman" w:hAnsi="Times New Roman" w:cs="Times New Roman"/>
        </w:rPr>
        <w:t xml:space="preserve">в ближайшее время </w:t>
      </w:r>
      <w:r w:rsidR="00B83135" w:rsidRPr="00A80FDA">
        <w:rPr>
          <w:rFonts w:ascii="Times New Roman" w:hAnsi="Times New Roman" w:cs="Times New Roman"/>
        </w:rPr>
        <w:t xml:space="preserve">на неё </w:t>
      </w:r>
      <w:r w:rsidR="00B57719" w:rsidRPr="00A80FDA">
        <w:rPr>
          <w:rFonts w:ascii="Times New Roman" w:hAnsi="Times New Roman" w:cs="Times New Roman"/>
        </w:rPr>
        <w:t>будет произведено</w:t>
      </w:r>
      <w:r w:rsidR="00B83135" w:rsidRPr="00A80FDA">
        <w:rPr>
          <w:rFonts w:ascii="Times New Roman" w:hAnsi="Times New Roman" w:cs="Times New Roman"/>
        </w:rPr>
        <w:t xml:space="preserve"> покушение. Кем и когда оно будет про</w:t>
      </w:r>
      <w:r w:rsidR="00B57719" w:rsidRPr="00A80FDA">
        <w:rPr>
          <w:rFonts w:ascii="Times New Roman" w:hAnsi="Times New Roman" w:cs="Times New Roman"/>
        </w:rPr>
        <w:t>из</w:t>
      </w:r>
      <w:r w:rsidR="00B83135" w:rsidRPr="00A80FDA">
        <w:rPr>
          <w:rFonts w:ascii="Times New Roman" w:hAnsi="Times New Roman" w:cs="Times New Roman"/>
        </w:rPr>
        <w:t>ведено, госпожа Сафарова не уточнила.</w:t>
      </w:r>
      <w:r w:rsidR="009C1196" w:rsidRPr="00A80FDA">
        <w:rPr>
          <w:rFonts w:ascii="Times New Roman" w:hAnsi="Times New Roman" w:cs="Times New Roman"/>
        </w:rPr>
        <w:t xml:space="preserve"> Её заявление сопровождалось хулиганской выходкой одного из прохожих.</w:t>
      </w:r>
      <w:r w:rsidR="00DC4848" w:rsidRPr="00A80FDA">
        <w:rPr>
          <w:rFonts w:ascii="Times New Roman" w:hAnsi="Times New Roman" w:cs="Times New Roman"/>
        </w:rPr>
        <w:t xml:space="preserve"> Он забросал её сырыми яйцами.</w:t>
      </w:r>
    </w:p>
    <w:p w:rsidR="009E5C68" w:rsidRPr="00A80FDA" w:rsidRDefault="00C8398E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ДМИТРИЙ </w:t>
      </w:r>
      <w:r w:rsidR="00504CD6" w:rsidRPr="00A80FDA">
        <w:rPr>
          <w:rFonts w:ascii="Times New Roman" w:hAnsi="Times New Roman" w:cs="Times New Roman"/>
          <w:i/>
          <w:highlight w:val="white"/>
        </w:rPr>
        <w:t>(с восхищением)</w:t>
      </w:r>
      <w:r w:rsidR="00872534" w:rsidRPr="00A80FDA">
        <w:rPr>
          <w:rFonts w:ascii="Times New Roman" w:hAnsi="Times New Roman" w:cs="Times New Roman"/>
          <w:i/>
          <w:highlight w:val="white"/>
        </w:rPr>
        <w:t>.</w:t>
      </w:r>
      <w:r w:rsidR="00872534" w:rsidRPr="00A80FDA">
        <w:rPr>
          <w:rFonts w:ascii="Times New Roman" w:hAnsi="Times New Roman" w:cs="Times New Roman"/>
          <w:highlight w:val="white"/>
        </w:rPr>
        <w:t xml:space="preserve"> </w:t>
      </w:r>
      <w:r w:rsidR="00504CD6" w:rsidRPr="00A80FDA">
        <w:rPr>
          <w:rFonts w:ascii="Times New Roman" w:hAnsi="Times New Roman" w:cs="Times New Roman"/>
          <w:highlight w:val="white"/>
        </w:rPr>
        <w:t xml:space="preserve">Вот чертовка! </w:t>
      </w:r>
      <w:r w:rsidR="00E40280" w:rsidRPr="00A80FDA">
        <w:rPr>
          <w:rFonts w:ascii="Times New Roman" w:hAnsi="Times New Roman" w:cs="Times New Roman"/>
          <w:highlight w:val="white"/>
        </w:rPr>
        <w:t>Она не тонет. И</w:t>
      </w:r>
      <w:r w:rsidR="00AA6BB7" w:rsidRPr="00A80FDA">
        <w:rPr>
          <w:rFonts w:ascii="Times New Roman" w:hAnsi="Times New Roman" w:cs="Times New Roman"/>
          <w:highlight w:val="white"/>
        </w:rPr>
        <w:t xml:space="preserve"> как бы я к ней не относился,</w:t>
      </w:r>
      <w:r w:rsidR="00504CD6" w:rsidRPr="00A80FDA">
        <w:rPr>
          <w:rFonts w:ascii="Times New Roman" w:hAnsi="Times New Roman" w:cs="Times New Roman"/>
          <w:highlight w:val="white"/>
        </w:rPr>
        <w:t xml:space="preserve"> </w:t>
      </w:r>
      <w:r w:rsidR="00E40280" w:rsidRPr="00A80FDA">
        <w:rPr>
          <w:rFonts w:ascii="Times New Roman" w:hAnsi="Times New Roman" w:cs="Times New Roman"/>
          <w:highlight w:val="white"/>
        </w:rPr>
        <w:t xml:space="preserve">но </w:t>
      </w:r>
      <w:r w:rsidR="00504CD6" w:rsidRPr="00A80FDA">
        <w:rPr>
          <w:rFonts w:ascii="Times New Roman" w:hAnsi="Times New Roman" w:cs="Times New Roman"/>
          <w:highlight w:val="white"/>
        </w:rPr>
        <w:t xml:space="preserve">я снимаю шляпу перед её изворотливостью. Это, знаешь ли, </w:t>
      </w:r>
      <w:r w:rsidR="009E5C68" w:rsidRPr="00A80FDA">
        <w:rPr>
          <w:rFonts w:ascii="Times New Roman" w:hAnsi="Times New Roman" w:cs="Times New Roman"/>
          <w:highlight w:val="white"/>
        </w:rPr>
        <w:t xml:space="preserve">большой </w:t>
      </w:r>
      <w:r w:rsidR="00504CD6" w:rsidRPr="00A80FDA">
        <w:rPr>
          <w:rFonts w:ascii="Times New Roman" w:hAnsi="Times New Roman" w:cs="Times New Roman"/>
          <w:highlight w:val="white"/>
        </w:rPr>
        <w:t>талант</w:t>
      </w:r>
      <w:r w:rsidR="009E5C68" w:rsidRPr="00A80FDA">
        <w:rPr>
          <w:rFonts w:ascii="Times New Roman" w:hAnsi="Times New Roman" w:cs="Times New Roman"/>
          <w:highlight w:val="white"/>
        </w:rPr>
        <w:t xml:space="preserve"> – быть </w:t>
      </w:r>
      <w:r w:rsidR="00E75AEE" w:rsidRPr="00A80FDA">
        <w:rPr>
          <w:rFonts w:ascii="Times New Roman" w:hAnsi="Times New Roman" w:cs="Times New Roman"/>
          <w:highlight w:val="white"/>
        </w:rPr>
        <w:t>такой</w:t>
      </w:r>
      <w:r w:rsidR="00504CD6" w:rsidRPr="00A80FDA">
        <w:rPr>
          <w:rFonts w:ascii="Times New Roman" w:hAnsi="Times New Roman" w:cs="Times New Roman"/>
          <w:highlight w:val="white"/>
        </w:rPr>
        <w:t xml:space="preserve"> скользкой. </w:t>
      </w:r>
      <w:r w:rsidR="009E5C68" w:rsidRPr="00A80FDA">
        <w:rPr>
          <w:rFonts w:ascii="Times New Roman" w:hAnsi="Times New Roman" w:cs="Times New Roman"/>
          <w:highlight w:val="white"/>
        </w:rPr>
        <w:t>Она нам мсти</w:t>
      </w:r>
      <w:r w:rsidR="00C05D56" w:rsidRPr="00A80FDA">
        <w:rPr>
          <w:rFonts w:ascii="Times New Roman" w:hAnsi="Times New Roman" w:cs="Times New Roman"/>
          <w:highlight w:val="white"/>
        </w:rPr>
        <w:t>т</w:t>
      </w:r>
      <w:r w:rsidR="00E40280" w:rsidRPr="00A80FDA">
        <w:rPr>
          <w:rFonts w:ascii="Times New Roman" w:hAnsi="Times New Roman" w:cs="Times New Roman"/>
          <w:highlight w:val="white"/>
        </w:rPr>
        <w:t>, но</w:t>
      </w:r>
      <w:r w:rsidR="009E5C68" w:rsidRPr="00A80FDA">
        <w:rPr>
          <w:rFonts w:ascii="Times New Roman" w:hAnsi="Times New Roman" w:cs="Times New Roman"/>
          <w:highlight w:val="white"/>
        </w:rPr>
        <w:t xml:space="preserve"> не </w:t>
      </w:r>
      <w:r w:rsidR="00E40280" w:rsidRPr="00A80FDA">
        <w:rPr>
          <w:rFonts w:ascii="Times New Roman" w:hAnsi="Times New Roman" w:cs="Times New Roman"/>
          <w:highlight w:val="white"/>
        </w:rPr>
        <w:t xml:space="preserve">это </w:t>
      </w:r>
      <w:r w:rsidR="009E5C68" w:rsidRPr="00A80FDA">
        <w:rPr>
          <w:rFonts w:ascii="Times New Roman" w:hAnsi="Times New Roman" w:cs="Times New Roman"/>
          <w:highlight w:val="white"/>
        </w:rPr>
        <w:t>главное.</w:t>
      </w:r>
      <w:r w:rsidR="00E75AEE" w:rsidRPr="00A80FDA">
        <w:rPr>
          <w:rFonts w:ascii="Times New Roman" w:hAnsi="Times New Roman" w:cs="Times New Roman"/>
          <w:highlight w:val="white"/>
        </w:rPr>
        <w:t xml:space="preserve"> Она спасает свою шкуру</w:t>
      </w:r>
      <w:r w:rsidR="00504CD6" w:rsidRPr="00A80FDA">
        <w:rPr>
          <w:rFonts w:ascii="Times New Roman" w:hAnsi="Times New Roman" w:cs="Times New Roman"/>
          <w:highlight w:val="white"/>
        </w:rPr>
        <w:t xml:space="preserve">. </w:t>
      </w:r>
      <w:r w:rsidR="008F4A43">
        <w:rPr>
          <w:rFonts w:ascii="Times New Roman" w:hAnsi="Times New Roman" w:cs="Times New Roman"/>
          <w:highlight w:val="white"/>
        </w:rPr>
        <w:t xml:space="preserve">Устроив такой скандал, она стала заметна. </w:t>
      </w:r>
      <w:r w:rsidR="008175BC">
        <w:rPr>
          <w:rFonts w:ascii="Times New Roman" w:hAnsi="Times New Roman" w:cs="Times New Roman"/>
          <w:highlight w:val="white"/>
        </w:rPr>
        <w:t>А ч</w:t>
      </w:r>
      <w:r w:rsidR="00504CD6" w:rsidRPr="00A80FDA">
        <w:rPr>
          <w:rFonts w:ascii="Times New Roman" w:hAnsi="Times New Roman" w:cs="Times New Roman"/>
          <w:highlight w:val="white"/>
        </w:rPr>
        <w:t xml:space="preserve">ем более она публична, тем меньше вероятности, что </w:t>
      </w:r>
      <w:r w:rsidR="00A1624E" w:rsidRPr="00A80FDA">
        <w:rPr>
          <w:rFonts w:ascii="Times New Roman" w:hAnsi="Times New Roman" w:cs="Times New Roman"/>
          <w:highlight w:val="white"/>
        </w:rPr>
        <w:t>ей самой будут мстить</w:t>
      </w:r>
      <w:r w:rsidR="00504CD6" w:rsidRPr="00A80FDA">
        <w:rPr>
          <w:rFonts w:ascii="Times New Roman" w:hAnsi="Times New Roman" w:cs="Times New Roman"/>
          <w:highlight w:val="white"/>
        </w:rPr>
        <w:t xml:space="preserve">. </w:t>
      </w:r>
      <w:r w:rsidR="00E75AEE" w:rsidRPr="00A80FDA">
        <w:rPr>
          <w:rFonts w:ascii="Times New Roman" w:hAnsi="Times New Roman" w:cs="Times New Roman"/>
          <w:highlight w:val="white"/>
        </w:rPr>
        <w:t xml:space="preserve">Эта </w:t>
      </w:r>
      <w:proofErr w:type="gramStart"/>
      <w:r w:rsidR="00E75AEE" w:rsidRPr="00A80FDA">
        <w:rPr>
          <w:rFonts w:ascii="Times New Roman" w:hAnsi="Times New Roman" w:cs="Times New Roman"/>
          <w:highlight w:val="white"/>
        </w:rPr>
        <w:t>мерзавка</w:t>
      </w:r>
      <w:proofErr w:type="gramEnd"/>
      <w:r w:rsidR="00E75AEE" w:rsidRPr="00A80FDA">
        <w:rPr>
          <w:rFonts w:ascii="Times New Roman" w:hAnsi="Times New Roman" w:cs="Times New Roman"/>
          <w:highlight w:val="white"/>
        </w:rPr>
        <w:t xml:space="preserve"> всё продумала</w:t>
      </w:r>
      <w:r w:rsidR="00504CD6" w:rsidRPr="00A80FDA">
        <w:rPr>
          <w:rFonts w:ascii="Times New Roman" w:hAnsi="Times New Roman" w:cs="Times New Roman"/>
          <w:highlight w:val="white"/>
        </w:rPr>
        <w:t xml:space="preserve">. </w:t>
      </w:r>
      <w:r w:rsidR="00C05D56" w:rsidRPr="00A80FDA">
        <w:rPr>
          <w:rFonts w:ascii="Times New Roman" w:hAnsi="Times New Roman" w:cs="Times New Roman"/>
          <w:highlight w:val="white"/>
        </w:rPr>
        <w:t xml:space="preserve">Умница! </w:t>
      </w:r>
      <w:r w:rsidR="00504CD6" w:rsidRPr="00A80FDA">
        <w:rPr>
          <w:rFonts w:ascii="Times New Roman" w:hAnsi="Times New Roman" w:cs="Times New Roman"/>
          <w:highlight w:val="white"/>
        </w:rPr>
        <w:t>Но бог из машины не появится. И колесница с драконами не прилетит</w:t>
      </w:r>
      <w:r w:rsidR="009E5C68" w:rsidRPr="00A80FDA">
        <w:rPr>
          <w:rFonts w:ascii="Times New Roman" w:hAnsi="Times New Roman" w:cs="Times New Roman"/>
          <w:highlight w:val="white"/>
        </w:rPr>
        <w:t>.</w:t>
      </w:r>
    </w:p>
    <w:p w:rsidR="009E5C68" w:rsidRPr="00A80FDA" w:rsidRDefault="00C8398E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9E5C68" w:rsidRPr="00A80FDA">
        <w:rPr>
          <w:rFonts w:ascii="Times New Roman" w:hAnsi="Times New Roman" w:cs="Times New Roman"/>
          <w:highlight w:val="white"/>
        </w:rPr>
        <w:t>А что с ней теперь? Как она живёт?</w:t>
      </w:r>
    </w:p>
    <w:p w:rsidR="009E5C68" w:rsidRPr="00A80FDA" w:rsidRDefault="00C8398E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8175BC">
        <w:rPr>
          <w:rFonts w:ascii="Times New Roman" w:hAnsi="Times New Roman" w:cs="Times New Roman"/>
          <w:highlight w:val="white"/>
        </w:rPr>
        <w:t xml:space="preserve">Глобальный бойкот. От неё </w:t>
      </w:r>
      <w:r w:rsidR="006A3C68" w:rsidRPr="00A11EAE">
        <w:rPr>
          <w:rFonts w:ascii="Times New Roman" w:hAnsi="Times New Roman" w:cs="Times New Roman"/>
        </w:rPr>
        <w:t>отвернулись</w:t>
      </w:r>
      <w:r w:rsidR="008175BC" w:rsidRPr="00A11EAE">
        <w:rPr>
          <w:rFonts w:ascii="Times New Roman" w:hAnsi="Times New Roman" w:cs="Times New Roman"/>
        </w:rPr>
        <w:t xml:space="preserve"> </w:t>
      </w:r>
      <w:r w:rsidR="00C97807" w:rsidRPr="00A11EAE">
        <w:rPr>
          <w:rFonts w:ascii="Times New Roman" w:hAnsi="Times New Roman" w:cs="Times New Roman"/>
        </w:rPr>
        <w:t>даже земляки</w:t>
      </w:r>
      <w:r w:rsidR="006A3C68" w:rsidRPr="00A11EAE">
        <w:rPr>
          <w:rFonts w:ascii="Times New Roman" w:hAnsi="Times New Roman" w:cs="Times New Roman"/>
        </w:rPr>
        <w:t xml:space="preserve">. </w:t>
      </w:r>
      <w:r w:rsidR="009E5C68" w:rsidRPr="00A11EAE">
        <w:rPr>
          <w:rFonts w:ascii="Times New Roman" w:hAnsi="Times New Roman" w:cs="Times New Roman"/>
        </w:rPr>
        <w:t xml:space="preserve">Вроде, </w:t>
      </w:r>
      <w:r w:rsidR="008175BC" w:rsidRPr="00A11EAE">
        <w:rPr>
          <w:rFonts w:ascii="Times New Roman" w:hAnsi="Times New Roman" w:cs="Times New Roman"/>
        </w:rPr>
        <w:t xml:space="preserve">уже </w:t>
      </w:r>
      <w:r w:rsidR="009E5C68" w:rsidRPr="00A11EAE">
        <w:rPr>
          <w:rFonts w:ascii="Times New Roman" w:hAnsi="Times New Roman" w:cs="Times New Roman"/>
        </w:rPr>
        <w:t>продала свой ресторан</w:t>
      </w:r>
      <w:r w:rsidR="00912B2A" w:rsidRPr="00A11EAE">
        <w:rPr>
          <w:rFonts w:ascii="Times New Roman" w:hAnsi="Times New Roman" w:cs="Times New Roman"/>
        </w:rPr>
        <w:t xml:space="preserve"> и собирается куда-то уезжать. Куда?</w:t>
      </w:r>
      <w:r w:rsidR="009E5C68" w:rsidRPr="00A11EAE">
        <w:rPr>
          <w:rFonts w:ascii="Times New Roman" w:hAnsi="Times New Roman" w:cs="Times New Roman"/>
        </w:rPr>
        <w:t xml:space="preserve"> </w:t>
      </w:r>
      <w:r w:rsidR="00C05D56" w:rsidRPr="00A11EAE">
        <w:rPr>
          <w:rFonts w:ascii="Times New Roman" w:hAnsi="Times New Roman" w:cs="Times New Roman"/>
        </w:rPr>
        <w:t>От</w:t>
      </w:r>
      <w:r w:rsidR="00C05D56" w:rsidRPr="00A80FDA">
        <w:rPr>
          <w:rFonts w:ascii="Times New Roman" w:hAnsi="Times New Roman" w:cs="Times New Roman"/>
          <w:highlight w:val="white"/>
        </w:rPr>
        <w:t>кровенно говоря -</w:t>
      </w:r>
      <w:r w:rsidR="009E5C68" w:rsidRPr="00A80FDA">
        <w:rPr>
          <w:rFonts w:ascii="Times New Roman" w:hAnsi="Times New Roman" w:cs="Times New Roman"/>
          <w:highlight w:val="white"/>
        </w:rPr>
        <w:t xml:space="preserve"> мне </w:t>
      </w:r>
      <w:r w:rsidR="00E75AEE" w:rsidRPr="00A80FDA">
        <w:rPr>
          <w:rFonts w:ascii="Times New Roman" w:hAnsi="Times New Roman" w:cs="Times New Roman"/>
          <w:highlight w:val="white"/>
        </w:rPr>
        <w:t>на</w:t>
      </w:r>
      <w:r w:rsidR="009E5C68" w:rsidRPr="00A80FDA">
        <w:rPr>
          <w:rFonts w:ascii="Times New Roman" w:hAnsi="Times New Roman" w:cs="Times New Roman"/>
          <w:highlight w:val="white"/>
        </w:rPr>
        <w:t xml:space="preserve">плевать. Слишком много крови она у нас выпила. </w:t>
      </w:r>
      <w:r w:rsidR="006A26B1" w:rsidRPr="00A80FDA">
        <w:rPr>
          <w:rFonts w:ascii="Times New Roman" w:hAnsi="Times New Roman" w:cs="Times New Roman"/>
        </w:rPr>
        <w:t>Л</w:t>
      </w:r>
      <w:r w:rsidR="00E75AEE" w:rsidRPr="00A80FDA">
        <w:rPr>
          <w:rFonts w:ascii="Times New Roman" w:hAnsi="Times New Roman" w:cs="Times New Roman"/>
          <w:highlight w:val="white"/>
        </w:rPr>
        <w:t>адно, теперь о главном</w:t>
      </w:r>
      <w:r w:rsidR="009E5C68" w:rsidRPr="00A80FDA">
        <w:rPr>
          <w:rFonts w:ascii="Times New Roman" w:hAnsi="Times New Roman" w:cs="Times New Roman"/>
          <w:highlight w:val="white"/>
        </w:rPr>
        <w:t xml:space="preserve">: твоя финансовая проблема </w:t>
      </w:r>
      <w:r w:rsidR="00C05D56" w:rsidRPr="00A80FDA">
        <w:rPr>
          <w:rFonts w:ascii="Times New Roman" w:hAnsi="Times New Roman" w:cs="Times New Roman"/>
          <w:highlight w:val="white"/>
        </w:rPr>
        <w:t>будет решена</w:t>
      </w:r>
      <w:r w:rsidR="009E5C68" w:rsidRPr="00A80FDA">
        <w:rPr>
          <w:rFonts w:ascii="Times New Roman" w:hAnsi="Times New Roman" w:cs="Times New Roman"/>
          <w:highlight w:val="white"/>
        </w:rPr>
        <w:t>.</w:t>
      </w:r>
      <w:r w:rsidR="008165E3" w:rsidRPr="00A80FDA">
        <w:rPr>
          <w:rFonts w:ascii="Times New Roman" w:hAnsi="Times New Roman" w:cs="Times New Roman"/>
          <w:highlight w:val="white"/>
        </w:rPr>
        <w:t xml:space="preserve"> Сам понимаешь – </w:t>
      </w:r>
      <w:r w:rsidR="00E75AEE" w:rsidRPr="00A80FDA">
        <w:rPr>
          <w:rFonts w:ascii="Times New Roman" w:hAnsi="Times New Roman" w:cs="Times New Roman"/>
          <w:highlight w:val="white"/>
        </w:rPr>
        <w:t>это плата за</w:t>
      </w:r>
      <w:r w:rsidR="008165E3" w:rsidRPr="00A80FDA">
        <w:rPr>
          <w:rFonts w:ascii="Times New Roman" w:hAnsi="Times New Roman" w:cs="Times New Roman"/>
          <w:highlight w:val="white"/>
        </w:rPr>
        <w:t xml:space="preserve"> молчание.</w:t>
      </w:r>
    </w:p>
    <w:p w:rsidR="008165E3" w:rsidRPr="00A80FDA" w:rsidRDefault="00F77A79" w:rsidP="00872534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966228" w:rsidRPr="00A80FDA">
        <w:rPr>
          <w:rFonts w:ascii="Times New Roman" w:hAnsi="Times New Roman" w:cs="Times New Roman"/>
        </w:rPr>
        <w:t>Хорошо.</w:t>
      </w:r>
    </w:p>
    <w:p w:rsidR="008165E3" w:rsidRPr="00A451D6" w:rsidRDefault="00F77A79" w:rsidP="00872534">
      <w:pPr>
        <w:pStyle w:val="a3"/>
        <w:rPr>
          <w:rFonts w:ascii="Times New Roman" w:hAnsi="Times New Roman" w:cs="Times New Roman"/>
          <w:highlight w:val="yellow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966228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966228" w:rsidRPr="00A80FDA">
        <w:rPr>
          <w:rFonts w:ascii="Times New Roman" w:hAnsi="Times New Roman" w:cs="Times New Roman"/>
          <w:highlight w:val="white"/>
        </w:rPr>
        <w:t xml:space="preserve">И не ходи к ней. Мой тебе совет. </w:t>
      </w:r>
    </w:p>
    <w:p w:rsidR="009B7489" w:rsidRPr="00A80FDA" w:rsidRDefault="009B748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325E8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8165E3" w:rsidRPr="00A80FDA">
        <w:rPr>
          <w:rFonts w:ascii="Times New Roman" w:hAnsi="Times New Roman" w:cs="Times New Roman"/>
          <w:i/>
          <w:highlight w:val="white"/>
        </w:rPr>
        <w:t xml:space="preserve"> уходит. </w:t>
      </w:r>
    </w:p>
    <w:p w:rsidR="008175BC" w:rsidRPr="00A80FDA" w:rsidRDefault="008175BC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325E8" w:rsidRPr="00A80FDA" w:rsidRDefault="008325E8" w:rsidP="008325E8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B3538B" w:rsidRPr="00A80FDA">
        <w:rPr>
          <w:rFonts w:ascii="Times New Roman" w:hAnsi="Times New Roman" w:cs="Times New Roman"/>
          <w:b/>
          <w:highlight w:val="white"/>
        </w:rPr>
        <w:t xml:space="preserve"> 32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B14033" w:rsidRPr="00A80FDA" w:rsidRDefault="00B14033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F7341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30786B" w:rsidRPr="00A80FDA">
        <w:rPr>
          <w:rFonts w:ascii="Times New Roman" w:hAnsi="Times New Roman" w:cs="Times New Roman"/>
          <w:highlight w:val="white"/>
        </w:rPr>
        <w:t xml:space="preserve">Я подъехал к ресторану. </w:t>
      </w:r>
      <w:r w:rsidR="006C1051" w:rsidRPr="00A80FDA">
        <w:rPr>
          <w:rFonts w:ascii="Times New Roman" w:hAnsi="Times New Roman" w:cs="Times New Roman"/>
          <w:highlight w:val="white"/>
        </w:rPr>
        <w:t xml:space="preserve">Было тихо и безлюдно. </w:t>
      </w:r>
      <w:r w:rsidR="0030786B" w:rsidRPr="00A80FDA">
        <w:rPr>
          <w:rFonts w:ascii="Times New Roman" w:hAnsi="Times New Roman" w:cs="Times New Roman"/>
          <w:highlight w:val="white"/>
        </w:rPr>
        <w:t>То, что я увидел</w:t>
      </w:r>
      <w:r w:rsidR="005B29F2" w:rsidRPr="00A80FDA">
        <w:rPr>
          <w:rFonts w:ascii="Times New Roman" w:hAnsi="Times New Roman" w:cs="Times New Roman"/>
          <w:highlight w:val="white"/>
        </w:rPr>
        <w:t>,</w:t>
      </w:r>
      <w:r w:rsidR="0030786B" w:rsidRPr="00A80FDA">
        <w:rPr>
          <w:rFonts w:ascii="Times New Roman" w:hAnsi="Times New Roman" w:cs="Times New Roman"/>
          <w:highlight w:val="white"/>
        </w:rPr>
        <w:t xml:space="preserve"> ошеломило меня</w:t>
      </w:r>
      <w:r w:rsidR="005B29F2" w:rsidRPr="00A80FDA">
        <w:rPr>
          <w:rFonts w:ascii="Times New Roman" w:hAnsi="Times New Roman" w:cs="Times New Roman"/>
          <w:highlight w:val="white"/>
        </w:rPr>
        <w:t>. Ресторан</w:t>
      </w:r>
      <w:r w:rsidR="00B14033" w:rsidRPr="00A80FDA">
        <w:rPr>
          <w:rFonts w:ascii="Times New Roman" w:hAnsi="Times New Roman" w:cs="Times New Roman"/>
          <w:highlight w:val="white"/>
        </w:rPr>
        <w:t xml:space="preserve"> </w:t>
      </w:r>
      <w:r w:rsidR="0030786B" w:rsidRPr="00A80FDA">
        <w:rPr>
          <w:rFonts w:ascii="Times New Roman" w:hAnsi="Times New Roman" w:cs="Times New Roman"/>
          <w:highlight w:val="white"/>
        </w:rPr>
        <w:t xml:space="preserve">был </w:t>
      </w:r>
      <w:r w:rsidR="00B14033" w:rsidRPr="00A80FDA">
        <w:rPr>
          <w:rFonts w:ascii="Times New Roman" w:hAnsi="Times New Roman" w:cs="Times New Roman"/>
          <w:highlight w:val="white"/>
        </w:rPr>
        <w:t xml:space="preserve">закрыт и заброшен. </w:t>
      </w:r>
      <w:r w:rsidR="0030786B" w:rsidRPr="00A80FDA">
        <w:rPr>
          <w:rFonts w:ascii="Times New Roman" w:hAnsi="Times New Roman" w:cs="Times New Roman"/>
          <w:highlight w:val="white"/>
        </w:rPr>
        <w:t xml:space="preserve">Его витрины были разбиты, </w:t>
      </w:r>
      <w:r w:rsidR="00A63A3F" w:rsidRPr="00A80FDA">
        <w:rPr>
          <w:rFonts w:ascii="Times New Roman" w:hAnsi="Times New Roman" w:cs="Times New Roman"/>
          <w:highlight w:val="white"/>
        </w:rPr>
        <w:t xml:space="preserve">а </w:t>
      </w:r>
      <w:r w:rsidR="0030786B" w:rsidRPr="00A80FDA">
        <w:rPr>
          <w:rFonts w:ascii="Times New Roman" w:hAnsi="Times New Roman" w:cs="Times New Roman"/>
          <w:highlight w:val="white"/>
        </w:rPr>
        <w:t xml:space="preserve">стены </w:t>
      </w:r>
      <w:r w:rsidR="0000780D" w:rsidRPr="00A80FDA">
        <w:rPr>
          <w:rFonts w:ascii="Times New Roman" w:hAnsi="Times New Roman" w:cs="Times New Roman"/>
          <w:highlight w:val="white"/>
        </w:rPr>
        <w:t xml:space="preserve">вымазаны </w:t>
      </w:r>
      <w:r w:rsidR="0030786B" w:rsidRPr="00A80FDA">
        <w:rPr>
          <w:rFonts w:ascii="Times New Roman" w:hAnsi="Times New Roman" w:cs="Times New Roman"/>
          <w:highlight w:val="white"/>
        </w:rPr>
        <w:t>пятнами краски</w:t>
      </w:r>
      <w:r w:rsidR="0030786B" w:rsidRPr="00A11EAE">
        <w:rPr>
          <w:rFonts w:ascii="Times New Roman" w:hAnsi="Times New Roman" w:cs="Times New Roman"/>
        </w:rPr>
        <w:t xml:space="preserve">. </w:t>
      </w:r>
      <w:r w:rsidR="001D2B5D" w:rsidRPr="00A11EAE">
        <w:rPr>
          <w:rFonts w:ascii="Times New Roman" w:hAnsi="Times New Roman" w:cs="Times New Roman"/>
        </w:rPr>
        <w:t>Это</w:t>
      </w:r>
      <w:r w:rsidR="00A11EAE">
        <w:rPr>
          <w:rFonts w:ascii="Times New Roman" w:hAnsi="Times New Roman" w:cs="Times New Roman"/>
        </w:rPr>
        <w:t xml:space="preserve"> </w:t>
      </w:r>
      <w:r w:rsidR="00CF2765" w:rsidRPr="00A80FDA">
        <w:rPr>
          <w:rFonts w:ascii="Times New Roman" w:hAnsi="Times New Roman" w:cs="Times New Roman"/>
          <w:highlight w:val="white"/>
        </w:rPr>
        <w:t>были</w:t>
      </w:r>
      <w:r w:rsidR="00B14033" w:rsidRPr="00A80FDA">
        <w:rPr>
          <w:rFonts w:ascii="Times New Roman" w:hAnsi="Times New Roman" w:cs="Times New Roman"/>
          <w:highlight w:val="white"/>
        </w:rPr>
        <w:t xml:space="preserve"> </w:t>
      </w:r>
      <w:r w:rsidR="0000780D" w:rsidRPr="00A80FDA">
        <w:rPr>
          <w:rFonts w:ascii="Times New Roman" w:hAnsi="Times New Roman" w:cs="Times New Roman"/>
          <w:highlight w:val="white"/>
        </w:rPr>
        <w:t xml:space="preserve">грязные </w:t>
      </w:r>
      <w:r w:rsidR="00B14033" w:rsidRPr="00A80FDA">
        <w:rPr>
          <w:rFonts w:ascii="Times New Roman" w:hAnsi="Times New Roman" w:cs="Times New Roman"/>
          <w:highlight w:val="white"/>
        </w:rPr>
        <w:t xml:space="preserve">надписи: от </w:t>
      </w:r>
      <w:r w:rsidR="00834C6E" w:rsidRPr="00A80FDA">
        <w:rPr>
          <w:rFonts w:ascii="Times New Roman" w:hAnsi="Times New Roman" w:cs="Times New Roman"/>
          <w:highlight w:val="white"/>
        </w:rPr>
        <w:t>фашистской свастики до</w:t>
      </w:r>
      <w:r w:rsidR="00B14033" w:rsidRPr="00A80FDA">
        <w:rPr>
          <w:rFonts w:ascii="Times New Roman" w:hAnsi="Times New Roman" w:cs="Times New Roman"/>
          <w:highlight w:val="white"/>
        </w:rPr>
        <w:t xml:space="preserve"> русского мата</w:t>
      </w:r>
      <w:r w:rsidR="00E450D1" w:rsidRPr="00A80FDA">
        <w:rPr>
          <w:rFonts w:ascii="Times New Roman" w:hAnsi="Times New Roman" w:cs="Times New Roman"/>
          <w:highlight w:val="white"/>
        </w:rPr>
        <w:t xml:space="preserve">, от арабской вязи до </w:t>
      </w:r>
      <w:r w:rsidR="009046DF" w:rsidRPr="00A80FDA">
        <w:rPr>
          <w:rFonts w:ascii="Times New Roman" w:hAnsi="Times New Roman" w:cs="Times New Roman"/>
          <w:highlight w:val="white"/>
        </w:rPr>
        <w:t>кириллицы</w:t>
      </w:r>
      <w:r w:rsidR="00553157" w:rsidRPr="00A80FDA">
        <w:rPr>
          <w:rFonts w:ascii="Times New Roman" w:hAnsi="Times New Roman" w:cs="Times New Roman"/>
          <w:highlight w:val="white"/>
        </w:rPr>
        <w:t xml:space="preserve">. </w:t>
      </w:r>
      <w:r w:rsidR="00553157" w:rsidRPr="00A11EAE">
        <w:rPr>
          <w:rFonts w:ascii="Times New Roman" w:hAnsi="Times New Roman" w:cs="Times New Roman"/>
        </w:rPr>
        <w:t>По</w:t>
      </w:r>
      <w:r w:rsidR="001D2B5D" w:rsidRPr="00A11EAE">
        <w:rPr>
          <w:rFonts w:ascii="Times New Roman" w:hAnsi="Times New Roman" w:cs="Times New Roman"/>
        </w:rPr>
        <w:t>-</w:t>
      </w:r>
      <w:r w:rsidR="00553157" w:rsidRPr="00A80FDA">
        <w:rPr>
          <w:rFonts w:ascii="Times New Roman" w:hAnsi="Times New Roman" w:cs="Times New Roman"/>
          <w:highlight w:val="white"/>
        </w:rPr>
        <w:t xml:space="preserve">таджикски, </w:t>
      </w:r>
      <w:proofErr w:type="spellStart"/>
      <w:r w:rsidR="00553157" w:rsidRPr="00A80FDA">
        <w:rPr>
          <w:rFonts w:ascii="Times New Roman" w:hAnsi="Times New Roman" w:cs="Times New Roman"/>
          <w:highlight w:val="white"/>
        </w:rPr>
        <w:t>узбекски</w:t>
      </w:r>
      <w:proofErr w:type="spellEnd"/>
      <w:r w:rsidR="00553157" w:rsidRPr="00A80FDA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="00553157" w:rsidRPr="00A80FDA">
        <w:rPr>
          <w:rFonts w:ascii="Times New Roman" w:hAnsi="Times New Roman" w:cs="Times New Roman"/>
          <w:highlight w:val="white"/>
        </w:rPr>
        <w:t>татарски</w:t>
      </w:r>
      <w:proofErr w:type="spellEnd"/>
      <w:r w:rsidR="00553157" w:rsidRPr="00A80FDA">
        <w:rPr>
          <w:rFonts w:ascii="Times New Roman" w:hAnsi="Times New Roman" w:cs="Times New Roman"/>
          <w:highlight w:val="white"/>
        </w:rPr>
        <w:t>...</w:t>
      </w:r>
      <w:r w:rsidR="00834C6E" w:rsidRPr="00A80FDA">
        <w:rPr>
          <w:rFonts w:ascii="Times New Roman" w:hAnsi="Times New Roman" w:cs="Times New Roman"/>
          <w:highlight w:val="white"/>
        </w:rPr>
        <w:t xml:space="preserve"> И все они</w:t>
      </w:r>
      <w:r w:rsidR="00B14033" w:rsidRPr="00A80FDA">
        <w:rPr>
          <w:rFonts w:ascii="Times New Roman" w:hAnsi="Times New Roman" w:cs="Times New Roman"/>
          <w:highlight w:val="white"/>
        </w:rPr>
        <w:t xml:space="preserve"> обознача</w:t>
      </w:r>
      <w:r w:rsidR="00834C6E" w:rsidRPr="00A80FDA">
        <w:rPr>
          <w:rFonts w:ascii="Times New Roman" w:hAnsi="Times New Roman" w:cs="Times New Roman"/>
          <w:highlight w:val="white"/>
        </w:rPr>
        <w:t>ли</w:t>
      </w:r>
      <w:r w:rsidR="00B14033" w:rsidRPr="00A80FDA">
        <w:rPr>
          <w:rFonts w:ascii="Times New Roman" w:hAnsi="Times New Roman" w:cs="Times New Roman"/>
          <w:highlight w:val="white"/>
        </w:rPr>
        <w:t xml:space="preserve"> </w:t>
      </w:r>
      <w:r w:rsidR="005B29F2" w:rsidRPr="00A80FDA">
        <w:rPr>
          <w:rFonts w:ascii="Times New Roman" w:hAnsi="Times New Roman" w:cs="Times New Roman"/>
          <w:highlight w:val="white"/>
        </w:rPr>
        <w:t xml:space="preserve">только одно: </w:t>
      </w:r>
      <w:r w:rsidR="00B14033" w:rsidRPr="00A80FDA">
        <w:rPr>
          <w:rFonts w:ascii="Times New Roman" w:hAnsi="Times New Roman" w:cs="Times New Roman"/>
          <w:highlight w:val="white"/>
        </w:rPr>
        <w:t>«Предатель»</w:t>
      </w:r>
      <w:r w:rsidR="006C1051" w:rsidRPr="00A80FDA">
        <w:rPr>
          <w:rFonts w:ascii="Times New Roman" w:hAnsi="Times New Roman" w:cs="Times New Roman"/>
          <w:highlight w:val="white"/>
        </w:rPr>
        <w:t>, «Тварь»</w:t>
      </w:r>
      <w:r w:rsidR="00A11EAE">
        <w:rPr>
          <w:rFonts w:ascii="Times New Roman" w:hAnsi="Times New Roman" w:cs="Times New Roman"/>
          <w:highlight w:val="white"/>
        </w:rPr>
        <w:t>,</w:t>
      </w:r>
      <w:r w:rsidR="0030786B" w:rsidRPr="00A80FDA">
        <w:rPr>
          <w:rFonts w:ascii="Times New Roman" w:hAnsi="Times New Roman" w:cs="Times New Roman"/>
          <w:highlight w:val="white"/>
        </w:rPr>
        <w:t xml:space="preserve"> «Сука»</w:t>
      </w:r>
      <w:r w:rsidR="00B14033" w:rsidRPr="00A80FDA">
        <w:rPr>
          <w:rFonts w:ascii="Times New Roman" w:hAnsi="Times New Roman" w:cs="Times New Roman"/>
          <w:highlight w:val="white"/>
        </w:rPr>
        <w:t xml:space="preserve">. </w:t>
      </w:r>
      <w:r w:rsidR="00A63A3F" w:rsidRPr="00A80FDA">
        <w:rPr>
          <w:rFonts w:ascii="Times New Roman" w:hAnsi="Times New Roman" w:cs="Times New Roman"/>
          <w:highlight w:val="white"/>
        </w:rPr>
        <w:t>И только а</w:t>
      </w:r>
      <w:r w:rsidR="00834C6E" w:rsidRPr="00A80FDA">
        <w:rPr>
          <w:rFonts w:ascii="Times New Roman" w:hAnsi="Times New Roman" w:cs="Times New Roman"/>
          <w:highlight w:val="white"/>
        </w:rPr>
        <w:t>нглийско</w:t>
      </w:r>
      <w:r w:rsidR="00CF2765" w:rsidRPr="00A80FDA">
        <w:rPr>
          <w:rFonts w:ascii="Times New Roman" w:hAnsi="Times New Roman" w:cs="Times New Roman"/>
          <w:highlight w:val="white"/>
        </w:rPr>
        <w:t>е «</w:t>
      </w:r>
      <w:proofErr w:type="spellStart"/>
      <w:r w:rsidR="00CF2765" w:rsidRPr="00A80FDA">
        <w:rPr>
          <w:rFonts w:ascii="Times New Roman" w:hAnsi="Times New Roman" w:cs="Times New Roman"/>
          <w:highlight w:val="white"/>
        </w:rPr>
        <w:t>Сейл</w:t>
      </w:r>
      <w:proofErr w:type="spellEnd"/>
      <w:r w:rsidR="00CF2765" w:rsidRPr="00A80FDA">
        <w:rPr>
          <w:rFonts w:ascii="Times New Roman" w:hAnsi="Times New Roman" w:cs="Times New Roman"/>
          <w:highlight w:val="white"/>
        </w:rPr>
        <w:t>» выглядело здесь нелепо</w:t>
      </w:r>
      <w:r w:rsidR="00834C6E" w:rsidRPr="00A80FDA">
        <w:rPr>
          <w:rFonts w:ascii="Times New Roman" w:hAnsi="Times New Roman" w:cs="Times New Roman"/>
          <w:highlight w:val="white"/>
        </w:rPr>
        <w:t xml:space="preserve"> и неуместно. </w:t>
      </w:r>
      <w:r w:rsidR="005B29F2" w:rsidRPr="00A80FDA">
        <w:rPr>
          <w:rFonts w:ascii="Times New Roman" w:hAnsi="Times New Roman" w:cs="Times New Roman"/>
          <w:highlight w:val="white"/>
        </w:rPr>
        <w:t>Я вошёл</w:t>
      </w:r>
      <w:r w:rsidR="003D72CE" w:rsidRPr="00A80FDA">
        <w:rPr>
          <w:rFonts w:ascii="Times New Roman" w:hAnsi="Times New Roman" w:cs="Times New Roman"/>
          <w:highlight w:val="white"/>
        </w:rPr>
        <w:t xml:space="preserve"> в разбитые двери ресторана</w:t>
      </w:r>
      <w:r w:rsidR="005B29F2" w:rsidRPr="00A80FDA">
        <w:rPr>
          <w:rFonts w:ascii="Times New Roman" w:hAnsi="Times New Roman" w:cs="Times New Roman"/>
          <w:highlight w:val="white"/>
        </w:rPr>
        <w:t xml:space="preserve">. Всё </w:t>
      </w:r>
      <w:r w:rsidR="00E1021E" w:rsidRPr="00A80FDA">
        <w:rPr>
          <w:rFonts w:ascii="Times New Roman" w:hAnsi="Times New Roman" w:cs="Times New Roman"/>
          <w:highlight w:val="white"/>
        </w:rPr>
        <w:t xml:space="preserve">было </w:t>
      </w:r>
      <w:r w:rsidR="005B29F2" w:rsidRPr="00A80FDA">
        <w:rPr>
          <w:rFonts w:ascii="Times New Roman" w:hAnsi="Times New Roman" w:cs="Times New Roman"/>
          <w:highlight w:val="white"/>
        </w:rPr>
        <w:t>заб</w:t>
      </w:r>
      <w:r w:rsidR="00E1021E" w:rsidRPr="00A80FDA">
        <w:rPr>
          <w:rFonts w:ascii="Times New Roman" w:hAnsi="Times New Roman" w:cs="Times New Roman"/>
          <w:highlight w:val="white"/>
        </w:rPr>
        <w:t>рошенно. На стойке раздачи лежал</w:t>
      </w:r>
      <w:r w:rsidR="005B29F2" w:rsidRPr="00A80FDA">
        <w:rPr>
          <w:rFonts w:ascii="Times New Roman" w:hAnsi="Times New Roman" w:cs="Times New Roman"/>
          <w:highlight w:val="white"/>
        </w:rPr>
        <w:t xml:space="preserve"> мусор</w:t>
      </w:r>
      <w:r w:rsidR="00E1021E" w:rsidRPr="00A80FDA">
        <w:rPr>
          <w:rFonts w:ascii="Times New Roman" w:hAnsi="Times New Roman" w:cs="Times New Roman"/>
          <w:highlight w:val="white"/>
        </w:rPr>
        <w:t xml:space="preserve"> и грязная посуда</w:t>
      </w:r>
      <w:r w:rsidR="005B29F2" w:rsidRPr="00A80FDA">
        <w:rPr>
          <w:rFonts w:ascii="Times New Roman" w:hAnsi="Times New Roman" w:cs="Times New Roman"/>
          <w:highlight w:val="white"/>
        </w:rPr>
        <w:t xml:space="preserve">. Столы и стулья </w:t>
      </w:r>
      <w:r w:rsidR="00834C6E" w:rsidRPr="00A80FDA">
        <w:rPr>
          <w:rFonts w:ascii="Times New Roman" w:hAnsi="Times New Roman" w:cs="Times New Roman"/>
          <w:highlight w:val="white"/>
        </w:rPr>
        <w:t xml:space="preserve">были </w:t>
      </w:r>
      <w:r w:rsidR="005B29F2" w:rsidRPr="00A80FDA">
        <w:rPr>
          <w:rFonts w:ascii="Times New Roman" w:hAnsi="Times New Roman" w:cs="Times New Roman"/>
          <w:highlight w:val="white"/>
        </w:rPr>
        <w:t xml:space="preserve">в беспорядке расставлены по залу. Пол засыпан осколками витрин, камнями и опавшими листьями. </w:t>
      </w:r>
      <w:r w:rsidR="00E1021E" w:rsidRPr="00A80FDA">
        <w:rPr>
          <w:rFonts w:ascii="Times New Roman" w:hAnsi="Times New Roman" w:cs="Times New Roman"/>
          <w:highlight w:val="white"/>
        </w:rPr>
        <w:t>Я прошёл</w:t>
      </w:r>
      <w:r w:rsidR="006C1051" w:rsidRPr="00A80FDA">
        <w:rPr>
          <w:rFonts w:ascii="Times New Roman" w:hAnsi="Times New Roman" w:cs="Times New Roman"/>
          <w:highlight w:val="white"/>
        </w:rPr>
        <w:t xml:space="preserve"> </w:t>
      </w:r>
      <w:r w:rsidR="00936BEA" w:rsidRPr="00A80FDA">
        <w:rPr>
          <w:rFonts w:ascii="Times New Roman" w:hAnsi="Times New Roman" w:cs="Times New Roman"/>
        </w:rPr>
        <w:t xml:space="preserve">по пустым </w:t>
      </w:r>
      <w:r w:rsidR="006C1051" w:rsidRPr="00A80FDA">
        <w:rPr>
          <w:rFonts w:ascii="Times New Roman" w:hAnsi="Times New Roman" w:cs="Times New Roman"/>
          <w:highlight w:val="white"/>
        </w:rPr>
        <w:t>помещения</w:t>
      </w:r>
      <w:r w:rsidR="00FE554E" w:rsidRPr="00A80FDA">
        <w:rPr>
          <w:rFonts w:ascii="Times New Roman" w:hAnsi="Times New Roman" w:cs="Times New Roman"/>
          <w:highlight w:val="white"/>
        </w:rPr>
        <w:t>м</w:t>
      </w:r>
      <w:r w:rsidR="00E1021E" w:rsidRPr="00A80FDA">
        <w:rPr>
          <w:rFonts w:ascii="Times New Roman" w:hAnsi="Times New Roman" w:cs="Times New Roman"/>
          <w:highlight w:val="white"/>
        </w:rPr>
        <w:t xml:space="preserve">, и поднялся наверх. </w:t>
      </w:r>
    </w:p>
    <w:p w:rsidR="005A6F59" w:rsidRPr="00A80FDA" w:rsidRDefault="005A6F5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A6F59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5A6F59" w:rsidRPr="00A80FDA">
        <w:rPr>
          <w:rFonts w:ascii="Times New Roman" w:hAnsi="Times New Roman" w:cs="Times New Roman"/>
          <w:i/>
          <w:highlight w:val="white"/>
        </w:rPr>
        <w:t xml:space="preserve"> стучит. Ответа нет. </w:t>
      </w:r>
    </w:p>
    <w:p w:rsidR="00553157" w:rsidRPr="00A80FDA" w:rsidRDefault="0055315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A6F59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5A6F59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5A6F59" w:rsidRPr="00A80FDA">
        <w:rPr>
          <w:rFonts w:ascii="Times New Roman" w:hAnsi="Times New Roman" w:cs="Times New Roman"/>
          <w:highlight w:val="white"/>
        </w:rPr>
        <w:t>, вы дома? Это я, Андрей. Ваш переводчик.</w:t>
      </w:r>
    </w:p>
    <w:p w:rsidR="009C7414" w:rsidRPr="00A80FDA" w:rsidRDefault="00571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Чере</w:t>
      </w:r>
      <w:r w:rsidR="0024050F" w:rsidRPr="00A80FDA">
        <w:rPr>
          <w:rFonts w:ascii="Times New Roman" w:hAnsi="Times New Roman" w:cs="Times New Roman"/>
          <w:i/>
          <w:highlight w:val="white"/>
        </w:rPr>
        <w:t>з какое-то время дверь медленно</w:t>
      </w:r>
      <w:r w:rsidRPr="00A80FDA">
        <w:rPr>
          <w:rFonts w:ascii="Times New Roman" w:hAnsi="Times New Roman" w:cs="Times New Roman"/>
          <w:i/>
          <w:highlight w:val="white"/>
        </w:rPr>
        <w:t xml:space="preserve"> приоткрывается. В образовавшейся щели </w:t>
      </w:r>
      <w:r w:rsidR="00E30779" w:rsidRPr="00A80FDA">
        <w:rPr>
          <w:rFonts w:ascii="Times New Roman" w:hAnsi="Times New Roman" w:cs="Times New Roman"/>
          <w:i/>
          <w:highlight w:val="white"/>
        </w:rPr>
        <w:t xml:space="preserve">осторожно </w:t>
      </w:r>
      <w:r w:rsidR="00CF2765" w:rsidRPr="00A80FDA">
        <w:rPr>
          <w:rFonts w:ascii="Times New Roman" w:hAnsi="Times New Roman" w:cs="Times New Roman"/>
          <w:i/>
          <w:highlight w:val="white"/>
        </w:rPr>
        <w:t xml:space="preserve">появляется </w:t>
      </w:r>
      <w:r w:rsidR="00D23511" w:rsidRPr="00A80FDA">
        <w:rPr>
          <w:rFonts w:ascii="Times New Roman" w:hAnsi="Times New Roman" w:cs="Times New Roman"/>
          <w:i/>
          <w:highlight w:val="white"/>
        </w:rPr>
        <w:t>НАРГИЗ</w:t>
      </w:r>
      <w:r w:rsidR="00CF2765" w:rsidRPr="00A80FDA">
        <w:rPr>
          <w:rFonts w:ascii="Times New Roman" w:hAnsi="Times New Roman" w:cs="Times New Roman"/>
          <w:i/>
          <w:highlight w:val="white"/>
        </w:rPr>
        <w:t>. Вид</w:t>
      </w:r>
      <w:r w:rsidR="0024050F" w:rsidRPr="00A80FDA">
        <w:rPr>
          <w:rFonts w:ascii="Times New Roman" w:hAnsi="Times New Roman" w:cs="Times New Roman"/>
          <w:i/>
          <w:highlight w:val="white"/>
        </w:rPr>
        <w:t xml:space="preserve"> её странен и запущен: непричё</w:t>
      </w:r>
      <w:r w:rsidRPr="00A80FDA">
        <w:rPr>
          <w:rFonts w:ascii="Times New Roman" w:hAnsi="Times New Roman" w:cs="Times New Roman"/>
          <w:i/>
          <w:highlight w:val="white"/>
        </w:rPr>
        <w:t>санные давно немытые волосы спадают на лоб и плечи</w:t>
      </w:r>
      <w:r w:rsidR="00857599" w:rsidRPr="00A80FDA">
        <w:rPr>
          <w:rFonts w:ascii="Times New Roman" w:hAnsi="Times New Roman" w:cs="Times New Roman"/>
          <w:i/>
          <w:highlight w:val="white"/>
        </w:rPr>
        <w:t xml:space="preserve">, </w:t>
      </w:r>
      <w:r w:rsidR="00E30779" w:rsidRPr="00A80FDA">
        <w:rPr>
          <w:rFonts w:ascii="Times New Roman" w:hAnsi="Times New Roman" w:cs="Times New Roman"/>
          <w:i/>
          <w:highlight w:val="white"/>
        </w:rPr>
        <w:t xml:space="preserve">на ней </w:t>
      </w:r>
      <w:r w:rsidR="00857599" w:rsidRPr="00A80FDA">
        <w:rPr>
          <w:rFonts w:ascii="Times New Roman" w:hAnsi="Times New Roman" w:cs="Times New Roman"/>
          <w:i/>
          <w:highlight w:val="white"/>
        </w:rPr>
        <w:t xml:space="preserve">грязный измятый халат, на ногах сползшие на щиколотки </w:t>
      </w:r>
      <w:proofErr w:type="spellStart"/>
      <w:r w:rsidR="00857599" w:rsidRPr="00A80FDA">
        <w:rPr>
          <w:rFonts w:ascii="Times New Roman" w:hAnsi="Times New Roman" w:cs="Times New Roman"/>
          <w:i/>
          <w:highlight w:val="white"/>
        </w:rPr>
        <w:t>носки-джурабы</w:t>
      </w:r>
      <w:proofErr w:type="spellEnd"/>
      <w:r w:rsidR="00857599" w:rsidRPr="00A80FDA">
        <w:rPr>
          <w:rFonts w:ascii="Times New Roman" w:hAnsi="Times New Roman" w:cs="Times New Roman"/>
          <w:i/>
          <w:highlight w:val="white"/>
        </w:rPr>
        <w:t>. Л</w:t>
      </w:r>
      <w:r w:rsidR="006B3FA0" w:rsidRPr="00A80FDA">
        <w:rPr>
          <w:rFonts w:ascii="Times New Roman" w:hAnsi="Times New Roman" w:cs="Times New Roman"/>
          <w:i/>
          <w:highlight w:val="white"/>
        </w:rPr>
        <w:t xml:space="preserve">ицо осунулось и потемнело. </w:t>
      </w:r>
    </w:p>
    <w:p w:rsidR="009C7414" w:rsidRPr="00A80FDA" w:rsidRDefault="009C7414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57599" w:rsidRPr="00A80FDA" w:rsidRDefault="006B3FA0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Её г</w:t>
      </w:r>
      <w:r w:rsidR="00571A0F" w:rsidRPr="00A80FDA">
        <w:rPr>
          <w:rFonts w:ascii="Times New Roman" w:hAnsi="Times New Roman" w:cs="Times New Roman"/>
          <w:i/>
          <w:highlight w:val="white"/>
        </w:rPr>
        <w:t xml:space="preserve">лаза, одновременно «плавающие» и какие-то дикие, почти никогда не смотрят на </w:t>
      </w:r>
      <w:r w:rsidR="00D23511" w:rsidRPr="00A80FDA">
        <w:rPr>
          <w:rFonts w:ascii="Times New Roman" w:hAnsi="Times New Roman" w:cs="Times New Roman"/>
          <w:i/>
          <w:highlight w:val="white"/>
        </w:rPr>
        <w:t>АНДРЕЯ</w:t>
      </w:r>
      <w:r w:rsidR="00571A0F" w:rsidRPr="00A80FDA">
        <w:rPr>
          <w:rFonts w:ascii="Times New Roman" w:hAnsi="Times New Roman" w:cs="Times New Roman"/>
          <w:i/>
          <w:highlight w:val="white"/>
        </w:rPr>
        <w:t>, а куда-то за его плечо или в по</w:t>
      </w:r>
      <w:r w:rsidR="00E30779" w:rsidRPr="00A80FDA">
        <w:rPr>
          <w:rFonts w:ascii="Times New Roman" w:hAnsi="Times New Roman" w:cs="Times New Roman"/>
          <w:i/>
          <w:highlight w:val="white"/>
        </w:rPr>
        <w:t>л, словно бы она со</w:t>
      </w:r>
      <w:r w:rsidR="00571A0F" w:rsidRPr="00A80FDA">
        <w:rPr>
          <w:rFonts w:ascii="Times New Roman" w:hAnsi="Times New Roman" w:cs="Times New Roman"/>
          <w:i/>
          <w:highlight w:val="white"/>
        </w:rPr>
        <w:t xml:space="preserve"> страхом кого-то ждёт или о чём-то думает. Движения вялые, речь заторможена. Она как будто находится под действием снотворного или сильнодействующего лекарства. </w:t>
      </w:r>
      <w:r w:rsidR="00B15A06" w:rsidRPr="00A80FDA">
        <w:rPr>
          <w:rFonts w:ascii="Times New Roman" w:hAnsi="Times New Roman" w:cs="Times New Roman"/>
          <w:i/>
          <w:highlight w:val="white"/>
        </w:rPr>
        <w:t xml:space="preserve">Сейчас она выглядит почти старухой. </w:t>
      </w:r>
    </w:p>
    <w:p w:rsidR="00857599" w:rsidRPr="00A80FDA" w:rsidRDefault="0085759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B3FA0" w:rsidRPr="00A80FDA" w:rsidRDefault="00F77A79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B3FA0" w:rsidRPr="00A80FDA">
        <w:rPr>
          <w:rFonts w:ascii="Times New Roman" w:hAnsi="Times New Roman" w:cs="Times New Roman"/>
          <w:highlight w:val="white"/>
        </w:rPr>
        <w:t xml:space="preserve">Здравствуйте, </w:t>
      </w:r>
      <w:proofErr w:type="spellStart"/>
      <w:r w:rsidR="006B3FA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6B3FA0" w:rsidRPr="00A80FDA">
        <w:rPr>
          <w:rFonts w:ascii="Times New Roman" w:hAnsi="Times New Roman" w:cs="Times New Roman"/>
          <w:highlight w:val="white"/>
        </w:rPr>
        <w:t>.</w:t>
      </w:r>
    </w:p>
    <w:p w:rsidR="006B3FA0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D1071E" w:rsidRPr="00A80FDA">
        <w:rPr>
          <w:rFonts w:ascii="Times New Roman" w:hAnsi="Times New Roman" w:cs="Times New Roman"/>
          <w:highlight w:val="white"/>
        </w:rPr>
        <w:t>Это вы? Добрый</w:t>
      </w:r>
      <w:r w:rsidR="00857599" w:rsidRPr="00A80FDA">
        <w:rPr>
          <w:rFonts w:ascii="Times New Roman" w:hAnsi="Times New Roman" w:cs="Times New Roman"/>
          <w:highlight w:val="white"/>
        </w:rPr>
        <w:t xml:space="preserve"> д</w:t>
      </w:r>
      <w:r w:rsidR="00D1071E" w:rsidRPr="00A80FDA">
        <w:rPr>
          <w:rFonts w:ascii="Times New Roman" w:hAnsi="Times New Roman" w:cs="Times New Roman"/>
          <w:highlight w:val="white"/>
        </w:rPr>
        <w:t>ень.</w:t>
      </w:r>
      <w:r w:rsidR="006B3FA0" w:rsidRPr="00A80FDA">
        <w:rPr>
          <w:rFonts w:ascii="Times New Roman" w:hAnsi="Times New Roman" w:cs="Times New Roman"/>
          <w:highlight w:val="white"/>
        </w:rPr>
        <w:t xml:space="preserve"> Сейчас день? Или что? Вечер? Ночь?</w:t>
      </w:r>
    </w:p>
    <w:p w:rsidR="006B3FA0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B3FA0" w:rsidRPr="00A80FDA">
        <w:rPr>
          <w:rFonts w:ascii="Times New Roman" w:hAnsi="Times New Roman" w:cs="Times New Roman"/>
          <w:highlight w:val="white"/>
        </w:rPr>
        <w:t xml:space="preserve">День. Вторая половина. Как вы живёте, </w:t>
      </w:r>
      <w:proofErr w:type="spellStart"/>
      <w:r w:rsidR="006B3FA0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6B3FA0" w:rsidRPr="00A80FDA">
        <w:rPr>
          <w:rFonts w:ascii="Times New Roman" w:hAnsi="Times New Roman" w:cs="Times New Roman"/>
          <w:highlight w:val="white"/>
        </w:rPr>
        <w:t>?</w:t>
      </w:r>
    </w:p>
    <w:p w:rsidR="006B3FA0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B3FA0" w:rsidRPr="00A80FDA">
        <w:rPr>
          <w:rFonts w:ascii="Times New Roman" w:hAnsi="Times New Roman" w:cs="Times New Roman"/>
          <w:highlight w:val="white"/>
        </w:rPr>
        <w:t>Что?</w:t>
      </w:r>
    </w:p>
    <w:p w:rsidR="006B3FA0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B3FA0" w:rsidRPr="00A80FDA">
        <w:rPr>
          <w:rFonts w:ascii="Times New Roman" w:hAnsi="Times New Roman" w:cs="Times New Roman"/>
          <w:highlight w:val="white"/>
        </w:rPr>
        <w:t>Как вы живёте?</w:t>
      </w:r>
    </w:p>
    <w:p w:rsidR="00D744B1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9A209D" w:rsidRPr="00A80FDA">
        <w:rPr>
          <w:rFonts w:ascii="Times New Roman" w:hAnsi="Times New Roman" w:cs="Times New Roman"/>
          <w:highlight w:val="white"/>
        </w:rPr>
        <w:t xml:space="preserve">Живу. Простите, я вам что-то должна? Ну, </w:t>
      </w:r>
      <w:r w:rsidR="0024050F" w:rsidRPr="00A80FDA">
        <w:rPr>
          <w:rFonts w:ascii="Times New Roman" w:hAnsi="Times New Roman" w:cs="Times New Roman"/>
          <w:highlight w:val="white"/>
        </w:rPr>
        <w:t xml:space="preserve">там... </w:t>
      </w:r>
      <w:r w:rsidR="009A209D" w:rsidRPr="00A80FDA">
        <w:rPr>
          <w:rFonts w:ascii="Times New Roman" w:hAnsi="Times New Roman" w:cs="Times New Roman"/>
          <w:highlight w:val="white"/>
        </w:rPr>
        <w:t xml:space="preserve">деньги какие-то. </w:t>
      </w:r>
      <w:r w:rsidR="00BA74BA" w:rsidRPr="00A80FDA">
        <w:rPr>
          <w:rFonts w:ascii="Times New Roman" w:hAnsi="Times New Roman" w:cs="Times New Roman"/>
          <w:highlight w:val="white"/>
        </w:rPr>
        <w:t>Я не помню.</w:t>
      </w:r>
    </w:p>
    <w:p w:rsidR="009A209D" w:rsidRPr="00A80FDA" w:rsidRDefault="00F77A79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9A209D" w:rsidRPr="00A80FDA">
        <w:rPr>
          <w:rFonts w:ascii="Times New Roman" w:hAnsi="Times New Roman" w:cs="Times New Roman"/>
          <w:highlight w:val="white"/>
        </w:rPr>
        <w:t xml:space="preserve">Нет. Вы </w:t>
      </w:r>
      <w:r w:rsidR="0033602A" w:rsidRPr="00A80FDA">
        <w:rPr>
          <w:rFonts w:ascii="Times New Roman" w:hAnsi="Times New Roman" w:cs="Times New Roman"/>
          <w:highlight w:val="white"/>
        </w:rPr>
        <w:t>мне ничего</w:t>
      </w:r>
      <w:r w:rsidR="00BA74BA" w:rsidRPr="00A80FDA">
        <w:rPr>
          <w:rFonts w:ascii="Times New Roman" w:hAnsi="Times New Roman" w:cs="Times New Roman"/>
          <w:highlight w:val="white"/>
        </w:rPr>
        <w:t xml:space="preserve"> </w:t>
      </w:r>
      <w:r w:rsidR="009A209D" w:rsidRPr="00A80FDA">
        <w:rPr>
          <w:rFonts w:ascii="Times New Roman" w:hAnsi="Times New Roman" w:cs="Times New Roman"/>
          <w:highlight w:val="white"/>
        </w:rPr>
        <w:t xml:space="preserve">не должны. А вам самой что-нибудь нужно? </w:t>
      </w:r>
      <w:r w:rsidR="00D17848" w:rsidRPr="00A80FDA">
        <w:rPr>
          <w:rFonts w:ascii="Times New Roman" w:hAnsi="Times New Roman" w:cs="Times New Roman"/>
          <w:highlight w:val="white"/>
        </w:rPr>
        <w:t xml:space="preserve">Вы в чём-нибудь нуждаетесь? </w:t>
      </w:r>
      <w:r w:rsidR="00D1071E" w:rsidRPr="00A80FDA">
        <w:rPr>
          <w:rFonts w:ascii="Times New Roman" w:hAnsi="Times New Roman" w:cs="Times New Roman"/>
          <w:highlight w:val="white"/>
        </w:rPr>
        <w:t>Я могу вам чем-то</w:t>
      </w:r>
      <w:r w:rsidR="009A209D" w:rsidRPr="00A80FDA">
        <w:rPr>
          <w:rFonts w:ascii="Times New Roman" w:hAnsi="Times New Roman" w:cs="Times New Roman"/>
          <w:highlight w:val="white"/>
        </w:rPr>
        <w:t xml:space="preserve"> помочь? </w:t>
      </w:r>
    </w:p>
    <w:p w:rsidR="009A209D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9A209D" w:rsidRPr="00A80FDA">
        <w:rPr>
          <w:rFonts w:ascii="Times New Roman" w:hAnsi="Times New Roman" w:cs="Times New Roman"/>
          <w:highlight w:val="white"/>
        </w:rPr>
        <w:t>Мне? Помочь? Вы о переводах? Я не понимаю.</w:t>
      </w:r>
    </w:p>
    <w:p w:rsidR="003C66A6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3C66A6" w:rsidRPr="00A80FDA">
        <w:rPr>
          <w:rFonts w:ascii="Times New Roman" w:hAnsi="Times New Roman" w:cs="Times New Roman"/>
          <w:highlight w:val="white"/>
        </w:rPr>
        <w:t>Могу я войти?</w:t>
      </w:r>
    </w:p>
    <w:p w:rsidR="002E39DE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E17B14" w:rsidRPr="00A80FDA">
        <w:rPr>
          <w:rFonts w:ascii="Times New Roman" w:hAnsi="Times New Roman" w:cs="Times New Roman"/>
          <w:highlight w:val="white"/>
        </w:rPr>
        <w:t xml:space="preserve">Войти. </w:t>
      </w:r>
      <w:r w:rsidR="002E39DE" w:rsidRPr="00A80FDA">
        <w:rPr>
          <w:rFonts w:ascii="Times New Roman" w:hAnsi="Times New Roman" w:cs="Times New Roman"/>
          <w:highlight w:val="white"/>
        </w:rPr>
        <w:t>Кто вас прислал?</w:t>
      </w:r>
    </w:p>
    <w:p w:rsidR="002E39DE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BA74BA" w:rsidRPr="00A80FDA">
        <w:rPr>
          <w:rFonts w:ascii="Times New Roman" w:hAnsi="Times New Roman" w:cs="Times New Roman"/>
          <w:highlight w:val="white"/>
        </w:rPr>
        <w:t xml:space="preserve">Прислал? </w:t>
      </w:r>
      <w:r w:rsidR="002E39DE" w:rsidRPr="00A80FDA">
        <w:rPr>
          <w:rFonts w:ascii="Times New Roman" w:hAnsi="Times New Roman" w:cs="Times New Roman"/>
          <w:highlight w:val="white"/>
        </w:rPr>
        <w:t>Никто. Я сам пришёл.</w:t>
      </w:r>
    </w:p>
    <w:p w:rsidR="002E39DE" w:rsidRPr="00A80FDA" w:rsidRDefault="002E39D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3C66A6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2E39DE" w:rsidRPr="00A80FDA">
        <w:rPr>
          <w:rFonts w:ascii="Times New Roman" w:hAnsi="Times New Roman" w:cs="Times New Roman"/>
          <w:i/>
          <w:highlight w:val="white"/>
        </w:rPr>
        <w:t xml:space="preserve"> внимательно смотрит ему в лицо. Затем </w:t>
      </w:r>
      <w:r w:rsidR="003C66A6" w:rsidRPr="00A80FDA">
        <w:rPr>
          <w:rFonts w:ascii="Times New Roman" w:hAnsi="Times New Roman" w:cs="Times New Roman"/>
          <w:i/>
          <w:highlight w:val="white"/>
        </w:rPr>
        <w:t>широко открывает дверь</w:t>
      </w:r>
      <w:r w:rsidR="00B15A06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3C66A6" w:rsidRPr="00A80FDA">
        <w:rPr>
          <w:rFonts w:ascii="Times New Roman" w:hAnsi="Times New Roman" w:cs="Times New Roman"/>
          <w:i/>
          <w:highlight w:val="white"/>
        </w:rPr>
        <w:t xml:space="preserve"> проходит внутрь.</w:t>
      </w:r>
    </w:p>
    <w:p w:rsidR="003C66A6" w:rsidRPr="00A80FDA" w:rsidRDefault="003C66A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3C66A6" w:rsidRPr="00A80FDA" w:rsidRDefault="003C66A6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комната наргиз – день.</w:t>
      </w:r>
    </w:p>
    <w:p w:rsidR="003C66A6" w:rsidRPr="00A80FDA" w:rsidRDefault="003C66A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E39DE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B15A06" w:rsidRPr="00A80FDA">
        <w:rPr>
          <w:rFonts w:ascii="Times New Roman" w:hAnsi="Times New Roman" w:cs="Times New Roman"/>
          <w:i/>
          <w:highlight w:val="white"/>
        </w:rPr>
        <w:t xml:space="preserve"> проходит </w:t>
      </w:r>
      <w:r w:rsidR="00180D60" w:rsidRPr="00A80FDA">
        <w:rPr>
          <w:rFonts w:ascii="Times New Roman" w:hAnsi="Times New Roman" w:cs="Times New Roman"/>
          <w:i/>
          <w:highlight w:val="white"/>
        </w:rPr>
        <w:t>к своему столу</w:t>
      </w:r>
      <w:r w:rsidR="00B15A06" w:rsidRPr="00A80FDA">
        <w:rPr>
          <w:rFonts w:ascii="Times New Roman" w:hAnsi="Times New Roman" w:cs="Times New Roman"/>
          <w:i/>
          <w:highlight w:val="white"/>
        </w:rPr>
        <w:t>.</w:t>
      </w:r>
    </w:p>
    <w:p w:rsidR="00180D60" w:rsidRPr="00A80FDA" w:rsidRDefault="00180D6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80D60" w:rsidRPr="00A80FDA" w:rsidRDefault="00F77A79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180D60" w:rsidRPr="00A80FDA">
        <w:rPr>
          <w:rFonts w:ascii="Times New Roman" w:hAnsi="Times New Roman" w:cs="Times New Roman"/>
          <w:highlight w:val="white"/>
        </w:rPr>
        <w:t xml:space="preserve">Я огляделся. В комнате был полумрак и заброшенность. Лучи света с трудом пробивались сквозь плотно задёрнутые шторы. По полу и мебели была разбросана одежда, постельное бельё свисало </w:t>
      </w:r>
      <w:r w:rsidR="00DD0C49" w:rsidRPr="00A80FDA">
        <w:rPr>
          <w:rFonts w:ascii="Times New Roman" w:hAnsi="Times New Roman" w:cs="Times New Roman"/>
          <w:highlight w:val="white"/>
        </w:rPr>
        <w:t xml:space="preserve">с кровати </w:t>
      </w:r>
      <w:r w:rsidR="00180D60" w:rsidRPr="00A80FDA">
        <w:rPr>
          <w:rFonts w:ascii="Times New Roman" w:hAnsi="Times New Roman" w:cs="Times New Roman"/>
          <w:highlight w:val="white"/>
        </w:rPr>
        <w:t xml:space="preserve">на пол, на столике стояли стопки грязной посуды и лежали использованные упаковки из </w:t>
      </w:r>
      <w:proofErr w:type="gramStart"/>
      <w:r w:rsidR="00180D60" w:rsidRPr="00A80FDA">
        <w:rPr>
          <w:rFonts w:ascii="Times New Roman" w:hAnsi="Times New Roman" w:cs="Times New Roman"/>
          <w:highlight w:val="white"/>
        </w:rPr>
        <w:t>под</w:t>
      </w:r>
      <w:proofErr w:type="gramEnd"/>
      <w:r w:rsidR="00180D60" w:rsidRPr="00A80FDA">
        <w:rPr>
          <w:rFonts w:ascii="Times New Roman" w:hAnsi="Times New Roman" w:cs="Times New Roman"/>
          <w:highlight w:val="white"/>
        </w:rPr>
        <w:t xml:space="preserve"> лекарств. И всюду валялись листы бумаги. Над всем довлело ощущение какой-то тяжёлой мрачности, распада и уныния. </w:t>
      </w:r>
    </w:p>
    <w:p w:rsidR="00F427CB" w:rsidRPr="00A80FDA" w:rsidRDefault="00F427C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E2E46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2E39DE" w:rsidRPr="00A80FDA">
        <w:rPr>
          <w:rFonts w:ascii="Times New Roman" w:hAnsi="Times New Roman" w:cs="Times New Roman"/>
          <w:i/>
          <w:highlight w:val="white"/>
        </w:rPr>
        <w:t xml:space="preserve"> поднимает </w:t>
      </w:r>
      <w:r w:rsidR="0033602A" w:rsidRPr="00A80FDA">
        <w:rPr>
          <w:rFonts w:ascii="Times New Roman" w:hAnsi="Times New Roman" w:cs="Times New Roman"/>
          <w:i/>
          <w:highlight w:val="white"/>
        </w:rPr>
        <w:t xml:space="preserve">с пола </w:t>
      </w:r>
      <w:r w:rsidR="002E39DE" w:rsidRPr="00A80FDA">
        <w:rPr>
          <w:rFonts w:ascii="Times New Roman" w:hAnsi="Times New Roman" w:cs="Times New Roman"/>
          <w:i/>
          <w:highlight w:val="white"/>
        </w:rPr>
        <w:t>один из смятых листов</w:t>
      </w:r>
      <w:r w:rsidR="0033602A" w:rsidRPr="00A80FDA">
        <w:rPr>
          <w:rFonts w:ascii="Times New Roman" w:hAnsi="Times New Roman" w:cs="Times New Roman"/>
          <w:i/>
          <w:highlight w:val="white"/>
        </w:rPr>
        <w:t xml:space="preserve"> и читает</w:t>
      </w:r>
      <w:r w:rsidR="002E39DE" w:rsidRPr="00A80FDA">
        <w:rPr>
          <w:rFonts w:ascii="Times New Roman" w:hAnsi="Times New Roman" w:cs="Times New Roman"/>
          <w:i/>
          <w:highlight w:val="white"/>
        </w:rPr>
        <w:t>.</w:t>
      </w:r>
    </w:p>
    <w:p w:rsidR="006E2E46" w:rsidRPr="00A80FDA" w:rsidRDefault="006E2E4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E2E46" w:rsidRPr="00A80FDA" w:rsidRDefault="00DA0484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E2E46" w:rsidRPr="00A80FDA">
        <w:rPr>
          <w:rFonts w:ascii="Times New Roman" w:hAnsi="Times New Roman" w:cs="Times New Roman"/>
          <w:highlight w:val="white"/>
        </w:rPr>
        <w:t>Это будет поэма.</w:t>
      </w:r>
    </w:p>
    <w:p w:rsidR="006E2E46" w:rsidRPr="00A80FDA" w:rsidRDefault="00DA0484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E2E46" w:rsidRPr="00A80FDA">
        <w:rPr>
          <w:rFonts w:ascii="Times New Roman" w:hAnsi="Times New Roman" w:cs="Times New Roman"/>
          <w:highlight w:val="white"/>
        </w:rPr>
        <w:t>Поэма? О чём?</w:t>
      </w:r>
    </w:p>
    <w:p w:rsidR="006E2E46" w:rsidRPr="00A80FDA" w:rsidRDefault="00DA0484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E2E46" w:rsidRPr="00A80FDA">
        <w:rPr>
          <w:rFonts w:ascii="Times New Roman" w:hAnsi="Times New Roman" w:cs="Times New Roman"/>
          <w:highlight w:val="white"/>
        </w:rPr>
        <w:t>Никогда не писала поэм. Так много хочется сказать... Н</w:t>
      </w:r>
      <w:r w:rsidR="009A20F1" w:rsidRPr="00A80FDA">
        <w:rPr>
          <w:rFonts w:ascii="Times New Roman" w:hAnsi="Times New Roman" w:cs="Times New Roman"/>
          <w:highlight w:val="white"/>
        </w:rPr>
        <w:t xml:space="preserve">о </w:t>
      </w:r>
      <w:r w:rsidR="00D61B9A" w:rsidRPr="00A80FDA">
        <w:rPr>
          <w:rFonts w:ascii="Times New Roman" w:hAnsi="Times New Roman" w:cs="Times New Roman"/>
          <w:highlight w:val="white"/>
        </w:rPr>
        <w:t xml:space="preserve">почему-то </w:t>
      </w:r>
      <w:r w:rsidR="009A20F1" w:rsidRPr="00A80FDA">
        <w:rPr>
          <w:rFonts w:ascii="Times New Roman" w:hAnsi="Times New Roman" w:cs="Times New Roman"/>
          <w:highlight w:val="white"/>
        </w:rPr>
        <w:t>н</w:t>
      </w:r>
      <w:r w:rsidR="006E2E46" w:rsidRPr="00A80FDA">
        <w:rPr>
          <w:rFonts w:ascii="Times New Roman" w:hAnsi="Times New Roman" w:cs="Times New Roman"/>
          <w:highlight w:val="white"/>
        </w:rPr>
        <w:t>ичего не получается. Не м</w:t>
      </w:r>
      <w:r w:rsidR="00C618AD" w:rsidRPr="00A80FDA">
        <w:rPr>
          <w:rFonts w:ascii="Times New Roman" w:hAnsi="Times New Roman" w:cs="Times New Roman"/>
          <w:highlight w:val="white"/>
        </w:rPr>
        <w:t>огу найти</w:t>
      </w:r>
      <w:r w:rsidR="006E2E46" w:rsidRPr="00A80FDA">
        <w:rPr>
          <w:rFonts w:ascii="Times New Roman" w:hAnsi="Times New Roman" w:cs="Times New Roman"/>
          <w:highlight w:val="white"/>
        </w:rPr>
        <w:t xml:space="preserve"> ядро.</w:t>
      </w:r>
    </w:p>
    <w:p w:rsidR="00636588" w:rsidRPr="00A80FDA" w:rsidRDefault="00DA0484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36588" w:rsidRPr="00A80FDA">
        <w:rPr>
          <w:rFonts w:ascii="Times New Roman" w:hAnsi="Times New Roman" w:cs="Times New Roman"/>
          <w:highlight w:val="white"/>
        </w:rPr>
        <w:t>Ядро?</w:t>
      </w:r>
    </w:p>
    <w:p w:rsidR="006E2E46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36588" w:rsidRPr="00A80FDA">
        <w:rPr>
          <w:rFonts w:ascii="Times New Roman" w:hAnsi="Times New Roman" w:cs="Times New Roman"/>
          <w:highlight w:val="white"/>
        </w:rPr>
        <w:t>Да, ядро.</w:t>
      </w:r>
    </w:p>
    <w:p w:rsidR="00872534" w:rsidRPr="00A80FDA" w:rsidRDefault="00DA0484" w:rsidP="0087253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872534" w:rsidRPr="00A80FDA">
        <w:rPr>
          <w:rFonts w:ascii="Times New Roman" w:hAnsi="Times New Roman" w:cs="Times New Roman"/>
          <w:highlight w:val="white"/>
        </w:rPr>
        <w:t xml:space="preserve">. </w:t>
      </w:r>
      <w:r w:rsidR="006E2E46" w:rsidRPr="00A80FDA">
        <w:rPr>
          <w:rFonts w:ascii="Times New Roman" w:hAnsi="Times New Roman" w:cs="Times New Roman"/>
          <w:highlight w:val="white"/>
        </w:rPr>
        <w:t xml:space="preserve">Вы имеете в виду сюжет? </w:t>
      </w:r>
      <w:r w:rsidR="00037BF1" w:rsidRPr="00A80FDA">
        <w:rPr>
          <w:rFonts w:ascii="Times New Roman" w:hAnsi="Times New Roman" w:cs="Times New Roman"/>
          <w:highlight w:val="white"/>
        </w:rPr>
        <w:t>Идею</w:t>
      </w:r>
      <w:r w:rsidR="006E2E46" w:rsidRPr="00A80FDA">
        <w:rPr>
          <w:rFonts w:ascii="Times New Roman" w:hAnsi="Times New Roman" w:cs="Times New Roman"/>
          <w:highlight w:val="white"/>
        </w:rPr>
        <w:t>?</w:t>
      </w:r>
    </w:p>
    <w:p w:rsidR="00636588" w:rsidRPr="00A80FDA" w:rsidRDefault="00DA0484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872534" w:rsidRPr="00A80FDA">
        <w:rPr>
          <w:rFonts w:ascii="Times New Roman" w:hAnsi="Times New Roman" w:cs="Times New Roman"/>
          <w:highlight w:val="white"/>
        </w:rPr>
        <w:t xml:space="preserve"> </w:t>
      </w:r>
      <w:r w:rsidR="006E2E46" w:rsidRPr="00A80FDA">
        <w:rPr>
          <w:rFonts w:ascii="Times New Roman" w:hAnsi="Times New Roman" w:cs="Times New Roman"/>
          <w:i/>
          <w:highlight w:val="white"/>
        </w:rPr>
        <w:t>(</w:t>
      </w:r>
      <w:r w:rsidR="00087A3F" w:rsidRPr="00A80FDA">
        <w:rPr>
          <w:rFonts w:ascii="Times New Roman" w:hAnsi="Times New Roman" w:cs="Times New Roman"/>
          <w:i/>
          <w:highlight w:val="white"/>
        </w:rPr>
        <w:t xml:space="preserve">вдруг </w:t>
      </w:r>
      <w:r w:rsidR="00636588" w:rsidRPr="00A80FDA">
        <w:rPr>
          <w:rFonts w:ascii="Times New Roman" w:hAnsi="Times New Roman" w:cs="Times New Roman"/>
          <w:i/>
          <w:highlight w:val="white"/>
        </w:rPr>
        <w:t>нервно)</w:t>
      </w:r>
      <w:r w:rsidR="00956BEA" w:rsidRPr="00A80FDA">
        <w:rPr>
          <w:rFonts w:ascii="Times New Roman" w:hAnsi="Times New Roman" w:cs="Times New Roman"/>
          <w:i/>
          <w:highlight w:val="white"/>
        </w:rPr>
        <w:t>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36588" w:rsidRPr="00A80FDA">
        <w:rPr>
          <w:rFonts w:ascii="Times New Roman" w:hAnsi="Times New Roman" w:cs="Times New Roman"/>
          <w:highlight w:val="white"/>
        </w:rPr>
        <w:t>Причём здесь сюжет?! Разве я</w:t>
      </w:r>
      <w:r w:rsidR="00DE69AE" w:rsidRPr="00A80FDA">
        <w:rPr>
          <w:rFonts w:ascii="Times New Roman" w:hAnsi="Times New Roman" w:cs="Times New Roman"/>
          <w:highlight w:val="white"/>
        </w:rPr>
        <w:t xml:space="preserve"> сказала «с</w:t>
      </w:r>
      <w:r w:rsidR="00636588" w:rsidRPr="00A80FDA">
        <w:rPr>
          <w:rFonts w:ascii="Times New Roman" w:hAnsi="Times New Roman" w:cs="Times New Roman"/>
          <w:highlight w:val="white"/>
        </w:rPr>
        <w:t xml:space="preserve">южет»?! Не могу найти. </w:t>
      </w:r>
      <w:r w:rsidR="00C618AD" w:rsidRPr="00A80FDA">
        <w:rPr>
          <w:rFonts w:ascii="Times New Roman" w:hAnsi="Times New Roman" w:cs="Times New Roman"/>
          <w:highlight w:val="white"/>
        </w:rPr>
        <w:t xml:space="preserve">Убегает. </w:t>
      </w:r>
      <w:r w:rsidR="00636588" w:rsidRPr="00A80FDA">
        <w:rPr>
          <w:rFonts w:ascii="Times New Roman" w:hAnsi="Times New Roman" w:cs="Times New Roman"/>
          <w:highlight w:val="white"/>
        </w:rPr>
        <w:t xml:space="preserve">Всё </w:t>
      </w:r>
      <w:proofErr w:type="spellStart"/>
      <w:r w:rsidR="00636588" w:rsidRPr="00A80FDA">
        <w:rPr>
          <w:rFonts w:ascii="Times New Roman" w:hAnsi="Times New Roman" w:cs="Times New Roman"/>
          <w:highlight w:val="white"/>
        </w:rPr>
        <w:t>всё</w:t>
      </w:r>
      <w:proofErr w:type="spellEnd"/>
      <w:r w:rsidR="00636588" w:rsidRPr="00A80FDA">
        <w:rPr>
          <w:rFonts w:ascii="Times New Roman" w:hAnsi="Times New Roman" w:cs="Times New Roman"/>
          <w:highlight w:val="white"/>
        </w:rPr>
        <w:t xml:space="preserve"> время </w:t>
      </w:r>
      <w:r w:rsidR="009C2B70" w:rsidRPr="00A80FDA">
        <w:rPr>
          <w:rFonts w:ascii="Times New Roman" w:hAnsi="Times New Roman" w:cs="Times New Roman"/>
          <w:highlight w:val="white"/>
        </w:rPr>
        <w:t xml:space="preserve">куда-то </w:t>
      </w:r>
      <w:r w:rsidR="00F56ACE" w:rsidRPr="00A80FDA">
        <w:rPr>
          <w:rFonts w:ascii="Times New Roman" w:hAnsi="Times New Roman" w:cs="Times New Roman"/>
          <w:highlight w:val="white"/>
        </w:rPr>
        <w:t xml:space="preserve">убегает и </w:t>
      </w:r>
      <w:r w:rsidR="00720F06" w:rsidRPr="00A80FDA">
        <w:rPr>
          <w:rFonts w:ascii="Times New Roman" w:hAnsi="Times New Roman" w:cs="Times New Roman"/>
          <w:highlight w:val="white"/>
        </w:rPr>
        <w:t>разваливается</w:t>
      </w:r>
      <w:r w:rsidR="00636588" w:rsidRPr="00A80FDA">
        <w:rPr>
          <w:rFonts w:ascii="Times New Roman" w:hAnsi="Times New Roman" w:cs="Times New Roman"/>
          <w:highlight w:val="white"/>
        </w:rPr>
        <w:t>. На отдельные части. Понимаете? Образы, темы</w:t>
      </w:r>
      <w:r w:rsidR="00087A3F" w:rsidRPr="00A80FDA">
        <w:rPr>
          <w:rFonts w:ascii="Times New Roman" w:hAnsi="Times New Roman" w:cs="Times New Roman"/>
          <w:highlight w:val="white"/>
        </w:rPr>
        <w:t xml:space="preserve">, </w:t>
      </w:r>
      <w:r w:rsidR="001F20CA" w:rsidRPr="00A80FDA">
        <w:rPr>
          <w:rFonts w:ascii="Times New Roman" w:hAnsi="Times New Roman" w:cs="Times New Roman"/>
        </w:rPr>
        <w:t>слова</w:t>
      </w:r>
      <w:r w:rsidR="00280765" w:rsidRPr="00A80FDA">
        <w:rPr>
          <w:rFonts w:ascii="Times New Roman" w:hAnsi="Times New Roman" w:cs="Times New Roman"/>
          <w:highlight w:val="white"/>
        </w:rPr>
        <w:t>, буквы</w:t>
      </w:r>
      <w:r w:rsidR="00920614" w:rsidRPr="00A80FDA">
        <w:rPr>
          <w:rFonts w:ascii="Times New Roman" w:hAnsi="Times New Roman" w:cs="Times New Roman"/>
          <w:highlight w:val="white"/>
        </w:rPr>
        <w:t>...</w:t>
      </w:r>
      <w:r w:rsidR="00636588" w:rsidRPr="00A80FDA">
        <w:rPr>
          <w:rFonts w:ascii="Times New Roman" w:hAnsi="Times New Roman" w:cs="Times New Roman"/>
          <w:highlight w:val="white"/>
        </w:rPr>
        <w:t xml:space="preserve"> Они никак не хотят </w:t>
      </w:r>
      <w:r w:rsidR="009C2B70" w:rsidRPr="00A80FDA">
        <w:rPr>
          <w:rFonts w:ascii="Times New Roman" w:hAnsi="Times New Roman" w:cs="Times New Roman"/>
          <w:highlight w:val="white"/>
        </w:rPr>
        <w:t>с</w:t>
      </w:r>
      <w:r w:rsidR="00636588" w:rsidRPr="00A80FDA">
        <w:rPr>
          <w:rFonts w:ascii="Times New Roman" w:hAnsi="Times New Roman" w:cs="Times New Roman"/>
          <w:highlight w:val="white"/>
        </w:rPr>
        <w:t>дружить</w:t>
      </w:r>
      <w:r w:rsidR="00920614" w:rsidRPr="00A80FDA">
        <w:rPr>
          <w:rFonts w:ascii="Times New Roman" w:hAnsi="Times New Roman" w:cs="Times New Roman"/>
          <w:highlight w:val="white"/>
        </w:rPr>
        <w:t>ся</w:t>
      </w:r>
      <w:r w:rsidR="00636588" w:rsidRPr="00A80FDA">
        <w:rPr>
          <w:rFonts w:ascii="Times New Roman" w:hAnsi="Times New Roman" w:cs="Times New Roman"/>
          <w:highlight w:val="white"/>
        </w:rPr>
        <w:t xml:space="preserve">, они </w:t>
      </w:r>
      <w:r w:rsidR="00920614" w:rsidRPr="00A80FDA">
        <w:rPr>
          <w:rFonts w:ascii="Times New Roman" w:hAnsi="Times New Roman" w:cs="Times New Roman"/>
          <w:highlight w:val="white"/>
        </w:rPr>
        <w:t xml:space="preserve">всё время </w:t>
      </w:r>
      <w:r w:rsidR="009C2B70" w:rsidRPr="00A80FDA">
        <w:rPr>
          <w:rFonts w:ascii="Times New Roman" w:hAnsi="Times New Roman" w:cs="Times New Roman"/>
          <w:highlight w:val="white"/>
        </w:rPr>
        <w:t xml:space="preserve">толкаются, </w:t>
      </w:r>
      <w:r w:rsidR="00636588" w:rsidRPr="00A80FDA">
        <w:rPr>
          <w:rFonts w:ascii="Times New Roman" w:hAnsi="Times New Roman" w:cs="Times New Roman"/>
          <w:highlight w:val="white"/>
        </w:rPr>
        <w:t xml:space="preserve">дерутся, </w:t>
      </w:r>
      <w:r w:rsidR="00920614" w:rsidRPr="00A80FDA">
        <w:rPr>
          <w:rFonts w:ascii="Times New Roman" w:hAnsi="Times New Roman" w:cs="Times New Roman"/>
          <w:highlight w:val="white"/>
        </w:rPr>
        <w:t xml:space="preserve">кусаются, </w:t>
      </w:r>
      <w:r w:rsidR="00636588" w:rsidRPr="00A80FDA">
        <w:rPr>
          <w:rFonts w:ascii="Times New Roman" w:hAnsi="Times New Roman" w:cs="Times New Roman"/>
          <w:highlight w:val="white"/>
        </w:rPr>
        <w:t>предают друг друг</w:t>
      </w:r>
      <w:r w:rsidR="00920614" w:rsidRPr="00A80FDA">
        <w:rPr>
          <w:rFonts w:ascii="Times New Roman" w:hAnsi="Times New Roman" w:cs="Times New Roman"/>
          <w:highlight w:val="white"/>
        </w:rPr>
        <w:t>а</w:t>
      </w:r>
      <w:r w:rsidR="00F56ACE" w:rsidRPr="00A80FDA">
        <w:rPr>
          <w:rFonts w:ascii="Times New Roman" w:hAnsi="Times New Roman" w:cs="Times New Roman"/>
          <w:highlight w:val="white"/>
        </w:rPr>
        <w:t>, лезут занять первое место</w:t>
      </w:r>
      <w:r w:rsidR="00636588" w:rsidRPr="00A80FDA">
        <w:rPr>
          <w:rFonts w:ascii="Times New Roman" w:hAnsi="Times New Roman" w:cs="Times New Roman"/>
          <w:highlight w:val="white"/>
        </w:rPr>
        <w:t xml:space="preserve">! </w:t>
      </w:r>
      <w:r w:rsidR="00920614" w:rsidRPr="00A80FDA">
        <w:rPr>
          <w:rFonts w:ascii="Times New Roman" w:hAnsi="Times New Roman" w:cs="Times New Roman"/>
          <w:highlight w:val="white"/>
        </w:rPr>
        <w:t xml:space="preserve">Они всё время кричат. </w:t>
      </w:r>
      <w:r w:rsidR="009C2B70" w:rsidRPr="00A80FDA">
        <w:rPr>
          <w:rFonts w:ascii="Times New Roman" w:hAnsi="Times New Roman" w:cs="Times New Roman"/>
          <w:highlight w:val="white"/>
        </w:rPr>
        <w:t xml:space="preserve">Всё время кричат. </w:t>
      </w:r>
      <w:r w:rsidR="00920614" w:rsidRPr="00A80FDA">
        <w:rPr>
          <w:rFonts w:ascii="Times New Roman" w:hAnsi="Times New Roman" w:cs="Times New Roman"/>
          <w:highlight w:val="white"/>
        </w:rPr>
        <w:t xml:space="preserve">Я больше не могу слышать их крики! </w:t>
      </w:r>
      <w:r w:rsidR="00DE69AE" w:rsidRPr="00A80FDA">
        <w:rPr>
          <w:rFonts w:ascii="Times New Roman" w:hAnsi="Times New Roman" w:cs="Times New Roman"/>
          <w:highlight w:val="white"/>
        </w:rPr>
        <w:t xml:space="preserve">Они не </w:t>
      </w:r>
      <w:r w:rsidR="00636588" w:rsidRPr="00A80FDA">
        <w:rPr>
          <w:rFonts w:ascii="Times New Roman" w:hAnsi="Times New Roman" w:cs="Times New Roman"/>
          <w:highlight w:val="white"/>
        </w:rPr>
        <w:t>подчиня</w:t>
      </w:r>
      <w:r w:rsidR="00DE69AE" w:rsidRPr="00A80FDA">
        <w:rPr>
          <w:rFonts w:ascii="Times New Roman" w:hAnsi="Times New Roman" w:cs="Times New Roman"/>
          <w:highlight w:val="white"/>
        </w:rPr>
        <w:t>ют</w:t>
      </w:r>
      <w:r w:rsidR="00636588" w:rsidRPr="00A80FDA">
        <w:rPr>
          <w:rFonts w:ascii="Times New Roman" w:hAnsi="Times New Roman" w:cs="Times New Roman"/>
          <w:highlight w:val="white"/>
        </w:rPr>
        <w:t>ся</w:t>
      </w:r>
      <w:r w:rsidR="009C2B70" w:rsidRPr="00A80FDA">
        <w:rPr>
          <w:rFonts w:ascii="Times New Roman" w:hAnsi="Times New Roman" w:cs="Times New Roman"/>
          <w:highlight w:val="white"/>
        </w:rPr>
        <w:t xml:space="preserve"> мне</w:t>
      </w:r>
      <w:r w:rsidR="00DE69AE" w:rsidRPr="00A80FDA">
        <w:rPr>
          <w:rFonts w:ascii="Times New Roman" w:hAnsi="Times New Roman" w:cs="Times New Roman"/>
          <w:highlight w:val="white"/>
        </w:rPr>
        <w:t>!</w:t>
      </w:r>
      <w:r w:rsidR="00920614" w:rsidRPr="00A80FDA">
        <w:rPr>
          <w:rFonts w:ascii="Times New Roman" w:hAnsi="Times New Roman" w:cs="Times New Roman"/>
          <w:highlight w:val="white"/>
        </w:rPr>
        <w:t xml:space="preserve"> Там одни</w:t>
      </w:r>
      <w:r w:rsidR="00C618AD" w:rsidRPr="00A80FDA">
        <w:rPr>
          <w:rFonts w:ascii="Times New Roman" w:hAnsi="Times New Roman" w:cs="Times New Roman"/>
          <w:highlight w:val="white"/>
        </w:rPr>
        <w:t xml:space="preserve"> враги! </w:t>
      </w:r>
      <w:r w:rsidR="00636588" w:rsidRPr="00A80FDA">
        <w:rPr>
          <w:rFonts w:ascii="Times New Roman" w:hAnsi="Times New Roman" w:cs="Times New Roman"/>
          <w:highlight w:val="white"/>
        </w:rPr>
        <w:t>Даже слов</w:t>
      </w:r>
      <w:r w:rsidR="0024364D" w:rsidRPr="00A80FDA">
        <w:rPr>
          <w:rFonts w:ascii="Times New Roman" w:hAnsi="Times New Roman" w:cs="Times New Roman"/>
          <w:highlight w:val="white"/>
        </w:rPr>
        <w:t>а меня предали!</w:t>
      </w:r>
      <w:r w:rsidR="003B2150" w:rsidRPr="00A80FDA">
        <w:rPr>
          <w:rFonts w:ascii="Times New Roman" w:hAnsi="Times New Roman" w:cs="Times New Roman"/>
          <w:highlight w:val="white"/>
        </w:rPr>
        <w:t xml:space="preserve"> Но я справлюсь. Я </w:t>
      </w:r>
      <w:r w:rsidR="00947B70" w:rsidRPr="00A80FDA">
        <w:rPr>
          <w:rFonts w:ascii="Times New Roman" w:hAnsi="Times New Roman" w:cs="Times New Roman"/>
          <w:highlight w:val="white"/>
        </w:rPr>
        <w:t xml:space="preserve">заставлю их </w:t>
      </w:r>
      <w:r w:rsidR="003B2150" w:rsidRPr="00A80FDA">
        <w:rPr>
          <w:rFonts w:ascii="Times New Roman" w:hAnsi="Times New Roman" w:cs="Times New Roman"/>
          <w:highlight w:val="white"/>
        </w:rPr>
        <w:t>подчин</w:t>
      </w:r>
      <w:r w:rsidR="00947B70" w:rsidRPr="00A80FDA">
        <w:rPr>
          <w:rFonts w:ascii="Times New Roman" w:hAnsi="Times New Roman" w:cs="Times New Roman"/>
          <w:highlight w:val="white"/>
        </w:rPr>
        <w:t>иться</w:t>
      </w:r>
      <w:r w:rsidR="003B2150" w:rsidRPr="00A80FDA">
        <w:rPr>
          <w:rFonts w:ascii="Times New Roman" w:hAnsi="Times New Roman" w:cs="Times New Roman"/>
          <w:highlight w:val="white"/>
        </w:rPr>
        <w:t>.</w:t>
      </w:r>
    </w:p>
    <w:p w:rsidR="00547F77" w:rsidRPr="00A80FDA" w:rsidRDefault="00DA0484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r w:rsidR="00547F77" w:rsidRPr="00A80FDA">
        <w:rPr>
          <w:rFonts w:ascii="Times New Roman" w:hAnsi="Times New Roman" w:cs="Times New Roman"/>
          <w:highlight w:val="white"/>
        </w:rPr>
        <w:t xml:space="preserve">Я ещё раз посмотрел на текст. В нём </w:t>
      </w:r>
      <w:r w:rsidR="00FA0D2C" w:rsidRPr="00A80FDA">
        <w:rPr>
          <w:rFonts w:ascii="Times New Roman" w:hAnsi="Times New Roman" w:cs="Times New Roman"/>
          <w:highlight w:val="white"/>
        </w:rPr>
        <w:t>бы</w:t>
      </w:r>
      <w:r w:rsidR="003B2150" w:rsidRPr="00A80FDA">
        <w:rPr>
          <w:rFonts w:ascii="Times New Roman" w:hAnsi="Times New Roman" w:cs="Times New Roman"/>
          <w:highlight w:val="white"/>
        </w:rPr>
        <w:t>ло</w:t>
      </w:r>
      <w:r w:rsidR="00547F77" w:rsidRPr="00A80FDA">
        <w:rPr>
          <w:rFonts w:ascii="Times New Roman" w:hAnsi="Times New Roman" w:cs="Times New Roman"/>
          <w:highlight w:val="white"/>
        </w:rPr>
        <w:t xml:space="preserve"> мно</w:t>
      </w:r>
      <w:r w:rsidR="009053C2" w:rsidRPr="00A80FDA">
        <w:rPr>
          <w:rFonts w:ascii="Times New Roman" w:hAnsi="Times New Roman" w:cs="Times New Roman"/>
          <w:highlight w:val="white"/>
        </w:rPr>
        <w:t xml:space="preserve">го поправок и </w:t>
      </w:r>
      <w:proofErr w:type="spellStart"/>
      <w:r w:rsidR="009053C2" w:rsidRPr="00A80FDA">
        <w:rPr>
          <w:rFonts w:ascii="Times New Roman" w:hAnsi="Times New Roman" w:cs="Times New Roman"/>
          <w:highlight w:val="white"/>
        </w:rPr>
        <w:t>вычерков</w:t>
      </w:r>
      <w:proofErr w:type="spellEnd"/>
      <w:r w:rsidR="009053C2" w:rsidRPr="00A80FDA">
        <w:rPr>
          <w:rFonts w:ascii="Times New Roman" w:hAnsi="Times New Roman" w:cs="Times New Roman"/>
          <w:highlight w:val="white"/>
        </w:rPr>
        <w:t xml:space="preserve">. </w:t>
      </w:r>
      <w:r w:rsidR="003B2150" w:rsidRPr="00A80FDA">
        <w:rPr>
          <w:rFonts w:ascii="Times New Roman" w:hAnsi="Times New Roman" w:cs="Times New Roman"/>
          <w:highlight w:val="white"/>
        </w:rPr>
        <w:t>И вдруг... В</w:t>
      </w:r>
      <w:r w:rsidR="009053C2" w:rsidRPr="00A80FDA">
        <w:rPr>
          <w:rFonts w:ascii="Times New Roman" w:hAnsi="Times New Roman" w:cs="Times New Roman"/>
          <w:highlight w:val="white"/>
        </w:rPr>
        <w:t>друг</w:t>
      </w:r>
      <w:r w:rsidR="00FA0D2C" w:rsidRPr="00A80FDA">
        <w:rPr>
          <w:rFonts w:ascii="Times New Roman" w:hAnsi="Times New Roman" w:cs="Times New Roman"/>
          <w:highlight w:val="white"/>
        </w:rPr>
        <w:t xml:space="preserve"> я заметил</w:t>
      </w:r>
      <w:r w:rsidR="00547F77" w:rsidRPr="00A80FDA">
        <w:rPr>
          <w:rFonts w:ascii="Times New Roman" w:hAnsi="Times New Roman" w:cs="Times New Roman"/>
          <w:highlight w:val="white"/>
        </w:rPr>
        <w:t>, что в тексте нарушена структур</w:t>
      </w:r>
      <w:r w:rsidR="008A5E7D" w:rsidRPr="00A80FDA">
        <w:rPr>
          <w:rFonts w:ascii="Times New Roman" w:hAnsi="Times New Roman" w:cs="Times New Roman"/>
          <w:highlight w:val="white"/>
        </w:rPr>
        <w:t>а. Таджикский язык перемежался с русским и английским</w:t>
      </w:r>
      <w:r w:rsidR="00547F77" w:rsidRPr="00A80FDA">
        <w:rPr>
          <w:rFonts w:ascii="Times New Roman" w:hAnsi="Times New Roman" w:cs="Times New Roman"/>
          <w:highlight w:val="white"/>
        </w:rPr>
        <w:t>, а кириллица с арабской вязью</w:t>
      </w:r>
      <w:r w:rsidR="00947B70" w:rsidRPr="00A80FDA">
        <w:rPr>
          <w:rFonts w:ascii="Times New Roman" w:hAnsi="Times New Roman" w:cs="Times New Roman"/>
          <w:highlight w:val="white"/>
        </w:rPr>
        <w:t xml:space="preserve"> и латиницей</w:t>
      </w:r>
      <w:r w:rsidR="00547F77" w:rsidRPr="00A80FDA">
        <w:rPr>
          <w:rFonts w:ascii="Times New Roman" w:hAnsi="Times New Roman" w:cs="Times New Roman"/>
          <w:highlight w:val="white"/>
        </w:rPr>
        <w:t xml:space="preserve">. </w:t>
      </w:r>
      <w:r w:rsidR="003B2150" w:rsidRPr="00A80FDA">
        <w:rPr>
          <w:rFonts w:ascii="Times New Roman" w:hAnsi="Times New Roman" w:cs="Times New Roman"/>
          <w:highlight w:val="white"/>
        </w:rPr>
        <w:t>Она не могла закончить ни одной строфы</w:t>
      </w:r>
      <w:r w:rsidR="001E1B1C" w:rsidRPr="00A80FDA">
        <w:rPr>
          <w:rFonts w:ascii="Times New Roman" w:hAnsi="Times New Roman" w:cs="Times New Roman"/>
          <w:highlight w:val="white"/>
        </w:rPr>
        <w:t>. Она путалась в</w:t>
      </w:r>
      <w:r w:rsidR="00592648" w:rsidRPr="00A80FDA">
        <w:rPr>
          <w:rFonts w:ascii="Times New Roman" w:hAnsi="Times New Roman" w:cs="Times New Roman"/>
          <w:highlight w:val="white"/>
        </w:rPr>
        <w:t xml:space="preserve"> алфавитах, языках</w:t>
      </w:r>
      <w:r w:rsidR="00547F77" w:rsidRPr="00A80FDA">
        <w:rPr>
          <w:rFonts w:ascii="Times New Roman" w:hAnsi="Times New Roman" w:cs="Times New Roman"/>
          <w:highlight w:val="white"/>
        </w:rPr>
        <w:t xml:space="preserve"> и графике</w:t>
      </w:r>
      <w:r w:rsidR="001E1B1C" w:rsidRPr="00A80FDA">
        <w:rPr>
          <w:rFonts w:ascii="Times New Roman" w:hAnsi="Times New Roman" w:cs="Times New Roman"/>
          <w:highlight w:val="white"/>
        </w:rPr>
        <w:t xml:space="preserve">. </w:t>
      </w:r>
      <w:r w:rsidR="008E650C" w:rsidRPr="00A80FDA">
        <w:rPr>
          <w:rFonts w:ascii="Times New Roman" w:hAnsi="Times New Roman" w:cs="Times New Roman"/>
          <w:highlight w:val="white"/>
        </w:rPr>
        <w:t xml:space="preserve">Её </w:t>
      </w:r>
      <w:proofErr w:type="gramStart"/>
      <w:r w:rsidR="008E650C" w:rsidRPr="00A80FDA">
        <w:rPr>
          <w:rFonts w:ascii="Times New Roman" w:hAnsi="Times New Roman" w:cs="Times New Roman"/>
          <w:highlight w:val="white"/>
        </w:rPr>
        <w:t>м</w:t>
      </w:r>
      <w:r w:rsidR="00947B70" w:rsidRPr="00A80FDA">
        <w:rPr>
          <w:rFonts w:ascii="Times New Roman" w:hAnsi="Times New Roman" w:cs="Times New Roman"/>
          <w:highlight w:val="white"/>
        </w:rPr>
        <w:t>ысли</w:t>
      </w:r>
      <w:proofErr w:type="gramEnd"/>
      <w:r w:rsidR="008E650C" w:rsidRPr="00A80FDA">
        <w:rPr>
          <w:rFonts w:ascii="Times New Roman" w:hAnsi="Times New Roman" w:cs="Times New Roman"/>
          <w:highlight w:val="white"/>
        </w:rPr>
        <w:t xml:space="preserve"> и образы</w:t>
      </w:r>
      <w:r w:rsidR="001E1B1C" w:rsidRPr="00A80FDA">
        <w:rPr>
          <w:rFonts w:ascii="Times New Roman" w:hAnsi="Times New Roman" w:cs="Times New Roman"/>
          <w:highlight w:val="white"/>
        </w:rPr>
        <w:t xml:space="preserve"> </w:t>
      </w:r>
      <w:r w:rsidR="00947B70" w:rsidRPr="00A80FDA">
        <w:rPr>
          <w:rFonts w:ascii="Times New Roman" w:hAnsi="Times New Roman" w:cs="Times New Roman"/>
          <w:highlight w:val="white"/>
        </w:rPr>
        <w:t>рассыпали</w:t>
      </w:r>
      <w:r w:rsidR="00037BF1" w:rsidRPr="00A80FDA">
        <w:rPr>
          <w:rFonts w:ascii="Times New Roman" w:hAnsi="Times New Roman" w:cs="Times New Roman"/>
          <w:highlight w:val="white"/>
        </w:rPr>
        <w:t>сь</w:t>
      </w:r>
      <w:r w:rsidR="00FA0D2C" w:rsidRPr="00A80FDA">
        <w:rPr>
          <w:rFonts w:ascii="Times New Roman" w:hAnsi="Times New Roman" w:cs="Times New Roman"/>
          <w:highlight w:val="white"/>
        </w:rPr>
        <w:t xml:space="preserve"> в песок</w:t>
      </w:r>
      <w:r w:rsidR="001E1B1C" w:rsidRPr="00A80FDA">
        <w:rPr>
          <w:rFonts w:ascii="Times New Roman" w:hAnsi="Times New Roman" w:cs="Times New Roman"/>
          <w:highlight w:val="white"/>
        </w:rPr>
        <w:t>. И тогда,</w:t>
      </w:r>
      <w:r w:rsidR="00547F77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1E1B1C" w:rsidRPr="00A80FDA">
        <w:rPr>
          <w:rFonts w:ascii="Times New Roman" w:hAnsi="Times New Roman" w:cs="Times New Roman"/>
          <w:highlight w:val="white"/>
        </w:rPr>
        <w:t>всё</w:t>
      </w:r>
      <w:proofErr w:type="gramEnd"/>
      <w:r w:rsidR="001E1B1C" w:rsidRPr="00A80FDA">
        <w:rPr>
          <w:rFonts w:ascii="Times New Roman" w:hAnsi="Times New Roman" w:cs="Times New Roman"/>
          <w:highlight w:val="white"/>
        </w:rPr>
        <w:t xml:space="preserve"> перечёркнув, она </w:t>
      </w:r>
      <w:r w:rsidR="00947B70" w:rsidRPr="00A80FDA">
        <w:rPr>
          <w:rFonts w:ascii="Times New Roman" w:hAnsi="Times New Roman" w:cs="Times New Roman"/>
          <w:highlight w:val="white"/>
        </w:rPr>
        <w:t>в десятый раз</w:t>
      </w:r>
      <w:r w:rsidR="001E1B1C" w:rsidRPr="00A80FDA">
        <w:rPr>
          <w:rFonts w:ascii="Times New Roman" w:hAnsi="Times New Roman" w:cs="Times New Roman"/>
          <w:highlight w:val="white"/>
        </w:rPr>
        <w:t xml:space="preserve"> начинала </w:t>
      </w:r>
      <w:r w:rsidR="008E650C" w:rsidRPr="00A80FDA">
        <w:rPr>
          <w:rFonts w:ascii="Times New Roman" w:hAnsi="Times New Roman" w:cs="Times New Roman"/>
          <w:highlight w:val="white"/>
        </w:rPr>
        <w:t xml:space="preserve">всё </w:t>
      </w:r>
      <w:r w:rsidR="001E1B1C" w:rsidRPr="00A80FDA">
        <w:rPr>
          <w:rFonts w:ascii="Times New Roman" w:hAnsi="Times New Roman" w:cs="Times New Roman"/>
          <w:highlight w:val="white"/>
        </w:rPr>
        <w:t>заново</w:t>
      </w:r>
      <w:r w:rsidR="00547F77" w:rsidRPr="00A80FDA">
        <w:rPr>
          <w:rFonts w:ascii="Times New Roman" w:hAnsi="Times New Roman" w:cs="Times New Roman"/>
          <w:highlight w:val="white"/>
        </w:rPr>
        <w:t xml:space="preserve">. </w:t>
      </w:r>
    </w:p>
    <w:p w:rsidR="00C618AD" w:rsidRPr="00A80FDA" w:rsidRDefault="00C618AD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56ACE" w:rsidRPr="00A11EAE" w:rsidRDefault="00D23511" w:rsidP="00D13394">
      <w:pPr>
        <w:pStyle w:val="a3"/>
        <w:rPr>
          <w:rFonts w:ascii="Times New Roman" w:hAnsi="Times New Roman" w:cs="Times New Roman"/>
          <w:i/>
        </w:rPr>
      </w:pPr>
      <w:r w:rsidRPr="00A11EAE">
        <w:rPr>
          <w:rFonts w:ascii="Times New Roman" w:hAnsi="Times New Roman" w:cs="Times New Roman"/>
          <w:i/>
        </w:rPr>
        <w:t>АНДРЕЙ</w:t>
      </w:r>
      <w:r w:rsidR="00C618AD" w:rsidRPr="00A11EAE">
        <w:rPr>
          <w:rFonts w:ascii="Times New Roman" w:hAnsi="Times New Roman" w:cs="Times New Roman"/>
          <w:i/>
        </w:rPr>
        <w:t xml:space="preserve"> поднимает второй лист. </w:t>
      </w:r>
      <w:r w:rsidR="00FA0D2C" w:rsidRPr="00A11EAE">
        <w:rPr>
          <w:rFonts w:ascii="Times New Roman" w:hAnsi="Times New Roman" w:cs="Times New Roman"/>
          <w:i/>
        </w:rPr>
        <w:t xml:space="preserve">Затем </w:t>
      </w:r>
      <w:r w:rsidR="003D2A9B" w:rsidRPr="00A11EAE">
        <w:rPr>
          <w:rFonts w:ascii="Times New Roman" w:hAnsi="Times New Roman" w:cs="Times New Roman"/>
          <w:i/>
        </w:rPr>
        <w:t>третий.</w:t>
      </w:r>
      <w:r w:rsidR="00C618AD" w:rsidRPr="00A11EAE">
        <w:rPr>
          <w:rFonts w:ascii="Times New Roman" w:hAnsi="Times New Roman" w:cs="Times New Roman"/>
          <w:i/>
        </w:rPr>
        <w:t xml:space="preserve"> </w:t>
      </w:r>
    </w:p>
    <w:p w:rsidR="00BE45EF" w:rsidRPr="00A80FDA" w:rsidRDefault="00BE45E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6F27FA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6F27F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6F27FA" w:rsidRPr="00A80FDA">
        <w:rPr>
          <w:rFonts w:ascii="Times New Roman" w:hAnsi="Times New Roman" w:cs="Times New Roman"/>
          <w:highlight w:val="white"/>
        </w:rPr>
        <w:t>, что вы собираетесь делать дальше?</w:t>
      </w:r>
    </w:p>
    <w:p w:rsidR="006F27FA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НАРГИЗ</w:t>
      </w:r>
      <w:r w:rsidR="00BE45EF" w:rsidRPr="00A80FDA">
        <w:rPr>
          <w:rFonts w:ascii="Times New Roman" w:hAnsi="Times New Roman" w:cs="Times New Roman"/>
          <w:b/>
        </w:rPr>
        <w:t xml:space="preserve"> </w:t>
      </w:r>
      <w:r w:rsidR="00BE45EF" w:rsidRPr="00A80FDA">
        <w:rPr>
          <w:rFonts w:ascii="Times New Roman" w:hAnsi="Times New Roman" w:cs="Times New Roman"/>
          <w:i/>
        </w:rPr>
        <w:t>(работая).</w:t>
      </w:r>
      <w:r w:rsidR="00956BEA" w:rsidRPr="00A80FDA">
        <w:rPr>
          <w:rFonts w:ascii="Times New Roman" w:hAnsi="Times New Roman" w:cs="Times New Roman"/>
        </w:rPr>
        <w:t xml:space="preserve"> </w:t>
      </w:r>
      <w:r w:rsidR="00FB42D4" w:rsidRPr="00A80FDA">
        <w:rPr>
          <w:rFonts w:ascii="Times New Roman" w:hAnsi="Times New Roman" w:cs="Times New Roman"/>
        </w:rPr>
        <w:t>Дальше?</w:t>
      </w:r>
      <w:r w:rsidR="006F6A9B" w:rsidRPr="00A80FDA">
        <w:rPr>
          <w:rFonts w:ascii="Times New Roman" w:hAnsi="Times New Roman" w:cs="Times New Roman"/>
        </w:rPr>
        <w:t xml:space="preserve"> </w:t>
      </w:r>
      <w:r w:rsidR="008E650C" w:rsidRPr="00A80FDA">
        <w:rPr>
          <w:rFonts w:ascii="Times New Roman" w:hAnsi="Times New Roman" w:cs="Times New Roman"/>
        </w:rPr>
        <w:t>Вы считаете, что</w:t>
      </w:r>
      <w:r w:rsidR="00063529" w:rsidRPr="00A80FDA">
        <w:rPr>
          <w:rFonts w:ascii="Times New Roman" w:hAnsi="Times New Roman" w:cs="Times New Roman"/>
        </w:rPr>
        <w:t xml:space="preserve"> у меня есть «дальше»? </w:t>
      </w:r>
      <w:r w:rsidR="00A423CB" w:rsidRPr="00A80FDA">
        <w:rPr>
          <w:rFonts w:ascii="Times New Roman" w:hAnsi="Times New Roman" w:cs="Times New Roman"/>
        </w:rPr>
        <w:t>Неужели вы  не видите, что я схожу с ума?</w:t>
      </w:r>
      <w:r w:rsidR="006F6A9B" w:rsidRPr="00A80FDA">
        <w:rPr>
          <w:rFonts w:ascii="Times New Roman" w:hAnsi="Times New Roman" w:cs="Times New Roman"/>
        </w:rPr>
        <w:t xml:space="preserve">  Ведь я схожу с ума. </w:t>
      </w:r>
      <w:r w:rsidR="002956F0" w:rsidRPr="00A80FDA">
        <w:rPr>
          <w:rFonts w:ascii="Times New Roman" w:hAnsi="Times New Roman" w:cs="Times New Roman"/>
        </w:rPr>
        <w:t>Медленно и не</w:t>
      </w:r>
      <w:r w:rsidR="00063529" w:rsidRPr="00A80FDA">
        <w:rPr>
          <w:rFonts w:ascii="Times New Roman" w:hAnsi="Times New Roman" w:cs="Times New Roman"/>
        </w:rPr>
        <w:t>обратимо</w:t>
      </w:r>
      <w:r w:rsidR="002956F0" w:rsidRPr="00A80FDA">
        <w:rPr>
          <w:rFonts w:ascii="Times New Roman" w:hAnsi="Times New Roman" w:cs="Times New Roman"/>
        </w:rPr>
        <w:t xml:space="preserve">. </w:t>
      </w:r>
      <w:r w:rsidR="006F6A9B" w:rsidRPr="00A80FDA">
        <w:rPr>
          <w:rFonts w:ascii="Times New Roman" w:hAnsi="Times New Roman" w:cs="Times New Roman"/>
        </w:rPr>
        <w:t>Если б</w:t>
      </w:r>
      <w:r w:rsidR="00103C80" w:rsidRPr="00A11EAE">
        <w:rPr>
          <w:rFonts w:ascii="Times New Roman" w:hAnsi="Times New Roman" w:cs="Times New Roman"/>
        </w:rPr>
        <w:t>ы</w:t>
      </w:r>
      <w:r w:rsidR="006F6A9B" w:rsidRPr="00A80FDA">
        <w:rPr>
          <w:rFonts w:ascii="Times New Roman" w:hAnsi="Times New Roman" w:cs="Times New Roman"/>
        </w:rPr>
        <w:t xml:space="preserve"> вы знали</w:t>
      </w:r>
      <w:r w:rsidR="00FB42D4" w:rsidRPr="00A80FDA">
        <w:rPr>
          <w:rFonts w:ascii="Times New Roman" w:hAnsi="Times New Roman" w:cs="Times New Roman"/>
        </w:rPr>
        <w:t>...</w:t>
      </w:r>
      <w:r w:rsidR="006F6A9B" w:rsidRPr="00A80FDA">
        <w:rPr>
          <w:rFonts w:ascii="Times New Roman" w:hAnsi="Times New Roman" w:cs="Times New Roman"/>
        </w:rPr>
        <w:t xml:space="preserve"> </w:t>
      </w:r>
      <w:r w:rsidR="00FB42D4" w:rsidRPr="00A80FDA">
        <w:rPr>
          <w:rFonts w:ascii="Times New Roman" w:hAnsi="Times New Roman" w:cs="Times New Roman"/>
        </w:rPr>
        <w:t xml:space="preserve"> Я не помню. </w:t>
      </w:r>
      <w:r w:rsidR="00780CA0" w:rsidRPr="00A80FDA">
        <w:rPr>
          <w:rFonts w:ascii="Times New Roman" w:hAnsi="Times New Roman" w:cs="Times New Roman"/>
        </w:rPr>
        <w:t>Иногда я н</w:t>
      </w:r>
      <w:r w:rsidR="00FB42D4" w:rsidRPr="00A80FDA">
        <w:rPr>
          <w:rFonts w:ascii="Times New Roman" w:hAnsi="Times New Roman" w:cs="Times New Roman"/>
        </w:rPr>
        <w:t xml:space="preserve">ичего не помню. </w:t>
      </w:r>
      <w:r w:rsidR="00BE45EF" w:rsidRPr="00A80FDA">
        <w:rPr>
          <w:rFonts w:ascii="Times New Roman" w:hAnsi="Times New Roman" w:cs="Times New Roman"/>
        </w:rPr>
        <w:t>Вам не понять этого.</w:t>
      </w:r>
      <w:r w:rsidR="00D40205" w:rsidRPr="00A80FDA">
        <w:rPr>
          <w:rFonts w:ascii="Times New Roman" w:hAnsi="Times New Roman" w:cs="Times New Roman"/>
        </w:rPr>
        <w:t xml:space="preserve"> Жаль, что нет никого, </w:t>
      </w:r>
      <w:r w:rsidR="00780CA0" w:rsidRPr="00A80FDA">
        <w:rPr>
          <w:rFonts w:ascii="Times New Roman" w:hAnsi="Times New Roman" w:cs="Times New Roman"/>
        </w:rPr>
        <w:t>кто бы</w:t>
      </w:r>
      <w:r w:rsidR="00D40205" w:rsidRPr="00A80FDA">
        <w:rPr>
          <w:rFonts w:ascii="Times New Roman" w:hAnsi="Times New Roman" w:cs="Times New Roman"/>
        </w:rPr>
        <w:t xml:space="preserve"> </w:t>
      </w:r>
      <w:r w:rsidR="008E650C" w:rsidRPr="00A80FDA">
        <w:rPr>
          <w:rFonts w:ascii="Times New Roman" w:hAnsi="Times New Roman" w:cs="Times New Roman"/>
        </w:rPr>
        <w:t>мог описать</w:t>
      </w:r>
      <w:r w:rsidR="00D40205" w:rsidRPr="00A80FDA">
        <w:rPr>
          <w:rFonts w:ascii="Times New Roman" w:hAnsi="Times New Roman" w:cs="Times New Roman"/>
        </w:rPr>
        <w:t xml:space="preserve">, как сходит с ума одинокая женщина. Нет никого. </w:t>
      </w:r>
    </w:p>
    <w:p w:rsidR="009046DF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r w:rsidR="006F27FA" w:rsidRPr="00A80FDA">
        <w:rPr>
          <w:rFonts w:ascii="Times New Roman" w:hAnsi="Times New Roman" w:cs="Times New Roman"/>
          <w:highlight w:val="white"/>
        </w:rPr>
        <w:t xml:space="preserve">Простите меня, </w:t>
      </w:r>
      <w:proofErr w:type="spellStart"/>
      <w:r w:rsidR="006F27F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6F27FA" w:rsidRPr="00A80FDA">
        <w:rPr>
          <w:rFonts w:ascii="Times New Roman" w:hAnsi="Times New Roman" w:cs="Times New Roman"/>
          <w:highlight w:val="white"/>
        </w:rPr>
        <w:t>.</w:t>
      </w:r>
    </w:p>
    <w:p w:rsidR="006F27FA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6C020A" w:rsidRPr="00A80FDA">
        <w:rPr>
          <w:rFonts w:ascii="Times New Roman" w:hAnsi="Times New Roman" w:cs="Times New Roman"/>
          <w:b/>
          <w:highlight w:val="white"/>
        </w:rPr>
        <w:t>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F27FA" w:rsidRPr="00A80FDA">
        <w:rPr>
          <w:rFonts w:ascii="Times New Roman" w:hAnsi="Times New Roman" w:cs="Times New Roman"/>
          <w:highlight w:val="white"/>
        </w:rPr>
        <w:t>За что?</w:t>
      </w:r>
    </w:p>
    <w:p w:rsidR="006F27FA" w:rsidRPr="00A80FDA" w:rsidRDefault="00DA0484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r w:rsidR="006F27FA" w:rsidRPr="00A80FDA">
        <w:rPr>
          <w:rFonts w:ascii="Times New Roman" w:hAnsi="Times New Roman" w:cs="Times New Roman"/>
          <w:highlight w:val="white"/>
        </w:rPr>
        <w:t>За то, что впутал вас во всё это.</w:t>
      </w:r>
    </w:p>
    <w:p w:rsidR="006F27FA" w:rsidRPr="00A80FDA" w:rsidRDefault="00DA0484" w:rsidP="00956BEA">
      <w:pPr>
        <w:pStyle w:val="a3"/>
        <w:rPr>
          <w:rFonts w:ascii="Times New Roman" w:hAnsi="Times New Roman" w:cs="Times New Roman"/>
          <w:i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6C020A" w:rsidRPr="00A80FDA">
        <w:rPr>
          <w:rFonts w:ascii="Times New Roman" w:hAnsi="Times New Roman" w:cs="Times New Roman"/>
          <w:b/>
          <w:highlight w:val="white"/>
        </w:rPr>
        <w:t>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F27FA" w:rsidRPr="00A80FDA">
        <w:rPr>
          <w:rFonts w:ascii="Times New Roman" w:hAnsi="Times New Roman" w:cs="Times New Roman"/>
          <w:highlight w:val="white"/>
        </w:rPr>
        <w:t>Эту путаницу создали не вы. Просто такое время.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</w:p>
    <w:p w:rsidR="00956BEA" w:rsidRPr="00A80FDA" w:rsidRDefault="00956BEA" w:rsidP="00956BEA">
      <w:pPr>
        <w:pStyle w:val="a3"/>
        <w:rPr>
          <w:rFonts w:ascii="Times New Roman" w:hAnsi="Times New Roman" w:cs="Times New Roman"/>
          <w:highlight w:val="cyan"/>
        </w:rPr>
      </w:pPr>
    </w:p>
    <w:p w:rsidR="006F27FA" w:rsidRPr="00A80FDA" w:rsidRDefault="006F27FA" w:rsidP="00D13394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Горе знало: само виной.</w:t>
      </w:r>
    </w:p>
    <w:p w:rsidR="006F27FA" w:rsidRPr="00A80FDA" w:rsidRDefault="006F27FA" w:rsidP="00D13394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Счастье мнило: во мне вопрос.</w:t>
      </w:r>
    </w:p>
    <w:p w:rsidR="006F27FA" w:rsidRPr="00A80FDA" w:rsidRDefault="006F27FA" w:rsidP="00D13394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Он же - с каждою стороной</w:t>
      </w:r>
    </w:p>
    <w:p w:rsidR="006F27FA" w:rsidRPr="00A80FDA" w:rsidRDefault="006F27FA" w:rsidP="00D13394">
      <w:pPr>
        <w:pStyle w:val="a5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Соглашался, но не всерьёз.</w:t>
      </w:r>
    </w:p>
    <w:p w:rsidR="00956BEA" w:rsidRPr="00A80FDA" w:rsidRDefault="00956BEA" w:rsidP="00D13394">
      <w:pPr>
        <w:pStyle w:val="a5"/>
        <w:rPr>
          <w:rFonts w:ascii="Times New Roman" w:hAnsi="Times New Roman" w:cs="Times New Roman"/>
        </w:rPr>
      </w:pPr>
    </w:p>
    <w:p w:rsidR="006F27FA" w:rsidRPr="00A80FDA" w:rsidRDefault="00956BEA" w:rsidP="00F3126D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</w:rPr>
        <w:t>Помните, чьи это стихи?</w:t>
      </w:r>
    </w:p>
    <w:p w:rsidR="006F27FA" w:rsidRPr="00A80FDA" w:rsidRDefault="00DA0484" w:rsidP="00956BE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="00956BEA" w:rsidRPr="00A80FDA">
        <w:rPr>
          <w:rFonts w:ascii="Times New Roman" w:hAnsi="Times New Roman" w:cs="Times New Roman"/>
        </w:rPr>
        <w:t xml:space="preserve">. </w:t>
      </w:r>
      <w:r w:rsidR="006F27FA" w:rsidRPr="00A80FDA">
        <w:rPr>
          <w:rFonts w:ascii="Times New Roman" w:hAnsi="Times New Roman" w:cs="Times New Roman"/>
        </w:rPr>
        <w:t>Нет, не помню.</w:t>
      </w:r>
    </w:p>
    <w:p w:rsidR="006F27FA" w:rsidRPr="00A80FDA" w:rsidRDefault="00C7786D" w:rsidP="00103C80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НАРГИЗ</w:t>
      </w:r>
      <w:r w:rsidR="00956BEA" w:rsidRPr="00A80FDA">
        <w:rPr>
          <w:rFonts w:ascii="Times New Roman" w:hAnsi="Times New Roman" w:cs="Times New Roman"/>
        </w:rPr>
        <w:t xml:space="preserve">. </w:t>
      </w:r>
      <w:r w:rsidR="001374F5" w:rsidRPr="00A80FDA">
        <w:rPr>
          <w:rFonts w:ascii="Times New Roman" w:hAnsi="Times New Roman" w:cs="Times New Roman"/>
        </w:rPr>
        <w:t xml:space="preserve">Не важно. Там всё равно </w:t>
      </w:r>
      <w:proofErr w:type="gramStart"/>
      <w:r w:rsidR="001374F5" w:rsidRPr="00A80FDA">
        <w:rPr>
          <w:rFonts w:ascii="Times New Roman" w:hAnsi="Times New Roman" w:cs="Times New Roman"/>
        </w:rPr>
        <w:t>о</w:t>
      </w:r>
      <w:proofErr w:type="gramEnd"/>
      <w:r w:rsidR="001374F5" w:rsidRPr="00A80FDA">
        <w:rPr>
          <w:rFonts w:ascii="Times New Roman" w:hAnsi="Times New Roman" w:cs="Times New Roman"/>
        </w:rPr>
        <w:t xml:space="preserve"> другом.</w:t>
      </w:r>
      <w:r w:rsidR="00956BEA" w:rsidRPr="00A80FDA">
        <w:rPr>
          <w:rFonts w:ascii="Times New Roman" w:hAnsi="Times New Roman" w:cs="Times New Roman"/>
        </w:rPr>
        <w:t xml:space="preserve"> </w:t>
      </w:r>
      <w:r w:rsidR="001374F5" w:rsidRPr="00A80FDA">
        <w:rPr>
          <w:rFonts w:ascii="Times New Roman" w:hAnsi="Times New Roman" w:cs="Times New Roman"/>
          <w:highlight w:val="white"/>
        </w:rPr>
        <w:t>И вы меня</w:t>
      </w:r>
      <w:r w:rsidR="006C020A" w:rsidRPr="00A80FDA">
        <w:rPr>
          <w:rFonts w:ascii="Times New Roman" w:hAnsi="Times New Roman" w:cs="Times New Roman"/>
          <w:highlight w:val="white"/>
        </w:rPr>
        <w:t xml:space="preserve"> </w:t>
      </w:r>
      <w:r w:rsidR="001374F5" w:rsidRPr="00A80FDA">
        <w:rPr>
          <w:rFonts w:ascii="Times New Roman" w:hAnsi="Times New Roman" w:cs="Times New Roman"/>
          <w:highlight w:val="white"/>
        </w:rPr>
        <w:t>простите.</w:t>
      </w:r>
    </w:p>
    <w:p w:rsidR="006F27FA" w:rsidRPr="00A80FDA" w:rsidRDefault="00C7786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r w:rsidR="006C020A" w:rsidRPr="00A80FDA">
        <w:rPr>
          <w:rFonts w:ascii="Times New Roman" w:hAnsi="Times New Roman" w:cs="Times New Roman"/>
          <w:highlight w:val="white"/>
        </w:rPr>
        <w:t>З</w:t>
      </w:r>
      <w:r w:rsidR="006F27FA" w:rsidRPr="00A80FDA">
        <w:rPr>
          <w:rFonts w:ascii="Times New Roman" w:hAnsi="Times New Roman" w:cs="Times New Roman"/>
          <w:highlight w:val="white"/>
        </w:rPr>
        <w:t>а что?</w:t>
      </w:r>
    </w:p>
    <w:p w:rsidR="00DD4ED3" w:rsidRPr="00A80FDA" w:rsidRDefault="00C7786D" w:rsidP="00956BE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6C020A" w:rsidRPr="00A80FDA">
        <w:rPr>
          <w:rFonts w:ascii="Times New Roman" w:hAnsi="Times New Roman" w:cs="Times New Roman"/>
          <w:b/>
          <w:highlight w:val="white"/>
        </w:rPr>
        <w:t>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F27FA" w:rsidRPr="00A80FDA">
        <w:rPr>
          <w:rFonts w:ascii="Times New Roman" w:hAnsi="Times New Roman" w:cs="Times New Roman"/>
          <w:highlight w:val="white"/>
        </w:rPr>
        <w:t xml:space="preserve">За то, что впутала вас во всё это. </w:t>
      </w:r>
      <w:r w:rsidR="00DD4ED3" w:rsidRPr="00A80FDA">
        <w:rPr>
          <w:rFonts w:ascii="Times New Roman" w:hAnsi="Times New Roman" w:cs="Times New Roman"/>
        </w:rPr>
        <w:t xml:space="preserve">Тревожное было время, правда? Смертельное. Зато вы теперь знаете, что такое настоящий азарт. </w:t>
      </w:r>
    </w:p>
    <w:p w:rsidR="00DD4ED3" w:rsidRPr="00A80FDA" w:rsidRDefault="002956F0" w:rsidP="00956BEA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Да уж.</w:t>
      </w:r>
    </w:p>
    <w:p w:rsidR="006F27FA" w:rsidRPr="00A80FDA" w:rsidRDefault="002956F0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НАРГИЗ</w:t>
      </w:r>
      <w:r w:rsidRPr="00A80FDA">
        <w:rPr>
          <w:rFonts w:ascii="Times New Roman" w:hAnsi="Times New Roman" w:cs="Times New Roman"/>
        </w:rPr>
        <w:t>. Жизнь... Её надо делать</w:t>
      </w:r>
      <w:r w:rsidR="006C020A" w:rsidRPr="00A80FDA">
        <w:rPr>
          <w:rFonts w:ascii="Times New Roman" w:hAnsi="Times New Roman" w:cs="Times New Roman"/>
        </w:rPr>
        <w:t>. Самим.</w:t>
      </w:r>
      <w:r w:rsidR="006F27FA" w:rsidRPr="00A80FDA">
        <w:rPr>
          <w:rFonts w:ascii="Times New Roman" w:hAnsi="Times New Roman" w:cs="Times New Roman"/>
        </w:rPr>
        <w:t xml:space="preserve"> </w:t>
      </w:r>
      <w:r w:rsidR="00DA6E85" w:rsidRPr="00A80FDA">
        <w:rPr>
          <w:rFonts w:ascii="Times New Roman" w:hAnsi="Times New Roman" w:cs="Times New Roman"/>
        </w:rPr>
        <w:t xml:space="preserve">Иначе ничего не случится. </w:t>
      </w:r>
      <w:r w:rsidR="006C020A" w:rsidRPr="00A80FDA">
        <w:rPr>
          <w:rFonts w:ascii="Times New Roman" w:hAnsi="Times New Roman" w:cs="Times New Roman"/>
        </w:rPr>
        <w:t xml:space="preserve">Что ж... </w:t>
      </w:r>
      <w:r w:rsidR="00FB42D4" w:rsidRPr="00A80FDA">
        <w:rPr>
          <w:rFonts w:ascii="Times New Roman" w:hAnsi="Times New Roman" w:cs="Times New Roman"/>
        </w:rPr>
        <w:t>Мне нужно работать</w:t>
      </w:r>
      <w:r w:rsidR="006C020A" w:rsidRPr="00A80FDA">
        <w:rPr>
          <w:rFonts w:ascii="Times New Roman" w:hAnsi="Times New Roman" w:cs="Times New Roman"/>
        </w:rPr>
        <w:t>,</w:t>
      </w:r>
      <w:r w:rsidR="00FB42D4" w:rsidRPr="00A80FDA">
        <w:rPr>
          <w:rFonts w:ascii="Times New Roman" w:hAnsi="Times New Roman" w:cs="Times New Roman"/>
        </w:rPr>
        <w:t xml:space="preserve"> и</w:t>
      </w:r>
      <w:r w:rsidR="006C020A" w:rsidRPr="00A80FDA">
        <w:rPr>
          <w:rFonts w:ascii="Times New Roman" w:hAnsi="Times New Roman" w:cs="Times New Roman"/>
        </w:rPr>
        <w:t xml:space="preserve"> в</w:t>
      </w:r>
      <w:r w:rsidR="006F27FA" w:rsidRPr="00A80FDA">
        <w:rPr>
          <w:rFonts w:ascii="Times New Roman" w:hAnsi="Times New Roman" w:cs="Times New Roman"/>
          <w:highlight w:val="white"/>
        </w:rPr>
        <w:t>ы мне мешаете. Вчера вы мне тоже мешали.</w:t>
      </w:r>
    </w:p>
    <w:p w:rsidR="006F27FA" w:rsidRPr="00A80FDA" w:rsidRDefault="00C7786D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r w:rsidR="006F27FA" w:rsidRPr="00A80FDA">
        <w:rPr>
          <w:rFonts w:ascii="Times New Roman" w:hAnsi="Times New Roman" w:cs="Times New Roman"/>
          <w:highlight w:val="white"/>
        </w:rPr>
        <w:t>Вчера? Я не был у вас вчера.</w:t>
      </w:r>
    </w:p>
    <w:p w:rsidR="006F27FA" w:rsidRPr="00A80FDA" w:rsidRDefault="003E6340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F27FA" w:rsidRPr="00A80FDA">
        <w:rPr>
          <w:rFonts w:ascii="Times New Roman" w:hAnsi="Times New Roman" w:cs="Times New Roman"/>
          <w:i/>
          <w:highlight w:val="white"/>
        </w:rPr>
        <w:t>(работая)</w:t>
      </w:r>
      <w:r w:rsidR="00956BEA" w:rsidRPr="00A80FDA">
        <w:rPr>
          <w:rFonts w:ascii="Times New Roman" w:hAnsi="Times New Roman" w:cs="Times New Roman"/>
          <w:i/>
          <w:highlight w:val="white"/>
        </w:rPr>
        <w:t>.</w:t>
      </w:r>
      <w:r w:rsidR="00956BEA" w:rsidRPr="00A80FDA">
        <w:rPr>
          <w:rFonts w:ascii="Times New Roman" w:hAnsi="Times New Roman" w:cs="Times New Roman"/>
          <w:highlight w:val="white"/>
        </w:rPr>
        <w:t xml:space="preserve"> </w:t>
      </w:r>
      <w:r w:rsidR="006F27FA" w:rsidRPr="00A80FDA">
        <w:rPr>
          <w:rFonts w:ascii="Times New Roman" w:hAnsi="Times New Roman" w:cs="Times New Roman"/>
          <w:highlight w:val="white"/>
        </w:rPr>
        <w:t xml:space="preserve">Да? А кто же </w:t>
      </w:r>
      <w:r w:rsidR="005F7B56">
        <w:rPr>
          <w:rFonts w:ascii="Times New Roman" w:hAnsi="Times New Roman" w:cs="Times New Roman"/>
          <w:highlight w:val="white"/>
        </w:rPr>
        <w:t>это</w:t>
      </w:r>
      <w:r w:rsidR="006F27FA" w:rsidRPr="00A80FDA">
        <w:rPr>
          <w:rFonts w:ascii="Times New Roman" w:hAnsi="Times New Roman" w:cs="Times New Roman"/>
          <w:highlight w:val="white"/>
        </w:rPr>
        <w:t xml:space="preserve"> был?</w:t>
      </w:r>
    </w:p>
    <w:p w:rsidR="00A4134D" w:rsidRPr="00A80FDA" w:rsidRDefault="00C7786D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956BEA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6F27F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6F27FA" w:rsidRPr="00A80FDA">
        <w:rPr>
          <w:rFonts w:ascii="Times New Roman" w:hAnsi="Times New Roman" w:cs="Times New Roman"/>
          <w:highlight w:val="white"/>
        </w:rPr>
        <w:t>, если вам когда-нибудь что-то понадобится... Я всегда буду рад...</w:t>
      </w:r>
    </w:p>
    <w:p w:rsidR="00A4134D" w:rsidRPr="00A80FDA" w:rsidRDefault="00A4134D" w:rsidP="00956BEA">
      <w:pPr>
        <w:pStyle w:val="a3"/>
        <w:rPr>
          <w:rFonts w:ascii="Times New Roman" w:hAnsi="Times New Roman" w:cs="Times New Roman"/>
          <w:b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(работая).</w:t>
      </w:r>
      <w:r w:rsidRPr="00A80FDA">
        <w:rPr>
          <w:rFonts w:ascii="Times New Roman" w:hAnsi="Times New Roman" w:cs="Times New Roman"/>
          <w:i/>
        </w:rPr>
        <w:t xml:space="preserve"> Хорошо.</w:t>
      </w:r>
    </w:p>
    <w:p w:rsidR="00A4134D" w:rsidRPr="00A80FDA" w:rsidRDefault="00A4134D" w:rsidP="00956BEA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И не исчезайте. </w:t>
      </w:r>
      <w:r w:rsidR="00226150" w:rsidRPr="00A80FDA">
        <w:rPr>
          <w:rFonts w:ascii="Times New Roman" w:hAnsi="Times New Roman" w:cs="Times New Roman"/>
        </w:rPr>
        <w:t>Вы нужны вашим друзьям</w:t>
      </w:r>
      <w:r w:rsidRPr="00A80FDA">
        <w:rPr>
          <w:rFonts w:ascii="Times New Roman" w:hAnsi="Times New Roman" w:cs="Times New Roman"/>
        </w:rPr>
        <w:t>.</w:t>
      </w:r>
    </w:p>
    <w:p w:rsidR="009046DF" w:rsidRPr="00A80FDA" w:rsidRDefault="009046D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578F5" w:rsidRPr="00A80FDA" w:rsidRDefault="00D23511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i/>
        </w:rPr>
        <w:t>АНДРЕЙ</w:t>
      </w:r>
      <w:r w:rsidR="001578F5" w:rsidRPr="00A80FDA">
        <w:rPr>
          <w:rFonts w:ascii="Times New Roman" w:hAnsi="Times New Roman" w:cs="Times New Roman"/>
          <w:i/>
        </w:rPr>
        <w:t xml:space="preserve"> направляется к выходу.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  <w:i/>
        </w:rPr>
      </w:pPr>
    </w:p>
    <w:p w:rsidR="001578F5" w:rsidRPr="00A80FDA" w:rsidRDefault="001578F5" w:rsidP="001578F5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 xml:space="preserve">НАРГИЗ. </w:t>
      </w:r>
      <w:r w:rsidRPr="00A80FDA">
        <w:rPr>
          <w:rFonts w:ascii="Times New Roman" w:hAnsi="Times New Roman" w:cs="Times New Roman"/>
        </w:rPr>
        <w:t>Постойте. Забудьте.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 Что забыть?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 xml:space="preserve">НАРГИЗ. </w:t>
      </w:r>
      <w:r w:rsidRPr="00A80FDA">
        <w:rPr>
          <w:rFonts w:ascii="Times New Roman" w:hAnsi="Times New Roman" w:cs="Times New Roman"/>
        </w:rPr>
        <w:t xml:space="preserve">Забудьте всё, что я сейчас сказала. </w:t>
      </w:r>
      <w:r w:rsidR="006E0E61" w:rsidRPr="00A80FDA">
        <w:rPr>
          <w:rFonts w:ascii="Times New Roman" w:hAnsi="Times New Roman" w:cs="Times New Roman"/>
        </w:rPr>
        <w:t xml:space="preserve">Я </w:t>
      </w:r>
      <w:r w:rsidR="00226150" w:rsidRPr="00A80FDA">
        <w:rPr>
          <w:rFonts w:ascii="Times New Roman" w:hAnsi="Times New Roman" w:cs="Times New Roman"/>
        </w:rPr>
        <w:t xml:space="preserve">абсолютно </w:t>
      </w:r>
      <w:r w:rsidR="006E0E61" w:rsidRPr="00A80FDA">
        <w:rPr>
          <w:rFonts w:ascii="Times New Roman" w:hAnsi="Times New Roman" w:cs="Times New Roman"/>
        </w:rPr>
        <w:t>здорова. И я</w:t>
      </w:r>
      <w:r w:rsidR="00E77282" w:rsidRPr="00A80FDA">
        <w:rPr>
          <w:rFonts w:ascii="Times New Roman" w:hAnsi="Times New Roman" w:cs="Times New Roman"/>
        </w:rPr>
        <w:t xml:space="preserve"> ни в чём не раскаиваюсь. </w:t>
      </w:r>
      <w:r w:rsidR="001F20CA" w:rsidRPr="00A80FDA">
        <w:rPr>
          <w:rFonts w:ascii="Times New Roman" w:hAnsi="Times New Roman" w:cs="Times New Roman"/>
        </w:rPr>
        <w:t>Слышите?</w:t>
      </w:r>
      <w:r w:rsidR="00E77282" w:rsidRPr="00A80FDA">
        <w:rPr>
          <w:rFonts w:ascii="Times New Roman" w:hAnsi="Times New Roman" w:cs="Times New Roman"/>
        </w:rPr>
        <w:t xml:space="preserve"> Я ни о чём не жалею.</w:t>
      </w:r>
      <w:r w:rsidRPr="00A80FDA">
        <w:rPr>
          <w:rFonts w:ascii="Times New Roman" w:hAnsi="Times New Roman" w:cs="Times New Roman"/>
        </w:rPr>
        <w:t xml:space="preserve"> Вам это понятно?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 xml:space="preserve">. Да. 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  <w:i/>
        </w:rPr>
      </w:pPr>
      <w:r w:rsidRPr="00A80FDA">
        <w:rPr>
          <w:rFonts w:ascii="Times New Roman" w:hAnsi="Times New Roman" w:cs="Times New Roman"/>
          <w:b/>
        </w:rPr>
        <w:t xml:space="preserve">НАРГИЗ. </w:t>
      </w:r>
      <w:r w:rsidR="00780CA0" w:rsidRPr="00A80FDA">
        <w:rPr>
          <w:rFonts w:ascii="Times New Roman" w:hAnsi="Times New Roman" w:cs="Times New Roman"/>
        </w:rPr>
        <w:t>Я не исчезну. Вы обо мне ещё услышите. Прощайте.</w:t>
      </w:r>
    </w:p>
    <w:p w:rsidR="001578F5" w:rsidRPr="00A80FDA" w:rsidRDefault="001578F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F42DAD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A4134D" w:rsidRPr="00A80FDA">
        <w:rPr>
          <w:rFonts w:ascii="Times New Roman" w:hAnsi="Times New Roman" w:cs="Times New Roman"/>
          <w:i/>
          <w:highlight w:val="white"/>
        </w:rPr>
        <w:t xml:space="preserve"> уходит.</w:t>
      </w:r>
    </w:p>
    <w:p w:rsidR="008325E8" w:rsidRDefault="008325E8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A851D0" w:rsidRDefault="00A851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DA61B6" w:rsidRPr="00A80FDA" w:rsidRDefault="00DA61B6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8325E8" w:rsidRPr="00A80FDA" w:rsidRDefault="00B3538B" w:rsidP="008325E8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lastRenderedPageBreak/>
        <w:t>сцена 33</w:t>
      </w:r>
      <w:r w:rsidR="008325E8" w:rsidRPr="00A80FDA">
        <w:rPr>
          <w:rFonts w:ascii="Times New Roman" w:hAnsi="Times New Roman" w:cs="Times New Roman"/>
          <w:b/>
        </w:rPr>
        <w:t>.</w:t>
      </w:r>
    </w:p>
    <w:p w:rsidR="009D6E9D" w:rsidRPr="00A80FDA" w:rsidRDefault="009D6E9D" w:rsidP="00D13394">
      <w:pPr>
        <w:pStyle w:val="a3"/>
        <w:rPr>
          <w:rFonts w:ascii="Times New Roman" w:hAnsi="Times New Roman" w:cs="Times New Roman"/>
          <w:highlight w:val="cyan"/>
        </w:rPr>
      </w:pPr>
    </w:p>
    <w:p w:rsidR="00B84DA8" w:rsidRPr="00A80FDA" w:rsidRDefault="00B84DA8" w:rsidP="00D13394">
      <w:pPr>
        <w:pStyle w:val="a3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t>АНДРЕЙ</w:t>
      </w:r>
      <w:r w:rsidRPr="00A80FDA">
        <w:rPr>
          <w:rFonts w:ascii="Times New Roman" w:hAnsi="Times New Roman" w:cs="Times New Roman"/>
        </w:rPr>
        <w:t>.</w:t>
      </w:r>
      <w:r w:rsidR="005F5BAD" w:rsidRPr="00A80FDA">
        <w:rPr>
          <w:rFonts w:ascii="Times New Roman" w:hAnsi="Times New Roman" w:cs="Times New Roman"/>
        </w:rPr>
        <w:t xml:space="preserve"> Прошло какое-то время. Я </w:t>
      </w:r>
      <w:r w:rsidR="0077218A" w:rsidRPr="00A80FDA">
        <w:rPr>
          <w:rFonts w:ascii="Times New Roman" w:hAnsi="Times New Roman" w:cs="Times New Roman"/>
        </w:rPr>
        <w:t xml:space="preserve">больше </w:t>
      </w:r>
      <w:r w:rsidR="005F5BAD" w:rsidRPr="00A80FDA">
        <w:rPr>
          <w:rFonts w:ascii="Times New Roman" w:hAnsi="Times New Roman" w:cs="Times New Roman"/>
        </w:rPr>
        <w:t xml:space="preserve">ничего не слышал о </w:t>
      </w:r>
      <w:proofErr w:type="spellStart"/>
      <w:r w:rsidR="005F5BAD" w:rsidRPr="00A80FDA">
        <w:rPr>
          <w:rFonts w:ascii="Times New Roman" w:hAnsi="Times New Roman" w:cs="Times New Roman"/>
        </w:rPr>
        <w:t>Наргиз</w:t>
      </w:r>
      <w:proofErr w:type="spellEnd"/>
      <w:r w:rsidR="005F5BAD" w:rsidRPr="00A80FDA">
        <w:rPr>
          <w:rFonts w:ascii="Times New Roman" w:hAnsi="Times New Roman" w:cs="Times New Roman"/>
        </w:rPr>
        <w:t>. Пресса и телевидение перестали ею интересоваться</w:t>
      </w:r>
      <w:r w:rsidR="0077218A" w:rsidRPr="00A80FDA">
        <w:rPr>
          <w:rFonts w:ascii="Times New Roman" w:hAnsi="Times New Roman" w:cs="Times New Roman"/>
        </w:rPr>
        <w:t xml:space="preserve">, </w:t>
      </w:r>
      <w:r w:rsidR="005F5BAD" w:rsidRPr="00A80FDA">
        <w:rPr>
          <w:rFonts w:ascii="Times New Roman" w:hAnsi="Times New Roman" w:cs="Times New Roman"/>
        </w:rPr>
        <w:t xml:space="preserve"> </w:t>
      </w:r>
      <w:r w:rsidR="0077218A" w:rsidRPr="00A80FDA">
        <w:rPr>
          <w:rFonts w:ascii="Times New Roman" w:hAnsi="Times New Roman" w:cs="Times New Roman"/>
        </w:rPr>
        <w:t xml:space="preserve">Дмитрий тоже </w:t>
      </w:r>
      <w:r w:rsidR="00226150" w:rsidRPr="00A80FDA">
        <w:rPr>
          <w:rFonts w:ascii="Times New Roman" w:hAnsi="Times New Roman" w:cs="Times New Roman"/>
        </w:rPr>
        <w:t>пропал</w:t>
      </w:r>
      <w:r w:rsidR="0077218A" w:rsidRPr="00A80FDA">
        <w:rPr>
          <w:rFonts w:ascii="Times New Roman" w:hAnsi="Times New Roman" w:cs="Times New Roman"/>
        </w:rPr>
        <w:t xml:space="preserve">, </w:t>
      </w:r>
      <w:r w:rsidR="005F5BAD" w:rsidRPr="00A80FDA">
        <w:rPr>
          <w:rFonts w:ascii="Times New Roman" w:hAnsi="Times New Roman" w:cs="Times New Roman"/>
        </w:rPr>
        <w:t>и постепенно всё утихло. Я окончательно потерял её из виду. Жизнь вошла в прежнее русло</w:t>
      </w:r>
      <w:r w:rsidR="004456E6" w:rsidRPr="00A80FDA">
        <w:rPr>
          <w:rFonts w:ascii="Times New Roman" w:hAnsi="Times New Roman" w:cs="Times New Roman"/>
        </w:rPr>
        <w:t xml:space="preserve">. </w:t>
      </w:r>
      <w:r w:rsidR="005F7B56">
        <w:rPr>
          <w:rFonts w:ascii="Times New Roman" w:hAnsi="Times New Roman" w:cs="Times New Roman"/>
        </w:rPr>
        <w:t>Говоря откровенно</w:t>
      </w:r>
      <w:r w:rsidR="004456E6" w:rsidRPr="00A80FDA">
        <w:rPr>
          <w:rFonts w:ascii="Times New Roman" w:hAnsi="Times New Roman" w:cs="Times New Roman"/>
        </w:rPr>
        <w:t>, я</w:t>
      </w:r>
      <w:r w:rsidR="00AE68CE" w:rsidRPr="00A80FDA">
        <w:rPr>
          <w:rFonts w:ascii="Times New Roman" w:hAnsi="Times New Roman" w:cs="Times New Roman"/>
        </w:rPr>
        <w:t xml:space="preserve"> был этому </w:t>
      </w:r>
      <w:r w:rsidR="005F7B56">
        <w:rPr>
          <w:rFonts w:ascii="Times New Roman" w:hAnsi="Times New Roman" w:cs="Times New Roman"/>
        </w:rPr>
        <w:t xml:space="preserve">только </w:t>
      </w:r>
      <w:r w:rsidR="00AE68CE" w:rsidRPr="00A80FDA">
        <w:rPr>
          <w:rFonts w:ascii="Times New Roman" w:hAnsi="Times New Roman" w:cs="Times New Roman"/>
        </w:rPr>
        <w:t>рад</w:t>
      </w:r>
      <w:r w:rsidR="005F5BAD" w:rsidRPr="00A80FDA">
        <w:rPr>
          <w:rFonts w:ascii="Times New Roman" w:hAnsi="Times New Roman" w:cs="Times New Roman"/>
        </w:rPr>
        <w:t>.</w:t>
      </w:r>
    </w:p>
    <w:p w:rsidR="009D6E9D" w:rsidRPr="00A80FDA" w:rsidRDefault="009D6E9D" w:rsidP="006509A9">
      <w:pPr>
        <w:pStyle w:val="a5"/>
        <w:ind w:left="0"/>
        <w:rPr>
          <w:rFonts w:ascii="Times New Roman" w:hAnsi="Times New Roman" w:cs="Times New Roman"/>
          <w:highlight w:val="white"/>
        </w:rPr>
      </w:pPr>
    </w:p>
    <w:p w:rsidR="00B96667" w:rsidRPr="00A80FDA" w:rsidRDefault="00B96667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банкетный зал – вечер.</w:t>
      </w:r>
    </w:p>
    <w:p w:rsidR="00FE0C2B" w:rsidRPr="00A80FDA" w:rsidRDefault="00FE0C2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96667" w:rsidRPr="00A80FDA" w:rsidRDefault="00C7786D" w:rsidP="00A169D7">
      <w:pPr>
        <w:pStyle w:val="a3"/>
        <w:rPr>
          <w:rFonts w:ascii="Times New Roman" w:hAnsi="Times New Roman" w:cs="Times New Roman"/>
          <w:highlight w:val="cyan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FE0C2B" w:rsidRPr="00A80FDA">
        <w:rPr>
          <w:rFonts w:ascii="Times New Roman" w:hAnsi="Times New Roman" w:cs="Times New Roman"/>
        </w:rPr>
        <w:t xml:space="preserve">Прошло ещё какое-то время. </w:t>
      </w:r>
      <w:r w:rsidR="00A4134D" w:rsidRPr="00A80FDA">
        <w:rPr>
          <w:rFonts w:ascii="Times New Roman" w:hAnsi="Times New Roman" w:cs="Times New Roman"/>
        </w:rPr>
        <w:t>Н</w:t>
      </w:r>
      <w:r w:rsidR="00FE0C2B" w:rsidRPr="00A80FDA">
        <w:rPr>
          <w:rFonts w:ascii="Times New Roman" w:hAnsi="Times New Roman" w:cs="Times New Roman"/>
        </w:rPr>
        <w:t xml:space="preserve">аш </w:t>
      </w:r>
      <w:r w:rsidR="00FE0C2B" w:rsidRPr="00A80FDA">
        <w:rPr>
          <w:rFonts w:ascii="Times New Roman" w:hAnsi="Times New Roman" w:cs="Times New Roman"/>
          <w:highlight w:val="white"/>
        </w:rPr>
        <w:t>университет отмеча</w:t>
      </w:r>
      <w:r w:rsidR="0010633E" w:rsidRPr="00A80FDA">
        <w:rPr>
          <w:rFonts w:ascii="Times New Roman" w:hAnsi="Times New Roman" w:cs="Times New Roman"/>
          <w:highlight w:val="white"/>
        </w:rPr>
        <w:t>л получение международного грант</w:t>
      </w:r>
      <w:r w:rsidR="00FE0C2B" w:rsidRPr="00A80FDA">
        <w:rPr>
          <w:rFonts w:ascii="Times New Roman" w:hAnsi="Times New Roman" w:cs="Times New Roman"/>
          <w:highlight w:val="white"/>
        </w:rPr>
        <w:t xml:space="preserve">а. </w:t>
      </w:r>
      <w:r w:rsidR="00B96667" w:rsidRPr="00A80FDA">
        <w:rPr>
          <w:rFonts w:ascii="Times New Roman" w:hAnsi="Times New Roman" w:cs="Times New Roman"/>
          <w:highlight w:val="white"/>
        </w:rPr>
        <w:t xml:space="preserve">Светское общество в престижном месте. Шампанское пузырится в бокалах, аккуратные официанты </w:t>
      </w:r>
      <w:r w:rsidR="00FB0CC8" w:rsidRPr="00A80FDA">
        <w:rPr>
          <w:rFonts w:ascii="Times New Roman" w:hAnsi="Times New Roman" w:cs="Times New Roman"/>
          <w:highlight w:val="white"/>
        </w:rPr>
        <w:t xml:space="preserve">с подносами </w:t>
      </w:r>
      <w:r w:rsidR="00B96667" w:rsidRPr="00A80FDA">
        <w:rPr>
          <w:rFonts w:ascii="Times New Roman" w:hAnsi="Times New Roman" w:cs="Times New Roman"/>
          <w:highlight w:val="white"/>
        </w:rPr>
        <w:t>ловко и незаметно скользят между гостями, приятн</w:t>
      </w:r>
      <w:r w:rsidR="006A3C68" w:rsidRPr="00A80FDA">
        <w:rPr>
          <w:rFonts w:ascii="Times New Roman" w:hAnsi="Times New Roman" w:cs="Times New Roman"/>
          <w:highlight w:val="white"/>
        </w:rPr>
        <w:t>о и ненавязчиво играет музыка</w:t>
      </w:r>
      <w:r w:rsidR="00B96667" w:rsidRPr="00A80FDA">
        <w:rPr>
          <w:rFonts w:ascii="Times New Roman" w:hAnsi="Times New Roman" w:cs="Times New Roman"/>
          <w:highlight w:val="white"/>
        </w:rPr>
        <w:t>. Всё пристойно, мило и скучно</w:t>
      </w:r>
      <w:r w:rsidR="00A4134D" w:rsidRPr="00A80FDA">
        <w:rPr>
          <w:rFonts w:ascii="Times New Roman" w:hAnsi="Times New Roman" w:cs="Times New Roman"/>
          <w:highlight w:val="white"/>
        </w:rPr>
        <w:t>.</w:t>
      </w:r>
      <w:r w:rsidR="0077218A" w:rsidRPr="00A80FDA">
        <w:rPr>
          <w:rFonts w:ascii="Times New Roman" w:hAnsi="Times New Roman" w:cs="Times New Roman"/>
          <w:highlight w:val="cyan"/>
        </w:rPr>
        <w:t xml:space="preserve"> </w:t>
      </w:r>
    </w:p>
    <w:p w:rsidR="00B96667" w:rsidRPr="00A80FDA" w:rsidRDefault="00B9666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96667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B96667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B96667" w:rsidRPr="00A80FDA">
        <w:rPr>
          <w:rFonts w:ascii="Times New Roman" w:hAnsi="Times New Roman" w:cs="Times New Roman"/>
          <w:i/>
          <w:highlight w:val="white"/>
        </w:rPr>
        <w:t xml:space="preserve"> стоят рядом</w:t>
      </w:r>
      <w:r w:rsidR="00FE0C2B" w:rsidRPr="00A80FDA">
        <w:rPr>
          <w:rFonts w:ascii="Times New Roman" w:hAnsi="Times New Roman" w:cs="Times New Roman"/>
          <w:i/>
          <w:highlight w:val="white"/>
        </w:rPr>
        <w:t>.</w:t>
      </w:r>
    </w:p>
    <w:p w:rsidR="00FE0C2B" w:rsidRPr="00A80FDA" w:rsidRDefault="00FE0C2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96667" w:rsidRPr="00A80FDA" w:rsidRDefault="00C7786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B96667" w:rsidRPr="00A80FDA">
        <w:rPr>
          <w:rFonts w:ascii="Times New Roman" w:hAnsi="Times New Roman" w:cs="Times New Roman"/>
          <w:highlight w:val="white"/>
        </w:rPr>
        <w:t>Андрей, кто все эти люди? Я почти никого не узнаю.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(Ш</w:t>
      </w:r>
      <w:r w:rsidR="00B96667" w:rsidRPr="00A80FDA">
        <w:rPr>
          <w:rFonts w:ascii="Times New Roman" w:hAnsi="Times New Roman" w:cs="Times New Roman"/>
          <w:i/>
          <w:highlight w:val="white"/>
        </w:rPr>
        <w:t>ёпотом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B96667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B96667" w:rsidRPr="00A80FDA">
        <w:rPr>
          <w:rFonts w:ascii="Times New Roman" w:hAnsi="Times New Roman" w:cs="Times New Roman"/>
          <w:highlight w:val="white"/>
        </w:rPr>
        <w:t>Ау! Родной университет, ты где?</w:t>
      </w:r>
    </w:p>
    <w:p w:rsidR="00A169D7" w:rsidRPr="00A80FDA" w:rsidRDefault="00C7786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BE7B06" w:rsidRPr="00A80FDA">
        <w:rPr>
          <w:rFonts w:ascii="Times New Roman" w:hAnsi="Times New Roman" w:cs="Times New Roman"/>
          <w:highlight w:val="white"/>
        </w:rPr>
        <w:t>Наверное, ч</w:t>
      </w:r>
      <w:r w:rsidR="000B3584" w:rsidRPr="00A80FDA">
        <w:rPr>
          <w:rFonts w:ascii="Times New Roman" w:hAnsi="Times New Roman" w:cs="Times New Roman"/>
          <w:highlight w:val="white"/>
        </w:rPr>
        <w:t>иновники со своими жёнами и</w:t>
      </w:r>
      <w:r w:rsidR="00FB0CC8" w:rsidRPr="00A80FDA">
        <w:rPr>
          <w:rFonts w:ascii="Times New Roman" w:hAnsi="Times New Roman" w:cs="Times New Roman"/>
          <w:highlight w:val="white"/>
        </w:rPr>
        <w:t xml:space="preserve"> любовницами. Эти из мэрии. А вон те</w:t>
      </w:r>
      <w:r w:rsidR="000B3584" w:rsidRPr="00A80FDA">
        <w:rPr>
          <w:rFonts w:ascii="Times New Roman" w:hAnsi="Times New Roman" w:cs="Times New Roman"/>
          <w:highlight w:val="white"/>
        </w:rPr>
        <w:t>,</w:t>
      </w:r>
      <w:r w:rsidR="00FB0CC8" w:rsidRPr="00A80FDA">
        <w:rPr>
          <w:rFonts w:ascii="Times New Roman" w:hAnsi="Times New Roman" w:cs="Times New Roman"/>
          <w:highlight w:val="white"/>
        </w:rPr>
        <w:t xml:space="preserve"> кажется, из министерства.</w:t>
      </w:r>
    </w:p>
    <w:p w:rsidR="009046DF" w:rsidRPr="00A80FDA" w:rsidRDefault="00C7786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0633E" w:rsidRPr="00A80FDA">
        <w:rPr>
          <w:rFonts w:ascii="Times New Roman" w:hAnsi="Times New Roman" w:cs="Times New Roman"/>
          <w:highlight w:val="white"/>
        </w:rPr>
        <w:t>Всем нужен наш грант</w:t>
      </w:r>
      <w:r w:rsidR="00FB0CC8" w:rsidRPr="00A80FDA">
        <w:rPr>
          <w:rFonts w:ascii="Times New Roman" w:hAnsi="Times New Roman" w:cs="Times New Roman"/>
          <w:highlight w:val="white"/>
        </w:rPr>
        <w:t>. Не отдадим! Сами съедим!</w:t>
      </w:r>
    </w:p>
    <w:p w:rsidR="000B3584" w:rsidRPr="00A80FDA" w:rsidRDefault="00C7786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B3584" w:rsidRPr="00A80FDA">
        <w:rPr>
          <w:rFonts w:ascii="Times New Roman" w:hAnsi="Times New Roman" w:cs="Times New Roman"/>
          <w:highlight w:val="white"/>
        </w:rPr>
        <w:t>Ещё обещали каких-то звёзд. Они нам споют и спляшут.</w:t>
      </w:r>
    </w:p>
    <w:p w:rsidR="000B3584" w:rsidRPr="00A80FDA" w:rsidRDefault="00C7786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B3584" w:rsidRPr="00A80FDA">
        <w:rPr>
          <w:rFonts w:ascii="Times New Roman" w:hAnsi="Times New Roman" w:cs="Times New Roman"/>
          <w:highlight w:val="white"/>
        </w:rPr>
        <w:t>Да ты что! А кто?</w:t>
      </w:r>
    </w:p>
    <w:p w:rsidR="00FB0CC8" w:rsidRPr="00A80FDA" w:rsidRDefault="00FB0CC8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B0CC8" w:rsidRDefault="00FB0CC8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К ним подходит </w:t>
      </w:r>
      <w:r w:rsidR="00D23511" w:rsidRPr="00A80FDA">
        <w:rPr>
          <w:rFonts w:ascii="Times New Roman" w:hAnsi="Times New Roman" w:cs="Times New Roman"/>
          <w:i/>
          <w:highlight w:val="white"/>
        </w:rPr>
        <w:t>ОФИЦИАНТ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F3126D" w:rsidRPr="00A80FDA" w:rsidRDefault="00F3126D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FB0CC8" w:rsidRPr="00A80FDA" w:rsidRDefault="00C7786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5403F3" w:rsidRPr="00A80FDA">
        <w:rPr>
          <w:rFonts w:ascii="Times New Roman" w:hAnsi="Times New Roman" w:cs="Times New Roman"/>
          <w:highlight w:val="white"/>
        </w:rPr>
        <w:t>Простите, вы Андрей Никитин</w:t>
      </w:r>
      <w:r w:rsidR="001926DC" w:rsidRPr="00A80FDA">
        <w:rPr>
          <w:rFonts w:ascii="Times New Roman" w:hAnsi="Times New Roman" w:cs="Times New Roman"/>
          <w:highlight w:val="white"/>
        </w:rPr>
        <w:t>?</w:t>
      </w:r>
    </w:p>
    <w:p w:rsidR="001926DC" w:rsidRPr="00A80FDA" w:rsidRDefault="00C7786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>Да, я.</w:t>
      </w:r>
    </w:p>
    <w:p w:rsidR="001926DC" w:rsidRPr="00A80FDA" w:rsidRDefault="00C7786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>К вам пришли.</w:t>
      </w:r>
    </w:p>
    <w:p w:rsidR="001926DC" w:rsidRPr="00A80FDA" w:rsidRDefault="00C7786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>Кто?</w:t>
      </w:r>
    </w:p>
    <w:p w:rsidR="001926DC" w:rsidRPr="00A80FDA" w:rsidRDefault="00281382" w:rsidP="00F3126D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 xml:space="preserve">Какая-то женщина. </w:t>
      </w:r>
    </w:p>
    <w:p w:rsidR="001926DC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B3584" w:rsidRPr="00A80FDA">
        <w:rPr>
          <w:rFonts w:ascii="Times New Roman" w:hAnsi="Times New Roman" w:cs="Times New Roman"/>
          <w:highlight w:val="white"/>
        </w:rPr>
        <w:t>А г</w:t>
      </w:r>
      <w:r w:rsidR="001926DC" w:rsidRPr="00A80FDA">
        <w:rPr>
          <w:rFonts w:ascii="Times New Roman" w:hAnsi="Times New Roman" w:cs="Times New Roman"/>
          <w:highlight w:val="white"/>
        </w:rPr>
        <w:t>де она?</w:t>
      </w:r>
    </w:p>
    <w:p w:rsidR="001926DC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>На входе.</w:t>
      </w:r>
    </w:p>
    <w:p w:rsidR="001926DC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926DC" w:rsidRPr="00A80FDA">
        <w:rPr>
          <w:rFonts w:ascii="Times New Roman" w:hAnsi="Times New Roman" w:cs="Times New Roman"/>
          <w:highlight w:val="white"/>
        </w:rPr>
        <w:t>Хорошо, пойдёмте.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1926DC" w:rsidRPr="00A80FDA">
        <w:rPr>
          <w:rFonts w:ascii="Times New Roman" w:hAnsi="Times New Roman" w:cs="Times New Roman"/>
          <w:i/>
          <w:highlight w:val="white"/>
        </w:rPr>
        <w:t>(Алисе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1926DC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87017E" w:rsidRPr="00A80FDA">
        <w:rPr>
          <w:rFonts w:ascii="Times New Roman" w:hAnsi="Times New Roman" w:cs="Times New Roman"/>
          <w:highlight w:val="white"/>
        </w:rPr>
        <w:t>И не смотри на меня так.</w:t>
      </w:r>
    </w:p>
    <w:p w:rsidR="001926DC" w:rsidRPr="00A80FDA" w:rsidRDefault="001926DC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926DC" w:rsidRPr="00A80FDA" w:rsidRDefault="001926DC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Вместе с </w:t>
      </w:r>
      <w:r w:rsidR="00D23511" w:rsidRPr="00A80FDA">
        <w:rPr>
          <w:rFonts w:ascii="Times New Roman" w:hAnsi="Times New Roman" w:cs="Times New Roman"/>
          <w:i/>
          <w:highlight w:val="white"/>
        </w:rPr>
        <w:t>ОФИЦИАНТОМ</w:t>
      </w:r>
      <w:r w:rsidRPr="00A80FDA">
        <w:rPr>
          <w:rFonts w:ascii="Times New Roman" w:hAnsi="Times New Roman" w:cs="Times New Roman"/>
          <w:i/>
          <w:highlight w:val="white"/>
        </w:rPr>
        <w:t xml:space="preserve"> он направляется </w:t>
      </w:r>
      <w:r w:rsidR="00FE0C2B" w:rsidRPr="00A80FDA">
        <w:rPr>
          <w:rFonts w:ascii="Times New Roman" w:hAnsi="Times New Roman" w:cs="Times New Roman"/>
          <w:i/>
          <w:highlight w:val="white"/>
        </w:rPr>
        <w:t>к выходу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1926DC" w:rsidRPr="00A80FDA" w:rsidRDefault="001926D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926DC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068B0" w:rsidRPr="00A80FDA">
        <w:rPr>
          <w:rFonts w:ascii="Times New Roman" w:hAnsi="Times New Roman" w:cs="Times New Roman"/>
          <w:highlight w:val="white"/>
        </w:rPr>
        <w:t xml:space="preserve">Её нет </w:t>
      </w:r>
      <w:r w:rsidR="00D75B63" w:rsidRPr="00A80FDA">
        <w:rPr>
          <w:rFonts w:ascii="Times New Roman" w:hAnsi="Times New Roman" w:cs="Times New Roman"/>
          <w:highlight w:val="white"/>
        </w:rPr>
        <w:t xml:space="preserve">в списке </w:t>
      </w:r>
      <w:proofErr w:type="gramStart"/>
      <w:r w:rsidR="00D75B63" w:rsidRPr="00A80FDA">
        <w:rPr>
          <w:rFonts w:ascii="Times New Roman" w:hAnsi="Times New Roman" w:cs="Times New Roman"/>
          <w:highlight w:val="white"/>
        </w:rPr>
        <w:t>приглашённых</w:t>
      </w:r>
      <w:proofErr w:type="gramEnd"/>
      <w:r w:rsidR="00D75B63" w:rsidRPr="00A80FDA">
        <w:rPr>
          <w:rFonts w:ascii="Times New Roman" w:hAnsi="Times New Roman" w:cs="Times New Roman"/>
          <w:highlight w:val="white"/>
        </w:rPr>
        <w:t>, и</w:t>
      </w:r>
      <w:r w:rsidR="000068B0" w:rsidRPr="00A80FDA">
        <w:rPr>
          <w:rFonts w:ascii="Times New Roman" w:hAnsi="Times New Roman" w:cs="Times New Roman"/>
          <w:highlight w:val="white"/>
        </w:rPr>
        <w:t>, к сожалению, мы</w:t>
      </w:r>
      <w:r w:rsidR="001926DC" w:rsidRPr="00A80FDA">
        <w:rPr>
          <w:rFonts w:ascii="Times New Roman" w:hAnsi="Times New Roman" w:cs="Times New Roman"/>
          <w:highlight w:val="white"/>
        </w:rPr>
        <w:t xml:space="preserve"> не можем её пропустить. Но дело не в этом.</w:t>
      </w:r>
    </w:p>
    <w:p w:rsidR="000068B0" w:rsidRPr="00A80FDA" w:rsidRDefault="00281382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068B0" w:rsidRPr="00A80FDA">
        <w:rPr>
          <w:rFonts w:ascii="Times New Roman" w:hAnsi="Times New Roman" w:cs="Times New Roman"/>
          <w:highlight w:val="white"/>
        </w:rPr>
        <w:t>А в чём?</w:t>
      </w:r>
    </w:p>
    <w:p w:rsidR="001E2895" w:rsidRPr="00A80FDA" w:rsidRDefault="00281382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068B0" w:rsidRPr="00A80FDA">
        <w:rPr>
          <w:rFonts w:ascii="Times New Roman" w:hAnsi="Times New Roman" w:cs="Times New Roman"/>
          <w:highlight w:val="white"/>
        </w:rPr>
        <w:t>Она какая-то... странная.</w:t>
      </w:r>
    </w:p>
    <w:p w:rsidR="000068B0" w:rsidRPr="00A80FDA" w:rsidRDefault="00281382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0068B0" w:rsidRPr="00A80FDA">
        <w:rPr>
          <w:rFonts w:ascii="Times New Roman" w:hAnsi="Times New Roman" w:cs="Times New Roman"/>
          <w:i/>
          <w:highlight w:val="white"/>
        </w:rPr>
        <w:t>(останавливаясь)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FF0E12" w:rsidRPr="00A80FDA">
        <w:rPr>
          <w:rFonts w:ascii="Times New Roman" w:hAnsi="Times New Roman" w:cs="Times New Roman"/>
          <w:highlight w:val="white"/>
        </w:rPr>
        <w:t>Странная</w:t>
      </w:r>
      <w:r w:rsidR="000068B0" w:rsidRPr="00A80FDA">
        <w:rPr>
          <w:rFonts w:ascii="Times New Roman" w:hAnsi="Times New Roman" w:cs="Times New Roman"/>
          <w:highlight w:val="white"/>
        </w:rPr>
        <w:t>?</w:t>
      </w:r>
    </w:p>
    <w:p w:rsidR="000068B0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068B0" w:rsidRPr="00A80FDA">
        <w:rPr>
          <w:rFonts w:ascii="Times New Roman" w:hAnsi="Times New Roman" w:cs="Times New Roman"/>
          <w:highlight w:val="white"/>
        </w:rPr>
        <w:t xml:space="preserve">Не знаю. </w:t>
      </w:r>
      <w:r w:rsidR="009F475E" w:rsidRPr="00A80FDA">
        <w:rPr>
          <w:rFonts w:ascii="Times New Roman" w:hAnsi="Times New Roman" w:cs="Times New Roman"/>
          <w:highlight w:val="white"/>
        </w:rPr>
        <w:t>Вроде н</w:t>
      </w:r>
      <w:r w:rsidR="00CA204D" w:rsidRPr="00A80FDA">
        <w:rPr>
          <w:rFonts w:ascii="Times New Roman" w:hAnsi="Times New Roman" w:cs="Times New Roman"/>
          <w:highlight w:val="white"/>
        </w:rPr>
        <w:t>е бродяжка, не пьяная.</w:t>
      </w:r>
      <w:r w:rsidR="000068B0" w:rsidRPr="00A80FDA">
        <w:rPr>
          <w:rFonts w:ascii="Times New Roman" w:hAnsi="Times New Roman" w:cs="Times New Roman"/>
          <w:highlight w:val="white"/>
        </w:rPr>
        <w:t xml:space="preserve"> Но</w:t>
      </w:r>
      <w:r w:rsidR="00CA204D" w:rsidRPr="00A80FDA">
        <w:rPr>
          <w:rFonts w:ascii="Times New Roman" w:hAnsi="Times New Roman" w:cs="Times New Roman"/>
          <w:highlight w:val="white"/>
        </w:rPr>
        <w:t>...</w:t>
      </w:r>
      <w:r w:rsidR="000068B0" w:rsidRPr="00A80FDA">
        <w:rPr>
          <w:rFonts w:ascii="Times New Roman" w:hAnsi="Times New Roman" w:cs="Times New Roman"/>
          <w:highlight w:val="white"/>
        </w:rPr>
        <w:t xml:space="preserve"> она кружится.</w:t>
      </w:r>
    </w:p>
    <w:p w:rsidR="000068B0" w:rsidRPr="00A80FDA" w:rsidRDefault="00281382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0068B0" w:rsidRPr="00A80FDA">
        <w:rPr>
          <w:rFonts w:ascii="Times New Roman" w:hAnsi="Times New Roman" w:cs="Times New Roman"/>
          <w:highlight w:val="white"/>
        </w:rPr>
        <w:t>Как это – кружится?</w:t>
      </w:r>
    </w:p>
    <w:p w:rsidR="000068B0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ОФИЦИАНТ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FF0E12" w:rsidRPr="00A80FDA">
        <w:rPr>
          <w:rFonts w:ascii="Times New Roman" w:hAnsi="Times New Roman" w:cs="Times New Roman"/>
          <w:highlight w:val="white"/>
        </w:rPr>
        <w:t xml:space="preserve">Всё время кружится. </w:t>
      </w:r>
      <w:r w:rsidR="000068B0" w:rsidRPr="00A80FDA">
        <w:rPr>
          <w:rFonts w:ascii="Times New Roman" w:hAnsi="Times New Roman" w:cs="Times New Roman"/>
          <w:highlight w:val="white"/>
        </w:rPr>
        <w:t>Вам лучше самому на это взглянуть.</w:t>
      </w:r>
    </w:p>
    <w:p w:rsidR="000068B0" w:rsidRPr="00A80FDA" w:rsidRDefault="000068B0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7A4D05" w:rsidRPr="00A80FDA" w:rsidRDefault="007A4D05" w:rsidP="007A4D0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6509A9" w:rsidRPr="00A80FDA">
        <w:rPr>
          <w:rFonts w:ascii="Times New Roman" w:hAnsi="Times New Roman" w:cs="Times New Roman"/>
          <w:b/>
          <w:highlight w:val="white"/>
        </w:rPr>
        <w:t xml:space="preserve"> 34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0F008F" w:rsidRPr="00A80FDA" w:rsidRDefault="000F008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FF0E12" w:rsidRPr="00A80FDA" w:rsidRDefault="00FF0E12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фойе на входе – вечер.</w:t>
      </w:r>
    </w:p>
    <w:p w:rsidR="00196065" w:rsidRPr="00A80FDA" w:rsidRDefault="0019606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196065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2709B7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ОФИЦИАНТ</w:t>
      </w:r>
      <w:r w:rsidR="002709B7" w:rsidRPr="00A80FDA">
        <w:rPr>
          <w:rFonts w:ascii="Times New Roman" w:hAnsi="Times New Roman" w:cs="Times New Roman"/>
          <w:i/>
          <w:highlight w:val="white"/>
        </w:rPr>
        <w:t xml:space="preserve"> входят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2709B7" w:rsidRPr="00A80FDA">
        <w:rPr>
          <w:rFonts w:ascii="Times New Roman" w:hAnsi="Times New Roman" w:cs="Times New Roman"/>
          <w:i/>
          <w:highlight w:val="white"/>
        </w:rPr>
        <w:t xml:space="preserve">в </w:t>
      </w:r>
      <w:r w:rsidR="00196065" w:rsidRPr="00A80FDA">
        <w:rPr>
          <w:rFonts w:ascii="Times New Roman" w:hAnsi="Times New Roman" w:cs="Times New Roman"/>
          <w:i/>
          <w:highlight w:val="white"/>
        </w:rPr>
        <w:t>фойе</w:t>
      </w:r>
      <w:r w:rsidR="002709B7" w:rsidRPr="00A80FDA">
        <w:rPr>
          <w:rFonts w:ascii="Times New Roman" w:hAnsi="Times New Roman" w:cs="Times New Roman"/>
          <w:i/>
          <w:highlight w:val="white"/>
        </w:rPr>
        <w:t>. Здесь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 находятся ещё несколько </w:t>
      </w:r>
      <w:r w:rsidRPr="00A80FDA">
        <w:rPr>
          <w:rFonts w:ascii="Times New Roman" w:hAnsi="Times New Roman" w:cs="Times New Roman"/>
          <w:i/>
          <w:highlight w:val="white"/>
        </w:rPr>
        <w:t>ОФИЦИАНТОВ, ОХРАННИКОВ и ПОВАРОВ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. Все они с удивлением смотрят на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. Сейчас она </w:t>
      </w:r>
      <w:r w:rsidR="00196065" w:rsidRPr="00A80FDA">
        <w:rPr>
          <w:rFonts w:ascii="Times New Roman" w:hAnsi="Times New Roman" w:cs="Times New Roman"/>
          <w:i/>
          <w:highlight w:val="white"/>
        </w:rPr>
        <w:lastRenderedPageBreak/>
        <w:t>хорошо и аккуратно одета, на лице косметика</w:t>
      </w:r>
      <w:r w:rsidR="009F475E" w:rsidRPr="00A80FDA">
        <w:rPr>
          <w:rFonts w:ascii="Times New Roman" w:hAnsi="Times New Roman" w:cs="Times New Roman"/>
          <w:i/>
          <w:highlight w:val="white"/>
        </w:rPr>
        <w:t xml:space="preserve">, волосы вымыты. </w:t>
      </w:r>
      <w:r w:rsidR="007255DE" w:rsidRPr="00A80FDA">
        <w:rPr>
          <w:rFonts w:ascii="Times New Roman" w:hAnsi="Times New Roman" w:cs="Times New Roman"/>
          <w:i/>
          <w:highlight w:val="white"/>
        </w:rPr>
        <w:t>И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 она кружится в танце дервишей. Её лицо обращено вверх, глаза закрыты. </w:t>
      </w:r>
      <w:r w:rsidR="009F475E" w:rsidRPr="00A80FDA">
        <w:rPr>
          <w:rFonts w:ascii="Times New Roman" w:hAnsi="Times New Roman" w:cs="Times New Roman"/>
          <w:i/>
          <w:highlight w:val="white"/>
        </w:rPr>
        <w:t>Её п</w:t>
      </w:r>
      <w:r w:rsidR="00196065" w:rsidRPr="00A80FDA">
        <w:rPr>
          <w:rFonts w:ascii="Times New Roman" w:hAnsi="Times New Roman" w:cs="Times New Roman"/>
          <w:i/>
          <w:highlight w:val="white"/>
        </w:rPr>
        <w:t>лащ</w:t>
      </w:r>
      <w:r w:rsidR="009F475E" w:rsidRPr="00A80FDA">
        <w:rPr>
          <w:rFonts w:ascii="Times New Roman" w:hAnsi="Times New Roman" w:cs="Times New Roman"/>
          <w:i/>
          <w:highlight w:val="white"/>
        </w:rPr>
        <w:t xml:space="preserve"> широкой юбкой развевается</w:t>
      </w:r>
      <w:r w:rsidR="00196065" w:rsidRPr="00A80FDA">
        <w:rPr>
          <w:rFonts w:ascii="Times New Roman" w:hAnsi="Times New Roman" w:cs="Times New Roman"/>
          <w:i/>
          <w:highlight w:val="white"/>
        </w:rPr>
        <w:t xml:space="preserve"> вокруг её пояса.</w:t>
      </w:r>
      <w:r w:rsidR="009F475E" w:rsidRPr="00A80FDA">
        <w:rPr>
          <w:rFonts w:ascii="Times New Roman" w:hAnsi="Times New Roman" w:cs="Times New Roman"/>
          <w:i/>
          <w:highlight w:val="white"/>
        </w:rPr>
        <w:t xml:space="preserve"> Все происходит в полной тишине, и только из-за закрытых дверей слабо доносятся звуки музыки.</w:t>
      </w:r>
    </w:p>
    <w:p w:rsidR="009F475E" w:rsidRPr="00A80FDA" w:rsidRDefault="009F475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F475E" w:rsidRPr="00A80FDA" w:rsidRDefault="00281382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B65539" w:rsidRPr="00A80FDA">
        <w:rPr>
          <w:rFonts w:ascii="Times New Roman" w:hAnsi="Times New Roman" w:cs="Times New Roman"/>
          <w:b/>
          <w:highlight w:val="white"/>
        </w:rPr>
        <w:t xml:space="preserve"> </w:t>
      </w:r>
      <w:r w:rsidR="00B65539" w:rsidRPr="00A80FDA">
        <w:rPr>
          <w:rFonts w:ascii="Times New Roman" w:hAnsi="Times New Roman" w:cs="Times New Roman"/>
          <w:i/>
          <w:highlight w:val="white"/>
        </w:rPr>
        <w:t>(ошеломлённо)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9F475E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9F475E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9F475E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9F475E" w:rsidRPr="00A80FDA">
        <w:rPr>
          <w:rFonts w:ascii="Times New Roman" w:hAnsi="Times New Roman" w:cs="Times New Roman"/>
          <w:highlight w:val="white"/>
        </w:rPr>
        <w:t>!</w:t>
      </w:r>
    </w:p>
    <w:p w:rsidR="009F475E" w:rsidRPr="00A80FDA" w:rsidRDefault="009F475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9F475E" w:rsidRPr="00A80FDA" w:rsidRDefault="009F475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Услышав его голос, </w:t>
      </w:r>
      <w:r w:rsidR="00D23511" w:rsidRPr="00A80FDA">
        <w:rPr>
          <w:rFonts w:ascii="Times New Roman" w:hAnsi="Times New Roman" w:cs="Times New Roman"/>
          <w:i/>
          <w:highlight w:val="white"/>
        </w:rPr>
        <w:t>НАРГИЗ</w:t>
      </w:r>
      <w:r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592269" w:rsidRPr="00A80FDA">
        <w:rPr>
          <w:rFonts w:ascii="Times New Roman" w:hAnsi="Times New Roman" w:cs="Times New Roman"/>
          <w:i/>
          <w:highlight w:val="white"/>
        </w:rPr>
        <w:t xml:space="preserve">открывает глаза и </w:t>
      </w:r>
      <w:r w:rsidRPr="00A80FDA">
        <w:rPr>
          <w:rFonts w:ascii="Times New Roman" w:hAnsi="Times New Roman" w:cs="Times New Roman"/>
          <w:i/>
          <w:highlight w:val="white"/>
        </w:rPr>
        <w:t>останавливается</w:t>
      </w:r>
      <w:r w:rsidR="00592269" w:rsidRPr="00A80FDA">
        <w:rPr>
          <w:rFonts w:ascii="Times New Roman" w:hAnsi="Times New Roman" w:cs="Times New Roman"/>
          <w:i/>
          <w:highlight w:val="white"/>
        </w:rPr>
        <w:t>.</w:t>
      </w:r>
    </w:p>
    <w:p w:rsidR="00592269" w:rsidRPr="00A80FDA" w:rsidRDefault="0059226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92269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НАРГИЗ </w:t>
      </w:r>
      <w:r w:rsidR="007255DE" w:rsidRPr="00A80FDA">
        <w:rPr>
          <w:rFonts w:ascii="Times New Roman" w:hAnsi="Times New Roman" w:cs="Times New Roman"/>
          <w:i/>
          <w:highlight w:val="white"/>
        </w:rPr>
        <w:t>(улыбаясь)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592269" w:rsidRPr="00A80FDA">
        <w:rPr>
          <w:rFonts w:ascii="Times New Roman" w:hAnsi="Times New Roman" w:cs="Times New Roman"/>
          <w:highlight w:val="white"/>
        </w:rPr>
        <w:t>Это вы.</w:t>
      </w:r>
    </w:p>
    <w:p w:rsidR="00592269" w:rsidRPr="00A80FDA" w:rsidRDefault="0059226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951085" w:rsidRPr="00A80FDA" w:rsidRDefault="00592269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Вдруг</w:t>
      </w:r>
      <w:r w:rsidR="002709B7" w:rsidRPr="00A80FDA">
        <w:rPr>
          <w:rFonts w:ascii="Times New Roman" w:hAnsi="Times New Roman" w:cs="Times New Roman"/>
          <w:i/>
          <w:highlight w:val="white"/>
        </w:rPr>
        <w:t>, качнувшись,</w:t>
      </w:r>
      <w:r w:rsidRPr="00A80FDA">
        <w:rPr>
          <w:rFonts w:ascii="Times New Roman" w:hAnsi="Times New Roman" w:cs="Times New Roman"/>
          <w:i/>
          <w:highlight w:val="white"/>
        </w:rPr>
        <w:t xml:space="preserve"> она начинает падать, и </w:t>
      </w:r>
      <w:r w:rsidR="00D23511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бросается подхватить её.</w:t>
      </w:r>
      <w:r w:rsidR="00373394" w:rsidRPr="00A80FDA">
        <w:rPr>
          <w:rFonts w:ascii="Times New Roman" w:hAnsi="Times New Roman" w:cs="Times New Roman"/>
          <w:i/>
          <w:highlight w:val="white"/>
        </w:rPr>
        <w:t xml:space="preserve"> Они опускаются на пол.</w:t>
      </w:r>
    </w:p>
    <w:p w:rsidR="00592269" w:rsidRPr="00A80FDA" w:rsidRDefault="0059226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80765" w:rsidRPr="00A80FDA" w:rsidRDefault="00E15CD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592269" w:rsidRPr="00A80FDA">
        <w:rPr>
          <w:rFonts w:ascii="Times New Roman" w:hAnsi="Times New Roman" w:cs="Times New Roman"/>
          <w:highlight w:val="white"/>
        </w:rPr>
        <w:t>Голова кружится. Господи, как кружится!</w:t>
      </w:r>
    </w:p>
    <w:p w:rsidR="006751A2" w:rsidRPr="00A80FDA" w:rsidRDefault="00E15CD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F757E1" w:rsidRPr="00A80FDA">
        <w:rPr>
          <w:rFonts w:ascii="Times New Roman" w:hAnsi="Times New Roman" w:cs="Times New Roman"/>
          <w:highlight w:val="white"/>
        </w:rPr>
        <w:t>Зачем вы это делаете? Зачем вы здесь?</w:t>
      </w:r>
    </w:p>
    <w:p w:rsidR="00F757E1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F757E1" w:rsidRPr="00A80FDA">
        <w:rPr>
          <w:rFonts w:ascii="Times New Roman" w:hAnsi="Times New Roman" w:cs="Times New Roman"/>
          <w:highlight w:val="white"/>
        </w:rPr>
        <w:t>Сейчас... Сейчас отвечу... В</w:t>
      </w:r>
      <w:r w:rsidR="00C049F5" w:rsidRPr="00A80FDA">
        <w:rPr>
          <w:rFonts w:ascii="Times New Roman" w:hAnsi="Times New Roman" w:cs="Times New Roman"/>
          <w:highlight w:val="white"/>
        </w:rPr>
        <w:t>сё</w:t>
      </w:r>
      <w:r w:rsidR="00F757E1" w:rsidRPr="00A80FDA">
        <w:rPr>
          <w:rFonts w:ascii="Times New Roman" w:hAnsi="Times New Roman" w:cs="Times New Roman"/>
          <w:highlight w:val="white"/>
        </w:rPr>
        <w:t xml:space="preserve"> кружится... </w:t>
      </w:r>
      <w:r w:rsidR="00373394" w:rsidRPr="00A80FDA">
        <w:rPr>
          <w:rFonts w:ascii="Times New Roman" w:hAnsi="Times New Roman" w:cs="Times New Roman"/>
          <w:highlight w:val="white"/>
        </w:rPr>
        <w:t>Меня сейчас вырвет.</w:t>
      </w:r>
    </w:p>
    <w:p w:rsidR="00F757E1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F757E1" w:rsidRPr="00A80FDA">
        <w:rPr>
          <w:rFonts w:ascii="Times New Roman" w:hAnsi="Times New Roman" w:cs="Times New Roman"/>
          <w:highlight w:val="white"/>
        </w:rPr>
        <w:t xml:space="preserve">Вам нужно домой. </w:t>
      </w:r>
      <w:r w:rsidR="008B5138" w:rsidRPr="00A80FDA">
        <w:rPr>
          <w:rFonts w:ascii="Times New Roman" w:hAnsi="Times New Roman" w:cs="Times New Roman"/>
          <w:highlight w:val="white"/>
        </w:rPr>
        <w:t xml:space="preserve">Это нелепо. </w:t>
      </w:r>
      <w:r w:rsidR="00E72252" w:rsidRPr="00A80FDA">
        <w:rPr>
          <w:rFonts w:ascii="Times New Roman" w:hAnsi="Times New Roman" w:cs="Times New Roman"/>
          <w:highlight w:val="white"/>
        </w:rPr>
        <w:t xml:space="preserve">На вас смотрят. </w:t>
      </w:r>
    </w:p>
    <w:p w:rsidR="007515C3" w:rsidRPr="00A80FDA" w:rsidRDefault="00E15CD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C049F5" w:rsidRPr="00A80FDA">
        <w:rPr>
          <w:rFonts w:ascii="Times New Roman" w:hAnsi="Times New Roman" w:cs="Times New Roman"/>
          <w:highlight w:val="white"/>
        </w:rPr>
        <w:t>Какая разница. Всё, кажется, прошло.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C049F5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В</w:t>
      </w:r>
      <w:r w:rsidR="00373394" w:rsidRPr="00A80FDA">
        <w:rPr>
          <w:rFonts w:ascii="Times New Roman" w:hAnsi="Times New Roman" w:cs="Times New Roman"/>
          <w:i/>
          <w:highlight w:val="white"/>
        </w:rPr>
        <w:t>стаёт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C049F5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F757E1" w:rsidRPr="00A80FDA">
        <w:rPr>
          <w:rFonts w:ascii="Times New Roman" w:hAnsi="Times New Roman" w:cs="Times New Roman"/>
          <w:highlight w:val="white"/>
        </w:rPr>
        <w:t>Ой, нет. Ещё чуть-чуть.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7515C3" w:rsidRPr="00A80FDA">
        <w:rPr>
          <w:rFonts w:ascii="Times New Roman" w:hAnsi="Times New Roman" w:cs="Times New Roman"/>
          <w:i/>
          <w:highlight w:val="white"/>
        </w:rPr>
        <w:t>(</w:t>
      </w:r>
      <w:r w:rsidRPr="00A80FDA">
        <w:rPr>
          <w:rFonts w:ascii="Times New Roman" w:hAnsi="Times New Roman" w:cs="Times New Roman"/>
          <w:i/>
          <w:highlight w:val="white"/>
        </w:rPr>
        <w:t>С</w:t>
      </w:r>
      <w:r w:rsidR="007515C3" w:rsidRPr="00A80FDA">
        <w:rPr>
          <w:rFonts w:ascii="Times New Roman" w:hAnsi="Times New Roman" w:cs="Times New Roman"/>
          <w:i/>
          <w:highlight w:val="white"/>
        </w:rPr>
        <w:t>меётся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7515C3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1E0337" w:rsidRPr="00A80FDA">
        <w:rPr>
          <w:rFonts w:ascii="Times New Roman" w:hAnsi="Times New Roman" w:cs="Times New Roman"/>
          <w:highlight w:val="white"/>
        </w:rPr>
        <w:t>Всё к</w:t>
      </w:r>
      <w:r w:rsidR="007515C3" w:rsidRPr="00A80FDA">
        <w:rPr>
          <w:rFonts w:ascii="Times New Roman" w:hAnsi="Times New Roman" w:cs="Times New Roman"/>
          <w:highlight w:val="white"/>
        </w:rPr>
        <w:t>ружится, кружится. Я по</w:t>
      </w:r>
      <w:r w:rsidR="00803681" w:rsidRPr="00A80FDA">
        <w:rPr>
          <w:rFonts w:ascii="Times New Roman" w:hAnsi="Times New Roman" w:cs="Times New Roman"/>
          <w:highlight w:val="white"/>
        </w:rPr>
        <w:t>э</w:t>
      </w:r>
      <w:r w:rsidR="007515C3" w:rsidRPr="00A80FDA">
        <w:rPr>
          <w:rFonts w:ascii="Times New Roman" w:hAnsi="Times New Roman" w:cs="Times New Roman"/>
          <w:highlight w:val="white"/>
        </w:rPr>
        <w:t xml:space="preserve">тому </w:t>
      </w:r>
      <w:r w:rsidR="00803681" w:rsidRPr="00A80FDA">
        <w:rPr>
          <w:rFonts w:ascii="Times New Roman" w:hAnsi="Times New Roman" w:cs="Times New Roman"/>
          <w:highlight w:val="white"/>
        </w:rPr>
        <w:t>и пришла к вам</w:t>
      </w:r>
      <w:r w:rsidR="007515C3" w:rsidRPr="00A80FDA">
        <w:rPr>
          <w:rFonts w:ascii="Times New Roman" w:hAnsi="Times New Roman" w:cs="Times New Roman"/>
          <w:highlight w:val="white"/>
        </w:rPr>
        <w:t>, чтобы узнать.</w:t>
      </w:r>
    </w:p>
    <w:p w:rsidR="00202C79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7515C3" w:rsidRPr="00A80FDA">
        <w:rPr>
          <w:rFonts w:ascii="Times New Roman" w:hAnsi="Times New Roman" w:cs="Times New Roman"/>
          <w:highlight w:val="white"/>
        </w:rPr>
        <w:t>Что узнать?</w:t>
      </w:r>
    </w:p>
    <w:p w:rsidR="007515C3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7515C3" w:rsidRPr="00A80FDA">
        <w:rPr>
          <w:rFonts w:ascii="Times New Roman" w:hAnsi="Times New Roman" w:cs="Times New Roman"/>
          <w:highlight w:val="white"/>
        </w:rPr>
        <w:t>Вы же специалист по суфиям. Как они это делают?</w:t>
      </w:r>
    </w:p>
    <w:p w:rsidR="00AB3F5D" w:rsidRDefault="00E15CD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7515C3" w:rsidRPr="00A80FDA">
        <w:rPr>
          <w:rFonts w:ascii="Times New Roman" w:hAnsi="Times New Roman" w:cs="Times New Roman"/>
          <w:highlight w:val="white"/>
        </w:rPr>
        <w:t>Что делают? Кружатся?</w:t>
      </w:r>
    </w:p>
    <w:p w:rsidR="00F3126D" w:rsidRPr="00A80FDA" w:rsidRDefault="00F3126D" w:rsidP="00F3126D">
      <w:pPr>
        <w:pStyle w:val="a3"/>
        <w:rPr>
          <w:rFonts w:ascii="Times New Roman" w:hAnsi="Times New Roman" w:cs="Times New Roman"/>
          <w:highlight w:val="white"/>
        </w:rPr>
      </w:pPr>
    </w:p>
    <w:p w:rsidR="00AB3F5D" w:rsidRPr="00A80FDA" w:rsidRDefault="00AB3F5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Из зала с бокалом шампанского в руке появляется </w:t>
      </w:r>
      <w:r w:rsidR="00D23511" w:rsidRPr="00A80FDA">
        <w:rPr>
          <w:rFonts w:ascii="Times New Roman" w:hAnsi="Times New Roman" w:cs="Times New Roman"/>
          <w:i/>
          <w:highlight w:val="white"/>
        </w:rPr>
        <w:t>АЛИСА</w:t>
      </w:r>
      <w:r w:rsidRPr="00A80FDA">
        <w:rPr>
          <w:rFonts w:ascii="Times New Roman" w:hAnsi="Times New Roman" w:cs="Times New Roman"/>
          <w:i/>
          <w:highlight w:val="white"/>
        </w:rPr>
        <w:t xml:space="preserve">. Она подходит к </w:t>
      </w:r>
      <w:r w:rsidR="00D23511" w:rsidRPr="00A80FDA">
        <w:rPr>
          <w:rFonts w:ascii="Times New Roman" w:hAnsi="Times New Roman" w:cs="Times New Roman"/>
          <w:i/>
          <w:highlight w:val="white"/>
        </w:rPr>
        <w:t>АНДРЕЮ</w:t>
      </w:r>
      <w:r w:rsidRPr="00A80FDA">
        <w:rPr>
          <w:rFonts w:ascii="Times New Roman" w:hAnsi="Times New Roman" w:cs="Times New Roman"/>
          <w:i/>
          <w:highlight w:val="white"/>
        </w:rPr>
        <w:t xml:space="preserve"> и с удивлением смотрит на </w:t>
      </w:r>
      <w:r w:rsidR="00D23511" w:rsidRPr="00A80FDA">
        <w:rPr>
          <w:rFonts w:ascii="Times New Roman" w:hAnsi="Times New Roman" w:cs="Times New Roman"/>
          <w:i/>
          <w:highlight w:val="white"/>
        </w:rPr>
        <w:t>НАРГИЗ</w:t>
      </w:r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7515C3" w:rsidRPr="00A80FDA" w:rsidRDefault="007515C3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E0337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AB3F5D" w:rsidRPr="00A80FDA">
        <w:rPr>
          <w:rFonts w:ascii="Times New Roman" w:hAnsi="Times New Roman" w:cs="Times New Roman"/>
          <w:i/>
          <w:highlight w:val="white"/>
        </w:rPr>
        <w:t>(Алисе</w:t>
      </w:r>
      <w:r w:rsidR="001E0337" w:rsidRPr="00A80FDA">
        <w:rPr>
          <w:rFonts w:ascii="Times New Roman" w:hAnsi="Times New Roman" w:cs="Times New Roman"/>
          <w:i/>
          <w:highlight w:val="white"/>
        </w:rPr>
        <w:t xml:space="preserve"> с достоинством</w:t>
      </w:r>
      <w:r w:rsidR="00AB3F5D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1E0337" w:rsidRPr="00A80FDA">
        <w:rPr>
          <w:rFonts w:ascii="Times New Roman" w:hAnsi="Times New Roman" w:cs="Times New Roman"/>
          <w:highlight w:val="white"/>
        </w:rPr>
        <w:t>Добрый вечер.</w:t>
      </w:r>
    </w:p>
    <w:p w:rsidR="00951085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E0337" w:rsidRPr="00A80FDA">
        <w:rPr>
          <w:rFonts w:ascii="Times New Roman" w:hAnsi="Times New Roman" w:cs="Times New Roman"/>
          <w:highlight w:val="white"/>
        </w:rPr>
        <w:t>Здравствуйте.</w:t>
      </w:r>
    </w:p>
    <w:p w:rsidR="009C7414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AB3F5D" w:rsidRPr="00A80FDA">
        <w:rPr>
          <w:rFonts w:ascii="Times New Roman" w:hAnsi="Times New Roman" w:cs="Times New Roman"/>
          <w:i/>
          <w:highlight w:val="white"/>
        </w:rPr>
        <w:t>(Андрею</w:t>
      </w:r>
      <w:r w:rsidR="005907D9" w:rsidRPr="00A80FDA">
        <w:rPr>
          <w:rFonts w:ascii="Times New Roman" w:hAnsi="Times New Roman" w:cs="Times New Roman"/>
          <w:i/>
          <w:highlight w:val="white"/>
        </w:rPr>
        <w:t xml:space="preserve"> с азартом</w:t>
      </w:r>
      <w:r w:rsidR="00AB3F5D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7515C3" w:rsidRPr="00A80FDA">
        <w:rPr>
          <w:rFonts w:ascii="Times New Roman" w:hAnsi="Times New Roman" w:cs="Times New Roman"/>
          <w:highlight w:val="white"/>
        </w:rPr>
        <w:t xml:space="preserve">Да. </w:t>
      </w:r>
      <w:r w:rsidR="001E2895" w:rsidRPr="00A80FDA">
        <w:rPr>
          <w:rFonts w:ascii="Times New Roman" w:hAnsi="Times New Roman" w:cs="Times New Roman"/>
          <w:highlight w:val="white"/>
        </w:rPr>
        <w:t>Как они это</w:t>
      </w:r>
      <w:r w:rsidR="00CF353A" w:rsidRPr="00A80FDA">
        <w:rPr>
          <w:rFonts w:ascii="Times New Roman" w:hAnsi="Times New Roman" w:cs="Times New Roman"/>
          <w:highlight w:val="white"/>
        </w:rPr>
        <w:t xml:space="preserve"> умеют? </w:t>
      </w:r>
      <w:r w:rsidR="007515C3" w:rsidRPr="00A80FDA">
        <w:rPr>
          <w:rFonts w:ascii="Times New Roman" w:hAnsi="Times New Roman" w:cs="Times New Roman"/>
          <w:highlight w:val="white"/>
        </w:rPr>
        <w:t>Я хочу научиться. Я к</w:t>
      </w:r>
      <w:r w:rsidR="00B75576" w:rsidRPr="00A80FDA">
        <w:rPr>
          <w:rFonts w:ascii="Times New Roman" w:hAnsi="Times New Roman" w:cs="Times New Roman"/>
          <w:highlight w:val="white"/>
        </w:rPr>
        <w:t>ружусь уже много дней, но</w:t>
      </w:r>
      <w:r w:rsidR="007515C3" w:rsidRPr="00A80FDA">
        <w:rPr>
          <w:rFonts w:ascii="Times New Roman" w:hAnsi="Times New Roman" w:cs="Times New Roman"/>
          <w:highlight w:val="white"/>
        </w:rPr>
        <w:t xml:space="preserve"> ничего не получается. </w:t>
      </w:r>
      <w:r w:rsidR="00E72252" w:rsidRPr="00A80FDA">
        <w:rPr>
          <w:rFonts w:ascii="Times New Roman" w:hAnsi="Times New Roman" w:cs="Times New Roman"/>
          <w:highlight w:val="white"/>
        </w:rPr>
        <w:t>Меня</w:t>
      </w:r>
      <w:r w:rsidR="007515C3" w:rsidRPr="00A80FDA">
        <w:rPr>
          <w:rFonts w:ascii="Times New Roman" w:hAnsi="Times New Roman" w:cs="Times New Roman"/>
          <w:highlight w:val="white"/>
        </w:rPr>
        <w:t xml:space="preserve"> </w:t>
      </w:r>
      <w:r w:rsidR="00141CC0" w:rsidRPr="00A80FDA">
        <w:rPr>
          <w:rFonts w:ascii="Times New Roman" w:hAnsi="Times New Roman" w:cs="Times New Roman"/>
          <w:highlight w:val="white"/>
        </w:rPr>
        <w:t xml:space="preserve">всё время </w:t>
      </w:r>
      <w:r w:rsidR="007515C3" w:rsidRPr="00A80FDA">
        <w:rPr>
          <w:rFonts w:ascii="Times New Roman" w:hAnsi="Times New Roman" w:cs="Times New Roman"/>
          <w:highlight w:val="white"/>
        </w:rPr>
        <w:t>тошнит и укачивает. Научите меня.</w:t>
      </w:r>
    </w:p>
    <w:p w:rsidR="009046DF" w:rsidRPr="00A80FDA" w:rsidRDefault="00E15CDD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7515C3" w:rsidRPr="00A80FDA">
        <w:rPr>
          <w:rFonts w:ascii="Times New Roman" w:hAnsi="Times New Roman" w:cs="Times New Roman"/>
          <w:highlight w:val="white"/>
        </w:rPr>
        <w:t xml:space="preserve">Но </w:t>
      </w:r>
      <w:r w:rsidR="00E72252" w:rsidRPr="00A80FDA">
        <w:rPr>
          <w:rFonts w:ascii="Times New Roman" w:hAnsi="Times New Roman" w:cs="Times New Roman"/>
          <w:highlight w:val="white"/>
        </w:rPr>
        <w:t xml:space="preserve">я не </w:t>
      </w:r>
      <w:r w:rsidR="00803681" w:rsidRPr="00A80FDA">
        <w:rPr>
          <w:rFonts w:ascii="Times New Roman" w:hAnsi="Times New Roman" w:cs="Times New Roman"/>
          <w:highlight w:val="white"/>
        </w:rPr>
        <w:t>умею</w:t>
      </w:r>
      <w:r w:rsidR="007515C3" w:rsidRPr="00A80FDA">
        <w:rPr>
          <w:rFonts w:ascii="Times New Roman" w:hAnsi="Times New Roman" w:cs="Times New Roman"/>
          <w:highlight w:val="white"/>
        </w:rPr>
        <w:t xml:space="preserve">. </w:t>
      </w:r>
      <w:r w:rsidR="00EA457D" w:rsidRPr="00A80FDA">
        <w:rPr>
          <w:rFonts w:ascii="Times New Roman" w:hAnsi="Times New Roman" w:cs="Times New Roman"/>
          <w:highlight w:val="white"/>
        </w:rPr>
        <w:t xml:space="preserve">Я никогда не пробовал. </w:t>
      </w:r>
      <w:r w:rsidR="007515C3" w:rsidRPr="00A80FDA">
        <w:rPr>
          <w:rFonts w:ascii="Times New Roman" w:hAnsi="Times New Roman" w:cs="Times New Roman"/>
          <w:highlight w:val="white"/>
        </w:rPr>
        <w:t xml:space="preserve">И потом: </w:t>
      </w:r>
      <w:r w:rsidR="00D75B63" w:rsidRPr="00A80FDA">
        <w:rPr>
          <w:rFonts w:ascii="Times New Roman" w:hAnsi="Times New Roman" w:cs="Times New Roman"/>
          <w:highlight w:val="white"/>
        </w:rPr>
        <w:t>ведь это</w:t>
      </w:r>
      <w:r w:rsidR="007515C3" w:rsidRPr="00A80FDA">
        <w:rPr>
          <w:rFonts w:ascii="Times New Roman" w:hAnsi="Times New Roman" w:cs="Times New Roman"/>
          <w:highlight w:val="white"/>
        </w:rPr>
        <w:t xml:space="preserve"> религиозные практики</w:t>
      </w:r>
      <w:r w:rsidR="00E72252" w:rsidRPr="00A80FDA">
        <w:rPr>
          <w:rFonts w:ascii="Times New Roman" w:hAnsi="Times New Roman" w:cs="Times New Roman"/>
          <w:highlight w:val="white"/>
        </w:rPr>
        <w:t>.</w:t>
      </w:r>
      <w:r w:rsidR="002709B7" w:rsidRPr="00A80FDA">
        <w:rPr>
          <w:rFonts w:ascii="Times New Roman" w:hAnsi="Times New Roman" w:cs="Times New Roman"/>
          <w:highlight w:val="white"/>
        </w:rPr>
        <w:t xml:space="preserve"> Они требуют знания молитв и </w:t>
      </w:r>
      <w:r w:rsidR="00B0044E" w:rsidRPr="00A80FDA">
        <w:rPr>
          <w:rFonts w:ascii="Times New Roman" w:hAnsi="Times New Roman" w:cs="Times New Roman"/>
          <w:highlight w:val="white"/>
        </w:rPr>
        <w:t>медитации</w:t>
      </w:r>
      <w:r w:rsidR="002709B7" w:rsidRPr="00A80FDA">
        <w:rPr>
          <w:rFonts w:ascii="Times New Roman" w:hAnsi="Times New Roman" w:cs="Times New Roman"/>
          <w:highlight w:val="white"/>
        </w:rPr>
        <w:t>.</w:t>
      </w:r>
      <w:r w:rsidR="008B5138" w:rsidRPr="00A80FDA">
        <w:rPr>
          <w:rFonts w:ascii="Times New Roman" w:hAnsi="Times New Roman" w:cs="Times New Roman"/>
          <w:highlight w:val="white"/>
        </w:rPr>
        <w:t xml:space="preserve"> </w:t>
      </w:r>
    </w:p>
    <w:p w:rsidR="005907D9" w:rsidRPr="00A80FDA" w:rsidRDefault="003F407A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EA457D" w:rsidRPr="00A80FDA">
        <w:rPr>
          <w:rFonts w:ascii="Times New Roman" w:hAnsi="Times New Roman" w:cs="Times New Roman"/>
          <w:highlight w:val="white"/>
        </w:rPr>
        <w:t>Они великие люди!</w:t>
      </w:r>
      <w:r w:rsidR="002709B7" w:rsidRPr="00A80FDA">
        <w:rPr>
          <w:rFonts w:ascii="Times New Roman" w:hAnsi="Times New Roman" w:cs="Times New Roman"/>
          <w:highlight w:val="white"/>
        </w:rPr>
        <w:t xml:space="preserve"> </w:t>
      </w:r>
      <w:r w:rsidR="00531D04" w:rsidRPr="00A80FDA">
        <w:rPr>
          <w:rFonts w:ascii="Times New Roman" w:hAnsi="Times New Roman" w:cs="Times New Roman"/>
          <w:highlight w:val="white"/>
        </w:rPr>
        <w:t xml:space="preserve">Я читала. </w:t>
      </w:r>
      <w:r w:rsidR="00B75576" w:rsidRPr="00A80FDA">
        <w:rPr>
          <w:rFonts w:ascii="Times New Roman" w:hAnsi="Times New Roman" w:cs="Times New Roman"/>
          <w:highlight w:val="white"/>
        </w:rPr>
        <w:t>В</w:t>
      </w:r>
      <w:r w:rsidR="002709B7" w:rsidRPr="00A80FDA">
        <w:rPr>
          <w:rFonts w:ascii="Times New Roman" w:hAnsi="Times New Roman" w:cs="Times New Roman"/>
          <w:highlight w:val="white"/>
        </w:rPr>
        <w:t xml:space="preserve"> танце </w:t>
      </w:r>
      <w:r w:rsidR="00B75576" w:rsidRPr="00A80FDA">
        <w:rPr>
          <w:rFonts w:ascii="Times New Roman" w:hAnsi="Times New Roman" w:cs="Times New Roman"/>
          <w:highlight w:val="white"/>
        </w:rPr>
        <w:t>они</w:t>
      </w:r>
      <w:r w:rsidR="00202C79" w:rsidRPr="00A80FDA">
        <w:rPr>
          <w:rFonts w:ascii="Times New Roman" w:hAnsi="Times New Roman" w:cs="Times New Roman"/>
          <w:highlight w:val="white"/>
        </w:rPr>
        <w:t xml:space="preserve"> </w:t>
      </w:r>
      <w:r w:rsidR="00B75576" w:rsidRPr="00A80FDA">
        <w:rPr>
          <w:rFonts w:ascii="Times New Roman" w:hAnsi="Times New Roman" w:cs="Times New Roman"/>
          <w:highlight w:val="white"/>
        </w:rPr>
        <w:t>погружались в транс и забывали себя.</w:t>
      </w:r>
      <w:r w:rsidR="005907D9" w:rsidRPr="00A80FDA">
        <w:rPr>
          <w:rFonts w:ascii="Times New Roman" w:hAnsi="Times New Roman" w:cs="Times New Roman"/>
          <w:highlight w:val="white"/>
        </w:rPr>
        <w:t xml:space="preserve"> </w:t>
      </w:r>
    </w:p>
    <w:p w:rsidR="008B5138" w:rsidRPr="00A80FDA" w:rsidRDefault="003F407A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531D04" w:rsidRPr="00A80FDA">
        <w:rPr>
          <w:rFonts w:ascii="Times New Roman" w:hAnsi="Times New Roman" w:cs="Times New Roman"/>
          <w:highlight w:val="white"/>
        </w:rPr>
        <w:t xml:space="preserve">Да, </w:t>
      </w:r>
      <w:r w:rsidR="00EA457D" w:rsidRPr="00A80FDA">
        <w:rPr>
          <w:rFonts w:ascii="Times New Roman" w:hAnsi="Times New Roman" w:cs="Times New Roman"/>
          <w:highlight w:val="white"/>
        </w:rPr>
        <w:t xml:space="preserve">так говорят. </w:t>
      </w:r>
      <w:r w:rsidR="00531D04" w:rsidRPr="00A80FDA">
        <w:rPr>
          <w:rFonts w:ascii="Times New Roman" w:hAnsi="Times New Roman" w:cs="Times New Roman"/>
          <w:highlight w:val="white"/>
        </w:rPr>
        <w:t>Слияние с божеством</w:t>
      </w:r>
      <w:r w:rsidR="005907D9" w:rsidRPr="00A80FDA">
        <w:rPr>
          <w:rFonts w:ascii="Times New Roman" w:hAnsi="Times New Roman" w:cs="Times New Roman"/>
          <w:highlight w:val="white"/>
        </w:rPr>
        <w:t>.</w:t>
      </w:r>
      <w:r w:rsidR="008B5138" w:rsidRPr="00A80FDA">
        <w:rPr>
          <w:rFonts w:ascii="Times New Roman" w:hAnsi="Times New Roman" w:cs="Times New Roman"/>
          <w:highlight w:val="white"/>
        </w:rPr>
        <w:t xml:space="preserve"> </w:t>
      </w:r>
    </w:p>
    <w:p w:rsidR="005907D9" w:rsidRPr="00A80FDA" w:rsidRDefault="003F407A" w:rsidP="00A169D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A169D7" w:rsidRPr="00A80FDA">
        <w:rPr>
          <w:rFonts w:ascii="Times New Roman" w:hAnsi="Times New Roman" w:cs="Times New Roman"/>
          <w:highlight w:val="white"/>
        </w:rPr>
        <w:t xml:space="preserve">. </w:t>
      </w:r>
      <w:r w:rsidR="00141CC0" w:rsidRPr="00A80FDA">
        <w:rPr>
          <w:rFonts w:ascii="Times New Roman" w:hAnsi="Times New Roman" w:cs="Times New Roman"/>
          <w:highlight w:val="white"/>
        </w:rPr>
        <w:t xml:space="preserve">Да-да, слияние... </w:t>
      </w:r>
      <w:r w:rsidR="00531D04" w:rsidRPr="00A80FDA">
        <w:rPr>
          <w:rFonts w:ascii="Times New Roman" w:hAnsi="Times New Roman" w:cs="Times New Roman"/>
          <w:highlight w:val="white"/>
        </w:rPr>
        <w:t>Научите</w:t>
      </w:r>
      <w:r w:rsidR="00EA457D" w:rsidRPr="00A80FDA">
        <w:rPr>
          <w:rFonts w:ascii="Times New Roman" w:hAnsi="Times New Roman" w:cs="Times New Roman"/>
          <w:highlight w:val="white"/>
        </w:rPr>
        <w:t xml:space="preserve"> меня</w:t>
      </w:r>
      <w:r w:rsidR="00531D04" w:rsidRPr="00A80FDA">
        <w:rPr>
          <w:rFonts w:ascii="Times New Roman" w:hAnsi="Times New Roman" w:cs="Times New Roman"/>
          <w:highlight w:val="white"/>
        </w:rPr>
        <w:t xml:space="preserve">! </w:t>
      </w:r>
      <w:r w:rsidRPr="00A80FDA">
        <w:rPr>
          <w:rFonts w:ascii="Times New Roman" w:hAnsi="Times New Roman" w:cs="Times New Roman"/>
          <w:i/>
          <w:highlight w:val="white"/>
        </w:rPr>
        <w:t>(Ш</w:t>
      </w:r>
      <w:r w:rsidR="00B75576" w:rsidRPr="00A80FDA">
        <w:rPr>
          <w:rFonts w:ascii="Times New Roman" w:hAnsi="Times New Roman" w:cs="Times New Roman"/>
          <w:i/>
          <w:highlight w:val="white"/>
        </w:rPr>
        <w:t>ёпотом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B75576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B75576" w:rsidRPr="00A80FDA">
        <w:rPr>
          <w:rFonts w:ascii="Times New Roman" w:hAnsi="Times New Roman" w:cs="Times New Roman"/>
          <w:highlight w:val="white"/>
        </w:rPr>
        <w:t xml:space="preserve">Я не могу писать! Ничего </w:t>
      </w:r>
      <w:r w:rsidR="00EA457D" w:rsidRPr="00A80FDA">
        <w:rPr>
          <w:rFonts w:ascii="Times New Roman" w:hAnsi="Times New Roman" w:cs="Times New Roman"/>
          <w:highlight w:val="white"/>
        </w:rPr>
        <w:t xml:space="preserve">не могу </w:t>
      </w:r>
      <w:r w:rsidR="00B75576" w:rsidRPr="00A80FDA">
        <w:rPr>
          <w:rFonts w:ascii="Times New Roman" w:hAnsi="Times New Roman" w:cs="Times New Roman"/>
          <w:highlight w:val="white"/>
        </w:rPr>
        <w:t>писать!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(Г</w:t>
      </w:r>
      <w:r w:rsidR="00B75576" w:rsidRPr="00A80FDA">
        <w:rPr>
          <w:rFonts w:ascii="Times New Roman" w:hAnsi="Times New Roman" w:cs="Times New Roman"/>
          <w:i/>
          <w:highlight w:val="white"/>
        </w:rPr>
        <w:t>ромко</w:t>
      </w:r>
      <w:r w:rsidR="00A169D7" w:rsidRPr="00A80FDA">
        <w:rPr>
          <w:rFonts w:ascii="Times New Roman" w:hAnsi="Times New Roman" w:cs="Times New Roman"/>
          <w:i/>
          <w:highlight w:val="white"/>
        </w:rPr>
        <w:t>.</w:t>
      </w:r>
      <w:r w:rsidR="00B75576" w:rsidRPr="00A80FDA">
        <w:rPr>
          <w:rFonts w:ascii="Times New Roman" w:hAnsi="Times New Roman" w:cs="Times New Roman"/>
          <w:i/>
          <w:highlight w:val="white"/>
        </w:rPr>
        <w:t>)</w:t>
      </w:r>
      <w:r w:rsidR="00A169D7" w:rsidRPr="00A80FDA">
        <w:rPr>
          <w:rFonts w:ascii="Times New Roman" w:hAnsi="Times New Roman" w:cs="Times New Roman"/>
          <w:highlight w:val="white"/>
        </w:rPr>
        <w:t xml:space="preserve"> </w:t>
      </w:r>
      <w:r w:rsidR="005907D9" w:rsidRPr="00A80FDA">
        <w:rPr>
          <w:rFonts w:ascii="Times New Roman" w:hAnsi="Times New Roman" w:cs="Times New Roman"/>
          <w:highlight w:val="white"/>
        </w:rPr>
        <w:t>Я попробую ещё раз</w:t>
      </w:r>
      <w:r w:rsidR="00803681" w:rsidRPr="00A80FDA">
        <w:rPr>
          <w:rFonts w:ascii="Times New Roman" w:hAnsi="Times New Roman" w:cs="Times New Roman"/>
          <w:highlight w:val="white"/>
        </w:rPr>
        <w:t>, а вы посмотрите</w:t>
      </w:r>
      <w:r w:rsidR="005907D9" w:rsidRPr="00A80FDA">
        <w:rPr>
          <w:rFonts w:ascii="Times New Roman" w:hAnsi="Times New Roman" w:cs="Times New Roman"/>
          <w:highlight w:val="white"/>
        </w:rPr>
        <w:t>.</w:t>
      </w:r>
      <w:r w:rsidR="006F6F5F" w:rsidRPr="00A80FDA">
        <w:rPr>
          <w:rFonts w:ascii="Times New Roman" w:hAnsi="Times New Roman" w:cs="Times New Roman"/>
          <w:highlight w:val="white"/>
        </w:rPr>
        <w:t xml:space="preserve"> </w:t>
      </w:r>
    </w:p>
    <w:p w:rsidR="00803681" w:rsidRPr="00A80FDA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803681" w:rsidRPr="00A80FDA">
        <w:rPr>
          <w:rFonts w:ascii="Times New Roman" w:hAnsi="Times New Roman" w:cs="Times New Roman"/>
          <w:highlight w:val="white"/>
        </w:rPr>
        <w:t>Не надо.</w:t>
      </w:r>
    </w:p>
    <w:p w:rsidR="005907D9" w:rsidRPr="00A80FDA" w:rsidRDefault="005907D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907D9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5907D9" w:rsidRPr="00A80FDA">
        <w:rPr>
          <w:rFonts w:ascii="Times New Roman" w:hAnsi="Times New Roman" w:cs="Times New Roman"/>
          <w:i/>
          <w:highlight w:val="white"/>
        </w:rPr>
        <w:t xml:space="preserve"> опять начинает кружиться. К ней подходит </w:t>
      </w:r>
      <w:r w:rsidRPr="00A80FDA">
        <w:rPr>
          <w:rFonts w:ascii="Times New Roman" w:hAnsi="Times New Roman" w:cs="Times New Roman"/>
          <w:i/>
          <w:highlight w:val="white"/>
        </w:rPr>
        <w:t>КРЕПКИЙ ОФИЦИАНТ</w:t>
      </w:r>
      <w:r w:rsidR="005907D9" w:rsidRPr="00A80FDA">
        <w:rPr>
          <w:rFonts w:ascii="Times New Roman" w:hAnsi="Times New Roman" w:cs="Times New Roman"/>
          <w:i/>
          <w:highlight w:val="white"/>
        </w:rPr>
        <w:t xml:space="preserve"> с подносом, на котором стоят бокалы, и грубо хватает её за локоть.</w:t>
      </w:r>
    </w:p>
    <w:p w:rsidR="005907D9" w:rsidRPr="00A80FDA" w:rsidRDefault="005907D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5907D9" w:rsidRPr="00A80FDA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КРЕПКИЙ ОФИЦИАНТ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5907D9" w:rsidRPr="00A80FDA">
        <w:rPr>
          <w:rFonts w:ascii="Times New Roman" w:hAnsi="Times New Roman" w:cs="Times New Roman"/>
          <w:highlight w:val="white"/>
        </w:rPr>
        <w:t>Послушайте,</w:t>
      </w:r>
      <w:r w:rsidR="00ED6337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ED6337" w:rsidRPr="00A80FDA">
        <w:rPr>
          <w:rFonts w:ascii="Times New Roman" w:hAnsi="Times New Roman" w:cs="Times New Roman"/>
          <w:highlight w:val="white"/>
        </w:rPr>
        <w:t>уважаемая</w:t>
      </w:r>
      <w:proofErr w:type="gramEnd"/>
      <w:r w:rsidR="00ED6337" w:rsidRPr="00A80FDA">
        <w:rPr>
          <w:rFonts w:ascii="Times New Roman" w:hAnsi="Times New Roman" w:cs="Times New Roman"/>
          <w:highlight w:val="white"/>
        </w:rPr>
        <w:t xml:space="preserve">, вам лучше </w:t>
      </w:r>
      <w:r w:rsidR="005907D9" w:rsidRPr="00A80FDA">
        <w:rPr>
          <w:rFonts w:ascii="Times New Roman" w:hAnsi="Times New Roman" w:cs="Times New Roman"/>
          <w:highlight w:val="white"/>
        </w:rPr>
        <w:t>уйти</w:t>
      </w:r>
      <w:r w:rsidR="00ED6337" w:rsidRPr="00A80FDA">
        <w:rPr>
          <w:rFonts w:ascii="Times New Roman" w:hAnsi="Times New Roman" w:cs="Times New Roman"/>
          <w:highlight w:val="white"/>
        </w:rPr>
        <w:t xml:space="preserve"> отсюда</w:t>
      </w:r>
      <w:r w:rsidR="005907D9" w:rsidRPr="00A80FDA">
        <w:rPr>
          <w:rFonts w:ascii="Times New Roman" w:hAnsi="Times New Roman" w:cs="Times New Roman"/>
          <w:highlight w:val="white"/>
        </w:rPr>
        <w:t>.</w:t>
      </w:r>
    </w:p>
    <w:p w:rsidR="005907D9" w:rsidRPr="00A80FDA" w:rsidRDefault="005907D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5907D9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5907D9" w:rsidRPr="00A80FDA">
        <w:rPr>
          <w:rFonts w:ascii="Times New Roman" w:hAnsi="Times New Roman" w:cs="Times New Roman"/>
          <w:i/>
          <w:highlight w:val="white"/>
        </w:rPr>
        <w:t xml:space="preserve"> приходит в ярость. Она </w:t>
      </w:r>
      <w:r w:rsidR="00D42C7A" w:rsidRPr="00A80FDA">
        <w:rPr>
          <w:rFonts w:ascii="Times New Roman" w:hAnsi="Times New Roman" w:cs="Times New Roman"/>
          <w:i/>
          <w:highlight w:val="white"/>
        </w:rPr>
        <w:t>вырывается из его хватки и выбивает из руки поднос. Поднос и бокалы с грохотом падают на пол.</w:t>
      </w:r>
    </w:p>
    <w:p w:rsidR="00F3126D" w:rsidRPr="00A80FDA" w:rsidRDefault="00F3126D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97359C" w:rsidRPr="00A80FDA" w:rsidRDefault="003F407A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D42C7A" w:rsidRPr="00A80FDA">
        <w:rPr>
          <w:rFonts w:ascii="Times New Roman" w:hAnsi="Times New Roman" w:cs="Times New Roman"/>
          <w:highlight w:val="white"/>
        </w:rPr>
        <w:t>Не смейте ко мне прикасаться!!</w:t>
      </w:r>
    </w:p>
    <w:p w:rsidR="00D42C7A" w:rsidRPr="00A80FDA" w:rsidRDefault="003F407A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D42C7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A0435B" w:rsidRPr="00A80FDA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="00A0435B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A0435B" w:rsidRPr="00A80FDA">
        <w:rPr>
          <w:rFonts w:ascii="Times New Roman" w:hAnsi="Times New Roman" w:cs="Times New Roman"/>
          <w:highlight w:val="white"/>
        </w:rPr>
        <w:t>, он прав!</w:t>
      </w:r>
      <w:r w:rsidR="00D42C7A" w:rsidRPr="00A80FDA">
        <w:rPr>
          <w:rFonts w:ascii="Times New Roman" w:hAnsi="Times New Roman" w:cs="Times New Roman"/>
          <w:highlight w:val="white"/>
        </w:rPr>
        <w:t xml:space="preserve"> Вам </w:t>
      </w:r>
      <w:r w:rsidR="00803681" w:rsidRPr="00A80FDA">
        <w:rPr>
          <w:rFonts w:ascii="Times New Roman" w:hAnsi="Times New Roman" w:cs="Times New Roman"/>
          <w:highlight w:val="white"/>
        </w:rPr>
        <w:t>лучше</w:t>
      </w:r>
      <w:r w:rsidR="00D42C7A" w:rsidRPr="00A80FDA">
        <w:rPr>
          <w:rFonts w:ascii="Times New Roman" w:hAnsi="Times New Roman" w:cs="Times New Roman"/>
          <w:highlight w:val="white"/>
        </w:rPr>
        <w:t xml:space="preserve"> уйти.</w:t>
      </w:r>
    </w:p>
    <w:p w:rsidR="00BD6F78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D42C7A" w:rsidRPr="00A80FDA">
        <w:rPr>
          <w:rFonts w:ascii="Times New Roman" w:hAnsi="Times New Roman" w:cs="Times New Roman"/>
          <w:highlight w:val="white"/>
        </w:rPr>
        <w:t>Я уйду. Но пусть он не прикасается ко мне!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6F6F5F" w:rsidRPr="00A80FDA">
        <w:rPr>
          <w:rFonts w:ascii="Times New Roman" w:hAnsi="Times New Roman" w:cs="Times New Roman"/>
          <w:i/>
          <w:highlight w:val="white"/>
        </w:rPr>
        <w:t>(Андрею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6F6F5F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6F6F5F" w:rsidRPr="00A80FDA">
        <w:rPr>
          <w:rFonts w:ascii="Times New Roman" w:hAnsi="Times New Roman" w:cs="Times New Roman"/>
          <w:highlight w:val="white"/>
        </w:rPr>
        <w:t>Я ещё приду к вам. У меня к вам очень много вопросов.</w:t>
      </w:r>
    </w:p>
    <w:p w:rsidR="00D42C7A" w:rsidRPr="00A80FDA" w:rsidRDefault="00D42C7A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Двери в зал открываются</w:t>
      </w:r>
      <w:r w:rsidR="00803681" w:rsidRPr="00A80FDA">
        <w:rPr>
          <w:rFonts w:ascii="Times New Roman" w:hAnsi="Times New Roman" w:cs="Times New Roman"/>
          <w:i/>
          <w:highlight w:val="white"/>
        </w:rPr>
        <w:t xml:space="preserve">, и </w:t>
      </w:r>
      <w:r w:rsidR="00D23511" w:rsidRPr="00A80FDA">
        <w:rPr>
          <w:rFonts w:ascii="Times New Roman" w:hAnsi="Times New Roman" w:cs="Times New Roman"/>
          <w:i/>
          <w:highlight w:val="white"/>
        </w:rPr>
        <w:t>ГОСТИ</w:t>
      </w:r>
      <w:r w:rsidR="00803681" w:rsidRPr="00A80FDA">
        <w:rPr>
          <w:rFonts w:ascii="Times New Roman" w:hAnsi="Times New Roman" w:cs="Times New Roman"/>
          <w:i/>
          <w:highlight w:val="white"/>
        </w:rPr>
        <w:t xml:space="preserve"> с</w:t>
      </w:r>
      <w:r w:rsidRPr="00A80FDA">
        <w:rPr>
          <w:rFonts w:ascii="Times New Roman" w:hAnsi="Times New Roman" w:cs="Times New Roman"/>
          <w:i/>
          <w:highlight w:val="white"/>
        </w:rPr>
        <w:t xml:space="preserve"> любопытством начинают выглядывать в фойе.</w:t>
      </w:r>
    </w:p>
    <w:p w:rsidR="00D62FD8" w:rsidRPr="00A80FDA" w:rsidRDefault="00D62FD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62FD8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D62FD8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0435B" w:rsidRPr="00A80FDA">
        <w:rPr>
          <w:rFonts w:ascii="Times New Roman" w:hAnsi="Times New Roman" w:cs="Times New Roman"/>
          <w:i/>
          <w:highlight w:val="white"/>
        </w:rPr>
        <w:t xml:space="preserve">направляется к выходу. Но </w:t>
      </w:r>
      <w:r w:rsidR="00D62FD8" w:rsidRPr="00A80FDA">
        <w:rPr>
          <w:rFonts w:ascii="Times New Roman" w:hAnsi="Times New Roman" w:cs="Times New Roman"/>
          <w:i/>
          <w:highlight w:val="white"/>
        </w:rPr>
        <w:t xml:space="preserve">вдруг </w:t>
      </w:r>
      <w:r w:rsidR="00D20069" w:rsidRPr="00A80FDA">
        <w:rPr>
          <w:rFonts w:ascii="Times New Roman" w:hAnsi="Times New Roman" w:cs="Times New Roman"/>
          <w:i/>
          <w:highlight w:val="white"/>
        </w:rPr>
        <w:t xml:space="preserve">её внимание привлекает один из </w:t>
      </w:r>
      <w:r w:rsidRPr="00A80FDA">
        <w:rPr>
          <w:rFonts w:ascii="Times New Roman" w:hAnsi="Times New Roman" w:cs="Times New Roman"/>
          <w:i/>
          <w:highlight w:val="white"/>
        </w:rPr>
        <w:t>ПОВАРОВ</w:t>
      </w:r>
      <w:r w:rsidR="00D20069" w:rsidRPr="00A80FDA">
        <w:rPr>
          <w:rFonts w:ascii="Times New Roman" w:hAnsi="Times New Roman" w:cs="Times New Roman"/>
          <w:i/>
          <w:highlight w:val="white"/>
        </w:rPr>
        <w:t>. Она останавливается.</w:t>
      </w:r>
    </w:p>
    <w:p w:rsidR="00D62FD8" w:rsidRPr="00A80FDA" w:rsidRDefault="00D62FD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21805" w:rsidRPr="00A80FDA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D20069" w:rsidRPr="00A80FDA">
        <w:rPr>
          <w:rFonts w:ascii="Times New Roman" w:hAnsi="Times New Roman" w:cs="Times New Roman"/>
          <w:highlight w:val="white"/>
        </w:rPr>
        <w:t>А,</w:t>
      </w:r>
      <w:r w:rsidR="00C36C0E" w:rsidRPr="00A80FDA">
        <w:rPr>
          <w:rFonts w:ascii="Times New Roman" w:hAnsi="Times New Roman" w:cs="Times New Roman"/>
          <w:highlight w:val="white"/>
        </w:rPr>
        <w:t xml:space="preserve"> и ты здесь!</w:t>
      </w:r>
      <w:r w:rsidR="00D62FD8" w:rsidRPr="00A80FDA">
        <w:rPr>
          <w:rFonts w:ascii="Times New Roman" w:hAnsi="Times New Roman" w:cs="Times New Roman"/>
          <w:highlight w:val="white"/>
        </w:rPr>
        <w:t xml:space="preserve"> </w:t>
      </w:r>
      <w:r w:rsidR="00C36C0E" w:rsidRPr="00A80FDA">
        <w:rPr>
          <w:rFonts w:ascii="Times New Roman" w:hAnsi="Times New Roman" w:cs="Times New Roman"/>
          <w:highlight w:val="white"/>
        </w:rPr>
        <w:t>Думал, я тебя не узнаю?</w:t>
      </w:r>
      <w:r w:rsidR="00D62FD8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(С</w:t>
      </w:r>
      <w:r w:rsidR="00C36C0E" w:rsidRPr="00A80FDA">
        <w:rPr>
          <w:rFonts w:ascii="Times New Roman" w:hAnsi="Times New Roman" w:cs="Times New Roman"/>
          <w:i/>
          <w:highlight w:val="white"/>
        </w:rPr>
        <w:t>оседу повара</w:t>
      </w:r>
      <w:r w:rsidR="00FE704E" w:rsidRPr="00A80FDA">
        <w:rPr>
          <w:rFonts w:ascii="Times New Roman" w:hAnsi="Times New Roman" w:cs="Times New Roman"/>
          <w:i/>
          <w:highlight w:val="white"/>
        </w:rPr>
        <w:t>, доверительно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C36C0E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721805" w:rsidRPr="00A80FDA">
        <w:rPr>
          <w:rFonts w:ascii="Times New Roman" w:hAnsi="Times New Roman" w:cs="Times New Roman"/>
          <w:highlight w:val="white"/>
        </w:rPr>
        <w:t xml:space="preserve">Я его узнала. </w:t>
      </w:r>
      <w:r w:rsidR="00AA75D4" w:rsidRPr="00A80FDA">
        <w:rPr>
          <w:rFonts w:ascii="Times New Roman" w:hAnsi="Times New Roman" w:cs="Times New Roman"/>
          <w:highlight w:val="white"/>
        </w:rPr>
        <w:t xml:space="preserve">Узнала. </w:t>
      </w:r>
      <w:r w:rsidR="00721805" w:rsidRPr="00A80FDA">
        <w:rPr>
          <w:rFonts w:ascii="Times New Roman" w:hAnsi="Times New Roman" w:cs="Times New Roman"/>
          <w:highlight w:val="white"/>
        </w:rPr>
        <w:t xml:space="preserve">Он по ночам выглядывает из-за занавески. </w:t>
      </w:r>
      <w:r w:rsidR="00FE704E" w:rsidRPr="00A80FDA">
        <w:rPr>
          <w:rFonts w:ascii="Times New Roman" w:hAnsi="Times New Roman" w:cs="Times New Roman"/>
          <w:highlight w:val="white"/>
        </w:rPr>
        <w:t xml:space="preserve">В моём доме! </w:t>
      </w:r>
      <w:r w:rsidR="00721805" w:rsidRPr="00A80FDA">
        <w:rPr>
          <w:rFonts w:ascii="Times New Roman" w:hAnsi="Times New Roman" w:cs="Times New Roman"/>
          <w:highlight w:val="white"/>
        </w:rPr>
        <w:t>Его подослали. Они думают, что смогут убить меня. Но я всё знаю! Я их раскусила! Они меня больше не обманут!</w:t>
      </w:r>
    </w:p>
    <w:p w:rsidR="00143405" w:rsidRPr="00A80FDA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ОДИН ИЗ ГОСТЕЙ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143405" w:rsidRPr="00A80FDA">
        <w:rPr>
          <w:rFonts w:ascii="Times New Roman" w:hAnsi="Times New Roman" w:cs="Times New Roman"/>
          <w:highlight w:val="white"/>
        </w:rPr>
        <w:t>Простите, а что, собственно, происходит?</w:t>
      </w:r>
    </w:p>
    <w:p w:rsidR="00AC1599" w:rsidRPr="00A80FDA" w:rsidRDefault="003F407A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AC1599" w:rsidRPr="00A80FDA">
        <w:rPr>
          <w:rFonts w:ascii="Times New Roman" w:hAnsi="Times New Roman" w:cs="Times New Roman"/>
          <w:highlight w:val="white"/>
        </w:rPr>
        <w:t>Андрей, её нужно отправить домой. Ты</w:t>
      </w:r>
      <w:r w:rsidR="00143405" w:rsidRPr="00A80FDA">
        <w:rPr>
          <w:rFonts w:ascii="Times New Roman" w:hAnsi="Times New Roman" w:cs="Times New Roman"/>
          <w:highlight w:val="white"/>
        </w:rPr>
        <w:t xml:space="preserve"> разве</w:t>
      </w:r>
      <w:r w:rsidR="00AC1599" w:rsidRPr="00A80FDA">
        <w:rPr>
          <w:rFonts w:ascii="Times New Roman" w:hAnsi="Times New Roman" w:cs="Times New Roman"/>
          <w:highlight w:val="white"/>
        </w:rPr>
        <w:t xml:space="preserve"> не видишь – она не в себе.</w:t>
      </w:r>
    </w:p>
    <w:p w:rsidR="00AC1599" w:rsidRPr="00A80FDA" w:rsidRDefault="00AC159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C1599" w:rsidRPr="00A80FDA" w:rsidRDefault="00D2351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AC1599" w:rsidRPr="00A80FDA">
        <w:rPr>
          <w:rFonts w:ascii="Times New Roman" w:hAnsi="Times New Roman" w:cs="Times New Roman"/>
          <w:i/>
          <w:highlight w:val="white"/>
        </w:rPr>
        <w:t xml:space="preserve"> оборачивается к дверям зала. Там уже собралось большое количество людей, и они с тревогой и непониманием следят за происходящим.</w:t>
      </w:r>
      <w:r w:rsidR="004A1663" w:rsidRPr="00A80FDA">
        <w:rPr>
          <w:rFonts w:ascii="Times New Roman" w:hAnsi="Times New Roman" w:cs="Times New Roman"/>
          <w:i/>
          <w:highlight w:val="white"/>
        </w:rPr>
        <w:t xml:space="preserve"> Некоторые из них снимают всё на свои телефоны.</w:t>
      </w:r>
    </w:p>
    <w:p w:rsidR="00AC1599" w:rsidRPr="00A80FDA" w:rsidRDefault="00AC159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C239A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1154A1" w:rsidRPr="00A80FDA">
        <w:rPr>
          <w:rFonts w:ascii="Times New Roman" w:hAnsi="Times New Roman" w:cs="Times New Roman"/>
          <w:i/>
          <w:highlight w:val="white"/>
        </w:rPr>
        <w:t>(Андрею)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1154A1" w:rsidRPr="00A80FDA">
        <w:rPr>
          <w:rFonts w:ascii="Times New Roman" w:hAnsi="Times New Roman" w:cs="Times New Roman"/>
          <w:highlight w:val="white"/>
        </w:rPr>
        <w:t>А почему они все на меня смотрят? Почему они так смотрят?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(Г</w:t>
      </w:r>
      <w:r w:rsidR="001154A1" w:rsidRPr="00A80FDA">
        <w:rPr>
          <w:rFonts w:ascii="Times New Roman" w:hAnsi="Times New Roman" w:cs="Times New Roman"/>
          <w:i/>
          <w:highlight w:val="white"/>
        </w:rPr>
        <w:t>остям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1154A1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1154A1" w:rsidRPr="00A80FDA">
        <w:rPr>
          <w:rFonts w:ascii="Times New Roman" w:hAnsi="Times New Roman" w:cs="Times New Roman"/>
          <w:highlight w:val="white"/>
        </w:rPr>
        <w:t>Почему вы так на меня смотрите? Не надо так смотреть. Не надо</w:t>
      </w:r>
      <w:r w:rsidR="001154A1" w:rsidRPr="00A80FDA">
        <w:rPr>
          <w:rFonts w:ascii="Times New Roman" w:hAnsi="Times New Roman" w:cs="Times New Roman"/>
        </w:rPr>
        <w:t xml:space="preserve">. </w:t>
      </w:r>
      <w:r w:rsidR="008145C7" w:rsidRPr="00A80FDA">
        <w:rPr>
          <w:rFonts w:ascii="Times New Roman" w:hAnsi="Times New Roman" w:cs="Times New Roman"/>
        </w:rPr>
        <w:t xml:space="preserve">Пожалуйста. </w:t>
      </w:r>
      <w:r w:rsidR="001154A1" w:rsidRPr="00A80FDA">
        <w:rPr>
          <w:rFonts w:ascii="Times New Roman" w:hAnsi="Times New Roman" w:cs="Times New Roman"/>
        </w:rPr>
        <w:t>Или вы меня знаете? Знаете?</w:t>
      </w:r>
      <w:r w:rsidR="008145C7" w:rsidRPr="00A80FDA">
        <w:rPr>
          <w:rFonts w:ascii="Times New Roman" w:hAnsi="Times New Roman" w:cs="Times New Roman"/>
        </w:rPr>
        <w:t xml:space="preserve"> Да?</w:t>
      </w:r>
      <w:r w:rsidR="001154A1" w:rsidRPr="00A80FDA">
        <w:rPr>
          <w:rFonts w:ascii="Times New Roman" w:hAnsi="Times New Roman" w:cs="Times New Roman"/>
        </w:rPr>
        <w:t xml:space="preserve"> Узнали меня</w:t>
      </w:r>
      <w:r w:rsidR="001154A1" w:rsidRPr="00A80FDA">
        <w:rPr>
          <w:rFonts w:ascii="Times New Roman" w:hAnsi="Times New Roman" w:cs="Times New Roman"/>
          <w:i/>
        </w:rPr>
        <w:t>. (Андр</w:t>
      </w:r>
      <w:r w:rsidR="001154A1" w:rsidRPr="00A80FDA">
        <w:rPr>
          <w:rFonts w:ascii="Times New Roman" w:hAnsi="Times New Roman" w:cs="Times New Roman"/>
          <w:i/>
          <w:highlight w:val="white"/>
        </w:rPr>
        <w:t>ею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1154A1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1154A1" w:rsidRPr="00A80FDA">
        <w:rPr>
          <w:rFonts w:ascii="Times New Roman" w:hAnsi="Times New Roman" w:cs="Times New Roman"/>
          <w:highlight w:val="white"/>
        </w:rPr>
        <w:t>Они узнали меня! А вы мне говорили...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(Г</w:t>
      </w:r>
      <w:r w:rsidR="001154A1" w:rsidRPr="00A80FDA">
        <w:rPr>
          <w:rFonts w:ascii="Times New Roman" w:hAnsi="Times New Roman" w:cs="Times New Roman"/>
          <w:i/>
          <w:highlight w:val="white"/>
        </w:rPr>
        <w:t>остям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1154A1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AA75D4" w:rsidRPr="00A80FDA">
        <w:rPr>
          <w:rFonts w:ascii="Times New Roman" w:hAnsi="Times New Roman" w:cs="Times New Roman"/>
          <w:highlight w:val="white"/>
        </w:rPr>
        <w:t xml:space="preserve">Да, это я. Та самая. Меня много печатали. Я знаменита. Да. Ну, давно... А потом... что-то случилось... они мне что-то сделали... </w:t>
      </w:r>
      <w:r w:rsidR="004A1663" w:rsidRPr="00A80FDA">
        <w:rPr>
          <w:rFonts w:ascii="Times New Roman" w:hAnsi="Times New Roman" w:cs="Times New Roman"/>
          <w:highlight w:val="white"/>
        </w:rPr>
        <w:t xml:space="preserve">я не помню. </w:t>
      </w:r>
      <w:r w:rsidR="003D5541" w:rsidRPr="00A80FDA">
        <w:rPr>
          <w:rFonts w:ascii="Times New Roman" w:hAnsi="Times New Roman" w:cs="Times New Roman"/>
          <w:highlight w:val="white"/>
        </w:rPr>
        <w:t>А я им ответила.</w:t>
      </w:r>
      <w:r w:rsidR="00AA75D4" w:rsidRPr="00A80FDA">
        <w:rPr>
          <w:rFonts w:ascii="Times New Roman" w:hAnsi="Times New Roman" w:cs="Times New Roman"/>
          <w:highlight w:val="white"/>
        </w:rPr>
        <w:t xml:space="preserve"> Да! </w:t>
      </w:r>
      <w:r w:rsidR="003D5541" w:rsidRPr="00A80FDA">
        <w:rPr>
          <w:rFonts w:ascii="Times New Roman" w:hAnsi="Times New Roman" w:cs="Times New Roman"/>
          <w:highlight w:val="white"/>
        </w:rPr>
        <w:t xml:space="preserve">Вот так! </w:t>
      </w:r>
      <w:r w:rsidR="00AA75D4" w:rsidRPr="00A80FDA">
        <w:rPr>
          <w:rFonts w:ascii="Times New Roman" w:hAnsi="Times New Roman" w:cs="Times New Roman"/>
          <w:highlight w:val="white"/>
        </w:rPr>
        <w:t xml:space="preserve">Вот она я какая! Пускай! А вам-то что? Какое вам дело? Вы что-то хотите сказать? А вы? Так говорите! Осуждайте. Презирайте. Смейтесь! Смейтесь! </w:t>
      </w:r>
      <w:r w:rsidR="003D5541" w:rsidRPr="00A80FDA">
        <w:rPr>
          <w:rFonts w:ascii="Times New Roman" w:hAnsi="Times New Roman" w:cs="Times New Roman"/>
          <w:highlight w:val="white"/>
        </w:rPr>
        <w:t xml:space="preserve">Вот так: ха-ха-ха! </w:t>
      </w:r>
      <w:r w:rsidR="00AA75D4" w:rsidRPr="00A80FDA">
        <w:rPr>
          <w:rFonts w:ascii="Times New Roman" w:hAnsi="Times New Roman" w:cs="Times New Roman"/>
          <w:highlight w:val="white"/>
        </w:rPr>
        <w:t>Чего молчите?! Трусы!</w:t>
      </w:r>
    </w:p>
    <w:p w:rsidR="00EC239A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ВТОРОЙ ИЗ ГОСТЕЙ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C239A" w:rsidRPr="00A80FDA">
        <w:rPr>
          <w:rFonts w:ascii="Times New Roman" w:hAnsi="Times New Roman" w:cs="Times New Roman"/>
          <w:highlight w:val="white"/>
        </w:rPr>
        <w:t>Выведите её отсюда. Охрана! В чём дело?</w:t>
      </w:r>
    </w:p>
    <w:p w:rsidR="00EC239A" w:rsidRPr="00A80FDA" w:rsidRDefault="00EC239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C239A" w:rsidRPr="00A80FDA" w:rsidRDefault="00EC239A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Несколько </w:t>
      </w:r>
      <w:r w:rsidR="00AF5A0F" w:rsidRPr="00A80FDA">
        <w:rPr>
          <w:rFonts w:ascii="Times New Roman" w:hAnsi="Times New Roman" w:cs="Times New Roman"/>
          <w:i/>
          <w:highlight w:val="white"/>
        </w:rPr>
        <w:t>ОХРАННИКОВ</w:t>
      </w:r>
      <w:r w:rsidRPr="00A80FDA">
        <w:rPr>
          <w:rFonts w:ascii="Times New Roman" w:hAnsi="Times New Roman" w:cs="Times New Roman"/>
          <w:i/>
          <w:highlight w:val="white"/>
        </w:rPr>
        <w:t xml:space="preserve"> направляются к </w:t>
      </w:r>
      <w:r w:rsidR="00AF5A0F" w:rsidRPr="00A80FDA">
        <w:rPr>
          <w:rFonts w:ascii="Times New Roman" w:hAnsi="Times New Roman" w:cs="Times New Roman"/>
          <w:i/>
          <w:highlight w:val="white"/>
        </w:rPr>
        <w:t xml:space="preserve">НАРГИЗ. АНДРЕЙ </w:t>
      </w:r>
      <w:r w:rsidRPr="00A80FDA">
        <w:rPr>
          <w:rFonts w:ascii="Times New Roman" w:hAnsi="Times New Roman" w:cs="Times New Roman"/>
          <w:i/>
          <w:highlight w:val="white"/>
        </w:rPr>
        <w:t>бросается им наперерез.</w:t>
      </w:r>
    </w:p>
    <w:p w:rsidR="00EC239A" w:rsidRPr="00A80FDA" w:rsidRDefault="00EC239A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C239A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C239A" w:rsidRPr="00A80FDA">
        <w:rPr>
          <w:rFonts w:ascii="Times New Roman" w:hAnsi="Times New Roman" w:cs="Times New Roman"/>
          <w:highlight w:val="white"/>
        </w:rPr>
        <w:t>Не надо! Она сама уйдёт.</w:t>
      </w:r>
      <w:r w:rsidR="005A1C5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EC239A" w:rsidRPr="00A80FDA">
        <w:rPr>
          <w:rFonts w:ascii="Times New Roman" w:hAnsi="Times New Roman" w:cs="Times New Roman"/>
          <w:i/>
          <w:highlight w:val="white"/>
        </w:rPr>
        <w:t>(</w:t>
      </w:r>
      <w:proofErr w:type="spellStart"/>
      <w:r w:rsidR="00EC239A"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EC239A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i/>
          <w:highlight w:val="white"/>
        </w:rPr>
        <w:t xml:space="preserve"> </w:t>
      </w:r>
      <w:proofErr w:type="spellStart"/>
      <w:r w:rsidR="00EC239A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EC239A" w:rsidRPr="00A80FDA">
        <w:rPr>
          <w:rFonts w:ascii="Times New Roman" w:hAnsi="Times New Roman" w:cs="Times New Roman"/>
          <w:highlight w:val="white"/>
        </w:rPr>
        <w:t>, вам лучше уйти.</w:t>
      </w:r>
      <w:r w:rsidR="002A77BF" w:rsidRPr="00A80FDA">
        <w:rPr>
          <w:rFonts w:ascii="Times New Roman" w:hAnsi="Times New Roman" w:cs="Times New Roman"/>
          <w:highlight w:val="white"/>
        </w:rPr>
        <w:t xml:space="preserve"> Я прошу вас.</w:t>
      </w:r>
    </w:p>
    <w:p w:rsidR="00EC239A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EC239A" w:rsidRPr="00A80FDA">
        <w:rPr>
          <w:rFonts w:ascii="Times New Roman" w:hAnsi="Times New Roman" w:cs="Times New Roman"/>
          <w:i/>
          <w:highlight w:val="white"/>
        </w:rPr>
        <w:t xml:space="preserve">(указывая </w:t>
      </w:r>
      <w:r w:rsidR="002A77BF" w:rsidRPr="00A80FDA">
        <w:rPr>
          <w:rFonts w:ascii="Times New Roman" w:hAnsi="Times New Roman" w:cs="Times New Roman"/>
          <w:i/>
          <w:highlight w:val="white"/>
        </w:rPr>
        <w:t xml:space="preserve">ему </w:t>
      </w:r>
      <w:r w:rsidR="00EC239A" w:rsidRPr="00A80FDA">
        <w:rPr>
          <w:rFonts w:ascii="Times New Roman" w:hAnsi="Times New Roman" w:cs="Times New Roman"/>
          <w:i/>
          <w:highlight w:val="white"/>
        </w:rPr>
        <w:t>на гостей</w:t>
      </w:r>
      <w:r w:rsidR="002A77BF" w:rsidRPr="00A80FDA">
        <w:rPr>
          <w:rFonts w:ascii="Times New Roman" w:hAnsi="Times New Roman" w:cs="Times New Roman"/>
          <w:i/>
          <w:highlight w:val="white"/>
        </w:rPr>
        <w:t>, шёпотом</w:t>
      </w:r>
      <w:r w:rsidR="00EC239A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A959C6" w:rsidRPr="00A80FDA">
        <w:rPr>
          <w:rFonts w:ascii="Times New Roman" w:hAnsi="Times New Roman" w:cs="Times New Roman"/>
          <w:highlight w:val="white"/>
        </w:rPr>
        <w:t xml:space="preserve">Там, среди них... Я видела сейчас его лицо. Он спрятался. </w:t>
      </w:r>
      <w:r w:rsidR="00EC239A" w:rsidRPr="00A80FDA">
        <w:rPr>
          <w:rFonts w:ascii="Times New Roman" w:hAnsi="Times New Roman" w:cs="Times New Roman"/>
          <w:highlight w:val="white"/>
        </w:rPr>
        <w:t xml:space="preserve">Он </w:t>
      </w:r>
      <w:r w:rsidR="00ED6337" w:rsidRPr="00A80FDA">
        <w:rPr>
          <w:rFonts w:ascii="Times New Roman" w:hAnsi="Times New Roman" w:cs="Times New Roman"/>
          <w:highlight w:val="white"/>
        </w:rPr>
        <w:t>мой убийца.</w:t>
      </w:r>
    </w:p>
    <w:p w:rsidR="00A959C6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ЖЕНСКИЙ ГОЛОС ИЗ ГОСТЕЙ</w:t>
      </w:r>
      <w:r w:rsidRPr="00A80FDA">
        <w:rPr>
          <w:rFonts w:ascii="Times New Roman" w:hAnsi="Times New Roman" w:cs="Times New Roman"/>
          <w:highlight w:val="white"/>
        </w:rPr>
        <w:t xml:space="preserve"> </w:t>
      </w:r>
      <w:r w:rsidR="002A77BF" w:rsidRPr="00A80FDA">
        <w:rPr>
          <w:rFonts w:ascii="Times New Roman" w:hAnsi="Times New Roman" w:cs="Times New Roman"/>
          <w:i/>
          <w:highlight w:val="white"/>
        </w:rPr>
        <w:t>(истерично)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EC239A" w:rsidRPr="00A80FDA">
        <w:rPr>
          <w:rFonts w:ascii="Times New Roman" w:hAnsi="Times New Roman" w:cs="Times New Roman"/>
          <w:highlight w:val="white"/>
        </w:rPr>
        <w:t>Да вы</w:t>
      </w:r>
      <w:r w:rsidR="000871B1" w:rsidRPr="00A80FDA">
        <w:rPr>
          <w:rFonts w:ascii="Times New Roman" w:hAnsi="Times New Roman" w:cs="Times New Roman"/>
          <w:highlight w:val="white"/>
        </w:rPr>
        <w:t>гоните</w:t>
      </w:r>
      <w:r w:rsidR="00EC239A" w:rsidRPr="00A80FDA">
        <w:rPr>
          <w:rFonts w:ascii="Times New Roman" w:hAnsi="Times New Roman" w:cs="Times New Roman"/>
          <w:highlight w:val="white"/>
        </w:rPr>
        <w:t xml:space="preserve"> её </w:t>
      </w:r>
      <w:r w:rsidR="000871B1" w:rsidRPr="00A80FDA">
        <w:rPr>
          <w:rFonts w:ascii="Times New Roman" w:hAnsi="Times New Roman" w:cs="Times New Roman"/>
          <w:highlight w:val="white"/>
        </w:rPr>
        <w:t xml:space="preserve">кто-нибудь, </w:t>
      </w:r>
      <w:r w:rsidR="00EC239A" w:rsidRPr="00A80FDA">
        <w:rPr>
          <w:rFonts w:ascii="Times New Roman" w:hAnsi="Times New Roman" w:cs="Times New Roman"/>
          <w:highlight w:val="white"/>
        </w:rPr>
        <w:t>ради бога!</w:t>
      </w:r>
    </w:p>
    <w:p w:rsidR="00BD6F78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2A77BF" w:rsidRPr="00A80FDA">
        <w:rPr>
          <w:rFonts w:ascii="Times New Roman" w:hAnsi="Times New Roman" w:cs="Times New Roman"/>
          <w:i/>
          <w:highlight w:val="white"/>
        </w:rPr>
        <w:t>(гостям)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A959C6" w:rsidRPr="00A80FDA">
        <w:rPr>
          <w:rFonts w:ascii="Times New Roman" w:hAnsi="Times New Roman" w:cs="Times New Roman"/>
          <w:highlight w:val="white"/>
        </w:rPr>
        <w:t>Я ухожу!</w:t>
      </w:r>
    </w:p>
    <w:p w:rsidR="00F3126D" w:rsidRPr="00A80FDA" w:rsidRDefault="00F3126D" w:rsidP="005A1C57">
      <w:pPr>
        <w:pStyle w:val="a3"/>
        <w:rPr>
          <w:rFonts w:ascii="Times New Roman" w:hAnsi="Times New Roman" w:cs="Times New Roman"/>
          <w:highlight w:val="white"/>
        </w:rPr>
      </w:pPr>
    </w:p>
    <w:p w:rsidR="00B71EEA" w:rsidRPr="00A80FDA" w:rsidRDefault="00394D2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Но вместо этого </w:t>
      </w:r>
      <w:r w:rsidR="00AF5A0F" w:rsidRPr="00A80FDA">
        <w:rPr>
          <w:rFonts w:ascii="Times New Roman" w:hAnsi="Times New Roman" w:cs="Times New Roman"/>
          <w:i/>
          <w:highlight w:val="white"/>
        </w:rPr>
        <w:t>НАРГИЗ</w:t>
      </w:r>
      <w:r w:rsidR="00EC239A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E64A07" w:rsidRPr="00A80FDA">
        <w:rPr>
          <w:rFonts w:ascii="Times New Roman" w:hAnsi="Times New Roman" w:cs="Times New Roman"/>
          <w:i/>
          <w:highlight w:val="white"/>
        </w:rPr>
        <w:t xml:space="preserve">решительно </w:t>
      </w:r>
      <w:r w:rsidR="00A0435B" w:rsidRPr="00A80FDA">
        <w:rPr>
          <w:rFonts w:ascii="Times New Roman" w:hAnsi="Times New Roman" w:cs="Times New Roman"/>
          <w:i/>
          <w:highlight w:val="white"/>
        </w:rPr>
        <w:t xml:space="preserve">выходит на центр и </w:t>
      </w:r>
      <w:r w:rsidR="00E64A07" w:rsidRPr="00A80FDA">
        <w:rPr>
          <w:rFonts w:ascii="Times New Roman" w:hAnsi="Times New Roman" w:cs="Times New Roman"/>
          <w:i/>
          <w:highlight w:val="white"/>
        </w:rPr>
        <w:t>делает несколько</w:t>
      </w:r>
      <w:r w:rsidR="00EC239A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0871B1" w:rsidRPr="00A80FDA">
        <w:rPr>
          <w:rFonts w:ascii="Times New Roman" w:hAnsi="Times New Roman" w:cs="Times New Roman"/>
          <w:i/>
          <w:highlight w:val="white"/>
        </w:rPr>
        <w:t xml:space="preserve">демонстративных </w:t>
      </w:r>
      <w:r w:rsidR="00E64A07" w:rsidRPr="00A80FDA">
        <w:rPr>
          <w:rFonts w:ascii="Times New Roman" w:hAnsi="Times New Roman" w:cs="Times New Roman"/>
          <w:i/>
          <w:highlight w:val="white"/>
        </w:rPr>
        <w:t>оборотов</w:t>
      </w:r>
      <w:r w:rsidR="00EC239A" w:rsidRPr="00A80FDA">
        <w:rPr>
          <w:rFonts w:ascii="Times New Roman" w:hAnsi="Times New Roman" w:cs="Times New Roman"/>
          <w:i/>
          <w:highlight w:val="white"/>
        </w:rPr>
        <w:t xml:space="preserve"> вокруг оси</w:t>
      </w:r>
      <w:r w:rsidR="00A0435B" w:rsidRPr="00A80FDA">
        <w:rPr>
          <w:rFonts w:ascii="Times New Roman" w:hAnsi="Times New Roman" w:cs="Times New Roman"/>
          <w:i/>
          <w:highlight w:val="white"/>
        </w:rPr>
        <w:t>. Затем</w:t>
      </w:r>
      <w:r w:rsidR="002A77B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959C6" w:rsidRPr="00A80FDA">
        <w:rPr>
          <w:rFonts w:ascii="Times New Roman" w:hAnsi="Times New Roman" w:cs="Times New Roman"/>
          <w:i/>
          <w:highlight w:val="white"/>
        </w:rPr>
        <w:t>падает</w:t>
      </w:r>
      <w:r w:rsidR="002A77BF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АНДРЕЙ</w:t>
      </w:r>
      <w:r w:rsidR="002A77BF" w:rsidRPr="00A80FDA">
        <w:rPr>
          <w:rFonts w:ascii="Times New Roman" w:hAnsi="Times New Roman" w:cs="Times New Roman"/>
          <w:i/>
          <w:highlight w:val="white"/>
        </w:rPr>
        <w:t xml:space="preserve"> бросается ей </w:t>
      </w:r>
      <w:r w:rsidR="00B22695" w:rsidRPr="00A80FDA">
        <w:rPr>
          <w:rFonts w:ascii="Times New Roman" w:hAnsi="Times New Roman" w:cs="Times New Roman"/>
          <w:i/>
          <w:highlight w:val="white"/>
        </w:rPr>
        <w:t>на помощ</w:t>
      </w:r>
      <w:r w:rsidR="002A77BF" w:rsidRPr="00A80FDA">
        <w:rPr>
          <w:rFonts w:ascii="Times New Roman" w:hAnsi="Times New Roman" w:cs="Times New Roman"/>
          <w:i/>
          <w:highlight w:val="white"/>
        </w:rPr>
        <w:t>ь, но она отталкивает его руку и поднимается. С</w:t>
      </w:r>
      <w:r w:rsidR="00A959C6" w:rsidRPr="00A80FDA">
        <w:rPr>
          <w:rFonts w:ascii="Times New Roman" w:hAnsi="Times New Roman" w:cs="Times New Roman"/>
          <w:i/>
          <w:highlight w:val="white"/>
        </w:rPr>
        <w:t>ильно</w:t>
      </w:r>
      <w:r w:rsidR="00A0435B" w:rsidRPr="00A80FDA">
        <w:rPr>
          <w:rFonts w:ascii="Times New Roman" w:hAnsi="Times New Roman" w:cs="Times New Roman"/>
          <w:i/>
          <w:highlight w:val="white"/>
        </w:rPr>
        <w:t xml:space="preserve"> покачиваясь,</w:t>
      </w:r>
      <w:r w:rsidR="00EC239A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F5A0F" w:rsidRPr="00A80FDA">
        <w:rPr>
          <w:rFonts w:ascii="Times New Roman" w:hAnsi="Times New Roman" w:cs="Times New Roman"/>
          <w:i/>
          <w:highlight w:val="white"/>
        </w:rPr>
        <w:t>НАРГИЗ</w:t>
      </w:r>
      <w:r w:rsidR="002A77B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EE5255" w:rsidRPr="00A80FDA">
        <w:rPr>
          <w:rFonts w:ascii="Times New Roman" w:hAnsi="Times New Roman" w:cs="Times New Roman"/>
          <w:i/>
          <w:highlight w:val="white"/>
        </w:rPr>
        <w:t>уходит</w:t>
      </w:r>
      <w:r w:rsidR="00EC239A" w:rsidRPr="00A80FDA">
        <w:rPr>
          <w:rFonts w:ascii="Times New Roman" w:hAnsi="Times New Roman" w:cs="Times New Roman"/>
          <w:i/>
          <w:highlight w:val="white"/>
        </w:rPr>
        <w:t>.</w:t>
      </w:r>
      <w:r w:rsidR="000871B1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B71EEA" w:rsidRPr="00A80FDA" w:rsidRDefault="00B71EEA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5626AE" w:rsidRPr="00A80FDA" w:rsidRDefault="000871B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 наступи</w:t>
      </w:r>
      <w:r w:rsidR="00B22695" w:rsidRPr="00A80FDA">
        <w:rPr>
          <w:rFonts w:ascii="Times New Roman" w:hAnsi="Times New Roman" w:cs="Times New Roman"/>
          <w:i/>
          <w:highlight w:val="white"/>
        </w:rPr>
        <w:t xml:space="preserve">вшей тишине </w:t>
      </w:r>
      <w:r w:rsidR="00AF5A0F" w:rsidRPr="00A80FDA">
        <w:rPr>
          <w:rFonts w:ascii="Times New Roman" w:hAnsi="Times New Roman" w:cs="Times New Roman"/>
          <w:i/>
          <w:highlight w:val="white"/>
        </w:rPr>
        <w:t xml:space="preserve">АНДРЕЙ </w:t>
      </w:r>
      <w:r w:rsidR="00B22695" w:rsidRPr="00A80FDA">
        <w:rPr>
          <w:rFonts w:ascii="Times New Roman" w:hAnsi="Times New Roman" w:cs="Times New Roman"/>
          <w:i/>
          <w:highlight w:val="white"/>
        </w:rPr>
        <w:t>оглядывается</w:t>
      </w:r>
      <w:r w:rsidRPr="00A80FDA">
        <w:rPr>
          <w:rFonts w:ascii="Times New Roman" w:hAnsi="Times New Roman" w:cs="Times New Roman"/>
          <w:i/>
          <w:highlight w:val="white"/>
        </w:rPr>
        <w:t xml:space="preserve"> по сторонам. </w:t>
      </w:r>
      <w:r w:rsidR="00AF5A0F" w:rsidRPr="00A80FDA">
        <w:rPr>
          <w:rFonts w:ascii="Times New Roman" w:hAnsi="Times New Roman" w:cs="Times New Roman"/>
          <w:i/>
          <w:highlight w:val="white"/>
        </w:rPr>
        <w:t>ПОВАРА, ОФИЦИАНТЫ, ОХРАНА, АЛИСА, ГОСТИ</w:t>
      </w:r>
      <w:r w:rsidR="00E306E9" w:rsidRPr="00A80FDA">
        <w:rPr>
          <w:rFonts w:ascii="Times New Roman" w:hAnsi="Times New Roman" w:cs="Times New Roman"/>
          <w:i/>
          <w:highlight w:val="white"/>
        </w:rPr>
        <w:t xml:space="preserve"> - все</w:t>
      </w:r>
      <w:r w:rsidRPr="00A80FDA">
        <w:rPr>
          <w:rFonts w:ascii="Times New Roman" w:hAnsi="Times New Roman" w:cs="Times New Roman"/>
          <w:i/>
          <w:highlight w:val="white"/>
        </w:rPr>
        <w:t xml:space="preserve"> </w:t>
      </w:r>
      <w:proofErr w:type="gramStart"/>
      <w:r w:rsidRPr="00A80FDA">
        <w:rPr>
          <w:rFonts w:ascii="Times New Roman" w:hAnsi="Times New Roman" w:cs="Times New Roman"/>
          <w:i/>
          <w:highlight w:val="white"/>
        </w:rPr>
        <w:t>молча</w:t>
      </w:r>
      <w:proofErr w:type="gramEnd"/>
      <w:r w:rsidRPr="00A80FDA">
        <w:rPr>
          <w:rFonts w:ascii="Times New Roman" w:hAnsi="Times New Roman" w:cs="Times New Roman"/>
          <w:i/>
          <w:highlight w:val="white"/>
        </w:rPr>
        <w:t xml:space="preserve"> смотрят на него. </w:t>
      </w:r>
      <w:r w:rsidR="00E64A07" w:rsidRPr="00A80FDA">
        <w:rPr>
          <w:rFonts w:ascii="Times New Roman" w:hAnsi="Times New Roman" w:cs="Times New Roman"/>
          <w:i/>
          <w:highlight w:val="white"/>
        </w:rPr>
        <w:t>Потоптавшись на месте, он</w:t>
      </w:r>
      <w:r w:rsidRPr="00A80FDA">
        <w:rPr>
          <w:rFonts w:ascii="Times New Roman" w:hAnsi="Times New Roman" w:cs="Times New Roman"/>
          <w:i/>
          <w:highlight w:val="white"/>
        </w:rPr>
        <w:t xml:space="preserve"> выходит следом за </w:t>
      </w:r>
      <w:proofErr w:type="spellStart"/>
      <w:r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>.</w:t>
      </w:r>
    </w:p>
    <w:p w:rsidR="007A4D05" w:rsidRPr="00A80FDA" w:rsidRDefault="007A4D05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7A4D05" w:rsidRPr="00A80FDA" w:rsidRDefault="007A4D05" w:rsidP="007A4D0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6509A9" w:rsidRPr="00A80FDA">
        <w:rPr>
          <w:rFonts w:ascii="Times New Roman" w:hAnsi="Times New Roman" w:cs="Times New Roman"/>
          <w:b/>
          <w:highlight w:val="white"/>
        </w:rPr>
        <w:t xml:space="preserve"> 35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402F4E" w:rsidRPr="00A80FDA" w:rsidRDefault="00402F4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02F4E" w:rsidRPr="00A80FDA" w:rsidRDefault="004409D8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улица</w:t>
      </w:r>
      <w:r w:rsidR="00402F4E" w:rsidRPr="00A80FDA">
        <w:rPr>
          <w:rFonts w:ascii="Times New Roman" w:hAnsi="Times New Roman" w:cs="Times New Roman"/>
          <w:highlight w:val="white"/>
        </w:rPr>
        <w:t xml:space="preserve"> города – ночь.</w:t>
      </w:r>
    </w:p>
    <w:p w:rsidR="00B90439" w:rsidRPr="00A80FDA" w:rsidRDefault="00B9043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90439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6849AE" w:rsidRPr="00A80FDA">
        <w:rPr>
          <w:rFonts w:ascii="Times New Roman" w:hAnsi="Times New Roman" w:cs="Times New Roman"/>
          <w:highlight w:val="white"/>
        </w:rPr>
        <w:t xml:space="preserve">Я вышел из здания и огляделся. </w:t>
      </w:r>
      <w:r w:rsidR="00EF5B1F" w:rsidRPr="00A80FDA">
        <w:rPr>
          <w:rFonts w:ascii="Times New Roman" w:hAnsi="Times New Roman" w:cs="Times New Roman"/>
          <w:highlight w:val="white"/>
        </w:rPr>
        <w:t>Было темно</w:t>
      </w:r>
      <w:r w:rsidR="00EF5B1F" w:rsidRPr="00A80FDA">
        <w:rPr>
          <w:rFonts w:ascii="Times New Roman" w:hAnsi="Times New Roman" w:cs="Times New Roman"/>
        </w:rPr>
        <w:t xml:space="preserve">. Горели фонари. </w:t>
      </w:r>
      <w:r w:rsidR="006849AE" w:rsidRPr="00A80FDA">
        <w:rPr>
          <w:rFonts w:ascii="Times New Roman" w:hAnsi="Times New Roman" w:cs="Times New Roman"/>
        </w:rPr>
        <w:t xml:space="preserve">Я увидел </w:t>
      </w:r>
      <w:proofErr w:type="spellStart"/>
      <w:r w:rsidR="006849AE" w:rsidRPr="00A80FDA">
        <w:rPr>
          <w:rFonts w:ascii="Times New Roman" w:hAnsi="Times New Roman" w:cs="Times New Roman"/>
        </w:rPr>
        <w:t>Наргиз</w:t>
      </w:r>
      <w:proofErr w:type="spellEnd"/>
      <w:r w:rsidR="006849AE" w:rsidRPr="00A80FDA">
        <w:rPr>
          <w:rFonts w:ascii="Times New Roman" w:hAnsi="Times New Roman" w:cs="Times New Roman"/>
        </w:rPr>
        <w:t>, которая, покачиваясь, уста</w:t>
      </w:r>
      <w:r w:rsidR="006849AE" w:rsidRPr="00A80FDA">
        <w:rPr>
          <w:rFonts w:ascii="Times New Roman" w:hAnsi="Times New Roman" w:cs="Times New Roman"/>
          <w:highlight w:val="white"/>
        </w:rPr>
        <w:t xml:space="preserve">ло </w:t>
      </w:r>
      <w:r w:rsidR="00394D2D" w:rsidRPr="00A80FDA">
        <w:rPr>
          <w:rFonts w:ascii="Times New Roman" w:hAnsi="Times New Roman" w:cs="Times New Roman"/>
          <w:highlight w:val="white"/>
        </w:rPr>
        <w:t>брела</w:t>
      </w:r>
      <w:r w:rsidR="006849AE" w:rsidRPr="00A80FDA">
        <w:rPr>
          <w:rFonts w:ascii="Times New Roman" w:hAnsi="Times New Roman" w:cs="Times New Roman"/>
          <w:highlight w:val="white"/>
        </w:rPr>
        <w:t xml:space="preserve"> по тротуару. </w:t>
      </w:r>
      <w:proofErr w:type="spellStart"/>
      <w:r w:rsidR="00B90439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B90439" w:rsidRPr="00A80FDA">
        <w:rPr>
          <w:rFonts w:ascii="Times New Roman" w:hAnsi="Times New Roman" w:cs="Times New Roman"/>
          <w:highlight w:val="white"/>
        </w:rPr>
        <w:t>!</w:t>
      </w:r>
    </w:p>
    <w:p w:rsidR="00B90439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B90439" w:rsidRPr="00A80FDA">
        <w:rPr>
          <w:rFonts w:ascii="Times New Roman" w:hAnsi="Times New Roman" w:cs="Times New Roman"/>
          <w:highlight w:val="white"/>
        </w:rPr>
        <w:t>Опять всё кружится. Поймайте мне такси.</w:t>
      </w:r>
    </w:p>
    <w:p w:rsidR="00C81E78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65766" w:rsidRPr="00A80FDA">
        <w:rPr>
          <w:rFonts w:ascii="Times New Roman" w:hAnsi="Times New Roman" w:cs="Times New Roman"/>
          <w:highlight w:val="white"/>
        </w:rPr>
        <w:t xml:space="preserve">Хорошо. </w:t>
      </w:r>
      <w:r w:rsidR="00C81E78" w:rsidRPr="00A80FDA">
        <w:rPr>
          <w:rFonts w:ascii="Times New Roman" w:hAnsi="Times New Roman" w:cs="Times New Roman"/>
          <w:highlight w:val="white"/>
        </w:rPr>
        <w:t>Куда вам?</w:t>
      </w:r>
    </w:p>
    <w:p w:rsidR="00345262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345262" w:rsidRPr="00A80FDA">
        <w:rPr>
          <w:rFonts w:ascii="Times New Roman" w:hAnsi="Times New Roman" w:cs="Times New Roman"/>
          <w:highlight w:val="white"/>
        </w:rPr>
        <w:t>Куда? Не знаю.</w:t>
      </w:r>
    </w:p>
    <w:p w:rsidR="00C81E78" w:rsidRPr="00A80FDA" w:rsidRDefault="00AF5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АНДРЕЙ</w:t>
      </w:r>
      <w:r w:rsidR="00C81E78" w:rsidRPr="00A80FDA">
        <w:rPr>
          <w:rFonts w:ascii="Times New Roman" w:hAnsi="Times New Roman" w:cs="Times New Roman"/>
          <w:i/>
          <w:highlight w:val="white"/>
        </w:rPr>
        <w:t xml:space="preserve"> голосует. О</w:t>
      </w:r>
      <w:r w:rsidR="00345262" w:rsidRPr="00A80FDA">
        <w:rPr>
          <w:rFonts w:ascii="Times New Roman" w:hAnsi="Times New Roman" w:cs="Times New Roman"/>
          <w:i/>
          <w:highlight w:val="white"/>
        </w:rPr>
        <w:t>бернувшись</w:t>
      </w:r>
      <w:r w:rsidR="00C81E78" w:rsidRPr="00A80FDA">
        <w:rPr>
          <w:rFonts w:ascii="Times New Roman" w:hAnsi="Times New Roman" w:cs="Times New Roman"/>
          <w:i/>
          <w:highlight w:val="white"/>
        </w:rPr>
        <w:t>,</w:t>
      </w:r>
      <w:r w:rsidR="00345262" w:rsidRPr="00A80FDA">
        <w:rPr>
          <w:rFonts w:ascii="Times New Roman" w:hAnsi="Times New Roman" w:cs="Times New Roman"/>
          <w:i/>
          <w:highlight w:val="white"/>
        </w:rPr>
        <w:t xml:space="preserve"> он видит, что </w:t>
      </w: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C81E78" w:rsidRPr="00A80FDA">
        <w:rPr>
          <w:rFonts w:ascii="Times New Roman" w:hAnsi="Times New Roman" w:cs="Times New Roman"/>
          <w:i/>
          <w:highlight w:val="white"/>
        </w:rPr>
        <w:t xml:space="preserve"> рвёт. </w:t>
      </w:r>
      <w:r w:rsidR="00A81F0B">
        <w:rPr>
          <w:rFonts w:ascii="Times New Roman" w:hAnsi="Times New Roman" w:cs="Times New Roman"/>
          <w:i/>
          <w:highlight w:val="white"/>
        </w:rPr>
        <w:t>Он</w:t>
      </w:r>
      <w:r w:rsidR="00C81E78" w:rsidRPr="00A80FDA">
        <w:rPr>
          <w:rFonts w:ascii="Times New Roman" w:hAnsi="Times New Roman" w:cs="Times New Roman"/>
          <w:i/>
          <w:highlight w:val="white"/>
        </w:rPr>
        <w:t xml:space="preserve"> возвращается к ней.</w:t>
      </w:r>
    </w:p>
    <w:p w:rsidR="005626AE" w:rsidRPr="00A80FDA" w:rsidRDefault="005626A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E011F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C81E78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C81E78" w:rsidRPr="00A80FDA">
        <w:rPr>
          <w:rFonts w:ascii="Times New Roman" w:hAnsi="Times New Roman" w:cs="Times New Roman"/>
          <w:highlight w:val="white"/>
        </w:rPr>
        <w:t>, в</w:t>
      </w:r>
      <w:r w:rsidR="00EE011F" w:rsidRPr="00A80FDA">
        <w:rPr>
          <w:rFonts w:ascii="Times New Roman" w:hAnsi="Times New Roman" w:cs="Times New Roman"/>
          <w:highlight w:val="white"/>
        </w:rPr>
        <w:t>ам нужно домой.</w:t>
      </w:r>
    </w:p>
    <w:p w:rsidR="00EE011F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E011F" w:rsidRPr="00A80FDA">
        <w:rPr>
          <w:rFonts w:ascii="Times New Roman" w:hAnsi="Times New Roman" w:cs="Times New Roman"/>
          <w:highlight w:val="white"/>
        </w:rPr>
        <w:t>Нет, не домой. Там эта страшная занавеска.</w:t>
      </w:r>
    </w:p>
    <w:p w:rsidR="00EE011F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E011F" w:rsidRPr="00A80FDA">
        <w:rPr>
          <w:rFonts w:ascii="Times New Roman" w:hAnsi="Times New Roman" w:cs="Times New Roman"/>
          <w:highlight w:val="white"/>
        </w:rPr>
        <w:t>Тогда я отвезу вас к себе. М</w:t>
      </w:r>
      <w:r w:rsidR="00700F63" w:rsidRPr="00A80FDA">
        <w:rPr>
          <w:rFonts w:ascii="Times New Roman" w:hAnsi="Times New Roman" w:cs="Times New Roman"/>
          <w:highlight w:val="white"/>
        </w:rPr>
        <w:t>оя м</w:t>
      </w:r>
      <w:r w:rsidR="00EE011F" w:rsidRPr="00A80FDA">
        <w:rPr>
          <w:rFonts w:ascii="Times New Roman" w:hAnsi="Times New Roman" w:cs="Times New Roman"/>
          <w:highlight w:val="white"/>
        </w:rPr>
        <w:t>ама напоит вас чаем.</w:t>
      </w:r>
    </w:p>
    <w:p w:rsidR="00EE011F" w:rsidRPr="00A80FDA" w:rsidRDefault="00EC6EFB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700F63" w:rsidRPr="00A80FDA">
        <w:rPr>
          <w:rFonts w:ascii="Times New Roman" w:hAnsi="Times New Roman" w:cs="Times New Roman"/>
          <w:highlight w:val="white"/>
        </w:rPr>
        <w:t xml:space="preserve">Дом. Мама. </w:t>
      </w:r>
      <w:r w:rsidR="00E306E9" w:rsidRPr="00A80FDA">
        <w:rPr>
          <w:rFonts w:ascii="Times New Roman" w:hAnsi="Times New Roman" w:cs="Times New Roman"/>
          <w:highlight w:val="white"/>
        </w:rPr>
        <w:t xml:space="preserve">У меня тоже был дом. </w:t>
      </w:r>
      <w:r w:rsidR="00CC619E" w:rsidRPr="00A80FDA">
        <w:rPr>
          <w:rFonts w:ascii="Times New Roman" w:hAnsi="Times New Roman" w:cs="Times New Roman"/>
          <w:highlight w:val="white"/>
        </w:rPr>
        <w:t>Я тоже мама. У меня две дочки</w:t>
      </w:r>
      <w:r w:rsidR="00EE011F" w:rsidRPr="00A80FDA">
        <w:rPr>
          <w:rFonts w:ascii="Times New Roman" w:hAnsi="Times New Roman" w:cs="Times New Roman"/>
          <w:highlight w:val="white"/>
        </w:rPr>
        <w:t>.</w:t>
      </w:r>
    </w:p>
    <w:p w:rsidR="00EE011F" w:rsidRPr="00A80FDA" w:rsidRDefault="00EE011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07425" w:rsidRPr="00A80FDA" w:rsidRDefault="00394D2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</w:t>
      </w:r>
      <w:r w:rsidR="00CC619E" w:rsidRPr="00A80FDA">
        <w:rPr>
          <w:rFonts w:ascii="Times New Roman" w:hAnsi="Times New Roman" w:cs="Times New Roman"/>
          <w:i/>
          <w:highlight w:val="white"/>
        </w:rPr>
        <w:t>вук подъехавшей машины и свет её фар.</w:t>
      </w:r>
      <w:r w:rsidR="00EE011F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F5A0F" w:rsidRPr="00A80FDA">
        <w:rPr>
          <w:rFonts w:ascii="Times New Roman" w:hAnsi="Times New Roman" w:cs="Times New Roman"/>
          <w:i/>
          <w:highlight w:val="white"/>
        </w:rPr>
        <w:t>НАРГИЗ</w:t>
      </w:r>
      <w:r w:rsidR="00CC619E" w:rsidRPr="00A80FDA">
        <w:rPr>
          <w:rFonts w:ascii="Times New Roman" w:hAnsi="Times New Roman" w:cs="Times New Roman"/>
          <w:i/>
          <w:highlight w:val="white"/>
        </w:rPr>
        <w:t xml:space="preserve"> вскрикивает и отбегает</w:t>
      </w:r>
      <w:r w:rsidR="00EE011F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АНДРЕЙ</w:t>
      </w:r>
      <w:r w:rsidR="00EE011F" w:rsidRPr="00A80FDA">
        <w:rPr>
          <w:rFonts w:ascii="Times New Roman" w:hAnsi="Times New Roman" w:cs="Times New Roman"/>
          <w:i/>
          <w:highlight w:val="white"/>
        </w:rPr>
        <w:t xml:space="preserve"> бросается за нею. </w:t>
      </w:r>
    </w:p>
    <w:p w:rsidR="00207425" w:rsidRPr="00A80FDA" w:rsidRDefault="00207425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E011F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E011F" w:rsidRPr="00A80FDA">
        <w:rPr>
          <w:rFonts w:ascii="Times New Roman" w:hAnsi="Times New Roman" w:cs="Times New Roman"/>
          <w:highlight w:val="white"/>
        </w:rPr>
        <w:t>Вы видели?!</w:t>
      </w:r>
    </w:p>
    <w:p w:rsidR="00EE011F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EE011F" w:rsidRPr="00A80FDA">
        <w:rPr>
          <w:rFonts w:ascii="Times New Roman" w:hAnsi="Times New Roman" w:cs="Times New Roman"/>
          <w:highlight w:val="white"/>
        </w:rPr>
        <w:t>Что?</w:t>
      </w:r>
    </w:p>
    <w:p w:rsidR="005626AE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700F63" w:rsidRPr="00A80FDA">
        <w:rPr>
          <w:rFonts w:ascii="Times New Roman" w:hAnsi="Times New Roman" w:cs="Times New Roman"/>
          <w:highlight w:val="white"/>
        </w:rPr>
        <w:t>Человека? Т</w:t>
      </w:r>
      <w:r w:rsidR="002F426E" w:rsidRPr="00A80FDA">
        <w:rPr>
          <w:rFonts w:ascii="Times New Roman" w:hAnsi="Times New Roman" w:cs="Times New Roman"/>
          <w:highlight w:val="white"/>
        </w:rPr>
        <w:t>от самый. Из-за занавески.</w:t>
      </w:r>
    </w:p>
    <w:p w:rsidR="002F426E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2F426E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2F426E" w:rsidRPr="00A80FDA">
        <w:rPr>
          <w:rFonts w:ascii="Times New Roman" w:hAnsi="Times New Roman" w:cs="Times New Roman"/>
          <w:highlight w:val="white"/>
        </w:rPr>
        <w:t xml:space="preserve">, послушайте меня. </w:t>
      </w:r>
      <w:r w:rsidR="00345262" w:rsidRPr="00A80FDA">
        <w:rPr>
          <w:rFonts w:ascii="Times New Roman" w:hAnsi="Times New Roman" w:cs="Times New Roman"/>
          <w:highlight w:val="white"/>
        </w:rPr>
        <w:t>Так нельзя</w:t>
      </w:r>
      <w:r w:rsidR="00265766" w:rsidRPr="00A80FDA">
        <w:rPr>
          <w:rFonts w:ascii="Times New Roman" w:hAnsi="Times New Roman" w:cs="Times New Roman"/>
          <w:highlight w:val="white"/>
        </w:rPr>
        <w:t xml:space="preserve">. </w:t>
      </w:r>
      <w:r w:rsidR="00320BAA" w:rsidRPr="00A80FDA">
        <w:rPr>
          <w:rFonts w:ascii="Times New Roman" w:hAnsi="Times New Roman" w:cs="Times New Roman"/>
          <w:highlight w:val="white"/>
        </w:rPr>
        <w:t>Это</w:t>
      </w:r>
      <w:r w:rsidR="00345262" w:rsidRPr="00A80FDA">
        <w:rPr>
          <w:rFonts w:ascii="Times New Roman" w:hAnsi="Times New Roman" w:cs="Times New Roman"/>
          <w:highlight w:val="white"/>
        </w:rPr>
        <w:t xml:space="preserve"> </w:t>
      </w:r>
      <w:r w:rsidR="00320BAA" w:rsidRPr="00A80FDA">
        <w:rPr>
          <w:rFonts w:ascii="Times New Roman" w:hAnsi="Times New Roman" w:cs="Times New Roman"/>
          <w:highlight w:val="white"/>
        </w:rPr>
        <w:t>обычный</w:t>
      </w:r>
      <w:r w:rsidR="00700F63" w:rsidRPr="00A80FDA">
        <w:rPr>
          <w:rFonts w:ascii="Times New Roman" w:hAnsi="Times New Roman" w:cs="Times New Roman"/>
          <w:highlight w:val="white"/>
        </w:rPr>
        <w:t xml:space="preserve"> </w:t>
      </w:r>
      <w:r w:rsidR="00345262" w:rsidRPr="00A80FDA">
        <w:rPr>
          <w:rFonts w:ascii="Times New Roman" w:hAnsi="Times New Roman" w:cs="Times New Roman"/>
          <w:highlight w:val="white"/>
        </w:rPr>
        <w:t xml:space="preserve">таксист. </w:t>
      </w:r>
      <w:r w:rsidR="002F426E" w:rsidRPr="00A80FDA">
        <w:rPr>
          <w:rFonts w:ascii="Times New Roman" w:hAnsi="Times New Roman" w:cs="Times New Roman"/>
          <w:highlight w:val="white"/>
        </w:rPr>
        <w:t>Судя по всему, у вас развивает</w:t>
      </w:r>
      <w:r w:rsidR="00A91358" w:rsidRPr="00A80FDA">
        <w:rPr>
          <w:rFonts w:ascii="Times New Roman" w:hAnsi="Times New Roman" w:cs="Times New Roman"/>
          <w:highlight w:val="white"/>
        </w:rPr>
        <w:t>ся мания преследования. Вам нужен врач</w:t>
      </w:r>
      <w:r w:rsidR="002F426E" w:rsidRPr="00A80FDA">
        <w:rPr>
          <w:rFonts w:ascii="Times New Roman" w:hAnsi="Times New Roman" w:cs="Times New Roman"/>
          <w:highlight w:val="white"/>
        </w:rPr>
        <w:t>.</w:t>
      </w:r>
    </w:p>
    <w:p w:rsidR="005A1C57" w:rsidRPr="00A80FDA" w:rsidRDefault="00EC6EFB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F426E" w:rsidRPr="00A80FDA">
        <w:rPr>
          <w:rFonts w:ascii="Times New Roman" w:hAnsi="Times New Roman" w:cs="Times New Roman"/>
          <w:highlight w:val="white"/>
        </w:rPr>
        <w:t>И он вернёт мне моё прошлое? Не смешите меня. Пойдёмте.</w:t>
      </w:r>
    </w:p>
    <w:p w:rsidR="002F426E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F426E" w:rsidRPr="00A80FDA">
        <w:rPr>
          <w:rFonts w:ascii="Times New Roman" w:hAnsi="Times New Roman" w:cs="Times New Roman"/>
          <w:highlight w:val="white"/>
        </w:rPr>
        <w:t>Куда?</w:t>
      </w:r>
    </w:p>
    <w:p w:rsidR="00BD6F78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F426E" w:rsidRPr="00A80FDA">
        <w:rPr>
          <w:rFonts w:ascii="Times New Roman" w:hAnsi="Times New Roman" w:cs="Times New Roman"/>
          <w:highlight w:val="white"/>
        </w:rPr>
        <w:t>Туда. Какая разница.</w:t>
      </w:r>
    </w:p>
    <w:p w:rsidR="002F426E" w:rsidRPr="00A80FDA" w:rsidRDefault="002F426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2F426E" w:rsidRPr="00A80FDA" w:rsidRDefault="00CC619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Слышен звук проезжающего автомобиля</w:t>
      </w:r>
      <w:r w:rsidR="00C647D0" w:rsidRPr="00A80FDA">
        <w:rPr>
          <w:rFonts w:ascii="Times New Roman" w:hAnsi="Times New Roman" w:cs="Times New Roman"/>
          <w:i/>
          <w:highlight w:val="white"/>
        </w:rPr>
        <w:t xml:space="preserve">. Его фары, скользя, высвечивают сначала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АНДРЕЯ</w:t>
      </w:r>
      <w:r w:rsidR="00C647D0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="00AF5A0F" w:rsidRPr="00A80FDA">
        <w:rPr>
          <w:rFonts w:ascii="Times New Roman" w:hAnsi="Times New Roman" w:cs="Times New Roman"/>
          <w:i/>
          <w:highlight w:val="white"/>
        </w:rPr>
        <w:t>НАРГИЗ</w:t>
      </w:r>
      <w:r w:rsidR="00C647D0" w:rsidRPr="00A80FDA">
        <w:rPr>
          <w:rFonts w:ascii="Times New Roman" w:hAnsi="Times New Roman" w:cs="Times New Roman"/>
          <w:i/>
          <w:highlight w:val="white"/>
        </w:rPr>
        <w:t xml:space="preserve">, а затем какой-то тёмный угол, внутри которого на мгновение возникает и пропадает человеческая фигура. </w:t>
      </w:r>
      <w:r w:rsidR="00AF5A0F" w:rsidRPr="00A80FDA">
        <w:rPr>
          <w:rFonts w:ascii="Times New Roman" w:hAnsi="Times New Roman" w:cs="Times New Roman"/>
          <w:i/>
          <w:highlight w:val="white"/>
        </w:rPr>
        <w:t>НАРГИЗ</w:t>
      </w:r>
      <w:r w:rsidR="00C647D0" w:rsidRPr="00A80FDA">
        <w:rPr>
          <w:rFonts w:ascii="Times New Roman" w:hAnsi="Times New Roman" w:cs="Times New Roman"/>
          <w:i/>
          <w:highlight w:val="white"/>
        </w:rPr>
        <w:t xml:space="preserve"> опять вскрикивает и </w:t>
      </w:r>
      <w:r w:rsidR="00EE5255" w:rsidRPr="00A80FDA">
        <w:rPr>
          <w:rFonts w:ascii="Times New Roman" w:hAnsi="Times New Roman" w:cs="Times New Roman"/>
          <w:i/>
          <w:highlight w:val="white"/>
        </w:rPr>
        <w:t>отбегает</w:t>
      </w:r>
      <w:r w:rsidR="00320BAA" w:rsidRPr="00A80FDA">
        <w:rPr>
          <w:rFonts w:ascii="Times New Roman" w:hAnsi="Times New Roman" w:cs="Times New Roman"/>
          <w:i/>
          <w:highlight w:val="white"/>
        </w:rPr>
        <w:t xml:space="preserve">. </w:t>
      </w:r>
    </w:p>
    <w:p w:rsidR="00C647D0" w:rsidRPr="00A80FDA" w:rsidRDefault="00C647D0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C647D0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C647D0" w:rsidRPr="00A80FDA">
        <w:rPr>
          <w:rFonts w:ascii="Times New Roman" w:hAnsi="Times New Roman" w:cs="Times New Roman"/>
          <w:highlight w:val="white"/>
        </w:rPr>
        <w:t>Вы опять что-то увидели?</w:t>
      </w:r>
    </w:p>
    <w:p w:rsidR="00C647D0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C647D0" w:rsidRPr="00A80FDA">
        <w:rPr>
          <w:rFonts w:ascii="Times New Roman" w:hAnsi="Times New Roman" w:cs="Times New Roman"/>
          <w:highlight w:val="white"/>
        </w:rPr>
        <w:t>Он стоял там, в переулке!</w:t>
      </w:r>
    </w:p>
    <w:p w:rsidR="00997076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409D8" w:rsidRPr="00A80FDA">
        <w:rPr>
          <w:rFonts w:ascii="Times New Roman" w:hAnsi="Times New Roman" w:cs="Times New Roman"/>
          <w:highlight w:val="white"/>
        </w:rPr>
        <w:t xml:space="preserve">Я никого не видел. Вам </w:t>
      </w:r>
      <w:r w:rsidR="00C647D0" w:rsidRPr="00A80FDA">
        <w:rPr>
          <w:rFonts w:ascii="Times New Roman" w:hAnsi="Times New Roman" w:cs="Times New Roman"/>
          <w:highlight w:val="white"/>
        </w:rPr>
        <w:t>показалось.</w:t>
      </w:r>
      <w:r w:rsidR="00997076" w:rsidRPr="00A80FDA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997076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997076" w:rsidRPr="00A80FDA">
        <w:rPr>
          <w:rFonts w:ascii="Times New Roman" w:hAnsi="Times New Roman" w:cs="Times New Roman"/>
          <w:highlight w:val="white"/>
        </w:rPr>
        <w:t>, давайте вернёмся домой. К ва</w:t>
      </w:r>
      <w:r w:rsidR="004409D8" w:rsidRPr="00A80FDA">
        <w:rPr>
          <w:rFonts w:ascii="Times New Roman" w:hAnsi="Times New Roman" w:cs="Times New Roman"/>
          <w:highlight w:val="white"/>
        </w:rPr>
        <w:t>м, к</w:t>
      </w:r>
      <w:r w:rsidR="00320BAA" w:rsidRPr="00A80FDA">
        <w:rPr>
          <w:rFonts w:ascii="Times New Roman" w:hAnsi="Times New Roman" w:cs="Times New Roman"/>
          <w:highlight w:val="white"/>
        </w:rPr>
        <w:t xml:space="preserve">о мне – куда </w:t>
      </w:r>
      <w:r w:rsidR="00A91358" w:rsidRPr="00A80FDA">
        <w:rPr>
          <w:rFonts w:ascii="Times New Roman" w:hAnsi="Times New Roman" w:cs="Times New Roman"/>
          <w:highlight w:val="white"/>
        </w:rPr>
        <w:t>угодно</w:t>
      </w:r>
      <w:r w:rsidR="00997076" w:rsidRPr="00A80FDA">
        <w:rPr>
          <w:rFonts w:ascii="Times New Roman" w:hAnsi="Times New Roman" w:cs="Times New Roman"/>
          <w:highlight w:val="white"/>
        </w:rPr>
        <w:t>.</w:t>
      </w:r>
    </w:p>
    <w:p w:rsidR="00997076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409D8" w:rsidRPr="00A80FDA">
        <w:rPr>
          <w:rFonts w:ascii="Times New Roman" w:hAnsi="Times New Roman" w:cs="Times New Roman"/>
          <w:highlight w:val="white"/>
        </w:rPr>
        <w:t>Это что? Рек</w:t>
      </w:r>
      <w:r w:rsidR="00997076" w:rsidRPr="00A80FDA">
        <w:rPr>
          <w:rFonts w:ascii="Times New Roman" w:hAnsi="Times New Roman" w:cs="Times New Roman"/>
          <w:highlight w:val="white"/>
        </w:rPr>
        <w:t>а?</w:t>
      </w:r>
    </w:p>
    <w:p w:rsidR="00997076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997076" w:rsidRPr="00A80FDA">
        <w:rPr>
          <w:rFonts w:ascii="Times New Roman" w:hAnsi="Times New Roman" w:cs="Times New Roman"/>
          <w:highlight w:val="white"/>
        </w:rPr>
        <w:t>Да. Там набережная.</w:t>
      </w:r>
    </w:p>
    <w:p w:rsidR="0028748F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8748F" w:rsidRPr="00A80FDA">
        <w:rPr>
          <w:rFonts w:ascii="Times New Roman" w:hAnsi="Times New Roman" w:cs="Times New Roman"/>
          <w:highlight w:val="white"/>
        </w:rPr>
        <w:t>Хочу к воде.</w:t>
      </w:r>
    </w:p>
    <w:p w:rsidR="000B54C8" w:rsidRPr="00A80FDA" w:rsidRDefault="000B54C8" w:rsidP="005A1C57">
      <w:pPr>
        <w:pStyle w:val="a3"/>
        <w:rPr>
          <w:rFonts w:ascii="Times New Roman" w:hAnsi="Times New Roman" w:cs="Times New Roman"/>
          <w:highlight w:val="white"/>
        </w:rPr>
      </w:pPr>
    </w:p>
    <w:p w:rsidR="002412D6" w:rsidRPr="00C454C3" w:rsidRDefault="002412D6" w:rsidP="002412D6">
      <w:pPr>
        <w:pStyle w:val="a6"/>
        <w:rPr>
          <w:rFonts w:ascii="Times New Roman" w:hAnsi="Times New Roman" w:cs="Times New Roman"/>
          <w:b/>
        </w:rPr>
      </w:pPr>
      <w:r w:rsidRPr="00C454C3">
        <w:rPr>
          <w:rFonts w:ascii="Times New Roman" w:hAnsi="Times New Roman" w:cs="Times New Roman"/>
          <w:b/>
        </w:rPr>
        <w:t>сцена</w:t>
      </w:r>
      <w:r w:rsidR="006509A9" w:rsidRPr="00C454C3">
        <w:rPr>
          <w:rFonts w:ascii="Times New Roman" w:hAnsi="Times New Roman" w:cs="Times New Roman"/>
          <w:b/>
        </w:rPr>
        <w:t xml:space="preserve"> 36.</w:t>
      </w:r>
    </w:p>
    <w:p w:rsidR="0028748F" w:rsidRPr="00A80FDA" w:rsidRDefault="0028748F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4409D8" w:rsidRPr="00A80FDA" w:rsidRDefault="004409D8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набережная реки – ночь.</w:t>
      </w:r>
    </w:p>
    <w:p w:rsidR="0028748F" w:rsidRPr="00A80FDA" w:rsidRDefault="0028748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8748F" w:rsidRPr="00A80FDA" w:rsidRDefault="00EA2E9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Слышен тихий шум речного прибоя. Где-то вдали гудит теплоход.</w:t>
      </w:r>
    </w:p>
    <w:p w:rsidR="0028748F" w:rsidRPr="00A80FDA" w:rsidRDefault="0028748F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28748F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8748F" w:rsidRPr="00A80FDA">
        <w:rPr>
          <w:rFonts w:ascii="Times New Roman" w:hAnsi="Times New Roman" w:cs="Times New Roman"/>
          <w:highlight w:val="white"/>
        </w:rPr>
        <w:t>Как свежо! Я хочу вниз. Пойдёмте.</w:t>
      </w:r>
    </w:p>
    <w:p w:rsidR="0028748F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proofErr w:type="spellStart"/>
      <w:r w:rsidR="0028748F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28748F" w:rsidRPr="00A80FDA">
        <w:rPr>
          <w:rFonts w:ascii="Times New Roman" w:hAnsi="Times New Roman" w:cs="Times New Roman"/>
          <w:highlight w:val="white"/>
        </w:rPr>
        <w:t>, я ещё раз предлагаю вам поймать такси и вернуться домой.</w:t>
      </w:r>
    </w:p>
    <w:p w:rsidR="0028748F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8748F" w:rsidRPr="00A80FDA">
        <w:rPr>
          <w:rFonts w:ascii="Times New Roman" w:hAnsi="Times New Roman" w:cs="Times New Roman"/>
          <w:highlight w:val="white"/>
        </w:rPr>
        <w:t>Нет, всё-таки вы не поэт. Посмотрите, какая ночь! Как дрожат ог</w:t>
      </w:r>
      <w:r w:rsidR="004409D8" w:rsidRPr="00A80FDA">
        <w:rPr>
          <w:rFonts w:ascii="Times New Roman" w:hAnsi="Times New Roman" w:cs="Times New Roman"/>
          <w:highlight w:val="white"/>
        </w:rPr>
        <w:t xml:space="preserve">ни на воде! </w:t>
      </w:r>
    </w:p>
    <w:p w:rsidR="00E66565" w:rsidRPr="00A80FDA" w:rsidRDefault="00E66565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E66565" w:rsidRPr="00A80FDA" w:rsidRDefault="00AF5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НАРГИЗ</w:t>
      </w:r>
      <w:r w:rsidR="004733DC" w:rsidRPr="00A80FDA">
        <w:rPr>
          <w:rFonts w:ascii="Times New Roman" w:hAnsi="Times New Roman" w:cs="Times New Roman"/>
          <w:i/>
          <w:highlight w:val="white"/>
        </w:rPr>
        <w:t xml:space="preserve"> уходит</w:t>
      </w:r>
      <w:r w:rsidR="00EA2E91" w:rsidRPr="00A80FDA">
        <w:rPr>
          <w:rFonts w:ascii="Times New Roman" w:hAnsi="Times New Roman" w:cs="Times New Roman"/>
          <w:i/>
          <w:highlight w:val="white"/>
        </w:rPr>
        <w:t>.</w:t>
      </w:r>
    </w:p>
    <w:p w:rsidR="005A1C57" w:rsidRPr="00A80FDA" w:rsidRDefault="005A1C57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E66565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 xml:space="preserve">АНДРЕЙ </w:t>
      </w:r>
      <w:r w:rsidR="00E66565" w:rsidRPr="00A80FDA">
        <w:rPr>
          <w:rFonts w:ascii="Times New Roman" w:hAnsi="Times New Roman" w:cs="Times New Roman"/>
          <w:i/>
          <w:highlight w:val="white"/>
        </w:rPr>
        <w:t>(кричит)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E66565" w:rsidRPr="00A80FDA">
        <w:rPr>
          <w:rFonts w:ascii="Times New Roman" w:hAnsi="Times New Roman" w:cs="Times New Roman"/>
          <w:highlight w:val="white"/>
        </w:rPr>
        <w:t>Да, я не поэт! И поэтому у меня всё хорошо!</w:t>
      </w:r>
    </w:p>
    <w:p w:rsidR="00E66565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EA2E91" w:rsidRPr="00A80FDA">
        <w:rPr>
          <w:rFonts w:ascii="Times New Roman" w:hAnsi="Times New Roman" w:cs="Times New Roman"/>
          <w:i/>
          <w:highlight w:val="white"/>
        </w:rPr>
        <w:t>(кричит</w:t>
      </w:r>
      <w:r w:rsidR="00E66565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A07972" w:rsidRPr="00A80FDA">
        <w:rPr>
          <w:rFonts w:ascii="Times New Roman" w:hAnsi="Times New Roman" w:cs="Times New Roman"/>
          <w:highlight w:val="white"/>
        </w:rPr>
        <w:t>И поэтому с вами так скучно</w:t>
      </w:r>
      <w:r w:rsidR="00E66565" w:rsidRPr="00A80FDA">
        <w:rPr>
          <w:rFonts w:ascii="Times New Roman" w:hAnsi="Times New Roman" w:cs="Times New Roman"/>
          <w:highlight w:val="white"/>
        </w:rPr>
        <w:t>!</w:t>
      </w:r>
    </w:p>
    <w:p w:rsidR="009620D5" w:rsidRPr="00A80FDA" w:rsidRDefault="00481F2D" w:rsidP="00F3126D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E66565" w:rsidRPr="00A80FDA">
        <w:rPr>
          <w:rFonts w:ascii="Times New Roman" w:hAnsi="Times New Roman" w:cs="Times New Roman"/>
          <w:i/>
          <w:highlight w:val="white"/>
        </w:rPr>
        <w:t>(кричит)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A07972" w:rsidRPr="00A80FDA">
        <w:rPr>
          <w:rFonts w:ascii="Times New Roman" w:hAnsi="Times New Roman" w:cs="Times New Roman"/>
          <w:highlight w:val="white"/>
        </w:rPr>
        <w:t xml:space="preserve">Зато как весело вам! Я жду две минуты и ухожу! Меня ждут! </w:t>
      </w:r>
      <w:r w:rsidR="00E542FA" w:rsidRPr="00A80FDA">
        <w:rPr>
          <w:rFonts w:ascii="Times New Roman" w:hAnsi="Times New Roman" w:cs="Times New Roman"/>
          <w:highlight w:val="white"/>
        </w:rPr>
        <w:t xml:space="preserve">У меня праздник! </w:t>
      </w:r>
      <w:r w:rsidR="00762553" w:rsidRPr="00A80FDA">
        <w:rPr>
          <w:rFonts w:ascii="Times New Roman" w:hAnsi="Times New Roman" w:cs="Times New Roman"/>
          <w:highlight w:val="white"/>
        </w:rPr>
        <w:t>И м</w:t>
      </w:r>
      <w:r w:rsidR="00E66565" w:rsidRPr="00A80FDA">
        <w:rPr>
          <w:rFonts w:ascii="Times New Roman" w:hAnsi="Times New Roman" w:cs="Times New Roman"/>
          <w:highlight w:val="white"/>
        </w:rPr>
        <w:t xml:space="preserve">не совершенно не скучно жить! У </w:t>
      </w:r>
      <w:r w:rsidR="009620D5" w:rsidRPr="00A80FDA">
        <w:rPr>
          <w:rFonts w:ascii="Times New Roman" w:hAnsi="Times New Roman" w:cs="Times New Roman"/>
          <w:highlight w:val="white"/>
        </w:rPr>
        <w:t>меня всё есть, и меня это вполне устраивает! Уж простите</w:t>
      </w:r>
      <w:r w:rsidR="00A07972" w:rsidRPr="00A80FDA">
        <w:rPr>
          <w:rFonts w:ascii="Times New Roman" w:hAnsi="Times New Roman" w:cs="Times New Roman"/>
          <w:highlight w:val="white"/>
        </w:rPr>
        <w:t xml:space="preserve"> нас, серых и убогих! У нас</w:t>
      </w:r>
      <w:r w:rsidR="009620D5" w:rsidRPr="00A80FDA">
        <w:rPr>
          <w:rFonts w:ascii="Times New Roman" w:hAnsi="Times New Roman" w:cs="Times New Roman"/>
          <w:highlight w:val="white"/>
        </w:rPr>
        <w:t xml:space="preserve"> нет</w:t>
      </w:r>
      <w:r w:rsidR="00A07972" w:rsidRPr="00A80FDA">
        <w:rPr>
          <w:rFonts w:ascii="Times New Roman" w:hAnsi="Times New Roman" w:cs="Times New Roman"/>
          <w:highlight w:val="white"/>
        </w:rPr>
        <w:t xml:space="preserve"> ваших</w:t>
      </w:r>
      <w:r w:rsidR="009620D5" w:rsidRPr="00A80FDA">
        <w:rPr>
          <w:rFonts w:ascii="Times New Roman" w:hAnsi="Times New Roman" w:cs="Times New Roman"/>
          <w:highlight w:val="white"/>
        </w:rPr>
        <w:t xml:space="preserve"> </w:t>
      </w:r>
      <w:r w:rsidR="00A07972" w:rsidRPr="00A80FDA">
        <w:rPr>
          <w:rFonts w:ascii="Times New Roman" w:hAnsi="Times New Roman" w:cs="Times New Roman"/>
          <w:highlight w:val="white"/>
        </w:rPr>
        <w:t xml:space="preserve">гигантских </w:t>
      </w:r>
      <w:r w:rsidR="009620D5" w:rsidRPr="00A80FDA">
        <w:rPr>
          <w:rFonts w:ascii="Times New Roman" w:hAnsi="Times New Roman" w:cs="Times New Roman"/>
          <w:highlight w:val="white"/>
        </w:rPr>
        <w:t>амбиций!</w:t>
      </w:r>
    </w:p>
    <w:p w:rsidR="009620D5" w:rsidRPr="00A80FDA" w:rsidRDefault="00481F2D" w:rsidP="00F3126D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НАРГИЗ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9620D5" w:rsidRPr="00A80FDA">
        <w:rPr>
          <w:rFonts w:ascii="Times New Roman" w:hAnsi="Times New Roman" w:cs="Times New Roman"/>
          <w:i/>
          <w:highlight w:val="white"/>
        </w:rPr>
        <w:t>(кричит)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9620D5" w:rsidRPr="00A80FDA">
        <w:rPr>
          <w:rFonts w:ascii="Times New Roman" w:hAnsi="Times New Roman" w:cs="Times New Roman"/>
          <w:highlight w:val="white"/>
        </w:rPr>
        <w:t>Прощаю!</w:t>
      </w:r>
    </w:p>
    <w:p w:rsidR="009620D5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9620D5" w:rsidRPr="00A80FDA">
        <w:rPr>
          <w:rFonts w:ascii="Times New Roman" w:hAnsi="Times New Roman" w:cs="Times New Roman"/>
          <w:i/>
          <w:highlight w:val="white"/>
        </w:rPr>
        <w:t>(про себя)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9620D5" w:rsidRPr="00A80FDA">
        <w:rPr>
          <w:rFonts w:ascii="Times New Roman" w:hAnsi="Times New Roman" w:cs="Times New Roman"/>
          <w:highlight w:val="white"/>
        </w:rPr>
        <w:t>Иди к чёрту!</w:t>
      </w:r>
    </w:p>
    <w:p w:rsidR="00CB40C2" w:rsidRPr="00A80FDA" w:rsidRDefault="00CB40C2" w:rsidP="005A1C57">
      <w:pPr>
        <w:pStyle w:val="a3"/>
        <w:rPr>
          <w:rFonts w:ascii="Times New Roman" w:hAnsi="Times New Roman" w:cs="Times New Roman"/>
          <w:highlight w:val="white"/>
        </w:rPr>
      </w:pPr>
    </w:p>
    <w:p w:rsidR="0034282D" w:rsidRPr="00A80FDA" w:rsidRDefault="00AF5A0F" w:rsidP="0034282D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lastRenderedPageBreak/>
        <w:t>АНДРЕЙ</w:t>
      </w:r>
      <w:r w:rsidR="0034282D" w:rsidRPr="00A80FDA">
        <w:rPr>
          <w:rFonts w:ascii="Times New Roman" w:hAnsi="Times New Roman" w:cs="Times New Roman"/>
          <w:i/>
          <w:highlight w:val="white"/>
        </w:rPr>
        <w:t xml:space="preserve"> с досадой топчется на месте. </w:t>
      </w:r>
      <w:proofErr w:type="gramStart"/>
      <w:r w:rsidR="0034282D" w:rsidRPr="00A80FDA">
        <w:rPr>
          <w:rFonts w:ascii="Times New Roman" w:hAnsi="Times New Roman" w:cs="Times New Roman"/>
          <w:i/>
          <w:highlight w:val="white"/>
        </w:rPr>
        <w:t>Прозябнув</w:t>
      </w:r>
      <w:proofErr w:type="gramEnd"/>
      <w:r w:rsidR="0034282D" w:rsidRPr="00A80FDA">
        <w:rPr>
          <w:rFonts w:ascii="Times New Roman" w:hAnsi="Times New Roman" w:cs="Times New Roman"/>
          <w:i/>
          <w:highlight w:val="white"/>
        </w:rPr>
        <w:t>, поднимает воротник пиджака.</w:t>
      </w:r>
      <w:r w:rsidR="00C84E0D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34282D" w:rsidRPr="00A80FDA">
        <w:rPr>
          <w:rFonts w:ascii="Times New Roman" w:hAnsi="Times New Roman" w:cs="Times New Roman"/>
          <w:i/>
          <w:highlight w:val="white"/>
        </w:rPr>
        <w:t xml:space="preserve">Где-то гудит теплоход. </w:t>
      </w:r>
    </w:p>
    <w:p w:rsidR="0034282D" w:rsidRPr="00A80FDA" w:rsidRDefault="0034282D" w:rsidP="0034282D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770233" w:rsidRPr="00A80FDA" w:rsidRDefault="003428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(кричит)</w:t>
      </w:r>
      <w:r w:rsidRPr="00A80FDA">
        <w:rPr>
          <w:rFonts w:ascii="Times New Roman" w:hAnsi="Times New Roman" w:cs="Times New Roman"/>
          <w:highlight w:val="white"/>
        </w:rPr>
        <w:t xml:space="preserve">.  </w:t>
      </w:r>
      <w:proofErr w:type="spellStart"/>
      <w:r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highlight w:val="white"/>
        </w:rPr>
        <w:t xml:space="preserve">! Пойдёмте! </w:t>
      </w:r>
      <w:proofErr w:type="spellStart"/>
      <w:r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Pr="00A80FDA">
        <w:rPr>
          <w:rFonts w:ascii="Times New Roman" w:hAnsi="Times New Roman" w:cs="Times New Roman"/>
          <w:highlight w:val="white"/>
        </w:rPr>
        <w:t>!</w:t>
      </w:r>
    </w:p>
    <w:p w:rsidR="00F60738" w:rsidRPr="00A80FDA" w:rsidRDefault="00F60738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B17E33" w:rsidRDefault="00B636FE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Появляются </w:t>
      </w:r>
      <w:r w:rsidR="00AF5A0F" w:rsidRPr="00A80FDA">
        <w:rPr>
          <w:rFonts w:ascii="Times New Roman" w:hAnsi="Times New Roman" w:cs="Times New Roman"/>
          <w:i/>
          <w:highlight w:val="white"/>
        </w:rPr>
        <w:t>ПРОХОЖИЕ</w:t>
      </w:r>
      <w:r w:rsidR="00B17E33" w:rsidRPr="00A80FDA">
        <w:rPr>
          <w:rFonts w:ascii="Times New Roman" w:hAnsi="Times New Roman" w:cs="Times New Roman"/>
          <w:i/>
          <w:highlight w:val="white"/>
        </w:rPr>
        <w:t xml:space="preserve">. </w:t>
      </w:r>
    </w:p>
    <w:p w:rsidR="00CA0442" w:rsidRPr="00A80FDA" w:rsidRDefault="00CA0442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B17E33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ПЕРВЫЙ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B17E33" w:rsidRPr="00A80FDA">
        <w:rPr>
          <w:rFonts w:ascii="Times New Roman" w:hAnsi="Times New Roman" w:cs="Times New Roman"/>
          <w:highlight w:val="white"/>
        </w:rPr>
        <w:t>Убили кого-то. Смотри!</w:t>
      </w:r>
      <w:r w:rsidR="00B636FE" w:rsidRPr="00A80FDA">
        <w:rPr>
          <w:rFonts w:ascii="Times New Roman" w:hAnsi="Times New Roman" w:cs="Times New Roman"/>
          <w:highlight w:val="white"/>
        </w:rPr>
        <w:t xml:space="preserve"> Лежит.</w:t>
      </w:r>
    </w:p>
    <w:p w:rsidR="00012311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ВТОРОЙ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F35EC9" w:rsidRPr="00A80FDA">
        <w:rPr>
          <w:rFonts w:ascii="Times New Roman" w:hAnsi="Times New Roman" w:cs="Times New Roman"/>
          <w:highlight w:val="white"/>
        </w:rPr>
        <w:t>Ж</w:t>
      </w:r>
      <w:r w:rsidR="00F41153" w:rsidRPr="00A80FDA">
        <w:rPr>
          <w:rFonts w:ascii="Times New Roman" w:hAnsi="Times New Roman" w:cs="Times New Roman"/>
          <w:highlight w:val="white"/>
        </w:rPr>
        <w:t>енщина</w:t>
      </w:r>
      <w:r w:rsidR="00F35EC9" w:rsidRPr="00A80FDA">
        <w:rPr>
          <w:rFonts w:ascii="Times New Roman" w:hAnsi="Times New Roman" w:cs="Times New Roman"/>
          <w:highlight w:val="white"/>
        </w:rPr>
        <w:t xml:space="preserve"> какая-то</w:t>
      </w:r>
      <w:r w:rsidR="00F41153" w:rsidRPr="00A80FDA">
        <w:rPr>
          <w:rFonts w:ascii="Times New Roman" w:hAnsi="Times New Roman" w:cs="Times New Roman"/>
          <w:highlight w:val="white"/>
        </w:rPr>
        <w:t xml:space="preserve">. </w:t>
      </w:r>
      <w:r w:rsidR="00FE7780" w:rsidRPr="00A80FDA">
        <w:rPr>
          <w:rFonts w:ascii="Times New Roman" w:hAnsi="Times New Roman" w:cs="Times New Roman"/>
          <w:highlight w:val="white"/>
        </w:rPr>
        <w:t>Вон тот был рядом с ней</w:t>
      </w:r>
      <w:r w:rsidR="008B377D" w:rsidRPr="00A80FDA">
        <w:rPr>
          <w:rFonts w:ascii="Times New Roman" w:hAnsi="Times New Roman" w:cs="Times New Roman"/>
          <w:highlight w:val="white"/>
        </w:rPr>
        <w:t>. Я видел их вместе. Н</w:t>
      </w:r>
      <w:r w:rsidR="00012311" w:rsidRPr="00A80FDA">
        <w:rPr>
          <w:rFonts w:ascii="Times New Roman" w:hAnsi="Times New Roman" w:cs="Times New Roman"/>
          <w:highlight w:val="white"/>
        </w:rPr>
        <w:t>е дайте ему уйти!</w:t>
      </w:r>
    </w:p>
    <w:p w:rsidR="00012311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ТРЕТИЙ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012311" w:rsidRPr="00A80FDA">
        <w:rPr>
          <w:rFonts w:ascii="Times New Roman" w:hAnsi="Times New Roman" w:cs="Times New Roman"/>
          <w:highlight w:val="white"/>
        </w:rPr>
        <w:t>А что такое?</w:t>
      </w:r>
    </w:p>
    <w:p w:rsidR="00412299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ПЕРВЙ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012311" w:rsidRPr="00A80FDA">
        <w:rPr>
          <w:rFonts w:ascii="Times New Roman" w:hAnsi="Times New Roman" w:cs="Times New Roman"/>
          <w:highlight w:val="white"/>
        </w:rPr>
        <w:t>Женщину убили. Вон тот!</w:t>
      </w:r>
    </w:p>
    <w:p w:rsidR="00012311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ЧЕТВЁРТЫЙ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12299" w:rsidRPr="00A80FDA">
        <w:rPr>
          <w:rFonts w:ascii="Times New Roman" w:hAnsi="Times New Roman" w:cs="Times New Roman"/>
          <w:highlight w:val="white"/>
        </w:rPr>
        <w:t>Да вы что!</w:t>
      </w:r>
    </w:p>
    <w:p w:rsidR="00012311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ПЯТЫЙ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012311" w:rsidRPr="00A80FDA">
        <w:rPr>
          <w:rFonts w:ascii="Times New Roman" w:hAnsi="Times New Roman" w:cs="Times New Roman"/>
          <w:highlight w:val="white"/>
        </w:rPr>
        <w:t>Зовите полицию!</w:t>
      </w:r>
    </w:p>
    <w:p w:rsidR="00012311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ВТОРОЙ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012311" w:rsidRPr="00A80FDA">
        <w:rPr>
          <w:rFonts w:ascii="Times New Roman" w:hAnsi="Times New Roman" w:cs="Times New Roman"/>
          <w:highlight w:val="white"/>
        </w:rPr>
        <w:t>Я уже звоню.</w:t>
      </w:r>
    </w:p>
    <w:p w:rsidR="00412299" w:rsidRPr="00A80FDA" w:rsidRDefault="00481F2D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ПЕРВЫЙ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012311" w:rsidRPr="00A80FDA">
        <w:rPr>
          <w:rFonts w:ascii="Times New Roman" w:hAnsi="Times New Roman" w:cs="Times New Roman"/>
          <w:highlight w:val="white"/>
        </w:rPr>
        <w:t>Не подходите к нему! Он вооружён!</w:t>
      </w:r>
    </w:p>
    <w:p w:rsidR="00412299" w:rsidRPr="00A80FDA" w:rsidRDefault="00481F2D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ПЯТЫЙ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12299" w:rsidRPr="00A80FDA">
        <w:rPr>
          <w:rFonts w:ascii="Times New Roman" w:hAnsi="Times New Roman" w:cs="Times New Roman"/>
          <w:highlight w:val="white"/>
        </w:rPr>
        <w:t>Вон, едут! Тормозите! Тормозите!!</w:t>
      </w:r>
    </w:p>
    <w:p w:rsidR="00012311" w:rsidRPr="00A80FDA" w:rsidRDefault="00012311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12CB3" w:rsidRPr="00A80FDA" w:rsidRDefault="00300F5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Всё это время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 xml:space="preserve"> пребывает в каком-то заторможенном состоянии. Он ника</w:t>
      </w:r>
      <w:r w:rsidR="00762553" w:rsidRPr="00A80FDA">
        <w:rPr>
          <w:rFonts w:ascii="Times New Roman" w:hAnsi="Times New Roman" w:cs="Times New Roman"/>
          <w:i/>
          <w:highlight w:val="white"/>
        </w:rPr>
        <w:t>к не может понять, что происходит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412299" w:rsidRPr="00A80FDA">
        <w:rPr>
          <w:rFonts w:ascii="Times New Roman" w:hAnsi="Times New Roman" w:cs="Times New Roman"/>
          <w:i/>
          <w:highlight w:val="white"/>
        </w:rPr>
        <w:t xml:space="preserve"> Он только поворачивает голову на каждую произнесённую фразу.</w:t>
      </w:r>
    </w:p>
    <w:p w:rsidR="00012311" w:rsidRPr="00A80FDA" w:rsidRDefault="00412299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485051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762553" w:rsidRPr="00A80FDA">
        <w:rPr>
          <w:rFonts w:ascii="Times New Roman" w:hAnsi="Times New Roman" w:cs="Times New Roman"/>
          <w:highlight w:val="white"/>
        </w:rPr>
        <w:t xml:space="preserve">Эй, вы! </w:t>
      </w:r>
      <w:r w:rsidR="00F41153" w:rsidRPr="00A80FDA">
        <w:rPr>
          <w:rFonts w:ascii="Times New Roman" w:hAnsi="Times New Roman" w:cs="Times New Roman"/>
          <w:highlight w:val="white"/>
        </w:rPr>
        <w:t xml:space="preserve">В чём дело? </w:t>
      </w:r>
      <w:r w:rsidR="00B636FE" w:rsidRPr="00A80FDA">
        <w:rPr>
          <w:rFonts w:ascii="Times New Roman" w:hAnsi="Times New Roman" w:cs="Times New Roman"/>
          <w:highlight w:val="white"/>
        </w:rPr>
        <w:t xml:space="preserve">Это не я! </w:t>
      </w:r>
      <w:r w:rsidR="005064EE" w:rsidRPr="00A80FDA">
        <w:rPr>
          <w:rFonts w:ascii="Times New Roman" w:hAnsi="Times New Roman" w:cs="Times New Roman"/>
          <w:highlight w:val="white"/>
        </w:rPr>
        <w:t xml:space="preserve">Я... </w:t>
      </w:r>
      <w:r w:rsidR="00762553" w:rsidRPr="00A80FDA">
        <w:rPr>
          <w:rFonts w:ascii="Times New Roman" w:hAnsi="Times New Roman" w:cs="Times New Roman"/>
          <w:highlight w:val="white"/>
        </w:rPr>
        <w:t xml:space="preserve">Я не знаю её! </w:t>
      </w:r>
    </w:p>
    <w:p w:rsidR="004813C4" w:rsidRPr="00A80FDA" w:rsidRDefault="004813C4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485051" w:rsidRPr="00A80FDA" w:rsidRDefault="00485051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Шум подъезжающего автомобиля. Свет фар. Громко хлопают дверцы.</w:t>
      </w:r>
      <w:r w:rsidR="00236C52" w:rsidRPr="00A80FDA">
        <w:rPr>
          <w:rFonts w:ascii="Times New Roman" w:hAnsi="Times New Roman" w:cs="Times New Roman"/>
          <w:i/>
          <w:highlight w:val="white"/>
        </w:rPr>
        <w:t xml:space="preserve"> Всполохи красного фонаря.</w:t>
      </w:r>
    </w:p>
    <w:p w:rsidR="00485051" w:rsidRPr="00A80FDA" w:rsidRDefault="00485051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485051" w:rsidRPr="00A80FDA" w:rsidRDefault="00DA04F6" w:rsidP="00D13394">
      <w:pPr>
        <w:pStyle w:val="a3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ПОЛИЦЕЙСКИЙ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85051" w:rsidRPr="00A80FDA">
        <w:rPr>
          <w:rFonts w:ascii="Times New Roman" w:hAnsi="Times New Roman" w:cs="Times New Roman"/>
          <w:highlight w:val="white"/>
        </w:rPr>
        <w:t>Этот?</w:t>
      </w:r>
    </w:p>
    <w:p w:rsidR="00485051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F41153" w:rsidRPr="00A80FDA">
        <w:rPr>
          <w:rFonts w:ascii="Times New Roman" w:hAnsi="Times New Roman" w:cs="Times New Roman"/>
          <w:highlight w:val="white"/>
        </w:rPr>
        <w:t xml:space="preserve">Да вы что?! </w:t>
      </w:r>
      <w:r w:rsidR="00485AAA" w:rsidRPr="00A80FDA">
        <w:rPr>
          <w:rFonts w:ascii="Times New Roman" w:hAnsi="Times New Roman" w:cs="Times New Roman"/>
          <w:highlight w:val="white"/>
        </w:rPr>
        <w:t>Говорю же: я</w:t>
      </w:r>
      <w:r w:rsidR="00485051" w:rsidRPr="00A80FDA">
        <w:rPr>
          <w:rFonts w:ascii="Times New Roman" w:hAnsi="Times New Roman" w:cs="Times New Roman"/>
          <w:highlight w:val="white"/>
        </w:rPr>
        <w:t xml:space="preserve"> не знаю её! Честное слово! </w:t>
      </w:r>
      <w:r w:rsidR="00485AAA" w:rsidRPr="00A80FDA">
        <w:rPr>
          <w:rFonts w:ascii="Times New Roman" w:hAnsi="Times New Roman" w:cs="Times New Roman"/>
          <w:highlight w:val="white"/>
        </w:rPr>
        <w:t>Я никогда её не видел.</w:t>
      </w:r>
    </w:p>
    <w:p w:rsidR="00452CAD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ВТОРОЙ ПРОХОЖИЙ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412D6" w:rsidRPr="00A80FDA">
        <w:rPr>
          <w:rFonts w:ascii="Times New Roman" w:hAnsi="Times New Roman" w:cs="Times New Roman"/>
          <w:highlight w:val="white"/>
        </w:rPr>
        <w:t>В</w:t>
      </w:r>
      <w:r w:rsidR="00485051" w:rsidRPr="00A80FDA">
        <w:rPr>
          <w:rFonts w:ascii="Times New Roman" w:hAnsi="Times New Roman" w:cs="Times New Roman"/>
          <w:highlight w:val="white"/>
        </w:rPr>
        <w:t xml:space="preserve">рёт он всё! Я </w:t>
      </w:r>
      <w:r w:rsidR="00236C52" w:rsidRPr="00A80FDA">
        <w:rPr>
          <w:rFonts w:ascii="Times New Roman" w:hAnsi="Times New Roman" w:cs="Times New Roman"/>
          <w:highlight w:val="white"/>
        </w:rPr>
        <w:t>сам видел, как они спуска</w:t>
      </w:r>
      <w:r w:rsidR="00485051" w:rsidRPr="00A80FDA">
        <w:rPr>
          <w:rFonts w:ascii="Times New Roman" w:hAnsi="Times New Roman" w:cs="Times New Roman"/>
          <w:highlight w:val="white"/>
        </w:rPr>
        <w:t>лись к реке.</w:t>
      </w:r>
    </w:p>
    <w:p w:rsidR="00236C52" w:rsidRPr="00A80FDA" w:rsidRDefault="00DA04F6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ПОЛИЦЕЙСКИЙ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485051" w:rsidRPr="00A80FDA">
        <w:rPr>
          <w:rFonts w:ascii="Times New Roman" w:hAnsi="Times New Roman" w:cs="Times New Roman"/>
          <w:highlight w:val="white"/>
        </w:rPr>
        <w:t xml:space="preserve">Разберёмся. </w:t>
      </w:r>
      <w:r w:rsidR="00D82B81" w:rsidRPr="00A80FDA">
        <w:rPr>
          <w:rFonts w:ascii="Times New Roman" w:hAnsi="Times New Roman" w:cs="Times New Roman"/>
          <w:highlight w:val="white"/>
        </w:rPr>
        <w:t>Документы.</w:t>
      </w:r>
    </w:p>
    <w:p w:rsidR="00236C52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36C52" w:rsidRPr="00A80FDA">
        <w:rPr>
          <w:rFonts w:ascii="Times New Roman" w:hAnsi="Times New Roman" w:cs="Times New Roman"/>
          <w:highlight w:val="white"/>
        </w:rPr>
        <w:t>Я не знаю её. Товарищ полицейский...</w:t>
      </w:r>
    </w:p>
    <w:p w:rsidR="003B10BD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ПОЛИЦЕЙСКИЙ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D82B81" w:rsidRPr="00A80FDA">
        <w:rPr>
          <w:rFonts w:ascii="Times New Roman" w:hAnsi="Times New Roman" w:cs="Times New Roman"/>
          <w:highlight w:val="white"/>
        </w:rPr>
        <w:t>Стоять!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Pr="00A80FDA">
        <w:rPr>
          <w:rFonts w:ascii="Times New Roman" w:hAnsi="Times New Roman" w:cs="Times New Roman"/>
          <w:i/>
          <w:highlight w:val="white"/>
        </w:rPr>
        <w:t>(В</w:t>
      </w:r>
      <w:r w:rsidR="003B10BD" w:rsidRPr="00A80FDA">
        <w:rPr>
          <w:rFonts w:ascii="Times New Roman" w:hAnsi="Times New Roman" w:cs="Times New Roman"/>
          <w:i/>
          <w:highlight w:val="white"/>
        </w:rPr>
        <w:t xml:space="preserve"> рацию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3B10BD" w:rsidRPr="00A80FDA">
        <w:rPr>
          <w:rFonts w:ascii="Times New Roman" w:hAnsi="Times New Roman" w:cs="Times New Roman"/>
          <w:i/>
          <w:highlight w:val="white"/>
        </w:rPr>
        <w:t>)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3B10BD" w:rsidRPr="00A80FDA">
        <w:rPr>
          <w:rFonts w:ascii="Times New Roman" w:hAnsi="Times New Roman" w:cs="Times New Roman"/>
          <w:highlight w:val="white"/>
        </w:rPr>
        <w:t xml:space="preserve">Убийство на набережной. Женщина средних лет. </w:t>
      </w:r>
      <w:r w:rsidR="00F3505B" w:rsidRPr="00A80FDA">
        <w:rPr>
          <w:rFonts w:ascii="Times New Roman" w:hAnsi="Times New Roman" w:cs="Times New Roman"/>
          <w:highlight w:val="white"/>
        </w:rPr>
        <w:t>Пре</w:t>
      </w:r>
      <w:r w:rsidR="008B377D" w:rsidRPr="00A80FDA">
        <w:rPr>
          <w:rFonts w:ascii="Times New Roman" w:hAnsi="Times New Roman" w:cs="Times New Roman"/>
          <w:highlight w:val="white"/>
        </w:rPr>
        <w:t>дположительный убийца задержан.</w:t>
      </w:r>
    </w:p>
    <w:p w:rsidR="003B10BD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ГОЛОС ИЗ РАЦИИ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3B10BD" w:rsidRPr="00A80FDA">
        <w:rPr>
          <w:rFonts w:ascii="Times New Roman" w:hAnsi="Times New Roman" w:cs="Times New Roman"/>
          <w:highlight w:val="white"/>
        </w:rPr>
        <w:t>Всё понял. Ждите экспертов.</w:t>
      </w:r>
    </w:p>
    <w:p w:rsidR="003B10BD" w:rsidRPr="00A80FDA" w:rsidRDefault="003B10BD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B7582C" w:rsidRPr="00A80FDA" w:rsidRDefault="00724BD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Шум подъезжающего автомобиля. </w:t>
      </w:r>
      <w:r w:rsidR="00A11EAE">
        <w:rPr>
          <w:rFonts w:ascii="Times New Roman" w:hAnsi="Times New Roman" w:cs="Times New Roman"/>
          <w:i/>
        </w:rPr>
        <w:t xml:space="preserve">Входит </w:t>
      </w:r>
      <w:r w:rsidR="00AF5A0F" w:rsidRPr="00A80FDA">
        <w:rPr>
          <w:rFonts w:ascii="Times New Roman" w:hAnsi="Times New Roman" w:cs="Times New Roman"/>
          <w:i/>
        </w:rPr>
        <w:t>ДМИТРИЙ</w:t>
      </w:r>
      <w:r w:rsidR="00A11EAE">
        <w:rPr>
          <w:rFonts w:ascii="Times New Roman" w:hAnsi="Times New Roman" w:cs="Times New Roman"/>
          <w:i/>
        </w:rPr>
        <w:t xml:space="preserve"> и </w:t>
      </w:r>
      <w:r w:rsidR="00A81F0B">
        <w:rPr>
          <w:rFonts w:ascii="Times New Roman" w:hAnsi="Times New Roman" w:cs="Times New Roman"/>
          <w:i/>
        </w:rPr>
        <w:t>п</w:t>
      </w:r>
      <w:r w:rsidR="006349B5" w:rsidRPr="00A80FDA">
        <w:rPr>
          <w:rFonts w:ascii="Times New Roman" w:hAnsi="Times New Roman" w:cs="Times New Roman"/>
          <w:i/>
        </w:rPr>
        <w:t xml:space="preserve">одходит к </w:t>
      </w:r>
      <w:r w:rsidR="00AF5A0F" w:rsidRPr="00A80FDA">
        <w:rPr>
          <w:rFonts w:ascii="Times New Roman" w:hAnsi="Times New Roman" w:cs="Times New Roman"/>
          <w:i/>
        </w:rPr>
        <w:t>АНДРЕЮ</w:t>
      </w:r>
      <w:r w:rsidR="00B7582C" w:rsidRPr="00A80FDA">
        <w:rPr>
          <w:rFonts w:ascii="Times New Roman" w:hAnsi="Times New Roman" w:cs="Times New Roman"/>
          <w:i/>
          <w:highlight w:val="white"/>
        </w:rPr>
        <w:t>.</w:t>
      </w:r>
    </w:p>
    <w:p w:rsidR="00B7582C" w:rsidRPr="00A80FDA" w:rsidRDefault="00B7582C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7582C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B7582C" w:rsidRPr="00A80FDA">
        <w:rPr>
          <w:rFonts w:ascii="Times New Roman" w:hAnsi="Times New Roman" w:cs="Times New Roman"/>
          <w:highlight w:val="white"/>
        </w:rPr>
        <w:t>Ну</w:t>
      </w:r>
      <w:r w:rsidR="009D2190" w:rsidRPr="00A80FDA">
        <w:rPr>
          <w:rFonts w:ascii="Times New Roman" w:hAnsi="Times New Roman" w:cs="Times New Roman"/>
          <w:highlight w:val="white"/>
        </w:rPr>
        <w:t>,</w:t>
      </w:r>
      <w:r w:rsidR="00B7582C" w:rsidRPr="00A80FDA">
        <w:rPr>
          <w:rFonts w:ascii="Times New Roman" w:hAnsi="Times New Roman" w:cs="Times New Roman"/>
          <w:highlight w:val="white"/>
        </w:rPr>
        <w:t xml:space="preserve"> здорово! Как ты?</w:t>
      </w:r>
    </w:p>
    <w:p w:rsidR="001819CE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B7582C" w:rsidRPr="00A80FDA">
        <w:rPr>
          <w:rFonts w:ascii="Times New Roman" w:hAnsi="Times New Roman" w:cs="Times New Roman"/>
          <w:highlight w:val="white"/>
        </w:rPr>
        <w:t xml:space="preserve">Я её не знаю, слышите? </w:t>
      </w:r>
      <w:r w:rsidR="001819CE" w:rsidRPr="00A80FDA">
        <w:rPr>
          <w:rFonts w:ascii="Times New Roman" w:hAnsi="Times New Roman" w:cs="Times New Roman"/>
          <w:highlight w:val="white"/>
        </w:rPr>
        <w:t>Это недоразумение.</w:t>
      </w:r>
    </w:p>
    <w:p w:rsidR="001819CE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1819CE" w:rsidRPr="00A80FDA">
        <w:rPr>
          <w:rFonts w:ascii="Times New Roman" w:hAnsi="Times New Roman" w:cs="Times New Roman"/>
          <w:highlight w:val="white"/>
        </w:rPr>
        <w:t xml:space="preserve">Я </w:t>
      </w:r>
      <w:r w:rsidR="009D2190" w:rsidRPr="00A80FDA">
        <w:rPr>
          <w:rFonts w:ascii="Times New Roman" w:hAnsi="Times New Roman" w:cs="Times New Roman"/>
          <w:highlight w:val="white"/>
        </w:rPr>
        <w:t xml:space="preserve">всё </w:t>
      </w:r>
      <w:r w:rsidR="00211053" w:rsidRPr="00A80FDA">
        <w:rPr>
          <w:rFonts w:ascii="Times New Roman" w:hAnsi="Times New Roman" w:cs="Times New Roman"/>
          <w:highlight w:val="white"/>
        </w:rPr>
        <w:t>понимаю</w:t>
      </w:r>
      <w:r w:rsidR="001819CE" w:rsidRPr="00A80FDA">
        <w:rPr>
          <w:rFonts w:ascii="Times New Roman" w:hAnsi="Times New Roman" w:cs="Times New Roman"/>
          <w:highlight w:val="white"/>
        </w:rPr>
        <w:t xml:space="preserve">. Ты </w:t>
      </w:r>
      <w:r w:rsidR="00261383" w:rsidRPr="00A80FDA">
        <w:rPr>
          <w:rFonts w:ascii="Times New Roman" w:hAnsi="Times New Roman" w:cs="Times New Roman"/>
          <w:highlight w:val="white"/>
        </w:rPr>
        <w:t>здесь ни</w:t>
      </w:r>
      <w:r w:rsidR="00CF2466" w:rsidRPr="00A80FDA">
        <w:rPr>
          <w:rFonts w:ascii="Times New Roman" w:hAnsi="Times New Roman" w:cs="Times New Roman"/>
          <w:highlight w:val="white"/>
        </w:rPr>
        <w:t xml:space="preserve"> </w:t>
      </w:r>
      <w:proofErr w:type="gramStart"/>
      <w:r w:rsidR="00261383" w:rsidRPr="00A80FDA">
        <w:rPr>
          <w:rFonts w:ascii="Times New Roman" w:hAnsi="Times New Roman" w:cs="Times New Roman"/>
          <w:highlight w:val="white"/>
        </w:rPr>
        <w:t>при</w:t>
      </w:r>
      <w:r w:rsidR="002412D6" w:rsidRPr="00A80FDA">
        <w:rPr>
          <w:rFonts w:ascii="Times New Roman" w:hAnsi="Times New Roman" w:cs="Times New Roman"/>
          <w:highlight w:val="white"/>
        </w:rPr>
        <w:t xml:space="preserve"> </w:t>
      </w:r>
      <w:r w:rsidR="00261383" w:rsidRPr="00A80FDA">
        <w:rPr>
          <w:rFonts w:ascii="Times New Roman" w:hAnsi="Times New Roman" w:cs="Times New Roman"/>
          <w:highlight w:val="white"/>
        </w:rPr>
        <w:t>чём</w:t>
      </w:r>
      <w:proofErr w:type="gramEnd"/>
      <w:r w:rsidR="001819CE" w:rsidRPr="00A80FDA">
        <w:rPr>
          <w:rFonts w:ascii="Times New Roman" w:hAnsi="Times New Roman" w:cs="Times New Roman"/>
          <w:highlight w:val="white"/>
        </w:rPr>
        <w:t>.</w:t>
      </w:r>
    </w:p>
    <w:p w:rsidR="001819CE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341621" w:rsidRPr="00A80FDA">
        <w:rPr>
          <w:rFonts w:ascii="Times New Roman" w:hAnsi="Times New Roman" w:cs="Times New Roman"/>
          <w:highlight w:val="white"/>
        </w:rPr>
        <w:t>Поверьте мне -</w:t>
      </w:r>
      <w:r w:rsidR="001819CE" w:rsidRPr="00A80FDA">
        <w:rPr>
          <w:rFonts w:ascii="Times New Roman" w:hAnsi="Times New Roman" w:cs="Times New Roman"/>
          <w:highlight w:val="white"/>
        </w:rPr>
        <w:t xml:space="preserve"> я не знаю её.</w:t>
      </w:r>
    </w:p>
    <w:p w:rsidR="001819CE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1819CE" w:rsidRPr="00A80FDA">
        <w:rPr>
          <w:rFonts w:ascii="Times New Roman" w:hAnsi="Times New Roman" w:cs="Times New Roman"/>
          <w:highlight w:val="white"/>
        </w:rPr>
        <w:t xml:space="preserve">Ты </w:t>
      </w:r>
      <w:r w:rsidR="009D2190" w:rsidRPr="00A80FDA">
        <w:rPr>
          <w:rFonts w:ascii="Times New Roman" w:hAnsi="Times New Roman" w:cs="Times New Roman"/>
          <w:highlight w:val="white"/>
        </w:rPr>
        <w:t>что, не узнаёшь меня</w:t>
      </w:r>
      <w:r w:rsidR="001819CE" w:rsidRPr="00A80FDA">
        <w:rPr>
          <w:rFonts w:ascii="Times New Roman" w:hAnsi="Times New Roman" w:cs="Times New Roman"/>
          <w:highlight w:val="white"/>
        </w:rPr>
        <w:t>?</w:t>
      </w:r>
    </w:p>
    <w:p w:rsidR="001819CE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9D2190" w:rsidRPr="00A80FDA">
        <w:rPr>
          <w:rFonts w:ascii="Times New Roman" w:hAnsi="Times New Roman" w:cs="Times New Roman"/>
          <w:highlight w:val="white"/>
        </w:rPr>
        <w:t>Послушайте</w:t>
      </w:r>
      <w:r w:rsidR="001819CE" w:rsidRPr="00A80FDA">
        <w:rPr>
          <w:rFonts w:ascii="Times New Roman" w:hAnsi="Times New Roman" w:cs="Times New Roman"/>
          <w:highlight w:val="white"/>
        </w:rPr>
        <w:t>. Я не знаю её. Честное слово</w:t>
      </w:r>
      <w:r w:rsidR="00341621" w:rsidRPr="00A80FDA">
        <w:rPr>
          <w:rFonts w:ascii="Times New Roman" w:hAnsi="Times New Roman" w:cs="Times New Roman"/>
          <w:highlight w:val="white"/>
        </w:rPr>
        <w:t>. Как вы не понимаете!</w:t>
      </w:r>
      <w:r w:rsidR="001819CE" w:rsidRPr="00A80FDA">
        <w:rPr>
          <w:rFonts w:ascii="Times New Roman" w:hAnsi="Times New Roman" w:cs="Times New Roman"/>
          <w:highlight w:val="white"/>
        </w:rPr>
        <w:t>..</w:t>
      </w:r>
    </w:p>
    <w:p w:rsidR="00CA0442" w:rsidRPr="00A80FDA" w:rsidRDefault="00CA0442" w:rsidP="00CA0442">
      <w:pPr>
        <w:pStyle w:val="a3"/>
        <w:rPr>
          <w:rFonts w:ascii="Times New Roman" w:hAnsi="Times New Roman" w:cs="Times New Roman"/>
          <w:highlight w:val="white"/>
        </w:rPr>
      </w:pPr>
    </w:p>
    <w:p w:rsidR="001819CE" w:rsidRPr="00A80FDA" w:rsidRDefault="00AF5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1819CE" w:rsidRPr="00A80FDA">
        <w:rPr>
          <w:rFonts w:ascii="Times New Roman" w:hAnsi="Times New Roman" w:cs="Times New Roman"/>
          <w:i/>
          <w:highlight w:val="white"/>
        </w:rPr>
        <w:t xml:space="preserve"> даёт ему пощ</w:t>
      </w:r>
      <w:r w:rsidR="00D82B81" w:rsidRPr="00A80FDA">
        <w:rPr>
          <w:rFonts w:ascii="Times New Roman" w:hAnsi="Times New Roman" w:cs="Times New Roman"/>
          <w:i/>
          <w:highlight w:val="white"/>
        </w:rPr>
        <w:t xml:space="preserve">ёчину.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1819CE" w:rsidRPr="00A80FDA">
        <w:rPr>
          <w:rFonts w:ascii="Times New Roman" w:hAnsi="Times New Roman" w:cs="Times New Roman"/>
          <w:i/>
          <w:highlight w:val="white"/>
        </w:rPr>
        <w:t xml:space="preserve"> сжимается</w:t>
      </w:r>
      <w:r w:rsidR="000C6223" w:rsidRPr="00A80FDA">
        <w:rPr>
          <w:rFonts w:ascii="Times New Roman" w:hAnsi="Times New Roman" w:cs="Times New Roman"/>
          <w:i/>
          <w:highlight w:val="white"/>
        </w:rPr>
        <w:t xml:space="preserve"> и хнычет</w:t>
      </w:r>
      <w:r w:rsidR="001819CE" w:rsidRPr="00A80FDA">
        <w:rPr>
          <w:rFonts w:ascii="Times New Roman" w:hAnsi="Times New Roman" w:cs="Times New Roman"/>
          <w:i/>
          <w:highlight w:val="white"/>
        </w:rPr>
        <w:t>.</w:t>
      </w:r>
    </w:p>
    <w:p w:rsidR="001819CE" w:rsidRPr="00A80FDA" w:rsidRDefault="001819C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51085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9D2190" w:rsidRPr="00A80FDA">
        <w:rPr>
          <w:rFonts w:ascii="Times New Roman" w:hAnsi="Times New Roman" w:cs="Times New Roman"/>
          <w:highlight w:val="white"/>
        </w:rPr>
        <w:t>Не трогайте меня. Я</w:t>
      </w:r>
      <w:r w:rsidR="00261383" w:rsidRPr="00A80FDA">
        <w:rPr>
          <w:rFonts w:ascii="Times New Roman" w:hAnsi="Times New Roman" w:cs="Times New Roman"/>
          <w:highlight w:val="white"/>
        </w:rPr>
        <w:t xml:space="preserve"> не виновен</w:t>
      </w:r>
      <w:r w:rsidR="001819CE" w:rsidRPr="00A80FDA">
        <w:rPr>
          <w:rFonts w:ascii="Times New Roman" w:hAnsi="Times New Roman" w:cs="Times New Roman"/>
          <w:highlight w:val="white"/>
        </w:rPr>
        <w:t>.</w:t>
      </w:r>
    </w:p>
    <w:p w:rsidR="00C44D4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1819CE" w:rsidRPr="00A80FDA">
        <w:rPr>
          <w:rFonts w:ascii="Times New Roman" w:hAnsi="Times New Roman" w:cs="Times New Roman"/>
          <w:highlight w:val="white"/>
        </w:rPr>
        <w:t xml:space="preserve">Так, понятно. Ну-ка, </w:t>
      </w:r>
      <w:r w:rsidR="002E1219" w:rsidRPr="00A80FDA">
        <w:rPr>
          <w:rFonts w:ascii="Times New Roman" w:hAnsi="Times New Roman" w:cs="Times New Roman"/>
          <w:highlight w:val="white"/>
        </w:rPr>
        <w:t>посиди пока здесь</w:t>
      </w:r>
      <w:r w:rsidR="001819CE" w:rsidRPr="00A80FDA">
        <w:rPr>
          <w:rFonts w:ascii="Times New Roman" w:hAnsi="Times New Roman" w:cs="Times New Roman"/>
          <w:highlight w:val="white"/>
        </w:rPr>
        <w:t>.</w:t>
      </w:r>
    </w:p>
    <w:p w:rsidR="00CA0442" w:rsidRPr="00A80FDA" w:rsidRDefault="00CA0442" w:rsidP="00CA0442">
      <w:pPr>
        <w:pStyle w:val="a3"/>
        <w:rPr>
          <w:rFonts w:ascii="Times New Roman" w:hAnsi="Times New Roman" w:cs="Times New Roman"/>
          <w:highlight w:val="white"/>
        </w:rPr>
      </w:pPr>
    </w:p>
    <w:p w:rsidR="001819CE" w:rsidRDefault="00AF5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642A25" w:rsidRPr="00A80FDA">
        <w:rPr>
          <w:rFonts w:ascii="Times New Roman" w:hAnsi="Times New Roman" w:cs="Times New Roman"/>
          <w:i/>
          <w:highlight w:val="white"/>
        </w:rPr>
        <w:t xml:space="preserve"> усаживает </w:t>
      </w:r>
      <w:r w:rsidRPr="00A80FDA">
        <w:rPr>
          <w:rFonts w:ascii="Times New Roman" w:hAnsi="Times New Roman" w:cs="Times New Roman"/>
          <w:i/>
          <w:highlight w:val="white"/>
        </w:rPr>
        <w:t>АНДРЕЯ</w:t>
      </w:r>
      <w:r w:rsidR="00724BDD" w:rsidRPr="00A80FDA">
        <w:rPr>
          <w:rFonts w:ascii="Times New Roman" w:hAnsi="Times New Roman" w:cs="Times New Roman"/>
          <w:i/>
          <w:highlight w:val="white"/>
        </w:rPr>
        <w:t>.</w:t>
      </w:r>
    </w:p>
    <w:p w:rsidR="00537BE9" w:rsidRPr="00A80FDA" w:rsidRDefault="00537BE9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2E1219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4813C4" w:rsidRPr="00A80FDA">
        <w:rPr>
          <w:rFonts w:ascii="Times New Roman" w:hAnsi="Times New Roman" w:cs="Times New Roman"/>
          <w:i/>
          <w:highlight w:val="white"/>
        </w:rPr>
        <w:t>(</w:t>
      </w:r>
      <w:r w:rsidR="002E1219" w:rsidRPr="00A80FDA">
        <w:rPr>
          <w:rFonts w:ascii="Times New Roman" w:hAnsi="Times New Roman" w:cs="Times New Roman"/>
          <w:i/>
          <w:highlight w:val="white"/>
        </w:rPr>
        <w:t>полицейскому)</w:t>
      </w:r>
      <w:r w:rsidR="005A1C57" w:rsidRPr="00A80FDA">
        <w:rPr>
          <w:rFonts w:ascii="Times New Roman" w:hAnsi="Times New Roman" w:cs="Times New Roman"/>
          <w:i/>
          <w:highlight w:val="white"/>
        </w:rPr>
        <w:t>.</w:t>
      </w:r>
      <w:r w:rsidR="005A1C57" w:rsidRPr="00A80FDA">
        <w:rPr>
          <w:rFonts w:ascii="Times New Roman" w:hAnsi="Times New Roman" w:cs="Times New Roman"/>
          <w:highlight w:val="white"/>
        </w:rPr>
        <w:t xml:space="preserve"> </w:t>
      </w:r>
      <w:r w:rsidR="002E1219" w:rsidRPr="00A80FDA">
        <w:rPr>
          <w:rFonts w:ascii="Times New Roman" w:hAnsi="Times New Roman" w:cs="Times New Roman"/>
          <w:highlight w:val="white"/>
        </w:rPr>
        <w:t>Где она?</w:t>
      </w:r>
    </w:p>
    <w:p w:rsidR="002E1219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ПОЛИЦЕЙСКИЙ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E1219" w:rsidRPr="00A80FDA">
        <w:rPr>
          <w:rFonts w:ascii="Times New Roman" w:hAnsi="Times New Roman" w:cs="Times New Roman"/>
          <w:highlight w:val="white"/>
        </w:rPr>
        <w:t>Да вон лежит.</w:t>
      </w:r>
    </w:p>
    <w:p w:rsidR="002E1219" w:rsidRPr="00A80FDA" w:rsidRDefault="00DA04F6" w:rsidP="005A1C57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A1C57" w:rsidRPr="00A80FDA">
        <w:rPr>
          <w:rFonts w:ascii="Times New Roman" w:hAnsi="Times New Roman" w:cs="Times New Roman"/>
          <w:highlight w:val="white"/>
        </w:rPr>
        <w:t xml:space="preserve">. </w:t>
      </w:r>
      <w:r w:rsidR="002E1219" w:rsidRPr="00A80FDA">
        <w:rPr>
          <w:rFonts w:ascii="Times New Roman" w:hAnsi="Times New Roman" w:cs="Times New Roman"/>
          <w:highlight w:val="white"/>
        </w:rPr>
        <w:t>Ну, пойдём</w:t>
      </w:r>
      <w:r w:rsidR="009D2190" w:rsidRPr="00A80FDA">
        <w:rPr>
          <w:rFonts w:ascii="Times New Roman" w:hAnsi="Times New Roman" w:cs="Times New Roman"/>
          <w:highlight w:val="white"/>
        </w:rPr>
        <w:t>,</w:t>
      </w:r>
      <w:r w:rsidR="002E1219" w:rsidRPr="00A80FDA">
        <w:rPr>
          <w:rFonts w:ascii="Times New Roman" w:hAnsi="Times New Roman" w:cs="Times New Roman"/>
          <w:highlight w:val="white"/>
        </w:rPr>
        <w:t xml:space="preserve"> посмотрим.</w:t>
      </w:r>
    </w:p>
    <w:p w:rsidR="005A1C57" w:rsidRPr="00A80FDA" w:rsidRDefault="005A1C57" w:rsidP="005A1C57">
      <w:pPr>
        <w:pStyle w:val="a3"/>
        <w:rPr>
          <w:rFonts w:ascii="Times New Roman" w:hAnsi="Times New Roman" w:cs="Times New Roman"/>
          <w:highlight w:val="white"/>
        </w:rPr>
      </w:pPr>
    </w:p>
    <w:p w:rsidR="002E1219" w:rsidRPr="00A80FDA" w:rsidRDefault="00724BDD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Все уходят</w:t>
      </w:r>
      <w:r w:rsidR="002E1219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АНДРЕЙ</w:t>
      </w:r>
      <w:r w:rsidR="00FA1168" w:rsidRPr="00A80FDA">
        <w:rPr>
          <w:rFonts w:ascii="Times New Roman" w:hAnsi="Times New Roman" w:cs="Times New Roman"/>
          <w:i/>
          <w:highlight w:val="white"/>
        </w:rPr>
        <w:t xml:space="preserve"> остаётся один. </w:t>
      </w:r>
      <w:r w:rsidR="0019554C" w:rsidRPr="00A80FDA">
        <w:rPr>
          <w:rFonts w:ascii="Times New Roman" w:hAnsi="Times New Roman" w:cs="Times New Roman"/>
          <w:i/>
          <w:highlight w:val="white"/>
        </w:rPr>
        <w:t>Мигают красные</w:t>
      </w:r>
      <w:r w:rsidRPr="00A80FDA">
        <w:rPr>
          <w:rFonts w:ascii="Times New Roman" w:hAnsi="Times New Roman" w:cs="Times New Roman"/>
          <w:i/>
          <w:highlight w:val="white"/>
        </w:rPr>
        <w:t xml:space="preserve"> фонари</w:t>
      </w:r>
      <w:r w:rsidR="002E1219" w:rsidRPr="00A80FDA">
        <w:rPr>
          <w:rFonts w:ascii="Times New Roman" w:hAnsi="Times New Roman" w:cs="Times New Roman"/>
          <w:i/>
          <w:highlight w:val="white"/>
        </w:rPr>
        <w:t>.</w:t>
      </w:r>
    </w:p>
    <w:p w:rsidR="002E1219" w:rsidRPr="00A80FDA" w:rsidRDefault="002E121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9C7414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0C6223" w:rsidRPr="00A80FDA">
        <w:rPr>
          <w:rFonts w:ascii="Times New Roman" w:hAnsi="Times New Roman" w:cs="Times New Roman"/>
          <w:i/>
          <w:highlight w:val="white"/>
        </w:rPr>
        <w:t>(бормочет</w:t>
      </w:r>
      <w:r w:rsidR="005235FC" w:rsidRPr="00A80FDA">
        <w:rPr>
          <w:rFonts w:ascii="Times New Roman" w:hAnsi="Times New Roman" w:cs="Times New Roman"/>
          <w:i/>
          <w:highlight w:val="white"/>
        </w:rPr>
        <w:t>.)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2E1219" w:rsidRPr="00A80FDA">
        <w:rPr>
          <w:rFonts w:ascii="Times New Roman" w:hAnsi="Times New Roman" w:cs="Times New Roman"/>
          <w:highlight w:val="white"/>
        </w:rPr>
        <w:t>Я не знаю её. Я не знаю её.</w:t>
      </w:r>
      <w:r w:rsidR="00474650" w:rsidRPr="00A80FDA">
        <w:rPr>
          <w:rFonts w:ascii="Times New Roman" w:hAnsi="Times New Roman" w:cs="Times New Roman"/>
          <w:highlight w:val="white"/>
        </w:rPr>
        <w:t xml:space="preserve"> Я не знаю её.</w:t>
      </w:r>
    </w:p>
    <w:p w:rsidR="007A4D05" w:rsidRDefault="007A4D05" w:rsidP="005235FC">
      <w:pPr>
        <w:pStyle w:val="a3"/>
        <w:rPr>
          <w:rFonts w:ascii="Times New Roman" w:hAnsi="Times New Roman" w:cs="Times New Roman"/>
          <w:highlight w:val="white"/>
        </w:rPr>
      </w:pPr>
    </w:p>
    <w:p w:rsidR="00CA0442" w:rsidRPr="00A80FDA" w:rsidRDefault="00CA0442" w:rsidP="005235FC">
      <w:pPr>
        <w:pStyle w:val="a3"/>
        <w:rPr>
          <w:rFonts w:ascii="Times New Roman" w:hAnsi="Times New Roman" w:cs="Times New Roman"/>
          <w:highlight w:val="white"/>
        </w:rPr>
      </w:pPr>
    </w:p>
    <w:p w:rsidR="007A4D05" w:rsidRPr="00A80FDA" w:rsidRDefault="007A4D05" w:rsidP="007A4D05">
      <w:pPr>
        <w:pStyle w:val="a6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сцена</w:t>
      </w:r>
      <w:r w:rsidR="006509A9" w:rsidRPr="00A80FDA">
        <w:rPr>
          <w:rFonts w:ascii="Times New Roman" w:hAnsi="Times New Roman" w:cs="Times New Roman"/>
          <w:b/>
          <w:highlight w:val="white"/>
        </w:rPr>
        <w:t xml:space="preserve"> 37</w:t>
      </w:r>
      <w:r w:rsidRPr="00A80FDA">
        <w:rPr>
          <w:rFonts w:ascii="Times New Roman" w:hAnsi="Times New Roman" w:cs="Times New Roman"/>
          <w:b/>
          <w:highlight w:val="white"/>
        </w:rPr>
        <w:t>.</w:t>
      </w:r>
    </w:p>
    <w:p w:rsidR="00A32629" w:rsidRPr="00A80FDA" w:rsidRDefault="00A32629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32629" w:rsidRPr="00A80FDA" w:rsidRDefault="00A32629" w:rsidP="00D13394">
      <w:pPr>
        <w:pStyle w:val="a4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солидный ресторан – вечер.</w:t>
      </w:r>
    </w:p>
    <w:p w:rsidR="00A32629" w:rsidRPr="00A80FDA" w:rsidRDefault="00A3262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892C96" w:rsidRPr="00A80FDA" w:rsidRDefault="00892C9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Танцует </w:t>
      </w:r>
      <w:r w:rsidR="00AF5A0F" w:rsidRPr="00A80FDA">
        <w:rPr>
          <w:rFonts w:ascii="Times New Roman" w:hAnsi="Times New Roman" w:cs="Times New Roman"/>
          <w:i/>
          <w:highlight w:val="white"/>
        </w:rPr>
        <w:t xml:space="preserve">ПАРА. ЖЕНЩИНА </w:t>
      </w:r>
      <w:r w:rsidRPr="00A80FDA">
        <w:rPr>
          <w:rFonts w:ascii="Times New Roman" w:hAnsi="Times New Roman" w:cs="Times New Roman"/>
          <w:i/>
          <w:highlight w:val="white"/>
        </w:rPr>
        <w:t>кружится, и её платье эффектно развевается. Когда музыка смолкает, пара уходит.</w:t>
      </w:r>
    </w:p>
    <w:p w:rsidR="00892C96" w:rsidRPr="00A80FDA" w:rsidRDefault="00892C96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32629" w:rsidRPr="00A80FDA" w:rsidRDefault="00FA1168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За столиком сидят</w:t>
      </w:r>
      <w:r w:rsidR="00261383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F5A0F" w:rsidRPr="00A80FDA">
        <w:rPr>
          <w:rFonts w:ascii="Times New Roman" w:hAnsi="Times New Roman" w:cs="Times New Roman"/>
          <w:i/>
          <w:highlight w:val="white"/>
        </w:rPr>
        <w:t>ДМИТРИЙ</w:t>
      </w:r>
      <w:r w:rsidR="00261383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="00AF5A0F" w:rsidRPr="00A80FDA">
        <w:rPr>
          <w:rFonts w:ascii="Times New Roman" w:hAnsi="Times New Roman" w:cs="Times New Roman"/>
          <w:i/>
          <w:highlight w:val="white"/>
        </w:rPr>
        <w:t>АЛИСА</w:t>
      </w:r>
      <w:r w:rsidR="00A32629" w:rsidRPr="00A80FDA">
        <w:rPr>
          <w:rFonts w:ascii="Times New Roman" w:hAnsi="Times New Roman" w:cs="Times New Roman"/>
          <w:i/>
          <w:highlight w:val="white"/>
        </w:rPr>
        <w:t>.</w:t>
      </w:r>
    </w:p>
    <w:p w:rsidR="00A32629" w:rsidRPr="00A80FDA" w:rsidRDefault="00A32629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B41C6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EB42FB" w:rsidRPr="00A80FDA">
        <w:rPr>
          <w:rFonts w:ascii="Times New Roman" w:hAnsi="Times New Roman" w:cs="Times New Roman"/>
          <w:highlight w:val="white"/>
        </w:rPr>
        <w:t>Ты зря</w:t>
      </w:r>
      <w:r w:rsidR="004D682D" w:rsidRPr="00A80FDA">
        <w:rPr>
          <w:rFonts w:ascii="Times New Roman" w:hAnsi="Times New Roman" w:cs="Times New Roman"/>
          <w:highlight w:val="white"/>
        </w:rPr>
        <w:t xml:space="preserve"> нас сюда позвал</w:t>
      </w:r>
      <w:r w:rsidR="00DB41C6" w:rsidRPr="00A80FDA">
        <w:rPr>
          <w:rFonts w:ascii="Times New Roman" w:hAnsi="Times New Roman" w:cs="Times New Roman"/>
          <w:highlight w:val="white"/>
        </w:rPr>
        <w:t>.</w:t>
      </w:r>
    </w:p>
    <w:p w:rsidR="00DB41C6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DB41C6" w:rsidRPr="00A80FDA">
        <w:rPr>
          <w:rFonts w:ascii="Times New Roman" w:hAnsi="Times New Roman" w:cs="Times New Roman"/>
          <w:highlight w:val="white"/>
        </w:rPr>
        <w:t>Почему?</w:t>
      </w:r>
    </w:p>
    <w:p w:rsidR="00DB41C6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85BD8" w:rsidRPr="00A80FDA">
        <w:rPr>
          <w:rFonts w:ascii="Times New Roman" w:hAnsi="Times New Roman" w:cs="Times New Roman"/>
          <w:highlight w:val="white"/>
        </w:rPr>
        <w:t>Э</w:t>
      </w:r>
      <w:r w:rsidR="00EB42FB" w:rsidRPr="00A80FDA">
        <w:rPr>
          <w:rFonts w:ascii="Times New Roman" w:hAnsi="Times New Roman" w:cs="Times New Roman"/>
          <w:highlight w:val="white"/>
        </w:rPr>
        <w:t>то</w:t>
      </w:r>
      <w:r w:rsidR="00585BD8" w:rsidRPr="00A80FDA">
        <w:rPr>
          <w:rFonts w:ascii="Times New Roman" w:hAnsi="Times New Roman" w:cs="Times New Roman"/>
          <w:highlight w:val="white"/>
        </w:rPr>
        <w:t xml:space="preserve"> </w:t>
      </w:r>
      <w:r w:rsidR="00FA1168" w:rsidRPr="00A80FDA">
        <w:rPr>
          <w:rFonts w:ascii="Times New Roman" w:hAnsi="Times New Roman" w:cs="Times New Roman"/>
          <w:highlight w:val="white"/>
        </w:rPr>
        <w:t xml:space="preserve">же </w:t>
      </w:r>
      <w:r w:rsidR="00585BD8" w:rsidRPr="00A80FDA">
        <w:rPr>
          <w:rFonts w:ascii="Times New Roman" w:hAnsi="Times New Roman" w:cs="Times New Roman"/>
          <w:highlight w:val="white"/>
        </w:rPr>
        <w:t>тот</w:t>
      </w:r>
      <w:r w:rsidR="00DB41C6" w:rsidRPr="00A80FDA">
        <w:rPr>
          <w:rFonts w:ascii="Times New Roman" w:hAnsi="Times New Roman" w:cs="Times New Roman"/>
          <w:highlight w:val="white"/>
        </w:rPr>
        <w:t xml:space="preserve"> </w:t>
      </w:r>
      <w:r w:rsidR="00FA1168" w:rsidRPr="00A80FDA">
        <w:rPr>
          <w:rFonts w:ascii="Times New Roman" w:hAnsi="Times New Roman" w:cs="Times New Roman"/>
          <w:highlight w:val="white"/>
        </w:rPr>
        <w:t xml:space="preserve">самый </w:t>
      </w:r>
      <w:r w:rsidR="00DB41C6" w:rsidRPr="00A80FDA">
        <w:rPr>
          <w:rFonts w:ascii="Times New Roman" w:hAnsi="Times New Roman" w:cs="Times New Roman"/>
          <w:highlight w:val="white"/>
        </w:rPr>
        <w:t xml:space="preserve">ресторан, где мы увидели эту </w:t>
      </w:r>
      <w:r w:rsidR="00393D18" w:rsidRPr="00A80FDA">
        <w:rPr>
          <w:rFonts w:ascii="Times New Roman" w:hAnsi="Times New Roman" w:cs="Times New Roman"/>
          <w:highlight w:val="white"/>
        </w:rPr>
        <w:t xml:space="preserve">ужасную </w:t>
      </w:r>
      <w:proofErr w:type="spellStart"/>
      <w:r w:rsidR="00DB41C6" w:rsidRPr="00A80FDA">
        <w:rPr>
          <w:rFonts w:ascii="Times New Roman" w:hAnsi="Times New Roman" w:cs="Times New Roman"/>
          <w:highlight w:val="white"/>
        </w:rPr>
        <w:t>Наргиз</w:t>
      </w:r>
      <w:proofErr w:type="spellEnd"/>
      <w:r w:rsidR="00DB41C6" w:rsidRPr="00A80FDA">
        <w:rPr>
          <w:rFonts w:ascii="Times New Roman" w:hAnsi="Times New Roman" w:cs="Times New Roman"/>
          <w:highlight w:val="white"/>
        </w:rPr>
        <w:t>. Или, как её тогда звали?</w:t>
      </w:r>
    </w:p>
    <w:p w:rsidR="00951085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DB41C6" w:rsidRPr="00A80FDA">
        <w:rPr>
          <w:rFonts w:ascii="Times New Roman" w:hAnsi="Times New Roman" w:cs="Times New Roman"/>
          <w:highlight w:val="white"/>
        </w:rPr>
        <w:t>Какая теперь разница. Это хорошее место, с хорошей кухней. Почему бы мне не пригласить сюда своих друзей?</w:t>
      </w:r>
      <w:r w:rsidR="006B538F" w:rsidRPr="00A80FDA">
        <w:rPr>
          <w:rFonts w:ascii="Times New Roman" w:hAnsi="Times New Roman" w:cs="Times New Roman"/>
          <w:highlight w:val="white"/>
        </w:rPr>
        <w:t xml:space="preserve"> Ког</w:t>
      </w:r>
      <w:r w:rsidR="00393D18" w:rsidRPr="00A80FDA">
        <w:rPr>
          <w:rFonts w:ascii="Times New Roman" w:hAnsi="Times New Roman" w:cs="Times New Roman"/>
          <w:highlight w:val="white"/>
        </w:rPr>
        <w:t>да</w:t>
      </w:r>
      <w:r w:rsidR="006B538F" w:rsidRPr="00A80FDA">
        <w:rPr>
          <w:rFonts w:ascii="Times New Roman" w:hAnsi="Times New Roman" w:cs="Times New Roman"/>
          <w:highlight w:val="white"/>
        </w:rPr>
        <w:t xml:space="preserve"> он, кстати, подъедет</w:t>
      </w:r>
      <w:r w:rsidR="004D682D" w:rsidRPr="00A80FDA">
        <w:rPr>
          <w:rFonts w:ascii="Times New Roman" w:hAnsi="Times New Roman" w:cs="Times New Roman"/>
          <w:highlight w:val="white"/>
        </w:rPr>
        <w:t>?</w:t>
      </w:r>
    </w:p>
    <w:p w:rsidR="00DB41C6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4D682D" w:rsidRPr="00A80FDA">
        <w:rPr>
          <w:rFonts w:ascii="Times New Roman" w:hAnsi="Times New Roman" w:cs="Times New Roman"/>
          <w:highlight w:val="white"/>
        </w:rPr>
        <w:t xml:space="preserve">Он сейчас </w:t>
      </w:r>
      <w:r w:rsidR="00393D18" w:rsidRPr="00A80FDA">
        <w:rPr>
          <w:rFonts w:ascii="Times New Roman" w:hAnsi="Times New Roman" w:cs="Times New Roman"/>
          <w:highlight w:val="white"/>
        </w:rPr>
        <w:t xml:space="preserve">в издательстве. </w:t>
      </w:r>
      <w:r w:rsidR="006B538F" w:rsidRPr="00A80FDA">
        <w:rPr>
          <w:rFonts w:ascii="Times New Roman" w:hAnsi="Times New Roman" w:cs="Times New Roman"/>
          <w:highlight w:val="white"/>
        </w:rPr>
        <w:t>П</w:t>
      </w:r>
      <w:r w:rsidR="00DB41C6" w:rsidRPr="00A80FDA">
        <w:rPr>
          <w:rFonts w:ascii="Times New Roman" w:hAnsi="Times New Roman" w:cs="Times New Roman"/>
          <w:highlight w:val="white"/>
        </w:rPr>
        <w:t>осле всей</w:t>
      </w:r>
      <w:r w:rsidR="009C63B5" w:rsidRPr="00A80FDA">
        <w:rPr>
          <w:rFonts w:ascii="Times New Roman" w:hAnsi="Times New Roman" w:cs="Times New Roman"/>
          <w:highlight w:val="white"/>
        </w:rPr>
        <w:t xml:space="preserve"> этой истории </w:t>
      </w:r>
      <w:r w:rsidR="00F35EC9" w:rsidRPr="00A80FDA">
        <w:rPr>
          <w:rFonts w:ascii="Times New Roman" w:hAnsi="Times New Roman" w:cs="Times New Roman"/>
          <w:highlight w:val="white"/>
        </w:rPr>
        <w:t>он</w:t>
      </w:r>
      <w:r w:rsidR="009C63B5" w:rsidRPr="00A80FDA">
        <w:rPr>
          <w:rFonts w:ascii="Times New Roman" w:hAnsi="Times New Roman" w:cs="Times New Roman"/>
          <w:highlight w:val="white"/>
        </w:rPr>
        <w:t xml:space="preserve"> сам на себя не похож</w:t>
      </w:r>
      <w:r w:rsidR="00DB41C6" w:rsidRPr="00A80FDA">
        <w:rPr>
          <w:rFonts w:ascii="Times New Roman" w:hAnsi="Times New Roman" w:cs="Times New Roman"/>
          <w:highlight w:val="white"/>
        </w:rPr>
        <w:t>.</w:t>
      </w:r>
      <w:r w:rsidR="0019554C" w:rsidRPr="00A80FDA">
        <w:rPr>
          <w:rFonts w:ascii="Times New Roman" w:hAnsi="Times New Roman" w:cs="Times New Roman"/>
          <w:highlight w:val="white"/>
        </w:rPr>
        <w:t xml:space="preserve"> Я </w:t>
      </w:r>
      <w:r w:rsidR="009B0F92" w:rsidRPr="00A80FDA">
        <w:rPr>
          <w:rFonts w:ascii="Times New Roman" w:hAnsi="Times New Roman" w:cs="Times New Roman"/>
          <w:highlight w:val="white"/>
        </w:rPr>
        <w:t>его больше</w:t>
      </w:r>
      <w:r w:rsidR="0081684B" w:rsidRPr="00A80FDA">
        <w:rPr>
          <w:rFonts w:ascii="Times New Roman" w:hAnsi="Times New Roman" w:cs="Times New Roman"/>
          <w:highlight w:val="white"/>
        </w:rPr>
        <w:t xml:space="preserve"> не узнаю</w:t>
      </w:r>
      <w:r w:rsidR="0019554C" w:rsidRPr="00A80FDA">
        <w:rPr>
          <w:rFonts w:ascii="Times New Roman" w:hAnsi="Times New Roman" w:cs="Times New Roman"/>
          <w:highlight w:val="white"/>
        </w:rPr>
        <w:t>.</w:t>
      </w:r>
      <w:r w:rsidR="000716FE" w:rsidRPr="00A80FDA">
        <w:rPr>
          <w:rFonts w:ascii="Times New Roman" w:hAnsi="Times New Roman" w:cs="Times New Roman"/>
          <w:highlight w:val="white"/>
        </w:rPr>
        <w:t xml:space="preserve"> И мне это начинает надоедать.</w:t>
      </w:r>
    </w:p>
    <w:p w:rsidR="00EA6947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0716FE" w:rsidRPr="00A80FDA">
        <w:rPr>
          <w:rFonts w:ascii="Times New Roman" w:hAnsi="Times New Roman" w:cs="Times New Roman"/>
          <w:highlight w:val="white"/>
        </w:rPr>
        <w:t>Перестань.</w:t>
      </w:r>
      <w:r w:rsidR="00EA6947" w:rsidRPr="00A80FDA">
        <w:rPr>
          <w:rFonts w:ascii="Times New Roman" w:hAnsi="Times New Roman" w:cs="Times New Roman"/>
          <w:highlight w:val="white"/>
        </w:rPr>
        <w:t xml:space="preserve"> </w:t>
      </w:r>
      <w:r w:rsidR="000716FE" w:rsidRPr="00A80FDA">
        <w:rPr>
          <w:rFonts w:ascii="Times New Roman" w:hAnsi="Times New Roman" w:cs="Times New Roman"/>
          <w:highlight w:val="white"/>
        </w:rPr>
        <w:t>На носу конференция,</w:t>
      </w:r>
      <w:r w:rsidR="000F4D5E" w:rsidRPr="00A80FDA">
        <w:rPr>
          <w:rFonts w:ascii="Times New Roman" w:hAnsi="Times New Roman" w:cs="Times New Roman"/>
          <w:highlight w:val="white"/>
        </w:rPr>
        <w:t xml:space="preserve"> книга</w:t>
      </w:r>
      <w:r w:rsidR="00EA6947" w:rsidRPr="00A80FDA">
        <w:rPr>
          <w:rFonts w:ascii="Times New Roman" w:hAnsi="Times New Roman" w:cs="Times New Roman"/>
          <w:highlight w:val="white"/>
        </w:rPr>
        <w:t xml:space="preserve"> в типографии. Новые дела, новые проблемы. Забудет. А вот и он.</w:t>
      </w:r>
    </w:p>
    <w:p w:rsidR="00D06D2B" w:rsidRPr="00A80FDA" w:rsidRDefault="00D06D2B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C44D4A" w:rsidRPr="00A80FDA" w:rsidRDefault="00D06D2B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В ресторан входит </w:t>
      </w:r>
      <w:r w:rsidR="00AF5A0F" w:rsidRPr="00A80FDA">
        <w:rPr>
          <w:rFonts w:ascii="Times New Roman" w:hAnsi="Times New Roman" w:cs="Times New Roman"/>
          <w:i/>
          <w:highlight w:val="white"/>
        </w:rPr>
        <w:t>АНДРЕЙ</w:t>
      </w:r>
      <w:r w:rsidRPr="00A80FDA">
        <w:rPr>
          <w:rFonts w:ascii="Times New Roman" w:hAnsi="Times New Roman" w:cs="Times New Roman"/>
          <w:i/>
          <w:highlight w:val="white"/>
        </w:rPr>
        <w:t>.</w:t>
      </w:r>
      <w:r w:rsidR="00393D18" w:rsidRPr="00A80FDA">
        <w:rPr>
          <w:rFonts w:ascii="Times New Roman" w:hAnsi="Times New Roman" w:cs="Times New Roman"/>
          <w:i/>
          <w:highlight w:val="white"/>
        </w:rPr>
        <w:t xml:space="preserve"> Он </w:t>
      </w:r>
      <w:r w:rsidR="005C6A73" w:rsidRPr="00A80FDA">
        <w:rPr>
          <w:rFonts w:ascii="Times New Roman" w:hAnsi="Times New Roman" w:cs="Times New Roman"/>
          <w:i/>
          <w:highlight w:val="white"/>
        </w:rPr>
        <w:t>пьян</w:t>
      </w:r>
      <w:r w:rsidR="00393D18" w:rsidRPr="00A80FDA">
        <w:rPr>
          <w:rFonts w:ascii="Times New Roman" w:hAnsi="Times New Roman" w:cs="Times New Roman"/>
          <w:i/>
          <w:highlight w:val="white"/>
        </w:rPr>
        <w:t>.</w:t>
      </w:r>
    </w:p>
    <w:p w:rsidR="00D06D2B" w:rsidRPr="00A80FDA" w:rsidRDefault="00D06D2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06D2B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393D18" w:rsidRPr="00A80FDA">
        <w:rPr>
          <w:rFonts w:ascii="Times New Roman" w:hAnsi="Times New Roman" w:cs="Times New Roman"/>
          <w:highlight w:val="white"/>
        </w:rPr>
        <w:t>А мы как раз говорим</w:t>
      </w:r>
      <w:r w:rsidR="00D06D2B" w:rsidRPr="00A80FDA">
        <w:rPr>
          <w:rFonts w:ascii="Times New Roman" w:hAnsi="Times New Roman" w:cs="Times New Roman"/>
          <w:highlight w:val="white"/>
        </w:rPr>
        <w:t xml:space="preserve"> о </w:t>
      </w:r>
      <w:r w:rsidR="009C63B5" w:rsidRPr="00A80FDA">
        <w:rPr>
          <w:rFonts w:ascii="Times New Roman" w:hAnsi="Times New Roman" w:cs="Times New Roman"/>
          <w:highlight w:val="white"/>
        </w:rPr>
        <w:t>тебе</w:t>
      </w:r>
      <w:r w:rsidR="00D06D2B" w:rsidRPr="00A80FDA">
        <w:rPr>
          <w:rFonts w:ascii="Times New Roman" w:hAnsi="Times New Roman" w:cs="Times New Roman"/>
          <w:highlight w:val="white"/>
        </w:rPr>
        <w:t>. Ну, всё хорошо?</w:t>
      </w:r>
    </w:p>
    <w:p w:rsidR="009C7414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EF4F1B" w:rsidRPr="00A80FDA">
        <w:rPr>
          <w:rFonts w:ascii="Times New Roman" w:hAnsi="Times New Roman" w:cs="Times New Roman"/>
          <w:highlight w:val="white"/>
        </w:rPr>
        <w:t>Какая пастораль! Шпион и муза.</w:t>
      </w:r>
      <w:r w:rsidR="000F0C8A">
        <w:rPr>
          <w:rFonts w:ascii="Times New Roman" w:hAnsi="Times New Roman" w:cs="Times New Roman"/>
          <w:highlight w:val="white"/>
        </w:rPr>
        <w:t xml:space="preserve"> </w:t>
      </w:r>
      <w:r w:rsidR="000F0C8A" w:rsidRPr="00A80FDA">
        <w:rPr>
          <w:rFonts w:ascii="Times New Roman" w:hAnsi="Times New Roman" w:cs="Times New Roman"/>
          <w:highlight w:val="white"/>
        </w:rPr>
        <w:t>Воркуете?</w:t>
      </w:r>
    </w:p>
    <w:p w:rsidR="005C6A73" w:rsidRPr="00A80FDA" w:rsidRDefault="00DA04F6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C6A73" w:rsidRPr="00A80FDA">
        <w:rPr>
          <w:rFonts w:ascii="Times New Roman" w:hAnsi="Times New Roman" w:cs="Times New Roman"/>
          <w:highlight w:val="white"/>
        </w:rPr>
        <w:t>Ты что, пьян? Андрей, как так можно?</w:t>
      </w:r>
    </w:p>
    <w:p w:rsidR="00892C96" w:rsidRPr="00A80FDA" w:rsidRDefault="00DA04F6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755FA1" w:rsidRPr="00A80FDA">
        <w:rPr>
          <w:rFonts w:ascii="Times New Roman" w:hAnsi="Times New Roman" w:cs="Times New Roman"/>
          <w:highlight w:val="white"/>
        </w:rPr>
        <w:t>Отмечаю. Понимаешь, важный период в жизни:</w:t>
      </w:r>
      <w:r w:rsidR="00892C96" w:rsidRPr="00A80FDA">
        <w:rPr>
          <w:rFonts w:ascii="Times New Roman" w:hAnsi="Times New Roman" w:cs="Times New Roman"/>
          <w:highlight w:val="white"/>
        </w:rPr>
        <w:t xml:space="preserve"> очередная победа, карьерный рост, и всё такое. Между </w:t>
      </w:r>
      <w:r w:rsidR="000D2A1F" w:rsidRPr="00A80FDA">
        <w:rPr>
          <w:rFonts w:ascii="Times New Roman" w:hAnsi="Times New Roman" w:cs="Times New Roman"/>
          <w:highlight w:val="white"/>
        </w:rPr>
        <w:t xml:space="preserve">прочим, </w:t>
      </w:r>
      <w:r w:rsidR="00892C96" w:rsidRPr="00A80FDA">
        <w:rPr>
          <w:rFonts w:ascii="Times New Roman" w:hAnsi="Times New Roman" w:cs="Times New Roman"/>
          <w:highlight w:val="white"/>
        </w:rPr>
        <w:t xml:space="preserve">обсуждаем с издателем дизайн обложки. Он настаивает на золотом теснении. Как ты </w:t>
      </w:r>
      <w:r w:rsidR="00CE248E" w:rsidRPr="00A80FDA">
        <w:rPr>
          <w:rFonts w:ascii="Times New Roman" w:hAnsi="Times New Roman" w:cs="Times New Roman"/>
          <w:highlight w:val="white"/>
        </w:rPr>
        <w:t>думаешь</w:t>
      </w:r>
      <w:r w:rsidR="00892C96" w:rsidRPr="00A80FDA">
        <w:rPr>
          <w:rFonts w:ascii="Times New Roman" w:hAnsi="Times New Roman" w:cs="Times New Roman"/>
          <w:highlight w:val="white"/>
        </w:rPr>
        <w:t>, золотое теснение</w:t>
      </w:r>
      <w:r w:rsidR="00892C96" w:rsidRPr="00A11EAE">
        <w:rPr>
          <w:rFonts w:ascii="Times New Roman" w:hAnsi="Times New Roman" w:cs="Times New Roman"/>
        </w:rPr>
        <w:t xml:space="preserve"> </w:t>
      </w:r>
      <w:r w:rsidR="009959C8" w:rsidRPr="00A11EAE">
        <w:rPr>
          <w:rFonts w:ascii="Times New Roman" w:hAnsi="Times New Roman" w:cs="Times New Roman"/>
        </w:rPr>
        <w:t>для</w:t>
      </w:r>
      <w:r w:rsidR="00892C96" w:rsidRPr="00A11EAE">
        <w:rPr>
          <w:rFonts w:ascii="Times New Roman" w:hAnsi="Times New Roman" w:cs="Times New Roman"/>
        </w:rPr>
        <w:t xml:space="preserve"> </w:t>
      </w:r>
      <w:r w:rsidR="00892C96" w:rsidRPr="00A80FDA">
        <w:rPr>
          <w:rFonts w:ascii="Times New Roman" w:hAnsi="Times New Roman" w:cs="Times New Roman"/>
          <w:highlight w:val="white"/>
        </w:rPr>
        <w:t xml:space="preserve">научной монографии – это </w:t>
      </w:r>
      <w:proofErr w:type="spellStart"/>
      <w:r w:rsidR="00892C96" w:rsidRPr="00A80FDA">
        <w:rPr>
          <w:rFonts w:ascii="Times New Roman" w:hAnsi="Times New Roman" w:cs="Times New Roman"/>
          <w:highlight w:val="white"/>
        </w:rPr>
        <w:t>мувитон</w:t>
      </w:r>
      <w:proofErr w:type="spellEnd"/>
      <w:r w:rsidR="00892C96" w:rsidRPr="00A80FDA">
        <w:rPr>
          <w:rFonts w:ascii="Times New Roman" w:hAnsi="Times New Roman" w:cs="Times New Roman"/>
          <w:highlight w:val="white"/>
        </w:rPr>
        <w:t>?</w:t>
      </w:r>
    </w:p>
    <w:p w:rsidR="00BD6F78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A70823" w:rsidRPr="00A80FDA">
        <w:rPr>
          <w:rFonts w:ascii="Times New Roman" w:hAnsi="Times New Roman" w:cs="Times New Roman"/>
          <w:highlight w:val="white"/>
        </w:rPr>
        <w:t>Да.</w:t>
      </w:r>
    </w:p>
    <w:p w:rsidR="00B424A4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A70823" w:rsidRPr="00A80FDA">
        <w:rPr>
          <w:rFonts w:ascii="Times New Roman" w:hAnsi="Times New Roman" w:cs="Times New Roman"/>
          <w:highlight w:val="white"/>
        </w:rPr>
        <w:t>Вот и я ему о том же. Но его можно понять – коммерческие выгоды. Одни коммерческие выгоды.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70823" w:rsidRPr="00A80FDA">
        <w:rPr>
          <w:rFonts w:ascii="Times New Roman" w:hAnsi="Times New Roman" w:cs="Times New Roman"/>
          <w:highlight w:val="white"/>
        </w:rPr>
        <w:t>Знакомое место. Кто выбирал?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70823" w:rsidRPr="00A80FDA">
        <w:rPr>
          <w:rFonts w:ascii="Times New Roman" w:hAnsi="Times New Roman" w:cs="Times New Roman"/>
          <w:i/>
          <w:highlight w:val="white"/>
        </w:rPr>
        <w:t>(Дмитрию</w:t>
      </w:r>
      <w:r w:rsidR="005235FC" w:rsidRPr="00A80FDA">
        <w:rPr>
          <w:rFonts w:ascii="Times New Roman" w:hAnsi="Times New Roman" w:cs="Times New Roman"/>
          <w:i/>
          <w:highlight w:val="white"/>
        </w:rPr>
        <w:t>.</w:t>
      </w:r>
      <w:r w:rsidR="00A70823" w:rsidRPr="00A80FDA">
        <w:rPr>
          <w:rFonts w:ascii="Times New Roman" w:hAnsi="Times New Roman" w:cs="Times New Roman"/>
          <w:i/>
          <w:highlight w:val="white"/>
        </w:rPr>
        <w:t>)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70823" w:rsidRPr="00A80FDA">
        <w:rPr>
          <w:rFonts w:ascii="Times New Roman" w:hAnsi="Times New Roman" w:cs="Times New Roman"/>
          <w:highlight w:val="white"/>
        </w:rPr>
        <w:t>Конечно - ты, любитель символики.</w:t>
      </w:r>
    </w:p>
    <w:p w:rsidR="00623056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623056" w:rsidRPr="00A80FDA">
        <w:rPr>
          <w:rFonts w:ascii="Times New Roman" w:hAnsi="Times New Roman" w:cs="Times New Roman"/>
          <w:highlight w:val="white"/>
        </w:rPr>
        <w:t>Никакой символики. Просто здесь очень красивые официантки.</w:t>
      </w:r>
    </w:p>
    <w:p w:rsidR="00393D18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393D18" w:rsidRPr="00A80FDA">
        <w:rPr>
          <w:rFonts w:ascii="Times New Roman" w:hAnsi="Times New Roman" w:cs="Times New Roman"/>
          <w:highlight w:val="white"/>
        </w:rPr>
        <w:t>Продолжаешь в своём духе. Знаешь</w:t>
      </w:r>
      <w:r w:rsidR="003D1B89" w:rsidRPr="00A80FDA">
        <w:rPr>
          <w:rFonts w:ascii="Times New Roman" w:hAnsi="Times New Roman" w:cs="Times New Roman"/>
          <w:highlight w:val="white"/>
        </w:rPr>
        <w:t>, как ни странно, но маска шута</w:t>
      </w:r>
      <w:r w:rsidR="00393D18" w:rsidRPr="00A80FDA">
        <w:rPr>
          <w:rFonts w:ascii="Times New Roman" w:hAnsi="Times New Roman" w:cs="Times New Roman"/>
          <w:highlight w:val="white"/>
        </w:rPr>
        <w:t xml:space="preserve"> тебе к лицу.</w:t>
      </w:r>
    </w:p>
    <w:p w:rsidR="005235FC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393D18" w:rsidRPr="00A80FDA">
        <w:rPr>
          <w:rFonts w:ascii="Times New Roman" w:hAnsi="Times New Roman" w:cs="Times New Roman"/>
          <w:highlight w:val="white"/>
        </w:rPr>
        <w:t xml:space="preserve">Ребята, </w:t>
      </w:r>
      <w:r w:rsidR="009B0F92" w:rsidRPr="00A80FDA">
        <w:rPr>
          <w:rFonts w:ascii="Times New Roman" w:hAnsi="Times New Roman" w:cs="Times New Roman"/>
          <w:highlight w:val="white"/>
        </w:rPr>
        <w:t>вы чего?</w:t>
      </w:r>
      <w:r w:rsidR="00393D18" w:rsidRPr="00A80FDA">
        <w:rPr>
          <w:rFonts w:ascii="Times New Roman" w:hAnsi="Times New Roman" w:cs="Times New Roman"/>
          <w:highlight w:val="white"/>
        </w:rPr>
        <w:t xml:space="preserve"> Андрей, </w:t>
      </w:r>
      <w:r w:rsidR="009B0F92" w:rsidRPr="00A80FDA">
        <w:rPr>
          <w:rFonts w:ascii="Times New Roman" w:hAnsi="Times New Roman" w:cs="Times New Roman"/>
          <w:highlight w:val="white"/>
        </w:rPr>
        <w:t>перестань.</w:t>
      </w:r>
    </w:p>
    <w:p w:rsidR="00E15525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E15525" w:rsidRPr="00A80FDA">
        <w:rPr>
          <w:rFonts w:ascii="Times New Roman" w:hAnsi="Times New Roman" w:cs="Times New Roman"/>
          <w:highlight w:val="white"/>
        </w:rPr>
        <w:t>Где она сидела? Там? Не помнишь?</w:t>
      </w:r>
    </w:p>
    <w:p w:rsidR="00E15525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E15525" w:rsidRPr="00A80FDA">
        <w:rPr>
          <w:rFonts w:ascii="Times New Roman" w:hAnsi="Times New Roman" w:cs="Times New Roman"/>
          <w:highlight w:val="white"/>
        </w:rPr>
        <w:t xml:space="preserve">Не помню. </w:t>
      </w:r>
      <w:r w:rsidR="003D1B89" w:rsidRPr="00A80FDA">
        <w:rPr>
          <w:rFonts w:ascii="Times New Roman" w:hAnsi="Times New Roman" w:cs="Times New Roman"/>
          <w:highlight w:val="white"/>
        </w:rPr>
        <w:t>Кстати, а</w:t>
      </w:r>
      <w:r w:rsidR="00E15525" w:rsidRPr="00A80FDA">
        <w:rPr>
          <w:rFonts w:ascii="Times New Roman" w:hAnsi="Times New Roman" w:cs="Times New Roman"/>
          <w:highlight w:val="white"/>
        </w:rPr>
        <w:t xml:space="preserve"> что с её рукописью? Там же кроме стихов б</w:t>
      </w:r>
      <w:r w:rsidR="003D1B89" w:rsidRPr="00A80FDA">
        <w:rPr>
          <w:rFonts w:ascii="Times New Roman" w:hAnsi="Times New Roman" w:cs="Times New Roman"/>
          <w:highlight w:val="white"/>
        </w:rPr>
        <w:t>ыла ещё</w:t>
      </w:r>
      <w:r w:rsidR="00E15525" w:rsidRPr="00A80FDA">
        <w:rPr>
          <w:rFonts w:ascii="Times New Roman" w:hAnsi="Times New Roman" w:cs="Times New Roman"/>
          <w:highlight w:val="white"/>
        </w:rPr>
        <w:t xml:space="preserve"> книга. Биография, кажется. </w:t>
      </w:r>
    </w:p>
    <w:p w:rsidR="0063730C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E15525" w:rsidRPr="00A80FDA">
        <w:rPr>
          <w:rFonts w:ascii="Times New Roman" w:hAnsi="Times New Roman" w:cs="Times New Roman"/>
          <w:highlight w:val="white"/>
        </w:rPr>
        <w:t xml:space="preserve">Всё вторично. Эпигонство и общие места. Это никому не интересно. </w:t>
      </w:r>
      <w:r w:rsidR="008C0BA6" w:rsidRPr="00A80FDA">
        <w:rPr>
          <w:rFonts w:ascii="Times New Roman" w:hAnsi="Times New Roman" w:cs="Times New Roman"/>
          <w:highlight w:val="white"/>
        </w:rPr>
        <w:t xml:space="preserve">Никому не интересно. </w:t>
      </w:r>
      <w:r w:rsidR="00E15525" w:rsidRPr="00A80FDA">
        <w:rPr>
          <w:rFonts w:ascii="Times New Roman" w:hAnsi="Times New Roman" w:cs="Times New Roman"/>
          <w:i/>
          <w:highlight w:val="white"/>
        </w:rPr>
        <w:t>(Дмитрию</w:t>
      </w:r>
      <w:r w:rsidR="005235FC" w:rsidRPr="00A80FDA">
        <w:rPr>
          <w:rFonts w:ascii="Times New Roman" w:hAnsi="Times New Roman" w:cs="Times New Roman"/>
          <w:i/>
          <w:highlight w:val="white"/>
        </w:rPr>
        <w:t>.</w:t>
      </w:r>
      <w:r w:rsidR="00E15525" w:rsidRPr="00A80FDA">
        <w:rPr>
          <w:rFonts w:ascii="Times New Roman" w:hAnsi="Times New Roman" w:cs="Times New Roman"/>
          <w:i/>
          <w:highlight w:val="white"/>
        </w:rPr>
        <w:t>)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393D18" w:rsidRPr="00A80FDA">
        <w:rPr>
          <w:rFonts w:ascii="Times New Roman" w:hAnsi="Times New Roman" w:cs="Times New Roman"/>
          <w:highlight w:val="white"/>
        </w:rPr>
        <w:t>Пришёл плюнуть н</w:t>
      </w:r>
      <w:r w:rsidR="0081684B" w:rsidRPr="00A80FDA">
        <w:rPr>
          <w:rFonts w:ascii="Times New Roman" w:hAnsi="Times New Roman" w:cs="Times New Roman"/>
          <w:highlight w:val="white"/>
        </w:rPr>
        <w:t>а могилу врага? В этом символика</w:t>
      </w:r>
      <w:r w:rsidR="00393D18" w:rsidRPr="00A80FDA">
        <w:rPr>
          <w:rFonts w:ascii="Times New Roman" w:hAnsi="Times New Roman" w:cs="Times New Roman"/>
          <w:highlight w:val="white"/>
        </w:rPr>
        <w:t>?</w:t>
      </w:r>
    </w:p>
    <w:p w:rsidR="0063730C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63730C" w:rsidRPr="00A80FDA">
        <w:rPr>
          <w:rFonts w:ascii="Times New Roman" w:hAnsi="Times New Roman" w:cs="Times New Roman"/>
          <w:highlight w:val="white"/>
        </w:rPr>
        <w:t>Андрей, хватит!</w:t>
      </w:r>
    </w:p>
    <w:p w:rsidR="0063730C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lastRenderedPageBreak/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63730C" w:rsidRPr="00A80FDA">
        <w:rPr>
          <w:rFonts w:ascii="Times New Roman" w:hAnsi="Times New Roman" w:cs="Times New Roman"/>
          <w:highlight w:val="white"/>
        </w:rPr>
        <w:t>У вас там это, наверное, очень важно – потоптаться на трупе</w:t>
      </w:r>
      <w:r w:rsidR="009C63B5" w:rsidRPr="00A80FDA">
        <w:rPr>
          <w:rFonts w:ascii="Times New Roman" w:hAnsi="Times New Roman" w:cs="Times New Roman"/>
          <w:highlight w:val="white"/>
        </w:rPr>
        <w:t xml:space="preserve"> врага</w:t>
      </w:r>
      <w:r w:rsidR="0063730C" w:rsidRPr="00A80FDA">
        <w:rPr>
          <w:rFonts w:ascii="Times New Roman" w:hAnsi="Times New Roman" w:cs="Times New Roman"/>
          <w:highlight w:val="white"/>
        </w:rPr>
        <w:t>. Да?</w:t>
      </w:r>
    </w:p>
    <w:p w:rsidR="00A23499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63730C" w:rsidRPr="00A80FDA">
        <w:rPr>
          <w:rFonts w:ascii="Times New Roman" w:hAnsi="Times New Roman" w:cs="Times New Roman"/>
          <w:highlight w:val="white"/>
        </w:rPr>
        <w:t>Это всегда важно. Всё нужно доводить</w:t>
      </w:r>
      <w:r w:rsidR="0081684B" w:rsidRPr="00A80FDA">
        <w:rPr>
          <w:rFonts w:ascii="Times New Roman" w:hAnsi="Times New Roman" w:cs="Times New Roman"/>
          <w:highlight w:val="white"/>
        </w:rPr>
        <w:t xml:space="preserve"> до конца. Иначе остаются</w:t>
      </w:r>
      <w:r w:rsidR="0063730C" w:rsidRPr="00A80FDA">
        <w:rPr>
          <w:rFonts w:ascii="Times New Roman" w:hAnsi="Times New Roman" w:cs="Times New Roman"/>
          <w:highlight w:val="white"/>
        </w:rPr>
        <w:t xml:space="preserve"> вопросы, которые мешают спать. </w:t>
      </w:r>
    </w:p>
    <w:p w:rsidR="0055327F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B7073F" w:rsidRPr="00A80FDA">
        <w:rPr>
          <w:rFonts w:ascii="Times New Roman" w:hAnsi="Times New Roman" w:cs="Times New Roman"/>
          <w:highlight w:val="white"/>
        </w:rPr>
        <w:t>Ну, з</w:t>
      </w:r>
      <w:r w:rsidR="0055327F" w:rsidRPr="00A80FDA">
        <w:rPr>
          <w:rFonts w:ascii="Times New Roman" w:hAnsi="Times New Roman" w:cs="Times New Roman"/>
          <w:highlight w:val="white"/>
        </w:rPr>
        <w:t>а твой сон я спокоен.</w:t>
      </w:r>
    </w:p>
    <w:p w:rsidR="0055327F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5327F" w:rsidRPr="00A80FDA">
        <w:rPr>
          <w:rFonts w:ascii="Times New Roman" w:hAnsi="Times New Roman" w:cs="Times New Roman"/>
          <w:highlight w:val="white"/>
        </w:rPr>
        <w:t>И ты скоро выспишься. Успеваешь издаться до конференции?</w:t>
      </w:r>
    </w:p>
    <w:p w:rsidR="0055327F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6A5A00" w:rsidRPr="00A80FDA">
        <w:rPr>
          <w:rFonts w:ascii="Times New Roman" w:hAnsi="Times New Roman" w:cs="Times New Roman"/>
          <w:highlight w:val="white"/>
        </w:rPr>
        <w:t>Так. Мне всё это</w:t>
      </w:r>
      <w:r w:rsidR="003D1B89" w:rsidRPr="00A80FDA">
        <w:rPr>
          <w:rFonts w:ascii="Times New Roman" w:hAnsi="Times New Roman" w:cs="Times New Roman"/>
          <w:highlight w:val="white"/>
        </w:rPr>
        <w:t xml:space="preserve"> не нравится. </w:t>
      </w:r>
      <w:r w:rsidR="0055327F" w:rsidRPr="00A80FDA">
        <w:rPr>
          <w:rFonts w:ascii="Times New Roman" w:hAnsi="Times New Roman" w:cs="Times New Roman"/>
          <w:highlight w:val="white"/>
        </w:rPr>
        <w:t>Дима</w:t>
      </w:r>
      <w:r w:rsidR="00852099" w:rsidRPr="00A80FDA">
        <w:rPr>
          <w:rFonts w:ascii="Times New Roman" w:hAnsi="Times New Roman" w:cs="Times New Roman"/>
          <w:highlight w:val="white"/>
        </w:rPr>
        <w:t>, пригласи меня на танец. В</w:t>
      </w:r>
      <w:r w:rsidR="0055327F" w:rsidRPr="00A80FDA">
        <w:rPr>
          <w:rFonts w:ascii="Times New Roman" w:hAnsi="Times New Roman" w:cs="Times New Roman"/>
          <w:highlight w:val="white"/>
        </w:rPr>
        <w:t xml:space="preserve">ас, шпионов, должны </w:t>
      </w:r>
      <w:r w:rsidR="001A60E9" w:rsidRPr="00A80FDA">
        <w:rPr>
          <w:rFonts w:ascii="Times New Roman" w:hAnsi="Times New Roman" w:cs="Times New Roman"/>
          <w:highlight w:val="white"/>
        </w:rPr>
        <w:t xml:space="preserve">были </w:t>
      </w:r>
      <w:r w:rsidR="00852099" w:rsidRPr="00A80FDA">
        <w:rPr>
          <w:rFonts w:ascii="Times New Roman" w:hAnsi="Times New Roman" w:cs="Times New Roman"/>
          <w:highlight w:val="white"/>
        </w:rPr>
        <w:t>на</w:t>
      </w:r>
      <w:r w:rsidR="0055327F" w:rsidRPr="00A80FDA">
        <w:rPr>
          <w:rFonts w:ascii="Times New Roman" w:hAnsi="Times New Roman" w:cs="Times New Roman"/>
          <w:highlight w:val="white"/>
        </w:rPr>
        <w:t>учить та</w:t>
      </w:r>
      <w:r w:rsidR="00852099" w:rsidRPr="00A80FDA">
        <w:rPr>
          <w:rFonts w:ascii="Times New Roman" w:hAnsi="Times New Roman" w:cs="Times New Roman"/>
          <w:highlight w:val="white"/>
        </w:rPr>
        <w:t>нцевать.</w:t>
      </w:r>
    </w:p>
    <w:p w:rsidR="00A23499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5327F" w:rsidRPr="00A80FDA">
        <w:rPr>
          <w:rFonts w:ascii="Times New Roman" w:hAnsi="Times New Roman" w:cs="Times New Roman"/>
          <w:highlight w:val="white"/>
        </w:rPr>
        <w:t>Танцы – это наша основная дисциплина.</w:t>
      </w:r>
    </w:p>
    <w:p w:rsidR="0055327F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1A60E9" w:rsidRPr="00A80FDA">
        <w:rPr>
          <w:rFonts w:ascii="Times New Roman" w:hAnsi="Times New Roman" w:cs="Times New Roman"/>
          <w:highlight w:val="white"/>
        </w:rPr>
        <w:t>Как метафорично</w:t>
      </w:r>
      <w:r w:rsidR="0055327F" w:rsidRPr="00A80FDA">
        <w:rPr>
          <w:rFonts w:ascii="Times New Roman" w:hAnsi="Times New Roman" w:cs="Times New Roman"/>
          <w:highlight w:val="white"/>
        </w:rPr>
        <w:t>!</w:t>
      </w:r>
    </w:p>
    <w:p w:rsidR="00C002F3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5327F" w:rsidRPr="00A80FDA">
        <w:rPr>
          <w:rFonts w:ascii="Times New Roman" w:hAnsi="Times New Roman" w:cs="Times New Roman"/>
          <w:highlight w:val="white"/>
        </w:rPr>
        <w:t xml:space="preserve">Андрей, </w:t>
      </w:r>
      <w:r w:rsidR="00120628" w:rsidRPr="00A80FDA">
        <w:rPr>
          <w:rFonts w:ascii="Times New Roman" w:hAnsi="Times New Roman" w:cs="Times New Roman"/>
          <w:highlight w:val="white"/>
        </w:rPr>
        <w:t>хватит уже! Если у тебя плохое настроение, то лучше иди домой.</w:t>
      </w:r>
    </w:p>
    <w:p w:rsidR="00345650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5C6A73" w:rsidRPr="00A80FDA">
        <w:rPr>
          <w:rFonts w:ascii="Times New Roman" w:hAnsi="Times New Roman" w:cs="Times New Roman"/>
          <w:highlight w:val="white"/>
        </w:rPr>
        <w:t xml:space="preserve">Зря ты так со мной. Сюда </w:t>
      </w:r>
      <w:r w:rsidR="006A5A00" w:rsidRPr="00A80FDA">
        <w:rPr>
          <w:rFonts w:ascii="Times New Roman" w:hAnsi="Times New Roman" w:cs="Times New Roman"/>
          <w:highlight w:val="white"/>
        </w:rPr>
        <w:t>хотели</w:t>
      </w:r>
      <w:r w:rsidR="00345650" w:rsidRPr="00A80FDA">
        <w:rPr>
          <w:rFonts w:ascii="Times New Roman" w:hAnsi="Times New Roman" w:cs="Times New Roman"/>
          <w:highlight w:val="white"/>
        </w:rPr>
        <w:t xml:space="preserve"> </w:t>
      </w:r>
      <w:r w:rsidR="005C6A73" w:rsidRPr="00A80FDA">
        <w:rPr>
          <w:rFonts w:ascii="Times New Roman" w:hAnsi="Times New Roman" w:cs="Times New Roman"/>
          <w:highlight w:val="white"/>
        </w:rPr>
        <w:t xml:space="preserve">бы </w:t>
      </w:r>
      <w:r w:rsidR="00345650" w:rsidRPr="00A80FDA">
        <w:rPr>
          <w:rFonts w:ascii="Times New Roman" w:hAnsi="Times New Roman" w:cs="Times New Roman"/>
          <w:highlight w:val="white"/>
        </w:rPr>
        <w:t>придти очень многие.</w:t>
      </w:r>
      <w:r w:rsidR="001A60E9" w:rsidRPr="00A80FDA">
        <w:rPr>
          <w:rFonts w:ascii="Times New Roman" w:hAnsi="Times New Roman" w:cs="Times New Roman"/>
          <w:highlight w:val="white"/>
        </w:rPr>
        <w:t xml:space="preserve"> А вообще-то </w:t>
      </w:r>
      <w:r w:rsidR="00CE248E" w:rsidRPr="00A80FDA">
        <w:rPr>
          <w:rFonts w:ascii="Times New Roman" w:hAnsi="Times New Roman" w:cs="Times New Roman"/>
          <w:highlight w:val="white"/>
        </w:rPr>
        <w:t>– плевать. Ты мне надоел.</w:t>
      </w:r>
    </w:p>
    <w:p w:rsidR="00A4611E" w:rsidRPr="00A80FDA" w:rsidRDefault="00A4611E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A4611E" w:rsidRPr="00A80FDA" w:rsidRDefault="00AF5A0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АЛИСА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в</w:t>
      </w:r>
      <w:r w:rsidR="00B424A4" w:rsidRPr="00A80FDA">
        <w:rPr>
          <w:rFonts w:ascii="Times New Roman" w:hAnsi="Times New Roman" w:cs="Times New Roman"/>
          <w:i/>
          <w:highlight w:val="white"/>
        </w:rPr>
        <w:t>ыходят из-за стола. Звучит музыка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. На сцену выходят </w:t>
      </w:r>
      <w:r w:rsidR="00D47295" w:rsidRPr="00A80FDA">
        <w:rPr>
          <w:rFonts w:ascii="Times New Roman" w:hAnsi="Times New Roman" w:cs="Times New Roman"/>
          <w:i/>
          <w:highlight w:val="white"/>
        </w:rPr>
        <w:t>ПАРЫ</w:t>
      </w:r>
      <w:r w:rsidR="005D58E6" w:rsidRPr="00A80FDA">
        <w:rPr>
          <w:rFonts w:ascii="Times New Roman" w:hAnsi="Times New Roman" w:cs="Times New Roman"/>
          <w:i/>
          <w:highlight w:val="white"/>
        </w:rPr>
        <w:t xml:space="preserve"> и начинают</w:t>
      </w:r>
      <w:r w:rsidR="00B424A4" w:rsidRPr="00A80FDA">
        <w:rPr>
          <w:rFonts w:ascii="Times New Roman" w:hAnsi="Times New Roman" w:cs="Times New Roman"/>
          <w:i/>
          <w:highlight w:val="white"/>
        </w:rPr>
        <w:t xml:space="preserve"> танцевать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D47295" w:rsidRPr="00A80FDA">
        <w:rPr>
          <w:rFonts w:ascii="Times New Roman" w:hAnsi="Times New Roman" w:cs="Times New Roman"/>
          <w:i/>
          <w:highlight w:val="white"/>
        </w:rPr>
        <w:t>АЛИСА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и </w:t>
      </w:r>
      <w:r w:rsidR="00D47295" w:rsidRPr="00A80FDA">
        <w:rPr>
          <w:rFonts w:ascii="Times New Roman" w:hAnsi="Times New Roman" w:cs="Times New Roman"/>
          <w:i/>
          <w:highlight w:val="white"/>
        </w:rPr>
        <w:t>ДМИТРИЙ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присоединяются к ним. </w:t>
      </w:r>
    </w:p>
    <w:p w:rsidR="00A4611E" w:rsidRPr="00A80FDA" w:rsidRDefault="00A4611E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A4611E" w:rsidRPr="00A80FDA" w:rsidRDefault="00D4729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мрачно смотрит на них со своего места. Затем он встаёт. Выбрав себе свободное место среди танцующих пар, он начинает </w:t>
      </w:r>
      <w:r w:rsidR="00233592" w:rsidRPr="00A80FDA">
        <w:rPr>
          <w:rFonts w:ascii="Times New Roman" w:hAnsi="Times New Roman" w:cs="Times New Roman"/>
          <w:i/>
          <w:highlight w:val="white"/>
        </w:rPr>
        <w:t xml:space="preserve">неуклюже 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кружиться в танце дервишей. </w:t>
      </w:r>
      <w:r w:rsidR="00233592" w:rsidRPr="00A80FDA">
        <w:rPr>
          <w:rFonts w:ascii="Times New Roman" w:hAnsi="Times New Roman" w:cs="Times New Roman"/>
          <w:i/>
          <w:highlight w:val="white"/>
        </w:rPr>
        <w:t>Эта нелепость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233592" w:rsidRPr="00A80FDA">
        <w:rPr>
          <w:rFonts w:ascii="Times New Roman" w:hAnsi="Times New Roman" w:cs="Times New Roman"/>
          <w:i/>
          <w:highlight w:val="white"/>
        </w:rPr>
        <w:t xml:space="preserve">сразу же 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привлекает внимание окружающих. </w:t>
      </w:r>
      <w:proofErr w:type="gramStart"/>
      <w:r w:rsidRPr="00A80FDA">
        <w:rPr>
          <w:rFonts w:ascii="Times New Roman" w:hAnsi="Times New Roman" w:cs="Times New Roman"/>
          <w:i/>
          <w:highlight w:val="white"/>
        </w:rPr>
        <w:t>ТАНЦУЮЩИЕ</w:t>
      </w:r>
      <w:proofErr w:type="gramEnd"/>
      <w:r w:rsidR="00A4611E" w:rsidRPr="00A80FDA">
        <w:rPr>
          <w:rFonts w:ascii="Times New Roman" w:hAnsi="Times New Roman" w:cs="Times New Roman"/>
          <w:i/>
          <w:highlight w:val="white"/>
        </w:rPr>
        <w:t xml:space="preserve"> удивлённо оборачиваются на него.</w:t>
      </w:r>
    </w:p>
    <w:p w:rsidR="00A4611E" w:rsidRPr="00A80FDA" w:rsidRDefault="00A4611E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A4611E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i/>
          <w:highlight w:val="white"/>
        </w:rPr>
        <w:t>(в танце)</w:t>
      </w:r>
      <w:r w:rsidR="005235FC" w:rsidRPr="00A80FDA">
        <w:rPr>
          <w:rFonts w:ascii="Times New Roman" w:hAnsi="Times New Roman" w:cs="Times New Roman"/>
          <w:i/>
          <w:highlight w:val="white"/>
        </w:rPr>
        <w:t>.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highlight w:val="white"/>
        </w:rPr>
        <w:t>Дима, смотри.</w:t>
      </w:r>
    </w:p>
    <w:p w:rsidR="00A4611E" w:rsidRPr="00A80FDA" w:rsidRDefault="00421002" w:rsidP="00CA0442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ДМИТРИЙ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i/>
          <w:highlight w:val="white"/>
        </w:rPr>
        <w:t>(в танце)</w:t>
      </w:r>
      <w:r w:rsidR="005235FC" w:rsidRPr="00A80FDA">
        <w:rPr>
          <w:rFonts w:ascii="Times New Roman" w:hAnsi="Times New Roman" w:cs="Times New Roman"/>
          <w:i/>
          <w:highlight w:val="white"/>
        </w:rPr>
        <w:t>.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highlight w:val="white"/>
        </w:rPr>
        <w:t>Что это с ним?</w:t>
      </w:r>
    </w:p>
    <w:p w:rsidR="00A4611E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i/>
          <w:highlight w:val="white"/>
        </w:rPr>
        <w:t>(в танце, смеясь)</w:t>
      </w:r>
      <w:r w:rsidR="005235FC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A4611E" w:rsidRPr="00A80FDA">
        <w:rPr>
          <w:rFonts w:ascii="Times New Roman" w:hAnsi="Times New Roman" w:cs="Times New Roman"/>
          <w:highlight w:val="white"/>
        </w:rPr>
        <w:t>Андрей, что с тобой? Ты чего?</w:t>
      </w:r>
    </w:p>
    <w:p w:rsidR="00C44D4A" w:rsidRPr="00A80FDA" w:rsidRDefault="00C44D4A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120628" w:rsidRPr="00A80FDA" w:rsidRDefault="00D4729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продолжает кружиться. В какой-то момент он теряет равновесие. Его ведёт в сторону, и он </w:t>
      </w:r>
      <w:r w:rsidR="00F02C0B" w:rsidRPr="00A80FDA">
        <w:rPr>
          <w:rFonts w:ascii="Times New Roman" w:hAnsi="Times New Roman" w:cs="Times New Roman"/>
          <w:i/>
          <w:highlight w:val="white"/>
        </w:rPr>
        <w:t>падает. Поднявшись, он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кланяется </w:t>
      </w:r>
      <w:r w:rsidR="00AD1726" w:rsidRPr="00A80FDA">
        <w:rPr>
          <w:rFonts w:ascii="Times New Roman" w:hAnsi="Times New Roman" w:cs="Times New Roman"/>
          <w:i/>
          <w:highlight w:val="white"/>
        </w:rPr>
        <w:t>парам, встаёт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 в позу и </w:t>
      </w:r>
      <w:r w:rsidR="00AD1726" w:rsidRPr="00A80FDA">
        <w:rPr>
          <w:rFonts w:ascii="Times New Roman" w:hAnsi="Times New Roman" w:cs="Times New Roman"/>
          <w:i/>
          <w:highlight w:val="white"/>
        </w:rPr>
        <w:t xml:space="preserve">опять </w:t>
      </w:r>
      <w:r w:rsidR="00A4611E" w:rsidRPr="00A80FDA">
        <w:rPr>
          <w:rFonts w:ascii="Times New Roman" w:hAnsi="Times New Roman" w:cs="Times New Roman"/>
          <w:i/>
          <w:highlight w:val="white"/>
        </w:rPr>
        <w:t>начинает кружиться.</w:t>
      </w:r>
      <w:r w:rsidR="008B377D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4611E" w:rsidRPr="00A80FDA">
        <w:rPr>
          <w:rFonts w:ascii="Times New Roman" w:hAnsi="Times New Roman" w:cs="Times New Roman"/>
          <w:i/>
          <w:highlight w:val="white"/>
        </w:rPr>
        <w:t xml:space="preserve">Уже никто не танцует. Музыка смолкает. </w:t>
      </w:r>
    </w:p>
    <w:p w:rsidR="00585BD8" w:rsidRPr="00A80FDA" w:rsidRDefault="00585BD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BC50BD" w:rsidRPr="00A80FDA" w:rsidRDefault="00421002" w:rsidP="005235FC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АЛИСА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4B25B5" w:rsidRPr="00A80FDA">
        <w:rPr>
          <w:rFonts w:ascii="Times New Roman" w:hAnsi="Times New Roman" w:cs="Times New Roman"/>
          <w:highlight w:val="white"/>
        </w:rPr>
        <w:t xml:space="preserve">Как он жалок! Не хочу смотреть. </w:t>
      </w:r>
      <w:r w:rsidR="00233592" w:rsidRPr="00A80FDA">
        <w:rPr>
          <w:rFonts w:ascii="Times New Roman" w:hAnsi="Times New Roman" w:cs="Times New Roman"/>
          <w:highlight w:val="white"/>
        </w:rPr>
        <w:t>У</w:t>
      </w:r>
      <w:r w:rsidR="00BC50BD" w:rsidRPr="00A80FDA">
        <w:rPr>
          <w:rFonts w:ascii="Times New Roman" w:hAnsi="Times New Roman" w:cs="Times New Roman"/>
          <w:highlight w:val="white"/>
        </w:rPr>
        <w:t>веди меня отсюда.</w:t>
      </w:r>
    </w:p>
    <w:p w:rsidR="00BC50BD" w:rsidRPr="00A80FDA" w:rsidRDefault="00BC50BD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831074" w:rsidRPr="00A80FDA" w:rsidRDefault="00D4729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ДМИТРИЙ</w:t>
      </w:r>
      <w:r w:rsidR="00F02C0B" w:rsidRPr="00A80FDA">
        <w:rPr>
          <w:rFonts w:ascii="Times New Roman" w:hAnsi="Times New Roman" w:cs="Times New Roman"/>
          <w:i/>
          <w:highlight w:val="white"/>
        </w:rPr>
        <w:t xml:space="preserve"> уводит </w:t>
      </w:r>
      <w:r w:rsidRPr="00A80FDA">
        <w:rPr>
          <w:rFonts w:ascii="Times New Roman" w:hAnsi="Times New Roman" w:cs="Times New Roman"/>
          <w:i/>
          <w:highlight w:val="white"/>
        </w:rPr>
        <w:t>АЛИСУ</w:t>
      </w:r>
      <w:r w:rsidR="00F02C0B" w:rsidRPr="00A80FDA">
        <w:rPr>
          <w:rFonts w:ascii="Times New Roman" w:hAnsi="Times New Roman" w:cs="Times New Roman"/>
          <w:i/>
          <w:highlight w:val="white"/>
        </w:rPr>
        <w:t xml:space="preserve"> со сцены. За ними уходят и все остальные. </w:t>
      </w: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F02C0B" w:rsidRPr="00A80FDA">
        <w:rPr>
          <w:rFonts w:ascii="Times New Roman" w:hAnsi="Times New Roman" w:cs="Times New Roman"/>
          <w:i/>
          <w:highlight w:val="white"/>
        </w:rPr>
        <w:t xml:space="preserve"> останавливается.</w:t>
      </w:r>
      <w:r w:rsidR="002F4BB8" w:rsidRPr="00A80FDA">
        <w:rPr>
          <w:rFonts w:ascii="Times New Roman" w:hAnsi="Times New Roman" w:cs="Times New Roman"/>
          <w:i/>
          <w:highlight w:val="white"/>
        </w:rPr>
        <w:t xml:space="preserve"> Его сильно шатает. Он пьяно бормочет:</w:t>
      </w:r>
    </w:p>
    <w:p w:rsidR="00F02C0B" w:rsidRPr="00A80FDA" w:rsidRDefault="00F02C0B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DF2B55" w:rsidRPr="00A80FDA" w:rsidRDefault="00421002" w:rsidP="0067438B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АНДРЕЙ</w:t>
      </w:r>
      <w:r w:rsidR="005235FC" w:rsidRPr="00A80FDA">
        <w:rPr>
          <w:rFonts w:ascii="Times New Roman" w:hAnsi="Times New Roman" w:cs="Times New Roman"/>
          <w:highlight w:val="white"/>
        </w:rPr>
        <w:t xml:space="preserve">. </w:t>
      </w:r>
      <w:r w:rsidR="00233592" w:rsidRPr="00A80FDA">
        <w:rPr>
          <w:rFonts w:ascii="Times New Roman" w:hAnsi="Times New Roman" w:cs="Times New Roman"/>
          <w:highlight w:val="white"/>
        </w:rPr>
        <w:t>Завтра мне будет стыдно. Завтра</w:t>
      </w:r>
      <w:r w:rsidR="00770512" w:rsidRPr="00A80FDA">
        <w:rPr>
          <w:rFonts w:ascii="Times New Roman" w:hAnsi="Times New Roman" w:cs="Times New Roman"/>
          <w:highlight w:val="white"/>
        </w:rPr>
        <w:t xml:space="preserve"> </w:t>
      </w:r>
      <w:r w:rsidR="002F4BB8" w:rsidRPr="00A80FDA">
        <w:rPr>
          <w:rFonts w:ascii="Times New Roman" w:hAnsi="Times New Roman" w:cs="Times New Roman"/>
          <w:highlight w:val="white"/>
        </w:rPr>
        <w:t xml:space="preserve">будет </w:t>
      </w:r>
      <w:r w:rsidR="00770512" w:rsidRPr="00A80FDA">
        <w:rPr>
          <w:rFonts w:ascii="Times New Roman" w:hAnsi="Times New Roman" w:cs="Times New Roman"/>
          <w:highlight w:val="white"/>
        </w:rPr>
        <w:t xml:space="preserve">очень </w:t>
      </w:r>
      <w:r w:rsidR="002F4BB8" w:rsidRPr="00A80FDA">
        <w:rPr>
          <w:rFonts w:ascii="Times New Roman" w:hAnsi="Times New Roman" w:cs="Times New Roman"/>
          <w:highlight w:val="white"/>
        </w:rPr>
        <w:t xml:space="preserve">стыдно. </w:t>
      </w:r>
      <w:r w:rsidR="00B424A4" w:rsidRPr="00A80FDA">
        <w:rPr>
          <w:rFonts w:ascii="Times New Roman" w:hAnsi="Times New Roman" w:cs="Times New Roman"/>
          <w:highlight w:val="white"/>
        </w:rPr>
        <w:t xml:space="preserve">Так всегда – я знаю. </w:t>
      </w:r>
      <w:r w:rsidR="00F02C0B" w:rsidRPr="00A80FDA">
        <w:rPr>
          <w:rFonts w:ascii="Times New Roman" w:hAnsi="Times New Roman" w:cs="Times New Roman"/>
          <w:highlight w:val="white"/>
        </w:rPr>
        <w:t>Я столько лет читал студентам лекции об этом танце, и ни разу</w:t>
      </w:r>
      <w:r w:rsidR="00AD1726" w:rsidRPr="00A80FDA">
        <w:rPr>
          <w:rFonts w:ascii="Times New Roman" w:hAnsi="Times New Roman" w:cs="Times New Roman"/>
          <w:highlight w:val="white"/>
        </w:rPr>
        <w:t xml:space="preserve"> не попробовал сам. И не смог на</w:t>
      </w:r>
      <w:r w:rsidR="00780058" w:rsidRPr="00A80FDA">
        <w:rPr>
          <w:rFonts w:ascii="Times New Roman" w:hAnsi="Times New Roman" w:cs="Times New Roman"/>
          <w:highlight w:val="white"/>
        </w:rPr>
        <w:t xml:space="preserve">учить этому её. </w:t>
      </w:r>
      <w:r w:rsidR="00B52498" w:rsidRPr="00A80FDA">
        <w:rPr>
          <w:rFonts w:ascii="Times New Roman" w:hAnsi="Times New Roman" w:cs="Times New Roman"/>
          <w:highlight w:val="white"/>
        </w:rPr>
        <w:t xml:space="preserve">В моей жизни ещё не было такой женщины. Она не была похожа ни на кого. И </w:t>
      </w:r>
      <w:r w:rsidR="009445BF" w:rsidRPr="00A80FDA">
        <w:rPr>
          <w:rFonts w:ascii="Times New Roman" w:hAnsi="Times New Roman" w:cs="Times New Roman"/>
          <w:highlight w:val="white"/>
        </w:rPr>
        <w:t xml:space="preserve">вот </w:t>
      </w:r>
      <w:r w:rsidR="00B52498" w:rsidRPr="00A80FDA">
        <w:rPr>
          <w:rFonts w:ascii="Times New Roman" w:hAnsi="Times New Roman" w:cs="Times New Roman"/>
          <w:highlight w:val="white"/>
        </w:rPr>
        <w:t>я</w:t>
      </w:r>
      <w:r w:rsidR="003E31A7" w:rsidRPr="00A80FDA">
        <w:rPr>
          <w:rFonts w:ascii="Times New Roman" w:hAnsi="Times New Roman" w:cs="Times New Roman"/>
          <w:highlight w:val="white"/>
        </w:rPr>
        <w:t xml:space="preserve"> </w:t>
      </w:r>
      <w:r w:rsidR="00BD63C0" w:rsidRPr="00A80FDA">
        <w:rPr>
          <w:rFonts w:ascii="Times New Roman" w:hAnsi="Times New Roman" w:cs="Times New Roman"/>
          <w:highlight w:val="white"/>
        </w:rPr>
        <w:t xml:space="preserve">теперь </w:t>
      </w:r>
      <w:r w:rsidR="003E31A7" w:rsidRPr="00A80FDA">
        <w:rPr>
          <w:rFonts w:ascii="Times New Roman" w:hAnsi="Times New Roman" w:cs="Times New Roman"/>
          <w:highlight w:val="white"/>
        </w:rPr>
        <w:t>всё время думаю: к</w:t>
      </w:r>
      <w:r w:rsidR="008B377D" w:rsidRPr="00A80FDA">
        <w:rPr>
          <w:rFonts w:ascii="Times New Roman" w:hAnsi="Times New Roman" w:cs="Times New Roman"/>
          <w:highlight w:val="white"/>
        </w:rPr>
        <w:t xml:space="preserve">ем </w:t>
      </w:r>
      <w:r w:rsidR="009445BF" w:rsidRPr="00A80FDA">
        <w:rPr>
          <w:rFonts w:ascii="Times New Roman" w:hAnsi="Times New Roman" w:cs="Times New Roman"/>
          <w:highlight w:val="white"/>
        </w:rPr>
        <w:t xml:space="preserve">же </w:t>
      </w:r>
      <w:r w:rsidR="008B377D" w:rsidRPr="00A80FDA">
        <w:rPr>
          <w:rFonts w:ascii="Times New Roman" w:hAnsi="Times New Roman" w:cs="Times New Roman"/>
          <w:highlight w:val="white"/>
        </w:rPr>
        <w:t xml:space="preserve">я был для неё? </w:t>
      </w:r>
      <w:r w:rsidR="009D3A5D" w:rsidRPr="00A80FDA">
        <w:rPr>
          <w:rFonts w:ascii="Times New Roman" w:hAnsi="Times New Roman" w:cs="Times New Roman"/>
          <w:highlight w:val="white"/>
        </w:rPr>
        <w:t>Маленьким эпизодом</w:t>
      </w:r>
      <w:r w:rsidR="00B52498" w:rsidRPr="00A80FDA">
        <w:rPr>
          <w:rFonts w:ascii="Times New Roman" w:hAnsi="Times New Roman" w:cs="Times New Roman"/>
          <w:highlight w:val="white"/>
        </w:rPr>
        <w:t xml:space="preserve">. </w:t>
      </w:r>
      <w:r w:rsidR="009D3A5D" w:rsidRPr="00A80FDA">
        <w:rPr>
          <w:rFonts w:ascii="Times New Roman" w:hAnsi="Times New Roman" w:cs="Times New Roman"/>
          <w:highlight w:val="white"/>
        </w:rPr>
        <w:t>Случайным</w:t>
      </w:r>
      <w:r w:rsidR="009445BF" w:rsidRPr="00A80FDA">
        <w:rPr>
          <w:rFonts w:ascii="Times New Roman" w:hAnsi="Times New Roman" w:cs="Times New Roman"/>
          <w:highlight w:val="white"/>
        </w:rPr>
        <w:t xml:space="preserve"> </w:t>
      </w:r>
      <w:r w:rsidR="009B4092" w:rsidRPr="00A80FDA">
        <w:rPr>
          <w:rFonts w:ascii="Times New Roman" w:hAnsi="Times New Roman" w:cs="Times New Roman"/>
          <w:highlight w:val="white"/>
        </w:rPr>
        <w:t>прохожим.</w:t>
      </w:r>
      <w:r w:rsidR="008B377D" w:rsidRPr="00A80FDA">
        <w:rPr>
          <w:rFonts w:ascii="Times New Roman" w:hAnsi="Times New Roman" w:cs="Times New Roman"/>
          <w:highlight w:val="white"/>
        </w:rPr>
        <w:t xml:space="preserve"> </w:t>
      </w:r>
      <w:r w:rsidR="009B4092" w:rsidRPr="00A80FDA">
        <w:rPr>
          <w:rFonts w:ascii="Times New Roman" w:hAnsi="Times New Roman" w:cs="Times New Roman"/>
          <w:highlight w:val="white"/>
        </w:rPr>
        <w:t>Т</w:t>
      </w:r>
      <w:r w:rsidR="000B3310" w:rsidRPr="00A80FDA">
        <w:rPr>
          <w:rFonts w:ascii="Times New Roman" w:hAnsi="Times New Roman" w:cs="Times New Roman"/>
          <w:highlight w:val="white"/>
        </w:rPr>
        <w:t>еатральным наперсником, раздутым до главной роли.</w:t>
      </w:r>
      <w:r w:rsidR="00350BC5" w:rsidRPr="00A80FDA">
        <w:rPr>
          <w:rFonts w:ascii="Times New Roman" w:hAnsi="Times New Roman" w:cs="Times New Roman"/>
          <w:highlight w:val="white"/>
        </w:rPr>
        <w:t xml:space="preserve"> Больше ничем.</w:t>
      </w:r>
      <w:r w:rsidR="00A70823" w:rsidRPr="00A80FDA">
        <w:rPr>
          <w:rFonts w:ascii="Times New Roman" w:hAnsi="Times New Roman" w:cs="Times New Roman"/>
          <w:highlight w:val="white"/>
        </w:rPr>
        <w:t xml:space="preserve"> </w:t>
      </w:r>
      <w:r w:rsidR="0002001A" w:rsidRPr="00A80FDA">
        <w:rPr>
          <w:rFonts w:ascii="Times New Roman" w:hAnsi="Times New Roman" w:cs="Times New Roman"/>
          <w:highlight w:val="white"/>
        </w:rPr>
        <w:t xml:space="preserve">Как же всё кружится! И как меня тошнит! </w:t>
      </w:r>
      <w:r w:rsidR="00780058" w:rsidRPr="00A80FDA">
        <w:rPr>
          <w:rFonts w:ascii="Times New Roman" w:hAnsi="Times New Roman" w:cs="Times New Roman"/>
          <w:highlight w:val="white"/>
        </w:rPr>
        <w:t xml:space="preserve">Значит, </w:t>
      </w:r>
      <w:r w:rsidR="004B25B5" w:rsidRPr="00A80FDA">
        <w:rPr>
          <w:rFonts w:ascii="Times New Roman" w:hAnsi="Times New Roman" w:cs="Times New Roman"/>
          <w:highlight w:val="white"/>
        </w:rPr>
        <w:t>было</w:t>
      </w:r>
      <w:r w:rsidR="002F4BB8" w:rsidRPr="00A80FDA">
        <w:rPr>
          <w:rFonts w:ascii="Times New Roman" w:hAnsi="Times New Roman" w:cs="Times New Roman"/>
          <w:highlight w:val="white"/>
        </w:rPr>
        <w:t xml:space="preserve"> в нас всё-таки</w:t>
      </w:r>
      <w:r w:rsidR="00780058" w:rsidRPr="00A80FDA">
        <w:rPr>
          <w:rFonts w:ascii="Times New Roman" w:hAnsi="Times New Roman" w:cs="Times New Roman"/>
          <w:highlight w:val="white"/>
        </w:rPr>
        <w:t xml:space="preserve"> что-то общее. Хотя бы эта тошнота. Говорят, здесь нужна долгая практика. </w:t>
      </w:r>
      <w:proofErr w:type="gramStart"/>
      <w:r w:rsidR="00780058" w:rsidRPr="00A80FDA">
        <w:rPr>
          <w:rFonts w:ascii="Times New Roman" w:hAnsi="Times New Roman" w:cs="Times New Roman"/>
          <w:highlight w:val="white"/>
        </w:rPr>
        <w:t>На долго</w:t>
      </w:r>
      <w:proofErr w:type="gramEnd"/>
      <w:r w:rsidR="00780058" w:rsidRPr="00A80FDA">
        <w:rPr>
          <w:rFonts w:ascii="Times New Roman" w:hAnsi="Times New Roman" w:cs="Times New Roman"/>
          <w:highlight w:val="white"/>
        </w:rPr>
        <w:t xml:space="preserve"> меня не хватит. Завтра мне будет стыдно. </w:t>
      </w:r>
      <w:r w:rsidR="00DF2B55" w:rsidRPr="00A80FDA">
        <w:rPr>
          <w:rFonts w:ascii="Times New Roman" w:hAnsi="Times New Roman" w:cs="Times New Roman"/>
          <w:highlight w:val="white"/>
        </w:rPr>
        <w:t xml:space="preserve">Завтра. </w:t>
      </w:r>
      <w:r w:rsidR="00B52498" w:rsidRPr="00A80FDA">
        <w:rPr>
          <w:rFonts w:ascii="Times New Roman" w:hAnsi="Times New Roman" w:cs="Times New Roman"/>
          <w:highlight w:val="white"/>
        </w:rPr>
        <w:t>А</w:t>
      </w:r>
      <w:r w:rsidR="00B424A4" w:rsidRPr="00A80FDA">
        <w:rPr>
          <w:rFonts w:ascii="Times New Roman" w:hAnsi="Times New Roman" w:cs="Times New Roman"/>
          <w:highlight w:val="white"/>
        </w:rPr>
        <w:t xml:space="preserve"> </w:t>
      </w:r>
      <w:r w:rsidR="00CE14AB" w:rsidRPr="00A80FDA">
        <w:rPr>
          <w:rFonts w:ascii="Times New Roman" w:hAnsi="Times New Roman" w:cs="Times New Roman"/>
          <w:highlight w:val="white"/>
        </w:rPr>
        <w:t>пока я</w:t>
      </w:r>
      <w:r w:rsidR="00B424A4" w:rsidRPr="00A80FDA">
        <w:rPr>
          <w:rFonts w:ascii="Times New Roman" w:hAnsi="Times New Roman" w:cs="Times New Roman"/>
          <w:highlight w:val="white"/>
        </w:rPr>
        <w:t xml:space="preserve"> попробую. </w:t>
      </w:r>
      <w:r w:rsidR="00A5194E">
        <w:rPr>
          <w:rFonts w:ascii="Times New Roman" w:hAnsi="Times New Roman" w:cs="Times New Roman"/>
          <w:highlight w:val="white"/>
        </w:rPr>
        <w:t>Ну, к</w:t>
      </w:r>
      <w:r w:rsidR="00CE14AB" w:rsidRPr="00A80FDA">
        <w:rPr>
          <w:rFonts w:ascii="Times New Roman" w:hAnsi="Times New Roman" w:cs="Times New Roman"/>
          <w:highlight w:val="white"/>
        </w:rPr>
        <w:t>ак это у них?</w:t>
      </w:r>
    </w:p>
    <w:p w:rsidR="00B424A4" w:rsidRPr="00A80FDA" w:rsidRDefault="00B424A4" w:rsidP="00D13394">
      <w:pPr>
        <w:pStyle w:val="a5"/>
        <w:rPr>
          <w:rFonts w:ascii="Times New Roman" w:hAnsi="Times New Roman" w:cs="Times New Roman"/>
          <w:highlight w:val="white"/>
        </w:rPr>
      </w:pPr>
    </w:p>
    <w:p w:rsidR="00F02C0B" w:rsidRPr="00A80FDA" w:rsidRDefault="00D47295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АНДРЕЙ</w:t>
      </w:r>
      <w:r w:rsidR="00DF2B55" w:rsidRPr="00A80FDA">
        <w:rPr>
          <w:rFonts w:ascii="Times New Roman" w:hAnsi="Times New Roman" w:cs="Times New Roman"/>
          <w:i/>
          <w:highlight w:val="white"/>
        </w:rPr>
        <w:t xml:space="preserve"> опять начинает кружиться. </w:t>
      </w:r>
      <w:r w:rsidR="009445BF" w:rsidRPr="00A80FDA">
        <w:rPr>
          <w:rFonts w:ascii="Times New Roman" w:hAnsi="Times New Roman" w:cs="Times New Roman"/>
          <w:i/>
          <w:highlight w:val="white"/>
        </w:rPr>
        <w:t>Свет гаснет</w:t>
      </w:r>
      <w:r w:rsidR="00DC2A2F" w:rsidRPr="00A80FDA">
        <w:rPr>
          <w:rFonts w:ascii="Times New Roman" w:hAnsi="Times New Roman" w:cs="Times New Roman"/>
          <w:i/>
          <w:highlight w:val="white"/>
        </w:rPr>
        <w:t>.</w:t>
      </w:r>
    </w:p>
    <w:p w:rsidR="006509A9" w:rsidRDefault="006509A9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54C3" w:rsidRDefault="00C454C3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54C3" w:rsidRDefault="00C454C3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3D10D0" w:rsidRDefault="003D10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3D10D0" w:rsidRDefault="003D10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3D10D0" w:rsidRDefault="003D10D0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54C3" w:rsidRDefault="00C454C3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C454C3" w:rsidRPr="00A80FDA" w:rsidRDefault="00C454C3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6509A9" w:rsidRPr="00A80FDA" w:rsidRDefault="006509A9" w:rsidP="006509A9">
      <w:pPr>
        <w:pStyle w:val="a6"/>
        <w:rPr>
          <w:rFonts w:ascii="Times New Roman" w:hAnsi="Times New Roman" w:cs="Times New Roman"/>
        </w:rPr>
      </w:pPr>
      <w:r w:rsidRPr="00A80FDA">
        <w:rPr>
          <w:rFonts w:ascii="Times New Roman" w:hAnsi="Times New Roman" w:cs="Times New Roman"/>
          <w:b/>
        </w:rPr>
        <w:lastRenderedPageBreak/>
        <w:t>сцена 38.</w:t>
      </w:r>
    </w:p>
    <w:p w:rsidR="00863EB8" w:rsidRPr="00A80FDA" w:rsidRDefault="00863EB8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1425F" w:rsidRPr="00A80FDA" w:rsidRDefault="00C27EB6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Загорается экран. На нём</w:t>
      </w:r>
      <w:r w:rsidR="00863EB8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5F1D3C" w:rsidRPr="00A80FDA">
        <w:rPr>
          <w:rFonts w:ascii="Times New Roman" w:hAnsi="Times New Roman" w:cs="Times New Roman"/>
          <w:i/>
          <w:highlight w:val="white"/>
        </w:rPr>
        <w:t>один за другим начинают появля</w:t>
      </w:r>
      <w:r w:rsidR="00863EB8" w:rsidRPr="00A80FDA">
        <w:rPr>
          <w:rFonts w:ascii="Times New Roman" w:hAnsi="Times New Roman" w:cs="Times New Roman"/>
          <w:i/>
          <w:highlight w:val="white"/>
        </w:rPr>
        <w:t>т</w:t>
      </w:r>
      <w:r w:rsidR="005F1D3C" w:rsidRPr="00A80FDA">
        <w:rPr>
          <w:rFonts w:ascii="Times New Roman" w:hAnsi="Times New Roman" w:cs="Times New Roman"/>
          <w:i/>
          <w:highlight w:val="white"/>
        </w:rPr>
        <w:t>ь</w:t>
      </w:r>
      <w:r w:rsidR="00863EB8" w:rsidRPr="00A80FDA">
        <w:rPr>
          <w:rFonts w:ascii="Times New Roman" w:hAnsi="Times New Roman" w:cs="Times New Roman"/>
          <w:i/>
          <w:highlight w:val="white"/>
        </w:rPr>
        <w:t>ся видео</w:t>
      </w:r>
      <w:r w:rsidR="005F1D3C" w:rsidRPr="00A80FDA">
        <w:rPr>
          <w:rFonts w:ascii="Times New Roman" w:hAnsi="Times New Roman" w:cs="Times New Roman"/>
          <w:i/>
          <w:highlight w:val="white"/>
        </w:rPr>
        <w:t>ролики</w:t>
      </w:r>
      <w:r w:rsidR="00863EB8" w:rsidRPr="00A80FDA">
        <w:rPr>
          <w:rFonts w:ascii="Times New Roman" w:hAnsi="Times New Roman" w:cs="Times New Roman"/>
          <w:i/>
          <w:highlight w:val="white"/>
        </w:rPr>
        <w:t xml:space="preserve"> с эмблемой «</w:t>
      </w:r>
      <w:proofErr w:type="spellStart"/>
      <w:r w:rsidR="00863EB8" w:rsidRPr="00A80FDA">
        <w:rPr>
          <w:rFonts w:ascii="Times New Roman" w:hAnsi="Times New Roman" w:cs="Times New Roman"/>
          <w:i/>
          <w:highlight w:val="white"/>
        </w:rPr>
        <w:t>Ютуба</w:t>
      </w:r>
      <w:proofErr w:type="spellEnd"/>
      <w:r w:rsidR="00863EB8" w:rsidRPr="00A80FDA">
        <w:rPr>
          <w:rFonts w:ascii="Times New Roman" w:hAnsi="Times New Roman" w:cs="Times New Roman"/>
          <w:i/>
          <w:highlight w:val="white"/>
        </w:rPr>
        <w:t xml:space="preserve">». </w:t>
      </w:r>
      <w:r w:rsidR="00AB1063" w:rsidRPr="00A80FDA">
        <w:rPr>
          <w:rFonts w:ascii="Times New Roman" w:hAnsi="Times New Roman" w:cs="Times New Roman"/>
          <w:i/>
          <w:highlight w:val="white"/>
        </w:rPr>
        <w:t>Это</w:t>
      </w:r>
      <w:r w:rsidR="00863EB8" w:rsidRPr="00A80FDA">
        <w:rPr>
          <w:rFonts w:ascii="Times New Roman" w:hAnsi="Times New Roman" w:cs="Times New Roman"/>
          <w:i/>
          <w:highlight w:val="white"/>
        </w:rPr>
        <w:t xml:space="preserve"> съёмки с</w:t>
      </w:r>
      <w:r w:rsidR="003B6FA7" w:rsidRPr="00A80FDA">
        <w:rPr>
          <w:rFonts w:ascii="Times New Roman" w:hAnsi="Times New Roman" w:cs="Times New Roman"/>
          <w:i/>
          <w:highlight w:val="white"/>
        </w:rPr>
        <w:t>о скандала</w:t>
      </w:r>
      <w:r w:rsidR="00863EB8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3B6FA7" w:rsidRPr="00A80FDA">
        <w:rPr>
          <w:rFonts w:ascii="Times New Roman" w:hAnsi="Times New Roman" w:cs="Times New Roman"/>
          <w:i/>
          <w:highlight w:val="white"/>
        </w:rPr>
        <w:t>на фуршете</w:t>
      </w:r>
      <w:r w:rsidR="00863EB8" w:rsidRPr="00A80FDA">
        <w:rPr>
          <w:rFonts w:ascii="Times New Roman" w:hAnsi="Times New Roman" w:cs="Times New Roman"/>
          <w:i/>
          <w:highlight w:val="white"/>
        </w:rPr>
        <w:t>, сделанные гостями вечера</w:t>
      </w:r>
      <w:r w:rsidR="00AB1063" w:rsidRPr="00A80FDA">
        <w:rPr>
          <w:rFonts w:ascii="Times New Roman" w:hAnsi="Times New Roman" w:cs="Times New Roman"/>
          <w:i/>
          <w:highlight w:val="white"/>
        </w:rPr>
        <w:t xml:space="preserve"> на свои телефоны</w:t>
      </w:r>
      <w:r w:rsidR="003B6FA7" w:rsidRPr="00A80FDA">
        <w:rPr>
          <w:rFonts w:ascii="Times New Roman" w:hAnsi="Times New Roman" w:cs="Times New Roman"/>
          <w:i/>
          <w:highlight w:val="white"/>
        </w:rPr>
        <w:t>.</w:t>
      </w:r>
      <w:r w:rsidR="005F1D3C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3B6FA7" w:rsidRPr="00A80FDA">
        <w:rPr>
          <w:rFonts w:ascii="Times New Roman" w:hAnsi="Times New Roman" w:cs="Times New Roman"/>
          <w:i/>
          <w:highlight w:val="white"/>
        </w:rPr>
        <w:t xml:space="preserve">На записях </w:t>
      </w:r>
      <w:proofErr w:type="spellStart"/>
      <w:r w:rsidR="00AB1063"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="00AB1063" w:rsidRPr="00A80FDA">
        <w:rPr>
          <w:rFonts w:ascii="Times New Roman" w:hAnsi="Times New Roman" w:cs="Times New Roman"/>
          <w:i/>
          <w:highlight w:val="white"/>
        </w:rPr>
        <w:t xml:space="preserve"> обращается к гостям,</w:t>
      </w:r>
      <w:r w:rsidR="005F1D3C" w:rsidRPr="00A80FDA">
        <w:rPr>
          <w:rFonts w:ascii="Times New Roman" w:hAnsi="Times New Roman" w:cs="Times New Roman"/>
          <w:i/>
          <w:highlight w:val="white"/>
        </w:rPr>
        <w:t xml:space="preserve"> говорит</w:t>
      </w:r>
      <w:r w:rsidR="00AB1063" w:rsidRPr="00A80FDA">
        <w:rPr>
          <w:rFonts w:ascii="Times New Roman" w:hAnsi="Times New Roman" w:cs="Times New Roman"/>
          <w:i/>
          <w:highlight w:val="white"/>
        </w:rPr>
        <w:t xml:space="preserve"> с Андреем о своём убийце,</w:t>
      </w:r>
      <w:r w:rsidR="005F1D3C" w:rsidRPr="00A80FDA">
        <w:rPr>
          <w:rFonts w:ascii="Times New Roman" w:hAnsi="Times New Roman" w:cs="Times New Roman"/>
          <w:i/>
          <w:highlight w:val="white"/>
        </w:rPr>
        <w:t xml:space="preserve"> кружится</w:t>
      </w:r>
      <w:r w:rsidR="003B6FA7" w:rsidRPr="00A80FDA">
        <w:rPr>
          <w:rFonts w:ascii="Times New Roman" w:hAnsi="Times New Roman" w:cs="Times New Roman"/>
          <w:i/>
          <w:highlight w:val="white"/>
        </w:rPr>
        <w:t xml:space="preserve">, падает, поднимается и уходит. Но хронология действий нарушена, эпизоды перемешаны </w:t>
      </w:r>
      <w:r w:rsidR="00243096" w:rsidRPr="00A80FDA">
        <w:rPr>
          <w:rFonts w:ascii="Times New Roman" w:hAnsi="Times New Roman" w:cs="Times New Roman"/>
          <w:i/>
          <w:highlight w:val="white"/>
        </w:rPr>
        <w:t xml:space="preserve">и </w:t>
      </w:r>
      <w:r w:rsidR="003B6FA7" w:rsidRPr="00A80FDA">
        <w:rPr>
          <w:rFonts w:ascii="Times New Roman" w:hAnsi="Times New Roman" w:cs="Times New Roman"/>
          <w:i/>
          <w:highlight w:val="white"/>
        </w:rPr>
        <w:t xml:space="preserve">дублируются </w:t>
      </w:r>
      <w:r w:rsidR="00243096" w:rsidRPr="00A80FDA">
        <w:rPr>
          <w:rFonts w:ascii="Times New Roman" w:hAnsi="Times New Roman" w:cs="Times New Roman"/>
          <w:i/>
          <w:highlight w:val="white"/>
        </w:rPr>
        <w:t>камерами с</w:t>
      </w:r>
      <w:r w:rsidR="003B6FA7" w:rsidRPr="00A80FDA">
        <w:rPr>
          <w:rFonts w:ascii="Times New Roman" w:hAnsi="Times New Roman" w:cs="Times New Roman"/>
          <w:i/>
          <w:highlight w:val="white"/>
        </w:rPr>
        <w:t xml:space="preserve"> </w:t>
      </w:r>
      <w:r w:rsidR="00AB1063" w:rsidRPr="00A80FDA">
        <w:rPr>
          <w:rFonts w:ascii="Times New Roman" w:hAnsi="Times New Roman" w:cs="Times New Roman"/>
          <w:i/>
          <w:highlight w:val="white"/>
        </w:rPr>
        <w:t>разных ракурсов</w:t>
      </w:r>
      <w:r w:rsidR="00243096" w:rsidRPr="00A80FDA">
        <w:rPr>
          <w:rFonts w:ascii="Times New Roman" w:hAnsi="Times New Roman" w:cs="Times New Roman"/>
          <w:i/>
          <w:highlight w:val="white"/>
        </w:rPr>
        <w:t xml:space="preserve"> и </w:t>
      </w:r>
      <w:proofErr w:type="gramStart"/>
      <w:r w:rsidR="00243096" w:rsidRPr="00A80FDA">
        <w:rPr>
          <w:rFonts w:ascii="Times New Roman" w:hAnsi="Times New Roman" w:cs="Times New Roman"/>
          <w:i/>
          <w:highlight w:val="white"/>
        </w:rPr>
        <w:t>на</w:t>
      </w:r>
      <w:proofErr w:type="gramEnd"/>
      <w:r w:rsidR="00243096" w:rsidRPr="00A80FDA">
        <w:rPr>
          <w:rFonts w:ascii="Times New Roman" w:hAnsi="Times New Roman" w:cs="Times New Roman"/>
          <w:i/>
          <w:highlight w:val="white"/>
        </w:rPr>
        <w:t xml:space="preserve"> разных </w:t>
      </w:r>
      <w:proofErr w:type="spellStart"/>
      <w:r w:rsidR="00243096" w:rsidRPr="00A80FDA">
        <w:rPr>
          <w:rFonts w:ascii="Times New Roman" w:hAnsi="Times New Roman" w:cs="Times New Roman"/>
          <w:i/>
          <w:highlight w:val="white"/>
        </w:rPr>
        <w:t>крупностях</w:t>
      </w:r>
      <w:proofErr w:type="spellEnd"/>
      <w:r w:rsidR="00243096" w:rsidRPr="00A80FDA">
        <w:rPr>
          <w:rFonts w:ascii="Times New Roman" w:hAnsi="Times New Roman" w:cs="Times New Roman"/>
          <w:i/>
          <w:highlight w:val="white"/>
        </w:rPr>
        <w:t xml:space="preserve">. Реплики и </w:t>
      </w:r>
      <w:r w:rsidR="00572B95" w:rsidRPr="00A80FDA">
        <w:rPr>
          <w:rFonts w:ascii="Times New Roman" w:hAnsi="Times New Roman" w:cs="Times New Roman"/>
          <w:i/>
          <w:highlight w:val="white"/>
        </w:rPr>
        <w:t>действия</w:t>
      </w:r>
      <w:r w:rsidR="00243096" w:rsidRPr="00A80FDA">
        <w:rPr>
          <w:rFonts w:ascii="Times New Roman" w:hAnsi="Times New Roman" w:cs="Times New Roman"/>
          <w:i/>
          <w:highlight w:val="white"/>
        </w:rPr>
        <w:t xml:space="preserve"> прерываются на середине</w:t>
      </w:r>
      <w:r w:rsidR="003B6FA7" w:rsidRPr="00A80FDA">
        <w:rPr>
          <w:rFonts w:ascii="Times New Roman" w:hAnsi="Times New Roman" w:cs="Times New Roman"/>
          <w:i/>
          <w:highlight w:val="white"/>
        </w:rPr>
        <w:t xml:space="preserve">. </w:t>
      </w:r>
      <w:r w:rsidR="00243096" w:rsidRPr="00A80FDA">
        <w:rPr>
          <w:rFonts w:ascii="Times New Roman" w:hAnsi="Times New Roman" w:cs="Times New Roman"/>
          <w:i/>
          <w:highlight w:val="white"/>
        </w:rPr>
        <w:t xml:space="preserve">Рванный и неряшливый показ. </w:t>
      </w:r>
      <w:r w:rsidR="0061619A" w:rsidRPr="00A80FDA">
        <w:rPr>
          <w:rFonts w:ascii="Times New Roman" w:hAnsi="Times New Roman" w:cs="Times New Roman"/>
          <w:i/>
          <w:highlight w:val="white"/>
        </w:rPr>
        <w:t>На последнем</w:t>
      </w:r>
      <w:r w:rsidR="00AB1063" w:rsidRPr="00A80FDA">
        <w:rPr>
          <w:rFonts w:ascii="Times New Roman" w:hAnsi="Times New Roman" w:cs="Times New Roman"/>
          <w:i/>
          <w:highlight w:val="white"/>
        </w:rPr>
        <w:t xml:space="preserve"> ролик</w:t>
      </w:r>
      <w:r w:rsidR="0061619A" w:rsidRPr="00A80FDA">
        <w:rPr>
          <w:rFonts w:ascii="Times New Roman" w:hAnsi="Times New Roman" w:cs="Times New Roman"/>
          <w:i/>
          <w:highlight w:val="white"/>
        </w:rPr>
        <w:t xml:space="preserve">е – стоп-кадр: </w:t>
      </w:r>
      <w:proofErr w:type="spellStart"/>
      <w:r w:rsidR="0061619A" w:rsidRPr="00A80FDA">
        <w:rPr>
          <w:rFonts w:ascii="Times New Roman" w:hAnsi="Times New Roman" w:cs="Times New Roman"/>
          <w:i/>
          <w:highlight w:val="white"/>
        </w:rPr>
        <w:t>Наргиз</w:t>
      </w:r>
      <w:proofErr w:type="spellEnd"/>
      <w:r w:rsidR="0061619A" w:rsidRPr="00A80FDA">
        <w:rPr>
          <w:rFonts w:ascii="Times New Roman" w:hAnsi="Times New Roman" w:cs="Times New Roman"/>
          <w:i/>
          <w:highlight w:val="white"/>
        </w:rPr>
        <w:t xml:space="preserve"> в кружении.</w:t>
      </w:r>
      <w:r w:rsidR="00AB1063" w:rsidRPr="00A80FDA">
        <w:rPr>
          <w:rFonts w:ascii="Times New Roman" w:hAnsi="Times New Roman" w:cs="Times New Roman"/>
          <w:i/>
          <w:highlight w:val="white"/>
        </w:rPr>
        <w:t xml:space="preserve"> </w:t>
      </w:r>
    </w:p>
    <w:p w:rsidR="0061619A" w:rsidRPr="00A80FDA" w:rsidRDefault="0061619A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41425F" w:rsidRPr="00A80FDA" w:rsidRDefault="0041425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 xml:space="preserve">Под экраном </w:t>
      </w:r>
      <w:r w:rsidR="00966DA9" w:rsidRPr="00A80FDA">
        <w:rPr>
          <w:rFonts w:ascii="Times New Roman" w:hAnsi="Times New Roman" w:cs="Times New Roman"/>
          <w:i/>
          <w:highlight w:val="white"/>
        </w:rPr>
        <w:t xml:space="preserve">постоянно </w:t>
      </w:r>
      <w:r w:rsidRPr="00A80FDA">
        <w:rPr>
          <w:rFonts w:ascii="Times New Roman" w:hAnsi="Times New Roman" w:cs="Times New Roman"/>
          <w:i/>
          <w:highlight w:val="white"/>
        </w:rPr>
        <w:t>появляются значки «</w:t>
      </w:r>
      <w:proofErr w:type="spellStart"/>
      <w:r w:rsidRPr="00A80FDA">
        <w:rPr>
          <w:rFonts w:ascii="Times New Roman" w:hAnsi="Times New Roman" w:cs="Times New Roman"/>
          <w:i/>
          <w:highlight w:val="white"/>
        </w:rPr>
        <w:t>Лайков</w:t>
      </w:r>
      <w:proofErr w:type="spellEnd"/>
      <w:r w:rsidRPr="00A80FDA">
        <w:rPr>
          <w:rFonts w:ascii="Times New Roman" w:hAnsi="Times New Roman" w:cs="Times New Roman"/>
          <w:i/>
          <w:highlight w:val="white"/>
        </w:rPr>
        <w:t>».</w:t>
      </w:r>
    </w:p>
    <w:p w:rsidR="0041425F" w:rsidRPr="00A80FDA" w:rsidRDefault="0041425F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6509A9" w:rsidRPr="00A80FDA" w:rsidRDefault="0041425F" w:rsidP="00D13394">
      <w:pPr>
        <w:pStyle w:val="a3"/>
        <w:rPr>
          <w:rFonts w:ascii="Times New Roman" w:hAnsi="Times New Roman" w:cs="Times New Roman"/>
          <w:i/>
          <w:highlight w:val="white"/>
        </w:rPr>
      </w:pPr>
      <w:r w:rsidRPr="00A80FDA">
        <w:rPr>
          <w:rFonts w:ascii="Times New Roman" w:hAnsi="Times New Roman" w:cs="Times New Roman"/>
          <w:i/>
          <w:highlight w:val="white"/>
        </w:rPr>
        <w:t>Затемнение.</w:t>
      </w:r>
    </w:p>
    <w:p w:rsidR="00CE14AB" w:rsidRPr="00A80FDA" w:rsidRDefault="00CE14AB" w:rsidP="00D13394">
      <w:pPr>
        <w:pStyle w:val="a3"/>
        <w:rPr>
          <w:rFonts w:ascii="Times New Roman" w:hAnsi="Times New Roman" w:cs="Times New Roman"/>
          <w:i/>
          <w:highlight w:val="white"/>
        </w:rPr>
      </w:pPr>
    </w:p>
    <w:p w:rsidR="00BD6F78" w:rsidRPr="00A80FDA" w:rsidRDefault="00BD6F78" w:rsidP="00D13394">
      <w:pPr>
        <w:pStyle w:val="a3"/>
        <w:rPr>
          <w:rFonts w:ascii="Times New Roman" w:hAnsi="Times New Roman" w:cs="Times New Roman"/>
          <w:highlight w:val="white"/>
        </w:rPr>
      </w:pPr>
    </w:p>
    <w:p w:rsidR="007A4D05" w:rsidRPr="00A80FDA" w:rsidRDefault="007A4D05" w:rsidP="007A4D05">
      <w:pPr>
        <w:pStyle w:val="a6"/>
        <w:rPr>
          <w:rFonts w:ascii="Times New Roman" w:hAnsi="Times New Roman" w:cs="Times New Roman"/>
          <w:b/>
          <w:highlight w:val="white"/>
        </w:rPr>
      </w:pPr>
      <w:r w:rsidRPr="00A80FDA">
        <w:rPr>
          <w:rFonts w:ascii="Times New Roman" w:hAnsi="Times New Roman" w:cs="Times New Roman"/>
          <w:b/>
          <w:highlight w:val="white"/>
        </w:rPr>
        <w:t>конец</w:t>
      </w:r>
    </w:p>
    <w:p w:rsidR="00CE14AB" w:rsidRPr="00A80FDA" w:rsidRDefault="00CE14AB" w:rsidP="00CE14AB">
      <w:pPr>
        <w:pStyle w:val="a5"/>
        <w:rPr>
          <w:rFonts w:ascii="Times New Roman" w:hAnsi="Times New Roman" w:cs="Times New Roman"/>
          <w:highlight w:val="white"/>
        </w:rPr>
      </w:pPr>
    </w:p>
    <w:p w:rsidR="00FA2724" w:rsidRPr="00A80FDA" w:rsidRDefault="004C6C0E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17 мая 2012 г.</w:t>
      </w:r>
    </w:p>
    <w:p w:rsidR="004C6C0E" w:rsidRPr="00A80FDA" w:rsidRDefault="004C6C0E" w:rsidP="00D13394">
      <w:pPr>
        <w:pStyle w:val="a3"/>
        <w:rPr>
          <w:rFonts w:ascii="Times New Roman" w:hAnsi="Times New Roman" w:cs="Times New Roman"/>
          <w:highlight w:val="white"/>
        </w:rPr>
      </w:pPr>
      <w:r w:rsidRPr="00A80FDA">
        <w:rPr>
          <w:rFonts w:ascii="Times New Roman" w:hAnsi="Times New Roman" w:cs="Times New Roman"/>
          <w:highlight w:val="white"/>
        </w:rPr>
        <w:t>18 ноября 2012 г.</w:t>
      </w:r>
    </w:p>
    <w:sectPr w:rsidR="004C6C0E" w:rsidRPr="00A80FDA" w:rsidSect="0088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1" w:bottom="1134" w:left="1701" w:header="720" w:footer="72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10" w:rsidRDefault="00702E10">
      <w:r>
        <w:separator/>
      </w:r>
    </w:p>
  </w:endnote>
  <w:endnote w:type="continuationSeparator" w:id="0">
    <w:p w:rsidR="00702E10" w:rsidRDefault="0070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Default="00A851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Default="00A851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Default="00A851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10" w:rsidRDefault="00702E10">
      <w:r>
        <w:separator/>
      </w:r>
    </w:p>
  </w:footnote>
  <w:footnote w:type="continuationSeparator" w:id="0">
    <w:p w:rsidR="00702E10" w:rsidRDefault="0070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Default="00A851D0" w:rsidP="0002001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51D0" w:rsidRDefault="00A851D0" w:rsidP="001512D2">
    <w:pPr>
      <w:ind w:right="360"/>
    </w:pPr>
  </w:p>
  <w:p w:rsidR="00A851D0" w:rsidRDefault="00A851D0" w:rsidP="006C7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Pr="00D13394" w:rsidRDefault="00A851D0" w:rsidP="0002001A">
    <w:pPr>
      <w:pStyle w:val="a8"/>
      <w:framePr w:wrap="around" w:vAnchor="text" w:hAnchor="margin" w:xAlign="right" w:y="1"/>
      <w:rPr>
        <w:rStyle w:val="ab"/>
        <w:rFonts w:ascii="Courier New" w:hAnsi="Courier New" w:cs="Courier New"/>
        <w:sz w:val="24"/>
      </w:rPr>
    </w:pPr>
    <w:r w:rsidRPr="00D13394">
      <w:rPr>
        <w:rStyle w:val="ab"/>
        <w:rFonts w:ascii="Courier New" w:hAnsi="Courier New" w:cs="Courier New"/>
        <w:sz w:val="24"/>
      </w:rPr>
      <w:fldChar w:fldCharType="begin"/>
    </w:r>
    <w:r w:rsidRPr="00D13394">
      <w:rPr>
        <w:rStyle w:val="ab"/>
        <w:rFonts w:ascii="Courier New" w:hAnsi="Courier New" w:cs="Courier New"/>
        <w:sz w:val="24"/>
      </w:rPr>
      <w:instrText xml:space="preserve">PAGE  </w:instrText>
    </w:r>
    <w:r w:rsidRPr="00D13394">
      <w:rPr>
        <w:rStyle w:val="ab"/>
        <w:rFonts w:ascii="Courier New" w:hAnsi="Courier New" w:cs="Courier New"/>
        <w:sz w:val="24"/>
      </w:rPr>
      <w:fldChar w:fldCharType="separate"/>
    </w:r>
    <w:r w:rsidR="003D10D0">
      <w:rPr>
        <w:rStyle w:val="ab"/>
        <w:rFonts w:ascii="Courier New" w:hAnsi="Courier New" w:cs="Courier New"/>
        <w:noProof/>
        <w:sz w:val="24"/>
      </w:rPr>
      <w:t>45</w:t>
    </w:r>
    <w:r w:rsidRPr="00D13394">
      <w:rPr>
        <w:rStyle w:val="ab"/>
        <w:rFonts w:ascii="Courier New" w:hAnsi="Courier New" w:cs="Courier New"/>
        <w:sz w:val="24"/>
      </w:rPr>
      <w:fldChar w:fldCharType="end"/>
    </w:r>
  </w:p>
  <w:p w:rsidR="00A851D0" w:rsidRPr="00D13394" w:rsidRDefault="00A851D0" w:rsidP="001512D2">
    <w:pPr>
      <w:ind w:right="360"/>
      <w:rPr>
        <w:rFonts w:ascii="Courier New" w:hAnsi="Courier New" w:cs="Courier New"/>
        <w:sz w:val="24"/>
      </w:rPr>
    </w:pPr>
  </w:p>
  <w:p w:rsidR="00A851D0" w:rsidRPr="00D13394" w:rsidRDefault="00A851D0" w:rsidP="006C7BD0">
    <w:pPr>
      <w:rPr>
        <w:rFonts w:ascii="Courier New" w:hAnsi="Courier New" w:cs="Courier New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D0" w:rsidRDefault="00A851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 w:tplc="6E3A20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1392C"/>
    <w:multiLevelType w:val="hybridMultilevel"/>
    <w:tmpl w:val="5C8A7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 w:tplc="9B8A6F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 w:tplc="D6E483A6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31C68"/>
    <w:multiLevelType w:val="hybridMultilevel"/>
    <w:tmpl w:val="D9A666C2"/>
    <w:lvl w:ilvl="0" w:tplc="261E92CA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 w:tplc="71426B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4A"/>
    <w:rsid w:val="0000161E"/>
    <w:rsid w:val="00001C42"/>
    <w:rsid w:val="00002475"/>
    <w:rsid w:val="00002FE0"/>
    <w:rsid w:val="00003684"/>
    <w:rsid w:val="00003EFA"/>
    <w:rsid w:val="000042F5"/>
    <w:rsid w:val="00004544"/>
    <w:rsid w:val="00004766"/>
    <w:rsid w:val="0000478A"/>
    <w:rsid w:val="00006726"/>
    <w:rsid w:val="000068B0"/>
    <w:rsid w:val="000069A5"/>
    <w:rsid w:val="000069D1"/>
    <w:rsid w:val="0000780D"/>
    <w:rsid w:val="00007AAC"/>
    <w:rsid w:val="00007C54"/>
    <w:rsid w:val="000121B2"/>
    <w:rsid w:val="00012311"/>
    <w:rsid w:val="000127D1"/>
    <w:rsid w:val="00015159"/>
    <w:rsid w:val="00015601"/>
    <w:rsid w:val="0001595C"/>
    <w:rsid w:val="00016E7A"/>
    <w:rsid w:val="0002001A"/>
    <w:rsid w:val="00021263"/>
    <w:rsid w:val="00024DBB"/>
    <w:rsid w:val="00024DC6"/>
    <w:rsid w:val="0002628D"/>
    <w:rsid w:val="000264A9"/>
    <w:rsid w:val="000268F1"/>
    <w:rsid w:val="00026CA6"/>
    <w:rsid w:val="00026D64"/>
    <w:rsid w:val="00026F5A"/>
    <w:rsid w:val="000319F1"/>
    <w:rsid w:val="00031AD6"/>
    <w:rsid w:val="00032B78"/>
    <w:rsid w:val="00032F14"/>
    <w:rsid w:val="000331B9"/>
    <w:rsid w:val="00034D20"/>
    <w:rsid w:val="0003553D"/>
    <w:rsid w:val="00035671"/>
    <w:rsid w:val="00035CB0"/>
    <w:rsid w:val="00037BF1"/>
    <w:rsid w:val="00042551"/>
    <w:rsid w:val="00042706"/>
    <w:rsid w:val="00043534"/>
    <w:rsid w:val="00043E68"/>
    <w:rsid w:val="00044FBF"/>
    <w:rsid w:val="00045375"/>
    <w:rsid w:val="00047506"/>
    <w:rsid w:val="0005051A"/>
    <w:rsid w:val="00051D49"/>
    <w:rsid w:val="00052287"/>
    <w:rsid w:val="0005280B"/>
    <w:rsid w:val="00052E2D"/>
    <w:rsid w:val="00053C56"/>
    <w:rsid w:val="00054FFC"/>
    <w:rsid w:val="0005564E"/>
    <w:rsid w:val="000576E1"/>
    <w:rsid w:val="000578AC"/>
    <w:rsid w:val="00060508"/>
    <w:rsid w:val="00060920"/>
    <w:rsid w:val="00060B3B"/>
    <w:rsid w:val="00061721"/>
    <w:rsid w:val="00061AF7"/>
    <w:rsid w:val="00061CEF"/>
    <w:rsid w:val="00062443"/>
    <w:rsid w:val="00063529"/>
    <w:rsid w:val="000669A6"/>
    <w:rsid w:val="00067AA6"/>
    <w:rsid w:val="00067E49"/>
    <w:rsid w:val="00070444"/>
    <w:rsid w:val="000716FE"/>
    <w:rsid w:val="00073176"/>
    <w:rsid w:val="00074706"/>
    <w:rsid w:val="000753F4"/>
    <w:rsid w:val="000754AD"/>
    <w:rsid w:val="00077496"/>
    <w:rsid w:val="0008223C"/>
    <w:rsid w:val="000827AD"/>
    <w:rsid w:val="0008349C"/>
    <w:rsid w:val="000839CE"/>
    <w:rsid w:val="00083C2F"/>
    <w:rsid w:val="00085160"/>
    <w:rsid w:val="000871B1"/>
    <w:rsid w:val="00087A3F"/>
    <w:rsid w:val="00087B98"/>
    <w:rsid w:val="00090327"/>
    <w:rsid w:val="000905D5"/>
    <w:rsid w:val="00091700"/>
    <w:rsid w:val="00091941"/>
    <w:rsid w:val="00092851"/>
    <w:rsid w:val="000932D8"/>
    <w:rsid w:val="000937B4"/>
    <w:rsid w:val="000953A4"/>
    <w:rsid w:val="000959BA"/>
    <w:rsid w:val="00095F41"/>
    <w:rsid w:val="00097843"/>
    <w:rsid w:val="000A0426"/>
    <w:rsid w:val="000A138A"/>
    <w:rsid w:val="000A17DC"/>
    <w:rsid w:val="000A1951"/>
    <w:rsid w:val="000A2284"/>
    <w:rsid w:val="000A2761"/>
    <w:rsid w:val="000A2ACB"/>
    <w:rsid w:val="000A2ED4"/>
    <w:rsid w:val="000A3993"/>
    <w:rsid w:val="000A3C72"/>
    <w:rsid w:val="000A3CAE"/>
    <w:rsid w:val="000A4740"/>
    <w:rsid w:val="000A4AB4"/>
    <w:rsid w:val="000A5FBD"/>
    <w:rsid w:val="000A7106"/>
    <w:rsid w:val="000B06CA"/>
    <w:rsid w:val="000B06E4"/>
    <w:rsid w:val="000B0BBE"/>
    <w:rsid w:val="000B12BE"/>
    <w:rsid w:val="000B1598"/>
    <w:rsid w:val="000B2199"/>
    <w:rsid w:val="000B2ADF"/>
    <w:rsid w:val="000B3310"/>
    <w:rsid w:val="000B3584"/>
    <w:rsid w:val="000B48A6"/>
    <w:rsid w:val="000B54C8"/>
    <w:rsid w:val="000B5C92"/>
    <w:rsid w:val="000C0495"/>
    <w:rsid w:val="000C0E97"/>
    <w:rsid w:val="000C18C9"/>
    <w:rsid w:val="000C1ABB"/>
    <w:rsid w:val="000C2058"/>
    <w:rsid w:val="000C20FC"/>
    <w:rsid w:val="000C31AF"/>
    <w:rsid w:val="000C4757"/>
    <w:rsid w:val="000C5371"/>
    <w:rsid w:val="000C559B"/>
    <w:rsid w:val="000C5B56"/>
    <w:rsid w:val="000C6223"/>
    <w:rsid w:val="000C742C"/>
    <w:rsid w:val="000D0DBC"/>
    <w:rsid w:val="000D1026"/>
    <w:rsid w:val="000D2562"/>
    <w:rsid w:val="000D2A1F"/>
    <w:rsid w:val="000D2C5C"/>
    <w:rsid w:val="000D5534"/>
    <w:rsid w:val="000D5702"/>
    <w:rsid w:val="000D58E0"/>
    <w:rsid w:val="000D5D42"/>
    <w:rsid w:val="000D5F84"/>
    <w:rsid w:val="000D65AD"/>
    <w:rsid w:val="000D65B7"/>
    <w:rsid w:val="000D6612"/>
    <w:rsid w:val="000D6764"/>
    <w:rsid w:val="000E0AD0"/>
    <w:rsid w:val="000E0E6C"/>
    <w:rsid w:val="000E172A"/>
    <w:rsid w:val="000E179B"/>
    <w:rsid w:val="000E17B8"/>
    <w:rsid w:val="000E2AFA"/>
    <w:rsid w:val="000E4A46"/>
    <w:rsid w:val="000E4E2B"/>
    <w:rsid w:val="000E535A"/>
    <w:rsid w:val="000E7BB0"/>
    <w:rsid w:val="000E7EDB"/>
    <w:rsid w:val="000F008F"/>
    <w:rsid w:val="000F0C8A"/>
    <w:rsid w:val="000F110E"/>
    <w:rsid w:val="000F137A"/>
    <w:rsid w:val="000F3502"/>
    <w:rsid w:val="000F409E"/>
    <w:rsid w:val="000F4D5E"/>
    <w:rsid w:val="000F5DB8"/>
    <w:rsid w:val="00101166"/>
    <w:rsid w:val="001012F2"/>
    <w:rsid w:val="00101505"/>
    <w:rsid w:val="00101653"/>
    <w:rsid w:val="00101B4D"/>
    <w:rsid w:val="001033BF"/>
    <w:rsid w:val="00103C12"/>
    <w:rsid w:val="00103C80"/>
    <w:rsid w:val="00104927"/>
    <w:rsid w:val="00105A9E"/>
    <w:rsid w:val="00105BCB"/>
    <w:rsid w:val="001061B7"/>
    <w:rsid w:val="0010633E"/>
    <w:rsid w:val="00106449"/>
    <w:rsid w:val="0010653D"/>
    <w:rsid w:val="00107C4E"/>
    <w:rsid w:val="00107E47"/>
    <w:rsid w:val="00110425"/>
    <w:rsid w:val="00110BEA"/>
    <w:rsid w:val="00110ED4"/>
    <w:rsid w:val="001110A7"/>
    <w:rsid w:val="00111D61"/>
    <w:rsid w:val="00112AE9"/>
    <w:rsid w:val="001139CB"/>
    <w:rsid w:val="00113AE8"/>
    <w:rsid w:val="001143C4"/>
    <w:rsid w:val="00114BC5"/>
    <w:rsid w:val="00114CED"/>
    <w:rsid w:val="00114DE8"/>
    <w:rsid w:val="00114FA1"/>
    <w:rsid w:val="001154A1"/>
    <w:rsid w:val="001156B7"/>
    <w:rsid w:val="00116055"/>
    <w:rsid w:val="001161D0"/>
    <w:rsid w:val="00117702"/>
    <w:rsid w:val="00117EC4"/>
    <w:rsid w:val="001200B0"/>
    <w:rsid w:val="001201EE"/>
    <w:rsid w:val="00120628"/>
    <w:rsid w:val="00121065"/>
    <w:rsid w:val="00122095"/>
    <w:rsid w:val="001231E4"/>
    <w:rsid w:val="001245A0"/>
    <w:rsid w:val="00124D88"/>
    <w:rsid w:val="00125758"/>
    <w:rsid w:val="00126403"/>
    <w:rsid w:val="00130CD7"/>
    <w:rsid w:val="00130D29"/>
    <w:rsid w:val="001310DD"/>
    <w:rsid w:val="001359C5"/>
    <w:rsid w:val="001359EA"/>
    <w:rsid w:val="0013632E"/>
    <w:rsid w:val="001374F5"/>
    <w:rsid w:val="00141872"/>
    <w:rsid w:val="00141CC0"/>
    <w:rsid w:val="00143405"/>
    <w:rsid w:val="0014381B"/>
    <w:rsid w:val="00143C60"/>
    <w:rsid w:val="00144267"/>
    <w:rsid w:val="00145D17"/>
    <w:rsid w:val="00146630"/>
    <w:rsid w:val="00146DAD"/>
    <w:rsid w:val="00146FB0"/>
    <w:rsid w:val="00147321"/>
    <w:rsid w:val="00150F5B"/>
    <w:rsid w:val="0015104D"/>
    <w:rsid w:val="001512D2"/>
    <w:rsid w:val="00151941"/>
    <w:rsid w:val="0015430A"/>
    <w:rsid w:val="00155216"/>
    <w:rsid w:val="001552E4"/>
    <w:rsid w:val="00155A8B"/>
    <w:rsid w:val="00156E13"/>
    <w:rsid w:val="00157797"/>
    <w:rsid w:val="001578F5"/>
    <w:rsid w:val="00160327"/>
    <w:rsid w:val="00160564"/>
    <w:rsid w:val="0016062E"/>
    <w:rsid w:val="00160699"/>
    <w:rsid w:val="001629DC"/>
    <w:rsid w:val="00162B21"/>
    <w:rsid w:val="001643C3"/>
    <w:rsid w:val="001643FC"/>
    <w:rsid w:val="00164980"/>
    <w:rsid w:val="00164C16"/>
    <w:rsid w:val="00165E8B"/>
    <w:rsid w:val="00166CCA"/>
    <w:rsid w:val="00166D2F"/>
    <w:rsid w:val="00170832"/>
    <w:rsid w:val="00171939"/>
    <w:rsid w:val="00171F0E"/>
    <w:rsid w:val="0017243A"/>
    <w:rsid w:val="001747AB"/>
    <w:rsid w:val="00174822"/>
    <w:rsid w:val="00175FF2"/>
    <w:rsid w:val="00176ECF"/>
    <w:rsid w:val="00177172"/>
    <w:rsid w:val="001776E4"/>
    <w:rsid w:val="00177714"/>
    <w:rsid w:val="00180D60"/>
    <w:rsid w:val="00181116"/>
    <w:rsid w:val="001819CE"/>
    <w:rsid w:val="001821D5"/>
    <w:rsid w:val="00182F4B"/>
    <w:rsid w:val="00185A25"/>
    <w:rsid w:val="00190047"/>
    <w:rsid w:val="00190FA3"/>
    <w:rsid w:val="00191753"/>
    <w:rsid w:val="00191C7C"/>
    <w:rsid w:val="001926DC"/>
    <w:rsid w:val="001926EE"/>
    <w:rsid w:val="00192C3F"/>
    <w:rsid w:val="0019468C"/>
    <w:rsid w:val="0019554C"/>
    <w:rsid w:val="001958DC"/>
    <w:rsid w:val="00195CF6"/>
    <w:rsid w:val="00196065"/>
    <w:rsid w:val="00197E83"/>
    <w:rsid w:val="001A055F"/>
    <w:rsid w:val="001A0771"/>
    <w:rsid w:val="001A0A21"/>
    <w:rsid w:val="001A1701"/>
    <w:rsid w:val="001A1781"/>
    <w:rsid w:val="001A20F0"/>
    <w:rsid w:val="001A2231"/>
    <w:rsid w:val="001A28F7"/>
    <w:rsid w:val="001A356C"/>
    <w:rsid w:val="001A409D"/>
    <w:rsid w:val="001A4E7B"/>
    <w:rsid w:val="001A4FF7"/>
    <w:rsid w:val="001A508A"/>
    <w:rsid w:val="001A5454"/>
    <w:rsid w:val="001A5B79"/>
    <w:rsid w:val="001A5DE8"/>
    <w:rsid w:val="001A60E9"/>
    <w:rsid w:val="001A76C4"/>
    <w:rsid w:val="001B07A5"/>
    <w:rsid w:val="001B0AB3"/>
    <w:rsid w:val="001B0FEB"/>
    <w:rsid w:val="001B103B"/>
    <w:rsid w:val="001B2EE1"/>
    <w:rsid w:val="001B3840"/>
    <w:rsid w:val="001B3CE8"/>
    <w:rsid w:val="001B4A1E"/>
    <w:rsid w:val="001B5C41"/>
    <w:rsid w:val="001B5D9D"/>
    <w:rsid w:val="001C0469"/>
    <w:rsid w:val="001C116A"/>
    <w:rsid w:val="001C16F1"/>
    <w:rsid w:val="001C1E14"/>
    <w:rsid w:val="001C266D"/>
    <w:rsid w:val="001C32FB"/>
    <w:rsid w:val="001C335A"/>
    <w:rsid w:val="001C4A6B"/>
    <w:rsid w:val="001C5331"/>
    <w:rsid w:val="001C560F"/>
    <w:rsid w:val="001C58C5"/>
    <w:rsid w:val="001C6047"/>
    <w:rsid w:val="001C629B"/>
    <w:rsid w:val="001C7072"/>
    <w:rsid w:val="001C78FB"/>
    <w:rsid w:val="001D1186"/>
    <w:rsid w:val="001D245B"/>
    <w:rsid w:val="001D25CA"/>
    <w:rsid w:val="001D2627"/>
    <w:rsid w:val="001D2B0A"/>
    <w:rsid w:val="001D2B5D"/>
    <w:rsid w:val="001D436F"/>
    <w:rsid w:val="001D44E4"/>
    <w:rsid w:val="001D460E"/>
    <w:rsid w:val="001D5B76"/>
    <w:rsid w:val="001D7BF4"/>
    <w:rsid w:val="001D7C5C"/>
    <w:rsid w:val="001D7F2A"/>
    <w:rsid w:val="001E0337"/>
    <w:rsid w:val="001E0DB0"/>
    <w:rsid w:val="001E1B1C"/>
    <w:rsid w:val="001E2895"/>
    <w:rsid w:val="001E38AC"/>
    <w:rsid w:val="001E3CAB"/>
    <w:rsid w:val="001E3EF6"/>
    <w:rsid w:val="001E408B"/>
    <w:rsid w:val="001E4D78"/>
    <w:rsid w:val="001E7263"/>
    <w:rsid w:val="001E759F"/>
    <w:rsid w:val="001E75D6"/>
    <w:rsid w:val="001E7DD5"/>
    <w:rsid w:val="001E7F78"/>
    <w:rsid w:val="001F0AA7"/>
    <w:rsid w:val="001F1EF9"/>
    <w:rsid w:val="001F20CA"/>
    <w:rsid w:val="001F2359"/>
    <w:rsid w:val="001F2A1F"/>
    <w:rsid w:val="001F3FEC"/>
    <w:rsid w:val="001F4871"/>
    <w:rsid w:val="001F553D"/>
    <w:rsid w:val="001F63D2"/>
    <w:rsid w:val="001F6BA0"/>
    <w:rsid w:val="00200FBD"/>
    <w:rsid w:val="00200FEA"/>
    <w:rsid w:val="00202155"/>
    <w:rsid w:val="002026D1"/>
    <w:rsid w:val="00202C79"/>
    <w:rsid w:val="002034AD"/>
    <w:rsid w:val="0020410B"/>
    <w:rsid w:val="00204D3B"/>
    <w:rsid w:val="00205AD1"/>
    <w:rsid w:val="00206D81"/>
    <w:rsid w:val="0020719B"/>
    <w:rsid w:val="00207425"/>
    <w:rsid w:val="00210B23"/>
    <w:rsid w:val="00211053"/>
    <w:rsid w:val="00216F76"/>
    <w:rsid w:val="00217E0F"/>
    <w:rsid w:val="002218A3"/>
    <w:rsid w:val="00221E66"/>
    <w:rsid w:val="00222666"/>
    <w:rsid w:val="0022337E"/>
    <w:rsid w:val="00223A9C"/>
    <w:rsid w:val="002246EF"/>
    <w:rsid w:val="00226150"/>
    <w:rsid w:val="00227D20"/>
    <w:rsid w:val="00230612"/>
    <w:rsid w:val="00231150"/>
    <w:rsid w:val="00231291"/>
    <w:rsid w:val="0023230A"/>
    <w:rsid w:val="00232909"/>
    <w:rsid w:val="00233268"/>
    <w:rsid w:val="00233592"/>
    <w:rsid w:val="00234F43"/>
    <w:rsid w:val="002355F9"/>
    <w:rsid w:val="00235A38"/>
    <w:rsid w:val="00235DF7"/>
    <w:rsid w:val="00236C52"/>
    <w:rsid w:val="00237ECE"/>
    <w:rsid w:val="002403C5"/>
    <w:rsid w:val="0024050F"/>
    <w:rsid w:val="00240F8E"/>
    <w:rsid w:val="002412D6"/>
    <w:rsid w:val="00241628"/>
    <w:rsid w:val="00241E5A"/>
    <w:rsid w:val="00243096"/>
    <w:rsid w:val="00243330"/>
    <w:rsid w:val="0024364D"/>
    <w:rsid w:val="00244C8B"/>
    <w:rsid w:val="00245023"/>
    <w:rsid w:val="00245310"/>
    <w:rsid w:val="002473EA"/>
    <w:rsid w:val="002476D4"/>
    <w:rsid w:val="00247895"/>
    <w:rsid w:val="00250016"/>
    <w:rsid w:val="0025047C"/>
    <w:rsid w:val="0025152D"/>
    <w:rsid w:val="002528DB"/>
    <w:rsid w:val="00254EDE"/>
    <w:rsid w:val="00254F01"/>
    <w:rsid w:val="0025646D"/>
    <w:rsid w:val="00257C06"/>
    <w:rsid w:val="00260505"/>
    <w:rsid w:val="002605F5"/>
    <w:rsid w:val="0026128E"/>
    <w:rsid w:val="00261383"/>
    <w:rsid w:val="002623A5"/>
    <w:rsid w:val="00262865"/>
    <w:rsid w:val="00262B58"/>
    <w:rsid w:val="00262C61"/>
    <w:rsid w:val="00265234"/>
    <w:rsid w:val="0026551A"/>
    <w:rsid w:val="00265766"/>
    <w:rsid w:val="002709B7"/>
    <w:rsid w:val="00270A50"/>
    <w:rsid w:val="0027183B"/>
    <w:rsid w:val="00271BE2"/>
    <w:rsid w:val="002728E3"/>
    <w:rsid w:val="00273491"/>
    <w:rsid w:val="00273A06"/>
    <w:rsid w:val="00273DA1"/>
    <w:rsid w:val="00274A7C"/>
    <w:rsid w:val="00274EAF"/>
    <w:rsid w:val="002757A6"/>
    <w:rsid w:val="0027655A"/>
    <w:rsid w:val="002775E9"/>
    <w:rsid w:val="00280765"/>
    <w:rsid w:val="00280E90"/>
    <w:rsid w:val="00280F57"/>
    <w:rsid w:val="00281382"/>
    <w:rsid w:val="0028161D"/>
    <w:rsid w:val="00283D16"/>
    <w:rsid w:val="00285C7B"/>
    <w:rsid w:val="002863C3"/>
    <w:rsid w:val="002865CC"/>
    <w:rsid w:val="00286C12"/>
    <w:rsid w:val="0028748F"/>
    <w:rsid w:val="002876CC"/>
    <w:rsid w:val="002902B3"/>
    <w:rsid w:val="00291F52"/>
    <w:rsid w:val="0029275B"/>
    <w:rsid w:val="00292B7A"/>
    <w:rsid w:val="00293B08"/>
    <w:rsid w:val="00293C91"/>
    <w:rsid w:val="002944AD"/>
    <w:rsid w:val="00294AD5"/>
    <w:rsid w:val="002956F0"/>
    <w:rsid w:val="0029780F"/>
    <w:rsid w:val="00297830"/>
    <w:rsid w:val="0029788E"/>
    <w:rsid w:val="002A0A1E"/>
    <w:rsid w:val="002A24CA"/>
    <w:rsid w:val="002A28C7"/>
    <w:rsid w:val="002A2BE9"/>
    <w:rsid w:val="002A2F8A"/>
    <w:rsid w:val="002A33F4"/>
    <w:rsid w:val="002A3919"/>
    <w:rsid w:val="002A3966"/>
    <w:rsid w:val="002A4303"/>
    <w:rsid w:val="002A5B6C"/>
    <w:rsid w:val="002A6040"/>
    <w:rsid w:val="002A604A"/>
    <w:rsid w:val="002A6AD5"/>
    <w:rsid w:val="002A764D"/>
    <w:rsid w:val="002A77BF"/>
    <w:rsid w:val="002B0A2E"/>
    <w:rsid w:val="002B30F3"/>
    <w:rsid w:val="002B350E"/>
    <w:rsid w:val="002B4779"/>
    <w:rsid w:val="002B4964"/>
    <w:rsid w:val="002B5E9F"/>
    <w:rsid w:val="002B5F29"/>
    <w:rsid w:val="002B67DA"/>
    <w:rsid w:val="002B7253"/>
    <w:rsid w:val="002B75B6"/>
    <w:rsid w:val="002B7C8D"/>
    <w:rsid w:val="002C0E31"/>
    <w:rsid w:val="002C32FF"/>
    <w:rsid w:val="002C336B"/>
    <w:rsid w:val="002C4AAA"/>
    <w:rsid w:val="002C549F"/>
    <w:rsid w:val="002C5E06"/>
    <w:rsid w:val="002C6689"/>
    <w:rsid w:val="002C736F"/>
    <w:rsid w:val="002C7BF9"/>
    <w:rsid w:val="002D14C8"/>
    <w:rsid w:val="002D2072"/>
    <w:rsid w:val="002D30C1"/>
    <w:rsid w:val="002D38F2"/>
    <w:rsid w:val="002D39D6"/>
    <w:rsid w:val="002D43AD"/>
    <w:rsid w:val="002D493E"/>
    <w:rsid w:val="002D5832"/>
    <w:rsid w:val="002D59C3"/>
    <w:rsid w:val="002E01FD"/>
    <w:rsid w:val="002E0602"/>
    <w:rsid w:val="002E0A21"/>
    <w:rsid w:val="002E0B3F"/>
    <w:rsid w:val="002E1219"/>
    <w:rsid w:val="002E2939"/>
    <w:rsid w:val="002E3866"/>
    <w:rsid w:val="002E39DE"/>
    <w:rsid w:val="002E56E6"/>
    <w:rsid w:val="002E5985"/>
    <w:rsid w:val="002E628B"/>
    <w:rsid w:val="002E7AB2"/>
    <w:rsid w:val="002F0C06"/>
    <w:rsid w:val="002F31AB"/>
    <w:rsid w:val="002F3FDC"/>
    <w:rsid w:val="002F426E"/>
    <w:rsid w:val="002F4BB8"/>
    <w:rsid w:val="002F5930"/>
    <w:rsid w:val="002F618E"/>
    <w:rsid w:val="002F63B7"/>
    <w:rsid w:val="002F7178"/>
    <w:rsid w:val="00300F55"/>
    <w:rsid w:val="00301C41"/>
    <w:rsid w:val="00305CA2"/>
    <w:rsid w:val="0030786B"/>
    <w:rsid w:val="00310374"/>
    <w:rsid w:val="00310496"/>
    <w:rsid w:val="00310B20"/>
    <w:rsid w:val="003116AF"/>
    <w:rsid w:val="00312403"/>
    <w:rsid w:val="00312A24"/>
    <w:rsid w:val="003130F6"/>
    <w:rsid w:val="00313502"/>
    <w:rsid w:val="003135A1"/>
    <w:rsid w:val="00313C95"/>
    <w:rsid w:val="00314867"/>
    <w:rsid w:val="00314EA3"/>
    <w:rsid w:val="003151AB"/>
    <w:rsid w:val="00316323"/>
    <w:rsid w:val="00316386"/>
    <w:rsid w:val="00317E15"/>
    <w:rsid w:val="00320BAA"/>
    <w:rsid w:val="00320D96"/>
    <w:rsid w:val="00320E42"/>
    <w:rsid w:val="003211C2"/>
    <w:rsid w:val="00321803"/>
    <w:rsid w:val="00321BDA"/>
    <w:rsid w:val="00323F96"/>
    <w:rsid w:val="003244DF"/>
    <w:rsid w:val="00325498"/>
    <w:rsid w:val="00325E01"/>
    <w:rsid w:val="00327C76"/>
    <w:rsid w:val="00331302"/>
    <w:rsid w:val="00331885"/>
    <w:rsid w:val="00331AF5"/>
    <w:rsid w:val="00332012"/>
    <w:rsid w:val="0033265D"/>
    <w:rsid w:val="00333EDF"/>
    <w:rsid w:val="00334459"/>
    <w:rsid w:val="00334502"/>
    <w:rsid w:val="003352A3"/>
    <w:rsid w:val="003354A2"/>
    <w:rsid w:val="0033602A"/>
    <w:rsid w:val="00336132"/>
    <w:rsid w:val="003366B8"/>
    <w:rsid w:val="003368A5"/>
    <w:rsid w:val="0034000E"/>
    <w:rsid w:val="003414C3"/>
    <w:rsid w:val="0034155D"/>
    <w:rsid w:val="00341621"/>
    <w:rsid w:val="0034254B"/>
    <w:rsid w:val="0034282D"/>
    <w:rsid w:val="00343CE0"/>
    <w:rsid w:val="0034415E"/>
    <w:rsid w:val="00345262"/>
    <w:rsid w:val="0034531F"/>
    <w:rsid w:val="00345650"/>
    <w:rsid w:val="003456EC"/>
    <w:rsid w:val="003468A1"/>
    <w:rsid w:val="003476EA"/>
    <w:rsid w:val="00350071"/>
    <w:rsid w:val="00350BC5"/>
    <w:rsid w:val="00350C88"/>
    <w:rsid w:val="00351043"/>
    <w:rsid w:val="003516A4"/>
    <w:rsid w:val="00351BF0"/>
    <w:rsid w:val="00351E98"/>
    <w:rsid w:val="003541B6"/>
    <w:rsid w:val="003554A2"/>
    <w:rsid w:val="00356747"/>
    <w:rsid w:val="00357F48"/>
    <w:rsid w:val="00360BCE"/>
    <w:rsid w:val="003614F5"/>
    <w:rsid w:val="0036162A"/>
    <w:rsid w:val="003616B0"/>
    <w:rsid w:val="003621B1"/>
    <w:rsid w:val="00362B03"/>
    <w:rsid w:val="00363998"/>
    <w:rsid w:val="00365D97"/>
    <w:rsid w:val="00365E7B"/>
    <w:rsid w:val="003663EF"/>
    <w:rsid w:val="00366C1D"/>
    <w:rsid w:val="00366EAB"/>
    <w:rsid w:val="003673EF"/>
    <w:rsid w:val="00367EB0"/>
    <w:rsid w:val="0037095E"/>
    <w:rsid w:val="00370B3E"/>
    <w:rsid w:val="00370EB4"/>
    <w:rsid w:val="00371175"/>
    <w:rsid w:val="00372229"/>
    <w:rsid w:val="00372D1D"/>
    <w:rsid w:val="003732AA"/>
    <w:rsid w:val="00373394"/>
    <w:rsid w:val="003739FB"/>
    <w:rsid w:val="00375C2C"/>
    <w:rsid w:val="00377973"/>
    <w:rsid w:val="003808D2"/>
    <w:rsid w:val="00380BFF"/>
    <w:rsid w:val="00382072"/>
    <w:rsid w:val="003832B4"/>
    <w:rsid w:val="00383923"/>
    <w:rsid w:val="00383CC0"/>
    <w:rsid w:val="00384660"/>
    <w:rsid w:val="003847D8"/>
    <w:rsid w:val="00386B77"/>
    <w:rsid w:val="0038778C"/>
    <w:rsid w:val="00390A48"/>
    <w:rsid w:val="00390EA9"/>
    <w:rsid w:val="0039261F"/>
    <w:rsid w:val="00392873"/>
    <w:rsid w:val="00393391"/>
    <w:rsid w:val="00393D18"/>
    <w:rsid w:val="00394113"/>
    <w:rsid w:val="0039411E"/>
    <w:rsid w:val="00394A8B"/>
    <w:rsid w:val="00394D2D"/>
    <w:rsid w:val="00395A3C"/>
    <w:rsid w:val="00396DE4"/>
    <w:rsid w:val="003A10BC"/>
    <w:rsid w:val="003A1E5F"/>
    <w:rsid w:val="003A2E8C"/>
    <w:rsid w:val="003A34F1"/>
    <w:rsid w:val="003A3962"/>
    <w:rsid w:val="003A39E0"/>
    <w:rsid w:val="003A4FEF"/>
    <w:rsid w:val="003A641D"/>
    <w:rsid w:val="003A7266"/>
    <w:rsid w:val="003B0B6B"/>
    <w:rsid w:val="003B10BD"/>
    <w:rsid w:val="003B11B2"/>
    <w:rsid w:val="003B126C"/>
    <w:rsid w:val="003B1D69"/>
    <w:rsid w:val="003B1E0F"/>
    <w:rsid w:val="003B2150"/>
    <w:rsid w:val="003B4062"/>
    <w:rsid w:val="003B4769"/>
    <w:rsid w:val="003B5416"/>
    <w:rsid w:val="003B60A3"/>
    <w:rsid w:val="003B6135"/>
    <w:rsid w:val="003B6C08"/>
    <w:rsid w:val="003B6FA7"/>
    <w:rsid w:val="003B72C1"/>
    <w:rsid w:val="003B777D"/>
    <w:rsid w:val="003C264C"/>
    <w:rsid w:val="003C37FF"/>
    <w:rsid w:val="003C3EDF"/>
    <w:rsid w:val="003C4F9C"/>
    <w:rsid w:val="003C56FE"/>
    <w:rsid w:val="003C6294"/>
    <w:rsid w:val="003C66A6"/>
    <w:rsid w:val="003C6AC1"/>
    <w:rsid w:val="003C6EF1"/>
    <w:rsid w:val="003C7038"/>
    <w:rsid w:val="003C7A0A"/>
    <w:rsid w:val="003D068D"/>
    <w:rsid w:val="003D0D2D"/>
    <w:rsid w:val="003D10D0"/>
    <w:rsid w:val="003D1B89"/>
    <w:rsid w:val="003D1D98"/>
    <w:rsid w:val="003D278C"/>
    <w:rsid w:val="003D2A9B"/>
    <w:rsid w:val="003D4434"/>
    <w:rsid w:val="003D46A9"/>
    <w:rsid w:val="003D4994"/>
    <w:rsid w:val="003D54BF"/>
    <w:rsid w:val="003D5541"/>
    <w:rsid w:val="003D679E"/>
    <w:rsid w:val="003D6813"/>
    <w:rsid w:val="003D72CE"/>
    <w:rsid w:val="003D7989"/>
    <w:rsid w:val="003E0CF0"/>
    <w:rsid w:val="003E113E"/>
    <w:rsid w:val="003E235D"/>
    <w:rsid w:val="003E255B"/>
    <w:rsid w:val="003E31A7"/>
    <w:rsid w:val="003E4ABF"/>
    <w:rsid w:val="003E4B7B"/>
    <w:rsid w:val="003E6340"/>
    <w:rsid w:val="003E6629"/>
    <w:rsid w:val="003E67D3"/>
    <w:rsid w:val="003E69F9"/>
    <w:rsid w:val="003F04EF"/>
    <w:rsid w:val="003F19A3"/>
    <w:rsid w:val="003F3F77"/>
    <w:rsid w:val="003F407A"/>
    <w:rsid w:val="003F673C"/>
    <w:rsid w:val="004015F2"/>
    <w:rsid w:val="004018A4"/>
    <w:rsid w:val="00402F4E"/>
    <w:rsid w:val="004030F4"/>
    <w:rsid w:val="0040337F"/>
    <w:rsid w:val="00404685"/>
    <w:rsid w:val="004046D3"/>
    <w:rsid w:val="00404EBB"/>
    <w:rsid w:val="00406B7D"/>
    <w:rsid w:val="00407D39"/>
    <w:rsid w:val="004100DE"/>
    <w:rsid w:val="004101BA"/>
    <w:rsid w:val="004113E1"/>
    <w:rsid w:val="00412299"/>
    <w:rsid w:val="00413AEA"/>
    <w:rsid w:val="0041425F"/>
    <w:rsid w:val="00416356"/>
    <w:rsid w:val="00421002"/>
    <w:rsid w:val="004213C9"/>
    <w:rsid w:val="00421B9B"/>
    <w:rsid w:val="00422129"/>
    <w:rsid w:val="00422557"/>
    <w:rsid w:val="00422A2A"/>
    <w:rsid w:val="0042423E"/>
    <w:rsid w:val="00424798"/>
    <w:rsid w:val="00426667"/>
    <w:rsid w:val="0042671A"/>
    <w:rsid w:val="004279AE"/>
    <w:rsid w:val="00427E49"/>
    <w:rsid w:val="004300C8"/>
    <w:rsid w:val="0043240B"/>
    <w:rsid w:val="004332E1"/>
    <w:rsid w:val="004349E5"/>
    <w:rsid w:val="0043532D"/>
    <w:rsid w:val="00435CA7"/>
    <w:rsid w:val="004366AD"/>
    <w:rsid w:val="004368B9"/>
    <w:rsid w:val="004378DB"/>
    <w:rsid w:val="004409D8"/>
    <w:rsid w:val="00442D24"/>
    <w:rsid w:val="00444D7A"/>
    <w:rsid w:val="004455C9"/>
    <w:rsid w:val="004456E6"/>
    <w:rsid w:val="00445992"/>
    <w:rsid w:val="00445D9E"/>
    <w:rsid w:val="004473D5"/>
    <w:rsid w:val="0045010A"/>
    <w:rsid w:val="004512A5"/>
    <w:rsid w:val="00451342"/>
    <w:rsid w:val="00451532"/>
    <w:rsid w:val="004519A2"/>
    <w:rsid w:val="00451CF1"/>
    <w:rsid w:val="00452CAD"/>
    <w:rsid w:val="00453562"/>
    <w:rsid w:val="0045374D"/>
    <w:rsid w:val="00454AF7"/>
    <w:rsid w:val="00455D94"/>
    <w:rsid w:val="0045745E"/>
    <w:rsid w:val="0045760E"/>
    <w:rsid w:val="00457870"/>
    <w:rsid w:val="00462A85"/>
    <w:rsid w:val="00463099"/>
    <w:rsid w:val="00464167"/>
    <w:rsid w:val="00466274"/>
    <w:rsid w:val="0046699C"/>
    <w:rsid w:val="0047281D"/>
    <w:rsid w:val="004733DC"/>
    <w:rsid w:val="0047463E"/>
    <w:rsid w:val="00474650"/>
    <w:rsid w:val="00475237"/>
    <w:rsid w:val="00475CD0"/>
    <w:rsid w:val="004768BF"/>
    <w:rsid w:val="004776D4"/>
    <w:rsid w:val="00477E8A"/>
    <w:rsid w:val="00480EEE"/>
    <w:rsid w:val="00480F32"/>
    <w:rsid w:val="004813C4"/>
    <w:rsid w:val="00481F2D"/>
    <w:rsid w:val="00482193"/>
    <w:rsid w:val="00483F1B"/>
    <w:rsid w:val="004841E8"/>
    <w:rsid w:val="0048477E"/>
    <w:rsid w:val="00485051"/>
    <w:rsid w:val="004850AB"/>
    <w:rsid w:val="0048586C"/>
    <w:rsid w:val="00485AAA"/>
    <w:rsid w:val="00485FFB"/>
    <w:rsid w:val="00487CC0"/>
    <w:rsid w:val="00493627"/>
    <w:rsid w:val="00493A88"/>
    <w:rsid w:val="00493CF6"/>
    <w:rsid w:val="00493DDD"/>
    <w:rsid w:val="00494C31"/>
    <w:rsid w:val="004951E3"/>
    <w:rsid w:val="00496AFE"/>
    <w:rsid w:val="004A0794"/>
    <w:rsid w:val="004A1663"/>
    <w:rsid w:val="004A17F0"/>
    <w:rsid w:val="004A2AF7"/>
    <w:rsid w:val="004A33CC"/>
    <w:rsid w:val="004A5F30"/>
    <w:rsid w:val="004A72B0"/>
    <w:rsid w:val="004A7781"/>
    <w:rsid w:val="004B162A"/>
    <w:rsid w:val="004B25B5"/>
    <w:rsid w:val="004B2E9E"/>
    <w:rsid w:val="004B5B62"/>
    <w:rsid w:val="004B5CE8"/>
    <w:rsid w:val="004B5E84"/>
    <w:rsid w:val="004B630B"/>
    <w:rsid w:val="004B7C2C"/>
    <w:rsid w:val="004C0011"/>
    <w:rsid w:val="004C0208"/>
    <w:rsid w:val="004C0578"/>
    <w:rsid w:val="004C0587"/>
    <w:rsid w:val="004C1080"/>
    <w:rsid w:val="004C2113"/>
    <w:rsid w:val="004C2D45"/>
    <w:rsid w:val="004C45FD"/>
    <w:rsid w:val="004C535F"/>
    <w:rsid w:val="004C5802"/>
    <w:rsid w:val="004C58DE"/>
    <w:rsid w:val="004C6C0E"/>
    <w:rsid w:val="004D049B"/>
    <w:rsid w:val="004D0CC5"/>
    <w:rsid w:val="004D1042"/>
    <w:rsid w:val="004D382E"/>
    <w:rsid w:val="004D3DD2"/>
    <w:rsid w:val="004D3EE9"/>
    <w:rsid w:val="004D63A9"/>
    <w:rsid w:val="004D6601"/>
    <w:rsid w:val="004D682D"/>
    <w:rsid w:val="004E0BDB"/>
    <w:rsid w:val="004E2114"/>
    <w:rsid w:val="004E2EE6"/>
    <w:rsid w:val="004E3364"/>
    <w:rsid w:val="004E358B"/>
    <w:rsid w:val="004E67E5"/>
    <w:rsid w:val="004F0355"/>
    <w:rsid w:val="004F0AFB"/>
    <w:rsid w:val="004F0E4E"/>
    <w:rsid w:val="004F192A"/>
    <w:rsid w:val="004F1BBC"/>
    <w:rsid w:val="004F1D34"/>
    <w:rsid w:val="004F2728"/>
    <w:rsid w:val="004F4717"/>
    <w:rsid w:val="004F4D69"/>
    <w:rsid w:val="004F6D84"/>
    <w:rsid w:val="004F6E4F"/>
    <w:rsid w:val="004F7958"/>
    <w:rsid w:val="005009CC"/>
    <w:rsid w:val="005026C6"/>
    <w:rsid w:val="00502B3C"/>
    <w:rsid w:val="005030CA"/>
    <w:rsid w:val="00503DCA"/>
    <w:rsid w:val="00504CD6"/>
    <w:rsid w:val="00504D6E"/>
    <w:rsid w:val="00505A3E"/>
    <w:rsid w:val="00505C72"/>
    <w:rsid w:val="005064EE"/>
    <w:rsid w:val="005120E5"/>
    <w:rsid w:val="005135CE"/>
    <w:rsid w:val="00513E98"/>
    <w:rsid w:val="00514F42"/>
    <w:rsid w:val="00516CE5"/>
    <w:rsid w:val="00516DED"/>
    <w:rsid w:val="00516E1C"/>
    <w:rsid w:val="00520B7F"/>
    <w:rsid w:val="00522331"/>
    <w:rsid w:val="005232F7"/>
    <w:rsid w:val="005235FC"/>
    <w:rsid w:val="0052405C"/>
    <w:rsid w:val="00524920"/>
    <w:rsid w:val="005257A2"/>
    <w:rsid w:val="005264FC"/>
    <w:rsid w:val="005300B0"/>
    <w:rsid w:val="005304CA"/>
    <w:rsid w:val="00530651"/>
    <w:rsid w:val="00530899"/>
    <w:rsid w:val="00531D04"/>
    <w:rsid w:val="005327AF"/>
    <w:rsid w:val="0053344F"/>
    <w:rsid w:val="005342C3"/>
    <w:rsid w:val="00534CFD"/>
    <w:rsid w:val="0053545B"/>
    <w:rsid w:val="0053671A"/>
    <w:rsid w:val="00536DDE"/>
    <w:rsid w:val="00537BE9"/>
    <w:rsid w:val="00537BF6"/>
    <w:rsid w:val="005403F3"/>
    <w:rsid w:val="00541279"/>
    <w:rsid w:val="00541D7D"/>
    <w:rsid w:val="00541DEC"/>
    <w:rsid w:val="00541FA8"/>
    <w:rsid w:val="00542E4D"/>
    <w:rsid w:val="00543230"/>
    <w:rsid w:val="00544257"/>
    <w:rsid w:val="0054487D"/>
    <w:rsid w:val="00544CDB"/>
    <w:rsid w:val="0054515B"/>
    <w:rsid w:val="00545700"/>
    <w:rsid w:val="00545787"/>
    <w:rsid w:val="00545CEB"/>
    <w:rsid w:val="00546B3B"/>
    <w:rsid w:val="00546C9F"/>
    <w:rsid w:val="005479E9"/>
    <w:rsid w:val="00547C7B"/>
    <w:rsid w:val="00547D4B"/>
    <w:rsid w:val="00547E79"/>
    <w:rsid w:val="00547F77"/>
    <w:rsid w:val="00551DC7"/>
    <w:rsid w:val="00552795"/>
    <w:rsid w:val="00552D3E"/>
    <w:rsid w:val="00552EE3"/>
    <w:rsid w:val="00553157"/>
    <w:rsid w:val="0055327F"/>
    <w:rsid w:val="005533BC"/>
    <w:rsid w:val="00553B91"/>
    <w:rsid w:val="005549B6"/>
    <w:rsid w:val="00555590"/>
    <w:rsid w:val="005559A5"/>
    <w:rsid w:val="00555B99"/>
    <w:rsid w:val="005570DA"/>
    <w:rsid w:val="00557895"/>
    <w:rsid w:val="00557932"/>
    <w:rsid w:val="0056003E"/>
    <w:rsid w:val="00560F64"/>
    <w:rsid w:val="00561503"/>
    <w:rsid w:val="00561538"/>
    <w:rsid w:val="005615AA"/>
    <w:rsid w:val="005615D3"/>
    <w:rsid w:val="00561784"/>
    <w:rsid w:val="00561E69"/>
    <w:rsid w:val="00561F84"/>
    <w:rsid w:val="005626AE"/>
    <w:rsid w:val="0056319A"/>
    <w:rsid w:val="00564DF2"/>
    <w:rsid w:val="00566150"/>
    <w:rsid w:val="00566541"/>
    <w:rsid w:val="005713F0"/>
    <w:rsid w:val="005718EB"/>
    <w:rsid w:val="00571A0F"/>
    <w:rsid w:val="00572B95"/>
    <w:rsid w:val="00572D9F"/>
    <w:rsid w:val="005741E5"/>
    <w:rsid w:val="00575421"/>
    <w:rsid w:val="00576F3D"/>
    <w:rsid w:val="00581554"/>
    <w:rsid w:val="0058186D"/>
    <w:rsid w:val="00581E5D"/>
    <w:rsid w:val="005841DD"/>
    <w:rsid w:val="005849B0"/>
    <w:rsid w:val="00584F5F"/>
    <w:rsid w:val="00584FB7"/>
    <w:rsid w:val="00585BD8"/>
    <w:rsid w:val="00586254"/>
    <w:rsid w:val="00587CDB"/>
    <w:rsid w:val="005907D9"/>
    <w:rsid w:val="00590E9C"/>
    <w:rsid w:val="005911A9"/>
    <w:rsid w:val="00592269"/>
    <w:rsid w:val="00592648"/>
    <w:rsid w:val="00592CFA"/>
    <w:rsid w:val="00593FDC"/>
    <w:rsid w:val="00595055"/>
    <w:rsid w:val="005951A7"/>
    <w:rsid w:val="00595C40"/>
    <w:rsid w:val="0059622F"/>
    <w:rsid w:val="00597E7C"/>
    <w:rsid w:val="005A0FF4"/>
    <w:rsid w:val="005A1138"/>
    <w:rsid w:val="005A1999"/>
    <w:rsid w:val="005A1C57"/>
    <w:rsid w:val="005A2425"/>
    <w:rsid w:val="005A31F0"/>
    <w:rsid w:val="005A37F8"/>
    <w:rsid w:val="005A6800"/>
    <w:rsid w:val="005A6F34"/>
    <w:rsid w:val="005A6F59"/>
    <w:rsid w:val="005B0F19"/>
    <w:rsid w:val="005B2381"/>
    <w:rsid w:val="005B29F2"/>
    <w:rsid w:val="005B4617"/>
    <w:rsid w:val="005B4BFD"/>
    <w:rsid w:val="005B57A2"/>
    <w:rsid w:val="005C15AB"/>
    <w:rsid w:val="005C1A64"/>
    <w:rsid w:val="005C3EC3"/>
    <w:rsid w:val="005C496E"/>
    <w:rsid w:val="005C505C"/>
    <w:rsid w:val="005C50CC"/>
    <w:rsid w:val="005C5957"/>
    <w:rsid w:val="005C69F8"/>
    <w:rsid w:val="005C6A73"/>
    <w:rsid w:val="005C77C8"/>
    <w:rsid w:val="005C78B0"/>
    <w:rsid w:val="005C7FE4"/>
    <w:rsid w:val="005D15BB"/>
    <w:rsid w:val="005D21B8"/>
    <w:rsid w:val="005D2328"/>
    <w:rsid w:val="005D2F05"/>
    <w:rsid w:val="005D373E"/>
    <w:rsid w:val="005D3D70"/>
    <w:rsid w:val="005D4147"/>
    <w:rsid w:val="005D58E6"/>
    <w:rsid w:val="005D6257"/>
    <w:rsid w:val="005D641D"/>
    <w:rsid w:val="005D7729"/>
    <w:rsid w:val="005D7CBA"/>
    <w:rsid w:val="005E00DF"/>
    <w:rsid w:val="005E04BA"/>
    <w:rsid w:val="005E2D58"/>
    <w:rsid w:val="005E2F40"/>
    <w:rsid w:val="005E306A"/>
    <w:rsid w:val="005E4ED7"/>
    <w:rsid w:val="005E6F5C"/>
    <w:rsid w:val="005E71FF"/>
    <w:rsid w:val="005E74AC"/>
    <w:rsid w:val="005F0791"/>
    <w:rsid w:val="005F1D3C"/>
    <w:rsid w:val="005F4027"/>
    <w:rsid w:val="005F45AB"/>
    <w:rsid w:val="005F4D60"/>
    <w:rsid w:val="005F52EF"/>
    <w:rsid w:val="005F53D9"/>
    <w:rsid w:val="005F5617"/>
    <w:rsid w:val="005F5BAD"/>
    <w:rsid w:val="005F5F0F"/>
    <w:rsid w:val="005F64D2"/>
    <w:rsid w:val="005F7631"/>
    <w:rsid w:val="005F7A12"/>
    <w:rsid w:val="005F7B56"/>
    <w:rsid w:val="00601A0C"/>
    <w:rsid w:val="00602999"/>
    <w:rsid w:val="006045F7"/>
    <w:rsid w:val="00604F31"/>
    <w:rsid w:val="0060757B"/>
    <w:rsid w:val="00610056"/>
    <w:rsid w:val="00610B2A"/>
    <w:rsid w:val="00610C72"/>
    <w:rsid w:val="006129B9"/>
    <w:rsid w:val="00613E6B"/>
    <w:rsid w:val="0061479F"/>
    <w:rsid w:val="00615A65"/>
    <w:rsid w:val="0061619A"/>
    <w:rsid w:val="00616BA8"/>
    <w:rsid w:val="00616BC0"/>
    <w:rsid w:val="00620749"/>
    <w:rsid w:val="0062174A"/>
    <w:rsid w:val="00621878"/>
    <w:rsid w:val="00621C63"/>
    <w:rsid w:val="00623056"/>
    <w:rsid w:val="006237C7"/>
    <w:rsid w:val="00624A7C"/>
    <w:rsid w:val="00624F26"/>
    <w:rsid w:val="00625217"/>
    <w:rsid w:val="00626158"/>
    <w:rsid w:val="0062664F"/>
    <w:rsid w:val="006266C5"/>
    <w:rsid w:val="00630613"/>
    <w:rsid w:val="00630A4C"/>
    <w:rsid w:val="0063103A"/>
    <w:rsid w:val="00633C11"/>
    <w:rsid w:val="00633FEF"/>
    <w:rsid w:val="006349B5"/>
    <w:rsid w:val="00634DA4"/>
    <w:rsid w:val="00636588"/>
    <w:rsid w:val="0063730C"/>
    <w:rsid w:val="0063770F"/>
    <w:rsid w:val="006400BD"/>
    <w:rsid w:val="00640F8B"/>
    <w:rsid w:val="006418D6"/>
    <w:rsid w:val="00642A25"/>
    <w:rsid w:val="00643A6C"/>
    <w:rsid w:val="00643B5C"/>
    <w:rsid w:val="00644CE6"/>
    <w:rsid w:val="006452B8"/>
    <w:rsid w:val="00645503"/>
    <w:rsid w:val="00645742"/>
    <w:rsid w:val="00645AB4"/>
    <w:rsid w:val="00647A0D"/>
    <w:rsid w:val="00650972"/>
    <w:rsid w:val="006509A9"/>
    <w:rsid w:val="00650A7B"/>
    <w:rsid w:val="0065203A"/>
    <w:rsid w:val="0065412A"/>
    <w:rsid w:val="00655CEA"/>
    <w:rsid w:val="00656227"/>
    <w:rsid w:val="00656961"/>
    <w:rsid w:val="00657A60"/>
    <w:rsid w:val="00661684"/>
    <w:rsid w:val="006644BD"/>
    <w:rsid w:val="00664F00"/>
    <w:rsid w:val="006653D4"/>
    <w:rsid w:val="00670A09"/>
    <w:rsid w:val="006714D5"/>
    <w:rsid w:val="00672829"/>
    <w:rsid w:val="00672E21"/>
    <w:rsid w:val="00673040"/>
    <w:rsid w:val="00673451"/>
    <w:rsid w:val="006740DD"/>
    <w:rsid w:val="0067438B"/>
    <w:rsid w:val="00675055"/>
    <w:rsid w:val="006750DF"/>
    <w:rsid w:val="006751A2"/>
    <w:rsid w:val="006775E2"/>
    <w:rsid w:val="00680BC9"/>
    <w:rsid w:val="006815D5"/>
    <w:rsid w:val="00681C64"/>
    <w:rsid w:val="0068296D"/>
    <w:rsid w:val="00684585"/>
    <w:rsid w:val="006849AE"/>
    <w:rsid w:val="00687A41"/>
    <w:rsid w:val="006906FA"/>
    <w:rsid w:val="00690AF6"/>
    <w:rsid w:val="00690F45"/>
    <w:rsid w:val="00690F53"/>
    <w:rsid w:val="00692383"/>
    <w:rsid w:val="00692887"/>
    <w:rsid w:val="00692C00"/>
    <w:rsid w:val="00693099"/>
    <w:rsid w:val="00693845"/>
    <w:rsid w:val="00694F9F"/>
    <w:rsid w:val="006952FE"/>
    <w:rsid w:val="00695617"/>
    <w:rsid w:val="006964CF"/>
    <w:rsid w:val="00696D24"/>
    <w:rsid w:val="00696D59"/>
    <w:rsid w:val="00696D84"/>
    <w:rsid w:val="006A0E97"/>
    <w:rsid w:val="006A1155"/>
    <w:rsid w:val="006A118E"/>
    <w:rsid w:val="006A26B1"/>
    <w:rsid w:val="006A2B39"/>
    <w:rsid w:val="006A36D1"/>
    <w:rsid w:val="006A3C68"/>
    <w:rsid w:val="006A47B1"/>
    <w:rsid w:val="006A4C24"/>
    <w:rsid w:val="006A5444"/>
    <w:rsid w:val="006A585E"/>
    <w:rsid w:val="006A5A00"/>
    <w:rsid w:val="006A68E4"/>
    <w:rsid w:val="006A7098"/>
    <w:rsid w:val="006A73CB"/>
    <w:rsid w:val="006B07E6"/>
    <w:rsid w:val="006B1887"/>
    <w:rsid w:val="006B1C4F"/>
    <w:rsid w:val="006B25A8"/>
    <w:rsid w:val="006B3F17"/>
    <w:rsid w:val="006B3FA0"/>
    <w:rsid w:val="006B4802"/>
    <w:rsid w:val="006B48E5"/>
    <w:rsid w:val="006B4FC6"/>
    <w:rsid w:val="006B538F"/>
    <w:rsid w:val="006B5614"/>
    <w:rsid w:val="006B599F"/>
    <w:rsid w:val="006B6C9F"/>
    <w:rsid w:val="006B6F3B"/>
    <w:rsid w:val="006C020A"/>
    <w:rsid w:val="006C1051"/>
    <w:rsid w:val="006C2BB1"/>
    <w:rsid w:val="006C454E"/>
    <w:rsid w:val="006C4659"/>
    <w:rsid w:val="006C506E"/>
    <w:rsid w:val="006C7BD0"/>
    <w:rsid w:val="006D014D"/>
    <w:rsid w:val="006D2357"/>
    <w:rsid w:val="006D3B46"/>
    <w:rsid w:val="006D3F8F"/>
    <w:rsid w:val="006D4CFF"/>
    <w:rsid w:val="006D4D08"/>
    <w:rsid w:val="006D69DC"/>
    <w:rsid w:val="006D6BF7"/>
    <w:rsid w:val="006D761C"/>
    <w:rsid w:val="006E016F"/>
    <w:rsid w:val="006E0DE5"/>
    <w:rsid w:val="006E0E61"/>
    <w:rsid w:val="006E0F8E"/>
    <w:rsid w:val="006E162A"/>
    <w:rsid w:val="006E1D0C"/>
    <w:rsid w:val="006E2665"/>
    <w:rsid w:val="006E2E46"/>
    <w:rsid w:val="006E3661"/>
    <w:rsid w:val="006E36D6"/>
    <w:rsid w:val="006E393F"/>
    <w:rsid w:val="006E3F12"/>
    <w:rsid w:val="006E6257"/>
    <w:rsid w:val="006E6299"/>
    <w:rsid w:val="006F051D"/>
    <w:rsid w:val="006F0A05"/>
    <w:rsid w:val="006F0B6A"/>
    <w:rsid w:val="006F14A0"/>
    <w:rsid w:val="006F15B9"/>
    <w:rsid w:val="006F27DE"/>
    <w:rsid w:val="006F27FA"/>
    <w:rsid w:val="006F2C84"/>
    <w:rsid w:val="006F2F3A"/>
    <w:rsid w:val="006F31D9"/>
    <w:rsid w:val="006F3402"/>
    <w:rsid w:val="006F3784"/>
    <w:rsid w:val="006F3C21"/>
    <w:rsid w:val="006F3FBD"/>
    <w:rsid w:val="006F4848"/>
    <w:rsid w:val="006F4D86"/>
    <w:rsid w:val="006F58D5"/>
    <w:rsid w:val="006F6195"/>
    <w:rsid w:val="006F6A9B"/>
    <w:rsid w:val="006F6F5F"/>
    <w:rsid w:val="006F7035"/>
    <w:rsid w:val="00700F63"/>
    <w:rsid w:val="0070116C"/>
    <w:rsid w:val="00702E10"/>
    <w:rsid w:val="00705017"/>
    <w:rsid w:val="00710233"/>
    <w:rsid w:val="0071200B"/>
    <w:rsid w:val="00713B98"/>
    <w:rsid w:val="0071468B"/>
    <w:rsid w:val="00714765"/>
    <w:rsid w:val="00716BF1"/>
    <w:rsid w:val="007178FE"/>
    <w:rsid w:val="00720F06"/>
    <w:rsid w:val="00721805"/>
    <w:rsid w:val="00723197"/>
    <w:rsid w:val="0072487C"/>
    <w:rsid w:val="0072496E"/>
    <w:rsid w:val="00724B3E"/>
    <w:rsid w:val="00724BDD"/>
    <w:rsid w:val="0072544E"/>
    <w:rsid w:val="00725549"/>
    <w:rsid w:val="007255DE"/>
    <w:rsid w:val="00726372"/>
    <w:rsid w:val="0072671C"/>
    <w:rsid w:val="00726785"/>
    <w:rsid w:val="00727413"/>
    <w:rsid w:val="0073015F"/>
    <w:rsid w:val="0073166C"/>
    <w:rsid w:val="00732891"/>
    <w:rsid w:val="00732F91"/>
    <w:rsid w:val="00736390"/>
    <w:rsid w:val="00740749"/>
    <w:rsid w:val="00741E8F"/>
    <w:rsid w:val="007435D2"/>
    <w:rsid w:val="00743DEE"/>
    <w:rsid w:val="0074432C"/>
    <w:rsid w:val="00744399"/>
    <w:rsid w:val="00744DFF"/>
    <w:rsid w:val="007473F4"/>
    <w:rsid w:val="007504AC"/>
    <w:rsid w:val="007515C3"/>
    <w:rsid w:val="00752547"/>
    <w:rsid w:val="0075256F"/>
    <w:rsid w:val="007529E3"/>
    <w:rsid w:val="00753A5D"/>
    <w:rsid w:val="00755C25"/>
    <w:rsid w:val="00755FA1"/>
    <w:rsid w:val="0075679C"/>
    <w:rsid w:val="007576D5"/>
    <w:rsid w:val="00757826"/>
    <w:rsid w:val="00761802"/>
    <w:rsid w:val="007622DE"/>
    <w:rsid w:val="00762553"/>
    <w:rsid w:val="007627B1"/>
    <w:rsid w:val="0076389B"/>
    <w:rsid w:val="007645E4"/>
    <w:rsid w:val="00764CC1"/>
    <w:rsid w:val="00764F7F"/>
    <w:rsid w:val="00766586"/>
    <w:rsid w:val="00767408"/>
    <w:rsid w:val="007674AB"/>
    <w:rsid w:val="00770233"/>
    <w:rsid w:val="00770512"/>
    <w:rsid w:val="007711E6"/>
    <w:rsid w:val="0077218A"/>
    <w:rsid w:val="00772F97"/>
    <w:rsid w:val="00773108"/>
    <w:rsid w:val="007736EC"/>
    <w:rsid w:val="00773C5A"/>
    <w:rsid w:val="007742EE"/>
    <w:rsid w:val="00774F91"/>
    <w:rsid w:val="00775A8B"/>
    <w:rsid w:val="00776AB0"/>
    <w:rsid w:val="00780058"/>
    <w:rsid w:val="007803EA"/>
    <w:rsid w:val="00780CA0"/>
    <w:rsid w:val="00781732"/>
    <w:rsid w:val="00781EDE"/>
    <w:rsid w:val="00782B7C"/>
    <w:rsid w:val="00783F1C"/>
    <w:rsid w:val="00784125"/>
    <w:rsid w:val="007841AD"/>
    <w:rsid w:val="00784F6E"/>
    <w:rsid w:val="00785099"/>
    <w:rsid w:val="00787326"/>
    <w:rsid w:val="00790B5A"/>
    <w:rsid w:val="00791280"/>
    <w:rsid w:val="00791686"/>
    <w:rsid w:val="00792920"/>
    <w:rsid w:val="0079299C"/>
    <w:rsid w:val="00793882"/>
    <w:rsid w:val="00797107"/>
    <w:rsid w:val="0079752A"/>
    <w:rsid w:val="007A2115"/>
    <w:rsid w:val="007A2CDE"/>
    <w:rsid w:val="007A3B7C"/>
    <w:rsid w:val="007A4D05"/>
    <w:rsid w:val="007A5AB8"/>
    <w:rsid w:val="007A7895"/>
    <w:rsid w:val="007A7DE8"/>
    <w:rsid w:val="007B06C3"/>
    <w:rsid w:val="007B06E6"/>
    <w:rsid w:val="007B071B"/>
    <w:rsid w:val="007B08E9"/>
    <w:rsid w:val="007B1A26"/>
    <w:rsid w:val="007B30D9"/>
    <w:rsid w:val="007B3D68"/>
    <w:rsid w:val="007B41AF"/>
    <w:rsid w:val="007B4F8C"/>
    <w:rsid w:val="007B654F"/>
    <w:rsid w:val="007B6923"/>
    <w:rsid w:val="007B7D7B"/>
    <w:rsid w:val="007C067A"/>
    <w:rsid w:val="007C0F27"/>
    <w:rsid w:val="007C3CCD"/>
    <w:rsid w:val="007C49BA"/>
    <w:rsid w:val="007C509B"/>
    <w:rsid w:val="007C5108"/>
    <w:rsid w:val="007C6999"/>
    <w:rsid w:val="007D003A"/>
    <w:rsid w:val="007D00C2"/>
    <w:rsid w:val="007D093D"/>
    <w:rsid w:val="007D0973"/>
    <w:rsid w:val="007D0AF5"/>
    <w:rsid w:val="007D1DB5"/>
    <w:rsid w:val="007D20EC"/>
    <w:rsid w:val="007D22E0"/>
    <w:rsid w:val="007D2521"/>
    <w:rsid w:val="007D2692"/>
    <w:rsid w:val="007D288B"/>
    <w:rsid w:val="007D35E2"/>
    <w:rsid w:val="007D497B"/>
    <w:rsid w:val="007D4D70"/>
    <w:rsid w:val="007D6536"/>
    <w:rsid w:val="007D660F"/>
    <w:rsid w:val="007D683E"/>
    <w:rsid w:val="007E04B7"/>
    <w:rsid w:val="007E24D5"/>
    <w:rsid w:val="007E2B5E"/>
    <w:rsid w:val="007E37A8"/>
    <w:rsid w:val="007E37AC"/>
    <w:rsid w:val="007E4EB3"/>
    <w:rsid w:val="007E684D"/>
    <w:rsid w:val="007E6BDD"/>
    <w:rsid w:val="007E6DAC"/>
    <w:rsid w:val="007E7E87"/>
    <w:rsid w:val="007F083A"/>
    <w:rsid w:val="007F0F12"/>
    <w:rsid w:val="007F1292"/>
    <w:rsid w:val="007F1EB1"/>
    <w:rsid w:val="007F2101"/>
    <w:rsid w:val="007F22B7"/>
    <w:rsid w:val="007F266A"/>
    <w:rsid w:val="007F33D8"/>
    <w:rsid w:val="007F4D91"/>
    <w:rsid w:val="007F5235"/>
    <w:rsid w:val="007F5A8A"/>
    <w:rsid w:val="007F6823"/>
    <w:rsid w:val="007F79D0"/>
    <w:rsid w:val="00800134"/>
    <w:rsid w:val="00800561"/>
    <w:rsid w:val="00800FEF"/>
    <w:rsid w:val="00801914"/>
    <w:rsid w:val="00801EAA"/>
    <w:rsid w:val="008026C1"/>
    <w:rsid w:val="008028B6"/>
    <w:rsid w:val="00802A69"/>
    <w:rsid w:val="0080307D"/>
    <w:rsid w:val="00803681"/>
    <w:rsid w:val="00803B1A"/>
    <w:rsid w:val="00803BF0"/>
    <w:rsid w:val="00805920"/>
    <w:rsid w:val="008069FC"/>
    <w:rsid w:val="00806BFD"/>
    <w:rsid w:val="0081004B"/>
    <w:rsid w:val="00810229"/>
    <w:rsid w:val="00811FB7"/>
    <w:rsid w:val="00813A32"/>
    <w:rsid w:val="008145C7"/>
    <w:rsid w:val="008165E3"/>
    <w:rsid w:val="008167B0"/>
    <w:rsid w:val="0081684B"/>
    <w:rsid w:val="00817232"/>
    <w:rsid w:val="008175BC"/>
    <w:rsid w:val="008206A1"/>
    <w:rsid w:val="00820823"/>
    <w:rsid w:val="0082167B"/>
    <w:rsid w:val="00822513"/>
    <w:rsid w:val="00823485"/>
    <w:rsid w:val="00823D2F"/>
    <w:rsid w:val="00825F5E"/>
    <w:rsid w:val="00825F62"/>
    <w:rsid w:val="008265BD"/>
    <w:rsid w:val="00826714"/>
    <w:rsid w:val="00826B5B"/>
    <w:rsid w:val="00826C96"/>
    <w:rsid w:val="0083016E"/>
    <w:rsid w:val="00830428"/>
    <w:rsid w:val="00831074"/>
    <w:rsid w:val="0083176E"/>
    <w:rsid w:val="008325E8"/>
    <w:rsid w:val="008336CA"/>
    <w:rsid w:val="00833ABB"/>
    <w:rsid w:val="00833CC8"/>
    <w:rsid w:val="00833E7A"/>
    <w:rsid w:val="00833F04"/>
    <w:rsid w:val="00834156"/>
    <w:rsid w:val="00834C6E"/>
    <w:rsid w:val="00836737"/>
    <w:rsid w:val="008368B1"/>
    <w:rsid w:val="008375A7"/>
    <w:rsid w:val="00837BEB"/>
    <w:rsid w:val="00837E50"/>
    <w:rsid w:val="00842FD5"/>
    <w:rsid w:val="008445D3"/>
    <w:rsid w:val="0084540D"/>
    <w:rsid w:val="00845A55"/>
    <w:rsid w:val="008461CD"/>
    <w:rsid w:val="00846575"/>
    <w:rsid w:val="00846C95"/>
    <w:rsid w:val="00847885"/>
    <w:rsid w:val="00850261"/>
    <w:rsid w:val="00850357"/>
    <w:rsid w:val="00851169"/>
    <w:rsid w:val="008519B8"/>
    <w:rsid w:val="00851C05"/>
    <w:rsid w:val="00852099"/>
    <w:rsid w:val="00854216"/>
    <w:rsid w:val="00854336"/>
    <w:rsid w:val="008545E8"/>
    <w:rsid w:val="0085569B"/>
    <w:rsid w:val="0085625B"/>
    <w:rsid w:val="00856DE2"/>
    <w:rsid w:val="00856DE8"/>
    <w:rsid w:val="00857599"/>
    <w:rsid w:val="0086009C"/>
    <w:rsid w:val="008604ED"/>
    <w:rsid w:val="0086065D"/>
    <w:rsid w:val="0086116B"/>
    <w:rsid w:val="00862777"/>
    <w:rsid w:val="00862D1B"/>
    <w:rsid w:val="0086364E"/>
    <w:rsid w:val="008638A1"/>
    <w:rsid w:val="00863EB8"/>
    <w:rsid w:val="00865B42"/>
    <w:rsid w:val="0086604E"/>
    <w:rsid w:val="00866D64"/>
    <w:rsid w:val="008671D7"/>
    <w:rsid w:val="0087017E"/>
    <w:rsid w:val="008712E7"/>
    <w:rsid w:val="008713CD"/>
    <w:rsid w:val="00871E0B"/>
    <w:rsid w:val="00872534"/>
    <w:rsid w:val="00872936"/>
    <w:rsid w:val="0087386A"/>
    <w:rsid w:val="0087531C"/>
    <w:rsid w:val="008753D0"/>
    <w:rsid w:val="00875A66"/>
    <w:rsid w:val="00876C35"/>
    <w:rsid w:val="00876E0C"/>
    <w:rsid w:val="00877CE0"/>
    <w:rsid w:val="008800C3"/>
    <w:rsid w:val="00882D75"/>
    <w:rsid w:val="00882EE5"/>
    <w:rsid w:val="00884F87"/>
    <w:rsid w:val="00885FAE"/>
    <w:rsid w:val="00890B36"/>
    <w:rsid w:val="008910D7"/>
    <w:rsid w:val="008919F5"/>
    <w:rsid w:val="00892C96"/>
    <w:rsid w:val="0089352B"/>
    <w:rsid w:val="00893C25"/>
    <w:rsid w:val="00893F33"/>
    <w:rsid w:val="00894308"/>
    <w:rsid w:val="00894EF2"/>
    <w:rsid w:val="0089568E"/>
    <w:rsid w:val="00895A9B"/>
    <w:rsid w:val="00896765"/>
    <w:rsid w:val="00897335"/>
    <w:rsid w:val="008977C2"/>
    <w:rsid w:val="008A2558"/>
    <w:rsid w:val="008A2819"/>
    <w:rsid w:val="008A420B"/>
    <w:rsid w:val="008A4D22"/>
    <w:rsid w:val="008A5E7D"/>
    <w:rsid w:val="008A7236"/>
    <w:rsid w:val="008B00C7"/>
    <w:rsid w:val="008B0D99"/>
    <w:rsid w:val="008B177C"/>
    <w:rsid w:val="008B2825"/>
    <w:rsid w:val="008B2F6A"/>
    <w:rsid w:val="008B377D"/>
    <w:rsid w:val="008B3E2F"/>
    <w:rsid w:val="008B5138"/>
    <w:rsid w:val="008B53E5"/>
    <w:rsid w:val="008B6711"/>
    <w:rsid w:val="008B6E57"/>
    <w:rsid w:val="008B793E"/>
    <w:rsid w:val="008C077B"/>
    <w:rsid w:val="008C0991"/>
    <w:rsid w:val="008C0BA6"/>
    <w:rsid w:val="008C121E"/>
    <w:rsid w:val="008C143A"/>
    <w:rsid w:val="008C1B27"/>
    <w:rsid w:val="008C2942"/>
    <w:rsid w:val="008C332C"/>
    <w:rsid w:val="008C425B"/>
    <w:rsid w:val="008C435E"/>
    <w:rsid w:val="008C4483"/>
    <w:rsid w:val="008C5A97"/>
    <w:rsid w:val="008C5F57"/>
    <w:rsid w:val="008C6039"/>
    <w:rsid w:val="008C6662"/>
    <w:rsid w:val="008C72AC"/>
    <w:rsid w:val="008C7B35"/>
    <w:rsid w:val="008D3AB9"/>
    <w:rsid w:val="008D4DF2"/>
    <w:rsid w:val="008D5676"/>
    <w:rsid w:val="008D6D57"/>
    <w:rsid w:val="008E038B"/>
    <w:rsid w:val="008E18BB"/>
    <w:rsid w:val="008E1AA2"/>
    <w:rsid w:val="008E1EDC"/>
    <w:rsid w:val="008E2029"/>
    <w:rsid w:val="008E253F"/>
    <w:rsid w:val="008E3262"/>
    <w:rsid w:val="008E4202"/>
    <w:rsid w:val="008E44DE"/>
    <w:rsid w:val="008E650C"/>
    <w:rsid w:val="008E6AB5"/>
    <w:rsid w:val="008E7028"/>
    <w:rsid w:val="008E7D41"/>
    <w:rsid w:val="008F0E35"/>
    <w:rsid w:val="008F121E"/>
    <w:rsid w:val="008F13C6"/>
    <w:rsid w:val="008F1626"/>
    <w:rsid w:val="008F1801"/>
    <w:rsid w:val="008F1B75"/>
    <w:rsid w:val="008F4A43"/>
    <w:rsid w:val="008F4A8D"/>
    <w:rsid w:val="008F511B"/>
    <w:rsid w:val="008F6C50"/>
    <w:rsid w:val="008F76AF"/>
    <w:rsid w:val="008F7978"/>
    <w:rsid w:val="00901201"/>
    <w:rsid w:val="00903494"/>
    <w:rsid w:val="009034C5"/>
    <w:rsid w:val="00903C13"/>
    <w:rsid w:val="009046DF"/>
    <w:rsid w:val="009053C2"/>
    <w:rsid w:val="00905FD9"/>
    <w:rsid w:val="0090623B"/>
    <w:rsid w:val="00906603"/>
    <w:rsid w:val="00910659"/>
    <w:rsid w:val="00911E20"/>
    <w:rsid w:val="00912745"/>
    <w:rsid w:val="00912B2A"/>
    <w:rsid w:val="00913824"/>
    <w:rsid w:val="0091484B"/>
    <w:rsid w:val="00914BE1"/>
    <w:rsid w:val="00915689"/>
    <w:rsid w:val="00915AEF"/>
    <w:rsid w:val="00915BB4"/>
    <w:rsid w:val="00915CA4"/>
    <w:rsid w:val="00915CD1"/>
    <w:rsid w:val="009165FD"/>
    <w:rsid w:val="00920614"/>
    <w:rsid w:val="00922146"/>
    <w:rsid w:val="00922826"/>
    <w:rsid w:val="0092289C"/>
    <w:rsid w:val="00922A1B"/>
    <w:rsid w:val="00924055"/>
    <w:rsid w:val="009243D9"/>
    <w:rsid w:val="00924641"/>
    <w:rsid w:val="00924702"/>
    <w:rsid w:val="009253A0"/>
    <w:rsid w:val="009256C8"/>
    <w:rsid w:val="00926A03"/>
    <w:rsid w:val="009304D4"/>
    <w:rsid w:val="00931D24"/>
    <w:rsid w:val="00933E47"/>
    <w:rsid w:val="00934685"/>
    <w:rsid w:val="00936BEA"/>
    <w:rsid w:val="00937960"/>
    <w:rsid w:val="00937CB0"/>
    <w:rsid w:val="00940DE6"/>
    <w:rsid w:val="00941304"/>
    <w:rsid w:val="00941B0A"/>
    <w:rsid w:val="00941DD3"/>
    <w:rsid w:val="009442F6"/>
    <w:rsid w:val="009445BF"/>
    <w:rsid w:val="009448EE"/>
    <w:rsid w:val="00944F9C"/>
    <w:rsid w:val="009455CD"/>
    <w:rsid w:val="009466FA"/>
    <w:rsid w:val="00946734"/>
    <w:rsid w:val="00947B70"/>
    <w:rsid w:val="00951085"/>
    <w:rsid w:val="009520CA"/>
    <w:rsid w:val="00954266"/>
    <w:rsid w:val="009547BD"/>
    <w:rsid w:val="00954CDF"/>
    <w:rsid w:val="00954D01"/>
    <w:rsid w:val="009554CC"/>
    <w:rsid w:val="00955E66"/>
    <w:rsid w:val="00955EA8"/>
    <w:rsid w:val="00956354"/>
    <w:rsid w:val="00956BEA"/>
    <w:rsid w:val="00961938"/>
    <w:rsid w:val="009620D5"/>
    <w:rsid w:val="009624BC"/>
    <w:rsid w:val="009637EA"/>
    <w:rsid w:val="00964991"/>
    <w:rsid w:val="009650A8"/>
    <w:rsid w:val="00965715"/>
    <w:rsid w:val="00966228"/>
    <w:rsid w:val="00966DA9"/>
    <w:rsid w:val="00966F83"/>
    <w:rsid w:val="00967B7F"/>
    <w:rsid w:val="00970F28"/>
    <w:rsid w:val="009714FD"/>
    <w:rsid w:val="009720F4"/>
    <w:rsid w:val="0097314D"/>
    <w:rsid w:val="0097359C"/>
    <w:rsid w:val="00975C7C"/>
    <w:rsid w:val="00977EC0"/>
    <w:rsid w:val="00983DC7"/>
    <w:rsid w:val="009844DB"/>
    <w:rsid w:val="009847AD"/>
    <w:rsid w:val="009855A7"/>
    <w:rsid w:val="00985FB1"/>
    <w:rsid w:val="00986752"/>
    <w:rsid w:val="00986FC3"/>
    <w:rsid w:val="0099105E"/>
    <w:rsid w:val="009959C8"/>
    <w:rsid w:val="00996AB4"/>
    <w:rsid w:val="00997076"/>
    <w:rsid w:val="00997B7B"/>
    <w:rsid w:val="009A0139"/>
    <w:rsid w:val="009A0C38"/>
    <w:rsid w:val="009A0DBA"/>
    <w:rsid w:val="009A10FB"/>
    <w:rsid w:val="009A19AB"/>
    <w:rsid w:val="009A209D"/>
    <w:rsid w:val="009A20C9"/>
    <w:rsid w:val="009A20F1"/>
    <w:rsid w:val="009A3330"/>
    <w:rsid w:val="009A3FCD"/>
    <w:rsid w:val="009A49BE"/>
    <w:rsid w:val="009A4E57"/>
    <w:rsid w:val="009A7BAF"/>
    <w:rsid w:val="009B0F92"/>
    <w:rsid w:val="009B12BC"/>
    <w:rsid w:val="009B1445"/>
    <w:rsid w:val="009B19EC"/>
    <w:rsid w:val="009B1F9F"/>
    <w:rsid w:val="009B3F70"/>
    <w:rsid w:val="009B3F97"/>
    <w:rsid w:val="009B4092"/>
    <w:rsid w:val="009B4820"/>
    <w:rsid w:val="009B4C1A"/>
    <w:rsid w:val="009B538D"/>
    <w:rsid w:val="009B5AB2"/>
    <w:rsid w:val="009B6055"/>
    <w:rsid w:val="009B64A8"/>
    <w:rsid w:val="009B66BD"/>
    <w:rsid w:val="009B6806"/>
    <w:rsid w:val="009B7151"/>
    <w:rsid w:val="009B7489"/>
    <w:rsid w:val="009C0076"/>
    <w:rsid w:val="009C1196"/>
    <w:rsid w:val="009C1706"/>
    <w:rsid w:val="009C237F"/>
    <w:rsid w:val="009C2B70"/>
    <w:rsid w:val="009C3441"/>
    <w:rsid w:val="009C3DBC"/>
    <w:rsid w:val="009C63B5"/>
    <w:rsid w:val="009C63E9"/>
    <w:rsid w:val="009C6BED"/>
    <w:rsid w:val="009C7414"/>
    <w:rsid w:val="009C7D21"/>
    <w:rsid w:val="009D1089"/>
    <w:rsid w:val="009D1E28"/>
    <w:rsid w:val="009D2190"/>
    <w:rsid w:val="009D2D63"/>
    <w:rsid w:val="009D3A5D"/>
    <w:rsid w:val="009D4580"/>
    <w:rsid w:val="009D4E30"/>
    <w:rsid w:val="009D587B"/>
    <w:rsid w:val="009D69D3"/>
    <w:rsid w:val="009D6E9D"/>
    <w:rsid w:val="009D7A75"/>
    <w:rsid w:val="009E010D"/>
    <w:rsid w:val="009E02C3"/>
    <w:rsid w:val="009E0F32"/>
    <w:rsid w:val="009E1D88"/>
    <w:rsid w:val="009E2ACD"/>
    <w:rsid w:val="009E3603"/>
    <w:rsid w:val="009E3723"/>
    <w:rsid w:val="009E40C0"/>
    <w:rsid w:val="009E4B83"/>
    <w:rsid w:val="009E4C7B"/>
    <w:rsid w:val="009E5C68"/>
    <w:rsid w:val="009E5F72"/>
    <w:rsid w:val="009E65B1"/>
    <w:rsid w:val="009E6ECB"/>
    <w:rsid w:val="009E6FF6"/>
    <w:rsid w:val="009F00D2"/>
    <w:rsid w:val="009F0286"/>
    <w:rsid w:val="009F0910"/>
    <w:rsid w:val="009F1233"/>
    <w:rsid w:val="009F14BA"/>
    <w:rsid w:val="009F259A"/>
    <w:rsid w:val="009F475E"/>
    <w:rsid w:val="009F4FBA"/>
    <w:rsid w:val="009F5475"/>
    <w:rsid w:val="009F751F"/>
    <w:rsid w:val="009F7873"/>
    <w:rsid w:val="009F7BF1"/>
    <w:rsid w:val="00A00603"/>
    <w:rsid w:val="00A00871"/>
    <w:rsid w:val="00A008DC"/>
    <w:rsid w:val="00A0156A"/>
    <w:rsid w:val="00A0162F"/>
    <w:rsid w:val="00A01CE2"/>
    <w:rsid w:val="00A02B18"/>
    <w:rsid w:val="00A03DF9"/>
    <w:rsid w:val="00A0435B"/>
    <w:rsid w:val="00A045F7"/>
    <w:rsid w:val="00A046B3"/>
    <w:rsid w:val="00A04D7D"/>
    <w:rsid w:val="00A04E17"/>
    <w:rsid w:val="00A05B17"/>
    <w:rsid w:val="00A07972"/>
    <w:rsid w:val="00A11EAE"/>
    <w:rsid w:val="00A12CB3"/>
    <w:rsid w:val="00A12E5C"/>
    <w:rsid w:val="00A13BF7"/>
    <w:rsid w:val="00A149A8"/>
    <w:rsid w:val="00A14FB5"/>
    <w:rsid w:val="00A151FA"/>
    <w:rsid w:val="00A1624E"/>
    <w:rsid w:val="00A169D7"/>
    <w:rsid w:val="00A16FC5"/>
    <w:rsid w:val="00A17242"/>
    <w:rsid w:val="00A202C2"/>
    <w:rsid w:val="00A20B5F"/>
    <w:rsid w:val="00A21037"/>
    <w:rsid w:val="00A2168A"/>
    <w:rsid w:val="00A21E2A"/>
    <w:rsid w:val="00A21F4A"/>
    <w:rsid w:val="00A22FF7"/>
    <w:rsid w:val="00A23499"/>
    <w:rsid w:val="00A25B6D"/>
    <w:rsid w:val="00A25BB3"/>
    <w:rsid w:val="00A25D77"/>
    <w:rsid w:val="00A26DD2"/>
    <w:rsid w:val="00A27047"/>
    <w:rsid w:val="00A27ED0"/>
    <w:rsid w:val="00A304B8"/>
    <w:rsid w:val="00A31085"/>
    <w:rsid w:val="00A3188F"/>
    <w:rsid w:val="00A32586"/>
    <w:rsid w:val="00A32629"/>
    <w:rsid w:val="00A33249"/>
    <w:rsid w:val="00A33702"/>
    <w:rsid w:val="00A33CF8"/>
    <w:rsid w:val="00A356F3"/>
    <w:rsid w:val="00A36226"/>
    <w:rsid w:val="00A363D6"/>
    <w:rsid w:val="00A36F09"/>
    <w:rsid w:val="00A36FE8"/>
    <w:rsid w:val="00A37909"/>
    <w:rsid w:val="00A4134D"/>
    <w:rsid w:val="00A423CB"/>
    <w:rsid w:val="00A425D6"/>
    <w:rsid w:val="00A43528"/>
    <w:rsid w:val="00A451D6"/>
    <w:rsid w:val="00A45285"/>
    <w:rsid w:val="00A4611E"/>
    <w:rsid w:val="00A47463"/>
    <w:rsid w:val="00A47FAD"/>
    <w:rsid w:val="00A506BA"/>
    <w:rsid w:val="00A50BDC"/>
    <w:rsid w:val="00A50CC0"/>
    <w:rsid w:val="00A51272"/>
    <w:rsid w:val="00A5194E"/>
    <w:rsid w:val="00A524F7"/>
    <w:rsid w:val="00A52825"/>
    <w:rsid w:val="00A53CBC"/>
    <w:rsid w:val="00A55BB0"/>
    <w:rsid w:val="00A56E6F"/>
    <w:rsid w:val="00A56FA7"/>
    <w:rsid w:val="00A5701E"/>
    <w:rsid w:val="00A57838"/>
    <w:rsid w:val="00A6266D"/>
    <w:rsid w:val="00A6290F"/>
    <w:rsid w:val="00A63A3F"/>
    <w:rsid w:val="00A63A6C"/>
    <w:rsid w:val="00A652CD"/>
    <w:rsid w:val="00A65425"/>
    <w:rsid w:val="00A65F5C"/>
    <w:rsid w:val="00A66176"/>
    <w:rsid w:val="00A66B68"/>
    <w:rsid w:val="00A67219"/>
    <w:rsid w:val="00A70823"/>
    <w:rsid w:val="00A7107B"/>
    <w:rsid w:val="00A71425"/>
    <w:rsid w:val="00A716B1"/>
    <w:rsid w:val="00A71D6C"/>
    <w:rsid w:val="00A72209"/>
    <w:rsid w:val="00A726D8"/>
    <w:rsid w:val="00A7460F"/>
    <w:rsid w:val="00A746B0"/>
    <w:rsid w:val="00A76B4A"/>
    <w:rsid w:val="00A77794"/>
    <w:rsid w:val="00A77D68"/>
    <w:rsid w:val="00A80FDA"/>
    <w:rsid w:val="00A81F0B"/>
    <w:rsid w:val="00A81F96"/>
    <w:rsid w:val="00A82113"/>
    <w:rsid w:val="00A830BF"/>
    <w:rsid w:val="00A83906"/>
    <w:rsid w:val="00A83A41"/>
    <w:rsid w:val="00A8457C"/>
    <w:rsid w:val="00A84CB9"/>
    <w:rsid w:val="00A851D0"/>
    <w:rsid w:val="00A851E3"/>
    <w:rsid w:val="00A85A9F"/>
    <w:rsid w:val="00A87355"/>
    <w:rsid w:val="00A91096"/>
    <w:rsid w:val="00A91152"/>
    <w:rsid w:val="00A91358"/>
    <w:rsid w:val="00A91934"/>
    <w:rsid w:val="00A92CD0"/>
    <w:rsid w:val="00A92E22"/>
    <w:rsid w:val="00A959C6"/>
    <w:rsid w:val="00A96740"/>
    <w:rsid w:val="00A96819"/>
    <w:rsid w:val="00A96A9D"/>
    <w:rsid w:val="00A97731"/>
    <w:rsid w:val="00AA1F75"/>
    <w:rsid w:val="00AA2BBE"/>
    <w:rsid w:val="00AA41E6"/>
    <w:rsid w:val="00AA4414"/>
    <w:rsid w:val="00AA4856"/>
    <w:rsid w:val="00AA4B8D"/>
    <w:rsid w:val="00AA5DDD"/>
    <w:rsid w:val="00AA6AFD"/>
    <w:rsid w:val="00AA6BB7"/>
    <w:rsid w:val="00AA75D4"/>
    <w:rsid w:val="00AB000D"/>
    <w:rsid w:val="00AB1063"/>
    <w:rsid w:val="00AB1B19"/>
    <w:rsid w:val="00AB28E2"/>
    <w:rsid w:val="00AB3477"/>
    <w:rsid w:val="00AB394E"/>
    <w:rsid w:val="00AB3ADD"/>
    <w:rsid w:val="00AB3CE3"/>
    <w:rsid w:val="00AB3D6F"/>
    <w:rsid w:val="00AB3F5D"/>
    <w:rsid w:val="00AB5DD7"/>
    <w:rsid w:val="00AB6B99"/>
    <w:rsid w:val="00AB7788"/>
    <w:rsid w:val="00AB7CD0"/>
    <w:rsid w:val="00AC0107"/>
    <w:rsid w:val="00AC066A"/>
    <w:rsid w:val="00AC1599"/>
    <w:rsid w:val="00AC19EA"/>
    <w:rsid w:val="00AC1EF4"/>
    <w:rsid w:val="00AC5A62"/>
    <w:rsid w:val="00AC6D64"/>
    <w:rsid w:val="00AC7ED6"/>
    <w:rsid w:val="00AD027A"/>
    <w:rsid w:val="00AD1726"/>
    <w:rsid w:val="00AD1A6E"/>
    <w:rsid w:val="00AD1F74"/>
    <w:rsid w:val="00AD3B7F"/>
    <w:rsid w:val="00AD4227"/>
    <w:rsid w:val="00AD4F38"/>
    <w:rsid w:val="00AD552E"/>
    <w:rsid w:val="00AD7774"/>
    <w:rsid w:val="00AD795E"/>
    <w:rsid w:val="00AE1700"/>
    <w:rsid w:val="00AE28BC"/>
    <w:rsid w:val="00AE3494"/>
    <w:rsid w:val="00AE3F03"/>
    <w:rsid w:val="00AE42A1"/>
    <w:rsid w:val="00AE4529"/>
    <w:rsid w:val="00AE48C1"/>
    <w:rsid w:val="00AE6036"/>
    <w:rsid w:val="00AE68CE"/>
    <w:rsid w:val="00AE73C8"/>
    <w:rsid w:val="00AE7524"/>
    <w:rsid w:val="00AE75C2"/>
    <w:rsid w:val="00AF1254"/>
    <w:rsid w:val="00AF2134"/>
    <w:rsid w:val="00AF3550"/>
    <w:rsid w:val="00AF3F58"/>
    <w:rsid w:val="00AF452B"/>
    <w:rsid w:val="00AF4645"/>
    <w:rsid w:val="00AF5A0F"/>
    <w:rsid w:val="00AF5A25"/>
    <w:rsid w:val="00AF6562"/>
    <w:rsid w:val="00AF7085"/>
    <w:rsid w:val="00AF7341"/>
    <w:rsid w:val="00B0044E"/>
    <w:rsid w:val="00B03888"/>
    <w:rsid w:val="00B04E17"/>
    <w:rsid w:val="00B05D32"/>
    <w:rsid w:val="00B0780E"/>
    <w:rsid w:val="00B07A90"/>
    <w:rsid w:val="00B07F00"/>
    <w:rsid w:val="00B14033"/>
    <w:rsid w:val="00B1408A"/>
    <w:rsid w:val="00B14363"/>
    <w:rsid w:val="00B15A06"/>
    <w:rsid w:val="00B16D8D"/>
    <w:rsid w:val="00B17077"/>
    <w:rsid w:val="00B17E33"/>
    <w:rsid w:val="00B20686"/>
    <w:rsid w:val="00B20C97"/>
    <w:rsid w:val="00B20E7F"/>
    <w:rsid w:val="00B210E1"/>
    <w:rsid w:val="00B217E6"/>
    <w:rsid w:val="00B22695"/>
    <w:rsid w:val="00B22DA0"/>
    <w:rsid w:val="00B23460"/>
    <w:rsid w:val="00B23A0C"/>
    <w:rsid w:val="00B26CD0"/>
    <w:rsid w:val="00B2790E"/>
    <w:rsid w:val="00B30905"/>
    <w:rsid w:val="00B3168F"/>
    <w:rsid w:val="00B3198F"/>
    <w:rsid w:val="00B319DB"/>
    <w:rsid w:val="00B33721"/>
    <w:rsid w:val="00B3538B"/>
    <w:rsid w:val="00B3569D"/>
    <w:rsid w:val="00B36076"/>
    <w:rsid w:val="00B362C0"/>
    <w:rsid w:val="00B36AB8"/>
    <w:rsid w:val="00B37678"/>
    <w:rsid w:val="00B40198"/>
    <w:rsid w:val="00B4198D"/>
    <w:rsid w:val="00B41A56"/>
    <w:rsid w:val="00B4219B"/>
    <w:rsid w:val="00B424A4"/>
    <w:rsid w:val="00B4311B"/>
    <w:rsid w:val="00B4360F"/>
    <w:rsid w:val="00B4697F"/>
    <w:rsid w:val="00B479D1"/>
    <w:rsid w:val="00B52384"/>
    <w:rsid w:val="00B52498"/>
    <w:rsid w:val="00B526F2"/>
    <w:rsid w:val="00B52D29"/>
    <w:rsid w:val="00B530DF"/>
    <w:rsid w:val="00B53214"/>
    <w:rsid w:val="00B53FC7"/>
    <w:rsid w:val="00B5572D"/>
    <w:rsid w:val="00B5579E"/>
    <w:rsid w:val="00B5646A"/>
    <w:rsid w:val="00B57719"/>
    <w:rsid w:val="00B577F7"/>
    <w:rsid w:val="00B60526"/>
    <w:rsid w:val="00B636FE"/>
    <w:rsid w:val="00B64440"/>
    <w:rsid w:val="00B65539"/>
    <w:rsid w:val="00B65884"/>
    <w:rsid w:val="00B65CFC"/>
    <w:rsid w:val="00B66267"/>
    <w:rsid w:val="00B67525"/>
    <w:rsid w:val="00B67CEE"/>
    <w:rsid w:val="00B7073F"/>
    <w:rsid w:val="00B710E7"/>
    <w:rsid w:val="00B71663"/>
    <w:rsid w:val="00B71EEA"/>
    <w:rsid w:val="00B722E8"/>
    <w:rsid w:val="00B725FA"/>
    <w:rsid w:val="00B75462"/>
    <w:rsid w:val="00B75576"/>
    <w:rsid w:val="00B757BD"/>
    <w:rsid w:val="00B7582C"/>
    <w:rsid w:val="00B76456"/>
    <w:rsid w:val="00B77370"/>
    <w:rsid w:val="00B779A0"/>
    <w:rsid w:val="00B77FEA"/>
    <w:rsid w:val="00B81D55"/>
    <w:rsid w:val="00B82C02"/>
    <w:rsid w:val="00B83135"/>
    <w:rsid w:val="00B84335"/>
    <w:rsid w:val="00B84DA8"/>
    <w:rsid w:val="00B86911"/>
    <w:rsid w:val="00B86ED2"/>
    <w:rsid w:val="00B87472"/>
    <w:rsid w:val="00B87479"/>
    <w:rsid w:val="00B877FC"/>
    <w:rsid w:val="00B87B37"/>
    <w:rsid w:val="00B90439"/>
    <w:rsid w:val="00B939B4"/>
    <w:rsid w:val="00B93D80"/>
    <w:rsid w:val="00B9545E"/>
    <w:rsid w:val="00B96667"/>
    <w:rsid w:val="00B96DEF"/>
    <w:rsid w:val="00B97C2A"/>
    <w:rsid w:val="00BA064A"/>
    <w:rsid w:val="00BA0B40"/>
    <w:rsid w:val="00BA1618"/>
    <w:rsid w:val="00BA1E5B"/>
    <w:rsid w:val="00BA3B33"/>
    <w:rsid w:val="00BA3F95"/>
    <w:rsid w:val="00BA53AA"/>
    <w:rsid w:val="00BA5735"/>
    <w:rsid w:val="00BA74BA"/>
    <w:rsid w:val="00BB26E9"/>
    <w:rsid w:val="00BB285E"/>
    <w:rsid w:val="00BB38DA"/>
    <w:rsid w:val="00BB3E2F"/>
    <w:rsid w:val="00BB66E3"/>
    <w:rsid w:val="00BB6C45"/>
    <w:rsid w:val="00BB7F6D"/>
    <w:rsid w:val="00BC0041"/>
    <w:rsid w:val="00BC00B9"/>
    <w:rsid w:val="00BC091F"/>
    <w:rsid w:val="00BC1519"/>
    <w:rsid w:val="00BC284E"/>
    <w:rsid w:val="00BC2A69"/>
    <w:rsid w:val="00BC389F"/>
    <w:rsid w:val="00BC3A39"/>
    <w:rsid w:val="00BC50BD"/>
    <w:rsid w:val="00BC60E3"/>
    <w:rsid w:val="00BC6307"/>
    <w:rsid w:val="00BC6C62"/>
    <w:rsid w:val="00BC7522"/>
    <w:rsid w:val="00BD0038"/>
    <w:rsid w:val="00BD0CC7"/>
    <w:rsid w:val="00BD1533"/>
    <w:rsid w:val="00BD189C"/>
    <w:rsid w:val="00BD1C88"/>
    <w:rsid w:val="00BD20A5"/>
    <w:rsid w:val="00BD25A6"/>
    <w:rsid w:val="00BD26BB"/>
    <w:rsid w:val="00BD3889"/>
    <w:rsid w:val="00BD3F7D"/>
    <w:rsid w:val="00BD43EA"/>
    <w:rsid w:val="00BD5AE4"/>
    <w:rsid w:val="00BD63C0"/>
    <w:rsid w:val="00BD6CEB"/>
    <w:rsid w:val="00BD6F78"/>
    <w:rsid w:val="00BD7493"/>
    <w:rsid w:val="00BE0A97"/>
    <w:rsid w:val="00BE142F"/>
    <w:rsid w:val="00BE1481"/>
    <w:rsid w:val="00BE1819"/>
    <w:rsid w:val="00BE1C72"/>
    <w:rsid w:val="00BE1CBF"/>
    <w:rsid w:val="00BE292B"/>
    <w:rsid w:val="00BE345F"/>
    <w:rsid w:val="00BE45EF"/>
    <w:rsid w:val="00BE4BC1"/>
    <w:rsid w:val="00BE64B6"/>
    <w:rsid w:val="00BE6C88"/>
    <w:rsid w:val="00BE6D79"/>
    <w:rsid w:val="00BE7B06"/>
    <w:rsid w:val="00BE7D0B"/>
    <w:rsid w:val="00BF15C7"/>
    <w:rsid w:val="00BF1BCF"/>
    <w:rsid w:val="00BF1F96"/>
    <w:rsid w:val="00BF24A3"/>
    <w:rsid w:val="00BF34DF"/>
    <w:rsid w:val="00BF3AC5"/>
    <w:rsid w:val="00BF43A4"/>
    <w:rsid w:val="00BF45A6"/>
    <w:rsid w:val="00BF45B4"/>
    <w:rsid w:val="00BF4FF5"/>
    <w:rsid w:val="00BF576B"/>
    <w:rsid w:val="00BF6E17"/>
    <w:rsid w:val="00BF7288"/>
    <w:rsid w:val="00BF73AE"/>
    <w:rsid w:val="00BF7411"/>
    <w:rsid w:val="00C002F3"/>
    <w:rsid w:val="00C01905"/>
    <w:rsid w:val="00C035EE"/>
    <w:rsid w:val="00C049F5"/>
    <w:rsid w:val="00C04C09"/>
    <w:rsid w:val="00C05429"/>
    <w:rsid w:val="00C05BAC"/>
    <w:rsid w:val="00C05C87"/>
    <w:rsid w:val="00C05D56"/>
    <w:rsid w:val="00C06BAA"/>
    <w:rsid w:val="00C06E52"/>
    <w:rsid w:val="00C06F95"/>
    <w:rsid w:val="00C1027F"/>
    <w:rsid w:val="00C1278B"/>
    <w:rsid w:val="00C13C5E"/>
    <w:rsid w:val="00C14CB9"/>
    <w:rsid w:val="00C16882"/>
    <w:rsid w:val="00C17A20"/>
    <w:rsid w:val="00C2030C"/>
    <w:rsid w:val="00C20310"/>
    <w:rsid w:val="00C20895"/>
    <w:rsid w:val="00C20BEE"/>
    <w:rsid w:val="00C21F3C"/>
    <w:rsid w:val="00C22A7C"/>
    <w:rsid w:val="00C22D0D"/>
    <w:rsid w:val="00C22E1B"/>
    <w:rsid w:val="00C22EFB"/>
    <w:rsid w:val="00C237B0"/>
    <w:rsid w:val="00C23ADD"/>
    <w:rsid w:val="00C23CCA"/>
    <w:rsid w:val="00C242F7"/>
    <w:rsid w:val="00C25821"/>
    <w:rsid w:val="00C2625E"/>
    <w:rsid w:val="00C27EB6"/>
    <w:rsid w:val="00C30829"/>
    <w:rsid w:val="00C31392"/>
    <w:rsid w:val="00C31B4B"/>
    <w:rsid w:val="00C327D4"/>
    <w:rsid w:val="00C32D45"/>
    <w:rsid w:val="00C33E16"/>
    <w:rsid w:val="00C34578"/>
    <w:rsid w:val="00C35B14"/>
    <w:rsid w:val="00C36084"/>
    <w:rsid w:val="00C36C0E"/>
    <w:rsid w:val="00C36C55"/>
    <w:rsid w:val="00C375BD"/>
    <w:rsid w:val="00C4075E"/>
    <w:rsid w:val="00C40DC1"/>
    <w:rsid w:val="00C4193D"/>
    <w:rsid w:val="00C43522"/>
    <w:rsid w:val="00C44AB7"/>
    <w:rsid w:val="00C44D4A"/>
    <w:rsid w:val="00C45489"/>
    <w:rsid w:val="00C454C3"/>
    <w:rsid w:val="00C47B88"/>
    <w:rsid w:val="00C47BA3"/>
    <w:rsid w:val="00C510DD"/>
    <w:rsid w:val="00C511D9"/>
    <w:rsid w:val="00C5234C"/>
    <w:rsid w:val="00C5244D"/>
    <w:rsid w:val="00C5341C"/>
    <w:rsid w:val="00C535C8"/>
    <w:rsid w:val="00C5442E"/>
    <w:rsid w:val="00C54776"/>
    <w:rsid w:val="00C54C2E"/>
    <w:rsid w:val="00C54C46"/>
    <w:rsid w:val="00C54E7B"/>
    <w:rsid w:val="00C5535E"/>
    <w:rsid w:val="00C56BA1"/>
    <w:rsid w:val="00C56DEF"/>
    <w:rsid w:val="00C57479"/>
    <w:rsid w:val="00C57533"/>
    <w:rsid w:val="00C57FA8"/>
    <w:rsid w:val="00C60E64"/>
    <w:rsid w:val="00C615B3"/>
    <w:rsid w:val="00C618AD"/>
    <w:rsid w:val="00C620AE"/>
    <w:rsid w:val="00C62611"/>
    <w:rsid w:val="00C62B4C"/>
    <w:rsid w:val="00C62CCB"/>
    <w:rsid w:val="00C63539"/>
    <w:rsid w:val="00C63644"/>
    <w:rsid w:val="00C63D8C"/>
    <w:rsid w:val="00C641B4"/>
    <w:rsid w:val="00C6458A"/>
    <w:rsid w:val="00C647D0"/>
    <w:rsid w:val="00C64EE5"/>
    <w:rsid w:val="00C679D0"/>
    <w:rsid w:val="00C67EBA"/>
    <w:rsid w:val="00C7017F"/>
    <w:rsid w:val="00C703C5"/>
    <w:rsid w:val="00C709A1"/>
    <w:rsid w:val="00C70B77"/>
    <w:rsid w:val="00C7353B"/>
    <w:rsid w:val="00C7513F"/>
    <w:rsid w:val="00C76F43"/>
    <w:rsid w:val="00C7786D"/>
    <w:rsid w:val="00C81E78"/>
    <w:rsid w:val="00C830E9"/>
    <w:rsid w:val="00C8398E"/>
    <w:rsid w:val="00C84367"/>
    <w:rsid w:val="00C84E0D"/>
    <w:rsid w:val="00C854B7"/>
    <w:rsid w:val="00C857FF"/>
    <w:rsid w:val="00C86090"/>
    <w:rsid w:val="00C86244"/>
    <w:rsid w:val="00C8700A"/>
    <w:rsid w:val="00C9392E"/>
    <w:rsid w:val="00C93C43"/>
    <w:rsid w:val="00C93D42"/>
    <w:rsid w:val="00C93E22"/>
    <w:rsid w:val="00C94BD9"/>
    <w:rsid w:val="00C95029"/>
    <w:rsid w:val="00C95345"/>
    <w:rsid w:val="00C975E2"/>
    <w:rsid w:val="00C97807"/>
    <w:rsid w:val="00C97ECB"/>
    <w:rsid w:val="00CA0248"/>
    <w:rsid w:val="00CA0442"/>
    <w:rsid w:val="00CA204D"/>
    <w:rsid w:val="00CA3245"/>
    <w:rsid w:val="00CA4CC7"/>
    <w:rsid w:val="00CA58C2"/>
    <w:rsid w:val="00CA5B8B"/>
    <w:rsid w:val="00CA65EC"/>
    <w:rsid w:val="00CA6C3E"/>
    <w:rsid w:val="00CA7671"/>
    <w:rsid w:val="00CA7F5C"/>
    <w:rsid w:val="00CB40C2"/>
    <w:rsid w:val="00CB4124"/>
    <w:rsid w:val="00CB4F92"/>
    <w:rsid w:val="00CB6B24"/>
    <w:rsid w:val="00CC1E8A"/>
    <w:rsid w:val="00CC25B6"/>
    <w:rsid w:val="00CC2FD0"/>
    <w:rsid w:val="00CC368B"/>
    <w:rsid w:val="00CC37CB"/>
    <w:rsid w:val="00CC38BD"/>
    <w:rsid w:val="00CC3933"/>
    <w:rsid w:val="00CC4CF0"/>
    <w:rsid w:val="00CC5488"/>
    <w:rsid w:val="00CC619E"/>
    <w:rsid w:val="00CC6B62"/>
    <w:rsid w:val="00CC7831"/>
    <w:rsid w:val="00CC7BCF"/>
    <w:rsid w:val="00CD0260"/>
    <w:rsid w:val="00CD290C"/>
    <w:rsid w:val="00CD3859"/>
    <w:rsid w:val="00CD4B5B"/>
    <w:rsid w:val="00CD4C46"/>
    <w:rsid w:val="00CD4FBF"/>
    <w:rsid w:val="00CD512C"/>
    <w:rsid w:val="00CD5D97"/>
    <w:rsid w:val="00CD6B15"/>
    <w:rsid w:val="00CD788E"/>
    <w:rsid w:val="00CD7A5F"/>
    <w:rsid w:val="00CE09AE"/>
    <w:rsid w:val="00CE14AB"/>
    <w:rsid w:val="00CE1FBB"/>
    <w:rsid w:val="00CE248E"/>
    <w:rsid w:val="00CE2BC7"/>
    <w:rsid w:val="00CE3E4A"/>
    <w:rsid w:val="00CE4F67"/>
    <w:rsid w:val="00CE63F9"/>
    <w:rsid w:val="00CE6BC5"/>
    <w:rsid w:val="00CE6EC6"/>
    <w:rsid w:val="00CE72A2"/>
    <w:rsid w:val="00CE7A54"/>
    <w:rsid w:val="00CF0246"/>
    <w:rsid w:val="00CF0320"/>
    <w:rsid w:val="00CF0696"/>
    <w:rsid w:val="00CF06A8"/>
    <w:rsid w:val="00CF2466"/>
    <w:rsid w:val="00CF2765"/>
    <w:rsid w:val="00CF353A"/>
    <w:rsid w:val="00CF41DB"/>
    <w:rsid w:val="00CF7247"/>
    <w:rsid w:val="00CF7800"/>
    <w:rsid w:val="00CF7E86"/>
    <w:rsid w:val="00D007B8"/>
    <w:rsid w:val="00D01F82"/>
    <w:rsid w:val="00D023CA"/>
    <w:rsid w:val="00D052B0"/>
    <w:rsid w:val="00D0572D"/>
    <w:rsid w:val="00D06CF0"/>
    <w:rsid w:val="00D06D2B"/>
    <w:rsid w:val="00D077C9"/>
    <w:rsid w:val="00D07C2E"/>
    <w:rsid w:val="00D104BF"/>
    <w:rsid w:val="00D1071E"/>
    <w:rsid w:val="00D12300"/>
    <w:rsid w:val="00D13394"/>
    <w:rsid w:val="00D1488C"/>
    <w:rsid w:val="00D148D3"/>
    <w:rsid w:val="00D153A3"/>
    <w:rsid w:val="00D159FC"/>
    <w:rsid w:val="00D15CAF"/>
    <w:rsid w:val="00D1679C"/>
    <w:rsid w:val="00D16897"/>
    <w:rsid w:val="00D16CBB"/>
    <w:rsid w:val="00D17848"/>
    <w:rsid w:val="00D178B6"/>
    <w:rsid w:val="00D17F2B"/>
    <w:rsid w:val="00D20069"/>
    <w:rsid w:val="00D202FA"/>
    <w:rsid w:val="00D20A59"/>
    <w:rsid w:val="00D21814"/>
    <w:rsid w:val="00D2194C"/>
    <w:rsid w:val="00D23511"/>
    <w:rsid w:val="00D23C21"/>
    <w:rsid w:val="00D23FAE"/>
    <w:rsid w:val="00D278FF"/>
    <w:rsid w:val="00D27E75"/>
    <w:rsid w:val="00D301A0"/>
    <w:rsid w:val="00D30415"/>
    <w:rsid w:val="00D32585"/>
    <w:rsid w:val="00D33DE1"/>
    <w:rsid w:val="00D34887"/>
    <w:rsid w:val="00D36CC6"/>
    <w:rsid w:val="00D36D8D"/>
    <w:rsid w:val="00D36FC2"/>
    <w:rsid w:val="00D37457"/>
    <w:rsid w:val="00D40205"/>
    <w:rsid w:val="00D4145B"/>
    <w:rsid w:val="00D4150D"/>
    <w:rsid w:val="00D41C02"/>
    <w:rsid w:val="00D429FE"/>
    <w:rsid w:val="00D42C7A"/>
    <w:rsid w:val="00D439D5"/>
    <w:rsid w:val="00D446A2"/>
    <w:rsid w:val="00D452C8"/>
    <w:rsid w:val="00D45B24"/>
    <w:rsid w:val="00D46B2C"/>
    <w:rsid w:val="00D47190"/>
    <w:rsid w:val="00D47295"/>
    <w:rsid w:val="00D4730E"/>
    <w:rsid w:val="00D474E8"/>
    <w:rsid w:val="00D479FF"/>
    <w:rsid w:val="00D50C16"/>
    <w:rsid w:val="00D517F2"/>
    <w:rsid w:val="00D5395A"/>
    <w:rsid w:val="00D54231"/>
    <w:rsid w:val="00D553B1"/>
    <w:rsid w:val="00D567BC"/>
    <w:rsid w:val="00D5684F"/>
    <w:rsid w:val="00D573B2"/>
    <w:rsid w:val="00D57F16"/>
    <w:rsid w:val="00D606A8"/>
    <w:rsid w:val="00D60770"/>
    <w:rsid w:val="00D61104"/>
    <w:rsid w:val="00D61B9A"/>
    <w:rsid w:val="00D62FD8"/>
    <w:rsid w:val="00D632C5"/>
    <w:rsid w:val="00D639F1"/>
    <w:rsid w:val="00D648CE"/>
    <w:rsid w:val="00D651F4"/>
    <w:rsid w:val="00D67C1A"/>
    <w:rsid w:val="00D723E3"/>
    <w:rsid w:val="00D7276D"/>
    <w:rsid w:val="00D727D5"/>
    <w:rsid w:val="00D744B1"/>
    <w:rsid w:val="00D75B63"/>
    <w:rsid w:val="00D76179"/>
    <w:rsid w:val="00D76C9B"/>
    <w:rsid w:val="00D771C0"/>
    <w:rsid w:val="00D82A81"/>
    <w:rsid w:val="00D82B81"/>
    <w:rsid w:val="00D848E8"/>
    <w:rsid w:val="00D84925"/>
    <w:rsid w:val="00D85DB3"/>
    <w:rsid w:val="00D867D0"/>
    <w:rsid w:val="00D86A0C"/>
    <w:rsid w:val="00D86BD5"/>
    <w:rsid w:val="00D87642"/>
    <w:rsid w:val="00D87E82"/>
    <w:rsid w:val="00D917AF"/>
    <w:rsid w:val="00D91EEA"/>
    <w:rsid w:val="00D93A8C"/>
    <w:rsid w:val="00D9404A"/>
    <w:rsid w:val="00D94619"/>
    <w:rsid w:val="00D94CFB"/>
    <w:rsid w:val="00D9550D"/>
    <w:rsid w:val="00D955C3"/>
    <w:rsid w:val="00D969A8"/>
    <w:rsid w:val="00D97BA6"/>
    <w:rsid w:val="00DA0484"/>
    <w:rsid w:val="00DA04F6"/>
    <w:rsid w:val="00DA131B"/>
    <w:rsid w:val="00DA15E2"/>
    <w:rsid w:val="00DA4CE7"/>
    <w:rsid w:val="00DA4F42"/>
    <w:rsid w:val="00DA552B"/>
    <w:rsid w:val="00DA5E45"/>
    <w:rsid w:val="00DA61B6"/>
    <w:rsid w:val="00DA692F"/>
    <w:rsid w:val="00DA6E85"/>
    <w:rsid w:val="00DB0699"/>
    <w:rsid w:val="00DB0723"/>
    <w:rsid w:val="00DB0C7B"/>
    <w:rsid w:val="00DB2D37"/>
    <w:rsid w:val="00DB41C6"/>
    <w:rsid w:val="00DB4D56"/>
    <w:rsid w:val="00DB51DA"/>
    <w:rsid w:val="00DB527E"/>
    <w:rsid w:val="00DB5F49"/>
    <w:rsid w:val="00DB6AB0"/>
    <w:rsid w:val="00DB7AE3"/>
    <w:rsid w:val="00DC0488"/>
    <w:rsid w:val="00DC1DF5"/>
    <w:rsid w:val="00DC2A2F"/>
    <w:rsid w:val="00DC2E95"/>
    <w:rsid w:val="00DC33FC"/>
    <w:rsid w:val="00DC410F"/>
    <w:rsid w:val="00DC460E"/>
    <w:rsid w:val="00DC4848"/>
    <w:rsid w:val="00DC5207"/>
    <w:rsid w:val="00DC61ED"/>
    <w:rsid w:val="00DC72FA"/>
    <w:rsid w:val="00DC75BA"/>
    <w:rsid w:val="00DD05B5"/>
    <w:rsid w:val="00DD0C49"/>
    <w:rsid w:val="00DD0EC3"/>
    <w:rsid w:val="00DD1CF4"/>
    <w:rsid w:val="00DD25CE"/>
    <w:rsid w:val="00DD2704"/>
    <w:rsid w:val="00DD359F"/>
    <w:rsid w:val="00DD3821"/>
    <w:rsid w:val="00DD4CAB"/>
    <w:rsid w:val="00DD4ED3"/>
    <w:rsid w:val="00DD54A0"/>
    <w:rsid w:val="00DD61CF"/>
    <w:rsid w:val="00DD63B6"/>
    <w:rsid w:val="00DE1466"/>
    <w:rsid w:val="00DE375B"/>
    <w:rsid w:val="00DE406E"/>
    <w:rsid w:val="00DE4D97"/>
    <w:rsid w:val="00DE5159"/>
    <w:rsid w:val="00DE69AE"/>
    <w:rsid w:val="00DE76BF"/>
    <w:rsid w:val="00DF03F5"/>
    <w:rsid w:val="00DF1557"/>
    <w:rsid w:val="00DF16B8"/>
    <w:rsid w:val="00DF1984"/>
    <w:rsid w:val="00DF1B9C"/>
    <w:rsid w:val="00DF21EB"/>
    <w:rsid w:val="00DF2926"/>
    <w:rsid w:val="00DF2A34"/>
    <w:rsid w:val="00DF2B55"/>
    <w:rsid w:val="00DF53EE"/>
    <w:rsid w:val="00DF5828"/>
    <w:rsid w:val="00DF6754"/>
    <w:rsid w:val="00DF6968"/>
    <w:rsid w:val="00DF6B6A"/>
    <w:rsid w:val="00DF6D6F"/>
    <w:rsid w:val="00E008CE"/>
    <w:rsid w:val="00E00DB4"/>
    <w:rsid w:val="00E011B1"/>
    <w:rsid w:val="00E017D4"/>
    <w:rsid w:val="00E02314"/>
    <w:rsid w:val="00E03D28"/>
    <w:rsid w:val="00E03D5F"/>
    <w:rsid w:val="00E0491B"/>
    <w:rsid w:val="00E04C49"/>
    <w:rsid w:val="00E055B4"/>
    <w:rsid w:val="00E055B9"/>
    <w:rsid w:val="00E0610D"/>
    <w:rsid w:val="00E068AB"/>
    <w:rsid w:val="00E06E5E"/>
    <w:rsid w:val="00E1021E"/>
    <w:rsid w:val="00E1098C"/>
    <w:rsid w:val="00E11289"/>
    <w:rsid w:val="00E11B29"/>
    <w:rsid w:val="00E13790"/>
    <w:rsid w:val="00E15525"/>
    <w:rsid w:val="00E15CDD"/>
    <w:rsid w:val="00E15D31"/>
    <w:rsid w:val="00E1602D"/>
    <w:rsid w:val="00E16E9A"/>
    <w:rsid w:val="00E17B14"/>
    <w:rsid w:val="00E17F05"/>
    <w:rsid w:val="00E21833"/>
    <w:rsid w:val="00E21E19"/>
    <w:rsid w:val="00E22DB8"/>
    <w:rsid w:val="00E2357F"/>
    <w:rsid w:val="00E23980"/>
    <w:rsid w:val="00E23F70"/>
    <w:rsid w:val="00E252DB"/>
    <w:rsid w:val="00E2587F"/>
    <w:rsid w:val="00E264D7"/>
    <w:rsid w:val="00E27A86"/>
    <w:rsid w:val="00E306E9"/>
    <w:rsid w:val="00E30779"/>
    <w:rsid w:val="00E31A62"/>
    <w:rsid w:val="00E31CB7"/>
    <w:rsid w:val="00E32369"/>
    <w:rsid w:val="00E3302D"/>
    <w:rsid w:val="00E34087"/>
    <w:rsid w:val="00E3412C"/>
    <w:rsid w:val="00E3518C"/>
    <w:rsid w:val="00E35504"/>
    <w:rsid w:val="00E373B0"/>
    <w:rsid w:val="00E40280"/>
    <w:rsid w:val="00E406ED"/>
    <w:rsid w:val="00E40B8C"/>
    <w:rsid w:val="00E42DD7"/>
    <w:rsid w:val="00E43EC2"/>
    <w:rsid w:val="00E442BD"/>
    <w:rsid w:val="00E44800"/>
    <w:rsid w:val="00E44A66"/>
    <w:rsid w:val="00E44D1F"/>
    <w:rsid w:val="00E450D1"/>
    <w:rsid w:val="00E4552D"/>
    <w:rsid w:val="00E46F75"/>
    <w:rsid w:val="00E474CB"/>
    <w:rsid w:val="00E47D27"/>
    <w:rsid w:val="00E50BB4"/>
    <w:rsid w:val="00E51F8C"/>
    <w:rsid w:val="00E542FA"/>
    <w:rsid w:val="00E5564C"/>
    <w:rsid w:val="00E56542"/>
    <w:rsid w:val="00E57759"/>
    <w:rsid w:val="00E57A6E"/>
    <w:rsid w:val="00E57F91"/>
    <w:rsid w:val="00E60B4F"/>
    <w:rsid w:val="00E6107D"/>
    <w:rsid w:val="00E61452"/>
    <w:rsid w:val="00E623D8"/>
    <w:rsid w:val="00E635DD"/>
    <w:rsid w:val="00E63805"/>
    <w:rsid w:val="00E63C17"/>
    <w:rsid w:val="00E64A07"/>
    <w:rsid w:val="00E66565"/>
    <w:rsid w:val="00E66E52"/>
    <w:rsid w:val="00E70238"/>
    <w:rsid w:val="00E7053A"/>
    <w:rsid w:val="00E70868"/>
    <w:rsid w:val="00E72252"/>
    <w:rsid w:val="00E72789"/>
    <w:rsid w:val="00E72B8D"/>
    <w:rsid w:val="00E73300"/>
    <w:rsid w:val="00E7365F"/>
    <w:rsid w:val="00E73796"/>
    <w:rsid w:val="00E73850"/>
    <w:rsid w:val="00E73A40"/>
    <w:rsid w:val="00E75395"/>
    <w:rsid w:val="00E75AEE"/>
    <w:rsid w:val="00E76F09"/>
    <w:rsid w:val="00E7727C"/>
    <w:rsid w:val="00E77282"/>
    <w:rsid w:val="00E779A9"/>
    <w:rsid w:val="00E77A93"/>
    <w:rsid w:val="00E80499"/>
    <w:rsid w:val="00E80A74"/>
    <w:rsid w:val="00E810B1"/>
    <w:rsid w:val="00E819AD"/>
    <w:rsid w:val="00E82EFF"/>
    <w:rsid w:val="00E84201"/>
    <w:rsid w:val="00E8573F"/>
    <w:rsid w:val="00E85D22"/>
    <w:rsid w:val="00E861D0"/>
    <w:rsid w:val="00E87504"/>
    <w:rsid w:val="00E87761"/>
    <w:rsid w:val="00E900CB"/>
    <w:rsid w:val="00E94CAE"/>
    <w:rsid w:val="00E95CC1"/>
    <w:rsid w:val="00E95F71"/>
    <w:rsid w:val="00E96CF6"/>
    <w:rsid w:val="00E972B0"/>
    <w:rsid w:val="00E97AF7"/>
    <w:rsid w:val="00EA02FA"/>
    <w:rsid w:val="00EA2E91"/>
    <w:rsid w:val="00EA3DE6"/>
    <w:rsid w:val="00EA457D"/>
    <w:rsid w:val="00EA48AC"/>
    <w:rsid w:val="00EA62EF"/>
    <w:rsid w:val="00EA6947"/>
    <w:rsid w:val="00EA714F"/>
    <w:rsid w:val="00EA7A05"/>
    <w:rsid w:val="00EA7F8C"/>
    <w:rsid w:val="00EB2045"/>
    <w:rsid w:val="00EB20A5"/>
    <w:rsid w:val="00EB2AB7"/>
    <w:rsid w:val="00EB42FB"/>
    <w:rsid w:val="00EB4FD9"/>
    <w:rsid w:val="00EB5492"/>
    <w:rsid w:val="00EB56DF"/>
    <w:rsid w:val="00EB5F1E"/>
    <w:rsid w:val="00EB60C3"/>
    <w:rsid w:val="00EB6138"/>
    <w:rsid w:val="00EB6A2C"/>
    <w:rsid w:val="00EB78B4"/>
    <w:rsid w:val="00EC15AC"/>
    <w:rsid w:val="00EC1BF7"/>
    <w:rsid w:val="00EC239A"/>
    <w:rsid w:val="00EC2D0C"/>
    <w:rsid w:val="00EC3B7B"/>
    <w:rsid w:val="00EC414D"/>
    <w:rsid w:val="00EC4203"/>
    <w:rsid w:val="00EC4F5C"/>
    <w:rsid w:val="00EC68E6"/>
    <w:rsid w:val="00EC6EFB"/>
    <w:rsid w:val="00ED3005"/>
    <w:rsid w:val="00ED5660"/>
    <w:rsid w:val="00ED6337"/>
    <w:rsid w:val="00ED673D"/>
    <w:rsid w:val="00ED681D"/>
    <w:rsid w:val="00ED6C9C"/>
    <w:rsid w:val="00EE011F"/>
    <w:rsid w:val="00EE1AD9"/>
    <w:rsid w:val="00EE234F"/>
    <w:rsid w:val="00EE23C6"/>
    <w:rsid w:val="00EE5255"/>
    <w:rsid w:val="00EE5FA7"/>
    <w:rsid w:val="00EE60D6"/>
    <w:rsid w:val="00EF090D"/>
    <w:rsid w:val="00EF112B"/>
    <w:rsid w:val="00EF1C70"/>
    <w:rsid w:val="00EF232A"/>
    <w:rsid w:val="00EF23EF"/>
    <w:rsid w:val="00EF2DAC"/>
    <w:rsid w:val="00EF2F3F"/>
    <w:rsid w:val="00EF3551"/>
    <w:rsid w:val="00EF3B00"/>
    <w:rsid w:val="00EF43C2"/>
    <w:rsid w:val="00EF4F1B"/>
    <w:rsid w:val="00EF5AA7"/>
    <w:rsid w:val="00EF5B1F"/>
    <w:rsid w:val="00EF5CCB"/>
    <w:rsid w:val="00EF6399"/>
    <w:rsid w:val="00EF6C98"/>
    <w:rsid w:val="00EF7006"/>
    <w:rsid w:val="00F00771"/>
    <w:rsid w:val="00F016D2"/>
    <w:rsid w:val="00F029DA"/>
    <w:rsid w:val="00F02B17"/>
    <w:rsid w:val="00F02C0B"/>
    <w:rsid w:val="00F02DC6"/>
    <w:rsid w:val="00F03174"/>
    <w:rsid w:val="00F03CB5"/>
    <w:rsid w:val="00F04B75"/>
    <w:rsid w:val="00F051CA"/>
    <w:rsid w:val="00F05342"/>
    <w:rsid w:val="00F05C19"/>
    <w:rsid w:val="00F064CC"/>
    <w:rsid w:val="00F1069B"/>
    <w:rsid w:val="00F10ED2"/>
    <w:rsid w:val="00F111E4"/>
    <w:rsid w:val="00F12475"/>
    <w:rsid w:val="00F138EC"/>
    <w:rsid w:val="00F13B07"/>
    <w:rsid w:val="00F14639"/>
    <w:rsid w:val="00F20063"/>
    <w:rsid w:val="00F20206"/>
    <w:rsid w:val="00F209CD"/>
    <w:rsid w:val="00F21139"/>
    <w:rsid w:val="00F21338"/>
    <w:rsid w:val="00F229E3"/>
    <w:rsid w:val="00F22E31"/>
    <w:rsid w:val="00F23AA8"/>
    <w:rsid w:val="00F24684"/>
    <w:rsid w:val="00F3126D"/>
    <w:rsid w:val="00F333C4"/>
    <w:rsid w:val="00F3429E"/>
    <w:rsid w:val="00F34B34"/>
    <w:rsid w:val="00F3505B"/>
    <w:rsid w:val="00F35683"/>
    <w:rsid w:val="00F35EC9"/>
    <w:rsid w:val="00F360F3"/>
    <w:rsid w:val="00F36132"/>
    <w:rsid w:val="00F3657F"/>
    <w:rsid w:val="00F36742"/>
    <w:rsid w:val="00F36A82"/>
    <w:rsid w:val="00F379B7"/>
    <w:rsid w:val="00F41153"/>
    <w:rsid w:val="00F420CA"/>
    <w:rsid w:val="00F427CB"/>
    <w:rsid w:val="00F42CD8"/>
    <w:rsid w:val="00F42DAD"/>
    <w:rsid w:val="00F445F8"/>
    <w:rsid w:val="00F4562A"/>
    <w:rsid w:val="00F45645"/>
    <w:rsid w:val="00F4574A"/>
    <w:rsid w:val="00F50290"/>
    <w:rsid w:val="00F516BE"/>
    <w:rsid w:val="00F51DC2"/>
    <w:rsid w:val="00F53E12"/>
    <w:rsid w:val="00F53FB0"/>
    <w:rsid w:val="00F56ACE"/>
    <w:rsid w:val="00F57DA4"/>
    <w:rsid w:val="00F60738"/>
    <w:rsid w:val="00F60BBE"/>
    <w:rsid w:val="00F60F93"/>
    <w:rsid w:val="00F612ED"/>
    <w:rsid w:val="00F614BE"/>
    <w:rsid w:val="00F6222E"/>
    <w:rsid w:val="00F62AA4"/>
    <w:rsid w:val="00F63097"/>
    <w:rsid w:val="00F63858"/>
    <w:rsid w:val="00F6420E"/>
    <w:rsid w:val="00F66866"/>
    <w:rsid w:val="00F67503"/>
    <w:rsid w:val="00F67AA1"/>
    <w:rsid w:val="00F705C3"/>
    <w:rsid w:val="00F70926"/>
    <w:rsid w:val="00F70ACA"/>
    <w:rsid w:val="00F70B04"/>
    <w:rsid w:val="00F70FD1"/>
    <w:rsid w:val="00F71082"/>
    <w:rsid w:val="00F73348"/>
    <w:rsid w:val="00F7367F"/>
    <w:rsid w:val="00F749F5"/>
    <w:rsid w:val="00F757E1"/>
    <w:rsid w:val="00F773D9"/>
    <w:rsid w:val="00F774B6"/>
    <w:rsid w:val="00F77A79"/>
    <w:rsid w:val="00F80093"/>
    <w:rsid w:val="00F808EE"/>
    <w:rsid w:val="00F8308D"/>
    <w:rsid w:val="00F83341"/>
    <w:rsid w:val="00F839D3"/>
    <w:rsid w:val="00F844F0"/>
    <w:rsid w:val="00F8513C"/>
    <w:rsid w:val="00F86092"/>
    <w:rsid w:val="00F862C5"/>
    <w:rsid w:val="00F8658B"/>
    <w:rsid w:val="00F867B5"/>
    <w:rsid w:val="00F872AC"/>
    <w:rsid w:val="00F87D78"/>
    <w:rsid w:val="00F9014E"/>
    <w:rsid w:val="00F90D52"/>
    <w:rsid w:val="00F95F03"/>
    <w:rsid w:val="00F969AA"/>
    <w:rsid w:val="00FA0D2C"/>
    <w:rsid w:val="00FA1168"/>
    <w:rsid w:val="00FA2724"/>
    <w:rsid w:val="00FA2730"/>
    <w:rsid w:val="00FA3999"/>
    <w:rsid w:val="00FA3E98"/>
    <w:rsid w:val="00FA51AD"/>
    <w:rsid w:val="00FB0CC8"/>
    <w:rsid w:val="00FB0F19"/>
    <w:rsid w:val="00FB164E"/>
    <w:rsid w:val="00FB165D"/>
    <w:rsid w:val="00FB1CA3"/>
    <w:rsid w:val="00FB20A9"/>
    <w:rsid w:val="00FB2656"/>
    <w:rsid w:val="00FB42D4"/>
    <w:rsid w:val="00FB60A6"/>
    <w:rsid w:val="00FB617D"/>
    <w:rsid w:val="00FB664B"/>
    <w:rsid w:val="00FB7CF6"/>
    <w:rsid w:val="00FC12A2"/>
    <w:rsid w:val="00FC287A"/>
    <w:rsid w:val="00FC29AF"/>
    <w:rsid w:val="00FC3647"/>
    <w:rsid w:val="00FC45E2"/>
    <w:rsid w:val="00FC465D"/>
    <w:rsid w:val="00FC48B5"/>
    <w:rsid w:val="00FC4C15"/>
    <w:rsid w:val="00FC5EC3"/>
    <w:rsid w:val="00FC6ED8"/>
    <w:rsid w:val="00FC7D11"/>
    <w:rsid w:val="00FD1337"/>
    <w:rsid w:val="00FD27C5"/>
    <w:rsid w:val="00FD2D89"/>
    <w:rsid w:val="00FD34CD"/>
    <w:rsid w:val="00FD37B6"/>
    <w:rsid w:val="00FD3B57"/>
    <w:rsid w:val="00FD3D72"/>
    <w:rsid w:val="00FD3F49"/>
    <w:rsid w:val="00FD4B4B"/>
    <w:rsid w:val="00FD5BCF"/>
    <w:rsid w:val="00FD66C1"/>
    <w:rsid w:val="00FD7537"/>
    <w:rsid w:val="00FE0C2B"/>
    <w:rsid w:val="00FE1244"/>
    <w:rsid w:val="00FE12E7"/>
    <w:rsid w:val="00FE1BFD"/>
    <w:rsid w:val="00FE1D4B"/>
    <w:rsid w:val="00FE213C"/>
    <w:rsid w:val="00FE2652"/>
    <w:rsid w:val="00FE302B"/>
    <w:rsid w:val="00FE3FE1"/>
    <w:rsid w:val="00FE554E"/>
    <w:rsid w:val="00FE55E7"/>
    <w:rsid w:val="00FE5608"/>
    <w:rsid w:val="00FE5CDC"/>
    <w:rsid w:val="00FE704E"/>
    <w:rsid w:val="00FE7780"/>
    <w:rsid w:val="00FE7985"/>
    <w:rsid w:val="00FE7AA5"/>
    <w:rsid w:val="00FF0E12"/>
    <w:rsid w:val="00FF1B55"/>
    <w:rsid w:val="00FF1C0E"/>
    <w:rsid w:val="00FF27CB"/>
    <w:rsid w:val="00FF30C7"/>
    <w:rsid w:val="00FF387E"/>
    <w:rsid w:val="00FF3938"/>
    <w:rsid w:val="00FF3C9D"/>
    <w:rsid w:val="00FF55E4"/>
    <w:rsid w:val="00FF5C59"/>
    <w:rsid w:val="00FF62D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00FBD"/>
    <w:rPr>
      <w:sz w:val="28"/>
      <w:szCs w:val="24"/>
    </w:rPr>
  </w:style>
  <w:style w:type="paragraph" w:styleId="1">
    <w:name w:val="heading 1"/>
    <w:basedOn w:val="a"/>
    <w:next w:val="a"/>
    <w:qFormat/>
    <w:locked/>
    <w:rsid w:val="00687A41"/>
    <w:pPr>
      <w:keepNext/>
      <w:outlineLvl w:val="0"/>
    </w:pPr>
    <w:rPr>
      <w:rFonts w:ascii="Courier New" w:hAnsi="Courier New"/>
      <w:bCs/>
      <w:i/>
      <w:iCs/>
      <w:sz w:val="24"/>
    </w:rPr>
  </w:style>
  <w:style w:type="paragraph" w:styleId="2">
    <w:name w:val="heading 2"/>
    <w:basedOn w:val="a"/>
    <w:next w:val="a"/>
    <w:qFormat/>
    <w:locked/>
    <w:rsid w:val="00AE4529"/>
    <w:pPr>
      <w:keepNext/>
      <w:outlineLvl w:val="1"/>
    </w:pPr>
    <w:rPr>
      <w:rFonts w:ascii="Courier New" w:hAnsi="Courier New" w:cs="Courier New"/>
      <w:b/>
      <w:bCs/>
      <w:sz w:val="24"/>
      <w:u w:val="single"/>
    </w:rPr>
  </w:style>
  <w:style w:type="paragraph" w:styleId="3">
    <w:name w:val="heading 3"/>
    <w:basedOn w:val="a"/>
    <w:next w:val="a"/>
    <w:qFormat/>
    <w:locked/>
    <w:rsid w:val="00AE4529"/>
    <w:pPr>
      <w:keepNext/>
      <w:ind w:left="708" w:firstLine="708"/>
      <w:outlineLvl w:val="2"/>
    </w:pPr>
    <w:rPr>
      <w:rFonts w:ascii="Arial Black" w:hAnsi="Arial Black" w:cs="Courier New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D13394"/>
    <w:rPr>
      <w:rFonts w:ascii="Courier New" w:hAnsi="Courier New" w:cs="Courier New"/>
      <w:sz w:val="24"/>
    </w:rPr>
  </w:style>
  <w:style w:type="paragraph" w:customStyle="1" w:styleId="a4">
    <w:name w:val="МЕСТО И ВРЕМЯ ДЕЙСТВИЯ"/>
    <w:basedOn w:val="a3"/>
    <w:next w:val="a3"/>
    <w:rsid w:val="00D13394"/>
    <w:rPr>
      <w:caps/>
    </w:rPr>
  </w:style>
  <w:style w:type="paragraph" w:customStyle="1" w:styleId="a5">
    <w:name w:val="РЕПЛИКА ГЕРОЯ"/>
    <w:basedOn w:val="a"/>
    <w:rsid w:val="00D13394"/>
    <w:pPr>
      <w:ind w:left="2126" w:right="2126"/>
    </w:pPr>
    <w:rPr>
      <w:rFonts w:ascii="Courier New" w:hAnsi="Courier New" w:cs="Courier New"/>
      <w:sz w:val="24"/>
    </w:rPr>
  </w:style>
  <w:style w:type="paragraph" w:customStyle="1" w:styleId="a6">
    <w:name w:val="ИМЯ ГЕРОЯ"/>
    <w:basedOn w:val="a"/>
    <w:next w:val="a5"/>
    <w:rsid w:val="00D13394"/>
    <w:pPr>
      <w:ind w:left="3827"/>
    </w:pPr>
    <w:rPr>
      <w:rFonts w:ascii="Courier New" w:hAnsi="Courier New" w:cs="Courier New"/>
      <w:caps/>
      <w:sz w:val="24"/>
    </w:rPr>
  </w:style>
  <w:style w:type="paragraph" w:customStyle="1" w:styleId="a7">
    <w:name w:val="РЕМАРКА"/>
    <w:basedOn w:val="a"/>
    <w:next w:val="a"/>
    <w:rsid w:val="00D13394"/>
    <w:pPr>
      <w:ind w:left="3118" w:right="2551"/>
    </w:pPr>
    <w:rPr>
      <w:rFonts w:ascii="Courier New" w:hAnsi="Courier New" w:cs="Courier New"/>
      <w:sz w:val="24"/>
    </w:rPr>
  </w:style>
  <w:style w:type="paragraph" w:customStyle="1" w:styleId="10">
    <w:name w:val="заголовок 1"/>
    <w:basedOn w:val="a"/>
    <w:next w:val="a"/>
    <w:rsid w:val="007F2101"/>
    <w:pPr>
      <w:keepNext/>
      <w:autoSpaceDE w:val="0"/>
      <w:autoSpaceDN w:val="0"/>
      <w:jc w:val="both"/>
    </w:pPr>
    <w:rPr>
      <w:b/>
      <w:bCs/>
      <w:sz w:val="24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</w:pPr>
    <w:rPr>
      <w:b/>
      <w:bCs/>
      <w:sz w:val="24"/>
    </w:rPr>
  </w:style>
  <w:style w:type="paragraph" w:styleId="a8">
    <w:name w:val="header"/>
    <w:basedOn w:val="a"/>
    <w:locked/>
    <w:rsid w:val="007F2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jc w:val="center"/>
    </w:pPr>
    <w:rPr>
      <w:szCs w:val="28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styleId="a9">
    <w:name w:val="Balloon Text"/>
    <w:basedOn w:val="a"/>
    <w:semiHidden/>
    <w:locked/>
    <w:rsid w:val="007F2101"/>
    <w:rPr>
      <w:rFonts w:ascii="Tahoma" w:hAnsi="Tahoma" w:cs="Tahoma"/>
      <w:sz w:val="16"/>
      <w:szCs w:val="16"/>
    </w:rPr>
  </w:style>
  <w:style w:type="paragraph" w:styleId="aa">
    <w:name w:val="footer"/>
    <w:basedOn w:val="a"/>
    <w:locked/>
    <w:rsid w:val="007F2101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locked/>
    <w:rsid w:val="007F2101"/>
  </w:style>
  <w:style w:type="character" w:styleId="ac">
    <w:name w:val="Hyperlink"/>
    <w:basedOn w:val="a0"/>
    <w:locked/>
    <w:rsid w:val="00F45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48;&#1053;&#1054;-&#1058;&#1045;&#1040;&#1058;&#1056;\&#1043;&#1091;&#1083;&#1088;&#1091;&#1093;&#1089;&#1086;&#1088;%20&#1057;&#1072;&#1092;&#1080;&#1077;&#1074;&#1072;\&#1057;&#1062;&#1045;&#1053;&#1040;&#1056;&#1048;&#1049;%20%20-&#1053;&#1040;&#1056;&#1043;&#1048;&#1047;-template_cle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790D-84A4-4C18-A1DB-99DF7611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СЦЕНАРИЙ  -НАРГИЗ-template_clerk</Template>
  <TotalTime>10110</TotalTime>
  <Pages>1</Pages>
  <Words>15986</Words>
  <Characters>91123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106896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2012-04-17T21:06:00Z</dcterms:created>
  <dcterms:modified xsi:type="dcterms:W3CDTF">2013-05-31T20:53:00Z</dcterms:modified>
</cp:coreProperties>
</file>