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9E" w:rsidRDefault="009F279E">
      <w:pPr>
        <w:suppressAutoHyphens/>
        <w:spacing w:after="200" w:line="276" w:lineRule="auto"/>
        <w:jc w:val="right"/>
        <w:rPr>
          <w:rFonts w:cs="Calibri"/>
          <w:sz w:val="28"/>
        </w:rPr>
      </w:pPr>
      <w:r>
        <w:rPr>
          <w:rFonts w:cs="Calibri"/>
          <w:sz w:val="28"/>
        </w:rPr>
        <w:t>Полина Бородина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4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b/>
          <w:sz w:val="48"/>
        </w:rPr>
        <w:t>Свингеры.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Действующие лица: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Мария, 35 лет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Коля, 38 лет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Лена, 41 год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Максим, 23 года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Мужчина, 40 лет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что делать если жена не даёт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 xml:space="preserve">Классика буржуазной спальни: огромная дубовая кровать, зеркало в массивной раме, вся стена в картинах. Не комната – гостиная «Дома актёра». Двое, ворочаются, не могут уснуть. За стеной – недвусмысленные стоны соседей.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 меня уже голова квадратная. По закону шум запрещен после одиннадцати.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Маш, завтра беруши куплю.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Не надо называть меня этим крестьянским именем!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(вздыхая).</w:t>
      </w:r>
      <w:r>
        <w:rPr>
          <w:rFonts w:cs="Calibri"/>
          <w:sz w:val="28"/>
        </w:rPr>
        <w:t xml:space="preserve"> А у меня, значит, имя крестьянское. Кофе будешь?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Давай.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скрывается в проеме двери.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 w:rsidRPr="00831309">
        <w:rPr>
          <w:rFonts w:cs="Calibri"/>
          <w:i/>
          <w:iCs/>
          <w:sz w:val="28"/>
        </w:rPr>
        <w:t xml:space="preserve">(в догонку). </w:t>
      </w:r>
      <w:r>
        <w:rPr>
          <w:rFonts w:cs="Calibri"/>
          <w:sz w:val="28"/>
        </w:rPr>
        <w:t>Бутербродик мне намажешь тогда?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Намажу, намажу.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Мария </w:t>
      </w:r>
      <w:r w:rsidRPr="00CE31BE">
        <w:rPr>
          <w:rFonts w:cs="Calibri"/>
          <w:i/>
          <w:iCs/>
          <w:sz w:val="28"/>
        </w:rPr>
        <w:t>(смотрит на потолок).</w:t>
      </w:r>
      <w:r>
        <w:rPr>
          <w:rFonts w:cs="Calibri"/>
          <w:sz w:val="28"/>
        </w:rPr>
        <w:t xml:space="preserve"> Какой-то каменнный век!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приходит с кружками и бутербродами, ложится в постель. Едят.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(с набитым ртом).</w:t>
      </w:r>
      <w:r>
        <w:rPr>
          <w:rFonts w:cs="Calibri"/>
          <w:sz w:val="28"/>
        </w:rPr>
        <w:t xml:space="preserve"> Господи, какие жалкие. На сколько их ещё хватит?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Может это фильм?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Да ладно, я реальный звук отличу. </w:t>
      </w:r>
      <w:r>
        <w:rPr>
          <w:rFonts w:cs="Calibri"/>
          <w:i/>
          <w:sz w:val="28"/>
        </w:rPr>
        <w:t xml:space="preserve">(Жует). </w:t>
      </w:r>
      <w:r>
        <w:rPr>
          <w:rFonts w:cs="Calibri"/>
          <w:sz w:val="28"/>
        </w:rPr>
        <w:t>Я же говорила, это самый вкусный сыр в стокмане!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Блин, ешь аккуратнее – мне надоело твои крошки из трусов выгребать.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придираешься. Это такие же мои крошки, как и твои.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Телек врубим?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 тебя все мозги всосало этим телеком. Я скоро с лестницы его спущу! Давай я лучше тебе сонет Петрарки почитаю.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Коля </w:t>
      </w:r>
      <w:r w:rsidRPr="006B6910">
        <w:rPr>
          <w:rFonts w:cs="Calibri"/>
          <w:i/>
          <w:iCs/>
          <w:sz w:val="28"/>
        </w:rPr>
        <w:t>(тихо).</w:t>
      </w:r>
      <w:r>
        <w:rPr>
          <w:rFonts w:cs="Calibri"/>
          <w:sz w:val="28"/>
        </w:rPr>
        <w:t xml:space="preserve"> У меня же нет выбора..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trike/>
          <w:sz w:val="28"/>
        </w:rPr>
      </w:pPr>
      <w:r>
        <w:rPr>
          <w:rFonts w:cs="Calibri"/>
          <w:i/>
          <w:sz w:val="28"/>
        </w:rPr>
        <w:t>Мария декламирует, Коля ест.</w:t>
      </w:r>
    </w:p>
    <w:p w:rsidR="009F279E" w:rsidRDefault="009F279E" w:rsidP="00D602D3">
      <w:pPr>
        <w:rPr>
          <w:color w:val="000000"/>
          <w:sz w:val="28"/>
          <w:szCs w:val="28"/>
          <w:shd w:val="clear" w:color="auto" w:fill="FFFFFF"/>
          <w:lang w:bidi="hi-IN"/>
        </w:rPr>
      </w:pPr>
      <w:r>
        <w:rPr>
          <w:rFonts w:cs="Calibri"/>
          <w:sz w:val="28"/>
        </w:rPr>
        <w:t>Мария.</w:t>
      </w:r>
      <w:r>
        <w:rPr>
          <w:rFonts w:cs="Calibri"/>
        </w:rPr>
        <w:t xml:space="preserve">  </w:t>
      </w:r>
      <w:r w:rsidRPr="00D602D3">
        <w:rPr>
          <w:color w:val="000000"/>
          <w:sz w:val="28"/>
          <w:szCs w:val="28"/>
          <w:shd w:val="clear" w:color="auto" w:fill="FFFFFF"/>
          <w:lang w:bidi="hi-IN"/>
        </w:rPr>
        <w:t>О как она негодовала, когда шуты</w:t>
      </w:r>
      <w:r>
        <w:rPr>
          <w:color w:val="000000"/>
          <w:sz w:val="28"/>
          <w:szCs w:val="28"/>
          <w:shd w:val="clear" w:color="auto" w:fill="FFFFFF"/>
          <w:lang w:bidi="hi-IN"/>
        </w:rPr>
        <w:t>..</w:t>
      </w:r>
    </w:p>
    <w:p w:rsidR="009F279E" w:rsidRPr="00D602D3" w:rsidRDefault="009F279E" w:rsidP="00D602D3">
      <w:pPr>
        <w:rPr>
          <w:color w:val="000000"/>
          <w:sz w:val="28"/>
          <w:szCs w:val="28"/>
          <w:shd w:val="clear" w:color="auto" w:fill="FFFFFF"/>
          <w:lang w:bidi="hi-IN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Чтение Петрарки прерывается всё теми же недвусмысленными звуками.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Да заткнитесь, суки! Я Петрарку читаю!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Ну чё ты так завелась?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Уроды. Скоты. Только и могут, что..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Люди как люди.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Если бы каждый потакал своей животной природе, человечество бы давно умерло. Не было бы электричества, книг, интернета, сыра из стокмана, наконец, не было бы!</w:t>
      </w:r>
    </w:p>
    <w:p w:rsidR="009F279E" w:rsidRDefault="009F279E">
      <w:pPr>
        <w:tabs>
          <w:tab w:val="right" w:pos="9355"/>
        </w:tabs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Коля. Ну тише, тише. Давай я тебе голову помассирую.</w:t>
      </w:r>
      <w:r>
        <w:rPr>
          <w:rFonts w:cs="Calibri"/>
          <w:sz w:val="28"/>
        </w:rPr>
        <w:tab/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Начинает массировать.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 xml:space="preserve">(постепенно успокаиваясь). </w:t>
      </w:r>
      <w:r>
        <w:rPr>
          <w:rFonts w:cs="Calibri"/>
          <w:sz w:val="28"/>
        </w:rPr>
        <w:t>Все заслуги великих из-за таких вот идут к чёрту. Для кого, Коля, спрашивается, Эйнштейн так старался?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кивает.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Для кого Тесла со своей катушкой возился?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кивает, продолжает массировать.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Для кого Да Винчи </w:t>
      </w:r>
      <w:r>
        <w:rPr>
          <w:rFonts w:cs="Calibri"/>
          <w:i/>
          <w:sz w:val="28"/>
        </w:rPr>
        <w:t>(перебивает сама себя)</w:t>
      </w:r>
      <w:r>
        <w:rPr>
          <w:rFonts w:cs="Calibri"/>
          <w:sz w:val="28"/>
        </w:rPr>
        <w:t xml:space="preserve"> Вот тут ещё почеши, ага! - для кого он этот свой, как его, дельтаплан проектировал?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Стихли вроде.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Хорошо…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Звуки возобновляются с прежней силой.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Что ты молчишь? Скажи им! Сделай что-нибудь! Ты мужик или нет?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</w:t>
      </w:r>
      <w:r>
        <w:rPr>
          <w:rFonts w:cs="Calibri"/>
          <w:i/>
          <w:sz w:val="28"/>
        </w:rPr>
        <w:t xml:space="preserve">(пододвигает поднос с бутербродами). </w:t>
      </w:r>
      <w:r>
        <w:rPr>
          <w:rFonts w:cs="Calibri"/>
          <w:sz w:val="28"/>
        </w:rPr>
        <w:t>Кушай, я ещё принесу.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так устала от всего этого мракобесия! Каждый день за каждым углом – мракобесие. Сколько в мире такие углов, уму непостижимо!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 пойду же я в три часа ночи разбираться с соседями!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Вот и пойдешь. </w:t>
      </w:r>
      <w:r>
        <w:rPr>
          <w:rFonts w:cs="Calibri"/>
          <w:i/>
          <w:sz w:val="28"/>
        </w:rPr>
        <w:t>(Задумавшись.)</w:t>
      </w:r>
      <w:r>
        <w:rPr>
          <w:rFonts w:cs="Calibri"/>
          <w:sz w:val="28"/>
        </w:rPr>
        <w:t xml:space="preserve"> Погоди. Так это и есть наши новые соседи?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Господи, как хорошо было с бабушкой! </w:t>
      </w:r>
      <w:r>
        <w:rPr>
          <w:rFonts w:cs="Calibri"/>
          <w:i/>
          <w:sz w:val="28"/>
        </w:rPr>
        <w:t>(Крестится).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Бабушки не вечны.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Царствие ей небесное. Ты их уже видел?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Они вещи перевозили. Красный диван.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Красный диван! Какая пошлость!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Нормальный диван. Добротный.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их ещё и защищать будешь?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Коля. Я про диван.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Молчание, чавканье.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пригласил их в гости.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(роняет бутерброд)</w:t>
      </w:r>
      <w:r>
        <w:rPr>
          <w:rFonts w:cs="Calibri"/>
          <w:sz w:val="28"/>
        </w:rPr>
        <w:t xml:space="preserve"> Чтооо?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В гости их пригласил, ну соседи они, в конце концов нам, или кто.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Кто-то что-то сейчас сказал?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Я. Пригласил. Их. В гости.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Мария. Даваааай, давай ещё  Гитлера на чаёк пригласим.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Коля. Говорят, он умер.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Мария. Вот! Вооот! Это, пожалуй, единственная причина, по которой он не спит с нами в постели и, и, и..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Коля. И не ест наши бутербродики.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Мария. Меня достал этот твой сарказм. В моей постели нет место сарказму, понятно? Когда мы говорим о главном, ты сразу включаешь свой долбанный сарказм. Что за мещанская, блять, привычка?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Коля. Мой прадед картошку сажал. Мой дед картошку сажал и на заводе работал. Мой отец картошку ел и на заводе работал. Слово «мещанство» я встречал только у Горького в книжке. В пятом классе.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Мария. Коля, нельзя всю жизнь провести на Заречной улице! У тебя в каждом втором слове – романтика пролетариата прёт!</w:t>
      </w:r>
    </w:p>
    <w:p w:rsidR="009F279E" w:rsidRDefault="009F279E">
      <w:pPr>
        <w:suppressAutoHyphens/>
        <w:spacing w:after="200"/>
        <w:rPr>
          <w:rFonts w:cs="Calibri"/>
          <w:strike/>
          <w:sz w:val="28"/>
        </w:rPr>
      </w:pPr>
      <w:r>
        <w:rPr>
          <w:rFonts w:cs="Calibri"/>
          <w:sz w:val="28"/>
        </w:rPr>
        <w:t>Коля. Ты это ребятам скажи, которые в шесть часов просыпаются, чтобы ты потом лежала на этой кровати, включала эту лампочку и ела то, что ты ешь.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(отставляет от себя еду).</w:t>
      </w:r>
      <w:r>
        <w:rPr>
          <w:rFonts w:cs="Calibri"/>
          <w:sz w:val="28"/>
        </w:rPr>
        <w:t xml:space="preserve"> Скажешь завтра, что всё отменяется.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Коля. Ничего я не буду говорить.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Мария. Как не будешь? Ты хочешь чтобы эти твари сидели на нашей кухне, пили из моего, из нашего то есть, фамильного фарфора и ели нашу мою еду?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>Коля. Тебе надо – ты говори. И вообще – это не вежливо.</w:t>
      </w:r>
    </w:p>
    <w:p w:rsidR="009F279E" w:rsidRDefault="009F279E">
      <w:pPr>
        <w:suppressAutoHyphens/>
        <w:spacing w:after="200"/>
        <w:rPr>
          <w:rFonts w:cs="Calibri"/>
          <w:sz w:val="28"/>
        </w:rPr>
      </w:pPr>
      <w:r>
        <w:rPr>
          <w:rFonts w:cs="Calibri"/>
          <w:sz w:val="28"/>
        </w:rPr>
        <w:t xml:space="preserve">Мария. Не вежливо идиотам плодить идиотов, вот это не вежливо. </w:t>
      </w:r>
      <w:r>
        <w:rPr>
          <w:rFonts w:cs="Calibri"/>
          <w:i/>
          <w:sz w:val="28"/>
        </w:rPr>
        <w:t>(Молчит.)</w:t>
      </w:r>
      <w:r>
        <w:rPr>
          <w:rFonts w:cs="Calibri"/>
          <w:sz w:val="28"/>
        </w:rPr>
        <w:t xml:space="preserve"> Ты меня хотя бы любишь?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Что значит «хотя бы»?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завидуешь им.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Кому им?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Им! ИМ! </w:t>
      </w:r>
      <w:r>
        <w:rPr>
          <w:rFonts w:cs="Calibri"/>
          <w:i/>
          <w:sz w:val="28"/>
        </w:rPr>
        <w:t>(показывает на стенку)</w:t>
      </w:r>
      <w:r>
        <w:rPr>
          <w:rFonts w:cs="Calibri"/>
          <w:sz w:val="28"/>
        </w:rPr>
        <w:t xml:space="preserve"> Ты не разделяешь мою философию по-настоящему.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Слушай, давай спать.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всегда меня затыкаешь, когда я пытаюсь поговорить о чём-то серьезном.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Три часа ночи!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Никогда не можешь со мной нормально поговорить.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Начальство ещё с проверкой приезжает.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Знаешь, ничего у нас не получится. Это было ясно с первого дня нашего брака.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И мне надо Вадика прикрыть. Потому что в холодном они чертежи нихера не доделали, а мне отвечать, как бригадиру, блин.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Потому что идеологические противоречия – они самые сильные, понимаешь? А вот примеров, когда люди из разных социальных кругов счастливо жили вместе, я знаю много и..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(перебивает).</w:t>
      </w:r>
      <w:r>
        <w:rPr>
          <w:rFonts w:cs="Calibri"/>
          <w:sz w:val="28"/>
        </w:rPr>
        <w:t xml:space="preserve"> Кто например?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Много, много примеров.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Кто конкретно?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не помню уже, но примеров много.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Давай спать.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Скоро я начну разговаривать с берёзками! Потом из берёзок выпилят дудочки и они расскажут миру о том, что у меня на душе.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Коля. Кошка сдохла, хвост облез, кто слово скажет – тот её и съест.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Обиженное мычание. Каждый отворачивается к своей стенке. Легкий храп.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(спустя минуту).</w:t>
      </w:r>
      <w:r>
        <w:rPr>
          <w:rFonts w:cs="Calibri"/>
          <w:sz w:val="28"/>
        </w:rPr>
        <w:t xml:space="preserve"> Чёрт! Я забыла проверить! </w:t>
      </w:r>
      <w:r>
        <w:rPr>
          <w:rFonts w:cs="Calibri"/>
          <w:i/>
          <w:sz w:val="28"/>
        </w:rPr>
        <w:t xml:space="preserve">(достаёт из-под кровати ноубук, включает, что-то печатает). </w:t>
      </w:r>
      <w:r>
        <w:rPr>
          <w:rFonts w:cs="Calibri"/>
          <w:sz w:val="28"/>
        </w:rPr>
        <w:t>Коля, Коля, слышишь? На сайте написано, что нас уже три миллиона двести пятьдесят тысяч по всей планете.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Опять ты дохлую кошку съела.</w:t>
      </w:r>
    </w:p>
    <w:p w:rsidR="009F279E" w:rsidRDefault="009F279E">
      <w:pPr>
        <w:suppressAutoHyphens/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(обиженно).</w:t>
      </w:r>
      <w:r>
        <w:rPr>
          <w:rFonts w:cs="Calibri"/>
          <w:sz w:val="28"/>
        </w:rPr>
        <w:t xml:space="preserve"> Чтооо?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соседи из ада скачать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 xml:space="preserve">Сцена в духе «скромное обаяние буржуазии». Круглый стол, много еды. </w:t>
      </w:r>
      <w:r>
        <w:rPr>
          <w:rFonts w:cs="Calibri"/>
          <w:sz w:val="28"/>
        </w:rPr>
        <w:t xml:space="preserve">Еда непростая, всё – с подвохом, с изыском. </w:t>
      </w:r>
    </w:p>
    <w:p w:rsidR="009F279E" w:rsidRDefault="009F279E">
      <w:pPr>
        <w:suppressAutoHyphens/>
        <w:spacing w:after="200"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(Марии).</w:t>
      </w:r>
      <w:r>
        <w:rPr>
          <w:rFonts w:cs="Calibri"/>
          <w:sz w:val="28"/>
        </w:rPr>
        <w:t xml:space="preserve"> А ты молодец, что искусством занимаешься. Я вот в искусстве нихрена не пендрю. Разве что в искусстве любви. </w:t>
      </w:r>
      <w:r>
        <w:rPr>
          <w:rFonts w:cs="Calibri"/>
          <w:i/>
          <w:sz w:val="28"/>
        </w:rPr>
        <w:t xml:space="preserve">(Смеется.) </w:t>
      </w:r>
      <w:r>
        <w:rPr>
          <w:rFonts w:cs="Calibri"/>
          <w:sz w:val="28"/>
        </w:rPr>
        <w:t>Меня Макс один раз повёл в оперный, типа бомонд, тусовка – все дела. Так я весь спектакль ихний сидела, смотрела на огромную золотую люстру и думала: вот бы она щас грохнулась на всё это великолепие нахрен! Грохнулась и разлетелась на тысячи хрустальных кусочков. Все бы запаниковаали такие… Вот это было бы ДА, красиво! – а не эти мужики в колготках, которые пищат, как будто им яйца отдавили.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Пойду равиоли посмотрю.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Мария уходит.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Я чё-то не то сказала?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не, нормально всё.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Ну ладно, а то я девка подозрительная.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Мы так-то оперу любим, но исключительно современную. Вот когда Шнур пел партию в «Большом» - это ещё куда ни шло. Какой-то экшн. Но ходить слушать все эти арии средневековые – это жесть, это каким гомиком быть нужно.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Это он так у меня – выпендривается. Не обращайте внимание. Я вот к гомикам нормально вообще. Гомик это, знаете, не педераст какой-нибудь. У нас, кстати, для гомиков ассортимент – закачаешься. Полная линейка продукции, так сказать.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Оригинальная вы женщина, Лена.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Лена. Для вас можно по-простому – Зухра.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Мария возвращается с гигантской тарелкой.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вот и равиоли.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Лена. И откуда стока таланту! Я в жизни яичницы не приготовила. Меня бесит все эти «женщина должна стоять у плиты». Женщина ничё никому не должна. Эмансипация, мать твою, давно наступила!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Лена торжественно звякает чайной ложкой о тарелку, Мария с испугом смотрит на тарелку, затем прячет ложку.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просто люблю готовить.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Я ж не про вас конкретно. Я в целом. Если душе угодно – занимайся чем хочешь, главное чтоб это потому что ТЫ хочешь, а не потому что общество навязало.  Я когда бизнес свой придумала и давай двигать эту тему, думаете мне чё сказали? Ты с ума, Ленка, посходила –  бабам не место в предпрынимательстве. И это когда они узнали про сам факт биизнеса! А когда они узнали ЧТО это будет, тут ваще все завоняли. Типо это совсем позор позорный. Люди же в России не понимают, что секс это такая же потребность человека, как и еда. Все ж делают вид, что у них между ног ничё нету, потому что все невежи необразованные нахрен.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Кружечки у вас такие специальные, матовые и формы странной. Я в икее таких не видел.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Это бабушкин коллекционный бисквитный фарфор.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Бисквитный? Из него бисквит кушают? Ваще первый раз слышу.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Бискивитный значит не глазурированный, понятно?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Вы не подумайте, что он у меня необразованный. Мы его недавно отправили на курсы «Как понимать современное искусство». Он теперь потихоньку понимает.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Человек должен прежде всего человеком быть.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 xml:space="preserve">(смотрит на Колю). </w:t>
      </w:r>
      <w:r>
        <w:rPr>
          <w:rFonts w:cs="Calibri"/>
          <w:sz w:val="28"/>
        </w:rPr>
        <w:t>Давайте я вам обычную чашку принесу, вам привычнее будет.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Да ладно, из такой попьет, не обломается.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всё-таки принесу.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Сиди, Маш. Нормально же всё. Не суетись, ну.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(смотрит на Колю).</w:t>
      </w:r>
      <w:r>
        <w:rPr>
          <w:rFonts w:cs="Calibri"/>
          <w:sz w:val="28"/>
        </w:rPr>
        <w:t xml:space="preserve"> А вы всё-таки принесите.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i/>
          <w:sz w:val="28"/>
        </w:rPr>
        <w:t xml:space="preserve">Мария (смотрит на Лену). </w:t>
      </w:r>
      <w:r>
        <w:rPr>
          <w:rFonts w:cs="Calibri"/>
          <w:sz w:val="28"/>
        </w:rPr>
        <w:t xml:space="preserve">А что это я, действительно? Пусть привыкает мальчик к хорошим манерам. Что мне, фарфора жалко? </w:t>
      </w:r>
      <w:r>
        <w:rPr>
          <w:rFonts w:cs="Calibri"/>
          <w:i/>
          <w:sz w:val="28"/>
        </w:rPr>
        <w:t>(Смеется, смотрит на Лену).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Так даже прикольней!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Давайте есть, стынет. Это едят только горячим.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Максим. Вы такая, знаете, прэтти … ну как это.. </w:t>
      </w:r>
      <w:r w:rsidRPr="00CC19FD">
        <w:rPr>
          <w:rFonts w:cs="Calibri"/>
          <w:sz w:val="28"/>
        </w:rPr>
        <w:t xml:space="preserve">адорэбл. Вы прэтти адорэбл для домохозяйки. </w:t>
      </w:r>
      <w:r>
        <w:rPr>
          <w:rFonts w:cs="Calibri"/>
          <w:sz w:val="28"/>
        </w:rPr>
        <w:t xml:space="preserve">У меня тётка домохозяйка была, </w:t>
      </w:r>
      <w:r w:rsidRPr="00CC19FD">
        <w:rPr>
          <w:rFonts w:cs="Calibri"/>
          <w:sz w:val="28"/>
        </w:rPr>
        <w:t>всю жизнь в фартуке</w:t>
      </w:r>
      <w:r>
        <w:rPr>
          <w:rFonts w:cs="Calibri"/>
          <w:sz w:val="28"/>
        </w:rPr>
        <w:t xml:space="preserve"> провела. Смотришь, </w:t>
      </w:r>
      <w:r w:rsidRPr="00CC19FD">
        <w:rPr>
          <w:rFonts w:cs="Calibri"/>
          <w:sz w:val="28"/>
        </w:rPr>
        <w:t>и прям</w:t>
      </w:r>
      <w:r>
        <w:rPr>
          <w:rFonts w:cs="Calibri"/>
          <w:sz w:val="28"/>
        </w:rPr>
        <w:t>о</w:t>
      </w:r>
      <w:r w:rsidRPr="00CC19FD">
        <w:rPr>
          <w:rFonts w:cs="Calibri"/>
          <w:sz w:val="28"/>
        </w:rPr>
        <w:t xml:space="preserve"> гадать не надо, как день прошел – тут капуста от борща, там пятна от компота..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Зачем все эти иностранные словечки, Максим? Противно.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Кому противно?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Уху противно.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кто вам вообще сказал, что я домохозяйка?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Лена. Его ж равиоли не корми – дай комплимент сделать.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У Лены звонит телефон.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Юк! Юк! Мин каршы. Ми</w:t>
      </w:r>
      <w:r>
        <w:rPr>
          <w:rFonts w:ascii="Arial" w:hAnsi="Arial" w:cs="Arial"/>
          <w:sz w:val="28"/>
        </w:rPr>
        <w:t>ң</w:t>
      </w:r>
      <w:r>
        <w:rPr>
          <w:rFonts w:cs="Calibri"/>
          <w:sz w:val="28"/>
        </w:rPr>
        <w:t>а кичке сигезд</w:t>
      </w:r>
      <w:r>
        <w:rPr>
          <w:rFonts w:ascii="Arial" w:hAnsi="Arial" w:cs="Arial"/>
          <w:sz w:val="28"/>
        </w:rPr>
        <w:t>ә</w:t>
      </w:r>
      <w:r>
        <w:rPr>
          <w:rFonts w:cs="Calibri"/>
          <w:sz w:val="28"/>
        </w:rPr>
        <w:t xml:space="preserve"> шалтарыгызчы. Ми</w:t>
      </w:r>
      <w:r>
        <w:rPr>
          <w:rFonts w:ascii="Arial" w:hAnsi="Arial" w:cs="Arial"/>
          <w:sz w:val="28"/>
        </w:rPr>
        <w:t>ң</w:t>
      </w:r>
      <w:r>
        <w:rPr>
          <w:rFonts w:cs="Calibri"/>
          <w:sz w:val="28"/>
        </w:rPr>
        <w:t>а кичке сигезд</w:t>
      </w:r>
      <w:r>
        <w:rPr>
          <w:rFonts w:ascii="Arial" w:hAnsi="Arial" w:cs="Arial"/>
          <w:sz w:val="28"/>
        </w:rPr>
        <w:t>ә</w:t>
      </w:r>
      <w:r>
        <w:rPr>
          <w:rFonts w:cs="Calibri"/>
          <w:sz w:val="28"/>
        </w:rPr>
        <w:t xml:space="preserve"> шалтарыгызчы, блять! Ты по русски не понимаешь? Мин булдырмыйм, блять! </w:t>
      </w:r>
      <w:r>
        <w:rPr>
          <w:rFonts w:cs="Calibri"/>
          <w:i/>
          <w:sz w:val="28"/>
        </w:rPr>
        <w:t>(После разговора, всем.)</w:t>
      </w:r>
      <w:r>
        <w:rPr>
          <w:rFonts w:cs="Calibri"/>
          <w:sz w:val="28"/>
        </w:rPr>
        <w:t xml:space="preserve"> Извините. Новые поставщики – такие тупые. Фаломитатор от страпона отличить не судьба!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 нашем доме не выражаютс..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 xml:space="preserve">(перебивая). </w:t>
      </w:r>
      <w:r>
        <w:rPr>
          <w:rFonts w:cs="Calibri"/>
          <w:sz w:val="28"/>
        </w:rPr>
        <w:t>У тебя же пунш стынет!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Точно! </w:t>
      </w:r>
      <w:r>
        <w:rPr>
          <w:rFonts w:cs="Calibri"/>
          <w:i/>
          <w:sz w:val="28"/>
        </w:rPr>
        <w:t>(Убегает).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Пунш?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Да, как у Феллини в фильме.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У Феллини? Это который девок голых снимал?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тоже не смотрел.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Это что-то алкогольное и горячее. Или тёплое... Такой странный ужин..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Это чем же?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Вы как думаете, какие застолья у нас будут? Ну у нашего поколенья?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не такой старый, не надо ко мне на вы.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(Коле).</w:t>
      </w:r>
      <w:r>
        <w:rPr>
          <w:rFonts w:cs="Calibri"/>
          <w:sz w:val="28"/>
        </w:rPr>
        <w:t xml:space="preserve"> Я щас дико извиняюсь, но он и ко мне частенько на вы, можешь себе представить?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 Вот с вами всё понятно. У меня мамка с подружками собирается и поёт. Оливье нарежет кастюрлю, водки купит. А потом все поют… Коня поют, эту как её, украинскую: «я тебе пидманула ты мене пидвела», что-то ещё такое…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(Коле).</w:t>
      </w:r>
      <w:r>
        <w:rPr>
          <w:rFonts w:cs="Calibri"/>
          <w:sz w:val="28"/>
        </w:rPr>
        <w:t xml:space="preserve"> И это он при живой девушке, прикинь? </w:t>
      </w:r>
      <w:r>
        <w:rPr>
          <w:rFonts w:cs="Calibri"/>
          <w:i/>
          <w:sz w:val="28"/>
        </w:rPr>
        <w:t xml:space="preserve">(Проводит рукой по бровям). </w:t>
      </w:r>
      <w:r>
        <w:rPr>
          <w:rFonts w:cs="Calibri"/>
          <w:sz w:val="28"/>
        </w:rPr>
        <w:t>Мысль в том, что я от коня недалеко уехала, да, Макс?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А как МЫ собираться будем? Полный стол забацаем: чипсы «лейс», кола рекой, гора поп-корна, армия «яги», ну – «ягуаров» то есть… А петь чё? Я прямо представил как мы сидим и чётко вместе: «ну где же ручки, ну где же ваши ручки»…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Ох и выдумщик же ты.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Приходит Мария с пуншем. Ставит на стол, поджигает.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(довольная результатом).</w:t>
      </w:r>
      <w:r>
        <w:rPr>
          <w:rFonts w:cs="Calibri"/>
          <w:sz w:val="28"/>
        </w:rPr>
        <w:t xml:space="preserve"> Как у Феллини в фильме.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i/>
          <w:sz w:val="28"/>
        </w:rPr>
        <w:t>Коля многозначительно кивает Лене. Все смотрят на огонь, молчат.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Максим. А можно я руки, как у костра, погрею? </w:t>
      </w:r>
      <w:r>
        <w:rPr>
          <w:rFonts w:cs="Calibri"/>
          <w:i/>
          <w:sz w:val="28"/>
        </w:rPr>
        <w:t>(Тянет руку к огню, одергивает).</w:t>
      </w:r>
      <w:r>
        <w:rPr>
          <w:rFonts w:cs="Calibri"/>
          <w:sz w:val="28"/>
        </w:rPr>
        <w:t xml:space="preserve"> Аа! </w:t>
      </w:r>
      <w:r w:rsidRPr="006E2297">
        <w:rPr>
          <w:rFonts w:cs="Calibri"/>
          <w:i/>
          <w:iCs/>
          <w:sz w:val="28"/>
        </w:rPr>
        <w:t>(Дует на палец).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Тьфу ты, такой момент испортил.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На огонь можно смотреть вечно.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Минус один: некоторых он возвращает к первобытной природе.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Давайте выпьем за новых соседей! </w:t>
      </w:r>
      <w:r>
        <w:rPr>
          <w:rFonts w:cs="Calibri"/>
          <w:i/>
          <w:sz w:val="28"/>
        </w:rPr>
        <w:t>(Разливает пунш по бокалам).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За новых соседей!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Лена. Поддерживаю.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Все поднимают бокалы, Максим локтем сбивает со стола фарфоровую чашку: чашка, понятное дело, разбивается.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Ничё страшного, мы вам новый фарфор купим. Два набора. Или три. На ваш выбор.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 </w:t>
      </w:r>
      <w:r>
        <w:rPr>
          <w:rFonts w:cs="Calibri"/>
          <w:i/>
          <w:sz w:val="28"/>
        </w:rPr>
        <w:t xml:space="preserve">(кидаясь собирать осколки). </w:t>
      </w:r>
      <w:r>
        <w:rPr>
          <w:rFonts w:cs="Calibri"/>
          <w:sz w:val="28"/>
        </w:rPr>
        <w:t>Блин, извините ваще. Извините. Я, блин, такой неловкий.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Ничего страшного.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ерунда, подумаешь, чашки. Это же не главное, правильно?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Извините, блин, ваще. Я всё соберу.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Ой, ничё страшного.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(резко встает из-за стола).</w:t>
      </w:r>
      <w:r>
        <w:rPr>
          <w:rFonts w:cs="Calibri"/>
          <w:sz w:val="28"/>
        </w:rPr>
        <w:t xml:space="preserve"> Как это ничего страшного! Ничего типо блять страшного, да? С хуяли это, 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Ты же не материшься, Маша!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Заткнись, кому говорят. Даже не начинай.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Вам лучше уйти, наверное. Сегодня передавали, что магнитные бури и не лучший вечер для встреч, а Маша – она чуткая очень, и..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Максим, мы уходим.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 </w:t>
      </w:r>
      <w:r>
        <w:rPr>
          <w:rFonts w:cs="Calibri"/>
          <w:i/>
          <w:sz w:val="28"/>
        </w:rPr>
        <w:t xml:space="preserve">(сосредоточенно собирая осколки). </w:t>
      </w:r>
      <w:r>
        <w:rPr>
          <w:rFonts w:cs="Calibri"/>
          <w:sz w:val="28"/>
        </w:rPr>
        <w:t xml:space="preserve">Ща, тока дособеру.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 w:rsidRPr="00BE2169">
        <w:rPr>
          <w:rFonts w:cs="Calibri"/>
          <w:i/>
          <w:iCs/>
          <w:sz w:val="28"/>
        </w:rPr>
        <w:t>(Лене).</w:t>
      </w:r>
      <w:r>
        <w:rPr>
          <w:rFonts w:cs="Calibri"/>
          <w:sz w:val="28"/>
        </w:rPr>
        <w:t xml:space="preserve"> Стоять! Куда пошла!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Это ты мне?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Тебе-тебе.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Мы всё-таки соседи, давайте…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 и Лена</w:t>
      </w:r>
      <w:r>
        <w:rPr>
          <w:rFonts w:cs="Calibri"/>
          <w:i/>
          <w:sz w:val="28"/>
        </w:rPr>
        <w:t>, хором.</w:t>
      </w:r>
      <w:r>
        <w:rPr>
          <w:rFonts w:cs="Calibri"/>
          <w:sz w:val="28"/>
        </w:rPr>
        <w:t xml:space="preserve"> Заткнись!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садится за стол, начинает нервно есть. Максим сосредоточенно собирает осколки.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То есть ты, такая классная, приходишь на мою кухню, есть моё равиоли из моего фамильного фарфора, приходишь в эту семейную гавань, которую я столько лет строила…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А где у нас соль? Пойду за солью схожу.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(продолжает, не замечая присутствия мужчин).</w:t>
      </w:r>
      <w:r>
        <w:rPr>
          <w:rFonts w:cs="Calibri"/>
          <w:sz w:val="28"/>
        </w:rPr>
        <w:t xml:space="preserve"> Приходишь и пропагандируешь свои мракобесные ценности, бравируешь тем, что ты, такая классная, гордишься внутренним содержанием своих штанов, своего мальчика-сумканошу с собой таскаешь, и ещё целую империю построила для таких же чеканутых!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Лена. Ты на меня глаза не вылупывай так, будто я тебе сто рублей должна! Подумаешь, чашечку разбили! Ты мужу вон всю жизнь разбила, судя по его пришибленному фейсу!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тут сижу и все слышу.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Мария и Лена переглядываются, смотрят на Колю. Потом друга на друга.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Я людям радость приношу, щастье! Знаешь, какие они ко мне тащатся? Я от одиночества людей спасаю! Я скорая помощь, понятно тебе? А ты чё можешь человечеству предложить?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Тебе же бесполезно объяснять.. Ты же на другой азбуке разговариваешь!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Лена. Ой, развонялась! И как на торгашку на меня не надо глядеть, оригинальная ты моя! Таких как ты – дофига, мелкий опт! 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Давааай, выговорись, плебс!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Возвращается Коля. Без соли. Видит ничуть не изменившуюся ситуацию и разворачивается. Мария тут же приказывает ему жестом сесть. Коля садится.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Окружила себя креслицами и чашечками – вид делаешь, будто царица небесная? Знаем мы вас таких – принцесс, которые не какают! Счастливые, родная, трусов не наблюдают, запомни!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 </w:t>
      </w:r>
      <w:r>
        <w:rPr>
          <w:rFonts w:cs="Calibri"/>
          <w:i/>
          <w:sz w:val="28"/>
        </w:rPr>
        <w:t xml:space="preserve">(выползая из-под стола, с осколками на ладошке) . </w:t>
      </w:r>
      <w:r>
        <w:rPr>
          <w:rFonts w:cs="Calibri"/>
          <w:sz w:val="28"/>
        </w:rPr>
        <w:t>Осколки-то куда сувать?</w:t>
      </w:r>
    </w:p>
    <w:p w:rsidR="009F279E" w:rsidRPr="001B6F9A" w:rsidRDefault="009F279E" w:rsidP="009F6EDF">
      <w:pPr>
        <w:suppressAutoHyphens/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>Коля. Да тут прямо и положи.</w:t>
      </w:r>
    </w:p>
    <w:p w:rsidR="009F279E" w:rsidRPr="001B6F9A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как гроза влияет на человека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Спальня. Ночная гроза. Трещит гром, вспышки молнии. Мария свернулась под одеялом, Коля сидит на краешке кровати, полуголый</w:t>
      </w:r>
      <w:r w:rsidRPr="001B6F9A">
        <w:rPr>
          <w:rFonts w:cs="Calibri"/>
          <w:i/>
          <w:sz w:val="28"/>
        </w:rPr>
        <w:t xml:space="preserve"> </w:t>
      </w:r>
      <w:r>
        <w:rPr>
          <w:rFonts w:cs="Calibri"/>
          <w:i/>
          <w:sz w:val="28"/>
        </w:rPr>
        <w:t>и мокрый, выжимает одежду.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Мне страшно.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Ехал сёдня в лифте с Леной: молчал, как придурок и думал, почему мы на 21м живем, а не на первом.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 детстве к соседям в окно залетела шаровая молния. Всю семью вырезало.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Окно закрыто. </w:t>
      </w:r>
      <w:r>
        <w:rPr>
          <w:rFonts w:cs="Calibri"/>
          <w:i/>
          <w:sz w:val="28"/>
        </w:rPr>
        <w:t>(Подумал.)</w:t>
      </w:r>
      <w:r>
        <w:rPr>
          <w:rFonts w:cs="Calibri"/>
          <w:sz w:val="28"/>
        </w:rPr>
        <w:t xml:space="preserve"> Да, окно закрыто. Душно, блин. Давай приоткроем.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не открывай!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</w:t>
      </w:r>
      <w:r>
        <w:rPr>
          <w:rFonts w:cs="Calibri"/>
          <w:i/>
          <w:sz w:val="28"/>
        </w:rPr>
        <w:t xml:space="preserve"> (идет к двери). </w:t>
      </w:r>
      <w:r>
        <w:rPr>
          <w:rFonts w:cs="Calibri"/>
          <w:sz w:val="28"/>
        </w:rPr>
        <w:t>Тогда дверь.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надо дверь! Ты же знаешь, что я не могу ничего делать при открытой двери.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Ты и так ничего не делаешь.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Я боюсь. </w:t>
      </w:r>
      <w:r>
        <w:rPr>
          <w:rFonts w:cs="Calibri"/>
          <w:i/>
          <w:sz w:val="28"/>
        </w:rPr>
        <w:t xml:space="preserve">(Молчит.) </w:t>
      </w:r>
      <w:r>
        <w:rPr>
          <w:rFonts w:cs="Calibri"/>
          <w:sz w:val="28"/>
        </w:rPr>
        <w:t>А что будет, если молния ударит в дом?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Ничего не будет.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что-то всё-таки будет!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Так громоотводы стоят.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Знаешь, я никому не рассказывала, но когда мне неловко или на меня кто-то глазеет, я делаю вид, что разговарию по телефону. Как дура. Что очень занята, что мне пофиг, что происходит в мире. Я разговариваю по телефону, и всё.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Все так делают.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Нет, не все!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Звонит телефон.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 xml:space="preserve">(вздрагивая). </w:t>
      </w:r>
      <w:r>
        <w:rPr>
          <w:rFonts w:cs="Calibri"/>
          <w:sz w:val="28"/>
        </w:rPr>
        <w:t>А когда звонит телефон и мне не хочется отвечать, я ставлю на беззвучку и делаю вид, что не слышу.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Телефон прекращает звонить.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И так все делают.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не все!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Когда не ясно что делать – нужно пить чай. </w:t>
      </w:r>
      <w:r>
        <w:rPr>
          <w:rFonts w:cs="Calibri"/>
          <w:i/>
          <w:sz w:val="28"/>
        </w:rPr>
        <w:t>(Наливает чай в чашки, стоящие на прикроватном столике, чашки звенят).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Зачем ты звенишь? Не звени! Нечего звенеть, и так – гроза</w:t>
      </w:r>
      <w:r>
        <w:rPr>
          <w:rFonts w:cs="Calibri"/>
          <w:i/>
          <w:sz w:val="28"/>
        </w:rPr>
        <w:t>. (Подумав).</w:t>
      </w:r>
      <w:r>
        <w:rPr>
          <w:rFonts w:cs="Calibri"/>
          <w:sz w:val="28"/>
        </w:rPr>
        <w:t xml:space="preserve"> Обними меня.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как-то неловко приобнимает Марию.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Обними нормально.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Так? </w:t>
      </w:r>
      <w:r>
        <w:rPr>
          <w:rFonts w:cs="Calibri"/>
          <w:i/>
          <w:sz w:val="28"/>
        </w:rPr>
        <w:t>(Хватает Марию за задницу, с силой притягивает к себе).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Руки убрал.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Маша.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Руки убрал, говорю.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Коля. Маша, чё опять произошло, а? Я опять не заметил, чё произошло.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(Продолжает обнимать Машу).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Убери от меня руки, скотина тупая. Отпусти!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 отпущу. Правильно всё должно быть.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Мария. Я, блять, серьезно! Отпусти!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пытается стянуть с Марии одежду.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Отпусти, кому сказано!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тяжело дышит.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Уйди от меня! Уйди на хер! От тебя псиной пахнет!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Потому что правильно все должно быть.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Да что с тобой? Коля, это ты вообще? Посмотри на меня, посмотри на меня, Коля! </w:t>
      </w:r>
      <w:r>
        <w:rPr>
          <w:rFonts w:cs="Calibri"/>
          <w:i/>
          <w:sz w:val="28"/>
        </w:rPr>
        <w:t>(Плачет).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(обмякая).</w:t>
      </w:r>
      <w:r>
        <w:rPr>
          <w:rFonts w:cs="Calibri"/>
          <w:sz w:val="28"/>
        </w:rPr>
        <w:t xml:space="preserve"> Маш, ты чего? Я же так это, Маш! Ты чего? Маш, я это так типо.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Он меня, сука, насиловал постоянно. И от него псиной пахло. На кухне. Когда я ему пирог с рыбой готовила. Он ел только пирог с рыбой. Пять лет подряд один пирог с рыбой.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Маш, ну хватит.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И он, сука, всегда говорил, что это право его законное. Он же муж, а я ему жена. А ебать жену – какое тут преступление?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всё это уже слышал!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Конечно, об этом же по телевизору каждый день говорят.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</w:t>
      </w:r>
      <w:r w:rsidRPr="00A741F7">
        <w:rPr>
          <w:rFonts w:cs="Calibri"/>
          <w:sz w:val="28"/>
        </w:rPr>
        <w:t>. Я-то</w:t>
      </w:r>
      <w:r>
        <w:rPr>
          <w:rFonts w:cs="Calibri"/>
          <w:sz w:val="28"/>
        </w:rPr>
        <w:t xml:space="preserve"> в чём провинился, ёкалэмэнэ</w:t>
      </w:r>
      <w:r w:rsidRPr="00A741F7">
        <w:rPr>
          <w:rFonts w:cs="Calibri"/>
          <w:sz w:val="28"/>
        </w:rPr>
        <w:t>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думала ты из наших, Коля. А ты просто оборотень. Там, в своей голове, ты думаешь я изврат. Что все те, кто как я – извраты. Не перебивай меня, это и так понятно.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только..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Коля, я тебе все его деньги отдам, хочешь? Только не трогай меня. Не прикасайся. Спи рядом, но не прикасайся. Ты слышишь, Коля? Я на тебя квартиру перепишу, 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Тебе ноги укрыть, холодно?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Если надо – иди вон к кому-нибудь, проститутку себе сними. Я разрешаю. Хочешь?! Хочешь? Почему ты молчишь? Почему ты молчишь, как имбицил?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Дак я тебя это. Того типо. Люблю.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как жить после измены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Квартира Лены. Кухня.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Пирожки разогреть, будешь?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не, я наверно пойду.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Лена. Уже разогрела, жуй давай, не выбрасывать же.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ест, молчит.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А ты хорошо готовишь.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Как мамка завещала, чё. Грех тебе жаловаться, твоя накрывает как в ресторане.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Так она заказывает потому что в ресторане.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Бааатюшки! Это клюква развесистая, выходит, а не равиоли! Погодь, а как его, пунш?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Этот фокус она каждый раз для новых гостей проделывает.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 xml:space="preserve">(смеется). </w:t>
      </w:r>
      <w:r>
        <w:rPr>
          <w:rFonts w:cs="Calibri"/>
          <w:sz w:val="28"/>
        </w:rPr>
        <w:t xml:space="preserve">А она не такая тефтеля, как кажется! </w:t>
      </w:r>
      <w:r>
        <w:rPr>
          <w:rFonts w:cs="Calibri"/>
          <w:i/>
          <w:sz w:val="28"/>
        </w:rPr>
        <w:t>(Смотрит на часы).</w:t>
      </w:r>
      <w:r>
        <w:rPr>
          <w:rFonts w:cs="Calibri"/>
          <w:sz w:val="28"/>
        </w:rPr>
        <w:t xml:space="preserve"> Час дня! Всю работу проебала. </w:t>
      </w:r>
      <w:r>
        <w:rPr>
          <w:rFonts w:cs="Calibri"/>
          <w:i/>
          <w:sz w:val="28"/>
        </w:rPr>
        <w:t>(Смеется.)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ест.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(начинает откровенно ржать</w:t>
      </w:r>
      <w:r>
        <w:rPr>
          <w:rFonts w:cs="Calibri"/>
          <w:sz w:val="28"/>
        </w:rPr>
        <w:t>). Проебала работу! Реально же проебала!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ест.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Тебе чё не смешно? Не смешно тебе?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Смена скоро начнется.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Мне тоже один как-то утром говорит: пойду, без меня работа встанет. Потом правда вскрылось, что он дворником в гостинице «Метрополь» работает</w:t>
      </w:r>
      <w:r w:rsidRPr="007E4A52">
        <w:rPr>
          <w:rFonts w:cs="Calibri"/>
          <w:i/>
          <w:iCs/>
          <w:sz w:val="28"/>
        </w:rPr>
        <w:t>. (Смеется).</w:t>
      </w:r>
      <w:r>
        <w:rPr>
          <w:rFonts w:cs="Calibri"/>
          <w:sz w:val="28"/>
        </w:rPr>
        <w:t xml:space="preserve"> Пока не доешь — никуда не пойдешь. Понаоткусывал тут.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У тебя в ванной зеркало есть?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Ты же был там. Тебе вообще зачем?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так.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Лена </w:t>
      </w:r>
      <w:r>
        <w:rPr>
          <w:rFonts w:cs="Calibri"/>
          <w:i/>
          <w:sz w:val="28"/>
        </w:rPr>
        <w:t>(достает карманное).</w:t>
      </w:r>
      <w:r>
        <w:rPr>
          <w:rFonts w:cs="Calibri"/>
          <w:sz w:val="28"/>
        </w:rPr>
        <w:t xml:space="preserve"> На вот.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смотрит в зеркало.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Ой, ты тоже ненормальный по ходу. Все мы ненормальные. Такая странная мысль в голову пришла.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смотрит в зеркало.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Лена. Ой, что ты там не видел? Как баба прям. </w:t>
      </w:r>
      <w:r>
        <w:rPr>
          <w:rFonts w:cs="Calibri"/>
          <w:i/>
          <w:sz w:val="28"/>
        </w:rPr>
        <w:t xml:space="preserve">(Отбирает зеркало, смотрится сама.) </w:t>
      </w:r>
      <w:r>
        <w:rPr>
          <w:rFonts w:cs="Calibri"/>
          <w:sz w:val="28"/>
        </w:rPr>
        <w:t xml:space="preserve">Так вот, мысль такая..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Коля ест.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Тебя что, мои мысли не волнуют?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пойду.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Не перебивай.  У меня когда первый мальчик случился, я растерялась совсем. Да потому что все меня мурыжили, что секс в жизни – оно самое главное. И что пока тебе кто-нибудь не присунет — ты недочеловек, личинка.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(крутит ручку радио на столе).</w:t>
      </w:r>
      <w:r>
        <w:rPr>
          <w:rFonts w:cs="Calibri"/>
          <w:sz w:val="28"/>
        </w:rPr>
        <w:t xml:space="preserve"> Ты что, радио слушаешь? Сейчас же никто уже радио не слушает.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Сейчас друг друга никто не слушает, дебил! Вот ты меня слушаешь? Я же тебе мысль свою рассказываю, а ты слушаешь разве?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У тебя много красного на кухне. Да у тебя тут всё красное!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Не нравится? Красный вызывает агрессию. А куда щас без агрессии?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И где ты этого начиталась?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Я сроду ничего не читала, Коленька.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Как ты сейчас сказала?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А как я сказала? Не читала, говорю, ни-хре-на.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Нет, как ты меня сейчас назвала?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Лена. Коленька. Коленька! А ты что, не Коленька разве? </w:t>
      </w:r>
      <w:r>
        <w:rPr>
          <w:rFonts w:cs="Calibri"/>
          <w:i/>
          <w:sz w:val="28"/>
        </w:rPr>
        <w:t>(Смеется.)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пошла ты.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Доедай и проваливай. Опять заявишься, точно тебе говорю. Мир вокруг секса крутится, если ты ещё не понял.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 пошла ты.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Лена. Я сама это только недавно поняла, Коленька. </w:t>
      </w:r>
      <w:r w:rsidRPr="00502599">
        <w:rPr>
          <w:rFonts w:cs="Calibri"/>
          <w:i/>
          <w:iCs/>
          <w:sz w:val="28"/>
        </w:rPr>
        <w:t>(Молчит).</w:t>
      </w:r>
      <w:r>
        <w:rPr>
          <w:rFonts w:cs="Calibri"/>
          <w:i/>
          <w:iCs/>
          <w:sz w:val="28"/>
        </w:rPr>
        <w:t xml:space="preserve"> </w:t>
      </w:r>
      <w:r w:rsidRPr="00EC3F15">
        <w:rPr>
          <w:rFonts w:cs="Calibri"/>
          <w:sz w:val="28"/>
        </w:rPr>
        <w:t xml:space="preserve">Как говорил мой солавочник, мы с ним из Казахстана </w:t>
      </w:r>
      <w:r>
        <w:rPr>
          <w:rFonts w:cs="Calibri"/>
          <w:sz w:val="28"/>
        </w:rPr>
        <w:t xml:space="preserve">вместе </w:t>
      </w:r>
      <w:r w:rsidRPr="00EC3F15">
        <w:rPr>
          <w:rFonts w:cs="Calibri"/>
          <w:sz w:val="28"/>
        </w:rPr>
        <w:t xml:space="preserve">приехали, он </w:t>
      </w:r>
      <w:r>
        <w:rPr>
          <w:rFonts w:cs="Calibri"/>
          <w:sz w:val="28"/>
        </w:rPr>
        <w:t xml:space="preserve">тут </w:t>
      </w:r>
      <w:r w:rsidRPr="00EC3F15">
        <w:rPr>
          <w:rFonts w:cs="Calibri"/>
          <w:sz w:val="28"/>
        </w:rPr>
        <w:t>тапками на базаре торговал.</w:t>
      </w:r>
      <w:r>
        <w:rPr>
          <w:rFonts w:cs="Calibri"/>
          <w:i/>
          <w:iCs/>
          <w:sz w:val="28"/>
        </w:rPr>
        <w:t xml:space="preserve"> </w:t>
      </w:r>
      <w:r>
        <w:rPr>
          <w:rFonts w:cs="Calibri"/>
          <w:sz w:val="28"/>
        </w:rPr>
        <w:t>Так вот, когда ему</w:t>
      </w:r>
      <w:r w:rsidRPr="001629F9">
        <w:rPr>
          <w:rFonts w:cs="Calibri"/>
          <w:sz w:val="28"/>
        </w:rPr>
        <w:t xml:space="preserve"> девки отказывали, </w:t>
      </w:r>
      <w:r>
        <w:rPr>
          <w:rFonts w:cs="Calibri"/>
          <w:sz w:val="28"/>
        </w:rPr>
        <w:t xml:space="preserve">а он был полтора метра ростиком, </w:t>
      </w:r>
      <w:r w:rsidRPr="001629F9">
        <w:rPr>
          <w:rFonts w:cs="Calibri"/>
          <w:sz w:val="28"/>
        </w:rPr>
        <w:t>плешивый,</w:t>
      </w:r>
      <w:r>
        <w:rPr>
          <w:rFonts w:cs="Calibri"/>
          <w:sz w:val="28"/>
        </w:rPr>
        <w:t xml:space="preserve"> и звали его Мухтар,</w:t>
      </w:r>
      <w:r w:rsidRPr="001629F9">
        <w:rPr>
          <w:rFonts w:cs="Calibri"/>
          <w:sz w:val="28"/>
        </w:rPr>
        <w:t xml:space="preserve"> он гордо кричал им в след: «Это потому что сексуальная революция в России еще наступила!».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мне одиноко помогите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Две пары ног торчат из-под кровати.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Нашел?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Ищу!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Лучше ищи!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Может, завалилось куда?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Куда?! Паркет за две штуки, досочка к досочке.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А чё, это вообще так важно?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Конечно важно!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Скажешь, в бассейне посеяла. Ты плаваешь в бассейне?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воды боюсь.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Скажешь, чтоо...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Вот кто сказал, что это важно?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Ты сказала.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Дура я, не надо меня слушать.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Дура?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Это я так себя могу называть! Не ты!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Не 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Он вообще не заметит. Когда я картину в спальне меняю — он не замечает.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Максим. Ты меняешь картины?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Это моя профессия. На той неделе были астры, абстрактная живопись. Нервные астры. Много желтого. Дерганные, пьяные астры.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Я больше гвоздики люблю. Типо как в детстве. На все праздники — с букетом гвоздик в газете. Потом все руки ещё чёрные, от типографской краски.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на этой — урбанистический натюрморт. Синие булыжники. Холодные. Синие. Мёртвые.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Может, под ковёр закатилось?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Вот ты — отличишь астры от булыжников?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В жизни — да, на картине — не знаю.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молодой, у тебя ещё есть шанс.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Слушай, можно я у тебя иногда ночевать буду?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Колю я куда дену?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Сама говорила, он на заводе круглыми сутками.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Ночует. Но это иногда. </w:t>
      </w:r>
      <w:r w:rsidRPr="00002CEE">
        <w:rPr>
          <w:rFonts w:cs="Calibri"/>
          <w:i/>
          <w:iCs/>
          <w:sz w:val="28"/>
        </w:rPr>
        <w:t>(Пауза).</w:t>
      </w:r>
      <w:r>
        <w:rPr>
          <w:rFonts w:cs="Calibri"/>
          <w:sz w:val="28"/>
        </w:rPr>
        <w:t xml:space="preserve"> Правда в последнее время больше часто, чем иногда.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Мне капец как надо.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Может, новое заказать, как думаешь?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Каждый день – трахадром. Я блин как участник марафона, понимаешь? Меня уже тошнит от её тела, меня вообще от женских тел тошнит.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(вылезает из-под кровати, в одежде).</w:t>
      </w:r>
      <w:r>
        <w:rPr>
          <w:rFonts w:cs="Calibri"/>
          <w:sz w:val="28"/>
        </w:rPr>
        <w:t xml:space="preserve"> А что пришел тогда?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 </w:t>
      </w:r>
      <w:r>
        <w:rPr>
          <w:rFonts w:cs="Calibri"/>
          <w:i/>
          <w:sz w:val="28"/>
        </w:rPr>
        <w:t xml:space="preserve">(тоже вылезает из-под кровати, в одежде). </w:t>
      </w:r>
      <w:r>
        <w:rPr>
          <w:rFonts w:cs="Calibri"/>
          <w:sz w:val="28"/>
        </w:rPr>
        <w:t>Поговорить.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Вот дурак. Я думала ты того, трахаться.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И чё пустила?</w:t>
      </w:r>
    </w:p>
    <w:p w:rsidR="009F279E" w:rsidRDefault="009F279E">
      <w:pPr>
        <w:tabs>
          <w:tab w:val="left" w:pos="3834"/>
        </w:tabs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Проучить пустила. </w:t>
      </w:r>
      <w:r>
        <w:rPr>
          <w:rFonts w:cs="Calibri"/>
          <w:i/>
          <w:sz w:val="28"/>
        </w:rPr>
        <w:t xml:space="preserve">(Пауза). </w:t>
      </w:r>
      <w:r>
        <w:rPr>
          <w:rFonts w:cs="Calibri"/>
          <w:sz w:val="28"/>
        </w:rPr>
        <w:t>Ты что, с ней - за деньги?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 </w:t>
      </w:r>
      <w:r w:rsidRPr="00FE3416">
        <w:rPr>
          <w:rFonts w:cs="Calibri"/>
          <w:i/>
          <w:iCs/>
          <w:sz w:val="28"/>
        </w:rPr>
        <w:t xml:space="preserve">(с возмущением). </w:t>
      </w:r>
      <w:r>
        <w:rPr>
          <w:rFonts w:cs="Calibri"/>
          <w:sz w:val="28"/>
        </w:rPr>
        <w:t>За какие ещё деньги?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тебя понимаю.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Да не за деньги я. Просто так, с виду, вроде как женщина у меня есть. Вроде как: а есть у тебя женщина? Вот. И для мамы, и так - для пацанов.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А для себя? </w:t>
      </w:r>
      <w:r w:rsidRPr="00743549">
        <w:rPr>
          <w:rFonts w:cs="Calibri"/>
          <w:i/>
          <w:iCs/>
          <w:sz w:val="28"/>
        </w:rPr>
        <w:t>(Пауза).</w:t>
      </w:r>
      <w:r>
        <w:rPr>
          <w:rFonts w:cs="Calibri"/>
          <w:sz w:val="28"/>
        </w:rPr>
        <w:t xml:space="preserve"> Я думала, ты - молодой, счастливый. Все молодые - счастливые. Ты хотя бы работаешь?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Охранником шпарю за трицадку.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Что охраняешь?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Да так, разное..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Чего ты глаза опустил? Врешь - не работаешь?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Да почему.. работаю... искусство, короче, сторожу.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Искусство?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Галерея. На Бажова которая.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Боже мой, да там же всё собрание Мацуры! А что так обреченно?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Да я сижу в зале где эта, скульптура типо.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Да как сказать-то.. Ну по факту скульптура конечно, а по жизни - лажа какая-то полная. Стоит какой-то гигантский пацан с нерусскими глазами, как в комиксах, стоит и это.. Ну ты понимаешь.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Что?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Ну ты же разбираешься в искусстве, не я!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что, даже описать нормально не можешь скульптуру?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Ну дрочит он короче.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(смеется).</w:t>
      </w:r>
      <w:r>
        <w:rPr>
          <w:rFonts w:cs="Calibri"/>
          <w:sz w:val="28"/>
        </w:rPr>
        <w:t xml:space="preserve"> Эякулирует? </w:t>
      </w:r>
      <w:r>
        <w:rPr>
          <w:rFonts w:cs="Calibri"/>
          <w:i/>
          <w:sz w:val="28"/>
        </w:rPr>
        <w:t>(Смеется).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Нет ну нормально это? Нормально? А я пацанам вынужден говорить, что банк охраняю. Потому что банк охранять - нормально. А какого-то японского дрочера - нет.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Бедный.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А можно я тебе нескромный вопрос задам?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Валяй...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Ты всегда такая, с припуском?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что значит «с припуском»?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Ну с припуском! Мама так говорила. С понтом типо, с амбицией.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я что, с припуском?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Ну да.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Ну и дуй давай отсюда, если с припуском. Подружку, тоже, нашел.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А что это у тебя тут?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Где? Тушь смазалась?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Максим. Да нет, тут. </w:t>
      </w:r>
      <w:r>
        <w:rPr>
          <w:rFonts w:cs="Calibri"/>
          <w:i/>
          <w:sz w:val="28"/>
        </w:rPr>
        <w:t>(показывает на пятно на руке у Марии).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Так. Иди домой давай. Шумно от тебя очень.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Бьет тебя что ли?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Мария смотрит на Максима в упор, молчит.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ты всегда такой прямолинейный, как шпала?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Максим. Нет. А чё?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Мария опять смотрит на Максима в упор, молчит.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Он звонит мне пьяный, раз в месяц. Иногда чаще. Особенно по весне, когда крышу рвёт. Звонит и говорит, что приедет. Что приедет и разберется со всем. Так прямо и говорит: «я щас приеду и разберусь со всем». 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Коля?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Дурак мелкий. Ты Колю видел? Это же не мужик, а фланелевая рубашка.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В смысле?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Да откуда я знаю! Просто в голову пришло. Ну и звонит он мне, в общем..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А ты чё?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что я..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</w:p>
    <w:p w:rsidR="009F279E" w:rsidRDefault="009F279E" w:rsidP="00482D41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отпусти меня я умоляю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Вали отсюдова.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Как ты заговорила! Плесни чаю, в горле пересохло.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Пойди и найлей. Забыл где кухня?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Пирог есть?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не готовлю.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Пирог с рыбой, спрашиваю, есть?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Кому говорят, не готовлю!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Нахера ты перестановку в гостиной сделала? Когда диван справа –горизонт лучше видно.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 меня в галерее встреча в пять часов.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Слышь?! Я с тобой разговариваю!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Нафига тебе на горизонт смотреть?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Закат – это красиво. Это не про людей.  Я люблю природу, она не бывает.. как это… навязчивой!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Зато тебя природа не полюбила.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Давай еще разочек.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тебе не спортзал.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В смысле спортзал?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Тупая скотина.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 w:rsidRPr="00040DF3">
        <w:rPr>
          <w:rFonts w:cs="Calibri"/>
          <w:i/>
          <w:iCs/>
          <w:sz w:val="28"/>
        </w:rPr>
        <w:t xml:space="preserve">(хватает Марию за запястье, выкручивает руку). </w:t>
      </w:r>
      <w:r>
        <w:rPr>
          <w:rFonts w:cs="Calibri"/>
          <w:sz w:val="28"/>
        </w:rPr>
        <w:t>Чё щас сказала? Повтори чё щас сказала!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Тебе идет, когда пробор справа. Хорошо подстригли. Всегда так теперь стригись.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 w:rsidRPr="00A10B71">
        <w:rPr>
          <w:rFonts w:cs="Calibri"/>
          <w:i/>
          <w:iCs/>
          <w:sz w:val="28"/>
        </w:rPr>
        <w:t xml:space="preserve">(отпускает Марию). </w:t>
      </w:r>
      <w:r>
        <w:rPr>
          <w:rFonts w:cs="Calibri"/>
          <w:sz w:val="28"/>
        </w:rPr>
        <w:t xml:space="preserve">Чё правда? А я главное зашел в пенсильванию какую-то, торопился. Говорю мужские мастера свободные есть? А эта курица мне такая: у нас универсальные! Универсальные, прикинь? Ну думаю щас она меня как монаха подстрижет – придется рясу ещё покупать в комплекте. </w:t>
      </w:r>
      <w:r>
        <w:rPr>
          <w:rFonts w:cs="Calibri"/>
          <w:i/>
          <w:sz w:val="28"/>
        </w:rPr>
        <w:t>(Ржёт).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Люблю, когда ты рассказываешь.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>
        <w:rPr>
          <w:rFonts w:cs="Calibri"/>
          <w:i/>
          <w:sz w:val="28"/>
        </w:rPr>
        <w:t>(плюет на руку, приглаживает пробор).</w:t>
      </w:r>
      <w:r>
        <w:rPr>
          <w:rFonts w:cs="Calibri"/>
          <w:sz w:val="28"/>
        </w:rPr>
        <w:t xml:space="preserve"> Чё, хорошо рассказываю?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 xml:space="preserve">(кричит). </w:t>
      </w:r>
      <w:r>
        <w:rPr>
          <w:rFonts w:cs="Calibri"/>
          <w:sz w:val="28"/>
        </w:rPr>
        <w:t>Вали отсюда!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>
        <w:rPr>
          <w:rFonts w:cs="Calibri"/>
          <w:i/>
          <w:sz w:val="28"/>
        </w:rPr>
        <w:t>(медленно подходит к Марии).</w:t>
      </w:r>
      <w:r>
        <w:rPr>
          <w:rFonts w:cs="Calibri"/>
          <w:sz w:val="28"/>
        </w:rPr>
        <w:t xml:space="preserve"> Какая ты стала дерзкая. В браке ты такая дерзкая не была.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подходи ко мне, я кричать буду.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В браке ты была шелковая, нежная.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серьезно. Я кричать буду.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>
        <w:rPr>
          <w:rFonts w:cs="Calibri"/>
          <w:i/>
          <w:sz w:val="28"/>
        </w:rPr>
        <w:t xml:space="preserve">(смеется). </w:t>
      </w:r>
      <w:r>
        <w:rPr>
          <w:rFonts w:cs="Calibri"/>
          <w:sz w:val="28"/>
        </w:rPr>
        <w:t>Давай, еще пять раз предупреди.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Хватает Марию за голову, притягивает к себе. Мария стонет.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Тише будь.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Расстегивает ширинку. Мария тихо встает на колени, Мужчина задергивает шторы и выключает свет.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Мужчина. Давай, девочка, за маму, за папу. За квартиру. Поактивнее давай. Так, чтобы сил больше не осталось. Отдавай всё мне. Отдавай, пока не закончишься.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Включается свет, мужчина грубо отодвигает Марию, садится на диван.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Может, мне приснилось все это. Говорят же, днем спать нельзя – голова болеть будет.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Мужчина. Как же я устал.. Заебался прямо..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Точно приснилось.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Мужчина </w:t>
      </w:r>
      <w:r>
        <w:rPr>
          <w:rFonts w:cs="Calibri"/>
          <w:i/>
          <w:sz w:val="28"/>
        </w:rPr>
        <w:t>(видит ноутбук на тумбочке, открывает).</w:t>
      </w:r>
      <w:r>
        <w:rPr>
          <w:rFonts w:cs="Calibri"/>
          <w:sz w:val="28"/>
        </w:rPr>
        <w:t xml:space="preserve"> Я тут у тебя почту проверю, родная? </w:t>
      </w:r>
      <w:r>
        <w:rPr>
          <w:rFonts w:cs="Calibri"/>
          <w:i/>
          <w:sz w:val="28"/>
        </w:rPr>
        <w:t xml:space="preserve">(Щелкает по клавишам). </w:t>
      </w:r>
      <w:r>
        <w:rPr>
          <w:rFonts w:cs="Calibri"/>
          <w:sz w:val="28"/>
        </w:rPr>
        <w:t xml:space="preserve">А чё это у тебя википедия открыта? Ну-ка, ну-ка. Асексуалы. </w:t>
      </w:r>
      <w:r>
        <w:rPr>
          <w:rFonts w:cs="Calibri"/>
          <w:i/>
          <w:sz w:val="28"/>
        </w:rPr>
        <w:t>(Читает).</w:t>
      </w:r>
      <w:r>
        <w:rPr>
          <w:rFonts w:cs="Calibri"/>
          <w:sz w:val="28"/>
        </w:rPr>
        <w:t xml:space="preserve"> Люди, которые не хотят испытывать сексуальных потребностей и добровольно воздерживаются от секса, пропагандируя платонические отношения. </w:t>
      </w:r>
      <w:r>
        <w:rPr>
          <w:rFonts w:cs="Calibri"/>
          <w:i/>
          <w:sz w:val="28"/>
        </w:rPr>
        <w:t>(Смеется).</w:t>
      </w:r>
      <w:r>
        <w:rPr>
          <w:rFonts w:cs="Calibri"/>
          <w:sz w:val="28"/>
        </w:rPr>
        <w:t xml:space="preserve"> Маш, ты чё это? Асексуалы, ебаный в рот! А раз в неделю типо не считается, да? Ебаный кабан, асексуалы! Нет, ну вы поглядите! Что с тобой сделалось, Машка?! </w:t>
      </w:r>
      <w:r>
        <w:rPr>
          <w:rFonts w:cs="Calibri"/>
          <w:i/>
          <w:sz w:val="28"/>
        </w:rPr>
        <w:t>(Смеется).</w:t>
      </w:r>
      <w:r>
        <w:rPr>
          <w:rFonts w:cs="Calibri"/>
          <w:sz w:val="28"/>
        </w:rPr>
        <w:t xml:space="preserve"> Кто в тебя вселился, дура тупая? </w:t>
      </w:r>
      <w:r>
        <w:rPr>
          <w:rFonts w:cs="Calibri"/>
          <w:i/>
          <w:sz w:val="28"/>
        </w:rPr>
        <w:t xml:space="preserve">(Смеется). </w:t>
      </w:r>
      <w:r>
        <w:rPr>
          <w:rFonts w:cs="Calibri"/>
          <w:sz w:val="28"/>
        </w:rPr>
        <w:t xml:space="preserve">О, да тут ещё и форум имеется... </w:t>
      </w:r>
      <w:r w:rsidRPr="00C80AA5">
        <w:rPr>
          <w:rFonts w:cs="Calibri"/>
          <w:i/>
          <w:iCs/>
          <w:sz w:val="28"/>
        </w:rPr>
        <w:t>(Читает с монитора).</w:t>
      </w:r>
      <w:r>
        <w:rPr>
          <w:rFonts w:cs="Calibri"/>
          <w:sz w:val="28"/>
        </w:rPr>
        <w:t xml:space="preserve"> Он постоянно шутит про секс. Я ему говорю: не шути, не смешно же! </w:t>
      </w:r>
      <w:r w:rsidRPr="00C80AA5">
        <w:rPr>
          <w:rFonts w:cs="Calibri"/>
          <w:i/>
          <w:iCs/>
          <w:sz w:val="28"/>
        </w:rPr>
        <w:t>(Смеется).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секс не повод для знакомства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Все герои сидят, как на читке, на стульях. И, как на читке, читают, как на читке, с листа.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Он постоянно шутит про секс. Я ему говорю: не шути, не смешно же! А он всё равно шутит. И каждый раз не смешно. У самого стоит две минуты, быстростел хренов, а пошутить – это всегда пожалуйста.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Молодой был – постоянно спал с бабами из жалости. Или из скромности, хрен разберешь. Заводские клуши даже в очередь выстраивались. Слава пошла, что я женщин в соку люблю. Клеит меня тётька-тётькой, с гулькой и пахнет «красной москвой», в мамы годится, а я не могу послать, как в том анекдоте – «ебу и плачу». Они жалкие такие, никто им не дает, а я вроде гуманитарной помощи. А потом женился – отпустило, кольцо покажешь – разбегаются.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когда кончаю, всегда плачу. Ничего не могу с собой сделать – плачу, как восьмилетняя дура над первой двойкой. Мужчины никогда этого не понимают. Сразу начинается: «я что-то не так сделал?». Идиот, ты тут вообще не при чём! Просто чувство единения с пространством вдруг сменяется на чувство словно всё добро ушло из мира.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Мы как-то с пацанами напились и сняли чику.  Типичную такую: крашеная девчонка-дрыщ. И поехало. Вот только в итоге дрочил я не на девочку, а на друга. Он спьяну не дотупил, и слава богу. Теперь я стараюсь об этом не думать. Иногда мне ваще кажется, что я в принципе стараюсь не думать.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встречала еще людей таких, которые о сексе могут не пошло разговаривать. Для меня это абсолютно табуированная тема. Вместе с футлобом и политикой. Про футбол мне сказать нечего, а политика приводит к скандалам. Про секс – пошло. Поэтому приходится говорить про погоду, искусство и еду.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Я гражданка толерантная, но ё-моё, иногда даже я не понимаю всех этих фишек нашего времени. Захожу вчера в школьные товары, за тетрадкой, расплачиваюсь и чую, что на витрине чё-то не то. Фокусируюсь такая, смотрю – между ластиками и дневниками полочка, с презиками, и на каждом написано: «мой первый презерватив». И тут я не поняла. Я не поняла, товарищи, это что ещё блять такое?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Это странное ощущение, когда спишь с любимым человеком, и не можешь заснуть. Ворочаешься, ворочаешься. То так обнимешь, то так пристроишься. Неудобно. Ну неудобно нихрена. И я однажды понял, понял блин что это такое на самом деле. Мы же все одиночки, и одиночками помрем. А тут – вроде такая возможность слиться с кем-то, стать одним организмом. И ты близко, дышишь в затылок, и всё равно чувствуешь, что вот – твое тело, а вот – чужое.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У Чернышевского в романе вообще втроем жили. Сожительствовали. То к одному бегала, то к другому. Читали же в школе, все помнят. Ничего такого.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В самом сексе уже есть доля насилия, нет разве? Ты типо подчиняешь себе другого, как его, субъекта для решения своих сексуальных задач. О как сказал! Ну вот. Да и оргазм – это же больно. Все маньяки были помешаны на сексе, известное дело. Ну возбуждались они только от странных вещей, ну чё поделаешь. Такая жизнь.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В детстве я дефлорировала семя сама. Огурцом. В ванной. Надела на него презерватив и воткнула в себя. Было очень больно. Но я терпела, ничего. Это потому что я не хотела быть чей-то. Девчонки в школе рассказывали, что ребенок будет всегда на первого похож. На твоего первого. И что ты не забудешь этого никогда, и это всегда будет с тобой, как тебя девственности лишили. И что всегда будешь принадлежать этому первому человеку. Даже на каком-то физическом уровне. А я хотела быть только своей. Сама себе хорошая. Ну и сделала. И совсем не жалею.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Максим. Меня до сих пор трясет, когда вспоминаю. Пришел к ней домой, обувку снял, прошел в комнату. Там она. На кровати разложилась и лепестки роз вокруг себя разложила. Ну только эти лепестки натурально выглядели как говно какое-то с красным оттенком, как какие-то протухшие корки, а еще свечки такие маленькие рядом поставила. Я захожу, меня чуть не выворачивает, а она смотрит на меня, как жаба, и говорит: «это будет самая сексуальная ночь в твоей жизни». И в это время одна свечка сползает с одеяла, и оно загорается. Эта дура ничего не замечает, продолжает говорить: одеяло горит, я стою в проеме двери… Короче, потом я сбежал. Но где-то на последнем пролете совесть замучала: вернулся, помог затушить всё.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никогда не платил за секс. Ни разу. Правда, в студенчестве был у меня странный период. Я не мог ни с одной девушкой общаться нормально. С каждой представлял это. Как бы это сказать, я не был  гармональным психом каким-то, просто ЭТО  мне казалось единственным нормальным способом разговора для меня доступным. В обычном разговоре, когда люди обмениваются звуками и словами, я не мог присутствовать весь, я выпадал из ситуации, мне хотелось пробиться к человеку, но мешали слова. Лес слов, в котором можно заблудиться. Молчать тоже как-то не выходило: чувствуешь себя должником. Тебе сказали сотню предложений, и ты должен сказать в ответ, иначе ты вроде как жадина получаешься.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Лена. В 15ть лет я была жирной мелкой скотиной. В 16ть тоже особо ничё не поменялось. Думала – старой девой помру. Думала – ну хоть кто-нибудь! А потом посадила себя на гречку, на полгода. А потом стала со всеми гулять. Ну гулять, гулять. Не по улице – в другом смысле.</w:t>
      </w:r>
    </w:p>
    <w:p w:rsidR="009F279E" w:rsidRDefault="009F279E" w:rsidP="009274AA">
      <w:pPr>
        <w:suppressAutoHyphens/>
        <w:spacing w:after="200" w:line="276" w:lineRule="auto"/>
        <w:rPr>
          <w:rFonts w:cs="Calibri"/>
          <w:b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как сделать так чтобы меня отпустило пожалуйста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 xml:space="preserve">Спальня, Коля и Мария смотрят на большее красное полотно, на полотне – красная кровать с красным пятном в центре композиции.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тоже ничего не чувствую.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был уверен, что ты чувствуешь. Подумай хорошенько, Маша.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совершенно ничего не чувствую. Абсолютно.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Тогда зачем ты это все покупаешь? Это же столько денег.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сошла с ума, мне сегодня такоое понравилось… Нет, я даже произнести это не могу.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 читал в Интернете, что чувство вины разрушает человека. Чувство вины – это как песок засыпать в только что смазанный станок.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я не могу в этом признаться. Убей меня – не могу.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Ты мне давала книжку какую-то, там написано, что убить можно только от большой любви.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Значит, надо сжечь эту книжку.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Ты с ума сошла – сжигать книжку.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Да, я с ума сошла – мне такое сегодня понравилось!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Но ты же сама мне её дала.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Дала, чтобы ты сжег!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Никогда не понимаю, когда ты шутишь, а когда нет.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можешь помолчать немного?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Могу.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Немного помолчи, пожалуйста.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Молчу уже.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не молчишь!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Молчу. </w:t>
      </w:r>
      <w:r>
        <w:rPr>
          <w:rFonts w:cs="Calibri"/>
          <w:i/>
          <w:sz w:val="28"/>
        </w:rPr>
        <w:t>(Пауза).</w:t>
      </w:r>
      <w:r>
        <w:rPr>
          <w:rFonts w:cs="Calibri"/>
          <w:sz w:val="28"/>
        </w:rPr>
        <w:t xml:space="preserve"> Да молчу я!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Молчание.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Мне понравились березки на Вайнера.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На Вайнера только тополя. Там, дальше, яблони, но и то – это уже на Радищева.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Другие березки. На картине. Черно-белая размазня. Кич, понимаешь?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Давай купим.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Нет, Коля!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Почему нет? Давай купим!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не понимаешь!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Конечно, куда мне… я так – муж понарошку. Хожу на завод, готовлю еду, прибираю, оплачиваю счета...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не понимаешь, это дурной вкус. Это свидетельствует о том, что у меня дурной вкус.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давно это понял – еще когда ты варенье с сайрой ела.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Это – другое!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(с ухмылкой).</w:t>
      </w:r>
      <w:r>
        <w:rPr>
          <w:rFonts w:cs="Calibri"/>
          <w:sz w:val="28"/>
        </w:rPr>
        <w:t xml:space="preserve"> Другое!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На самом деле мне просто стыдно, стыдно признаться, что она мне нравится. 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Мария морщится.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Что, опять тошнит?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От тебя тошнит! Тошнит от твоей беспомощности!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За другое тебе стыдно не было.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За другое? А тебе за другое было?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 было. Я стал свободным.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смеши меня, ты просто повелся на секс.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Сначала - да, а потом стал свободным.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Секс - это как религия. Ты стал религиозным, а я не люблю фанатиков.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Если хочешь, ты была моей религией.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ты умеешь красиво говорить.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Но теперь я - атеист.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Знаешь, почему я тебя выбрала? Папа всегда был сумасшедшим профессором, пропадал ночами, мог уйти вынести мусор и вернуться через неделю. Вот мама и талдычила: не надо этих странных людей, Маша, странные люди - плохие люди. Не ясно, чего от них ожидать. Не надо интеллигентов, художников, поэтов, этой швали - найди себе надежного. Надежного и простого. Вот я и нашла. Первый - король девяностых, барыга, альфа-самец. Простой, но неуправляемый. А потом ты - надежный дурак. Идеальный вариант, понимаешь?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Рассказать тебе, как это у нас было?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Совершенно не интересно.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sz w:val="28"/>
        </w:rPr>
      </w:pPr>
      <w:r>
        <w:rPr>
          <w:rFonts w:cs="Calibri"/>
          <w:i/>
          <w:sz w:val="28"/>
        </w:rPr>
        <w:t>Тишина.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Раз начал…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Поначалу я сам себе не поверил. Уволил Вадика, он запойный, а у него семеро по лавкам - жена и трое детей. Я знал, что им так не протянуть, но уволил. И вот я возвращаюсь домой, захожу в лифт и нажимаю почему-то на двадцать два. Думаю, вот псих, так запарился, что кнопкой промазал. Это только потом до меня доехало - я это спецом сделал, я хотел этого, мне отдушина нужна была, поговорить с кем-то. Уже после, когда дело было сделано, мне было так херово, что я сказал себе: это в последний раз.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Послушай, как ты об этом говоришь: «дело сделано»..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Потом я пришел к Лене второй раз. И, знаешь, было уже не так погано на утро. Нормально было. Ощущение, будто дрова колол всю ночь. Приятное ощущение.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То есть Лена - это дрова?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Я себя с ней мужчиной почувствовал. Мужиком. Человеку нужен человек, понимаешь?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Или дрова.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ж все три года с тобой терпел. Я весь был - терпение. Нет никакой души, нет никакого тела. Есть человек. Я это понял. Человек - это всё вместе.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Бульварная философия.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И только потом я узнал, что ты все это время… того, с Максимом. Ты знаешь, я даже обрадовался, как ребёнок! Ты не святоша, не инопланетянин, ты такая же. Как я. У тебя есть потребности!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Господи, Коля! Да когда у всех нормальных людей в 14 лет были первые, так сказать, опыты.. Я маструбировала на Стивена Кинга в отцовской библиотеке. Ты хоть понимаешь, что это такое?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Максим - не Стивенг Кинг, правда?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</w:t>
      </w:r>
      <w:r w:rsidRPr="00022DD9">
        <w:rPr>
          <w:rFonts w:cs="Calibri"/>
          <w:sz w:val="28"/>
        </w:rPr>
        <w:t>И не поспоришь.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А Лена, Лена сама мне рассказала, что он к тебе похаживает, и давно похаживает, она это с такой улыбкой говорила и даже гордостью..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Максим - гей.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Что ты несешь, вы с ним снюхались через неделю после знакомства.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Максим - гей. Голубой. Гомик. Пидор. Так тебе понятнее?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Прекрасно. Здорово. Я очень за него рад.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Ты, похоже, не понимаешь..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Парень нашел себя, здорово.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Тишина.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Гадость какая, мерзость.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спроста мне березки сегодня понравились...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От кого тогда это, а? </w:t>
      </w:r>
      <w:r>
        <w:rPr>
          <w:rFonts w:cs="Calibri"/>
          <w:i/>
          <w:sz w:val="28"/>
        </w:rPr>
        <w:t>(тычет Марии в живот)</w:t>
      </w:r>
      <w:r>
        <w:rPr>
          <w:rFonts w:cs="Calibri"/>
          <w:sz w:val="28"/>
        </w:rPr>
        <w:t xml:space="preserve"> От кого тогда? Или ты что-то жрешь, чтобы тебя тошнило? Что ты жрешь, пельмени? Ты наверно пельмени жрешь, да?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Никогда не ела и есть не буду. В нашей семье никто пельменей не ел.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Ты опять шутишь?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Мария. Если тебе на языке кулинарии понятнее, то это от пирога. От пирога с рыбой. </w:t>
      </w:r>
      <w:r>
        <w:rPr>
          <w:rFonts w:cs="Calibri"/>
          <w:i/>
          <w:sz w:val="28"/>
        </w:rPr>
        <w:t>(Смеется).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>Коля. Давно?</w:t>
      </w:r>
    </w:p>
    <w:p w:rsidR="009F279E" w:rsidRPr="00741547" w:rsidRDefault="009F279E" w:rsidP="00741547">
      <w:pPr>
        <w:suppressAutoHyphens/>
        <w:spacing w:after="200" w:line="276" w:lineRule="auto"/>
        <w:jc w:val="center"/>
        <w:rPr>
          <w:rFonts w:cs="Calibri"/>
          <w:i/>
          <w:iCs/>
          <w:sz w:val="28"/>
        </w:rPr>
      </w:pPr>
      <w:r w:rsidRPr="00741547">
        <w:rPr>
          <w:rFonts w:cs="Calibri"/>
          <w:i/>
          <w:iCs/>
          <w:sz w:val="28"/>
        </w:rPr>
        <w:t>Мария достает бутылку водки из тумбочки.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Отдай.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Мне надо выпить.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 надо выпить. Нельзя выпить!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что, переживаешь?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Просто не хочу, чтобы ты пила.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Я всё равно от него избавлюсь, если ты еще не понял.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Нельзя так говорить.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Ты как заведенная курочка-моралистка, ей богу.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Нельзя так говорить, Маша.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что мне будет? Ну что мне будет? Ты, Коля, будто Толстого начитался.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Маша, остановись.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Правильно Лена говорила: женщина - сама себя хозяйка. Хочу - убью, хочу - нет. Она тебя, что, не научила народной мудрости?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последний раз тебе говорю: остановись. Остановись, Маша.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Маша. Ты же сам только что говорил, что убить только от большой любви можно. Появился он от большой грязи, а убью я его от большой любви.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Коля выхватывает из рук Марии бутылку с водкой и разбивает ей голову. Мария падает на кровать.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Потому что правильно всё должно быть.</w:t>
      </w:r>
    </w:p>
    <w:p w:rsidR="009F279E" w:rsidRDefault="009F279E">
      <w:pPr>
        <w:suppressAutoHyphens/>
        <w:spacing w:after="200" w:line="276" w:lineRule="auto"/>
        <w:rPr>
          <w:rFonts w:cs="Calibri"/>
          <w:b/>
          <w:sz w:val="28"/>
        </w:rPr>
      </w:pPr>
    </w:p>
    <w:p w:rsidR="009F279E" w:rsidRDefault="009F279E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Поисковая строка google: если случилось дежавю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Та же спальня, только вместо одной дубовой кровати – две, расставленные по разным сторонам комнаты. На одной пытается уснуть Мария, на другой уже спит Коля. Ах, да – на стене гигантское полотно – березовая роща.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(шепотом).</w:t>
      </w:r>
      <w:r>
        <w:rPr>
          <w:rFonts w:cs="Calibri"/>
          <w:sz w:val="28"/>
        </w:rPr>
        <w:t xml:space="preserve"> Коляяяя..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сплю.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(всё ещё шепотом).</w:t>
      </w:r>
      <w:r>
        <w:rPr>
          <w:rFonts w:cs="Calibri"/>
          <w:sz w:val="28"/>
        </w:rPr>
        <w:t xml:space="preserve"> Коля, слышишь, сегодня пятница!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всё ещё сплю.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Коля, ты помнишь, что мы делаем в пятницу?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Ждём субботы.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Не смешно, Коля.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А всё потому что я пытаюсь спать, а не шутить.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Мария. Тогда я сама. </w:t>
      </w:r>
      <w:r>
        <w:rPr>
          <w:rFonts w:cs="Calibri"/>
          <w:i/>
          <w:sz w:val="28"/>
        </w:rPr>
        <w:t>(Встает, начинает двигать свою кровать к Колиной, мы видим её беременный живот).</w:t>
      </w:r>
    </w:p>
    <w:p w:rsidR="009F279E" w:rsidRDefault="009F279E">
      <w:pPr>
        <w:suppressAutoHyphens/>
        <w:spacing w:after="200" w:line="276" w:lineRule="auto"/>
        <w:rPr>
          <w:rFonts w:cs="Calibri"/>
          <w:i/>
          <w:sz w:val="28"/>
        </w:rPr>
      </w:pPr>
      <w:r>
        <w:rPr>
          <w:rFonts w:cs="Calibri"/>
          <w:sz w:val="28"/>
        </w:rPr>
        <w:t xml:space="preserve">Коля </w:t>
      </w:r>
      <w:r>
        <w:rPr>
          <w:rFonts w:cs="Calibri"/>
          <w:i/>
          <w:sz w:val="28"/>
        </w:rPr>
        <w:t>(Вскакивая).</w:t>
      </w:r>
      <w:r>
        <w:rPr>
          <w:rFonts w:cs="Calibri"/>
          <w:sz w:val="28"/>
        </w:rPr>
        <w:t xml:space="preserve"> Тебе же нельзя, дура! </w:t>
      </w:r>
      <w:r>
        <w:rPr>
          <w:rFonts w:cs="Calibri"/>
          <w:i/>
          <w:sz w:val="28"/>
        </w:rPr>
        <w:t>(Пододвигает одну кровать к другой).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говорил – спишь.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Молчание.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Пяточка.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Коля трогает Марию за пятку.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Щекотно, щекотно же! Темечко.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Коля гладит Марию по темечку.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Лодыжка. Левая лодыжка.</w:t>
      </w:r>
    </w:p>
    <w:p w:rsidR="009F279E" w:rsidRDefault="009F279E">
      <w:pPr>
        <w:suppressAutoHyphens/>
        <w:spacing w:after="200" w:line="276" w:lineRule="auto"/>
        <w:jc w:val="center"/>
        <w:rPr>
          <w:rFonts w:cs="Calibri"/>
          <w:i/>
          <w:sz w:val="28"/>
        </w:rPr>
      </w:pPr>
      <w:r>
        <w:rPr>
          <w:rFonts w:cs="Calibri"/>
          <w:i/>
          <w:sz w:val="28"/>
        </w:rPr>
        <w:t>Коля дотягивается до лодыжки Марии.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Надо купить новый холодильник. Он урчит так, что через всю квартиру слышно.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Вместо кота.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Надо купить.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Поженимся снова – купим.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когда мы поженимся?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Никогда.</w:t>
      </w:r>
    </w:p>
    <w:p w:rsidR="009F279E" w:rsidRDefault="009F279E">
      <w:pPr>
        <w:suppressAutoHyphens/>
        <w:spacing w:after="200" w:line="276" w:lineRule="auto"/>
        <w:rPr>
          <w:rFonts w:cs="Calibri"/>
          <w:b/>
          <w:sz w:val="28"/>
        </w:rPr>
      </w:pPr>
      <w:r>
        <w:rPr>
          <w:rFonts w:cs="Calibri"/>
          <w:sz w:val="28"/>
        </w:rPr>
        <w:t>Мария. Ты слышал?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Нет.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Коля, ты слышал?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Вот только что, сверху? Нет.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Как будто тысячи маленьких бобров зубами полоток царапают.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Тебе показалось. </w:t>
      </w:r>
      <w:r>
        <w:rPr>
          <w:rFonts w:cs="Calibri"/>
          <w:i/>
          <w:sz w:val="28"/>
        </w:rPr>
        <w:t>(Пауза).</w:t>
      </w:r>
      <w:r>
        <w:rPr>
          <w:rFonts w:cs="Calibri"/>
          <w:sz w:val="28"/>
        </w:rPr>
        <w:t xml:space="preserve"> Это обычное фортепьяно.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Фортепьяно не бывает обычным в час ночи!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Обычное фортепьяно, которое затаскивают на 22й этаж.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Кто затаскивает?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Люди.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Какие ещё люди? Они же съехали, когда Максим к парню ушел.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Коля. Не напоминай, я думать не хочу, кто там к кому ушел и кто там с кем.. 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Так кто это?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Соседи новые. Квартиру купили.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А ты откуда знаешь?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Столкнулся вчера на лестничной клетке. Профессор лет 60ти с девочкой.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Мария. Дочка? Ну наконец-то интеллигентные люди, боже мой! Я думала уже, нам никогда не повезет с..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Она не дочка ему.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 xml:space="preserve">Мария. О господи. </w:t>
      </w:r>
      <w:r>
        <w:rPr>
          <w:rFonts w:cs="Calibri"/>
          <w:i/>
          <w:sz w:val="28"/>
        </w:rPr>
        <w:t>(Пауза).</w:t>
      </w:r>
      <w:r>
        <w:rPr>
          <w:rFonts w:cs="Calibri"/>
          <w:sz w:val="28"/>
        </w:rPr>
        <w:t xml:space="preserve"> Всё таки Лена нормальная баба была, да? Стерва, конечно, но..</w:t>
      </w:r>
    </w:p>
    <w:p w:rsidR="009F279E" w:rsidRDefault="009F279E">
      <w:pPr>
        <w:suppressAutoHyphens/>
        <w:spacing w:after="200" w:line="276" w:lineRule="auto"/>
        <w:rPr>
          <w:rFonts w:cs="Calibri"/>
          <w:sz w:val="28"/>
        </w:rPr>
      </w:pPr>
      <w:r>
        <w:rPr>
          <w:rFonts w:cs="Calibri"/>
          <w:sz w:val="28"/>
        </w:rPr>
        <w:t>Коля. Я их пригласил в гости. Завтра. Вечером.</w:t>
      </w:r>
    </w:p>
    <w:p w:rsidR="009F279E" w:rsidRDefault="009F279E">
      <w:pPr>
        <w:suppressAutoHyphens/>
        <w:spacing w:after="200" w:line="276" w:lineRule="auto"/>
        <w:rPr>
          <w:rFonts w:cs="Calibri"/>
          <w:strike/>
          <w:sz w:val="28"/>
        </w:rPr>
      </w:pPr>
      <w:r>
        <w:rPr>
          <w:rFonts w:cs="Calibri"/>
          <w:sz w:val="28"/>
        </w:rPr>
        <w:t xml:space="preserve">Мария </w:t>
      </w:r>
      <w:r>
        <w:rPr>
          <w:rFonts w:cs="Calibri"/>
          <w:i/>
          <w:sz w:val="28"/>
        </w:rPr>
        <w:t>(очень громко).</w:t>
      </w:r>
      <w:r>
        <w:rPr>
          <w:rFonts w:cs="Calibri"/>
          <w:sz w:val="28"/>
        </w:rPr>
        <w:t xml:space="preserve"> Твою мать, Коля!</w:t>
      </w:r>
    </w:p>
    <w:p w:rsidR="009F279E" w:rsidRDefault="009F279E" w:rsidP="000B40C7">
      <w:pPr>
        <w:suppressAutoHyphens/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Конец.</w:t>
      </w:r>
    </w:p>
    <w:sectPr w:rsidR="009F279E" w:rsidSect="009274A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9E" w:rsidRDefault="009F279E">
      <w:r>
        <w:separator/>
      </w:r>
    </w:p>
  </w:endnote>
  <w:endnote w:type="continuationSeparator" w:id="0">
    <w:p w:rsidR="009F279E" w:rsidRDefault="009F2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9E" w:rsidRDefault="009F279E">
      <w:r>
        <w:separator/>
      </w:r>
    </w:p>
  </w:footnote>
  <w:footnote w:type="continuationSeparator" w:id="0">
    <w:p w:rsidR="009F279E" w:rsidRDefault="009F2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9E" w:rsidRDefault="009F279E" w:rsidP="009274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79E" w:rsidRDefault="009F279E" w:rsidP="009274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9E" w:rsidRDefault="009F279E" w:rsidP="009274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9F279E" w:rsidRDefault="009F279E" w:rsidP="009274A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073"/>
    <w:rsid w:val="00002CEE"/>
    <w:rsid w:val="00006667"/>
    <w:rsid w:val="00017415"/>
    <w:rsid w:val="00021947"/>
    <w:rsid w:val="00022DD9"/>
    <w:rsid w:val="00040DF3"/>
    <w:rsid w:val="00042387"/>
    <w:rsid w:val="00043B0F"/>
    <w:rsid w:val="00050194"/>
    <w:rsid w:val="0006613E"/>
    <w:rsid w:val="00082580"/>
    <w:rsid w:val="00085AD3"/>
    <w:rsid w:val="0009135B"/>
    <w:rsid w:val="000B40C7"/>
    <w:rsid w:val="000B73BE"/>
    <w:rsid w:val="000B7DAD"/>
    <w:rsid w:val="000C1448"/>
    <w:rsid w:val="000C1687"/>
    <w:rsid w:val="000C7A97"/>
    <w:rsid w:val="000D5DE7"/>
    <w:rsid w:val="000E0A0C"/>
    <w:rsid w:val="000E1CF5"/>
    <w:rsid w:val="000E2AA0"/>
    <w:rsid w:val="000E4168"/>
    <w:rsid w:val="000F2989"/>
    <w:rsid w:val="000F2B86"/>
    <w:rsid w:val="000F601C"/>
    <w:rsid w:val="0010753A"/>
    <w:rsid w:val="001572CC"/>
    <w:rsid w:val="00161DE5"/>
    <w:rsid w:val="001629F9"/>
    <w:rsid w:val="00163C81"/>
    <w:rsid w:val="00165CAF"/>
    <w:rsid w:val="0016781A"/>
    <w:rsid w:val="001710B9"/>
    <w:rsid w:val="001842AC"/>
    <w:rsid w:val="00192A53"/>
    <w:rsid w:val="001957B9"/>
    <w:rsid w:val="001A7394"/>
    <w:rsid w:val="001B5990"/>
    <w:rsid w:val="001B6F9A"/>
    <w:rsid w:val="001C5FB5"/>
    <w:rsid w:val="001D3D30"/>
    <w:rsid w:val="001F14FA"/>
    <w:rsid w:val="001F1896"/>
    <w:rsid w:val="001F44FC"/>
    <w:rsid w:val="00221656"/>
    <w:rsid w:val="0022672F"/>
    <w:rsid w:val="00230B40"/>
    <w:rsid w:val="0023279B"/>
    <w:rsid w:val="00244F2D"/>
    <w:rsid w:val="00252578"/>
    <w:rsid w:val="00254825"/>
    <w:rsid w:val="002551E4"/>
    <w:rsid w:val="0027142A"/>
    <w:rsid w:val="002836BC"/>
    <w:rsid w:val="002931B5"/>
    <w:rsid w:val="002B7A80"/>
    <w:rsid w:val="002C0606"/>
    <w:rsid w:val="002C304B"/>
    <w:rsid w:val="002D59C1"/>
    <w:rsid w:val="002E1FAA"/>
    <w:rsid w:val="002E4D70"/>
    <w:rsid w:val="002F21E7"/>
    <w:rsid w:val="002F58E3"/>
    <w:rsid w:val="002F5F35"/>
    <w:rsid w:val="00304E29"/>
    <w:rsid w:val="0031199C"/>
    <w:rsid w:val="003120C4"/>
    <w:rsid w:val="00323461"/>
    <w:rsid w:val="003242D9"/>
    <w:rsid w:val="003331E5"/>
    <w:rsid w:val="00340FD4"/>
    <w:rsid w:val="00346509"/>
    <w:rsid w:val="00351F25"/>
    <w:rsid w:val="0035338F"/>
    <w:rsid w:val="00355679"/>
    <w:rsid w:val="003559EB"/>
    <w:rsid w:val="00361830"/>
    <w:rsid w:val="00372639"/>
    <w:rsid w:val="00375958"/>
    <w:rsid w:val="00392A79"/>
    <w:rsid w:val="0039374D"/>
    <w:rsid w:val="003A030E"/>
    <w:rsid w:val="003B79D9"/>
    <w:rsid w:val="003D09E3"/>
    <w:rsid w:val="003D392D"/>
    <w:rsid w:val="003E02DE"/>
    <w:rsid w:val="004064AE"/>
    <w:rsid w:val="00412C17"/>
    <w:rsid w:val="00415289"/>
    <w:rsid w:val="004212C5"/>
    <w:rsid w:val="004243CB"/>
    <w:rsid w:val="004304AD"/>
    <w:rsid w:val="0043283A"/>
    <w:rsid w:val="00440AC0"/>
    <w:rsid w:val="00445386"/>
    <w:rsid w:val="00454972"/>
    <w:rsid w:val="00482D41"/>
    <w:rsid w:val="00484679"/>
    <w:rsid w:val="00485FD7"/>
    <w:rsid w:val="00492A1E"/>
    <w:rsid w:val="004B388D"/>
    <w:rsid w:val="004B7FF7"/>
    <w:rsid w:val="004C2C3B"/>
    <w:rsid w:val="004D75AD"/>
    <w:rsid w:val="004F7382"/>
    <w:rsid w:val="00501463"/>
    <w:rsid w:val="00501FAD"/>
    <w:rsid w:val="00502599"/>
    <w:rsid w:val="00511C9B"/>
    <w:rsid w:val="005237FD"/>
    <w:rsid w:val="00523DE8"/>
    <w:rsid w:val="005246F4"/>
    <w:rsid w:val="005266B1"/>
    <w:rsid w:val="00537497"/>
    <w:rsid w:val="00541512"/>
    <w:rsid w:val="00544845"/>
    <w:rsid w:val="00544CA5"/>
    <w:rsid w:val="005528F3"/>
    <w:rsid w:val="00557ADD"/>
    <w:rsid w:val="00560E06"/>
    <w:rsid w:val="00570418"/>
    <w:rsid w:val="0058223E"/>
    <w:rsid w:val="00585217"/>
    <w:rsid w:val="00587E9C"/>
    <w:rsid w:val="0059219A"/>
    <w:rsid w:val="005A6EE2"/>
    <w:rsid w:val="005C5BFB"/>
    <w:rsid w:val="005D4955"/>
    <w:rsid w:val="005D577D"/>
    <w:rsid w:val="005E1BA1"/>
    <w:rsid w:val="005E2CE0"/>
    <w:rsid w:val="005E7738"/>
    <w:rsid w:val="005F43A0"/>
    <w:rsid w:val="006007E0"/>
    <w:rsid w:val="006035BB"/>
    <w:rsid w:val="00603959"/>
    <w:rsid w:val="006134E3"/>
    <w:rsid w:val="00617534"/>
    <w:rsid w:val="006273A5"/>
    <w:rsid w:val="006279D4"/>
    <w:rsid w:val="006327AE"/>
    <w:rsid w:val="006535D6"/>
    <w:rsid w:val="00662528"/>
    <w:rsid w:val="006834D4"/>
    <w:rsid w:val="00696F6A"/>
    <w:rsid w:val="006A4B89"/>
    <w:rsid w:val="006A74E9"/>
    <w:rsid w:val="006B1135"/>
    <w:rsid w:val="006B53E9"/>
    <w:rsid w:val="006B6910"/>
    <w:rsid w:val="006D2DF6"/>
    <w:rsid w:val="006E2297"/>
    <w:rsid w:val="006E349F"/>
    <w:rsid w:val="006E51EB"/>
    <w:rsid w:val="006E7F7F"/>
    <w:rsid w:val="006F571C"/>
    <w:rsid w:val="006F648E"/>
    <w:rsid w:val="006F6D4C"/>
    <w:rsid w:val="00703DB4"/>
    <w:rsid w:val="007049BB"/>
    <w:rsid w:val="00720140"/>
    <w:rsid w:val="00741547"/>
    <w:rsid w:val="00743549"/>
    <w:rsid w:val="007448F9"/>
    <w:rsid w:val="00744D4F"/>
    <w:rsid w:val="00753DFD"/>
    <w:rsid w:val="00756519"/>
    <w:rsid w:val="007656B8"/>
    <w:rsid w:val="00771821"/>
    <w:rsid w:val="00771C78"/>
    <w:rsid w:val="0077343F"/>
    <w:rsid w:val="0077463F"/>
    <w:rsid w:val="007A126B"/>
    <w:rsid w:val="007A36B7"/>
    <w:rsid w:val="007A66BF"/>
    <w:rsid w:val="007A6C5B"/>
    <w:rsid w:val="007A6FB3"/>
    <w:rsid w:val="007B340A"/>
    <w:rsid w:val="007D28D6"/>
    <w:rsid w:val="007D3371"/>
    <w:rsid w:val="007E4A52"/>
    <w:rsid w:val="007E7983"/>
    <w:rsid w:val="0080410F"/>
    <w:rsid w:val="00814EBD"/>
    <w:rsid w:val="00817045"/>
    <w:rsid w:val="00825F79"/>
    <w:rsid w:val="00831309"/>
    <w:rsid w:val="00832140"/>
    <w:rsid w:val="008339D3"/>
    <w:rsid w:val="00836814"/>
    <w:rsid w:val="00850E98"/>
    <w:rsid w:val="00851EE6"/>
    <w:rsid w:val="00875547"/>
    <w:rsid w:val="008759D0"/>
    <w:rsid w:val="00887E88"/>
    <w:rsid w:val="008A0247"/>
    <w:rsid w:val="008A3396"/>
    <w:rsid w:val="008C7796"/>
    <w:rsid w:val="008D3685"/>
    <w:rsid w:val="008D57B5"/>
    <w:rsid w:val="008D5C2B"/>
    <w:rsid w:val="008D697B"/>
    <w:rsid w:val="008E38DA"/>
    <w:rsid w:val="008E4D85"/>
    <w:rsid w:val="008E6572"/>
    <w:rsid w:val="00904865"/>
    <w:rsid w:val="00910B5E"/>
    <w:rsid w:val="00924E08"/>
    <w:rsid w:val="009274AA"/>
    <w:rsid w:val="009306BE"/>
    <w:rsid w:val="00932913"/>
    <w:rsid w:val="0094066A"/>
    <w:rsid w:val="00946984"/>
    <w:rsid w:val="009550DE"/>
    <w:rsid w:val="009557E7"/>
    <w:rsid w:val="00964A8C"/>
    <w:rsid w:val="00974892"/>
    <w:rsid w:val="00976383"/>
    <w:rsid w:val="00976B33"/>
    <w:rsid w:val="0098139A"/>
    <w:rsid w:val="00981488"/>
    <w:rsid w:val="00994572"/>
    <w:rsid w:val="00996E67"/>
    <w:rsid w:val="009A42EE"/>
    <w:rsid w:val="009A54B1"/>
    <w:rsid w:val="009B61E9"/>
    <w:rsid w:val="009E0987"/>
    <w:rsid w:val="009E3D8D"/>
    <w:rsid w:val="009E6656"/>
    <w:rsid w:val="009F279E"/>
    <w:rsid w:val="009F366F"/>
    <w:rsid w:val="009F5D4D"/>
    <w:rsid w:val="009F5D79"/>
    <w:rsid w:val="009F6EDF"/>
    <w:rsid w:val="009F6F5F"/>
    <w:rsid w:val="00A07590"/>
    <w:rsid w:val="00A10B71"/>
    <w:rsid w:val="00A31FA4"/>
    <w:rsid w:val="00A34D57"/>
    <w:rsid w:val="00A352E1"/>
    <w:rsid w:val="00A550AC"/>
    <w:rsid w:val="00A577E2"/>
    <w:rsid w:val="00A60613"/>
    <w:rsid w:val="00A63597"/>
    <w:rsid w:val="00A702F8"/>
    <w:rsid w:val="00A711FC"/>
    <w:rsid w:val="00A741F7"/>
    <w:rsid w:val="00A9264B"/>
    <w:rsid w:val="00A9593D"/>
    <w:rsid w:val="00AA6406"/>
    <w:rsid w:val="00AB3B5D"/>
    <w:rsid w:val="00AC1818"/>
    <w:rsid w:val="00AC1CD9"/>
    <w:rsid w:val="00AC7B46"/>
    <w:rsid w:val="00AE74FE"/>
    <w:rsid w:val="00AF1173"/>
    <w:rsid w:val="00AF70E7"/>
    <w:rsid w:val="00B037FC"/>
    <w:rsid w:val="00B03FAE"/>
    <w:rsid w:val="00B13BF2"/>
    <w:rsid w:val="00B37BF7"/>
    <w:rsid w:val="00B4545E"/>
    <w:rsid w:val="00B45C80"/>
    <w:rsid w:val="00B54055"/>
    <w:rsid w:val="00B6169B"/>
    <w:rsid w:val="00B64962"/>
    <w:rsid w:val="00B76C25"/>
    <w:rsid w:val="00B80134"/>
    <w:rsid w:val="00B811A6"/>
    <w:rsid w:val="00B879C3"/>
    <w:rsid w:val="00B90D20"/>
    <w:rsid w:val="00B9101B"/>
    <w:rsid w:val="00B9276A"/>
    <w:rsid w:val="00BA4E18"/>
    <w:rsid w:val="00BB7573"/>
    <w:rsid w:val="00BC15C5"/>
    <w:rsid w:val="00BC2162"/>
    <w:rsid w:val="00BC343C"/>
    <w:rsid w:val="00BC3E21"/>
    <w:rsid w:val="00BC417F"/>
    <w:rsid w:val="00BD59AD"/>
    <w:rsid w:val="00BE08DE"/>
    <w:rsid w:val="00BE2169"/>
    <w:rsid w:val="00BE69B8"/>
    <w:rsid w:val="00BF0912"/>
    <w:rsid w:val="00BF116F"/>
    <w:rsid w:val="00BF541B"/>
    <w:rsid w:val="00C05A9D"/>
    <w:rsid w:val="00C05F45"/>
    <w:rsid w:val="00C13A54"/>
    <w:rsid w:val="00C22CF0"/>
    <w:rsid w:val="00C349EA"/>
    <w:rsid w:val="00C37798"/>
    <w:rsid w:val="00C4027E"/>
    <w:rsid w:val="00C459F7"/>
    <w:rsid w:val="00C468E9"/>
    <w:rsid w:val="00C557F8"/>
    <w:rsid w:val="00C6156C"/>
    <w:rsid w:val="00C80AA5"/>
    <w:rsid w:val="00C818AD"/>
    <w:rsid w:val="00C84FDE"/>
    <w:rsid w:val="00C86741"/>
    <w:rsid w:val="00C90694"/>
    <w:rsid w:val="00C97A16"/>
    <w:rsid w:val="00CC0DE7"/>
    <w:rsid w:val="00CC19FD"/>
    <w:rsid w:val="00CC4BA0"/>
    <w:rsid w:val="00CC7E8F"/>
    <w:rsid w:val="00CD0F1C"/>
    <w:rsid w:val="00CE1E34"/>
    <w:rsid w:val="00CE1E84"/>
    <w:rsid w:val="00CE31BE"/>
    <w:rsid w:val="00CE613C"/>
    <w:rsid w:val="00CE77BA"/>
    <w:rsid w:val="00CF2618"/>
    <w:rsid w:val="00D52073"/>
    <w:rsid w:val="00D5747A"/>
    <w:rsid w:val="00D602D3"/>
    <w:rsid w:val="00D612B9"/>
    <w:rsid w:val="00D65A97"/>
    <w:rsid w:val="00D730EE"/>
    <w:rsid w:val="00D746EA"/>
    <w:rsid w:val="00D86AFB"/>
    <w:rsid w:val="00D91BE4"/>
    <w:rsid w:val="00D9395A"/>
    <w:rsid w:val="00D967B9"/>
    <w:rsid w:val="00DA0A98"/>
    <w:rsid w:val="00DA2D7A"/>
    <w:rsid w:val="00DA6EB4"/>
    <w:rsid w:val="00DB044C"/>
    <w:rsid w:val="00DB0793"/>
    <w:rsid w:val="00DB2FF4"/>
    <w:rsid w:val="00DC4030"/>
    <w:rsid w:val="00DD073F"/>
    <w:rsid w:val="00DD5E2F"/>
    <w:rsid w:val="00DD7740"/>
    <w:rsid w:val="00DE382E"/>
    <w:rsid w:val="00DE7491"/>
    <w:rsid w:val="00DF745C"/>
    <w:rsid w:val="00E07CC2"/>
    <w:rsid w:val="00E108B0"/>
    <w:rsid w:val="00E3275A"/>
    <w:rsid w:val="00E708F6"/>
    <w:rsid w:val="00E73C32"/>
    <w:rsid w:val="00E8231B"/>
    <w:rsid w:val="00E8558D"/>
    <w:rsid w:val="00E8723A"/>
    <w:rsid w:val="00E9164F"/>
    <w:rsid w:val="00E96174"/>
    <w:rsid w:val="00EA098A"/>
    <w:rsid w:val="00EA23DA"/>
    <w:rsid w:val="00EC0E5F"/>
    <w:rsid w:val="00EC1CCB"/>
    <w:rsid w:val="00EC3F15"/>
    <w:rsid w:val="00EC6360"/>
    <w:rsid w:val="00EE1B01"/>
    <w:rsid w:val="00EF2246"/>
    <w:rsid w:val="00EF23F0"/>
    <w:rsid w:val="00EF6F67"/>
    <w:rsid w:val="00F00F28"/>
    <w:rsid w:val="00F04407"/>
    <w:rsid w:val="00F10A28"/>
    <w:rsid w:val="00F1703D"/>
    <w:rsid w:val="00F26C9F"/>
    <w:rsid w:val="00F46048"/>
    <w:rsid w:val="00F523B3"/>
    <w:rsid w:val="00F5286B"/>
    <w:rsid w:val="00F53161"/>
    <w:rsid w:val="00F56959"/>
    <w:rsid w:val="00F63549"/>
    <w:rsid w:val="00F64767"/>
    <w:rsid w:val="00F7453F"/>
    <w:rsid w:val="00F83C23"/>
    <w:rsid w:val="00FA0AC3"/>
    <w:rsid w:val="00FA119C"/>
    <w:rsid w:val="00FA4BC9"/>
    <w:rsid w:val="00FB05C3"/>
    <w:rsid w:val="00FC1C27"/>
    <w:rsid w:val="00FC3593"/>
    <w:rsid w:val="00FC710F"/>
    <w:rsid w:val="00FE2C58"/>
    <w:rsid w:val="00FE3416"/>
    <w:rsid w:val="00FE3BAA"/>
    <w:rsid w:val="00FE4D76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4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4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A6"/>
  </w:style>
  <w:style w:type="character" w:styleId="PageNumber">
    <w:name w:val="page number"/>
    <w:basedOn w:val="DefaultParagraphFont"/>
    <w:uiPriority w:val="99"/>
    <w:rsid w:val="009274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33</Pages>
  <Words>6150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Полина</cp:lastModifiedBy>
  <cp:revision>400</cp:revision>
  <cp:lastPrinted>2013-06-15T08:10:00Z</cp:lastPrinted>
  <dcterms:created xsi:type="dcterms:W3CDTF">2013-06-10T15:09:00Z</dcterms:created>
  <dcterms:modified xsi:type="dcterms:W3CDTF">2013-06-15T18:52:00Z</dcterms:modified>
</cp:coreProperties>
</file>